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4AD" w:rsidRDefault="00D474AD" w:rsidP="00D474AD">
      <w:bookmarkStart w:id="0" w:name="_GoBack"/>
      <w:bookmarkEnd w:id="0"/>
      <w:r>
        <w:t>Erfassung: BookAccess, 4040 Linz</w:t>
      </w:r>
    </w:p>
    <w:p w:rsidR="00D474AD" w:rsidRDefault="00D474AD" w:rsidP="00D474AD">
      <w:r>
        <w:t>Dieses Buch wurde erfasst von: Snezana Kostandinovic</w:t>
      </w:r>
    </w:p>
    <w:p w:rsidR="00D474AD" w:rsidRDefault="00D474AD" w:rsidP="00D474AD">
      <w:r>
        <w:t>Datum der Erfassung: 08. 2017</w:t>
      </w:r>
    </w:p>
    <w:p w:rsidR="00D474AD" w:rsidRDefault="00D474AD" w:rsidP="00D474AD">
      <w:r>
        <w:t>Autor:</w:t>
      </w:r>
      <w:r w:rsidRPr="00265C56">
        <w:t xml:space="preserve"> </w:t>
      </w:r>
      <w:r>
        <w:t xml:space="preserve">TINHOF, FISCHER, GERSTENDORF, GIRLINGER, </w:t>
      </w:r>
      <w:r w:rsidRPr="000E58F0">
        <w:t>PAUL</w:t>
      </w:r>
    </w:p>
    <w:p w:rsidR="00D474AD" w:rsidRDefault="00D474AD" w:rsidP="000E58F0">
      <w:r>
        <w:t xml:space="preserve">Titel: </w:t>
      </w:r>
      <w:r w:rsidRPr="000E58F0">
        <w:t>Mathematik</w:t>
      </w:r>
      <w:r>
        <w:t>, HAK III</w:t>
      </w:r>
    </w:p>
    <w:p w:rsidR="000E58F0" w:rsidRPr="000E58F0" w:rsidRDefault="000E58F0" w:rsidP="000E58F0">
      <w:r w:rsidRPr="000E58F0">
        <w:t>TRAUNER VERLAG</w:t>
      </w:r>
    </w:p>
    <w:p w:rsidR="000E58F0" w:rsidRPr="000E58F0" w:rsidRDefault="000E58F0" w:rsidP="000E58F0">
      <w:r w:rsidRPr="000E58F0">
        <w:t>BILDUNG</w:t>
      </w:r>
    </w:p>
    <w:p w:rsidR="00D474AD" w:rsidRDefault="000E58F0" w:rsidP="00D474AD">
      <w:pPr>
        <w:pStyle w:val="FormatErsteEbeneListe"/>
      </w:pPr>
      <w:r w:rsidRPr="000E58F0">
        <w:t>Erklärungen</w:t>
      </w:r>
    </w:p>
    <w:p w:rsidR="000E58F0" w:rsidRPr="000E58F0" w:rsidRDefault="000E58F0" w:rsidP="00D474AD">
      <w:pPr>
        <w:pStyle w:val="FormatErsteEbeneListe"/>
      </w:pPr>
      <w:r w:rsidRPr="000E58F0">
        <w:t>Aufgaben</w:t>
      </w:r>
    </w:p>
    <w:p w:rsidR="00D474AD" w:rsidRDefault="000E58F0" w:rsidP="00D474AD">
      <w:pPr>
        <w:pStyle w:val="FormatErsteEbeneListe"/>
      </w:pPr>
      <w:r w:rsidRPr="000E58F0">
        <w:t>Lösungen</w:t>
      </w:r>
    </w:p>
    <w:p w:rsidR="000E58F0" w:rsidRPr="000E58F0" w:rsidRDefault="000E58F0" w:rsidP="00D474AD">
      <w:pPr>
        <w:pStyle w:val="FormatErsteEbeneListe"/>
      </w:pPr>
      <w:r w:rsidRPr="000E58F0">
        <w:t>Formeln</w:t>
      </w:r>
    </w:p>
    <w:p w:rsidR="006C412D" w:rsidRDefault="00D474AD" w:rsidP="00D474AD">
      <w:r w:rsidRPr="000E58F0">
        <w:t>inkl. Übungs-CD-ROM</w:t>
      </w:r>
    </w:p>
    <w:p w:rsidR="006C412D" w:rsidRDefault="006C412D">
      <w:pPr>
        <w:overflowPunct/>
        <w:autoSpaceDE/>
        <w:autoSpaceDN/>
        <w:adjustRightInd/>
        <w:spacing w:after="200" w:line="276" w:lineRule="auto"/>
      </w:pPr>
      <w:r>
        <w:br w:type="page"/>
      </w:r>
    </w:p>
    <w:p w:rsidR="00D474AD" w:rsidRDefault="006C412D" w:rsidP="006C412D">
      <w:pPr>
        <w:pStyle w:val="FormatInhaltsverz"/>
      </w:pPr>
      <w:r>
        <w:t>Inhaltsverzeichnis</w:t>
      </w:r>
    </w:p>
    <w:p w:rsidR="006C412D" w:rsidRPr="006C412D" w:rsidRDefault="006C412D">
      <w:pPr>
        <w:pStyle w:val="Verzeichnis5"/>
        <w:tabs>
          <w:tab w:val="right" w:leader="dot" w:pos="9062"/>
        </w:tabs>
        <w:rPr>
          <w:rFonts w:ascii="Calibri" w:hAnsi="Calibri"/>
          <w:noProof/>
          <w:sz w:val="22"/>
          <w:szCs w:val="22"/>
          <w:lang w:eastAsia="de-AT"/>
        </w:rPr>
      </w:pPr>
      <w:r>
        <w:fldChar w:fldCharType="begin"/>
      </w:r>
      <w:r>
        <w:instrText xml:space="preserve"> TOC \o "1-5" \f </w:instrText>
      </w:r>
      <w:r>
        <w:fldChar w:fldCharType="separate"/>
      </w:r>
      <w:r>
        <w:rPr>
          <w:noProof/>
        </w:rPr>
        <w:t>**-Zeichenerklärung</w:t>
      </w:r>
      <w:r>
        <w:rPr>
          <w:noProof/>
        </w:rPr>
        <w:tab/>
      </w:r>
      <w:r>
        <w:rPr>
          <w:noProof/>
        </w:rPr>
        <w:fldChar w:fldCharType="begin"/>
      </w:r>
      <w:r>
        <w:rPr>
          <w:noProof/>
        </w:rPr>
        <w:instrText xml:space="preserve"> PAGEREF _Toc492890319 \h </w:instrText>
      </w:r>
      <w:r>
        <w:rPr>
          <w:noProof/>
        </w:rPr>
      </w:r>
      <w:r>
        <w:rPr>
          <w:noProof/>
        </w:rPr>
        <w:fldChar w:fldCharType="separate"/>
      </w:r>
      <w:r>
        <w:rPr>
          <w:noProof/>
        </w:rPr>
        <w:t>8</w:t>
      </w:r>
      <w:r>
        <w:rPr>
          <w:noProof/>
        </w:rPr>
        <w:fldChar w:fldCharType="end"/>
      </w:r>
    </w:p>
    <w:p w:rsidR="006C412D" w:rsidRPr="006C412D" w:rsidRDefault="006C412D">
      <w:pPr>
        <w:pStyle w:val="Verzeichnis5"/>
        <w:tabs>
          <w:tab w:val="right" w:leader="dot" w:pos="9062"/>
        </w:tabs>
        <w:rPr>
          <w:rFonts w:ascii="Calibri" w:hAnsi="Calibri"/>
          <w:noProof/>
          <w:sz w:val="22"/>
          <w:szCs w:val="22"/>
          <w:lang w:eastAsia="de-AT"/>
        </w:rPr>
      </w:pPr>
      <w:r>
        <w:rPr>
          <w:noProof/>
        </w:rPr>
        <w:t>**-Vorwort</w:t>
      </w:r>
      <w:r>
        <w:rPr>
          <w:noProof/>
        </w:rPr>
        <w:tab/>
      </w:r>
      <w:r>
        <w:rPr>
          <w:noProof/>
        </w:rPr>
        <w:fldChar w:fldCharType="begin"/>
      </w:r>
      <w:r>
        <w:rPr>
          <w:noProof/>
        </w:rPr>
        <w:instrText xml:space="preserve"> PAGEREF _Toc492890320 \h </w:instrText>
      </w:r>
      <w:r>
        <w:rPr>
          <w:noProof/>
        </w:rPr>
      </w:r>
      <w:r>
        <w:rPr>
          <w:noProof/>
        </w:rPr>
        <w:fldChar w:fldCharType="separate"/>
      </w:r>
      <w:r>
        <w:rPr>
          <w:noProof/>
        </w:rPr>
        <w:t>16</w:t>
      </w:r>
      <w:r>
        <w:rPr>
          <w:noProof/>
        </w:rPr>
        <w:fldChar w:fldCharType="end"/>
      </w:r>
    </w:p>
    <w:p w:rsidR="006C412D" w:rsidRPr="006C412D" w:rsidRDefault="006C412D">
      <w:pPr>
        <w:pStyle w:val="Verzeichnis5"/>
        <w:tabs>
          <w:tab w:val="right" w:leader="dot" w:pos="9062"/>
        </w:tabs>
        <w:rPr>
          <w:rFonts w:ascii="Calibri" w:hAnsi="Calibri"/>
          <w:noProof/>
          <w:sz w:val="22"/>
          <w:szCs w:val="22"/>
          <w:lang w:eastAsia="de-AT"/>
        </w:rPr>
      </w:pPr>
      <w:r>
        <w:rPr>
          <w:noProof/>
        </w:rPr>
        <w:t>**-Standardmatrix des Kompetenzmodells</w:t>
      </w:r>
      <w:r>
        <w:rPr>
          <w:noProof/>
        </w:rPr>
        <w:tab/>
      </w:r>
      <w:r>
        <w:rPr>
          <w:noProof/>
        </w:rPr>
        <w:fldChar w:fldCharType="begin"/>
      </w:r>
      <w:r>
        <w:rPr>
          <w:noProof/>
        </w:rPr>
        <w:instrText xml:space="preserve"> PAGEREF _Toc492890321 \h </w:instrText>
      </w:r>
      <w:r>
        <w:rPr>
          <w:noProof/>
        </w:rPr>
      </w:r>
      <w:r>
        <w:rPr>
          <w:noProof/>
        </w:rPr>
        <w:fldChar w:fldCharType="separate"/>
      </w:r>
      <w:r>
        <w:rPr>
          <w:noProof/>
        </w:rPr>
        <w:t>19</w:t>
      </w:r>
      <w:r>
        <w:rPr>
          <w:noProof/>
        </w:rPr>
        <w:fldChar w:fldCharType="end"/>
      </w:r>
    </w:p>
    <w:p w:rsidR="006C412D" w:rsidRPr="006C412D" w:rsidRDefault="006C412D">
      <w:pPr>
        <w:pStyle w:val="Verzeichnis4"/>
        <w:tabs>
          <w:tab w:val="right" w:leader="dot" w:pos="9062"/>
        </w:tabs>
        <w:rPr>
          <w:rFonts w:ascii="Calibri" w:hAnsi="Calibri"/>
          <w:noProof/>
          <w:sz w:val="22"/>
          <w:szCs w:val="22"/>
          <w:lang w:eastAsia="de-AT"/>
        </w:rPr>
      </w:pPr>
      <w:r>
        <w:rPr>
          <w:noProof/>
        </w:rPr>
        <w:t>**-Die Übungs-CD-ROM</w:t>
      </w:r>
      <w:r>
        <w:rPr>
          <w:noProof/>
        </w:rPr>
        <w:tab/>
      </w:r>
      <w:r>
        <w:rPr>
          <w:noProof/>
        </w:rPr>
        <w:fldChar w:fldCharType="begin"/>
      </w:r>
      <w:r>
        <w:rPr>
          <w:noProof/>
        </w:rPr>
        <w:instrText xml:space="preserve"> PAGEREF _Toc492890322 \h </w:instrText>
      </w:r>
      <w:r>
        <w:rPr>
          <w:noProof/>
        </w:rPr>
      </w:r>
      <w:r>
        <w:rPr>
          <w:noProof/>
        </w:rPr>
        <w:fldChar w:fldCharType="separate"/>
      </w:r>
      <w:r>
        <w:rPr>
          <w:noProof/>
        </w:rPr>
        <w:t>24</w:t>
      </w:r>
      <w:r>
        <w:rPr>
          <w:noProof/>
        </w:rPr>
        <w:fldChar w:fldCharType="end"/>
      </w:r>
    </w:p>
    <w:p w:rsidR="006C412D" w:rsidRPr="006C412D" w:rsidRDefault="006C412D">
      <w:pPr>
        <w:pStyle w:val="Verzeichnis1"/>
        <w:tabs>
          <w:tab w:val="right" w:leader="dot" w:pos="9062"/>
        </w:tabs>
        <w:rPr>
          <w:rFonts w:ascii="Calibri" w:hAnsi="Calibri"/>
          <w:noProof/>
          <w:sz w:val="22"/>
          <w:szCs w:val="22"/>
          <w:lang w:eastAsia="de-AT"/>
        </w:rPr>
      </w:pPr>
      <w:r>
        <w:rPr>
          <w:noProof/>
        </w:rPr>
        <w:t>**-5. SEMESTER</w:t>
      </w:r>
      <w:r>
        <w:rPr>
          <w:noProof/>
        </w:rPr>
        <w:tab/>
      </w:r>
      <w:r>
        <w:rPr>
          <w:noProof/>
        </w:rPr>
        <w:fldChar w:fldCharType="begin"/>
      </w:r>
      <w:r>
        <w:rPr>
          <w:noProof/>
        </w:rPr>
        <w:instrText xml:space="preserve"> PAGEREF _Toc492890323 \h </w:instrText>
      </w:r>
      <w:r>
        <w:rPr>
          <w:noProof/>
        </w:rPr>
      </w:r>
      <w:r>
        <w:rPr>
          <w:noProof/>
        </w:rPr>
        <w:fldChar w:fldCharType="separate"/>
      </w:r>
      <w:r>
        <w:rPr>
          <w:noProof/>
        </w:rPr>
        <w:t>25</w:t>
      </w:r>
      <w:r>
        <w:rPr>
          <w:noProof/>
        </w:rPr>
        <w:fldChar w:fldCharType="end"/>
      </w:r>
    </w:p>
    <w:p w:rsidR="006C412D" w:rsidRPr="006C412D" w:rsidRDefault="006C412D">
      <w:pPr>
        <w:pStyle w:val="Verzeichnis2"/>
        <w:tabs>
          <w:tab w:val="right" w:leader="dot" w:pos="9062"/>
        </w:tabs>
        <w:rPr>
          <w:rFonts w:ascii="Calibri" w:hAnsi="Calibri"/>
          <w:noProof/>
          <w:sz w:val="22"/>
          <w:szCs w:val="22"/>
          <w:lang w:eastAsia="de-AT"/>
        </w:rPr>
      </w:pPr>
      <w:r>
        <w:rPr>
          <w:noProof/>
        </w:rPr>
        <w:t>**-1 Wachstums- und Abnahmeprozesse - Exponential- und Logarithmusfunktionen</w:t>
      </w:r>
      <w:r>
        <w:rPr>
          <w:noProof/>
        </w:rPr>
        <w:tab/>
      </w:r>
      <w:r>
        <w:rPr>
          <w:noProof/>
        </w:rPr>
        <w:fldChar w:fldCharType="begin"/>
      </w:r>
      <w:r>
        <w:rPr>
          <w:noProof/>
        </w:rPr>
        <w:instrText xml:space="preserve"> PAGEREF _Toc492890324 \h </w:instrText>
      </w:r>
      <w:r>
        <w:rPr>
          <w:noProof/>
        </w:rPr>
      </w:r>
      <w:r>
        <w:rPr>
          <w:noProof/>
        </w:rPr>
        <w:fldChar w:fldCharType="separate"/>
      </w:r>
      <w:r>
        <w:rPr>
          <w:noProof/>
        </w:rPr>
        <w:t>25</w:t>
      </w:r>
      <w:r>
        <w:rPr>
          <w:noProof/>
        </w:rPr>
        <w:fldChar w:fldCharType="end"/>
      </w:r>
    </w:p>
    <w:p w:rsidR="006C412D" w:rsidRPr="006C412D" w:rsidRDefault="006C412D">
      <w:pPr>
        <w:pStyle w:val="Verzeichnis5"/>
        <w:tabs>
          <w:tab w:val="right" w:leader="dot" w:pos="9062"/>
        </w:tabs>
        <w:rPr>
          <w:rFonts w:ascii="Calibri" w:hAnsi="Calibri"/>
          <w:noProof/>
          <w:sz w:val="22"/>
          <w:szCs w:val="22"/>
          <w:lang w:eastAsia="de-AT"/>
        </w:rPr>
      </w:pPr>
      <w:r>
        <w:rPr>
          <w:noProof/>
        </w:rPr>
        <w:t>**-Meine Ziele</w:t>
      </w:r>
      <w:r>
        <w:rPr>
          <w:noProof/>
        </w:rPr>
        <w:tab/>
      </w:r>
      <w:r>
        <w:rPr>
          <w:noProof/>
        </w:rPr>
        <w:fldChar w:fldCharType="begin"/>
      </w:r>
      <w:r>
        <w:rPr>
          <w:noProof/>
        </w:rPr>
        <w:instrText xml:space="preserve"> PAGEREF _Toc492890325 \h </w:instrText>
      </w:r>
      <w:r>
        <w:rPr>
          <w:noProof/>
        </w:rPr>
      </w:r>
      <w:r>
        <w:rPr>
          <w:noProof/>
        </w:rPr>
        <w:fldChar w:fldCharType="separate"/>
      </w:r>
      <w:r>
        <w:rPr>
          <w:noProof/>
        </w:rPr>
        <w:t>28</w:t>
      </w:r>
      <w:r>
        <w:rPr>
          <w:noProof/>
        </w:rPr>
        <w:fldChar w:fldCharType="end"/>
      </w:r>
    </w:p>
    <w:p w:rsidR="006C412D" w:rsidRPr="006C412D" w:rsidRDefault="006C412D">
      <w:pPr>
        <w:pStyle w:val="Verzeichnis5"/>
        <w:tabs>
          <w:tab w:val="right" w:leader="dot" w:pos="9062"/>
        </w:tabs>
        <w:rPr>
          <w:rFonts w:ascii="Calibri" w:hAnsi="Calibri"/>
          <w:noProof/>
          <w:sz w:val="22"/>
          <w:szCs w:val="22"/>
          <w:lang w:eastAsia="de-AT"/>
        </w:rPr>
      </w:pPr>
      <w:r>
        <w:rPr>
          <w:noProof/>
        </w:rPr>
        <w:t>**-Worum geht's hier?</w:t>
      </w:r>
      <w:r>
        <w:rPr>
          <w:noProof/>
        </w:rPr>
        <w:tab/>
      </w:r>
      <w:r>
        <w:rPr>
          <w:noProof/>
        </w:rPr>
        <w:fldChar w:fldCharType="begin"/>
      </w:r>
      <w:r>
        <w:rPr>
          <w:noProof/>
        </w:rPr>
        <w:instrText xml:space="preserve"> PAGEREF _Toc492890326 \h </w:instrText>
      </w:r>
      <w:r>
        <w:rPr>
          <w:noProof/>
        </w:rPr>
      </w:r>
      <w:r>
        <w:rPr>
          <w:noProof/>
        </w:rPr>
        <w:fldChar w:fldCharType="separate"/>
      </w:r>
      <w:r>
        <w:rPr>
          <w:noProof/>
        </w:rPr>
        <w:t>29</w:t>
      </w:r>
      <w:r>
        <w:rPr>
          <w:noProof/>
        </w:rPr>
        <w:fldChar w:fldCharType="end"/>
      </w:r>
    </w:p>
    <w:p w:rsidR="006C412D" w:rsidRPr="006C412D" w:rsidRDefault="006C412D">
      <w:pPr>
        <w:pStyle w:val="Verzeichnis3"/>
        <w:tabs>
          <w:tab w:val="right" w:leader="dot" w:pos="9062"/>
        </w:tabs>
        <w:rPr>
          <w:rFonts w:ascii="Calibri" w:hAnsi="Calibri"/>
          <w:noProof/>
          <w:sz w:val="22"/>
          <w:szCs w:val="22"/>
          <w:lang w:eastAsia="de-AT"/>
        </w:rPr>
      </w:pPr>
      <w:r>
        <w:rPr>
          <w:noProof/>
        </w:rPr>
        <w:t>**-1.1 Exponential- und Logarithmusfunktion</w:t>
      </w:r>
      <w:r>
        <w:rPr>
          <w:noProof/>
        </w:rPr>
        <w:tab/>
      </w:r>
      <w:r>
        <w:rPr>
          <w:noProof/>
        </w:rPr>
        <w:fldChar w:fldCharType="begin"/>
      </w:r>
      <w:r>
        <w:rPr>
          <w:noProof/>
        </w:rPr>
        <w:instrText xml:space="preserve"> PAGEREF _Toc492890327 \h </w:instrText>
      </w:r>
      <w:r>
        <w:rPr>
          <w:noProof/>
        </w:rPr>
      </w:r>
      <w:r>
        <w:rPr>
          <w:noProof/>
        </w:rPr>
        <w:fldChar w:fldCharType="separate"/>
      </w:r>
      <w:r>
        <w:rPr>
          <w:noProof/>
        </w:rPr>
        <w:t>34</w:t>
      </w:r>
      <w:r>
        <w:rPr>
          <w:noProof/>
        </w:rPr>
        <w:fldChar w:fldCharType="end"/>
      </w:r>
    </w:p>
    <w:p w:rsidR="006C412D" w:rsidRPr="006C412D" w:rsidRDefault="006C412D">
      <w:pPr>
        <w:pStyle w:val="Verzeichnis4"/>
        <w:tabs>
          <w:tab w:val="right" w:leader="dot" w:pos="9062"/>
        </w:tabs>
        <w:rPr>
          <w:rFonts w:ascii="Calibri" w:hAnsi="Calibri"/>
          <w:noProof/>
          <w:sz w:val="22"/>
          <w:szCs w:val="22"/>
          <w:lang w:eastAsia="de-AT"/>
        </w:rPr>
      </w:pPr>
      <w:r>
        <w:rPr>
          <w:noProof/>
        </w:rPr>
        <w:t>**-1.1.1 Darstellung und Eigenschaften der Exponentialfunktion</w:t>
      </w:r>
      <w:r>
        <w:rPr>
          <w:noProof/>
        </w:rPr>
        <w:tab/>
      </w:r>
      <w:r>
        <w:rPr>
          <w:noProof/>
        </w:rPr>
        <w:fldChar w:fldCharType="begin"/>
      </w:r>
      <w:r>
        <w:rPr>
          <w:noProof/>
        </w:rPr>
        <w:instrText xml:space="preserve"> PAGEREF _Toc492890328 \h </w:instrText>
      </w:r>
      <w:r>
        <w:rPr>
          <w:noProof/>
        </w:rPr>
      </w:r>
      <w:r>
        <w:rPr>
          <w:noProof/>
        </w:rPr>
        <w:fldChar w:fldCharType="separate"/>
      </w:r>
      <w:r>
        <w:rPr>
          <w:noProof/>
        </w:rPr>
        <w:t>34</w:t>
      </w:r>
      <w:r>
        <w:rPr>
          <w:noProof/>
        </w:rPr>
        <w:fldChar w:fldCharType="end"/>
      </w:r>
    </w:p>
    <w:p w:rsidR="006C412D" w:rsidRPr="006C412D" w:rsidRDefault="006C412D">
      <w:pPr>
        <w:pStyle w:val="Verzeichnis5"/>
        <w:tabs>
          <w:tab w:val="right" w:leader="dot" w:pos="9062"/>
        </w:tabs>
        <w:rPr>
          <w:rFonts w:ascii="Calibri" w:hAnsi="Calibri"/>
          <w:noProof/>
          <w:sz w:val="22"/>
          <w:szCs w:val="22"/>
          <w:lang w:eastAsia="de-AT"/>
        </w:rPr>
      </w:pPr>
      <w:r>
        <w:rPr>
          <w:noProof/>
        </w:rPr>
        <w:t>**-Allgemeine Form der Exponentialfunktion y =c *a^x +d</w:t>
      </w:r>
      <w:r>
        <w:rPr>
          <w:noProof/>
        </w:rPr>
        <w:tab/>
      </w:r>
      <w:r>
        <w:rPr>
          <w:noProof/>
        </w:rPr>
        <w:fldChar w:fldCharType="begin"/>
      </w:r>
      <w:r>
        <w:rPr>
          <w:noProof/>
        </w:rPr>
        <w:instrText xml:space="preserve"> PAGEREF _Toc492890329 \h </w:instrText>
      </w:r>
      <w:r>
        <w:rPr>
          <w:noProof/>
        </w:rPr>
      </w:r>
      <w:r>
        <w:rPr>
          <w:noProof/>
        </w:rPr>
        <w:fldChar w:fldCharType="separate"/>
      </w:r>
      <w:r>
        <w:rPr>
          <w:noProof/>
        </w:rPr>
        <w:t>45</w:t>
      </w:r>
      <w:r>
        <w:rPr>
          <w:noProof/>
        </w:rPr>
        <w:fldChar w:fldCharType="end"/>
      </w:r>
    </w:p>
    <w:p w:rsidR="006C412D" w:rsidRPr="006C412D" w:rsidRDefault="006C412D">
      <w:pPr>
        <w:pStyle w:val="Verzeichnis4"/>
        <w:tabs>
          <w:tab w:val="right" w:leader="dot" w:pos="9062"/>
        </w:tabs>
        <w:rPr>
          <w:rFonts w:ascii="Calibri" w:hAnsi="Calibri"/>
          <w:noProof/>
          <w:sz w:val="22"/>
          <w:szCs w:val="22"/>
          <w:lang w:eastAsia="de-AT"/>
        </w:rPr>
      </w:pPr>
      <w:r>
        <w:rPr>
          <w:noProof/>
        </w:rPr>
        <w:t>**-1.1.2 Die eulersche Zahl</w:t>
      </w:r>
      <w:r>
        <w:rPr>
          <w:noProof/>
        </w:rPr>
        <w:tab/>
      </w:r>
      <w:r>
        <w:rPr>
          <w:noProof/>
        </w:rPr>
        <w:fldChar w:fldCharType="begin"/>
      </w:r>
      <w:r>
        <w:rPr>
          <w:noProof/>
        </w:rPr>
        <w:instrText xml:space="preserve"> PAGEREF _Toc492890330 \h </w:instrText>
      </w:r>
      <w:r>
        <w:rPr>
          <w:noProof/>
        </w:rPr>
      </w:r>
      <w:r>
        <w:rPr>
          <w:noProof/>
        </w:rPr>
        <w:fldChar w:fldCharType="separate"/>
      </w:r>
      <w:r>
        <w:rPr>
          <w:noProof/>
        </w:rPr>
        <w:t>51</w:t>
      </w:r>
      <w:r>
        <w:rPr>
          <w:noProof/>
        </w:rPr>
        <w:fldChar w:fldCharType="end"/>
      </w:r>
    </w:p>
    <w:p w:rsidR="006C412D" w:rsidRPr="006C412D" w:rsidRDefault="006C412D">
      <w:pPr>
        <w:pStyle w:val="Verzeichnis4"/>
        <w:tabs>
          <w:tab w:val="right" w:leader="dot" w:pos="9062"/>
        </w:tabs>
        <w:rPr>
          <w:rFonts w:ascii="Calibri" w:hAnsi="Calibri"/>
          <w:noProof/>
          <w:sz w:val="22"/>
          <w:szCs w:val="22"/>
          <w:lang w:eastAsia="de-AT"/>
        </w:rPr>
      </w:pPr>
      <w:r>
        <w:rPr>
          <w:noProof/>
        </w:rPr>
        <w:t>**-1.1.3 Spezialfälle von Exponentialgleichungen</w:t>
      </w:r>
      <w:r>
        <w:rPr>
          <w:noProof/>
        </w:rPr>
        <w:tab/>
      </w:r>
      <w:r>
        <w:rPr>
          <w:noProof/>
        </w:rPr>
        <w:fldChar w:fldCharType="begin"/>
      </w:r>
      <w:r>
        <w:rPr>
          <w:noProof/>
        </w:rPr>
        <w:instrText xml:space="preserve"> PAGEREF _Toc492890331 \h </w:instrText>
      </w:r>
      <w:r>
        <w:rPr>
          <w:noProof/>
        </w:rPr>
      </w:r>
      <w:r>
        <w:rPr>
          <w:noProof/>
        </w:rPr>
        <w:fldChar w:fldCharType="separate"/>
      </w:r>
      <w:r>
        <w:rPr>
          <w:noProof/>
        </w:rPr>
        <w:t>58</w:t>
      </w:r>
      <w:r>
        <w:rPr>
          <w:noProof/>
        </w:rPr>
        <w:fldChar w:fldCharType="end"/>
      </w:r>
    </w:p>
    <w:p w:rsidR="006C412D" w:rsidRPr="006C412D" w:rsidRDefault="006C412D">
      <w:pPr>
        <w:pStyle w:val="Verzeichnis4"/>
        <w:tabs>
          <w:tab w:val="right" w:leader="dot" w:pos="9062"/>
        </w:tabs>
        <w:rPr>
          <w:rFonts w:ascii="Calibri" w:hAnsi="Calibri"/>
          <w:noProof/>
          <w:sz w:val="22"/>
          <w:szCs w:val="22"/>
          <w:lang w:eastAsia="de-AT"/>
        </w:rPr>
      </w:pPr>
      <w:r>
        <w:rPr>
          <w:noProof/>
        </w:rPr>
        <w:t>**-1.1.4 Rechnen mit Logarithmen</w:t>
      </w:r>
      <w:r>
        <w:rPr>
          <w:noProof/>
        </w:rPr>
        <w:tab/>
      </w:r>
      <w:r>
        <w:rPr>
          <w:noProof/>
        </w:rPr>
        <w:fldChar w:fldCharType="begin"/>
      </w:r>
      <w:r>
        <w:rPr>
          <w:noProof/>
        </w:rPr>
        <w:instrText xml:space="preserve"> PAGEREF _Toc492890332 \h </w:instrText>
      </w:r>
      <w:r>
        <w:rPr>
          <w:noProof/>
        </w:rPr>
      </w:r>
      <w:r>
        <w:rPr>
          <w:noProof/>
        </w:rPr>
        <w:fldChar w:fldCharType="separate"/>
      </w:r>
      <w:r>
        <w:rPr>
          <w:noProof/>
        </w:rPr>
        <w:t>61</w:t>
      </w:r>
      <w:r>
        <w:rPr>
          <w:noProof/>
        </w:rPr>
        <w:fldChar w:fldCharType="end"/>
      </w:r>
    </w:p>
    <w:p w:rsidR="006C412D" w:rsidRPr="006C412D" w:rsidRDefault="006C412D">
      <w:pPr>
        <w:pStyle w:val="Verzeichnis4"/>
        <w:tabs>
          <w:tab w:val="right" w:leader="dot" w:pos="9062"/>
        </w:tabs>
        <w:rPr>
          <w:rFonts w:ascii="Calibri" w:hAnsi="Calibri"/>
          <w:noProof/>
          <w:sz w:val="22"/>
          <w:szCs w:val="22"/>
          <w:lang w:eastAsia="de-AT"/>
        </w:rPr>
      </w:pPr>
      <w:r>
        <w:rPr>
          <w:noProof/>
        </w:rPr>
        <w:t>**-1.1.5 Exponentialgleichungen</w:t>
      </w:r>
      <w:r>
        <w:rPr>
          <w:noProof/>
        </w:rPr>
        <w:tab/>
      </w:r>
      <w:r>
        <w:rPr>
          <w:noProof/>
        </w:rPr>
        <w:fldChar w:fldCharType="begin"/>
      </w:r>
      <w:r>
        <w:rPr>
          <w:noProof/>
        </w:rPr>
        <w:instrText xml:space="preserve"> PAGEREF _Toc492890333 \h </w:instrText>
      </w:r>
      <w:r>
        <w:rPr>
          <w:noProof/>
        </w:rPr>
      </w:r>
      <w:r>
        <w:rPr>
          <w:noProof/>
        </w:rPr>
        <w:fldChar w:fldCharType="separate"/>
      </w:r>
      <w:r>
        <w:rPr>
          <w:noProof/>
        </w:rPr>
        <w:t>78</w:t>
      </w:r>
      <w:r>
        <w:rPr>
          <w:noProof/>
        </w:rPr>
        <w:fldChar w:fldCharType="end"/>
      </w:r>
    </w:p>
    <w:p w:rsidR="006C412D" w:rsidRPr="006C412D" w:rsidRDefault="006C412D">
      <w:pPr>
        <w:pStyle w:val="Verzeichnis4"/>
        <w:tabs>
          <w:tab w:val="right" w:leader="dot" w:pos="9062"/>
        </w:tabs>
        <w:rPr>
          <w:rFonts w:ascii="Calibri" w:hAnsi="Calibri"/>
          <w:noProof/>
          <w:sz w:val="22"/>
          <w:szCs w:val="22"/>
          <w:lang w:eastAsia="de-AT"/>
        </w:rPr>
      </w:pPr>
      <w:r>
        <w:rPr>
          <w:noProof/>
        </w:rPr>
        <w:t>**-1.1.6 Logarithmusfunktion</w:t>
      </w:r>
      <w:r>
        <w:rPr>
          <w:noProof/>
        </w:rPr>
        <w:tab/>
      </w:r>
      <w:r>
        <w:rPr>
          <w:noProof/>
        </w:rPr>
        <w:fldChar w:fldCharType="begin"/>
      </w:r>
      <w:r>
        <w:rPr>
          <w:noProof/>
        </w:rPr>
        <w:instrText xml:space="preserve"> PAGEREF _Toc492890334 \h </w:instrText>
      </w:r>
      <w:r>
        <w:rPr>
          <w:noProof/>
        </w:rPr>
      </w:r>
      <w:r>
        <w:rPr>
          <w:noProof/>
        </w:rPr>
        <w:fldChar w:fldCharType="separate"/>
      </w:r>
      <w:r>
        <w:rPr>
          <w:noProof/>
        </w:rPr>
        <w:t>83</w:t>
      </w:r>
      <w:r>
        <w:rPr>
          <w:noProof/>
        </w:rPr>
        <w:fldChar w:fldCharType="end"/>
      </w:r>
    </w:p>
    <w:p w:rsidR="006C412D" w:rsidRPr="006C412D" w:rsidRDefault="006C412D">
      <w:pPr>
        <w:pStyle w:val="Verzeichnis5"/>
        <w:tabs>
          <w:tab w:val="right" w:leader="dot" w:pos="9062"/>
        </w:tabs>
        <w:rPr>
          <w:rFonts w:ascii="Calibri" w:hAnsi="Calibri"/>
          <w:noProof/>
          <w:sz w:val="22"/>
          <w:szCs w:val="22"/>
          <w:lang w:eastAsia="de-AT"/>
        </w:rPr>
      </w:pPr>
      <w:r>
        <w:rPr>
          <w:noProof/>
        </w:rPr>
        <w:t>**-Übungsaufgaben</w:t>
      </w:r>
      <w:r>
        <w:rPr>
          <w:noProof/>
        </w:rPr>
        <w:tab/>
      </w:r>
      <w:r>
        <w:rPr>
          <w:noProof/>
        </w:rPr>
        <w:fldChar w:fldCharType="begin"/>
      </w:r>
      <w:r>
        <w:rPr>
          <w:noProof/>
        </w:rPr>
        <w:instrText xml:space="preserve"> PAGEREF _Toc492890335 \h </w:instrText>
      </w:r>
      <w:r>
        <w:rPr>
          <w:noProof/>
        </w:rPr>
      </w:r>
      <w:r>
        <w:rPr>
          <w:noProof/>
        </w:rPr>
        <w:fldChar w:fldCharType="separate"/>
      </w:r>
      <w:r>
        <w:rPr>
          <w:noProof/>
        </w:rPr>
        <w:t>99</w:t>
      </w:r>
      <w:r>
        <w:rPr>
          <w:noProof/>
        </w:rPr>
        <w:fldChar w:fldCharType="end"/>
      </w:r>
    </w:p>
    <w:p w:rsidR="006C412D" w:rsidRPr="006C412D" w:rsidRDefault="006C412D">
      <w:pPr>
        <w:pStyle w:val="Verzeichnis3"/>
        <w:tabs>
          <w:tab w:val="right" w:leader="dot" w:pos="9062"/>
        </w:tabs>
        <w:rPr>
          <w:rFonts w:ascii="Calibri" w:hAnsi="Calibri"/>
          <w:noProof/>
          <w:sz w:val="22"/>
          <w:szCs w:val="22"/>
          <w:lang w:eastAsia="de-AT"/>
        </w:rPr>
      </w:pPr>
      <w:r>
        <w:rPr>
          <w:noProof/>
        </w:rPr>
        <w:t>**-1.2 Wachstum und Zerfall</w:t>
      </w:r>
      <w:r>
        <w:rPr>
          <w:noProof/>
        </w:rPr>
        <w:tab/>
      </w:r>
      <w:r>
        <w:rPr>
          <w:noProof/>
        </w:rPr>
        <w:fldChar w:fldCharType="begin"/>
      </w:r>
      <w:r>
        <w:rPr>
          <w:noProof/>
        </w:rPr>
        <w:instrText xml:space="preserve"> PAGEREF _Toc492890336 \h </w:instrText>
      </w:r>
      <w:r>
        <w:rPr>
          <w:noProof/>
        </w:rPr>
      </w:r>
      <w:r>
        <w:rPr>
          <w:noProof/>
        </w:rPr>
        <w:fldChar w:fldCharType="separate"/>
      </w:r>
      <w:r>
        <w:rPr>
          <w:noProof/>
        </w:rPr>
        <w:t>131</w:t>
      </w:r>
      <w:r>
        <w:rPr>
          <w:noProof/>
        </w:rPr>
        <w:fldChar w:fldCharType="end"/>
      </w:r>
    </w:p>
    <w:p w:rsidR="006C412D" w:rsidRPr="006C412D" w:rsidRDefault="006C412D">
      <w:pPr>
        <w:pStyle w:val="Verzeichnis4"/>
        <w:tabs>
          <w:tab w:val="right" w:leader="dot" w:pos="9062"/>
        </w:tabs>
        <w:rPr>
          <w:rFonts w:ascii="Calibri" w:hAnsi="Calibri"/>
          <w:noProof/>
          <w:sz w:val="22"/>
          <w:szCs w:val="22"/>
          <w:lang w:eastAsia="de-AT"/>
        </w:rPr>
      </w:pPr>
      <w:r>
        <w:rPr>
          <w:noProof/>
        </w:rPr>
        <w:t>**-1.2.1 Lineares Wachstum</w:t>
      </w:r>
      <w:r>
        <w:rPr>
          <w:noProof/>
        </w:rPr>
        <w:tab/>
      </w:r>
      <w:r>
        <w:rPr>
          <w:noProof/>
        </w:rPr>
        <w:fldChar w:fldCharType="begin"/>
      </w:r>
      <w:r>
        <w:rPr>
          <w:noProof/>
        </w:rPr>
        <w:instrText xml:space="preserve"> PAGEREF _Toc492890337 \h </w:instrText>
      </w:r>
      <w:r>
        <w:rPr>
          <w:noProof/>
        </w:rPr>
      </w:r>
      <w:r>
        <w:rPr>
          <w:noProof/>
        </w:rPr>
        <w:fldChar w:fldCharType="separate"/>
      </w:r>
      <w:r>
        <w:rPr>
          <w:noProof/>
        </w:rPr>
        <w:t>132</w:t>
      </w:r>
      <w:r>
        <w:rPr>
          <w:noProof/>
        </w:rPr>
        <w:fldChar w:fldCharType="end"/>
      </w:r>
    </w:p>
    <w:p w:rsidR="006C412D" w:rsidRPr="006C412D" w:rsidRDefault="006C412D">
      <w:pPr>
        <w:pStyle w:val="Verzeichnis4"/>
        <w:tabs>
          <w:tab w:val="right" w:leader="dot" w:pos="9062"/>
        </w:tabs>
        <w:rPr>
          <w:rFonts w:ascii="Calibri" w:hAnsi="Calibri"/>
          <w:noProof/>
          <w:sz w:val="22"/>
          <w:szCs w:val="22"/>
          <w:lang w:eastAsia="de-AT"/>
        </w:rPr>
      </w:pPr>
      <w:r>
        <w:rPr>
          <w:noProof/>
        </w:rPr>
        <w:lastRenderedPageBreak/>
        <w:t>**-1.2.2 Exponentielles Wachstum</w:t>
      </w:r>
      <w:r>
        <w:rPr>
          <w:noProof/>
        </w:rPr>
        <w:tab/>
      </w:r>
      <w:r>
        <w:rPr>
          <w:noProof/>
        </w:rPr>
        <w:fldChar w:fldCharType="begin"/>
      </w:r>
      <w:r>
        <w:rPr>
          <w:noProof/>
        </w:rPr>
        <w:instrText xml:space="preserve"> PAGEREF _Toc492890338 \h </w:instrText>
      </w:r>
      <w:r>
        <w:rPr>
          <w:noProof/>
        </w:rPr>
      </w:r>
      <w:r>
        <w:rPr>
          <w:noProof/>
        </w:rPr>
        <w:fldChar w:fldCharType="separate"/>
      </w:r>
      <w:r>
        <w:rPr>
          <w:noProof/>
        </w:rPr>
        <w:t>133</w:t>
      </w:r>
      <w:r>
        <w:rPr>
          <w:noProof/>
        </w:rPr>
        <w:fldChar w:fldCharType="end"/>
      </w:r>
    </w:p>
    <w:p w:rsidR="006C412D" w:rsidRPr="006C412D" w:rsidRDefault="006C412D">
      <w:pPr>
        <w:pStyle w:val="Verzeichnis4"/>
        <w:tabs>
          <w:tab w:val="right" w:leader="dot" w:pos="9062"/>
        </w:tabs>
        <w:rPr>
          <w:rFonts w:ascii="Calibri" w:hAnsi="Calibri"/>
          <w:noProof/>
          <w:sz w:val="22"/>
          <w:szCs w:val="22"/>
          <w:lang w:eastAsia="de-AT"/>
        </w:rPr>
      </w:pPr>
      <w:r>
        <w:rPr>
          <w:noProof/>
        </w:rPr>
        <w:t>**-1.2.3 Beschränktes Wachstum</w:t>
      </w:r>
      <w:r>
        <w:rPr>
          <w:noProof/>
        </w:rPr>
        <w:tab/>
      </w:r>
      <w:r>
        <w:rPr>
          <w:noProof/>
        </w:rPr>
        <w:fldChar w:fldCharType="begin"/>
      </w:r>
      <w:r>
        <w:rPr>
          <w:noProof/>
        </w:rPr>
        <w:instrText xml:space="preserve"> PAGEREF _Toc492890339 \h </w:instrText>
      </w:r>
      <w:r>
        <w:rPr>
          <w:noProof/>
        </w:rPr>
      </w:r>
      <w:r>
        <w:rPr>
          <w:noProof/>
        </w:rPr>
        <w:fldChar w:fldCharType="separate"/>
      </w:r>
      <w:r>
        <w:rPr>
          <w:noProof/>
        </w:rPr>
        <w:t>152</w:t>
      </w:r>
      <w:r>
        <w:rPr>
          <w:noProof/>
        </w:rPr>
        <w:fldChar w:fldCharType="end"/>
      </w:r>
    </w:p>
    <w:p w:rsidR="006C412D" w:rsidRPr="006C412D" w:rsidRDefault="006C412D">
      <w:pPr>
        <w:pStyle w:val="Verzeichnis4"/>
        <w:tabs>
          <w:tab w:val="right" w:leader="dot" w:pos="9062"/>
        </w:tabs>
        <w:rPr>
          <w:rFonts w:ascii="Calibri" w:hAnsi="Calibri"/>
          <w:noProof/>
          <w:sz w:val="22"/>
          <w:szCs w:val="22"/>
          <w:lang w:eastAsia="de-AT"/>
        </w:rPr>
      </w:pPr>
      <w:r>
        <w:rPr>
          <w:noProof/>
        </w:rPr>
        <w:t>**-1.2.4 Logistisches Wachstum</w:t>
      </w:r>
      <w:r>
        <w:rPr>
          <w:noProof/>
        </w:rPr>
        <w:tab/>
      </w:r>
      <w:r>
        <w:rPr>
          <w:noProof/>
        </w:rPr>
        <w:fldChar w:fldCharType="begin"/>
      </w:r>
      <w:r>
        <w:rPr>
          <w:noProof/>
        </w:rPr>
        <w:instrText xml:space="preserve"> PAGEREF _Toc492890340 \h </w:instrText>
      </w:r>
      <w:r>
        <w:rPr>
          <w:noProof/>
        </w:rPr>
      </w:r>
      <w:r>
        <w:rPr>
          <w:noProof/>
        </w:rPr>
        <w:fldChar w:fldCharType="separate"/>
      </w:r>
      <w:r>
        <w:rPr>
          <w:noProof/>
        </w:rPr>
        <w:t>166</w:t>
      </w:r>
      <w:r>
        <w:rPr>
          <w:noProof/>
        </w:rPr>
        <w:fldChar w:fldCharType="end"/>
      </w:r>
    </w:p>
    <w:p w:rsidR="006C412D" w:rsidRPr="006C412D" w:rsidRDefault="006C412D">
      <w:pPr>
        <w:pStyle w:val="Verzeichnis5"/>
        <w:tabs>
          <w:tab w:val="right" w:leader="dot" w:pos="9062"/>
        </w:tabs>
        <w:rPr>
          <w:rFonts w:ascii="Calibri" w:hAnsi="Calibri"/>
          <w:noProof/>
          <w:sz w:val="22"/>
          <w:szCs w:val="22"/>
          <w:lang w:eastAsia="de-AT"/>
        </w:rPr>
      </w:pPr>
      <w:r>
        <w:rPr>
          <w:noProof/>
        </w:rPr>
        <w:t>**-Gemischte Beispiele</w:t>
      </w:r>
      <w:r>
        <w:rPr>
          <w:noProof/>
        </w:rPr>
        <w:tab/>
      </w:r>
      <w:r>
        <w:rPr>
          <w:noProof/>
        </w:rPr>
        <w:fldChar w:fldCharType="begin"/>
      </w:r>
      <w:r>
        <w:rPr>
          <w:noProof/>
        </w:rPr>
        <w:instrText xml:space="preserve"> PAGEREF _Toc492890341 \h </w:instrText>
      </w:r>
      <w:r>
        <w:rPr>
          <w:noProof/>
        </w:rPr>
      </w:r>
      <w:r>
        <w:rPr>
          <w:noProof/>
        </w:rPr>
        <w:fldChar w:fldCharType="separate"/>
      </w:r>
      <w:r>
        <w:rPr>
          <w:noProof/>
        </w:rPr>
        <w:t>173</w:t>
      </w:r>
      <w:r>
        <w:rPr>
          <w:noProof/>
        </w:rPr>
        <w:fldChar w:fldCharType="end"/>
      </w:r>
    </w:p>
    <w:p w:rsidR="006C412D" w:rsidRPr="006C412D" w:rsidRDefault="006C412D">
      <w:pPr>
        <w:pStyle w:val="Verzeichnis5"/>
        <w:tabs>
          <w:tab w:val="right" w:leader="dot" w:pos="9062"/>
        </w:tabs>
        <w:rPr>
          <w:rFonts w:ascii="Calibri" w:hAnsi="Calibri"/>
          <w:noProof/>
          <w:sz w:val="22"/>
          <w:szCs w:val="22"/>
          <w:lang w:eastAsia="de-AT"/>
        </w:rPr>
      </w:pPr>
      <w:r>
        <w:rPr>
          <w:noProof/>
        </w:rPr>
        <w:t>**-Übungsaufgaben</w:t>
      </w:r>
      <w:r>
        <w:rPr>
          <w:noProof/>
        </w:rPr>
        <w:tab/>
      </w:r>
      <w:r>
        <w:rPr>
          <w:noProof/>
        </w:rPr>
        <w:fldChar w:fldCharType="begin"/>
      </w:r>
      <w:r>
        <w:rPr>
          <w:noProof/>
        </w:rPr>
        <w:instrText xml:space="preserve"> PAGEREF _Toc492890342 \h </w:instrText>
      </w:r>
      <w:r>
        <w:rPr>
          <w:noProof/>
        </w:rPr>
      </w:r>
      <w:r>
        <w:rPr>
          <w:noProof/>
        </w:rPr>
        <w:fldChar w:fldCharType="separate"/>
      </w:r>
      <w:r>
        <w:rPr>
          <w:noProof/>
        </w:rPr>
        <w:t>184</w:t>
      </w:r>
      <w:r>
        <w:rPr>
          <w:noProof/>
        </w:rPr>
        <w:fldChar w:fldCharType="end"/>
      </w:r>
    </w:p>
    <w:p w:rsidR="006C412D" w:rsidRPr="006C412D" w:rsidRDefault="006C412D">
      <w:pPr>
        <w:pStyle w:val="Verzeichnis5"/>
        <w:tabs>
          <w:tab w:val="right" w:leader="dot" w:pos="9062"/>
        </w:tabs>
        <w:rPr>
          <w:rFonts w:ascii="Calibri" w:hAnsi="Calibri"/>
          <w:noProof/>
          <w:sz w:val="22"/>
          <w:szCs w:val="22"/>
          <w:lang w:eastAsia="de-AT"/>
        </w:rPr>
      </w:pPr>
      <w:r>
        <w:rPr>
          <w:noProof/>
        </w:rPr>
        <w:t>**-Aufgaben zu linearem Wachstum</w:t>
      </w:r>
      <w:r>
        <w:rPr>
          <w:noProof/>
        </w:rPr>
        <w:tab/>
      </w:r>
      <w:r>
        <w:rPr>
          <w:noProof/>
        </w:rPr>
        <w:fldChar w:fldCharType="begin"/>
      </w:r>
      <w:r>
        <w:rPr>
          <w:noProof/>
        </w:rPr>
        <w:instrText xml:space="preserve"> PAGEREF _Toc492890343 \h </w:instrText>
      </w:r>
      <w:r>
        <w:rPr>
          <w:noProof/>
        </w:rPr>
      </w:r>
      <w:r>
        <w:rPr>
          <w:noProof/>
        </w:rPr>
        <w:fldChar w:fldCharType="separate"/>
      </w:r>
      <w:r>
        <w:rPr>
          <w:noProof/>
        </w:rPr>
        <w:t>186</w:t>
      </w:r>
      <w:r>
        <w:rPr>
          <w:noProof/>
        </w:rPr>
        <w:fldChar w:fldCharType="end"/>
      </w:r>
    </w:p>
    <w:p w:rsidR="006C412D" w:rsidRPr="006C412D" w:rsidRDefault="006C412D">
      <w:pPr>
        <w:pStyle w:val="Verzeichnis5"/>
        <w:tabs>
          <w:tab w:val="right" w:leader="dot" w:pos="9062"/>
        </w:tabs>
        <w:rPr>
          <w:rFonts w:ascii="Calibri" w:hAnsi="Calibri"/>
          <w:noProof/>
          <w:sz w:val="22"/>
          <w:szCs w:val="22"/>
          <w:lang w:eastAsia="de-AT"/>
        </w:rPr>
      </w:pPr>
      <w:r>
        <w:rPr>
          <w:noProof/>
        </w:rPr>
        <w:t>**-Aufgaben zu exponentiellem Wachstum</w:t>
      </w:r>
      <w:r>
        <w:rPr>
          <w:noProof/>
        </w:rPr>
        <w:tab/>
      </w:r>
      <w:r>
        <w:rPr>
          <w:noProof/>
        </w:rPr>
        <w:fldChar w:fldCharType="begin"/>
      </w:r>
      <w:r>
        <w:rPr>
          <w:noProof/>
        </w:rPr>
        <w:instrText xml:space="preserve"> PAGEREF _Toc492890344 \h </w:instrText>
      </w:r>
      <w:r>
        <w:rPr>
          <w:noProof/>
        </w:rPr>
      </w:r>
      <w:r>
        <w:rPr>
          <w:noProof/>
        </w:rPr>
        <w:fldChar w:fldCharType="separate"/>
      </w:r>
      <w:r>
        <w:rPr>
          <w:noProof/>
        </w:rPr>
        <w:t>188</w:t>
      </w:r>
      <w:r>
        <w:rPr>
          <w:noProof/>
        </w:rPr>
        <w:fldChar w:fldCharType="end"/>
      </w:r>
    </w:p>
    <w:p w:rsidR="006C412D" w:rsidRPr="006C412D" w:rsidRDefault="006C412D">
      <w:pPr>
        <w:pStyle w:val="Verzeichnis5"/>
        <w:tabs>
          <w:tab w:val="right" w:leader="dot" w:pos="9062"/>
        </w:tabs>
        <w:rPr>
          <w:rFonts w:ascii="Calibri" w:hAnsi="Calibri"/>
          <w:noProof/>
          <w:sz w:val="22"/>
          <w:szCs w:val="22"/>
          <w:lang w:eastAsia="de-AT"/>
        </w:rPr>
      </w:pPr>
      <w:r>
        <w:rPr>
          <w:noProof/>
        </w:rPr>
        <w:t>**-Aufgaben zu beschränktem Wachstum</w:t>
      </w:r>
      <w:r>
        <w:rPr>
          <w:noProof/>
        </w:rPr>
        <w:tab/>
      </w:r>
      <w:r>
        <w:rPr>
          <w:noProof/>
        </w:rPr>
        <w:fldChar w:fldCharType="begin"/>
      </w:r>
      <w:r>
        <w:rPr>
          <w:noProof/>
        </w:rPr>
        <w:instrText xml:space="preserve"> PAGEREF _Toc492890345 \h </w:instrText>
      </w:r>
      <w:r>
        <w:rPr>
          <w:noProof/>
        </w:rPr>
      </w:r>
      <w:r>
        <w:rPr>
          <w:noProof/>
        </w:rPr>
        <w:fldChar w:fldCharType="separate"/>
      </w:r>
      <w:r>
        <w:rPr>
          <w:noProof/>
        </w:rPr>
        <w:t>218</w:t>
      </w:r>
      <w:r>
        <w:rPr>
          <w:noProof/>
        </w:rPr>
        <w:fldChar w:fldCharType="end"/>
      </w:r>
    </w:p>
    <w:p w:rsidR="006C412D" w:rsidRPr="006C412D" w:rsidRDefault="006C412D">
      <w:pPr>
        <w:pStyle w:val="Verzeichnis5"/>
        <w:tabs>
          <w:tab w:val="right" w:leader="dot" w:pos="9062"/>
        </w:tabs>
        <w:rPr>
          <w:rFonts w:ascii="Calibri" w:hAnsi="Calibri"/>
          <w:noProof/>
          <w:sz w:val="22"/>
          <w:szCs w:val="22"/>
          <w:lang w:eastAsia="de-AT"/>
        </w:rPr>
      </w:pPr>
      <w:r>
        <w:rPr>
          <w:noProof/>
        </w:rPr>
        <w:t>**-Aufgaben zu logistischem Wachstum</w:t>
      </w:r>
      <w:r>
        <w:rPr>
          <w:noProof/>
        </w:rPr>
        <w:tab/>
      </w:r>
      <w:r>
        <w:rPr>
          <w:noProof/>
        </w:rPr>
        <w:fldChar w:fldCharType="begin"/>
      </w:r>
      <w:r>
        <w:rPr>
          <w:noProof/>
        </w:rPr>
        <w:instrText xml:space="preserve"> PAGEREF _Toc492890346 \h </w:instrText>
      </w:r>
      <w:r>
        <w:rPr>
          <w:noProof/>
        </w:rPr>
      </w:r>
      <w:r>
        <w:rPr>
          <w:noProof/>
        </w:rPr>
        <w:fldChar w:fldCharType="separate"/>
      </w:r>
      <w:r>
        <w:rPr>
          <w:noProof/>
        </w:rPr>
        <w:t>223</w:t>
      </w:r>
      <w:r>
        <w:rPr>
          <w:noProof/>
        </w:rPr>
        <w:fldChar w:fldCharType="end"/>
      </w:r>
    </w:p>
    <w:p w:rsidR="006C412D" w:rsidRPr="006C412D" w:rsidRDefault="006C412D">
      <w:pPr>
        <w:pStyle w:val="Verzeichnis5"/>
        <w:tabs>
          <w:tab w:val="right" w:leader="dot" w:pos="9062"/>
        </w:tabs>
        <w:rPr>
          <w:rFonts w:ascii="Calibri" w:hAnsi="Calibri"/>
          <w:noProof/>
          <w:sz w:val="22"/>
          <w:szCs w:val="22"/>
          <w:lang w:eastAsia="de-AT"/>
        </w:rPr>
      </w:pPr>
      <w:r>
        <w:rPr>
          <w:noProof/>
        </w:rPr>
        <w:t>**-Gemischte Aufgaben</w:t>
      </w:r>
      <w:r>
        <w:rPr>
          <w:noProof/>
        </w:rPr>
        <w:tab/>
      </w:r>
      <w:r>
        <w:rPr>
          <w:noProof/>
        </w:rPr>
        <w:fldChar w:fldCharType="begin"/>
      </w:r>
      <w:r>
        <w:rPr>
          <w:noProof/>
        </w:rPr>
        <w:instrText xml:space="preserve"> PAGEREF _Toc492890347 \h </w:instrText>
      </w:r>
      <w:r>
        <w:rPr>
          <w:noProof/>
        </w:rPr>
      </w:r>
      <w:r>
        <w:rPr>
          <w:noProof/>
        </w:rPr>
        <w:fldChar w:fldCharType="separate"/>
      </w:r>
      <w:r>
        <w:rPr>
          <w:noProof/>
        </w:rPr>
        <w:t>229</w:t>
      </w:r>
      <w:r>
        <w:rPr>
          <w:noProof/>
        </w:rPr>
        <w:fldChar w:fldCharType="end"/>
      </w:r>
    </w:p>
    <w:p w:rsidR="006C412D" w:rsidRPr="006C412D" w:rsidRDefault="006C412D">
      <w:pPr>
        <w:pStyle w:val="Verzeichnis5"/>
        <w:tabs>
          <w:tab w:val="right" w:leader="dot" w:pos="9062"/>
        </w:tabs>
        <w:rPr>
          <w:rFonts w:ascii="Calibri" w:hAnsi="Calibri"/>
          <w:noProof/>
          <w:sz w:val="22"/>
          <w:szCs w:val="22"/>
          <w:lang w:eastAsia="de-AT"/>
        </w:rPr>
      </w:pPr>
      <w:r>
        <w:rPr>
          <w:noProof/>
        </w:rPr>
        <w:t>**-Ziele erreicht?</w:t>
      </w:r>
      <w:r>
        <w:rPr>
          <w:noProof/>
        </w:rPr>
        <w:tab/>
      </w:r>
      <w:r>
        <w:rPr>
          <w:noProof/>
        </w:rPr>
        <w:fldChar w:fldCharType="begin"/>
      </w:r>
      <w:r>
        <w:rPr>
          <w:noProof/>
        </w:rPr>
        <w:instrText xml:space="preserve"> PAGEREF _Toc492890348 \h </w:instrText>
      </w:r>
      <w:r>
        <w:rPr>
          <w:noProof/>
        </w:rPr>
      </w:r>
      <w:r>
        <w:rPr>
          <w:noProof/>
        </w:rPr>
        <w:fldChar w:fldCharType="separate"/>
      </w:r>
      <w:r>
        <w:rPr>
          <w:noProof/>
        </w:rPr>
        <w:t>238</w:t>
      </w:r>
      <w:r>
        <w:rPr>
          <w:noProof/>
        </w:rPr>
        <w:fldChar w:fldCharType="end"/>
      </w:r>
    </w:p>
    <w:p w:rsidR="006C412D" w:rsidRPr="006C412D" w:rsidRDefault="006C412D">
      <w:pPr>
        <w:pStyle w:val="Verzeichnis2"/>
        <w:tabs>
          <w:tab w:val="right" w:leader="dot" w:pos="9062"/>
        </w:tabs>
        <w:rPr>
          <w:rFonts w:ascii="Calibri" w:hAnsi="Calibri"/>
          <w:noProof/>
          <w:sz w:val="22"/>
          <w:szCs w:val="22"/>
          <w:lang w:eastAsia="de-AT"/>
        </w:rPr>
      </w:pPr>
      <w:r>
        <w:rPr>
          <w:noProof/>
        </w:rPr>
        <w:t>**-2 Zinsen und Zinseszinsen</w:t>
      </w:r>
      <w:r>
        <w:rPr>
          <w:noProof/>
        </w:rPr>
        <w:tab/>
      </w:r>
      <w:r>
        <w:rPr>
          <w:noProof/>
        </w:rPr>
        <w:fldChar w:fldCharType="begin"/>
      </w:r>
      <w:r>
        <w:rPr>
          <w:noProof/>
        </w:rPr>
        <w:instrText xml:space="preserve"> PAGEREF _Toc492890349 \h </w:instrText>
      </w:r>
      <w:r>
        <w:rPr>
          <w:noProof/>
        </w:rPr>
      </w:r>
      <w:r>
        <w:rPr>
          <w:noProof/>
        </w:rPr>
        <w:fldChar w:fldCharType="separate"/>
      </w:r>
      <w:r>
        <w:rPr>
          <w:noProof/>
        </w:rPr>
        <w:t>248</w:t>
      </w:r>
      <w:r>
        <w:rPr>
          <w:noProof/>
        </w:rPr>
        <w:fldChar w:fldCharType="end"/>
      </w:r>
    </w:p>
    <w:p w:rsidR="006C412D" w:rsidRPr="006C412D" w:rsidRDefault="006C412D">
      <w:pPr>
        <w:pStyle w:val="Verzeichnis5"/>
        <w:tabs>
          <w:tab w:val="right" w:leader="dot" w:pos="9062"/>
        </w:tabs>
        <w:rPr>
          <w:rFonts w:ascii="Calibri" w:hAnsi="Calibri"/>
          <w:noProof/>
          <w:sz w:val="22"/>
          <w:szCs w:val="22"/>
          <w:lang w:eastAsia="de-AT"/>
        </w:rPr>
      </w:pPr>
      <w:r>
        <w:rPr>
          <w:noProof/>
        </w:rPr>
        <w:t>**-Meine Ziele</w:t>
      </w:r>
      <w:r>
        <w:rPr>
          <w:noProof/>
        </w:rPr>
        <w:tab/>
      </w:r>
      <w:r>
        <w:rPr>
          <w:noProof/>
        </w:rPr>
        <w:fldChar w:fldCharType="begin"/>
      </w:r>
      <w:r>
        <w:rPr>
          <w:noProof/>
        </w:rPr>
        <w:instrText xml:space="preserve"> PAGEREF _Toc492890350 \h </w:instrText>
      </w:r>
      <w:r>
        <w:rPr>
          <w:noProof/>
        </w:rPr>
      </w:r>
      <w:r>
        <w:rPr>
          <w:noProof/>
        </w:rPr>
        <w:fldChar w:fldCharType="separate"/>
      </w:r>
      <w:r>
        <w:rPr>
          <w:noProof/>
        </w:rPr>
        <w:t>251</w:t>
      </w:r>
      <w:r>
        <w:rPr>
          <w:noProof/>
        </w:rPr>
        <w:fldChar w:fldCharType="end"/>
      </w:r>
    </w:p>
    <w:p w:rsidR="006C412D" w:rsidRPr="006C412D" w:rsidRDefault="006C412D">
      <w:pPr>
        <w:pStyle w:val="Verzeichnis5"/>
        <w:tabs>
          <w:tab w:val="right" w:leader="dot" w:pos="9062"/>
        </w:tabs>
        <w:rPr>
          <w:rFonts w:ascii="Calibri" w:hAnsi="Calibri"/>
          <w:noProof/>
          <w:sz w:val="22"/>
          <w:szCs w:val="22"/>
          <w:lang w:eastAsia="de-AT"/>
        </w:rPr>
      </w:pPr>
      <w:r>
        <w:rPr>
          <w:noProof/>
        </w:rPr>
        <w:t>**-Worum geht's hier?</w:t>
      </w:r>
      <w:r>
        <w:rPr>
          <w:noProof/>
        </w:rPr>
        <w:tab/>
      </w:r>
      <w:r>
        <w:rPr>
          <w:noProof/>
        </w:rPr>
        <w:fldChar w:fldCharType="begin"/>
      </w:r>
      <w:r>
        <w:rPr>
          <w:noProof/>
        </w:rPr>
        <w:instrText xml:space="preserve"> PAGEREF _Toc492890351 \h </w:instrText>
      </w:r>
      <w:r>
        <w:rPr>
          <w:noProof/>
        </w:rPr>
      </w:r>
      <w:r>
        <w:rPr>
          <w:noProof/>
        </w:rPr>
        <w:fldChar w:fldCharType="separate"/>
      </w:r>
      <w:r>
        <w:rPr>
          <w:noProof/>
        </w:rPr>
        <w:t>252</w:t>
      </w:r>
      <w:r>
        <w:rPr>
          <w:noProof/>
        </w:rPr>
        <w:fldChar w:fldCharType="end"/>
      </w:r>
    </w:p>
    <w:p w:rsidR="006C412D" w:rsidRPr="006C412D" w:rsidRDefault="006C412D">
      <w:pPr>
        <w:pStyle w:val="Verzeichnis3"/>
        <w:tabs>
          <w:tab w:val="right" w:leader="dot" w:pos="9062"/>
        </w:tabs>
        <w:rPr>
          <w:rFonts w:ascii="Calibri" w:hAnsi="Calibri"/>
          <w:noProof/>
          <w:sz w:val="22"/>
          <w:szCs w:val="22"/>
          <w:lang w:eastAsia="de-AT"/>
        </w:rPr>
      </w:pPr>
      <w:r>
        <w:rPr>
          <w:noProof/>
        </w:rPr>
        <w:t>**-2.1 Grundbegriffe</w:t>
      </w:r>
      <w:r>
        <w:rPr>
          <w:noProof/>
        </w:rPr>
        <w:tab/>
      </w:r>
      <w:r>
        <w:rPr>
          <w:noProof/>
        </w:rPr>
        <w:fldChar w:fldCharType="begin"/>
      </w:r>
      <w:r>
        <w:rPr>
          <w:noProof/>
        </w:rPr>
        <w:instrText xml:space="preserve"> PAGEREF _Toc492890352 \h </w:instrText>
      </w:r>
      <w:r>
        <w:rPr>
          <w:noProof/>
        </w:rPr>
      </w:r>
      <w:r>
        <w:rPr>
          <w:noProof/>
        </w:rPr>
        <w:fldChar w:fldCharType="separate"/>
      </w:r>
      <w:r>
        <w:rPr>
          <w:noProof/>
        </w:rPr>
        <w:t>254</w:t>
      </w:r>
      <w:r>
        <w:rPr>
          <w:noProof/>
        </w:rPr>
        <w:fldChar w:fldCharType="end"/>
      </w:r>
    </w:p>
    <w:p w:rsidR="006C412D" w:rsidRPr="006C412D" w:rsidRDefault="006C412D">
      <w:pPr>
        <w:pStyle w:val="Verzeichnis5"/>
        <w:tabs>
          <w:tab w:val="right" w:leader="dot" w:pos="9062"/>
        </w:tabs>
        <w:rPr>
          <w:rFonts w:ascii="Calibri" w:hAnsi="Calibri"/>
          <w:noProof/>
          <w:sz w:val="22"/>
          <w:szCs w:val="22"/>
          <w:lang w:eastAsia="de-AT"/>
        </w:rPr>
      </w:pPr>
      <w:r>
        <w:rPr>
          <w:noProof/>
        </w:rPr>
        <w:t>**-Berechnung der Zinstage bei Spareinlagen</w:t>
      </w:r>
      <w:r>
        <w:rPr>
          <w:noProof/>
        </w:rPr>
        <w:tab/>
      </w:r>
      <w:r>
        <w:rPr>
          <w:noProof/>
        </w:rPr>
        <w:fldChar w:fldCharType="begin"/>
      </w:r>
      <w:r>
        <w:rPr>
          <w:noProof/>
        </w:rPr>
        <w:instrText xml:space="preserve"> PAGEREF _Toc492890353 \h </w:instrText>
      </w:r>
      <w:r>
        <w:rPr>
          <w:noProof/>
        </w:rPr>
      </w:r>
      <w:r>
        <w:rPr>
          <w:noProof/>
        </w:rPr>
        <w:fldChar w:fldCharType="separate"/>
      </w:r>
      <w:r>
        <w:rPr>
          <w:noProof/>
        </w:rPr>
        <w:t>261</w:t>
      </w:r>
      <w:r>
        <w:rPr>
          <w:noProof/>
        </w:rPr>
        <w:fldChar w:fldCharType="end"/>
      </w:r>
    </w:p>
    <w:p w:rsidR="006C412D" w:rsidRPr="006C412D" w:rsidRDefault="006C412D">
      <w:pPr>
        <w:pStyle w:val="Verzeichnis3"/>
        <w:tabs>
          <w:tab w:val="right" w:leader="dot" w:pos="9062"/>
        </w:tabs>
        <w:rPr>
          <w:rFonts w:ascii="Calibri" w:hAnsi="Calibri"/>
          <w:noProof/>
          <w:sz w:val="22"/>
          <w:szCs w:val="22"/>
          <w:lang w:eastAsia="de-AT"/>
        </w:rPr>
      </w:pPr>
      <w:r>
        <w:rPr>
          <w:noProof/>
        </w:rPr>
        <w:t>**-2.2 Einfache Zinsrechnung</w:t>
      </w:r>
      <w:r>
        <w:rPr>
          <w:noProof/>
        </w:rPr>
        <w:tab/>
      </w:r>
      <w:r>
        <w:rPr>
          <w:noProof/>
        </w:rPr>
        <w:fldChar w:fldCharType="begin"/>
      </w:r>
      <w:r>
        <w:rPr>
          <w:noProof/>
        </w:rPr>
        <w:instrText xml:space="preserve"> PAGEREF _Toc492890354 \h </w:instrText>
      </w:r>
      <w:r>
        <w:rPr>
          <w:noProof/>
        </w:rPr>
      </w:r>
      <w:r>
        <w:rPr>
          <w:noProof/>
        </w:rPr>
        <w:fldChar w:fldCharType="separate"/>
      </w:r>
      <w:r>
        <w:rPr>
          <w:noProof/>
        </w:rPr>
        <w:t>263</w:t>
      </w:r>
      <w:r>
        <w:rPr>
          <w:noProof/>
        </w:rPr>
        <w:fldChar w:fldCharType="end"/>
      </w:r>
    </w:p>
    <w:p w:rsidR="006C412D" w:rsidRPr="006C412D" w:rsidRDefault="006C412D">
      <w:pPr>
        <w:pStyle w:val="Verzeichnis5"/>
        <w:tabs>
          <w:tab w:val="right" w:leader="dot" w:pos="9062"/>
        </w:tabs>
        <w:rPr>
          <w:rFonts w:ascii="Calibri" w:hAnsi="Calibri"/>
          <w:noProof/>
          <w:sz w:val="22"/>
          <w:szCs w:val="22"/>
          <w:lang w:eastAsia="de-AT"/>
        </w:rPr>
      </w:pPr>
      <w:r>
        <w:rPr>
          <w:noProof/>
        </w:rPr>
        <w:t>**-Skonto</w:t>
      </w:r>
      <w:r>
        <w:rPr>
          <w:noProof/>
        </w:rPr>
        <w:tab/>
      </w:r>
      <w:r>
        <w:rPr>
          <w:noProof/>
        </w:rPr>
        <w:fldChar w:fldCharType="begin"/>
      </w:r>
      <w:r>
        <w:rPr>
          <w:noProof/>
        </w:rPr>
        <w:instrText xml:space="preserve"> PAGEREF _Toc492890355 \h </w:instrText>
      </w:r>
      <w:r>
        <w:rPr>
          <w:noProof/>
        </w:rPr>
      </w:r>
      <w:r>
        <w:rPr>
          <w:noProof/>
        </w:rPr>
        <w:fldChar w:fldCharType="separate"/>
      </w:r>
      <w:r>
        <w:rPr>
          <w:noProof/>
        </w:rPr>
        <w:t>268</w:t>
      </w:r>
      <w:r>
        <w:rPr>
          <w:noProof/>
        </w:rPr>
        <w:fldChar w:fldCharType="end"/>
      </w:r>
    </w:p>
    <w:p w:rsidR="006C412D" w:rsidRPr="006C412D" w:rsidRDefault="006C412D">
      <w:pPr>
        <w:pStyle w:val="Verzeichnis5"/>
        <w:tabs>
          <w:tab w:val="right" w:leader="dot" w:pos="9062"/>
        </w:tabs>
        <w:rPr>
          <w:rFonts w:ascii="Calibri" w:hAnsi="Calibri"/>
          <w:noProof/>
          <w:sz w:val="22"/>
          <w:szCs w:val="22"/>
          <w:lang w:eastAsia="de-AT"/>
        </w:rPr>
      </w:pPr>
      <w:r>
        <w:rPr>
          <w:noProof/>
        </w:rPr>
        <w:t>**-Übungsaufgaben</w:t>
      </w:r>
      <w:r>
        <w:rPr>
          <w:noProof/>
        </w:rPr>
        <w:tab/>
      </w:r>
      <w:r>
        <w:rPr>
          <w:noProof/>
        </w:rPr>
        <w:fldChar w:fldCharType="begin"/>
      </w:r>
      <w:r>
        <w:rPr>
          <w:noProof/>
        </w:rPr>
        <w:instrText xml:space="preserve"> PAGEREF _Toc492890356 \h </w:instrText>
      </w:r>
      <w:r>
        <w:rPr>
          <w:noProof/>
        </w:rPr>
      </w:r>
      <w:r>
        <w:rPr>
          <w:noProof/>
        </w:rPr>
        <w:fldChar w:fldCharType="separate"/>
      </w:r>
      <w:r>
        <w:rPr>
          <w:noProof/>
        </w:rPr>
        <w:t>271</w:t>
      </w:r>
      <w:r>
        <w:rPr>
          <w:noProof/>
        </w:rPr>
        <w:fldChar w:fldCharType="end"/>
      </w:r>
    </w:p>
    <w:p w:rsidR="006C412D" w:rsidRPr="006C412D" w:rsidRDefault="006C412D">
      <w:pPr>
        <w:pStyle w:val="Verzeichnis3"/>
        <w:tabs>
          <w:tab w:val="right" w:leader="dot" w:pos="9062"/>
        </w:tabs>
        <w:rPr>
          <w:rFonts w:ascii="Calibri" w:hAnsi="Calibri"/>
          <w:noProof/>
          <w:sz w:val="22"/>
          <w:szCs w:val="22"/>
          <w:lang w:eastAsia="de-AT"/>
        </w:rPr>
      </w:pPr>
      <w:r>
        <w:rPr>
          <w:noProof/>
        </w:rPr>
        <w:t>**-2.3 Zinseszinsrechnung</w:t>
      </w:r>
      <w:r>
        <w:rPr>
          <w:noProof/>
        </w:rPr>
        <w:tab/>
      </w:r>
      <w:r>
        <w:rPr>
          <w:noProof/>
        </w:rPr>
        <w:fldChar w:fldCharType="begin"/>
      </w:r>
      <w:r>
        <w:rPr>
          <w:noProof/>
        </w:rPr>
        <w:instrText xml:space="preserve"> PAGEREF _Toc492890357 \h </w:instrText>
      </w:r>
      <w:r>
        <w:rPr>
          <w:noProof/>
        </w:rPr>
      </w:r>
      <w:r>
        <w:rPr>
          <w:noProof/>
        </w:rPr>
        <w:fldChar w:fldCharType="separate"/>
      </w:r>
      <w:r>
        <w:rPr>
          <w:noProof/>
        </w:rPr>
        <w:t>280</w:t>
      </w:r>
      <w:r>
        <w:rPr>
          <w:noProof/>
        </w:rPr>
        <w:fldChar w:fldCharType="end"/>
      </w:r>
    </w:p>
    <w:p w:rsidR="006C412D" w:rsidRPr="006C412D" w:rsidRDefault="006C412D">
      <w:pPr>
        <w:pStyle w:val="Verzeichnis5"/>
        <w:tabs>
          <w:tab w:val="right" w:leader="dot" w:pos="9062"/>
        </w:tabs>
        <w:rPr>
          <w:rFonts w:ascii="Calibri" w:hAnsi="Calibri"/>
          <w:noProof/>
          <w:sz w:val="22"/>
          <w:szCs w:val="22"/>
          <w:lang w:eastAsia="de-AT"/>
        </w:rPr>
      </w:pPr>
      <w:r>
        <w:rPr>
          <w:noProof/>
        </w:rPr>
        <w:t>**-Durchschnittliche Verzinsung</w:t>
      </w:r>
      <w:r>
        <w:rPr>
          <w:noProof/>
        </w:rPr>
        <w:tab/>
      </w:r>
      <w:r>
        <w:rPr>
          <w:noProof/>
        </w:rPr>
        <w:fldChar w:fldCharType="begin"/>
      </w:r>
      <w:r>
        <w:rPr>
          <w:noProof/>
        </w:rPr>
        <w:instrText xml:space="preserve"> PAGEREF _Toc492890358 \h </w:instrText>
      </w:r>
      <w:r>
        <w:rPr>
          <w:noProof/>
        </w:rPr>
      </w:r>
      <w:r>
        <w:rPr>
          <w:noProof/>
        </w:rPr>
        <w:fldChar w:fldCharType="separate"/>
      </w:r>
      <w:r>
        <w:rPr>
          <w:noProof/>
        </w:rPr>
        <w:t>295</w:t>
      </w:r>
      <w:r>
        <w:rPr>
          <w:noProof/>
        </w:rPr>
        <w:fldChar w:fldCharType="end"/>
      </w:r>
    </w:p>
    <w:p w:rsidR="006C412D" w:rsidRPr="006C412D" w:rsidRDefault="006C412D">
      <w:pPr>
        <w:pStyle w:val="Verzeichnis5"/>
        <w:tabs>
          <w:tab w:val="right" w:leader="dot" w:pos="9062"/>
        </w:tabs>
        <w:rPr>
          <w:rFonts w:ascii="Calibri" w:hAnsi="Calibri"/>
          <w:noProof/>
          <w:sz w:val="22"/>
          <w:szCs w:val="22"/>
          <w:lang w:eastAsia="de-AT"/>
        </w:rPr>
      </w:pPr>
      <w:r>
        <w:rPr>
          <w:noProof/>
        </w:rPr>
        <w:t>**-Theoretische Verzinsung</w:t>
      </w:r>
      <w:r>
        <w:rPr>
          <w:noProof/>
        </w:rPr>
        <w:tab/>
      </w:r>
      <w:r>
        <w:rPr>
          <w:noProof/>
        </w:rPr>
        <w:fldChar w:fldCharType="begin"/>
      </w:r>
      <w:r>
        <w:rPr>
          <w:noProof/>
        </w:rPr>
        <w:instrText xml:space="preserve"> PAGEREF _Toc492890359 \h </w:instrText>
      </w:r>
      <w:r>
        <w:rPr>
          <w:noProof/>
        </w:rPr>
      </w:r>
      <w:r>
        <w:rPr>
          <w:noProof/>
        </w:rPr>
        <w:fldChar w:fldCharType="separate"/>
      </w:r>
      <w:r>
        <w:rPr>
          <w:noProof/>
        </w:rPr>
        <w:t>298</w:t>
      </w:r>
      <w:r>
        <w:rPr>
          <w:noProof/>
        </w:rPr>
        <w:fldChar w:fldCharType="end"/>
      </w:r>
    </w:p>
    <w:p w:rsidR="006C412D" w:rsidRPr="006C412D" w:rsidRDefault="006C412D">
      <w:pPr>
        <w:pStyle w:val="Verzeichnis5"/>
        <w:tabs>
          <w:tab w:val="right" w:leader="dot" w:pos="9062"/>
        </w:tabs>
        <w:rPr>
          <w:rFonts w:ascii="Calibri" w:hAnsi="Calibri"/>
          <w:noProof/>
          <w:sz w:val="22"/>
          <w:szCs w:val="22"/>
          <w:lang w:eastAsia="de-AT"/>
        </w:rPr>
      </w:pPr>
      <w:r>
        <w:rPr>
          <w:noProof/>
        </w:rPr>
        <w:t>**-Verzinsungsdauer</w:t>
      </w:r>
      <w:r>
        <w:rPr>
          <w:noProof/>
        </w:rPr>
        <w:tab/>
      </w:r>
      <w:r>
        <w:rPr>
          <w:noProof/>
        </w:rPr>
        <w:fldChar w:fldCharType="begin"/>
      </w:r>
      <w:r>
        <w:rPr>
          <w:noProof/>
        </w:rPr>
        <w:instrText xml:space="preserve"> PAGEREF _Toc492890360 \h </w:instrText>
      </w:r>
      <w:r>
        <w:rPr>
          <w:noProof/>
        </w:rPr>
      </w:r>
      <w:r>
        <w:rPr>
          <w:noProof/>
        </w:rPr>
        <w:fldChar w:fldCharType="separate"/>
      </w:r>
      <w:r>
        <w:rPr>
          <w:noProof/>
        </w:rPr>
        <w:t>302</w:t>
      </w:r>
      <w:r>
        <w:rPr>
          <w:noProof/>
        </w:rPr>
        <w:fldChar w:fldCharType="end"/>
      </w:r>
    </w:p>
    <w:p w:rsidR="006C412D" w:rsidRPr="006C412D" w:rsidRDefault="006C412D">
      <w:pPr>
        <w:pStyle w:val="Verzeichnis5"/>
        <w:tabs>
          <w:tab w:val="right" w:leader="dot" w:pos="9062"/>
        </w:tabs>
        <w:rPr>
          <w:rFonts w:ascii="Calibri" w:hAnsi="Calibri"/>
          <w:noProof/>
          <w:sz w:val="22"/>
          <w:szCs w:val="22"/>
          <w:lang w:eastAsia="de-AT"/>
        </w:rPr>
      </w:pPr>
      <w:r>
        <w:rPr>
          <w:noProof/>
        </w:rPr>
        <w:t>**-Unterjährige Verzinsung</w:t>
      </w:r>
      <w:r>
        <w:rPr>
          <w:noProof/>
        </w:rPr>
        <w:tab/>
      </w:r>
      <w:r>
        <w:rPr>
          <w:noProof/>
        </w:rPr>
        <w:fldChar w:fldCharType="begin"/>
      </w:r>
      <w:r>
        <w:rPr>
          <w:noProof/>
        </w:rPr>
        <w:instrText xml:space="preserve"> PAGEREF _Toc492890361 \h </w:instrText>
      </w:r>
      <w:r>
        <w:rPr>
          <w:noProof/>
        </w:rPr>
      </w:r>
      <w:r>
        <w:rPr>
          <w:noProof/>
        </w:rPr>
        <w:fldChar w:fldCharType="separate"/>
      </w:r>
      <w:r>
        <w:rPr>
          <w:noProof/>
        </w:rPr>
        <w:t>303</w:t>
      </w:r>
      <w:r>
        <w:rPr>
          <w:noProof/>
        </w:rPr>
        <w:fldChar w:fldCharType="end"/>
      </w:r>
    </w:p>
    <w:p w:rsidR="006C412D" w:rsidRPr="006C412D" w:rsidRDefault="006C412D">
      <w:pPr>
        <w:pStyle w:val="Verzeichnis5"/>
        <w:tabs>
          <w:tab w:val="right" w:leader="dot" w:pos="9062"/>
        </w:tabs>
        <w:rPr>
          <w:rFonts w:ascii="Calibri" w:hAnsi="Calibri"/>
          <w:noProof/>
          <w:sz w:val="22"/>
          <w:szCs w:val="22"/>
          <w:lang w:eastAsia="de-AT"/>
        </w:rPr>
      </w:pPr>
      <w:r>
        <w:rPr>
          <w:noProof/>
        </w:rPr>
        <w:t>**-Stetige Verzinsung</w:t>
      </w:r>
      <w:r>
        <w:rPr>
          <w:noProof/>
        </w:rPr>
        <w:tab/>
      </w:r>
      <w:r>
        <w:rPr>
          <w:noProof/>
        </w:rPr>
        <w:fldChar w:fldCharType="begin"/>
      </w:r>
      <w:r>
        <w:rPr>
          <w:noProof/>
        </w:rPr>
        <w:instrText xml:space="preserve"> PAGEREF _Toc492890362 \h </w:instrText>
      </w:r>
      <w:r>
        <w:rPr>
          <w:noProof/>
        </w:rPr>
      </w:r>
      <w:r>
        <w:rPr>
          <w:noProof/>
        </w:rPr>
        <w:fldChar w:fldCharType="separate"/>
      </w:r>
      <w:r>
        <w:rPr>
          <w:noProof/>
        </w:rPr>
        <w:t>307</w:t>
      </w:r>
      <w:r>
        <w:rPr>
          <w:noProof/>
        </w:rPr>
        <w:fldChar w:fldCharType="end"/>
      </w:r>
    </w:p>
    <w:p w:rsidR="006C412D" w:rsidRPr="006C412D" w:rsidRDefault="006C412D">
      <w:pPr>
        <w:pStyle w:val="Verzeichnis5"/>
        <w:tabs>
          <w:tab w:val="right" w:leader="dot" w:pos="9062"/>
        </w:tabs>
        <w:rPr>
          <w:rFonts w:ascii="Calibri" w:hAnsi="Calibri"/>
          <w:noProof/>
          <w:sz w:val="22"/>
          <w:szCs w:val="22"/>
          <w:lang w:eastAsia="de-AT"/>
        </w:rPr>
      </w:pPr>
      <w:r>
        <w:rPr>
          <w:noProof/>
        </w:rPr>
        <w:lastRenderedPageBreak/>
        <w:t>**-Äquivalente Zinssätze</w:t>
      </w:r>
      <w:r>
        <w:rPr>
          <w:noProof/>
        </w:rPr>
        <w:tab/>
      </w:r>
      <w:r>
        <w:rPr>
          <w:noProof/>
        </w:rPr>
        <w:fldChar w:fldCharType="begin"/>
      </w:r>
      <w:r>
        <w:rPr>
          <w:noProof/>
        </w:rPr>
        <w:instrText xml:space="preserve"> PAGEREF _Toc492890363 \h </w:instrText>
      </w:r>
      <w:r>
        <w:rPr>
          <w:noProof/>
        </w:rPr>
      </w:r>
      <w:r>
        <w:rPr>
          <w:noProof/>
        </w:rPr>
        <w:fldChar w:fldCharType="separate"/>
      </w:r>
      <w:r>
        <w:rPr>
          <w:noProof/>
        </w:rPr>
        <w:t>309</w:t>
      </w:r>
      <w:r>
        <w:rPr>
          <w:noProof/>
        </w:rPr>
        <w:fldChar w:fldCharType="end"/>
      </w:r>
    </w:p>
    <w:p w:rsidR="006C412D" w:rsidRPr="006C412D" w:rsidRDefault="006C412D">
      <w:pPr>
        <w:pStyle w:val="Verzeichnis5"/>
        <w:tabs>
          <w:tab w:val="right" w:leader="dot" w:pos="9062"/>
        </w:tabs>
        <w:rPr>
          <w:rFonts w:ascii="Calibri" w:hAnsi="Calibri"/>
          <w:noProof/>
          <w:sz w:val="22"/>
          <w:szCs w:val="22"/>
          <w:lang w:eastAsia="de-AT"/>
        </w:rPr>
      </w:pPr>
      <w:r>
        <w:rPr>
          <w:noProof/>
        </w:rPr>
        <w:t>**-Zinseszinsrechnung mit Technologieunterstützung</w:t>
      </w:r>
      <w:r>
        <w:rPr>
          <w:noProof/>
        </w:rPr>
        <w:tab/>
      </w:r>
      <w:r>
        <w:rPr>
          <w:noProof/>
        </w:rPr>
        <w:fldChar w:fldCharType="begin"/>
      </w:r>
      <w:r>
        <w:rPr>
          <w:noProof/>
        </w:rPr>
        <w:instrText xml:space="preserve"> PAGEREF _Toc492890364 \h </w:instrText>
      </w:r>
      <w:r>
        <w:rPr>
          <w:noProof/>
        </w:rPr>
      </w:r>
      <w:r>
        <w:rPr>
          <w:noProof/>
        </w:rPr>
        <w:fldChar w:fldCharType="separate"/>
      </w:r>
      <w:r>
        <w:rPr>
          <w:noProof/>
        </w:rPr>
        <w:t>314</w:t>
      </w:r>
      <w:r>
        <w:rPr>
          <w:noProof/>
        </w:rPr>
        <w:fldChar w:fldCharType="end"/>
      </w:r>
    </w:p>
    <w:p w:rsidR="006C412D" w:rsidRPr="006C412D" w:rsidRDefault="006C412D">
      <w:pPr>
        <w:pStyle w:val="Verzeichnis5"/>
        <w:tabs>
          <w:tab w:val="right" w:leader="dot" w:pos="9062"/>
        </w:tabs>
        <w:rPr>
          <w:rFonts w:ascii="Calibri" w:hAnsi="Calibri"/>
          <w:noProof/>
          <w:sz w:val="22"/>
          <w:szCs w:val="22"/>
          <w:lang w:eastAsia="de-AT"/>
        </w:rPr>
      </w:pPr>
      <w:r>
        <w:rPr>
          <w:noProof/>
        </w:rPr>
        <w:t>**-Übungsaufgaben</w:t>
      </w:r>
      <w:r>
        <w:rPr>
          <w:noProof/>
        </w:rPr>
        <w:tab/>
      </w:r>
      <w:r>
        <w:rPr>
          <w:noProof/>
        </w:rPr>
        <w:fldChar w:fldCharType="begin"/>
      </w:r>
      <w:r>
        <w:rPr>
          <w:noProof/>
        </w:rPr>
        <w:instrText xml:space="preserve"> PAGEREF _Toc492890365 \h </w:instrText>
      </w:r>
      <w:r>
        <w:rPr>
          <w:noProof/>
        </w:rPr>
      </w:r>
      <w:r>
        <w:rPr>
          <w:noProof/>
        </w:rPr>
        <w:fldChar w:fldCharType="separate"/>
      </w:r>
      <w:r>
        <w:rPr>
          <w:noProof/>
        </w:rPr>
        <w:t>321</w:t>
      </w:r>
      <w:r>
        <w:rPr>
          <w:noProof/>
        </w:rPr>
        <w:fldChar w:fldCharType="end"/>
      </w:r>
    </w:p>
    <w:p w:rsidR="006C412D" w:rsidRPr="006C412D" w:rsidRDefault="006C412D">
      <w:pPr>
        <w:pStyle w:val="Verzeichnis5"/>
        <w:tabs>
          <w:tab w:val="right" w:leader="dot" w:pos="9062"/>
        </w:tabs>
        <w:rPr>
          <w:rFonts w:ascii="Calibri" w:hAnsi="Calibri"/>
          <w:noProof/>
          <w:sz w:val="22"/>
          <w:szCs w:val="22"/>
          <w:lang w:eastAsia="de-AT"/>
        </w:rPr>
      </w:pPr>
      <w:r>
        <w:rPr>
          <w:noProof/>
        </w:rPr>
        <w:t>**-Unterjährige Verzinsung</w:t>
      </w:r>
      <w:r>
        <w:rPr>
          <w:noProof/>
        </w:rPr>
        <w:tab/>
      </w:r>
      <w:r>
        <w:rPr>
          <w:noProof/>
        </w:rPr>
        <w:fldChar w:fldCharType="begin"/>
      </w:r>
      <w:r>
        <w:rPr>
          <w:noProof/>
        </w:rPr>
        <w:instrText xml:space="preserve"> PAGEREF _Toc492890366 \h </w:instrText>
      </w:r>
      <w:r>
        <w:rPr>
          <w:noProof/>
        </w:rPr>
      </w:r>
      <w:r>
        <w:rPr>
          <w:noProof/>
        </w:rPr>
        <w:fldChar w:fldCharType="separate"/>
      </w:r>
      <w:r>
        <w:rPr>
          <w:noProof/>
        </w:rPr>
        <w:t>337</w:t>
      </w:r>
      <w:r>
        <w:rPr>
          <w:noProof/>
        </w:rPr>
        <w:fldChar w:fldCharType="end"/>
      </w:r>
    </w:p>
    <w:p w:rsidR="006C412D" w:rsidRPr="006C412D" w:rsidRDefault="006C412D">
      <w:pPr>
        <w:pStyle w:val="Verzeichnis5"/>
        <w:tabs>
          <w:tab w:val="right" w:leader="dot" w:pos="9062"/>
        </w:tabs>
        <w:rPr>
          <w:rFonts w:ascii="Calibri" w:hAnsi="Calibri"/>
          <w:noProof/>
          <w:sz w:val="22"/>
          <w:szCs w:val="22"/>
          <w:lang w:eastAsia="de-AT"/>
        </w:rPr>
      </w:pPr>
      <w:r>
        <w:rPr>
          <w:noProof/>
        </w:rPr>
        <w:t>**-Ziele erreicht?</w:t>
      </w:r>
      <w:r>
        <w:rPr>
          <w:noProof/>
        </w:rPr>
        <w:tab/>
      </w:r>
      <w:r>
        <w:rPr>
          <w:noProof/>
        </w:rPr>
        <w:fldChar w:fldCharType="begin"/>
      </w:r>
      <w:r>
        <w:rPr>
          <w:noProof/>
        </w:rPr>
        <w:instrText xml:space="preserve"> PAGEREF _Toc492890367 \h </w:instrText>
      </w:r>
      <w:r>
        <w:rPr>
          <w:noProof/>
        </w:rPr>
      </w:r>
      <w:r>
        <w:rPr>
          <w:noProof/>
        </w:rPr>
        <w:fldChar w:fldCharType="separate"/>
      </w:r>
      <w:r>
        <w:rPr>
          <w:noProof/>
        </w:rPr>
        <w:t>344</w:t>
      </w:r>
      <w:r>
        <w:rPr>
          <w:noProof/>
        </w:rPr>
        <w:fldChar w:fldCharType="end"/>
      </w:r>
    </w:p>
    <w:p w:rsidR="006C412D" w:rsidRPr="006C412D" w:rsidRDefault="006C412D">
      <w:pPr>
        <w:pStyle w:val="Verzeichnis1"/>
        <w:tabs>
          <w:tab w:val="right" w:leader="dot" w:pos="9062"/>
        </w:tabs>
        <w:rPr>
          <w:rFonts w:ascii="Calibri" w:hAnsi="Calibri"/>
          <w:noProof/>
          <w:sz w:val="22"/>
          <w:szCs w:val="22"/>
          <w:lang w:eastAsia="de-AT"/>
        </w:rPr>
      </w:pPr>
      <w:r>
        <w:rPr>
          <w:noProof/>
        </w:rPr>
        <w:t>**-6. SEMESTER</w:t>
      </w:r>
      <w:r>
        <w:rPr>
          <w:noProof/>
        </w:rPr>
        <w:tab/>
      </w:r>
      <w:r>
        <w:rPr>
          <w:noProof/>
        </w:rPr>
        <w:fldChar w:fldCharType="begin"/>
      </w:r>
      <w:r>
        <w:rPr>
          <w:noProof/>
        </w:rPr>
        <w:instrText xml:space="preserve"> PAGEREF _Toc492890368 \h </w:instrText>
      </w:r>
      <w:r>
        <w:rPr>
          <w:noProof/>
        </w:rPr>
      </w:r>
      <w:r>
        <w:rPr>
          <w:noProof/>
        </w:rPr>
        <w:fldChar w:fldCharType="separate"/>
      </w:r>
      <w:r>
        <w:rPr>
          <w:noProof/>
        </w:rPr>
        <w:t>350</w:t>
      </w:r>
      <w:r>
        <w:rPr>
          <w:noProof/>
        </w:rPr>
        <w:fldChar w:fldCharType="end"/>
      </w:r>
    </w:p>
    <w:p w:rsidR="006C412D" w:rsidRPr="006C412D" w:rsidRDefault="006C412D">
      <w:pPr>
        <w:pStyle w:val="Verzeichnis2"/>
        <w:tabs>
          <w:tab w:val="right" w:leader="dot" w:pos="9062"/>
        </w:tabs>
        <w:rPr>
          <w:rFonts w:ascii="Calibri" w:hAnsi="Calibri"/>
          <w:noProof/>
          <w:sz w:val="22"/>
          <w:szCs w:val="22"/>
          <w:lang w:eastAsia="de-AT"/>
        </w:rPr>
      </w:pPr>
      <w:r>
        <w:rPr>
          <w:noProof/>
        </w:rPr>
        <w:t>**-3 Rentenrechnung</w:t>
      </w:r>
      <w:r>
        <w:rPr>
          <w:noProof/>
        </w:rPr>
        <w:tab/>
      </w:r>
      <w:r>
        <w:rPr>
          <w:noProof/>
        </w:rPr>
        <w:fldChar w:fldCharType="begin"/>
      </w:r>
      <w:r>
        <w:rPr>
          <w:noProof/>
        </w:rPr>
        <w:instrText xml:space="preserve"> PAGEREF _Toc492890369 \h </w:instrText>
      </w:r>
      <w:r>
        <w:rPr>
          <w:noProof/>
        </w:rPr>
      </w:r>
      <w:r>
        <w:rPr>
          <w:noProof/>
        </w:rPr>
        <w:fldChar w:fldCharType="separate"/>
      </w:r>
      <w:r>
        <w:rPr>
          <w:noProof/>
        </w:rPr>
        <w:t>350</w:t>
      </w:r>
      <w:r>
        <w:rPr>
          <w:noProof/>
        </w:rPr>
        <w:fldChar w:fldCharType="end"/>
      </w:r>
    </w:p>
    <w:p w:rsidR="006C412D" w:rsidRPr="006C412D" w:rsidRDefault="006C412D">
      <w:pPr>
        <w:pStyle w:val="Verzeichnis5"/>
        <w:tabs>
          <w:tab w:val="right" w:leader="dot" w:pos="9062"/>
        </w:tabs>
        <w:rPr>
          <w:rFonts w:ascii="Calibri" w:hAnsi="Calibri"/>
          <w:noProof/>
          <w:sz w:val="22"/>
          <w:szCs w:val="22"/>
          <w:lang w:eastAsia="de-AT"/>
        </w:rPr>
      </w:pPr>
      <w:r>
        <w:rPr>
          <w:noProof/>
        </w:rPr>
        <w:t>**-Meine Ziele</w:t>
      </w:r>
      <w:r>
        <w:rPr>
          <w:noProof/>
        </w:rPr>
        <w:tab/>
      </w:r>
      <w:r>
        <w:rPr>
          <w:noProof/>
        </w:rPr>
        <w:fldChar w:fldCharType="begin"/>
      </w:r>
      <w:r>
        <w:rPr>
          <w:noProof/>
        </w:rPr>
        <w:instrText xml:space="preserve"> PAGEREF _Toc492890370 \h </w:instrText>
      </w:r>
      <w:r>
        <w:rPr>
          <w:noProof/>
        </w:rPr>
      </w:r>
      <w:r>
        <w:rPr>
          <w:noProof/>
        </w:rPr>
        <w:fldChar w:fldCharType="separate"/>
      </w:r>
      <w:r>
        <w:rPr>
          <w:noProof/>
        </w:rPr>
        <w:t>351</w:t>
      </w:r>
      <w:r>
        <w:rPr>
          <w:noProof/>
        </w:rPr>
        <w:fldChar w:fldCharType="end"/>
      </w:r>
    </w:p>
    <w:p w:rsidR="006C412D" w:rsidRPr="006C412D" w:rsidRDefault="006C412D">
      <w:pPr>
        <w:pStyle w:val="Verzeichnis5"/>
        <w:tabs>
          <w:tab w:val="right" w:leader="dot" w:pos="9062"/>
        </w:tabs>
        <w:rPr>
          <w:rFonts w:ascii="Calibri" w:hAnsi="Calibri"/>
          <w:noProof/>
          <w:sz w:val="22"/>
          <w:szCs w:val="22"/>
          <w:lang w:eastAsia="de-AT"/>
        </w:rPr>
      </w:pPr>
      <w:r>
        <w:rPr>
          <w:noProof/>
        </w:rPr>
        <w:t>**-Worum geht's hier?</w:t>
      </w:r>
      <w:r>
        <w:rPr>
          <w:noProof/>
        </w:rPr>
        <w:tab/>
      </w:r>
      <w:r>
        <w:rPr>
          <w:noProof/>
        </w:rPr>
        <w:fldChar w:fldCharType="begin"/>
      </w:r>
      <w:r>
        <w:rPr>
          <w:noProof/>
        </w:rPr>
        <w:instrText xml:space="preserve"> PAGEREF _Toc492890371 \h </w:instrText>
      </w:r>
      <w:r>
        <w:rPr>
          <w:noProof/>
        </w:rPr>
      </w:r>
      <w:r>
        <w:rPr>
          <w:noProof/>
        </w:rPr>
        <w:fldChar w:fldCharType="separate"/>
      </w:r>
      <w:r>
        <w:rPr>
          <w:noProof/>
        </w:rPr>
        <w:t>352</w:t>
      </w:r>
      <w:r>
        <w:rPr>
          <w:noProof/>
        </w:rPr>
        <w:fldChar w:fldCharType="end"/>
      </w:r>
    </w:p>
    <w:p w:rsidR="006C412D" w:rsidRPr="006C412D" w:rsidRDefault="006C412D">
      <w:pPr>
        <w:pStyle w:val="Verzeichnis3"/>
        <w:tabs>
          <w:tab w:val="right" w:leader="dot" w:pos="9062"/>
        </w:tabs>
        <w:rPr>
          <w:rFonts w:ascii="Calibri" w:hAnsi="Calibri"/>
          <w:noProof/>
          <w:sz w:val="22"/>
          <w:szCs w:val="22"/>
          <w:lang w:eastAsia="de-AT"/>
        </w:rPr>
      </w:pPr>
      <w:r>
        <w:rPr>
          <w:noProof/>
        </w:rPr>
        <w:t>**-3.1 Grundbegriffe</w:t>
      </w:r>
      <w:r>
        <w:rPr>
          <w:noProof/>
        </w:rPr>
        <w:tab/>
      </w:r>
      <w:r>
        <w:rPr>
          <w:noProof/>
        </w:rPr>
        <w:fldChar w:fldCharType="begin"/>
      </w:r>
      <w:r>
        <w:rPr>
          <w:noProof/>
        </w:rPr>
        <w:instrText xml:space="preserve"> PAGEREF _Toc492890372 \h </w:instrText>
      </w:r>
      <w:r>
        <w:rPr>
          <w:noProof/>
        </w:rPr>
      </w:r>
      <w:r>
        <w:rPr>
          <w:noProof/>
        </w:rPr>
        <w:fldChar w:fldCharType="separate"/>
      </w:r>
      <w:r>
        <w:rPr>
          <w:noProof/>
        </w:rPr>
        <w:t>357</w:t>
      </w:r>
      <w:r>
        <w:rPr>
          <w:noProof/>
        </w:rPr>
        <w:fldChar w:fldCharType="end"/>
      </w:r>
    </w:p>
    <w:p w:rsidR="006C412D" w:rsidRPr="006C412D" w:rsidRDefault="006C412D">
      <w:pPr>
        <w:pStyle w:val="Verzeichnis3"/>
        <w:tabs>
          <w:tab w:val="right" w:leader="dot" w:pos="9062"/>
        </w:tabs>
        <w:rPr>
          <w:rFonts w:ascii="Calibri" w:hAnsi="Calibri"/>
          <w:noProof/>
          <w:sz w:val="22"/>
          <w:szCs w:val="22"/>
          <w:lang w:eastAsia="de-AT"/>
        </w:rPr>
      </w:pPr>
      <w:r>
        <w:rPr>
          <w:noProof/>
        </w:rPr>
        <w:t>**-3.2 Geometrische Reihe</w:t>
      </w:r>
      <w:r>
        <w:rPr>
          <w:noProof/>
        </w:rPr>
        <w:tab/>
      </w:r>
      <w:r>
        <w:rPr>
          <w:noProof/>
        </w:rPr>
        <w:fldChar w:fldCharType="begin"/>
      </w:r>
      <w:r>
        <w:rPr>
          <w:noProof/>
        </w:rPr>
        <w:instrText xml:space="preserve"> PAGEREF _Toc492890373 \h </w:instrText>
      </w:r>
      <w:r>
        <w:rPr>
          <w:noProof/>
        </w:rPr>
      </w:r>
      <w:r>
        <w:rPr>
          <w:noProof/>
        </w:rPr>
        <w:fldChar w:fldCharType="separate"/>
      </w:r>
      <w:r>
        <w:rPr>
          <w:noProof/>
        </w:rPr>
        <w:t>359</w:t>
      </w:r>
      <w:r>
        <w:rPr>
          <w:noProof/>
        </w:rPr>
        <w:fldChar w:fldCharType="end"/>
      </w:r>
    </w:p>
    <w:p w:rsidR="006C412D" w:rsidRPr="006C412D" w:rsidRDefault="006C412D">
      <w:pPr>
        <w:pStyle w:val="Verzeichnis3"/>
        <w:tabs>
          <w:tab w:val="right" w:leader="dot" w:pos="9062"/>
        </w:tabs>
        <w:rPr>
          <w:rFonts w:ascii="Calibri" w:hAnsi="Calibri"/>
          <w:noProof/>
          <w:sz w:val="22"/>
          <w:szCs w:val="22"/>
          <w:lang w:eastAsia="de-AT"/>
        </w:rPr>
      </w:pPr>
      <w:r>
        <w:rPr>
          <w:noProof/>
        </w:rPr>
        <w:t>**-3.3 Ganzjährige Renten</w:t>
      </w:r>
      <w:r>
        <w:rPr>
          <w:noProof/>
        </w:rPr>
        <w:tab/>
      </w:r>
      <w:r>
        <w:rPr>
          <w:noProof/>
        </w:rPr>
        <w:fldChar w:fldCharType="begin"/>
      </w:r>
      <w:r>
        <w:rPr>
          <w:noProof/>
        </w:rPr>
        <w:instrText xml:space="preserve"> PAGEREF _Toc492890374 \h </w:instrText>
      </w:r>
      <w:r>
        <w:rPr>
          <w:noProof/>
        </w:rPr>
      </w:r>
      <w:r>
        <w:rPr>
          <w:noProof/>
        </w:rPr>
        <w:fldChar w:fldCharType="separate"/>
      </w:r>
      <w:r>
        <w:rPr>
          <w:noProof/>
        </w:rPr>
        <w:t>364</w:t>
      </w:r>
      <w:r>
        <w:rPr>
          <w:noProof/>
        </w:rPr>
        <w:fldChar w:fldCharType="end"/>
      </w:r>
    </w:p>
    <w:p w:rsidR="006C412D" w:rsidRPr="006C412D" w:rsidRDefault="006C412D">
      <w:pPr>
        <w:pStyle w:val="Verzeichnis4"/>
        <w:tabs>
          <w:tab w:val="right" w:leader="dot" w:pos="9062"/>
        </w:tabs>
        <w:rPr>
          <w:rFonts w:ascii="Calibri" w:hAnsi="Calibri"/>
          <w:noProof/>
          <w:sz w:val="22"/>
          <w:szCs w:val="22"/>
          <w:lang w:eastAsia="de-AT"/>
        </w:rPr>
      </w:pPr>
      <w:r>
        <w:rPr>
          <w:noProof/>
        </w:rPr>
        <w:t>**-3.3.1 Endwert und Barwert ganzjähriger Renten</w:t>
      </w:r>
      <w:r>
        <w:rPr>
          <w:noProof/>
        </w:rPr>
        <w:tab/>
      </w:r>
      <w:r>
        <w:rPr>
          <w:noProof/>
        </w:rPr>
        <w:fldChar w:fldCharType="begin"/>
      </w:r>
      <w:r>
        <w:rPr>
          <w:noProof/>
        </w:rPr>
        <w:instrText xml:space="preserve"> PAGEREF _Toc492890375 \h </w:instrText>
      </w:r>
      <w:r>
        <w:rPr>
          <w:noProof/>
        </w:rPr>
      </w:r>
      <w:r>
        <w:rPr>
          <w:noProof/>
        </w:rPr>
        <w:fldChar w:fldCharType="separate"/>
      </w:r>
      <w:r>
        <w:rPr>
          <w:noProof/>
        </w:rPr>
        <w:t>364</w:t>
      </w:r>
      <w:r>
        <w:rPr>
          <w:noProof/>
        </w:rPr>
        <w:fldChar w:fldCharType="end"/>
      </w:r>
    </w:p>
    <w:p w:rsidR="006C412D" w:rsidRPr="006C412D" w:rsidRDefault="006C412D">
      <w:pPr>
        <w:pStyle w:val="Verzeichnis4"/>
        <w:tabs>
          <w:tab w:val="right" w:leader="dot" w:pos="9062"/>
        </w:tabs>
        <w:rPr>
          <w:rFonts w:ascii="Calibri" w:hAnsi="Calibri"/>
          <w:noProof/>
          <w:sz w:val="22"/>
          <w:szCs w:val="22"/>
          <w:lang w:eastAsia="de-AT"/>
        </w:rPr>
      </w:pPr>
      <w:r>
        <w:rPr>
          <w:noProof/>
        </w:rPr>
        <w:t>**-3.3.2 Fünf Grundaufgaben der Rentenrechnung</w:t>
      </w:r>
      <w:r>
        <w:rPr>
          <w:noProof/>
        </w:rPr>
        <w:tab/>
      </w:r>
      <w:r>
        <w:rPr>
          <w:noProof/>
        </w:rPr>
        <w:fldChar w:fldCharType="begin"/>
      </w:r>
      <w:r>
        <w:rPr>
          <w:noProof/>
        </w:rPr>
        <w:instrText xml:space="preserve"> PAGEREF _Toc492890376 \h </w:instrText>
      </w:r>
      <w:r>
        <w:rPr>
          <w:noProof/>
        </w:rPr>
      </w:r>
      <w:r>
        <w:rPr>
          <w:noProof/>
        </w:rPr>
        <w:fldChar w:fldCharType="separate"/>
      </w:r>
      <w:r>
        <w:rPr>
          <w:noProof/>
        </w:rPr>
        <w:t>373</w:t>
      </w:r>
      <w:r>
        <w:rPr>
          <w:noProof/>
        </w:rPr>
        <w:fldChar w:fldCharType="end"/>
      </w:r>
    </w:p>
    <w:p w:rsidR="006C412D" w:rsidRPr="006C412D" w:rsidRDefault="006C412D">
      <w:pPr>
        <w:pStyle w:val="Verzeichnis5"/>
        <w:tabs>
          <w:tab w:val="right" w:leader="dot" w:pos="9062"/>
        </w:tabs>
        <w:rPr>
          <w:rFonts w:ascii="Calibri" w:hAnsi="Calibri"/>
          <w:noProof/>
          <w:sz w:val="22"/>
          <w:szCs w:val="22"/>
          <w:lang w:eastAsia="de-AT"/>
        </w:rPr>
      </w:pPr>
      <w:r>
        <w:rPr>
          <w:noProof/>
        </w:rPr>
        <w:t>**-Berechnung von Bar- und Endwert</w:t>
      </w:r>
      <w:r>
        <w:rPr>
          <w:noProof/>
        </w:rPr>
        <w:tab/>
      </w:r>
      <w:r>
        <w:rPr>
          <w:noProof/>
        </w:rPr>
        <w:fldChar w:fldCharType="begin"/>
      </w:r>
      <w:r>
        <w:rPr>
          <w:noProof/>
        </w:rPr>
        <w:instrText xml:space="preserve"> PAGEREF _Toc492890377 \h </w:instrText>
      </w:r>
      <w:r>
        <w:rPr>
          <w:noProof/>
        </w:rPr>
      </w:r>
      <w:r>
        <w:rPr>
          <w:noProof/>
        </w:rPr>
        <w:fldChar w:fldCharType="separate"/>
      </w:r>
      <w:r>
        <w:rPr>
          <w:noProof/>
        </w:rPr>
        <w:t>373</w:t>
      </w:r>
      <w:r>
        <w:rPr>
          <w:noProof/>
        </w:rPr>
        <w:fldChar w:fldCharType="end"/>
      </w:r>
    </w:p>
    <w:p w:rsidR="006C412D" w:rsidRPr="006C412D" w:rsidRDefault="006C412D">
      <w:pPr>
        <w:pStyle w:val="Verzeichnis5"/>
        <w:tabs>
          <w:tab w:val="right" w:leader="dot" w:pos="9062"/>
        </w:tabs>
        <w:rPr>
          <w:rFonts w:ascii="Calibri" w:hAnsi="Calibri"/>
          <w:noProof/>
          <w:sz w:val="22"/>
          <w:szCs w:val="22"/>
          <w:lang w:eastAsia="de-AT"/>
        </w:rPr>
      </w:pPr>
      <w:r>
        <w:rPr>
          <w:noProof/>
        </w:rPr>
        <w:t>**-Berechnung der Rate einer Rente</w:t>
      </w:r>
      <w:r>
        <w:rPr>
          <w:noProof/>
        </w:rPr>
        <w:tab/>
      </w:r>
      <w:r>
        <w:rPr>
          <w:noProof/>
        </w:rPr>
        <w:fldChar w:fldCharType="begin"/>
      </w:r>
      <w:r>
        <w:rPr>
          <w:noProof/>
        </w:rPr>
        <w:instrText xml:space="preserve"> PAGEREF _Toc492890378 \h </w:instrText>
      </w:r>
      <w:r>
        <w:rPr>
          <w:noProof/>
        </w:rPr>
      </w:r>
      <w:r>
        <w:rPr>
          <w:noProof/>
        </w:rPr>
        <w:fldChar w:fldCharType="separate"/>
      </w:r>
      <w:r>
        <w:rPr>
          <w:noProof/>
        </w:rPr>
        <w:t>375</w:t>
      </w:r>
      <w:r>
        <w:rPr>
          <w:noProof/>
        </w:rPr>
        <w:fldChar w:fldCharType="end"/>
      </w:r>
    </w:p>
    <w:p w:rsidR="006C412D" w:rsidRPr="006C412D" w:rsidRDefault="006C412D">
      <w:pPr>
        <w:pStyle w:val="Verzeichnis5"/>
        <w:tabs>
          <w:tab w:val="right" w:leader="dot" w:pos="9062"/>
        </w:tabs>
        <w:rPr>
          <w:rFonts w:ascii="Calibri" w:hAnsi="Calibri"/>
          <w:noProof/>
          <w:sz w:val="22"/>
          <w:szCs w:val="22"/>
          <w:lang w:eastAsia="de-AT"/>
        </w:rPr>
      </w:pPr>
      <w:r>
        <w:rPr>
          <w:noProof/>
        </w:rPr>
        <w:t>**-Berechnung von Rentendauer und Rentenrest</w:t>
      </w:r>
      <w:r>
        <w:rPr>
          <w:noProof/>
        </w:rPr>
        <w:tab/>
      </w:r>
      <w:r>
        <w:rPr>
          <w:noProof/>
        </w:rPr>
        <w:fldChar w:fldCharType="begin"/>
      </w:r>
      <w:r>
        <w:rPr>
          <w:noProof/>
        </w:rPr>
        <w:instrText xml:space="preserve"> PAGEREF _Toc492890379 \h </w:instrText>
      </w:r>
      <w:r>
        <w:rPr>
          <w:noProof/>
        </w:rPr>
      </w:r>
      <w:r>
        <w:rPr>
          <w:noProof/>
        </w:rPr>
        <w:fldChar w:fldCharType="separate"/>
      </w:r>
      <w:r>
        <w:rPr>
          <w:noProof/>
        </w:rPr>
        <w:t>377</w:t>
      </w:r>
      <w:r>
        <w:rPr>
          <w:noProof/>
        </w:rPr>
        <w:fldChar w:fldCharType="end"/>
      </w:r>
    </w:p>
    <w:p w:rsidR="006C412D" w:rsidRPr="006C412D" w:rsidRDefault="006C412D">
      <w:pPr>
        <w:pStyle w:val="Verzeichnis5"/>
        <w:tabs>
          <w:tab w:val="right" w:leader="dot" w:pos="9062"/>
        </w:tabs>
        <w:rPr>
          <w:rFonts w:ascii="Calibri" w:hAnsi="Calibri"/>
          <w:noProof/>
          <w:sz w:val="22"/>
          <w:szCs w:val="22"/>
          <w:lang w:eastAsia="de-AT"/>
        </w:rPr>
      </w:pPr>
      <w:r>
        <w:rPr>
          <w:noProof/>
        </w:rPr>
        <w:t>**-Berechnung des Zinssatzes einer Rente</w:t>
      </w:r>
      <w:r>
        <w:rPr>
          <w:noProof/>
        </w:rPr>
        <w:tab/>
      </w:r>
      <w:r>
        <w:rPr>
          <w:noProof/>
        </w:rPr>
        <w:fldChar w:fldCharType="begin"/>
      </w:r>
      <w:r>
        <w:rPr>
          <w:noProof/>
        </w:rPr>
        <w:instrText xml:space="preserve"> PAGEREF _Toc492890380 \h </w:instrText>
      </w:r>
      <w:r>
        <w:rPr>
          <w:noProof/>
        </w:rPr>
      </w:r>
      <w:r>
        <w:rPr>
          <w:noProof/>
        </w:rPr>
        <w:fldChar w:fldCharType="separate"/>
      </w:r>
      <w:r>
        <w:rPr>
          <w:noProof/>
        </w:rPr>
        <w:t>380</w:t>
      </w:r>
      <w:r>
        <w:rPr>
          <w:noProof/>
        </w:rPr>
        <w:fldChar w:fldCharType="end"/>
      </w:r>
    </w:p>
    <w:p w:rsidR="006C412D" w:rsidRPr="006C412D" w:rsidRDefault="006C412D">
      <w:pPr>
        <w:pStyle w:val="Verzeichnis4"/>
        <w:tabs>
          <w:tab w:val="right" w:leader="dot" w:pos="9062"/>
        </w:tabs>
        <w:rPr>
          <w:rFonts w:ascii="Calibri" w:hAnsi="Calibri"/>
          <w:noProof/>
          <w:sz w:val="22"/>
          <w:szCs w:val="22"/>
          <w:lang w:eastAsia="de-AT"/>
        </w:rPr>
      </w:pPr>
      <w:r>
        <w:rPr>
          <w:noProof/>
        </w:rPr>
        <w:t>**-3.3.3 Jahresrente bei unterjährigem Zinssatz</w:t>
      </w:r>
      <w:r>
        <w:rPr>
          <w:noProof/>
        </w:rPr>
        <w:tab/>
      </w:r>
      <w:r>
        <w:rPr>
          <w:noProof/>
        </w:rPr>
        <w:fldChar w:fldCharType="begin"/>
      </w:r>
      <w:r>
        <w:rPr>
          <w:noProof/>
        </w:rPr>
        <w:instrText xml:space="preserve"> PAGEREF _Toc492890381 \h </w:instrText>
      </w:r>
      <w:r>
        <w:rPr>
          <w:noProof/>
        </w:rPr>
      </w:r>
      <w:r>
        <w:rPr>
          <w:noProof/>
        </w:rPr>
        <w:fldChar w:fldCharType="separate"/>
      </w:r>
      <w:r>
        <w:rPr>
          <w:noProof/>
        </w:rPr>
        <w:t>385</w:t>
      </w:r>
      <w:r>
        <w:rPr>
          <w:noProof/>
        </w:rPr>
        <w:fldChar w:fldCharType="end"/>
      </w:r>
    </w:p>
    <w:p w:rsidR="006C412D" w:rsidRPr="006C412D" w:rsidRDefault="006C412D">
      <w:pPr>
        <w:pStyle w:val="Verzeichnis3"/>
        <w:tabs>
          <w:tab w:val="right" w:leader="dot" w:pos="9062"/>
        </w:tabs>
        <w:rPr>
          <w:rFonts w:ascii="Calibri" w:hAnsi="Calibri"/>
          <w:noProof/>
          <w:sz w:val="22"/>
          <w:szCs w:val="22"/>
          <w:lang w:eastAsia="de-AT"/>
        </w:rPr>
      </w:pPr>
      <w:r>
        <w:rPr>
          <w:noProof/>
        </w:rPr>
        <w:t>**-3.4 Unterjährige Renten</w:t>
      </w:r>
      <w:r>
        <w:rPr>
          <w:noProof/>
        </w:rPr>
        <w:tab/>
      </w:r>
      <w:r>
        <w:rPr>
          <w:noProof/>
        </w:rPr>
        <w:fldChar w:fldCharType="begin"/>
      </w:r>
      <w:r>
        <w:rPr>
          <w:noProof/>
        </w:rPr>
        <w:instrText xml:space="preserve"> PAGEREF _Toc492890382 \h </w:instrText>
      </w:r>
      <w:r>
        <w:rPr>
          <w:noProof/>
        </w:rPr>
      </w:r>
      <w:r>
        <w:rPr>
          <w:noProof/>
        </w:rPr>
        <w:fldChar w:fldCharType="separate"/>
      </w:r>
      <w:r>
        <w:rPr>
          <w:noProof/>
        </w:rPr>
        <w:t>389</w:t>
      </w:r>
      <w:r>
        <w:rPr>
          <w:noProof/>
        </w:rPr>
        <w:fldChar w:fldCharType="end"/>
      </w:r>
    </w:p>
    <w:p w:rsidR="006C412D" w:rsidRPr="006C412D" w:rsidRDefault="006C412D">
      <w:pPr>
        <w:pStyle w:val="Verzeichnis3"/>
        <w:tabs>
          <w:tab w:val="right" w:leader="dot" w:pos="9062"/>
        </w:tabs>
        <w:rPr>
          <w:rFonts w:ascii="Calibri" w:hAnsi="Calibri"/>
          <w:noProof/>
          <w:sz w:val="22"/>
          <w:szCs w:val="22"/>
          <w:lang w:eastAsia="de-AT"/>
        </w:rPr>
      </w:pPr>
      <w:r>
        <w:rPr>
          <w:noProof/>
        </w:rPr>
        <w:t>**-3.5 Rentenkonvertierung</w:t>
      </w:r>
      <w:r>
        <w:rPr>
          <w:noProof/>
        </w:rPr>
        <w:tab/>
      </w:r>
      <w:r>
        <w:rPr>
          <w:noProof/>
        </w:rPr>
        <w:fldChar w:fldCharType="begin"/>
      </w:r>
      <w:r>
        <w:rPr>
          <w:noProof/>
        </w:rPr>
        <w:instrText xml:space="preserve"> PAGEREF _Toc492890383 \h </w:instrText>
      </w:r>
      <w:r>
        <w:rPr>
          <w:noProof/>
        </w:rPr>
      </w:r>
      <w:r>
        <w:rPr>
          <w:noProof/>
        </w:rPr>
        <w:fldChar w:fldCharType="separate"/>
      </w:r>
      <w:r>
        <w:rPr>
          <w:noProof/>
        </w:rPr>
        <w:t>396</w:t>
      </w:r>
      <w:r>
        <w:rPr>
          <w:noProof/>
        </w:rPr>
        <w:fldChar w:fldCharType="end"/>
      </w:r>
    </w:p>
    <w:p w:rsidR="006C412D" w:rsidRPr="006C412D" w:rsidRDefault="006C412D">
      <w:pPr>
        <w:pStyle w:val="Verzeichnis3"/>
        <w:tabs>
          <w:tab w:val="right" w:leader="dot" w:pos="9062"/>
        </w:tabs>
        <w:rPr>
          <w:rFonts w:ascii="Calibri" w:hAnsi="Calibri"/>
          <w:noProof/>
          <w:sz w:val="22"/>
          <w:szCs w:val="22"/>
          <w:lang w:eastAsia="de-AT"/>
        </w:rPr>
      </w:pPr>
      <w:r>
        <w:rPr>
          <w:noProof/>
        </w:rPr>
        <w:lastRenderedPageBreak/>
        <w:t>**-3.6 Effektivverzinsung</w:t>
      </w:r>
      <w:r>
        <w:rPr>
          <w:noProof/>
        </w:rPr>
        <w:tab/>
      </w:r>
      <w:r>
        <w:rPr>
          <w:noProof/>
        </w:rPr>
        <w:fldChar w:fldCharType="begin"/>
      </w:r>
      <w:r>
        <w:rPr>
          <w:noProof/>
        </w:rPr>
        <w:instrText xml:space="preserve"> PAGEREF _Toc492890384 \h </w:instrText>
      </w:r>
      <w:r>
        <w:rPr>
          <w:noProof/>
        </w:rPr>
      </w:r>
      <w:r>
        <w:rPr>
          <w:noProof/>
        </w:rPr>
        <w:fldChar w:fldCharType="separate"/>
      </w:r>
      <w:r>
        <w:rPr>
          <w:noProof/>
        </w:rPr>
        <w:t>401</w:t>
      </w:r>
      <w:r>
        <w:rPr>
          <w:noProof/>
        </w:rPr>
        <w:fldChar w:fldCharType="end"/>
      </w:r>
    </w:p>
    <w:p w:rsidR="006C412D" w:rsidRPr="006C412D" w:rsidRDefault="006C412D">
      <w:pPr>
        <w:pStyle w:val="Verzeichnis4"/>
        <w:tabs>
          <w:tab w:val="right" w:leader="dot" w:pos="9062"/>
        </w:tabs>
        <w:rPr>
          <w:rFonts w:ascii="Calibri" w:hAnsi="Calibri"/>
          <w:noProof/>
          <w:sz w:val="22"/>
          <w:szCs w:val="22"/>
          <w:lang w:eastAsia="de-AT"/>
        </w:rPr>
      </w:pPr>
      <w:r>
        <w:rPr>
          <w:noProof/>
        </w:rPr>
        <w:t>**-3.6.1 Kredit</w:t>
      </w:r>
      <w:r>
        <w:rPr>
          <w:noProof/>
        </w:rPr>
        <w:tab/>
      </w:r>
      <w:r>
        <w:rPr>
          <w:noProof/>
        </w:rPr>
        <w:fldChar w:fldCharType="begin"/>
      </w:r>
      <w:r>
        <w:rPr>
          <w:noProof/>
        </w:rPr>
        <w:instrText xml:space="preserve"> PAGEREF _Toc492890385 \h </w:instrText>
      </w:r>
      <w:r>
        <w:rPr>
          <w:noProof/>
        </w:rPr>
      </w:r>
      <w:r>
        <w:rPr>
          <w:noProof/>
        </w:rPr>
        <w:fldChar w:fldCharType="separate"/>
      </w:r>
      <w:r>
        <w:rPr>
          <w:noProof/>
        </w:rPr>
        <w:t>405</w:t>
      </w:r>
      <w:r>
        <w:rPr>
          <w:noProof/>
        </w:rPr>
        <w:fldChar w:fldCharType="end"/>
      </w:r>
    </w:p>
    <w:p w:rsidR="006C412D" w:rsidRPr="006C412D" w:rsidRDefault="006C412D">
      <w:pPr>
        <w:pStyle w:val="Verzeichnis4"/>
        <w:tabs>
          <w:tab w:val="right" w:leader="dot" w:pos="9062"/>
        </w:tabs>
        <w:rPr>
          <w:rFonts w:ascii="Calibri" w:hAnsi="Calibri"/>
          <w:noProof/>
          <w:sz w:val="22"/>
          <w:szCs w:val="22"/>
          <w:lang w:eastAsia="de-AT"/>
        </w:rPr>
      </w:pPr>
      <w:r>
        <w:rPr>
          <w:noProof/>
        </w:rPr>
        <w:t>**-3.6.2 Ratengeschäft</w:t>
      </w:r>
      <w:r>
        <w:rPr>
          <w:noProof/>
        </w:rPr>
        <w:tab/>
      </w:r>
      <w:r>
        <w:rPr>
          <w:noProof/>
        </w:rPr>
        <w:fldChar w:fldCharType="begin"/>
      </w:r>
      <w:r>
        <w:rPr>
          <w:noProof/>
        </w:rPr>
        <w:instrText xml:space="preserve"> PAGEREF _Toc492890386 \h </w:instrText>
      </w:r>
      <w:r>
        <w:rPr>
          <w:noProof/>
        </w:rPr>
      </w:r>
      <w:r>
        <w:rPr>
          <w:noProof/>
        </w:rPr>
        <w:fldChar w:fldCharType="separate"/>
      </w:r>
      <w:r>
        <w:rPr>
          <w:noProof/>
        </w:rPr>
        <w:t>408</w:t>
      </w:r>
      <w:r>
        <w:rPr>
          <w:noProof/>
        </w:rPr>
        <w:fldChar w:fldCharType="end"/>
      </w:r>
    </w:p>
    <w:p w:rsidR="006C412D" w:rsidRPr="006C412D" w:rsidRDefault="006C412D">
      <w:pPr>
        <w:pStyle w:val="Verzeichnis4"/>
        <w:tabs>
          <w:tab w:val="right" w:leader="dot" w:pos="9062"/>
        </w:tabs>
        <w:rPr>
          <w:rFonts w:ascii="Calibri" w:hAnsi="Calibri"/>
          <w:noProof/>
          <w:sz w:val="22"/>
          <w:szCs w:val="22"/>
          <w:lang w:eastAsia="de-AT"/>
        </w:rPr>
      </w:pPr>
      <w:r>
        <w:rPr>
          <w:noProof/>
        </w:rPr>
        <w:t>**-3.6.3 Leasing</w:t>
      </w:r>
      <w:r>
        <w:rPr>
          <w:noProof/>
        </w:rPr>
        <w:tab/>
      </w:r>
      <w:r>
        <w:rPr>
          <w:noProof/>
        </w:rPr>
        <w:fldChar w:fldCharType="begin"/>
      </w:r>
      <w:r>
        <w:rPr>
          <w:noProof/>
        </w:rPr>
        <w:instrText xml:space="preserve"> PAGEREF _Toc492890387 \h </w:instrText>
      </w:r>
      <w:r>
        <w:rPr>
          <w:noProof/>
        </w:rPr>
      </w:r>
      <w:r>
        <w:rPr>
          <w:noProof/>
        </w:rPr>
        <w:fldChar w:fldCharType="separate"/>
      </w:r>
      <w:r>
        <w:rPr>
          <w:noProof/>
        </w:rPr>
        <w:t>411</w:t>
      </w:r>
      <w:r>
        <w:rPr>
          <w:noProof/>
        </w:rPr>
        <w:fldChar w:fldCharType="end"/>
      </w:r>
    </w:p>
    <w:p w:rsidR="006C412D" w:rsidRPr="006C412D" w:rsidRDefault="006C412D">
      <w:pPr>
        <w:pStyle w:val="Verzeichnis5"/>
        <w:tabs>
          <w:tab w:val="right" w:leader="dot" w:pos="9062"/>
        </w:tabs>
        <w:rPr>
          <w:rFonts w:ascii="Calibri" w:hAnsi="Calibri"/>
          <w:noProof/>
          <w:sz w:val="22"/>
          <w:szCs w:val="22"/>
          <w:lang w:eastAsia="de-AT"/>
        </w:rPr>
      </w:pPr>
      <w:r>
        <w:rPr>
          <w:noProof/>
        </w:rPr>
        <w:t>**-Übungsaufgaben</w:t>
      </w:r>
      <w:r>
        <w:rPr>
          <w:noProof/>
        </w:rPr>
        <w:tab/>
      </w:r>
      <w:r>
        <w:rPr>
          <w:noProof/>
        </w:rPr>
        <w:fldChar w:fldCharType="begin"/>
      </w:r>
      <w:r>
        <w:rPr>
          <w:noProof/>
        </w:rPr>
        <w:instrText xml:space="preserve"> PAGEREF _Toc492890388 \h </w:instrText>
      </w:r>
      <w:r>
        <w:rPr>
          <w:noProof/>
        </w:rPr>
      </w:r>
      <w:r>
        <w:rPr>
          <w:noProof/>
        </w:rPr>
        <w:fldChar w:fldCharType="separate"/>
      </w:r>
      <w:r>
        <w:rPr>
          <w:noProof/>
        </w:rPr>
        <w:t>415</w:t>
      </w:r>
      <w:r>
        <w:rPr>
          <w:noProof/>
        </w:rPr>
        <w:fldChar w:fldCharType="end"/>
      </w:r>
    </w:p>
    <w:p w:rsidR="006C412D" w:rsidRPr="006C412D" w:rsidRDefault="006C412D">
      <w:pPr>
        <w:pStyle w:val="Verzeichnis5"/>
        <w:tabs>
          <w:tab w:val="right" w:leader="dot" w:pos="9062"/>
        </w:tabs>
        <w:rPr>
          <w:rFonts w:ascii="Calibri" w:hAnsi="Calibri"/>
          <w:noProof/>
          <w:sz w:val="22"/>
          <w:szCs w:val="22"/>
          <w:lang w:eastAsia="de-AT"/>
        </w:rPr>
      </w:pPr>
      <w:r>
        <w:rPr>
          <w:noProof/>
        </w:rPr>
        <w:t>**-Ratenberechnung</w:t>
      </w:r>
      <w:r>
        <w:rPr>
          <w:noProof/>
        </w:rPr>
        <w:tab/>
      </w:r>
      <w:r>
        <w:rPr>
          <w:noProof/>
        </w:rPr>
        <w:fldChar w:fldCharType="begin"/>
      </w:r>
      <w:r>
        <w:rPr>
          <w:noProof/>
        </w:rPr>
        <w:instrText xml:space="preserve"> PAGEREF _Toc492890389 \h </w:instrText>
      </w:r>
      <w:r>
        <w:rPr>
          <w:noProof/>
        </w:rPr>
      </w:r>
      <w:r>
        <w:rPr>
          <w:noProof/>
        </w:rPr>
        <w:fldChar w:fldCharType="separate"/>
      </w:r>
      <w:r>
        <w:rPr>
          <w:noProof/>
        </w:rPr>
        <w:t>426</w:t>
      </w:r>
      <w:r>
        <w:rPr>
          <w:noProof/>
        </w:rPr>
        <w:fldChar w:fldCharType="end"/>
      </w:r>
    </w:p>
    <w:p w:rsidR="006C412D" w:rsidRPr="006C412D" w:rsidRDefault="006C412D">
      <w:pPr>
        <w:pStyle w:val="Verzeichnis5"/>
        <w:tabs>
          <w:tab w:val="right" w:leader="dot" w:pos="9062"/>
        </w:tabs>
        <w:rPr>
          <w:rFonts w:ascii="Calibri" w:hAnsi="Calibri"/>
          <w:noProof/>
          <w:sz w:val="22"/>
          <w:szCs w:val="22"/>
          <w:lang w:eastAsia="de-AT"/>
        </w:rPr>
      </w:pPr>
      <w:r>
        <w:rPr>
          <w:noProof/>
        </w:rPr>
        <w:t>**-Anzahl der Raten</w:t>
      </w:r>
      <w:r>
        <w:rPr>
          <w:noProof/>
        </w:rPr>
        <w:tab/>
      </w:r>
      <w:r>
        <w:rPr>
          <w:noProof/>
        </w:rPr>
        <w:fldChar w:fldCharType="begin"/>
      </w:r>
      <w:r>
        <w:rPr>
          <w:noProof/>
        </w:rPr>
        <w:instrText xml:space="preserve"> PAGEREF _Toc492890390 \h </w:instrText>
      </w:r>
      <w:r>
        <w:rPr>
          <w:noProof/>
        </w:rPr>
      </w:r>
      <w:r>
        <w:rPr>
          <w:noProof/>
        </w:rPr>
        <w:fldChar w:fldCharType="separate"/>
      </w:r>
      <w:r>
        <w:rPr>
          <w:noProof/>
        </w:rPr>
        <w:t>429</w:t>
      </w:r>
      <w:r>
        <w:rPr>
          <w:noProof/>
        </w:rPr>
        <w:fldChar w:fldCharType="end"/>
      </w:r>
    </w:p>
    <w:p w:rsidR="006C412D" w:rsidRPr="006C412D" w:rsidRDefault="006C412D">
      <w:pPr>
        <w:pStyle w:val="Verzeichnis5"/>
        <w:tabs>
          <w:tab w:val="right" w:leader="dot" w:pos="9062"/>
        </w:tabs>
        <w:rPr>
          <w:rFonts w:ascii="Calibri" w:hAnsi="Calibri"/>
          <w:noProof/>
          <w:sz w:val="22"/>
          <w:szCs w:val="22"/>
          <w:lang w:eastAsia="de-AT"/>
        </w:rPr>
      </w:pPr>
      <w:r>
        <w:rPr>
          <w:noProof/>
        </w:rPr>
        <w:t>**-Zinssatz von Renten</w:t>
      </w:r>
      <w:r>
        <w:rPr>
          <w:noProof/>
        </w:rPr>
        <w:tab/>
      </w:r>
      <w:r>
        <w:rPr>
          <w:noProof/>
        </w:rPr>
        <w:fldChar w:fldCharType="begin"/>
      </w:r>
      <w:r>
        <w:rPr>
          <w:noProof/>
        </w:rPr>
        <w:instrText xml:space="preserve"> PAGEREF _Toc492890391 \h </w:instrText>
      </w:r>
      <w:r>
        <w:rPr>
          <w:noProof/>
        </w:rPr>
      </w:r>
      <w:r>
        <w:rPr>
          <w:noProof/>
        </w:rPr>
        <w:fldChar w:fldCharType="separate"/>
      </w:r>
      <w:r>
        <w:rPr>
          <w:noProof/>
        </w:rPr>
        <w:t>432</w:t>
      </w:r>
      <w:r>
        <w:rPr>
          <w:noProof/>
        </w:rPr>
        <w:fldChar w:fldCharType="end"/>
      </w:r>
    </w:p>
    <w:p w:rsidR="006C412D" w:rsidRPr="006C412D" w:rsidRDefault="006C412D">
      <w:pPr>
        <w:pStyle w:val="Verzeichnis5"/>
        <w:tabs>
          <w:tab w:val="right" w:leader="dot" w:pos="9062"/>
        </w:tabs>
        <w:rPr>
          <w:rFonts w:ascii="Calibri" w:hAnsi="Calibri"/>
          <w:noProof/>
          <w:sz w:val="22"/>
          <w:szCs w:val="22"/>
          <w:lang w:eastAsia="de-AT"/>
        </w:rPr>
      </w:pPr>
      <w:r>
        <w:rPr>
          <w:noProof/>
        </w:rPr>
        <w:t>**-Unterjährige Renten</w:t>
      </w:r>
      <w:r>
        <w:rPr>
          <w:noProof/>
        </w:rPr>
        <w:tab/>
      </w:r>
      <w:r>
        <w:rPr>
          <w:noProof/>
        </w:rPr>
        <w:fldChar w:fldCharType="begin"/>
      </w:r>
      <w:r>
        <w:rPr>
          <w:noProof/>
        </w:rPr>
        <w:instrText xml:space="preserve"> PAGEREF _Toc492890392 \h </w:instrText>
      </w:r>
      <w:r>
        <w:rPr>
          <w:noProof/>
        </w:rPr>
      </w:r>
      <w:r>
        <w:rPr>
          <w:noProof/>
        </w:rPr>
        <w:fldChar w:fldCharType="separate"/>
      </w:r>
      <w:r>
        <w:rPr>
          <w:noProof/>
        </w:rPr>
        <w:t>434</w:t>
      </w:r>
      <w:r>
        <w:rPr>
          <w:noProof/>
        </w:rPr>
        <w:fldChar w:fldCharType="end"/>
      </w:r>
    </w:p>
    <w:p w:rsidR="006C412D" w:rsidRPr="006C412D" w:rsidRDefault="006C412D">
      <w:pPr>
        <w:pStyle w:val="Verzeichnis5"/>
        <w:tabs>
          <w:tab w:val="right" w:leader="dot" w:pos="9062"/>
        </w:tabs>
        <w:rPr>
          <w:rFonts w:ascii="Calibri" w:hAnsi="Calibri"/>
          <w:noProof/>
          <w:sz w:val="22"/>
          <w:szCs w:val="22"/>
          <w:lang w:eastAsia="de-AT"/>
        </w:rPr>
      </w:pPr>
      <w:r>
        <w:rPr>
          <w:noProof/>
        </w:rPr>
        <w:t>**-Rentenkonvertierung</w:t>
      </w:r>
      <w:r>
        <w:rPr>
          <w:noProof/>
        </w:rPr>
        <w:tab/>
      </w:r>
      <w:r>
        <w:rPr>
          <w:noProof/>
        </w:rPr>
        <w:fldChar w:fldCharType="begin"/>
      </w:r>
      <w:r>
        <w:rPr>
          <w:noProof/>
        </w:rPr>
        <w:instrText xml:space="preserve"> PAGEREF _Toc492890393 \h </w:instrText>
      </w:r>
      <w:r>
        <w:rPr>
          <w:noProof/>
        </w:rPr>
      </w:r>
      <w:r>
        <w:rPr>
          <w:noProof/>
        </w:rPr>
        <w:fldChar w:fldCharType="separate"/>
      </w:r>
      <w:r>
        <w:rPr>
          <w:noProof/>
        </w:rPr>
        <w:t>440</w:t>
      </w:r>
      <w:r>
        <w:rPr>
          <w:noProof/>
        </w:rPr>
        <w:fldChar w:fldCharType="end"/>
      </w:r>
    </w:p>
    <w:p w:rsidR="006C412D" w:rsidRPr="006C412D" w:rsidRDefault="006C412D">
      <w:pPr>
        <w:pStyle w:val="Verzeichnis5"/>
        <w:tabs>
          <w:tab w:val="right" w:leader="dot" w:pos="9062"/>
        </w:tabs>
        <w:rPr>
          <w:rFonts w:ascii="Calibri" w:hAnsi="Calibri"/>
          <w:noProof/>
          <w:sz w:val="22"/>
          <w:szCs w:val="22"/>
          <w:lang w:eastAsia="de-AT"/>
        </w:rPr>
      </w:pPr>
      <w:r>
        <w:rPr>
          <w:noProof/>
        </w:rPr>
        <w:t>**-Effektivverzinsung</w:t>
      </w:r>
      <w:r>
        <w:rPr>
          <w:noProof/>
        </w:rPr>
        <w:tab/>
      </w:r>
      <w:r>
        <w:rPr>
          <w:noProof/>
        </w:rPr>
        <w:fldChar w:fldCharType="begin"/>
      </w:r>
      <w:r>
        <w:rPr>
          <w:noProof/>
        </w:rPr>
        <w:instrText xml:space="preserve"> PAGEREF _Toc492890394 \h </w:instrText>
      </w:r>
      <w:r>
        <w:rPr>
          <w:noProof/>
        </w:rPr>
      </w:r>
      <w:r>
        <w:rPr>
          <w:noProof/>
        </w:rPr>
        <w:fldChar w:fldCharType="separate"/>
      </w:r>
      <w:r>
        <w:rPr>
          <w:noProof/>
        </w:rPr>
        <w:t>456</w:t>
      </w:r>
      <w:r>
        <w:rPr>
          <w:noProof/>
        </w:rPr>
        <w:fldChar w:fldCharType="end"/>
      </w:r>
    </w:p>
    <w:p w:rsidR="006C412D" w:rsidRPr="006C412D" w:rsidRDefault="006C412D">
      <w:pPr>
        <w:pStyle w:val="Verzeichnis5"/>
        <w:tabs>
          <w:tab w:val="right" w:leader="dot" w:pos="9062"/>
        </w:tabs>
        <w:rPr>
          <w:rFonts w:ascii="Calibri" w:hAnsi="Calibri"/>
          <w:noProof/>
          <w:sz w:val="22"/>
          <w:szCs w:val="22"/>
          <w:lang w:eastAsia="de-AT"/>
        </w:rPr>
      </w:pPr>
      <w:r>
        <w:rPr>
          <w:noProof/>
        </w:rPr>
        <w:t>**-Ziele erreicht?</w:t>
      </w:r>
      <w:r>
        <w:rPr>
          <w:noProof/>
        </w:rPr>
        <w:tab/>
      </w:r>
      <w:r>
        <w:rPr>
          <w:noProof/>
        </w:rPr>
        <w:fldChar w:fldCharType="begin"/>
      </w:r>
      <w:r>
        <w:rPr>
          <w:noProof/>
        </w:rPr>
        <w:instrText xml:space="preserve"> PAGEREF _Toc492890395 \h </w:instrText>
      </w:r>
      <w:r>
        <w:rPr>
          <w:noProof/>
        </w:rPr>
      </w:r>
      <w:r>
        <w:rPr>
          <w:noProof/>
        </w:rPr>
        <w:fldChar w:fldCharType="separate"/>
      </w:r>
      <w:r>
        <w:rPr>
          <w:noProof/>
        </w:rPr>
        <w:t>470</w:t>
      </w:r>
      <w:r>
        <w:rPr>
          <w:noProof/>
        </w:rPr>
        <w:fldChar w:fldCharType="end"/>
      </w:r>
    </w:p>
    <w:p w:rsidR="006C412D" w:rsidRPr="006C412D" w:rsidRDefault="006C412D">
      <w:pPr>
        <w:pStyle w:val="Verzeichnis2"/>
        <w:tabs>
          <w:tab w:val="right" w:leader="dot" w:pos="9062"/>
        </w:tabs>
        <w:rPr>
          <w:rFonts w:ascii="Calibri" w:hAnsi="Calibri"/>
          <w:noProof/>
          <w:sz w:val="22"/>
          <w:szCs w:val="22"/>
          <w:lang w:eastAsia="de-AT"/>
        </w:rPr>
      </w:pPr>
      <w:r>
        <w:rPr>
          <w:noProof/>
        </w:rPr>
        <w:t>**-4 Schuldtilgung</w:t>
      </w:r>
      <w:r>
        <w:rPr>
          <w:noProof/>
        </w:rPr>
        <w:tab/>
      </w:r>
      <w:r>
        <w:rPr>
          <w:noProof/>
        </w:rPr>
        <w:fldChar w:fldCharType="begin"/>
      </w:r>
      <w:r>
        <w:rPr>
          <w:noProof/>
        </w:rPr>
        <w:instrText xml:space="preserve"> PAGEREF _Toc492890396 \h </w:instrText>
      </w:r>
      <w:r>
        <w:rPr>
          <w:noProof/>
        </w:rPr>
      </w:r>
      <w:r>
        <w:rPr>
          <w:noProof/>
        </w:rPr>
        <w:fldChar w:fldCharType="separate"/>
      </w:r>
      <w:r>
        <w:rPr>
          <w:noProof/>
        </w:rPr>
        <w:t>475</w:t>
      </w:r>
      <w:r>
        <w:rPr>
          <w:noProof/>
        </w:rPr>
        <w:fldChar w:fldCharType="end"/>
      </w:r>
    </w:p>
    <w:p w:rsidR="006C412D" w:rsidRPr="006C412D" w:rsidRDefault="006C412D">
      <w:pPr>
        <w:pStyle w:val="Verzeichnis5"/>
        <w:tabs>
          <w:tab w:val="right" w:leader="dot" w:pos="9062"/>
        </w:tabs>
        <w:rPr>
          <w:rFonts w:ascii="Calibri" w:hAnsi="Calibri"/>
          <w:noProof/>
          <w:sz w:val="22"/>
          <w:szCs w:val="22"/>
          <w:lang w:eastAsia="de-AT"/>
        </w:rPr>
      </w:pPr>
      <w:r>
        <w:rPr>
          <w:noProof/>
        </w:rPr>
        <w:t>**-Meine Ziele</w:t>
      </w:r>
      <w:r>
        <w:rPr>
          <w:noProof/>
        </w:rPr>
        <w:tab/>
      </w:r>
      <w:r>
        <w:rPr>
          <w:noProof/>
        </w:rPr>
        <w:fldChar w:fldCharType="begin"/>
      </w:r>
      <w:r>
        <w:rPr>
          <w:noProof/>
        </w:rPr>
        <w:instrText xml:space="preserve"> PAGEREF _Toc492890397 \h </w:instrText>
      </w:r>
      <w:r>
        <w:rPr>
          <w:noProof/>
        </w:rPr>
      </w:r>
      <w:r>
        <w:rPr>
          <w:noProof/>
        </w:rPr>
        <w:fldChar w:fldCharType="separate"/>
      </w:r>
      <w:r>
        <w:rPr>
          <w:noProof/>
        </w:rPr>
        <w:t>476</w:t>
      </w:r>
      <w:r>
        <w:rPr>
          <w:noProof/>
        </w:rPr>
        <w:fldChar w:fldCharType="end"/>
      </w:r>
    </w:p>
    <w:p w:rsidR="006C412D" w:rsidRPr="006C412D" w:rsidRDefault="006C412D">
      <w:pPr>
        <w:pStyle w:val="Verzeichnis5"/>
        <w:tabs>
          <w:tab w:val="right" w:leader="dot" w:pos="9062"/>
        </w:tabs>
        <w:rPr>
          <w:rFonts w:ascii="Calibri" w:hAnsi="Calibri"/>
          <w:noProof/>
          <w:sz w:val="22"/>
          <w:szCs w:val="22"/>
          <w:lang w:eastAsia="de-AT"/>
        </w:rPr>
      </w:pPr>
      <w:r>
        <w:rPr>
          <w:noProof/>
        </w:rPr>
        <w:t>**-Worum geht's hier?</w:t>
      </w:r>
      <w:r>
        <w:rPr>
          <w:noProof/>
        </w:rPr>
        <w:tab/>
      </w:r>
      <w:r>
        <w:rPr>
          <w:noProof/>
        </w:rPr>
        <w:fldChar w:fldCharType="begin"/>
      </w:r>
      <w:r>
        <w:rPr>
          <w:noProof/>
        </w:rPr>
        <w:instrText xml:space="preserve"> PAGEREF _Toc492890398 \h </w:instrText>
      </w:r>
      <w:r>
        <w:rPr>
          <w:noProof/>
        </w:rPr>
      </w:r>
      <w:r>
        <w:rPr>
          <w:noProof/>
        </w:rPr>
        <w:fldChar w:fldCharType="separate"/>
      </w:r>
      <w:r>
        <w:rPr>
          <w:noProof/>
        </w:rPr>
        <w:t>477</w:t>
      </w:r>
      <w:r>
        <w:rPr>
          <w:noProof/>
        </w:rPr>
        <w:fldChar w:fldCharType="end"/>
      </w:r>
    </w:p>
    <w:p w:rsidR="006C412D" w:rsidRPr="006C412D" w:rsidRDefault="006C412D">
      <w:pPr>
        <w:pStyle w:val="Verzeichnis3"/>
        <w:tabs>
          <w:tab w:val="right" w:leader="dot" w:pos="9062"/>
        </w:tabs>
        <w:rPr>
          <w:rFonts w:ascii="Calibri" w:hAnsi="Calibri"/>
          <w:noProof/>
          <w:sz w:val="22"/>
          <w:szCs w:val="22"/>
          <w:lang w:eastAsia="de-AT"/>
        </w:rPr>
      </w:pPr>
      <w:r>
        <w:rPr>
          <w:noProof/>
        </w:rPr>
        <w:t>**-4.1 Grundbegriffe</w:t>
      </w:r>
      <w:r>
        <w:rPr>
          <w:noProof/>
        </w:rPr>
        <w:tab/>
      </w:r>
      <w:r>
        <w:rPr>
          <w:noProof/>
        </w:rPr>
        <w:fldChar w:fldCharType="begin"/>
      </w:r>
      <w:r>
        <w:rPr>
          <w:noProof/>
        </w:rPr>
        <w:instrText xml:space="preserve"> PAGEREF _Toc492890399 \h </w:instrText>
      </w:r>
      <w:r>
        <w:rPr>
          <w:noProof/>
        </w:rPr>
      </w:r>
      <w:r>
        <w:rPr>
          <w:noProof/>
        </w:rPr>
        <w:fldChar w:fldCharType="separate"/>
      </w:r>
      <w:r>
        <w:rPr>
          <w:noProof/>
        </w:rPr>
        <w:t>479</w:t>
      </w:r>
      <w:r>
        <w:rPr>
          <w:noProof/>
        </w:rPr>
        <w:fldChar w:fldCharType="end"/>
      </w:r>
    </w:p>
    <w:p w:rsidR="006C412D" w:rsidRPr="006C412D" w:rsidRDefault="006C412D">
      <w:pPr>
        <w:pStyle w:val="Verzeichnis3"/>
        <w:tabs>
          <w:tab w:val="right" w:leader="dot" w:pos="9062"/>
        </w:tabs>
        <w:rPr>
          <w:rFonts w:ascii="Calibri" w:hAnsi="Calibri"/>
          <w:noProof/>
          <w:sz w:val="22"/>
          <w:szCs w:val="22"/>
          <w:lang w:eastAsia="de-AT"/>
        </w:rPr>
      </w:pPr>
      <w:r>
        <w:rPr>
          <w:noProof/>
        </w:rPr>
        <w:t>**-4.2 Annuitätenschuld</w:t>
      </w:r>
      <w:r>
        <w:rPr>
          <w:noProof/>
        </w:rPr>
        <w:tab/>
      </w:r>
      <w:r>
        <w:rPr>
          <w:noProof/>
        </w:rPr>
        <w:fldChar w:fldCharType="begin"/>
      </w:r>
      <w:r>
        <w:rPr>
          <w:noProof/>
        </w:rPr>
        <w:instrText xml:space="preserve"> PAGEREF _Toc492890400 \h </w:instrText>
      </w:r>
      <w:r>
        <w:rPr>
          <w:noProof/>
        </w:rPr>
      </w:r>
      <w:r>
        <w:rPr>
          <w:noProof/>
        </w:rPr>
        <w:fldChar w:fldCharType="separate"/>
      </w:r>
      <w:r>
        <w:rPr>
          <w:noProof/>
        </w:rPr>
        <w:t>490</w:t>
      </w:r>
      <w:r>
        <w:rPr>
          <w:noProof/>
        </w:rPr>
        <w:fldChar w:fldCharType="end"/>
      </w:r>
    </w:p>
    <w:p w:rsidR="006C412D" w:rsidRPr="006C412D" w:rsidRDefault="006C412D">
      <w:pPr>
        <w:pStyle w:val="Verzeichnis4"/>
        <w:tabs>
          <w:tab w:val="right" w:leader="dot" w:pos="9062"/>
        </w:tabs>
        <w:rPr>
          <w:rFonts w:ascii="Calibri" w:hAnsi="Calibri"/>
          <w:noProof/>
          <w:sz w:val="22"/>
          <w:szCs w:val="22"/>
          <w:lang w:eastAsia="de-AT"/>
        </w:rPr>
      </w:pPr>
      <w:r>
        <w:rPr>
          <w:noProof/>
        </w:rPr>
        <w:t>**-4.2.1 Tilgungsplan einer Annuitätenschuld ohne Rest</w:t>
      </w:r>
      <w:r>
        <w:rPr>
          <w:noProof/>
        </w:rPr>
        <w:tab/>
      </w:r>
      <w:r>
        <w:rPr>
          <w:noProof/>
        </w:rPr>
        <w:fldChar w:fldCharType="begin"/>
      </w:r>
      <w:r>
        <w:rPr>
          <w:noProof/>
        </w:rPr>
        <w:instrText xml:space="preserve"> PAGEREF _Toc492890401 \h </w:instrText>
      </w:r>
      <w:r>
        <w:rPr>
          <w:noProof/>
        </w:rPr>
      </w:r>
      <w:r>
        <w:rPr>
          <w:noProof/>
        </w:rPr>
        <w:fldChar w:fldCharType="separate"/>
      </w:r>
      <w:r>
        <w:rPr>
          <w:noProof/>
        </w:rPr>
        <w:t>491</w:t>
      </w:r>
      <w:r>
        <w:rPr>
          <w:noProof/>
        </w:rPr>
        <w:fldChar w:fldCharType="end"/>
      </w:r>
    </w:p>
    <w:p w:rsidR="006C412D" w:rsidRPr="006C412D" w:rsidRDefault="006C412D">
      <w:pPr>
        <w:pStyle w:val="Verzeichnis4"/>
        <w:tabs>
          <w:tab w:val="right" w:leader="dot" w:pos="9062"/>
        </w:tabs>
        <w:rPr>
          <w:rFonts w:ascii="Calibri" w:hAnsi="Calibri"/>
          <w:noProof/>
          <w:sz w:val="22"/>
          <w:szCs w:val="22"/>
          <w:lang w:eastAsia="de-AT"/>
        </w:rPr>
      </w:pPr>
      <w:r>
        <w:rPr>
          <w:noProof/>
        </w:rPr>
        <w:t>**-4.2.2 Tilgungsplan einer Annuitätenschuld mit Rest</w:t>
      </w:r>
      <w:r>
        <w:rPr>
          <w:noProof/>
        </w:rPr>
        <w:tab/>
      </w:r>
      <w:r>
        <w:rPr>
          <w:noProof/>
        </w:rPr>
        <w:fldChar w:fldCharType="begin"/>
      </w:r>
      <w:r>
        <w:rPr>
          <w:noProof/>
        </w:rPr>
        <w:instrText xml:space="preserve"> PAGEREF _Toc492890402 \h </w:instrText>
      </w:r>
      <w:r>
        <w:rPr>
          <w:noProof/>
        </w:rPr>
      </w:r>
      <w:r>
        <w:rPr>
          <w:noProof/>
        </w:rPr>
        <w:fldChar w:fldCharType="separate"/>
      </w:r>
      <w:r>
        <w:rPr>
          <w:noProof/>
        </w:rPr>
        <w:t>500</w:t>
      </w:r>
      <w:r>
        <w:rPr>
          <w:noProof/>
        </w:rPr>
        <w:fldChar w:fldCharType="end"/>
      </w:r>
    </w:p>
    <w:p w:rsidR="006C412D" w:rsidRPr="006C412D" w:rsidRDefault="006C412D">
      <w:pPr>
        <w:pStyle w:val="Verzeichnis4"/>
        <w:tabs>
          <w:tab w:val="right" w:leader="dot" w:pos="9062"/>
        </w:tabs>
        <w:rPr>
          <w:rFonts w:ascii="Calibri" w:hAnsi="Calibri"/>
          <w:noProof/>
          <w:sz w:val="22"/>
          <w:szCs w:val="22"/>
          <w:lang w:eastAsia="de-AT"/>
        </w:rPr>
      </w:pPr>
      <w:r>
        <w:rPr>
          <w:noProof/>
        </w:rPr>
        <w:t>**-4.2.3 Konversion einer Schuld</w:t>
      </w:r>
      <w:r>
        <w:rPr>
          <w:noProof/>
        </w:rPr>
        <w:tab/>
      </w:r>
      <w:r>
        <w:rPr>
          <w:noProof/>
        </w:rPr>
        <w:fldChar w:fldCharType="begin"/>
      </w:r>
      <w:r>
        <w:rPr>
          <w:noProof/>
        </w:rPr>
        <w:instrText xml:space="preserve"> PAGEREF _Toc492890403 \h </w:instrText>
      </w:r>
      <w:r>
        <w:rPr>
          <w:noProof/>
        </w:rPr>
      </w:r>
      <w:r>
        <w:rPr>
          <w:noProof/>
        </w:rPr>
        <w:fldChar w:fldCharType="separate"/>
      </w:r>
      <w:r>
        <w:rPr>
          <w:noProof/>
        </w:rPr>
        <w:t>503</w:t>
      </w:r>
      <w:r>
        <w:rPr>
          <w:noProof/>
        </w:rPr>
        <w:fldChar w:fldCharType="end"/>
      </w:r>
    </w:p>
    <w:p w:rsidR="006C412D" w:rsidRPr="006C412D" w:rsidRDefault="006C412D">
      <w:pPr>
        <w:pStyle w:val="Verzeichnis5"/>
        <w:tabs>
          <w:tab w:val="right" w:leader="dot" w:pos="9062"/>
        </w:tabs>
        <w:rPr>
          <w:rFonts w:ascii="Calibri" w:hAnsi="Calibri"/>
          <w:noProof/>
          <w:sz w:val="22"/>
          <w:szCs w:val="22"/>
          <w:lang w:eastAsia="de-AT"/>
        </w:rPr>
      </w:pPr>
      <w:r>
        <w:rPr>
          <w:noProof/>
        </w:rPr>
        <w:t>**-Übungsaufgaben</w:t>
      </w:r>
      <w:r>
        <w:rPr>
          <w:noProof/>
        </w:rPr>
        <w:tab/>
      </w:r>
      <w:r>
        <w:rPr>
          <w:noProof/>
        </w:rPr>
        <w:fldChar w:fldCharType="begin"/>
      </w:r>
      <w:r>
        <w:rPr>
          <w:noProof/>
        </w:rPr>
        <w:instrText xml:space="preserve"> PAGEREF _Toc492890404 \h </w:instrText>
      </w:r>
      <w:r>
        <w:rPr>
          <w:noProof/>
        </w:rPr>
      </w:r>
      <w:r>
        <w:rPr>
          <w:noProof/>
        </w:rPr>
        <w:fldChar w:fldCharType="separate"/>
      </w:r>
      <w:r>
        <w:rPr>
          <w:noProof/>
        </w:rPr>
        <w:t>506</w:t>
      </w:r>
      <w:r>
        <w:rPr>
          <w:noProof/>
        </w:rPr>
        <w:fldChar w:fldCharType="end"/>
      </w:r>
    </w:p>
    <w:p w:rsidR="006C412D" w:rsidRPr="006C412D" w:rsidRDefault="006C412D">
      <w:pPr>
        <w:pStyle w:val="Verzeichnis5"/>
        <w:tabs>
          <w:tab w:val="right" w:leader="dot" w:pos="9062"/>
        </w:tabs>
        <w:rPr>
          <w:rFonts w:ascii="Calibri" w:hAnsi="Calibri"/>
          <w:noProof/>
          <w:sz w:val="22"/>
          <w:szCs w:val="22"/>
          <w:lang w:eastAsia="de-AT"/>
        </w:rPr>
      </w:pPr>
      <w:r>
        <w:rPr>
          <w:noProof/>
        </w:rPr>
        <w:t>**-Ziele erreicht?</w:t>
      </w:r>
      <w:r>
        <w:rPr>
          <w:noProof/>
        </w:rPr>
        <w:tab/>
      </w:r>
      <w:r>
        <w:rPr>
          <w:noProof/>
        </w:rPr>
        <w:fldChar w:fldCharType="begin"/>
      </w:r>
      <w:r>
        <w:rPr>
          <w:noProof/>
        </w:rPr>
        <w:instrText xml:space="preserve"> PAGEREF _Toc492890405 \h </w:instrText>
      </w:r>
      <w:r>
        <w:rPr>
          <w:noProof/>
        </w:rPr>
      </w:r>
      <w:r>
        <w:rPr>
          <w:noProof/>
        </w:rPr>
        <w:fldChar w:fldCharType="separate"/>
      </w:r>
      <w:r>
        <w:rPr>
          <w:noProof/>
        </w:rPr>
        <w:t>517</w:t>
      </w:r>
      <w:r>
        <w:rPr>
          <w:noProof/>
        </w:rPr>
        <w:fldChar w:fldCharType="end"/>
      </w:r>
    </w:p>
    <w:p w:rsidR="006C412D" w:rsidRPr="006C412D" w:rsidRDefault="006C412D">
      <w:pPr>
        <w:pStyle w:val="Verzeichnis2"/>
        <w:tabs>
          <w:tab w:val="right" w:leader="dot" w:pos="9062"/>
        </w:tabs>
        <w:rPr>
          <w:rFonts w:ascii="Calibri" w:hAnsi="Calibri"/>
          <w:noProof/>
          <w:sz w:val="22"/>
          <w:szCs w:val="22"/>
          <w:lang w:eastAsia="de-AT"/>
        </w:rPr>
      </w:pPr>
      <w:r>
        <w:rPr>
          <w:noProof/>
        </w:rPr>
        <w:t>**-5 Investitionsrechnung</w:t>
      </w:r>
      <w:r>
        <w:rPr>
          <w:noProof/>
        </w:rPr>
        <w:tab/>
      </w:r>
      <w:r>
        <w:rPr>
          <w:noProof/>
        </w:rPr>
        <w:fldChar w:fldCharType="begin"/>
      </w:r>
      <w:r>
        <w:rPr>
          <w:noProof/>
        </w:rPr>
        <w:instrText xml:space="preserve"> PAGEREF _Toc492890406 \h </w:instrText>
      </w:r>
      <w:r>
        <w:rPr>
          <w:noProof/>
        </w:rPr>
      </w:r>
      <w:r>
        <w:rPr>
          <w:noProof/>
        </w:rPr>
        <w:fldChar w:fldCharType="separate"/>
      </w:r>
      <w:r>
        <w:rPr>
          <w:noProof/>
        </w:rPr>
        <w:t>519</w:t>
      </w:r>
      <w:r>
        <w:rPr>
          <w:noProof/>
        </w:rPr>
        <w:fldChar w:fldCharType="end"/>
      </w:r>
    </w:p>
    <w:p w:rsidR="006C412D" w:rsidRPr="006C412D" w:rsidRDefault="006C412D">
      <w:pPr>
        <w:pStyle w:val="Verzeichnis5"/>
        <w:tabs>
          <w:tab w:val="right" w:leader="dot" w:pos="9062"/>
        </w:tabs>
        <w:rPr>
          <w:rFonts w:ascii="Calibri" w:hAnsi="Calibri"/>
          <w:noProof/>
          <w:sz w:val="22"/>
          <w:szCs w:val="22"/>
          <w:lang w:eastAsia="de-AT"/>
        </w:rPr>
      </w:pPr>
      <w:r>
        <w:rPr>
          <w:noProof/>
        </w:rPr>
        <w:lastRenderedPageBreak/>
        <w:t>**-Meine Ziele</w:t>
      </w:r>
      <w:r>
        <w:rPr>
          <w:noProof/>
        </w:rPr>
        <w:tab/>
      </w:r>
      <w:r>
        <w:rPr>
          <w:noProof/>
        </w:rPr>
        <w:fldChar w:fldCharType="begin"/>
      </w:r>
      <w:r>
        <w:rPr>
          <w:noProof/>
        </w:rPr>
        <w:instrText xml:space="preserve"> PAGEREF _Toc492890407 \h </w:instrText>
      </w:r>
      <w:r>
        <w:rPr>
          <w:noProof/>
        </w:rPr>
      </w:r>
      <w:r>
        <w:rPr>
          <w:noProof/>
        </w:rPr>
        <w:fldChar w:fldCharType="separate"/>
      </w:r>
      <w:r>
        <w:rPr>
          <w:noProof/>
        </w:rPr>
        <w:t>520</w:t>
      </w:r>
      <w:r>
        <w:rPr>
          <w:noProof/>
        </w:rPr>
        <w:fldChar w:fldCharType="end"/>
      </w:r>
    </w:p>
    <w:p w:rsidR="006C412D" w:rsidRPr="006C412D" w:rsidRDefault="006C412D">
      <w:pPr>
        <w:pStyle w:val="Verzeichnis5"/>
        <w:tabs>
          <w:tab w:val="right" w:leader="dot" w:pos="9062"/>
        </w:tabs>
        <w:rPr>
          <w:rFonts w:ascii="Calibri" w:hAnsi="Calibri"/>
          <w:noProof/>
          <w:sz w:val="22"/>
          <w:szCs w:val="22"/>
          <w:lang w:eastAsia="de-AT"/>
        </w:rPr>
      </w:pPr>
      <w:r>
        <w:rPr>
          <w:noProof/>
        </w:rPr>
        <w:t>**-Worum geht's hier?</w:t>
      </w:r>
      <w:r>
        <w:rPr>
          <w:noProof/>
        </w:rPr>
        <w:tab/>
      </w:r>
      <w:r>
        <w:rPr>
          <w:noProof/>
        </w:rPr>
        <w:fldChar w:fldCharType="begin"/>
      </w:r>
      <w:r>
        <w:rPr>
          <w:noProof/>
        </w:rPr>
        <w:instrText xml:space="preserve"> PAGEREF _Toc492890408 \h </w:instrText>
      </w:r>
      <w:r>
        <w:rPr>
          <w:noProof/>
        </w:rPr>
      </w:r>
      <w:r>
        <w:rPr>
          <w:noProof/>
        </w:rPr>
        <w:fldChar w:fldCharType="separate"/>
      </w:r>
      <w:r>
        <w:rPr>
          <w:noProof/>
        </w:rPr>
        <w:t>520</w:t>
      </w:r>
      <w:r>
        <w:rPr>
          <w:noProof/>
        </w:rPr>
        <w:fldChar w:fldCharType="end"/>
      </w:r>
    </w:p>
    <w:p w:rsidR="006C412D" w:rsidRPr="006C412D" w:rsidRDefault="006C412D">
      <w:pPr>
        <w:pStyle w:val="Verzeichnis3"/>
        <w:tabs>
          <w:tab w:val="right" w:leader="dot" w:pos="9062"/>
        </w:tabs>
        <w:rPr>
          <w:rFonts w:ascii="Calibri" w:hAnsi="Calibri"/>
          <w:noProof/>
          <w:sz w:val="22"/>
          <w:szCs w:val="22"/>
          <w:lang w:eastAsia="de-AT"/>
        </w:rPr>
      </w:pPr>
      <w:r>
        <w:rPr>
          <w:noProof/>
        </w:rPr>
        <w:t>**-5.1 Kapitalwertmethode</w:t>
      </w:r>
      <w:r>
        <w:rPr>
          <w:noProof/>
        </w:rPr>
        <w:tab/>
      </w:r>
      <w:r>
        <w:rPr>
          <w:noProof/>
        </w:rPr>
        <w:fldChar w:fldCharType="begin"/>
      </w:r>
      <w:r>
        <w:rPr>
          <w:noProof/>
        </w:rPr>
        <w:instrText xml:space="preserve"> PAGEREF _Toc492890409 \h </w:instrText>
      </w:r>
      <w:r>
        <w:rPr>
          <w:noProof/>
        </w:rPr>
      </w:r>
      <w:r>
        <w:rPr>
          <w:noProof/>
        </w:rPr>
        <w:fldChar w:fldCharType="separate"/>
      </w:r>
      <w:r>
        <w:rPr>
          <w:noProof/>
        </w:rPr>
        <w:t>525</w:t>
      </w:r>
      <w:r>
        <w:rPr>
          <w:noProof/>
        </w:rPr>
        <w:fldChar w:fldCharType="end"/>
      </w:r>
    </w:p>
    <w:p w:rsidR="006C412D" w:rsidRPr="006C412D" w:rsidRDefault="006C412D">
      <w:pPr>
        <w:pStyle w:val="Verzeichnis3"/>
        <w:tabs>
          <w:tab w:val="right" w:leader="dot" w:pos="9062"/>
        </w:tabs>
        <w:rPr>
          <w:rFonts w:ascii="Calibri" w:hAnsi="Calibri"/>
          <w:noProof/>
          <w:sz w:val="22"/>
          <w:szCs w:val="22"/>
          <w:lang w:eastAsia="de-AT"/>
        </w:rPr>
      </w:pPr>
      <w:r>
        <w:rPr>
          <w:noProof/>
        </w:rPr>
        <w:t>**-5.2 Annuitätenmethode</w:t>
      </w:r>
      <w:r>
        <w:rPr>
          <w:noProof/>
        </w:rPr>
        <w:tab/>
      </w:r>
      <w:r>
        <w:rPr>
          <w:noProof/>
        </w:rPr>
        <w:fldChar w:fldCharType="begin"/>
      </w:r>
      <w:r>
        <w:rPr>
          <w:noProof/>
        </w:rPr>
        <w:instrText xml:space="preserve"> PAGEREF _Toc492890410 \h </w:instrText>
      </w:r>
      <w:r>
        <w:rPr>
          <w:noProof/>
        </w:rPr>
      </w:r>
      <w:r>
        <w:rPr>
          <w:noProof/>
        </w:rPr>
        <w:fldChar w:fldCharType="separate"/>
      </w:r>
      <w:r>
        <w:rPr>
          <w:noProof/>
        </w:rPr>
        <w:t>533</w:t>
      </w:r>
      <w:r>
        <w:rPr>
          <w:noProof/>
        </w:rPr>
        <w:fldChar w:fldCharType="end"/>
      </w:r>
    </w:p>
    <w:p w:rsidR="006C412D" w:rsidRPr="006C412D" w:rsidRDefault="006C412D">
      <w:pPr>
        <w:pStyle w:val="Verzeichnis3"/>
        <w:tabs>
          <w:tab w:val="right" w:leader="dot" w:pos="9062"/>
        </w:tabs>
        <w:rPr>
          <w:rFonts w:ascii="Calibri" w:hAnsi="Calibri"/>
          <w:noProof/>
          <w:sz w:val="22"/>
          <w:szCs w:val="22"/>
          <w:lang w:eastAsia="de-AT"/>
        </w:rPr>
      </w:pPr>
      <w:r>
        <w:rPr>
          <w:noProof/>
        </w:rPr>
        <w:t>**-5.3 Methode des internen Zinssatzes</w:t>
      </w:r>
      <w:r>
        <w:rPr>
          <w:noProof/>
        </w:rPr>
        <w:tab/>
      </w:r>
      <w:r>
        <w:rPr>
          <w:noProof/>
        </w:rPr>
        <w:fldChar w:fldCharType="begin"/>
      </w:r>
      <w:r>
        <w:rPr>
          <w:noProof/>
        </w:rPr>
        <w:instrText xml:space="preserve"> PAGEREF _Toc492890411 \h </w:instrText>
      </w:r>
      <w:r>
        <w:rPr>
          <w:noProof/>
        </w:rPr>
      </w:r>
      <w:r>
        <w:rPr>
          <w:noProof/>
        </w:rPr>
        <w:fldChar w:fldCharType="separate"/>
      </w:r>
      <w:r>
        <w:rPr>
          <w:noProof/>
        </w:rPr>
        <w:t>534</w:t>
      </w:r>
      <w:r>
        <w:rPr>
          <w:noProof/>
        </w:rPr>
        <w:fldChar w:fldCharType="end"/>
      </w:r>
    </w:p>
    <w:p w:rsidR="006C412D" w:rsidRPr="006C412D" w:rsidRDefault="006C412D">
      <w:pPr>
        <w:pStyle w:val="Verzeichnis3"/>
        <w:tabs>
          <w:tab w:val="right" w:leader="dot" w:pos="9062"/>
        </w:tabs>
        <w:rPr>
          <w:rFonts w:ascii="Calibri" w:hAnsi="Calibri"/>
          <w:noProof/>
          <w:sz w:val="22"/>
          <w:szCs w:val="22"/>
          <w:lang w:eastAsia="de-AT"/>
        </w:rPr>
      </w:pPr>
      <w:r>
        <w:rPr>
          <w:noProof/>
        </w:rPr>
        <w:t>**-5.4 Methode des modifizierten internen Zinssatzes</w:t>
      </w:r>
      <w:r>
        <w:rPr>
          <w:noProof/>
        </w:rPr>
        <w:tab/>
      </w:r>
      <w:r>
        <w:rPr>
          <w:noProof/>
        </w:rPr>
        <w:fldChar w:fldCharType="begin"/>
      </w:r>
      <w:r>
        <w:rPr>
          <w:noProof/>
        </w:rPr>
        <w:instrText xml:space="preserve"> PAGEREF _Toc492890412 \h </w:instrText>
      </w:r>
      <w:r>
        <w:rPr>
          <w:noProof/>
        </w:rPr>
      </w:r>
      <w:r>
        <w:rPr>
          <w:noProof/>
        </w:rPr>
        <w:fldChar w:fldCharType="separate"/>
      </w:r>
      <w:r>
        <w:rPr>
          <w:noProof/>
        </w:rPr>
        <w:t>540</w:t>
      </w:r>
      <w:r>
        <w:rPr>
          <w:noProof/>
        </w:rPr>
        <w:fldChar w:fldCharType="end"/>
      </w:r>
    </w:p>
    <w:p w:rsidR="006C412D" w:rsidRPr="006C412D" w:rsidRDefault="006C412D">
      <w:pPr>
        <w:pStyle w:val="Verzeichnis5"/>
        <w:tabs>
          <w:tab w:val="right" w:leader="dot" w:pos="9062"/>
        </w:tabs>
        <w:rPr>
          <w:rFonts w:ascii="Calibri" w:hAnsi="Calibri"/>
          <w:noProof/>
          <w:sz w:val="22"/>
          <w:szCs w:val="22"/>
          <w:lang w:eastAsia="de-AT"/>
        </w:rPr>
      </w:pPr>
      <w:r>
        <w:rPr>
          <w:noProof/>
        </w:rPr>
        <w:t>**-Investitionsrechnung mit Technologieunterstützung</w:t>
      </w:r>
      <w:r>
        <w:rPr>
          <w:noProof/>
        </w:rPr>
        <w:tab/>
      </w:r>
      <w:r>
        <w:rPr>
          <w:noProof/>
        </w:rPr>
        <w:fldChar w:fldCharType="begin"/>
      </w:r>
      <w:r>
        <w:rPr>
          <w:noProof/>
        </w:rPr>
        <w:instrText xml:space="preserve"> PAGEREF _Toc492890413 \h </w:instrText>
      </w:r>
      <w:r>
        <w:rPr>
          <w:noProof/>
        </w:rPr>
      </w:r>
      <w:r>
        <w:rPr>
          <w:noProof/>
        </w:rPr>
        <w:fldChar w:fldCharType="separate"/>
      </w:r>
      <w:r>
        <w:rPr>
          <w:noProof/>
        </w:rPr>
        <w:t>542</w:t>
      </w:r>
      <w:r>
        <w:rPr>
          <w:noProof/>
        </w:rPr>
        <w:fldChar w:fldCharType="end"/>
      </w:r>
    </w:p>
    <w:p w:rsidR="006C412D" w:rsidRPr="006C412D" w:rsidRDefault="006C412D">
      <w:pPr>
        <w:pStyle w:val="Verzeichnis5"/>
        <w:tabs>
          <w:tab w:val="right" w:leader="dot" w:pos="9062"/>
        </w:tabs>
        <w:rPr>
          <w:rFonts w:ascii="Calibri" w:hAnsi="Calibri"/>
          <w:noProof/>
          <w:sz w:val="22"/>
          <w:szCs w:val="22"/>
          <w:lang w:eastAsia="de-AT"/>
        </w:rPr>
      </w:pPr>
      <w:r>
        <w:rPr>
          <w:noProof/>
        </w:rPr>
        <w:t>**-Zusammenfassung und Vergleich der vier Investitionsverfahren</w:t>
      </w:r>
      <w:r>
        <w:rPr>
          <w:noProof/>
        </w:rPr>
        <w:tab/>
      </w:r>
      <w:r>
        <w:rPr>
          <w:noProof/>
        </w:rPr>
        <w:fldChar w:fldCharType="begin"/>
      </w:r>
      <w:r>
        <w:rPr>
          <w:noProof/>
        </w:rPr>
        <w:instrText xml:space="preserve"> PAGEREF _Toc492890414 \h </w:instrText>
      </w:r>
      <w:r>
        <w:rPr>
          <w:noProof/>
        </w:rPr>
      </w:r>
      <w:r>
        <w:rPr>
          <w:noProof/>
        </w:rPr>
        <w:fldChar w:fldCharType="separate"/>
      </w:r>
      <w:r>
        <w:rPr>
          <w:noProof/>
        </w:rPr>
        <w:t>554</w:t>
      </w:r>
      <w:r>
        <w:rPr>
          <w:noProof/>
        </w:rPr>
        <w:fldChar w:fldCharType="end"/>
      </w:r>
    </w:p>
    <w:p w:rsidR="006C412D" w:rsidRPr="006C412D" w:rsidRDefault="006C412D">
      <w:pPr>
        <w:pStyle w:val="Verzeichnis5"/>
        <w:tabs>
          <w:tab w:val="right" w:leader="dot" w:pos="9062"/>
        </w:tabs>
        <w:rPr>
          <w:rFonts w:ascii="Calibri" w:hAnsi="Calibri"/>
          <w:noProof/>
          <w:sz w:val="22"/>
          <w:szCs w:val="22"/>
          <w:lang w:eastAsia="de-AT"/>
        </w:rPr>
      </w:pPr>
      <w:r>
        <w:rPr>
          <w:noProof/>
        </w:rPr>
        <w:t>**-Übungsaufgaben</w:t>
      </w:r>
      <w:r>
        <w:rPr>
          <w:noProof/>
        </w:rPr>
        <w:tab/>
      </w:r>
      <w:r>
        <w:rPr>
          <w:noProof/>
        </w:rPr>
        <w:fldChar w:fldCharType="begin"/>
      </w:r>
      <w:r>
        <w:rPr>
          <w:noProof/>
        </w:rPr>
        <w:instrText xml:space="preserve"> PAGEREF _Toc492890415 \h </w:instrText>
      </w:r>
      <w:r>
        <w:rPr>
          <w:noProof/>
        </w:rPr>
      </w:r>
      <w:r>
        <w:rPr>
          <w:noProof/>
        </w:rPr>
        <w:fldChar w:fldCharType="separate"/>
      </w:r>
      <w:r>
        <w:rPr>
          <w:noProof/>
        </w:rPr>
        <w:t>556</w:t>
      </w:r>
      <w:r>
        <w:rPr>
          <w:noProof/>
        </w:rPr>
        <w:fldChar w:fldCharType="end"/>
      </w:r>
    </w:p>
    <w:p w:rsidR="006C412D" w:rsidRPr="006C412D" w:rsidRDefault="006C412D">
      <w:pPr>
        <w:pStyle w:val="Verzeichnis5"/>
        <w:tabs>
          <w:tab w:val="right" w:leader="dot" w:pos="9062"/>
        </w:tabs>
        <w:rPr>
          <w:rFonts w:ascii="Calibri" w:hAnsi="Calibri"/>
          <w:noProof/>
          <w:sz w:val="22"/>
          <w:szCs w:val="22"/>
          <w:lang w:eastAsia="de-AT"/>
        </w:rPr>
      </w:pPr>
      <w:r>
        <w:rPr>
          <w:noProof/>
        </w:rPr>
        <w:t>**-Ziele erreicht?</w:t>
      </w:r>
      <w:r>
        <w:rPr>
          <w:noProof/>
        </w:rPr>
        <w:tab/>
      </w:r>
      <w:r>
        <w:rPr>
          <w:noProof/>
        </w:rPr>
        <w:fldChar w:fldCharType="begin"/>
      </w:r>
      <w:r>
        <w:rPr>
          <w:noProof/>
        </w:rPr>
        <w:instrText xml:space="preserve"> PAGEREF _Toc492890416 \h </w:instrText>
      </w:r>
      <w:r>
        <w:rPr>
          <w:noProof/>
        </w:rPr>
      </w:r>
      <w:r>
        <w:rPr>
          <w:noProof/>
        </w:rPr>
        <w:fldChar w:fldCharType="separate"/>
      </w:r>
      <w:r>
        <w:rPr>
          <w:noProof/>
        </w:rPr>
        <w:t>571</w:t>
      </w:r>
      <w:r>
        <w:rPr>
          <w:noProof/>
        </w:rPr>
        <w:fldChar w:fldCharType="end"/>
      </w:r>
    </w:p>
    <w:p w:rsidR="006C412D" w:rsidRPr="006C412D" w:rsidRDefault="006C412D">
      <w:pPr>
        <w:pStyle w:val="Verzeichnis2"/>
        <w:tabs>
          <w:tab w:val="right" w:leader="dot" w:pos="9062"/>
        </w:tabs>
        <w:rPr>
          <w:rFonts w:ascii="Calibri" w:hAnsi="Calibri"/>
          <w:noProof/>
          <w:sz w:val="22"/>
          <w:szCs w:val="22"/>
          <w:lang w:eastAsia="de-AT"/>
        </w:rPr>
      </w:pPr>
      <w:r>
        <w:rPr>
          <w:noProof/>
        </w:rPr>
        <w:t>**-6 Kurs- und Rentabilitätsrechnung</w:t>
      </w:r>
      <w:r>
        <w:rPr>
          <w:noProof/>
        </w:rPr>
        <w:tab/>
      </w:r>
      <w:r>
        <w:rPr>
          <w:noProof/>
        </w:rPr>
        <w:fldChar w:fldCharType="begin"/>
      </w:r>
      <w:r>
        <w:rPr>
          <w:noProof/>
        </w:rPr>
        <w:instrText xml:space="preserve"> PAGEREF _Toc492890417 \h </w:instrText>
      </w:r>
      <w:r>
        <w:rPr>
          <w:noProof/>
        </w:rPr>
      </w:r>
      <w:r>
        <w:rPr>
          <w:noProof/>
        </w:rPr>
        <w:fldChar w:fldCharType="separate"/>
      </w:r>
      <w:r>
        <w:rPr>
          <w:noProof/>
        </w:rPr>
        <w:t>573</w:t>
      </w:r>
      <w:r>
        <w:rPr>
          <w:noProof/>
        </w:rPr>
        <w:fldChar w:fldCharType="end"/>
      </w:r>
    </w:p>
    <w:p w:rsidR="006C412D" w:rsidRPr="006C412D" w:rsidRDefault="006C412D">
      <w:pPr>
        <w:pStyle w:val="Verzeichnis5"/>
        <w:tabs>
          <w:tab w:val="right" w:leader="dot" w:pos="9062"/>
        </w:tabs>
        <w:rPr>
          <w:rFonts w:ascii="Calibri" w:hAnsi="Calibri"/>
          <w:noProof/>
          <w:sz w:val="22"/>
          <w:szCs w:val="22"/>
          <w:lang w:eastAsia="de-AT"/>
        </w:rPr>
      </w:pPr>
      <w:r>
        <w:rPr>
          <w:noProof/>
        </w:rPr>
        <w:t>**-Meine Ziele</w:t>
      </w:r>
      <w:r>
        <w:rPr>
          <w:noProof/>
        </w:rPr>
        <w:tab/>
      </w:r>
      <w:r>
        <w:rPr>
          <w:noProof/>
        </w:rPr>
        <w:fldChar w:fldCharType="begin"/>
      </w:r>
      <w:r>
        <w:rPr>
          <w:noProof/>
        </w:rPr>
        <w:instrText xml:space="preserve"> PAGEREF _Toc492890418 \h </w:instrText>
      </w:r>
      <w:r>
        <w:rPr>
          <w:noProof/>
        </w:rPr>
      </w:r>
      <w:r>
        <w:rPr>
          <w:noProof/>
        </w:rPr>
        <w:fldChar w:fldCharType="separate"/>
      </w:r>
      <w:r>
        <w:rPr>
          <w:noProof/>
        </w:rPr>
        <w:t>574</w:t>
      </w:r>
      <w:r>
        <w:rPr>
          <w:noProof/>
        </w:rPr>
        <w:fldChar w:fldCharType="end"/>
      </w:r>
    </w:p>
    <w:p w:rsidR="006C412D" w:rsidRPr="006C412D" w:rsidRDefault="006C412D">
      <w:pPr>
        <w:pStyle w:val="Verzeichnis5"/>
        <w:tabs>
          <w:tab w:val="right" w:leader="dot" w:pos="9062"/>
        </w:tabs>
        <w:rPr>
          <w:rFonts w:ascii="Calibri" w:hAnsi="Calibri"/>
          <w:noProof/>
          <w:sz w:val="22"/>
          <w:szCs w:val="22"/>
          <w:lang w:eastAsia="de-AT"/>
        </w:rPr>
      </w:pPr>
      <w:r>
        <w:rPr>
          <w:noProof/>
        </w:rPr>
        <w:t>**-Worum geht's hier?</w:t>
      </w:r>
      <w:r>
        <w:rPr>
          <w:noProof/>
        </w:rPr>
        <w:tab/>
      </w:r>
      <w:r>
        <w:rPr>
          <w:noProof/>
        </w:rPr>
        <w:fldChar w:fldCharType="begin"/>
      </w:r>
      <w:r>
        <w:rPr>
          <w:noProof/>
        </w:rPr>
        <w:instrText xml:space="preserve"> PAGEREF _Toc492890419 \h </w:instrText>
      </w:r>
      <w:r>
        <w:rPr>
          <w:noProof/>
        </w:rPr>
      </w:r>
      <w:r>
        <w:rPr>
          <w:noProof/>
        </w:rPr>
        <w:fldChar w:fldCharType="separate"/>
      </w:r>
      <w:r>
        <w:rPr>
          <w:noProof/>
        </w:rPr>
        <w:t>575</w:t>
      </w:r>
      <w:r>
        <w:rPr>
          <w:noProof/>
        </w:rPr>
        <w:fldChar w:fldCharType="end"/>
      </w:r>
    </w:p>
    <w:p w:rsidR="006C412D" w:rsidRPr="006C412D" w:rsidRDefault="006C412D">
      <w:pPr>
        <w:pStyle w:val="Verzeichnis3"/>
        <w:tabs>
          <w:tab w:val="right" w:leader="dot" w:pos="9062"/>
        </w:tabs>
        <w:rPr>
          <w:rFonts w:ascii="Calibri" w:hAnsi="Calibri"/>
          <w:noProof/>
          <w:sz w:val="22"/>
          <w:szCs w:val="22"/>
          <w:lang w:eastAsia="de-AT"/>
        </w:rPr>
      </w:pPr>
      <w:r>
        <w:rPr>
          <w:noProof/>
        </w:rPr>
        <w:t>**-6.1 Grundbegriffe</w:t>
      </w:r>
      <w:r>
        <w:rPr>
          <w:noProof/>
        </w:rPr>
        <w:tab/>
      </w:r>
      <w:r>
        <w:rPr>
          <w:noProof/>
        </w:rPr>
        <w:fldChar w:fldCharType="begin"/>
      </w:r>
      <w:r>
        <w:rPr>
          <w:noProof/>
        </w:rPr>
        <w:instrText xml:space="preserve"> PAGEREF _Toc492890420 \h </w:instrText>
      </w:r>
      <w:r>
        <w:rPr>
          <w:noProof/>
        </w:rPr>
      </w:r>
      <w:r>
        <w:rPr>
          <w:noProof/>
        </w:rPr>
        <w:fldChar w:fldCharType="separate"/>
      </w:r>
      <w:r>
        <w:rPr>
          <w:noProof/>
        </w:rPr>
        <w:t>579</w:t>
      </w:r>
      <w:r>
        <w:rPr>
          <w:noProof/>
        </w:rPr>
        <w:fldChar w:fldCharType="end"/>
      </w:r>
    </w:p>
    <w:p w:rsidR="006C412D" w:rsidRPr="006C412D" w:rsidRDefault="006C412D">
      <w:pPr>
        <w:pStyle w:val="Verzeichnis5"/>
        <w:tabs>
          <w:tab w:val="right" w:leader="dot" w:pos="9062"/>
        </w:tabs>
        <w:rPr>
          <w:rFonts w:ascii="Calibri" w:hAnsi="Calibri"/>
          <w:noProof/>
          <w:sz w:val="22"/>
          <w:szCs w:val="22"/>
          <w:lang w:eastAsia="de-AT"/>
        </w:rPr>
      </w:pPr>
      <w:r>
        <w:rPr>
          <w:noProof/>
        </w:rPr>
        <w:t>**-Übungsaufgaben</w:t>
      </w:r>
      <w:r>
        <w:rPr>
          <w:noProof/>
        </w:rPr>
        <w:tab/>
      </w:r>
      <w:r>
        <w:rPr>
          <w:noProof/>
        </w:rPr>
        <w:fldChar w:fldCharType="begin"/>
      </w:r>
      <w:r>
        <w:rPr>
          <w:noProof/>
        </w:rPr>
        <w:instrText xml:space="preserve"> PAGEREF _Toc492890421 \h </w:instrText>
      </w:r>
      <w:r>
        <w:rPr>
          <w:noProof/>
        </w:rPr>
      </w:r>
      <w:r>
        <w:rPr>
          <w:noProof/>
        </w:rPr>
        <w:fldChar w:fldCharType="separate"/>
      </w:r>
      <w:r>
        <w:rPr>
          <w:noProof/>
        </w:rPr>
        <w:t>585</w:t>
      </w:r>
      <w:r>
        <w:rPr>
          <w:noProof/>
        </w:rPr>
        <w:fldChar w:fldCharType="end"/>
      </w:r>
    </w:p>
    <w:p w:rsidR="006C412D" w:rsidRPr="006C412D" w:rsidRDefault="006C412D">
      <w:pPr>
        <w:pStyle w:val="Verzeichnis3"/>
        <w:tabs>
          <w:tab w:val="right" w:leader="dot" w:pos="9062"/>
        </w:tabs>
        <w:rPr>
          <w:rFonts w:ascii="Calibri" w:hAnsi="Calibri"/>
          <w:noProof/>
          <w:sz w:val="22"/>
          <w:szCs w:val="22"/>
          <w:lang w:eastAsia="de-AT"/>
        </w:rPr>
      </w:pPr>
      <w:r>
        <w:rPr>
          <w:noProof/>
        </w:rPr>
        <w:t>**-6.2 Rendite und Kurs</w:t>
      </w:r>
      <w:r>
        <w:rPr>
          <w:noProof/>
        </w:rPr>
        <w:tab/>
      </w:r>
      <w:r>
        <w:rPr>
          <w:noProof/>
        </w:rPr>
        <w:fldChar w:fldCharType="begin"/>
      </w:r>
      <w:r>
        <w:rPr>
          <w:noProof/>
        </w:rPr>
        <w:instrText xml:space="preserve"> PAGEREF _Toc492890422 \h </w:instrText>
      </w:r>
      <w:r>
        <w:rPr>
          <w:noProof/>
        </w:rPr>
      </w:r>
      <w:r>
        <w:rPr>
          <w:noProof/>
        </w:rPr>
        <w:fldChar w:fldCharType="separate"/>
      </w:r>
      <w:r>
        <w:rPr>
          <w:noProof/>
        </w:rPr>
        <w:t>592</w:t>
      </w:r>
      <w:r>
        <w:rPr>
          <w:noProof/>
        </w:rPr>
        <w:fldChar w:fldCharType="end"/>
      </w:r>
    </w:p>
    <w:p w:rsidR="006C412D" w:rsidRPr="006C412D" w:rsidRDefault="006C412D">
      <w:pPr>
        <w:pStyle w:val="Verzeichnis5"/>
        <w:tabs>
          <w:tab w:val="right" w:leader="dot" w:pos="9062"/>
        </w:tabs>
        <w:rPr>
          <w:rFonts w:ascii="Calibri" w:hAnsi="Calibri"/>
          <w:noProof/>
          <w:sz w:val="22"/>
          <w:szCs w:val="22"/>
          <w:lang w:eastAsia="de-AT"/>
        </w:rPr>
      </w:pPr>
      <w:r>
        <w:rPr>
          <w:noProof/>
        </w:rPr>
        <w:t>**-Sekundärmarktrendite</w:t>
      </w:r>
      <w:r>
        <w:rPr>
          <w:noProof/>
        </w:rPr>
        <w:tab/>
      </w:r>
      <w:r>
        <w:rPr>
          <w:noProof/>
        </w:rPr>
        <w:fldChar w:fldCharType="begin"/>
      </w:r>
      <w:r>
        <w:rPr>
          <w:noProof/>
        </w:rPr>
        <w:instrText xml:space="preserve"> PAGEREF _Toc492890423 \h </w:instrText>
      </w:r>
      <w:r>
        <w:rPr>
          <w:noProof/>
        </w:rPr>
      </w:r>
      <w:r>
        <w:rPr>
          <w:noProof/>
        </w:rPr>
        <w:fldChar w:fldCharType="separate"/>
      </w:r>
      <w:r>
        <w:rPr>
          <w:noProof/>
        </w:rPr>
        <w:t>595</w:t>
      </w:r>
      <w:r>
        <w:rPr>
          <w:noProof/>
        </w:rPr>
        <w:fldChar w:fldCharType="end"/>
      </w:r>
    </w:p>
    <w:p w:rsidR="006C412D" w:rsidRPr="006C412D" w:rsidRDefault="006C412D">
      <w:pPr>
        <w:pStyle w:val="Verzeichnis5"/>
        <w:tabs>
          <w:tab w:val="right" w:leader="dot" w:pos="9062"/>
        </w:tabs>
        <w:rPr>
          <w:rFonts w:ascii="Calibri" w:hAnsi="Calibri"/>
          <w:noProof/>
          <w:sz w:val="22"/>
          <w:szCs w:val="22"/>
          <w:lang w:eastAsia="de-AT"/>
        </w:rPr>
      </w:pPr>
      <w:r>
        <w:rPr>
          <w:noProof/>
        </w:rPr>
        <w:t>**-Übungsaufgaben</w:t>
      </w:r>
      <w:r>
        <w:rPr>
          <w:noProof/>
        </w:rPr>
        <w:tab/>
      </w:r>
      <w:r>
        <w:rPr>
          <w:noProof/>
        </w:rPr>
        <w:fldChar w:fldCharType="begin"/>
      </w:r>
      <w:r>
        <w:rPr>
          <w:noProof/>
        </w:rPr>
        <w:instrText xml:space="preserve"> PAGEREF _Toc492890424 \h </w:instrText>
      </w:r>
      <w:r>
        <w:rPr>
          <w:noProof/>
        </w:rPr>
      </w:r>
      <w:r>
        <w:rPr>
          <w:noProof/>
        </w:rPr>
        <w:fldChar w:fldCharType="separate"/>
      </w:r>
      <w:r>
        <w:rPr>
          <w:noProof/>
        </w:rPr>
        <w:t>608</w:t>
      </w:r>
      <w:r>
        <w:rPr>
          <w:noProof/>
        </w:rPr>
        <w:fldChar w:fldCharType="end"/>
      </w:r>
    </w:p>
    <w:p w:rsidR="006C412D" w:rsidRPr="006C412D" w:rsidRDefault="006C412D">
      <w:pPr>
        <w:pStyle w:val="Verzeichnis5"/>
        <w:tabs>
          <w:tab w:val="right" w:leader="dot" w:pos="9062"/>
        </w:tabs>
        <w:rPr>
          <w:rFonts w:ascii="Calibri" w:hAnsi="Calibri"/>
          <w:noProof/>
          <w:sz w:val="22"/>
          <w:szCs w:val="22"/>
          <w:lang w:eastAsia="de-AT"/>
        </w:rPr>
      </w:pPr>
      <w:r>
        <w:rPr>
          <w:noProof/>
        </w:rPr>
        <w:t>**-Ziele erreicht?</w:t>
      </w:r>
      <w:r>
        <w:rPr>
          <w:noProof/>
        </w:rPr>
        <w:tab/>
      </w:r>
      <w:r>
        <w:rPr>
          <w:noProof/>
        </w:rPr>
        <w:fldChar w:fldCharType="begin"/>
      </w:r>
      <w:r>
        <w:rPr>
          <w:noProof/>
        </w:rPr>
        <w:instrText xml:space="preserve"> PAGEREF _Toc492890425 \h </w:instrText>
      </w:r>
      <w:r>
        <w:rPr>
          <w:noProof/>
        </w:rPr>
      </w:r>
      <w:r>
        <w:rPr>
          <w:noProof/>
        </w:rPr>
        <w:fldChar w:fldCharType="separate"/>
      </w:r>
      <w:r>
        <w:rPr>
          <w:noProof/>
        </w:rPr>
        <w:t>623</w:t>
      </w:r>
      <w:r>
        <w:rPr>
          <w:noProof/>
        </w:rPr>
        <w:fldChar w:fldCharType="end"/>
      </w:r>
    </w:p>
    <w:p w:rsidR="006C412D" w:rsidRPr="006C412D" w:rsidRDefault="006C412D">
      <w:pPr>
        <w:pStyle w:val="Verzeichnis2"/>
        <w:tabs>
          <w:tab w:val="right" w:leader="dot" w:pos="9062"/>
        </w:tabs>
        <w:rPr>
          <w:rFonts w:ascii="Calibri" w:hAnsi="Calibri"/>
          <w:noProof/>
          <w:sz w:val="22"/>
          <w:szCs w:val="22"/>
          <w:lang w:eastAsia="de-AT"/>
        </w:rPr>
      </w:pPr>
      <w:r>
        <w:rPr>
          <w:noProof/>
        </w:rPr>
        <w:t>**-Lösungen</w:t>
      </w:r>
      <w:r>
        <w:rPr>
          <w:noProof/>
        </w:rPr>
        <w:tab/>
      </w:r>
      <w:r>
        <w:rPr>
          <w:noProof/>
        </w:rPr>
        <w:fldChar w:fldCharType="begin"/>
      </w:r>
      <w:r>
        <w:rPr>
          <w:noProof/>
        </w:rPr>
        <w:instrText xml:space="preserve"> PAGEREF _Toc492890426 \h </w:instrText>
      </w:r>
      <w:r>
        <w:rPr>
          <w:noProof/>
        </w:rPr>
      </w:r>
      <w:r>
        <w:rPr>
          <w:noProof/>
        </w:rPr>
        <w:fldChar w:fldCharType="separate"/>
      </w:r>
      <w:r>
        <w:rPr>
          <w:noProof/>
        </w:rPr>
        <w:t>625</w:t>
      </w:r>
      <w:r>
        <w:rPr>
          <w:noProof/>
        </w:rPr>
        <w:fldChar w:fldCharType="end"/>
      </w:r>
    </w:p>
    <w:p w:rsidR="006C412D" w:rsidRPr="006C412D" w:rsidRDefault="006C412D">
      <w:pPr>
        <w:pStyle w:val="Verzeichnis4"/>
        <w:tabs>
          <w:tab w:val="right" w:leader="dot" w:pos="9062"/>
        </w:tabs>
        <w:rPr>
          <w:rFonts w:ascii="Calibri" w:hAnsi="Calibri"/>
          <w:noProof/>
          <w:sz w:val="22"/>
          <w:szCs w:val="22"/>
          <w:lang w:eastAsia="de-AT"/>
        </w:rPr>
      </w:pPr>
      <w:r>
        <w:rPr>
          <w:noProof/>
        </w:rPr>
        <w:t>**-1 Wachstums- und Abnahmeprozesse</w:t>
      </w:r>
      <w:r>
        <w:rPr>
          <w:noProof/>
        </w:rPr>
        <w:tab/>
      </w:r>
      <w:r>
        <w:rPr>
          <w:noProof/>
        </w:rPr>
        <w:fldChar w:fldCharType="begin"/>
      </w:r>
      <w:r>
        <w:rPr>
          <w:noProof/>
        </w:rPr>
        <w:instrText xml:space="preserve"> PAGEREF _Toc492890427 \h </w:instrText>
      </w:r>
      <w:r>
        <w:rPr>
          <w:noProof/>
        </w:rPr>
      </w:r>
      <w:r>
        <w:rPr>
          <w:noProof/>
        </w:rPr>
        <w:fldChar w:fldCharType="separate"/>
      </w:r>
      <w:r>
        <w:rPr>
          <w:noProof/>
        </w:rPr>
        <w:t>625</w:t>
      </w:r>
      <w:r>
        <w:rPr>
          <w:noProof/>
        </w:rPr>
        <w:fldChar w:fldCharType="end"/>
      </w:r>
    </w:p>
    <w:p w:rsidR="006C412D" w:rsidRPr="006C412D" w:rsidRDefault="006C412D">
      <w:pPr>
        <w:pStyle w:val="Verzeichnis4"/>
        <w:tabs>
          <w:tab w:val="right" w:leader="dot" w:pos="9062"/>
        </w:tabs>
        <w:rPr>
          <w:rFonts w:ascii="Calibri" w:hAnsi="Calibri"/>
          <w:noProof/>
          <w:sz w:val="22"/>
          <w:szCs w:val="22"/>
          <w:lang w:eastAsia="de-AT"/>
        </w:rPr>
      </w:pPr>
      <w:r>
        <w:rPr>
          <w:noProof/>
        </w:rPr>
        <w:t>**-2 Zinsen und Zinseszinsen</w:t>
      </w:r>
      <w:r>
        <w:rPr>
          <w:noProof/>
        </w:rPr>
        <w:tab/>
      </w:r>
      <w:r>
        <w:rPr>
          <w:noProof/>
        </w:rPr>
        <w:fldChar w:fldCharType="begin"/>
      </w:r>
      <w:r>
        <w:rPr>
          <w:noProof/>
        </w:rPr>
        <w:instrText xml:space="preserve"> PAGEREF _Toc492890428 \h </w:instrText>
      </w:r>
      <w:r>
        <w:rPr>
          <w:noProof/>
        </w:rPr>
      </w:r>
      <w:r>
        <w:rPr>
          <w:noProof/>
        </w:rPr>
        <w:fldChar w:fldCharType="separate"/>
      </w:r>
      <w:r>
        <w:rPr>
          <w:noProof/>
        </w:rPr>
        <w:t>676</w:t>
      </w:r>
      <w:r>
        <w:rPr>
          <w:noProof/>
        </w:rPr>
        <w:fldChar w:fldCharType="end"/>
      </w:r>
    </w:p>
    <w:p w:rsidR="006C412D" w:rsidRPr="006C412D" w:rsidRDefault="006C412D">
      <w:pPr>
        <w:pStyle w:val="Verzeichnis4"/>
        <w:tabs>
          <w:tab w:val="right" w:leader="dot" w:pos="9062"/>
        </w:tabs>
        <w:rPr>
          <w:rFonts w:ascii="Calibri" w:hAnsi="Calibri"/>
          <w:noProof/>
          <w:sz w:val="22"/>
          <w:szCs w:val="22"/>
          <w:lang w:eastAsia="de-AT"/>
        </w:rPr>
      </w:pPr>
      <w:r>
        <w:rPr>
          <w:noProof/>
        </w:rPr>
        <w:lastRenderedPageBreak/>
        <w:t>**-3 Rentenrechnung</w:t>
      </w:r>
      <w:r>
        <w:rPr>
          <w:noProof/>
        </w:rPr>
        <w:tab/>
      </w:r>
      <w:r>
        <w:rPr>
          <w:noProof/>
        </w:rPr>
        <w:fldChar w:fldCharType="begin"/>
      </w:r>
      <w:r>
        <w:rPr>
          <w:noProof/>
        </w:rPr>
        <w:instrText xml:space="preserve"> PAGEREF _Toc492890429 \h </w:instrText>
      </w:r>
      <w:r>
        <w:rPr>
          <w:noProof/>
        </w:rPr>
      </w:r>
      <w:r>
        <w:rPr>
          <w:noProof/>
        </w:rPr>
        <w:fldChar w:fldCharType="separate"/>
      </w:r>
      <w:r>
        <w:rPr>
          <w:noProof/>
        </w:rPr>
        <w:t>695</w:t>
      </w:r>
      <w:r>
        <w:rPr>
          <w:noProof/>
        </w:rPr>
        <w:fldChar w:fldCharType="end"/>
      </w:r>
    </w:p>
    <w:p w:rsidR="006C412D" w:rsidRPr="006C412D" w:rsidRDefault="006C412D">
      <w:pPr>
        <w:pStyle w:val="Verzeichnis4"/>
        <w:tabs>
          <w:tab w:val="right" w:leader="dot" w:pos="9062"/>
        </w:tabs>
        <w:rPr>
          <w:rFonts w:ascii="Calibri" w:hAnsi="Calibri"/>
          <w:noProof/>
          <w:sz w:val="22"/>
          <w:szCs w:val="22"/>
          <w:lang w:eastAsia="de-AT"/>
        </w:rPr>
      </w:pPr>
      <w:r>
        <w:rPr>
          <w:noProof/>
        </w:rPr>
        <w:t>**-4 Schuldtilgung</w:t>
      </w:r>
      <w:r>
        <w:rPr>
          <w:noProof/>
        </w:rPr>
        <w:tab/>
      </w:r>
      <w:r>
        <w:rPr>
          <w:noProof/>
        </w:rPr>
        <w:fldChar w:fldCharType="begin"/>
      </w:r>
      <w:r>
        <w:rPr>
          <w:noProof/>
        </w:rPr>
        <w:instrText xml:space="preserve"> PAGEREF _Toc492890430 \h </w:instrText>
      </w:r>
      <w:r>
        <w:rPr>
          <w:noProof/>
        </w:rPr>
      </w:r>
      <w:r>
        <w:rPr>
          <w:noProof/>
        </w:rPr>
        <w:fldChar w:fldCharType="separate"/>
      </w:r>
      <w:r>
        <w:rPr>
          <w:noProof/>
        </w:rPr>
        <w:t>717</w:t>
      </w:r>
      <w:r>
        <w:rPr>
          <w:noProof/>
        </w:rPr>
        <w:fldChar w:fldCharType="end"/>
      </w:r>
    </w:p>
    <w:p w:rsidR="006C412D" w:rsidRPr="006C412D" w:rsidRDefault="006C412D">
      <w:pPr>
        <w:pStyle w:val="Verzeichnis4"/>
        <w:tabs>
          <w:tab w:val="right" w:leader="dot" w:pos="9062"/>
        </w:tabs>
        <w:rPr>
          <w:rFonts w:ascii="Calibri" w:hAnsi="Calibri"/>
          <w:noProof/>
          <w:sz w:val="22"/>
          <w:szCs w:val="22"/>
          <w:lang w:eastAsia="de-AT"/>
        </w:rPr>
      </w:pPr>
      <w:r>
        <w:rPr>
          <w:noProof/>
        </w:rPr>
        <w:t>**-5 Investitionsrechnung</w:t>
      </w:r>
      <w:r>
        <w:rPr>
          <w:noProof/>
        </w:rPr>
        <w:tab/>
      </w:r>
      <w:r>
        <w:rPr>
          <w:noProof/>
        </w:rPr>
        <w:fldChar w:fldCharType="begin"/>
      </w:r>
      <w:r>
        <w:rPr>
          <w:noProof/>
        </w:rPr>
        <w:instrText xml:space="preserve"> PAGEREF _Toc492890431 \h </w:instrText>
      </w:r>
      <w:r>
        <w:rPr>
          <w:noProof/>
        </w:rPr>
      </w:r>
      <w:r>
        <w:rPr>
          <w:noProof/>
        </w:rPr>
        <w:fldChar w:fldCharType="separate"/>
      </w:r>
      <w:r>
        <w:rPr>
          <w:noProof/>
        </w:rPr>
        <w:t>729</w:t>
      </w:r>
      <w:r>
        <w:rPr>
          <w:noProof/>
        </w:rPr>
        <w:fldChar w:fldCharType="end"/>
      </w:r>
    </w:p>
    <w:p w:rsidR="006C412D" w:rsidRPr="006C412D" w:rsidRDefault="006C412D">
      <w:pPr>
        <w:pStyle w:val="Verzeichnis4"/>
        <w:tabs>
          <w:tab w:val="right" w:leader="dot" w:pos="9062"/>
        </w:tabs>
        <w:rPr>
          <w:rFonts w:ascii="Calibri" w:hAnsi="Calibri"/>
          <w:noProof/>
          <w:sz w:val="22"/>
          <w:szCs w:val="22"/>
          <w:lang w:eastAsia="de-AT"/>
        </w:rPr>
      </w:pPr>
      <w:r>
        <w:rPr>
          <w:noProof/>
        </w:rPr>
        <w:t>**-6 Kurs- und Rentabilitätsrechnung</w:t>
      </w:r>
      <w:r>
        <w:rPr>
          <w:noProof/>
        </w:rPr>
        <w:tab/>
      </w:r>
      <w:r>
        <w:rPr>
          <w:noProof/>
        </w:rPr>
        <w:fldChar w:fldCharType="begin"/>
      </w:r>
      <w:r>
        <w:rPr>
          <w:noProof/>
        </w:rPr>
        <w:instrText xml:space="preserve"> PAGEREF _Toc492890432 \h </w:instrText>
      </w:r>
      <w:r>
        <w:rPr>
          <w:noProof/>
        </w:rPr>
      </w:r>
      <w:r>
        <w:rPr>
          <w:noProof/>
        </w:rPr>
        <w:fldChar w:fldCharType="separate"/>
      </w:r>
      <w:r>
        <w:rPr>
          <w:noProof/>
        </w:rPr>
        <w:t>735</w:t>
      </w:r>
      <w:r>
        <w:rPr>
          <w:noProof/>
        </w:rPr>
        <w:fldChar w:fldCharType="end"/>
      </w:r>
    </w:p>
    <w:p w:rsidR="006C412D" w:rsidRPr="006C412D" w:rsidRDefault="006C412D">
      <w:pPr>
        <w:pStyle w:val="Verzeichnis5"/>
        <w:tabs>
          <w:tab w:val="right" w:leader="dot" w:pos="9062"/>
        </w:tabs>
        <w:rPr>
          <w:rFonts w:ascii="Calibri" w:hAnsi="Calibri"/>
          <w:noProof/>
          <w:sz w:val="22"/>
          <w:szCs w:val="22"/>
          <w:lang w:eastAsia="de-AT"/>
        </w:rPr>
      </w:pPr>
      <w:r>
        <w:rPr>
          <w:noProof/>
        </w:rPr>
        <w:t>**-Quellennachweis</w:t>
      </w:r>
      <w:r>
        <w:rPr>
          <w:noProof/>
        </w:rPr>
        <w:tab/>
      </w:r>
      <w:r>
        <w:rPr>
          <w:noProof/>
        </w:rPr>
        <w:fldChar w:fldCharType="begin"/>
      </w:r>
      <w:r>
        <w:rPr>
          <w:noProof/>
        </w:rPr>
        <w:instrText xml:space="preserve"> PAGEREF _Toc492890433 \h </w:instrText>
      </w:r>
      <w:r>
        <w:rPr>
          <w:noProof/>
        </w:rPr>
      </w:r>
      <w:r>
        <w:rPr>
          <w:noProof/>
        </w:rPr>
        <w:fldChar w:fldCharType="separate"/>
      </w:r>
      <w:r>
        <w:rPr>
          <w:noProof/>
        </w:rPr>
        <w:t>746</w:t>
      </w:r>
      <w:r>
        <w:rPr>
          <w:noProof/>
        </w:rPr>
        <w:fldChar w:fldCharType="end"/>
      </w:r>
    </w:p>
    <w:p w:rsidR="006C412D" w:rsidRPr="006C412D" w:rsidRDefault="006C412D">
      <w:pPr>
        <w:pStyle w:val="Verzeichnis5"/>
        <w:tabs>
          <w:tab w:val="right" w:leader="dot" w:pos="9062"/>
        </w:tabs>
        <w:rPr>
          <w:rFonts w:ascii="Calibri" w:hAnsi="Calibri"/>
          <w:noProof/>
          <w:sz w:val="22"/>
          <w:szCs w:val="22"/>
          <w:lang w:eastAsia="de-AT"/>
        </w:rPr>
      </w:pPr>
      <w:r>
        <w:rPr>
          <w:noProof/>
        </w:rPr>
        <w:t>**-Stichwortverzeichnis</w:t>
      </w:r>
      <w:r>
        <w:rPr>
          <w:noProof/>
        </w:rPr>
        <w:tab/>
      </w:r>
      <w:r>
        <w:rPr>
          <w:noProof/>
        </w:rPr>
        <w:fldChar w:fldCharType="begin"/>
      </w:r>
      <w:r>
        <w:rPr>
          <w:noProof/>
        </w:rPr>
        <w:instrText xml:space="preserve"> PAGEREF _Toc492890434 \h </w:instrText>
      </w:r>
      <w:r>
        <w:rPr>
          <w:noProof/>
        </w:rPr>
      </w:r>
      <w:r>
        <w:rPr>
          <w:noProof/>
        </w:rPr>
        <w:fldChar w:fldCharType="separate"/>
      </w:r>
      <w:r>
        <w:rPr>
          <w:noProof/>
        </w:rPr>
        <w:t>753</w:t>
      </w:r>
      <w:r>
        <w:rPr>
          <w:noProof/>
        </w:rPr>
        <w:fldChar w:fldCharType="end"/>
      </w:r>
    </w:p>
    <w:p w:rsidR="006C412D" w:rsidRDefault="006C412D">
      <w:pPr>
        <w:overflowPunct/>
        <w:autoSpaceDE/>
        <w:autoSpaceDN/>
        <w:adjustRightInd/>
        <w:spacing w:after="200" w:line="276" w:lineRule="auto"/>
      </w:pPr>
      <w:r>
        <w:fldChar w:fldCharType="end"/>
      </w:r>
      <w:r>
        <w:br w:type="page"/>
      </w:r>
    </w:p>
    <w:p w:rsidR="000E58F0" w:rsidRPr="000E58F0" w:rsidRDefault="00D474AD" w:rsidP="00D474AD">
      <w:pPr>
        <w:pStyle w:val="FormatKopfzeile"/>
      </w:pPr>
      <w:r>
        <w:t>j-i</w:t>
      </w:r>
    </w:p>
    <w:p w:rsidR="000E58F0" w:rsidRPr="000E58F0" w:rsidRDefault="00D474AD" w:rsidP="00D474AD">
      <w:pPr>
        <w:pStyle w:val="berschrift5"/>
      </w:pPr>
      <w:bookmarkStart w:id="1" w:name="_Toc492890319"/>
      <w:r>
        <w:t>**-</w:t>
      </w:r>
      <w:r w:rsidR="000E58F0" w:rsidRPr="000E58F0">
        <w:t>Zeichenerklärung</w:t>
      </w:r>
      <w:bookmarkEnd w:id="1"/>
    </w:p>
    <w:p w:rsidR="000E58F0" w:rsidRPr="000E58F0" w:rsidRDefault="000E58F0" w:rsidP="000E58F0">
      <w:r w:rsidRPr="000E58F0">
        <w:t>Zeichen</w:t>
      </w:r>
      <w:r w:rsidR="00D474AD">
        <w:t>;</w:t>
      </w:r>
      <w:r w:rsidRPr="000E58F0">
        <w:t xml:space="preserve"> Sprechweise</w:t>
      </w:r>
      <w:r w:rsidR="00D474AD">
        <w:t>;</w:t>
      </w:r>
      <w:r w:rsidRPr="000E58F0">
        <w:t xml:space="preserve"> Erläuterung, Beispiele</w:t>
      </w:r>
    </w:p>
    <w:p w:rsidR="000E58F0" w:rsidRDefault="00D474AD" w:rsidP="000E58F0">
      <w:r>
        <w:t>\</w:t>
      </w:r>
      <w:r w:rsidR="000E58F0" w:rsidRPr="000E58F0">
        <w:t xml:space="preserve"> nicht</w:t>
      </w:r>
      <w:r>
        <w:t>;</w:t>
      </w:r>
      <w:r w:rsidR="000E58F0" w:rsidRPr="000E58F0">
        <w:t xml:space="preserve"> </w:t>
      </w:r>
      <w:r>
        <w:t>\</w:t>
      </w:r>
      <w:r w:rsidR="000E58F0" w:rsidRPr="000E58F0">
        <w:t>P Negation der Aussage P</w:t>
      </w:r>
    </w:p>
    <w:p w:rsidR="00D474AD" w:rsidRPr="000E58F0" w:rsidRDefault="00D474AD" w:rsidP="000E58F0">
      <w:r>
        <w:t>-----</w:t>
      </w:r>
    </w:p>
    <w:p w:rsidR="00D474AD" w:rsidRDefault="00D474AD" w:rsidP="000E58F0">
      <w:r>
        <w:t xml:space="preserve">=&gt; impliziert aus ... folgt ...; </w:t>
      </w:r>
      <w:r w:rsidR="000E58F0" w:rsidRPr="000E58F0">
        <w:t xml:space="preserve">P </w:t>
      </w:r>
      <w:r>
        <w:t>=&gt; Q</w:t>
      </w:r>
    </w:p>
    <w:p w:rsidR="000E58F0" w:rsidRPr="000E58F0" w:rsidRDefault="000E58F0" w:rsidP="000E58F0">
      <w:r w:rsidRPr="000E58F0">
        <w:t>P impliziert Q aus P folgt Q</w:t>
      </w:r>
    </w:p>
    <w:p w:rsidR="00D474AD" w:rsidRPr="000E58F0" w:rsidRDefault="00D474AD" w:rsidP="00D474AD">
      <w:r>
        <w:t>-----</w:t>
      </w:r>
    </w:p>
    <w:p w:rsidR="00D474AD" w:rsidRDefault="00D474AD" w:rsidP="000E58F0">
      <w:r>
        <w:t xml:space="preserve">&lt;=&gt; äquivalent genau dann; </w:t>
      </w:r>
      <w:r w:rsidR="000E58F0" w:rsidRPr="000E58F0">
        <w:t xml:space="preserve">P </w:t>
      </w:r>
      <w:r>
        <w:t>&lt;=&gt; Q</w:t>
      </w:r>
    </w:p>
    <w:p w:rsidR="000E58F0" w:rsidRPr="000E58F0" w:rsidRDefault="000E58F0" w:rsidP="000E58F0">
      <w:r w:rsidRPr="000E58F0">
        <w:t>P äquivalent Q P genau dann, wenn Q</w:t>
      </w:r>
    </w:p>
    <w:p w:rsidR="00D474AD" w:rsidRPr="000E58F0" w:rsidRDefault="00D474AD" w:rsidP="00D474AD">
      <w:r>
        <w:t>-----</w:t>
      </w:r>
    </w:p>
    <w:p w:rsidR="000E58F0" w:rsidRPr="000E58F0" w:rsidRDefault="00D474AD" w:rsidP="000E58F0">
      <w:r>
        <w:t>'u</w:t>
      </w:r>
      <w:r w:rsidR="000E58F0" w:rsidRPr="000E58F0">
        <w:t xml:space="preserve"> und</w:t>
      </w:r>
      <w:r>
        <w:t>;</w:t>
      </w:r>
      <w:r w:rsidR="000E58F0" w:rsidRPr="000E58F0">
        <w:t xml:space="preserve"> P </w:t>
      </w:r>
      <w:r>
        <w:t>'u</w:t>
      </w:r>
      <w:r w:rsidR="000E58F0" w:rsidRPr="000E58F0">
        <w:t xml:space="preserve"> Q sowohl P als auch Q</w:t>
      </w:r>
    </w:p>
    <w:p w:rsidR="00D474AD" w:rsidRPr="000E58F0" w:rsidRDefault="00D474AD" w:rsidP="00D474AD">
      <w:r>
        <w:t>-----</w:t>
      </w:r>
    </w:p>
    <w:p w:rsidR="000E58F0" w:rsidRPr="000E58F0" w:rsidRDefault="00D474AD" w:rsidP="000E58F0">
      <w:r>
        <w:t>'o</w:t>
      </w:r>
      <w:r w:rsidR="000E58F0" w:rsidRPr="000E58F0">
        <w:t xml:space="preserve"> oder</w:t>
      </w:r>
      <w:r>
        <w:t>;</w:t>
      </w:r>
      <w:r w:rsidR="000E58F0" w:rsidRPr="000E58F0">
        <w:t xml:space="preserve"> P </w:t>
      </w:r>
      <w:r>
        <w:t>'o</w:t>
      </w:r>
      <w:r w:rsidR="000E58F0" w:rsidRPr="000E58F0">
        <w:t xml:space="preserve"> Q entweder P oder Q oder beides</w:t>
      </w:r>
    </w:p>
    <w:p w:rsidR="000E58F0" w:rsidRPr="000E58F0" w:rsidRDefault="000E58F0" w:rsidP="000E58F0">
      <w:r w:rsidRPr="000E58F0">
        <w:t>{...} Menge mit den Elementen</w:t>
      </w:r>
      <w:r w:rsidR="00D474AD">
        <w:t>;</w:t>
      </w:r>
      <w:r w:rsidRPr="000E58F0">
        <w:t xml:space="preserve"> A ={a, b, c}</w:t>
      </w:r>
    </w:p>
    <w:p w:rsidR="000E58F0" w:rsidRPr="000E58F0" w:rsidRDefault="000E58F0" w:rsidP="000E58F0">
      <w:r w:rsidRPr="000E58F0">
        <w:t>Menge A mit den Elementen a, b und c</w:t>
      </w:r>
    </w:p>
    <w:p w:rsidR="00D474AD" w:rsidRPr="000E58F0" w:rsidRDefault="00D474AD" w:rsidP="00D474AD">
      <w:r>
        <w:t>-----</w:t>
      </w:r>
    </w:p>
    <w:p w:rsidR="000E58F0" w:rsidRPr="000E58F0" w:rsidRDefault="00D474AD" w:rsidP="000E58F0">
      <w:r>
        <w:t>'el</w:t>
      </w:r>
      <w:r w:rsidR="000E58F0" w:rsidRPr="000E58F0">
        <w:t xml:space="preserve"> ist Element aus (von)</w:t>
      </w:r>
      <w:r>
        <w:t>;</w:t>
      </w:r>
      <w:r w:rsidR="000E58F0" w:rsidRPr="000E58F0">
        <w:t xml:space="preserve"> a </w:t>
      </w:r>
      <w:r>
        <w:t>'el</w:t>
      </w:r>
      <w:r w:rsidR="000E58F0" w:rsidRPr="000E58F0">
        <w:t xml:space="preserve"> A</w:t>
      </w:r>
    </w:p>
    <w:p w:rsidR="00D474AD" w:rsidRPr="000E58F0" w:rsidRDefault="00D474AD" w:rsidP="00D474AD">
      <w:r>
        <w:t>-----</w:t>
      </w:r>
    </w:p>
    <w:p w:rsidR="000E58F0" w:rsidRPr="000E58F0" w:rsidRDefault="00D474AD" w:rsidP="000E58F0">
      <w:r>
        <w:lastRenderedPageBreak/>
        <w:t>\'el</w:t>
      </w:r>
      <w:r w:rsidR="000E58F0" w:rsidRPr="000E58F0">
        <w:t xml:space="preserve"> ist nicht Element aus (von)</w:t>
      </w:r>
      <w:r>
        <w:t>:</w:t>
      </w:r>
      <w:r w:rsidR="000E58F0" w:rsidRPr="000E58F0">
        <w:t xml:space="preserve"> d</w:t>
      </w:r>
      <w:r>
        <w:t xml:space="preserve"> \'el</w:t>
      </w:r>
      <w:r w:rsidR="000E58F0" w:rsidRPr="000E58F0">
        <w:t xml:space="preserve"> A</w:t>
      </w:r>
    </w:p>
    <w:p w:rsidR="00D474AD" w:rsidRPr="000E58F0" w:rsidRDefault="00D474AD" w:rsidP="00D474AD">
      <w:r>
        <w:t>-----</w:t>
      </w:r>
    </w:p>
    <w:p w:rsidR="00D474AD" w:rsidRDefault="000E58F0" w:rsidP="000E58F0">
      <w:r w:rsidRPr="000E58F0">
        <w:t xml:space="preserve">{x </w:t>
      </w:r>
      <w:r w:rsidR="00D474AD">
        <w:t>'el</w:t>
      </w:r>
      <w:r w:rsidRPr="000E58F0">
        <w:t xml:space="preserve"> M | P(x)}</w:t>
      </w:r>
    </w:p>
    <w:p w:rsidR="000E58F0" w:rsidRPr="000E58F0" w:rsidRDefault="000E58F0" w:rsidP="000E58F0">
      <w:r w:rsidRPr="000E58F0">
        <w:t>Menge aller Elemente x aus M für die gilt:</w:t>
      </w:r>
    </w:p>
    <w:p w:rsidR="000E58F0" w:rsidRPr="000E58F0" w:rsidRDefault="000E58F0" w:rsidP="000E58F0">
      <w:r w:rsidRPr="000E58F0">
        <w:t>P von x ist wahr</w:t>
      </w:r>
    </w:p>
    <w:p w:rsidR="000E58F0" w:rsidRPr="000E58F0" w:rsidRDefault="000E58F0" w:rsidP="000E58F0">
      <w:r w:rsidRPr="000E58F0">
        <w:t xml:space="preserve">{x </w:t>
      </w:r>
      <w:r w:rsidR="00D474AD">
        <w:t>'el</w:t>
      </w:r>
      <w:r w:rsidRPr="000E58F0">
        <w:t xml:space="preserve"> M | x &lt;3}</w:t>
      </w:r>
    </w:p>
    <w:p w:rsidR="00D474AD" w:rsidRPr="000E58F0" w:rsidRDefault="00D474AD" w:rsidP="00D474AD">
      <w:r>
        <w:t>-----</w:t>
      </w:r>
    </w:p>
    <w:p w:rsidR="000E58F0" w:rsidRPr="000E58F0" w:rsidRDefault="00D474AD" w:rsidP="000E58F0">
      <w:r>
        <w:t>{}</w:t>
      </w:r>
      <w:r w:rsidR="000E58F0" w:rsidRPr="000E58F0">
        <w:t xml:space="preserve"> leere Menge</w:t>
      </w:r>
      <w:r>
        <w:t>;</w:t>
      </w:r>
      <w:r w:rsidR="000E58F0" w:rsidRPr="000E58F0">
        <w:t xml:space="preserve"> enthält kein Element</w:t>
      </w:r>
    </w:p>
    <w:p w:rsidR="00D474AD" w:rsidRPr="000E58F0" w:rsidRDefault="00D474AD" w:rsidP="00D474AD">
      <w:r>
        <w:t>-----</w:t>
      </w:r>
    </w:p>
    <w:p w:rsidR="000E58F0" w:rsidRPr="000E58F0" w:rsidRDefault="000E58F0" w:rsidP="000E58F0">
      <w:r w:rsidRPr="000E58F0">
        <w:t>=</w:t>
      </w:r>
      <w:r w:rsidR="00D474AD">
        <w:t xml:space="preserve"> </w:t>
      </w:r>
      <w:r w:rsidRPr="000E58F0">
        <w:t>ist gleich</w:t>
      </w:r>
      <w:r w:rsidR="00D474AD">
        <w:t>;</w:t>
      </w:r>
      <w:r w:rsidRPr="000E58F0">
        <w:t xml:space="preserve"> bei Mengen: A =B, A </w:t>
      </w:r>
      <w:r w:rsidR="00D474AD">
        <w:t>\=</w:t>
      </w:r>
      <w:r w:rsidRPr="000E58F0">
        <w:t>C</w:t>
      </w:r>
    </w:p>
    <w:p w:rsidR="000E58F0" w:rsidRPr="000E58F0" w:rsidRDefault="00D474AD" w:rsidP="000E58F0">
      <w:r>
        <w:t>\=</w:t>
      </w:r>
      <w:r w:rsidR="000E58F0" w:rsidRPr="000E58F0">
        <w:t xml:space="preserve"> ist nicht gleich, ist ungleich</w:t>
      </w:r>
      <w:r>
        <w:t>; bei Zahlen: 2 =2/4</w:t>
      </w:r>
      <w:r w:rsidR="000E58F0" w:rsidRPr="000E58F0">
        <w:t xml:space="preserve">, 3 </w:t>
      </w:r>
      <w:r>
        <w:t>\=</w:t>
      </w:r>
      <w:r w:rsidR="000E58F0" w:rsidRPr="000E58F0">
        <w:t>5</w:t>
      </w:r>
    </w:p>
    <w:p w:rsidR="00D474AD" w:rsidRPr="000E58F0" w:rsidRDefault="00D474AD" w:rsidP="00D474AD">
      <w:r>
        <w:t>-----</w:t>
      </w:r>
    </w:p>
    <w:p w:rsidR="000E58F0" w:rsidRPr="000E58F0" w:rsidRDefault="00D474AD" w:rsidP="000E58F0">
      <w:r>
        <w:t>'TM</w:t>
      </w:r>
      <w:r w:rsidR="000E58F0" w:rsidRPr="000E58F0">
        <w:t xml:space="preserve"> ist Teilmenge</w:t>
      </w:r>
      <w:r>
        <w:t>;</w:t>
      </w:r>
      <w:r w:rsidR="000E58F0" w:rsidRPr="000E58F0">
        <w:t xml:space="preserve"> A </w:t>
      </w:r>
      <w:r>
        <w:t>'TM</w:t>
      </w:r>
      <w:r w:rsidR="000E58F0" w:rsidRPr="000E58F0">
        <w:t xml:space="preserve"> B</w:t>
      </w:r>
    </w:p>
    <w:p w:rsidR="000E58F0" w:rsidRPr="000E58F0" w:rsidRDefault="0099543A" w:rsidP="000E58F0">
      <w:r>
        <w:t xml:space="preserve">A </w:t>
      </w:r>
      <w:r w:rsidR="000E58F0" w:rsidRPr="000E58F0">
        <w:t>ist Teilmenge von B</w:t>
      </w:r>
    </w:p>
    <w:p w:rsidR="0099543A" w:rsidRPr="000E58F0" w:rsidRDefault="0099543A" w:rsidP="0099543A">
      <w:r>
        <w:t>-----</w:t>
      </w:r>
    </w:p>
    <w:p w:rsidR="000E58F0" w:rsidRPr="000E58F0" w:rsidRDefault="0099543A" w:rsidP="000E58F0">
      <w:r>
        <w:t xml:space="preserve">'DM </w:t>
      </w:r>
      <w:r w:rsidR="000E58F0" w:rsidRPr="000E58F0">
        <w:t>Durchschnitt(smenge)</w:t>
      </w:r>
      <w:r w:rsidR="00A722E4">
        <w:t>;</w:t>
      </w:r>
      <w:r w:rsidR="000E58F0" w:rsidRPr="000E58F0">
        <w:t xml:space="preserve"> A </w:t>
      </w:r>
      <w:r w:rsidR="00A722E4">
        <w:t>'dm</w:t>
      </w:r>
      <w:r w:rsidR="000E58F0" w:rsidRPr="000E58F0">
        <w:t xml:space="preserve"> B</w:t>
      </w:r>
    </w:p>
    <w:p w:rsidR="000E58F0" w:rsidRPr="000E58F0" w:rsidRDefault="000E58F0" w:rsidP="000E58F0">
      <w:r w:rsidRPr="000E58F0">
        <w:t>Durchschnitt(smenge) von A und B</w:t>
      </w:r>
    </w:p>
    <w:p w:rsidR="00A722E4" w:rsidRPr="000E58F0" w:rsidRDefault="00A722E4" w:rsidP="00A722E4">
      <w:r>
        <w:t>-----</w:t>
      </w:r>
    </w:p>
    <w:p w:rsidR="000E58F0" w:rsidRPr="000E58F0" w:rsidRDefault="00A722E4" w:rsidP="000E58F0">
      <w:r>
        <w:t>'VM</w:t>
      </w:r>
      <w:r w:rsidR="000E58F0" w:rsidRPr="000E58F0">
        <w:t xml:space="preserve"> Vereinigung(smenge)</w:t>
      </w:r>
      <w:r>
        <w:t>;</w:t>
      </w:r>
      <w:r w:rsidR="000E58F0" w:rsidRPr="000E58F0">
        <w:t xml:space="preserve"> A </w:t>
      </w:r>
      <w:r>
        <w:t>'vm</w:t>
      </w:r>
      <w:r w:rsidR="000E58F0" w:rsidRPr="000E58F0">
        <w:t xml:space="preserve"> B</w:t>
      </w:r>
    </w:p>
    <w:p w:rsidR="000E58F0" w:rsidRPr="000E58F0" w:rsidRDefault="000E58F0" w:rsidP="000E58F0">
      <w:r w:rsidRPr="000E58F0">
        <w:lastRenderedPageBreak/>
        <w:t>Vereinigung(smenge) von A und B</w:t>
      </w:r>
    </w:p>
    <w:p w:rsidR="00A722E4" w:rsidRPr="000E58F0" w:rsidRDefault="00A722E4" w:rsidP="00A722E4">
      <w:r>
        <w:t>-----</w:t>
      </w:r>
    </w:p>
    <w:p w:rsidR="000E58F0" w:rsidRPr="000E58F0" w:rsidRDefault="000E58F0" w:rsidP="000E58F0">
      <w:r w:rsidRPr="000E58F0">
        <w:t>\ ohne</w:t>
      </w:r>
      <w:r w:rsidR="00A722E4">
        <w:t>;</w:t>
      </w:r>
      <w:r w:rsidRPr="000E58F0">
        <w:t xml:space="preserve"> A</w:t>
      </w:r>
      <w:r w:rsidR="00A722E4">
        <w:t xml:space="preserve"> </w:t>
      </w:r>
      <w:r w:rsidRPr="000E58F0">
        <w:t>\</w:t>
      </w:r>
      <w:r w:rsidR="00A722E4">
        <w:t xml:space="preserve"> </w:t>
      </w:r>
      <w:r w:rsidRPr="000E58F0">
        <w:t>B</w:t>
      </w:r>
    </w:p>
    <w:p w:rsidR="000E58F0" w:rsidRPr="000E58F0" w:rsidRDefault="000E58F0" w:rsidP="000E58F0">
      <w:r w:rsidRPr="000E58F0">
        <w:t>Differenzmenge A ohne B</w:t>
      </w:r>
    </w:p>
    <w:p w:rsidR="00A722E4" w:rsidRPr="000E58F0" w:rsidRDefault="00A722E4" w:rsidP="00A722E4">
      <w:r>
        <w:t>-----</w:t>
      </w:r>
    </w:p>
    <w:p w:rsidR="000E58F0" w:rsidRPr="000E58F0" w:rsidRDefault="000E58F0" w:rsidP="000E58F0">
      <w:r w:rsidRPr="000E58F0">
        <w:t>C</w:t>
      </w:r>
      <w:r w:rsidR="00A722E4">
        <w:t xml:space="preserve">_G </w:t>
      </w:r>
      <w:r w:rsidRPr="000E58F0">
        <w:t>A Komplementärmenge zu A</w:t>
      </w:r>
      <w:r w:rsidR="00A722E4">
        <w:t>:</w:t>
      </w:r>
      <w:r w:rsidRPr="000E58F0">
        <w:t xml:space="preserve"> C</w:t>
      </w:r>
      <w:r w:rsidR="00A722E4">
        <w:t xml:space="preserve">_G </w:t>
      </w:r>
      <w:r w:rsidRPr="000E58F0">
        <w:t>A =G \ A</w:t>
      </w:r>
    </w:p>
    <w:p w:rsidR="000E58F0" w:rsidRPr="000E58F0" w:rsidRDefault="000E58F0" w:rsidP="000E58F0">
      <w:r w:rsidRPr="000E58F0">
        <w:t>Komplementärmenge zu A in Bezug auf G</w:t>
      </w:r>
    </w:p>
    <w:p w:rsidR="00A722E4" w:rsidRPr="000E58F0" w:rsidRDefault="00A722E4" w:rsidP="00A722E4">
      <w:r>
        <w:t>-----</w:t>
      </w:r>
    </w:p>
    <w:p w:rsidR="000E58F0" w:rsidRPr="000E58F0" w:rsidRDefault="00A722E4" w:rsidP="000E58F0">
      <w:r>
        <w:t>'</w:t>
      </w:r>
      <w:r w:rsidR="000E58F0" w:rsidRPr="000E58F0">
        <w:t>x kreuz</w:t>
      </w:r>
      <w:r>
        <w:t>;</w:t>
      </w:r>
      <w:r w:rsidR="000E58F0" w:rsidRPr="000E58F0">
        <w:t xml:space="preserve"> A </w:t>
      </w:r>
      <w:r>
        <w:t>'</w:t>
      </w:r>
      <w:r w:rsidR="000E58F0" w:rsidRPr="000E58F0">
        <w:t>x B</w:t>
      </w:r>
    </w:p>
    <w:p w:rsidR="000E58F0" w:rsidRPr="000E58F0" w:rsidRDefault="000E58F0" w:rsidP="000E58F0">
      <w:r w:rsidRPr="000E58F0">
        <w:t>Produktmenge von A und B</w:t>
      </w:r>
    </w:p>
    <w:p w:rsidR="00A722E4" w:rsidRPr="000E58F0" w:rsidRDefault="00A722E4" w:rsidP="00A722E4">
      <w:r>
        <w:t>-----</w:t>
      </w:r>
    </w:p>
    <w:p w:rsidR="000E58F0" w:rsidRPr="000E58F0" w:rsidRDefault="000E58F0" w:rsidP="00A722E4">
      <w:r w:rsidRPr="000E58F0">
        <w:t>(a|b); (a, b) geordnetes Paar a, b</w:t>
      </w:r>
      <w:r w:rsidR="00A722E4">
        <w:t>;</w:t>
      </w:r>
      <w:r w:rsidRPr="000E58F0">
        <w:t xml:space="preserve"> (3|-2)</w:t>
      </w:r>
    </w:p>
    <w:p w:rsidR="00A722E4" w:rsidRPr="000E58F0" w:rsidRDefault="00A722E4" w:rsidP="00A722E4">
      <w:r>
        <w:t>-----</w:t>
      </w:r>
    </w:p>
    <w:p w:rsidR="000E58F0" w:rsidRPr="000E58F0" w:rsidRDefault="00A722E4" w:rsidP="000E58F0">
      <w:r>
        <w:t>&gt; ist größer; a &gt;</w:t>
      </w:r>
      <w:r w:rsidR="000E58F0" w:rsidRPr="000E58F0">
        <w:t>b</w:t>
      </w:r>
    </w:p>
    <w:p w:rsidR="000E58F0" w:rsidRPr="000E58F0" w:rsidRDefault="00A722E4" w:rsidP="000E58F0">
      <w:r>
        <w:t>&lt; ist kleiner; a &lt;</w:t>
      </w:r>
      <w:r w:rsidR="000E58F0" w:rsidRPr="000E58F0">
        <w:t>b</w:t>
      </w:r>
    </w:p>
    <w:p w:rsidR="000E58F0" w:rsidRPr="000E58F0" w:rsidRDefault="00A722E4" w:rsidP="000E58F0">
      <w:r>
        <w:t>&gt;=</w:t>
      </w:r>
      <w:r w:rsidR="000E58F0" w:rsidRPr="000E58F0">
        <w:t xml:space="preserve"> ist größer oder gleich</w:t>
      </w:r>
      <w:r>
        <w:t>; a &gt;=</w:t>
      </w:r>
      <w:r w:rsidR="000E58F0" w:rsidRPr="000E58F0">
        <w:t>b</w:t>
      </w:r>
    </w:p>
    <w:p w:rsidR="000E58F0" w:rsidRPr="000E58F0" w:rsidRDefault="00A722E4" w:rsidP="000E58F0">
      <w:r>
        <w:t>&lt;=</w:t>
      </w:r>
      <w:r w:rsidR="000E58F0" w:rsidRPr="000E58F0">
        <w:t xml:space="preserve"> ist kleiner oder gleich a </w:t>
      </w:r>
      <w:r>
        <w:t>&lt;=</w:t>
      </w:r>
      <w:r w:rsidR="000E58F0" w:rsidRPr="000E58F0">
        <w:t>b</w:t>
      </w:r>
    </w:p>
    <w:p w:rsidR="00A722E4" w:rsidRPr="000E58F0" w:rsidRDefault="00A722E4" w:rsidP="00A722E4">
      <w:r>
        <w:t>-----</w:t>
      </w:r>
    </w:p>
    <w:p w:rsidR="00A722E4" w:rsidRDefault="00A722E4" w:rsidP="000E58F0">
      <w:r>
        <w:t>'</w:t>
      </w:r>
      <w:r w:rsidR="000E58F0" w:rsidRPr="000E58F0">
        <w:t>N Menge der natürlichen Zahlen</w:t>
      </w:r>
    </w:p>
    <w:p w:rsidR="000E58F0" w:rsidRPr="000E58F0" w:rsidRDefault="00A722E4" w:rsidP="000E58F0">
      <w:r>
        <w:t>'</w:t>
      </w:r>
      <w:r w:rsidR="000E58F0" w:rsidRPr="000E58F0">
        <w:t>N ={0, 1,</w:t>
      </w:r>
      <w:r>
        <w:t xml:space="preserve"> </w:t>
      </w:r>
      <w:r w:rsidR="000E58F0" w:rsidRPr="000E58F0">
        <w:t>2, 3, ...}</w:t>
      </w:r>
    </w:p>
    <w:p w:rsidR="00A722E4" w:rsidRPr="000E58F0" w:rsidRDefault="00A722E4" w:rsidP="00A722E4">
      <w:r>
        <w:lastRenderedPageBreak/>
        <w:t>-----</w:t>
      </w:r>
    </w:p>
    <w:p w:rsidR="00A722E4" w:rsidRDefault="00A722E4" w:rsidP="000E58F0">
      <w:r>
        <w:t>'Z Menge der ganzen Zahlen</w:t>
      </w:r>
    </w:p>
    <w:p w:rsidR="000E58F0" w:rsidRPr="000E58F0" w:rsidRDefault="00A722E4" w:rsidP="000E58F0">
      <w:r>
        <w:t>'Z</w:t>
      </w:r>
      <w:r w:rsidR="000E58F0" w:rsidRPr="000E58F0">
        <w:t xml:space="preserve"> ={..., -2, -1,</w:t>
      </w:r>
      <w:r>
        <w:t xml:space="preserve"> </w:t>
      </w:r>
      <w:r w:rsidR="000E58F0" w:rsidRPr="000E58F0">
        <w:t>0, 1,</w:t>
      </w:r>
      <w:r>
        <w:t xml:space="preserve"> </w:t>
      </w:r>
      <w:r w:rsidR="000E58F0" w:rsidRPr="000E58F0">
        <w:t>2, ...}</w:t>
      </w:r>
    </w:p>
    <w:p w:rsidR="00A722E4" w:rsidRPr="000E58F0" w:rsidRDefault="00A722E4" w:rsidP="00A722E4">
      <w:r>
        <w:t>-----</w:t>
      </w:r>
    </w:p>
    <w:p w:rsidR="00A722E4" w:rsidRDefault="00A722E4" w:rsidP="000E58F0">
      <w:r>
        <w:t>'Z^</w:t>
      </w:r>
      <w:r w:rsidR="001451F3">
        <w:t>+</w:t>
      </w:r>
      <w:r w:rsidR="000E58F0" w:rsidRPr="000E58F0">
        <w:t>Menge der positiven ganzen Zahlen</w:t>
      </w:r>
    </w:p>
    <w:p w:rsidR="000E58F0" w:rsidRPr="000E58F0" w:rsidRDefault="00A722E4" w:rsidP="000E58F0">
      <w:r>
        <w:t>'Z^</w:t>
      </w:r>
      <w:r w:rsidR="001451F3">
        <w:t>+</w:t>
      </w:r>
      <w:r w:rsidR="000E58F0" w:rsidRPr="000E58F0">
        <w:t>={1, 2, 3, ...}</w:t>
      </w:r>
    </w:p>
    <w:p w:rsidR="00A722E4" w:rsidRPr="000E58F0" w:rsidRDefault="00A722E4" w:rsidP="00A722E4">
      <w:r>
        <w:t>-----</w:t>
      </w:r>
    </w:p>
    <w:p w:rsidR="00A722E4" w:rsidRDefault="00A722E4" w:rsidP="000E58F0">
      <w:r>
        <w:t>'Z^</w:t>
      </w:r>
      <w:r w:rsidR="000E58F0" w:rsidRPr="000E58F0">
        <w:t>- Me</w:t>
      </w:r>
      <w:r>
        <w:t>nge der negativen ganzen Zahlen</w:t>
      </w:r>
    </w:p>
    <w:p w:rsidR="000E58F0" w:rsidRPr="000E58F0" w:rsidRDefault="00A722E4" w:rsidP="000E58F0">
      <w:r>
        <w:t>'Z^</w:t>
      </w:r>
      <w:r w:rsidR="000E58F0" w:rsidRPr="000E58F0">
        <w:t>- ={..., -3, -2, -1}</w:t>
      </w:r>
    </w:p>
    <w:p w:rsidR="00A722E4" w:rsidRPr="000E58F0" w:rsidRDefault="00A722E4" w:rsidP="00A722E4">
      <w:r>
        <w:t>-----</w:t>
      </w:r>
    </w:p>
    <w:p w:rsidR="000E58F0" w:rsidRPr="000E58F0" w:rsidRDefault="00A722E4" w:rsidP="000E58F0">
      <w:r>
        <w:t>'Z^+_0</w:t>
      </w:r>
      <w:r w:rsidR="000E58F0" w:rsidRPr="000E58F0">
        <w:t xml:space="preserve"> Me</w:t>
      </w:r>
      <w:r>
        <w:t xml:space="preserve">nge der positiven ganzen Zahlen </w:t>
      </w:r>
      <w:r w:rsidR="000E58F0" w:rsidRPr="000E58F0">
        <w:t>einschließlich 0</w:t>
      </w:r>
    </w:p>
    <w:p w:rsidR="000E58F0" w:rsidRPr="000E58F0" w:rsidRDefault="00A722E4" w:rsidP="000E58F0">
      <w:r>
        <w:t>'Z^</w:t>
      </w:r>
      <w:r w:rsidR="000E58F0" w:rsidRPr="000E58F0">
        <w:t>+</w:t>
      </w:r>
      <w:r>
        <w:t>_0</w:t>
      </w:r>
      <w:r w:rsidR="000E58F0" w:rsidRPr="000E58F0">
        <w:t xml:space="preserve"> ={0, 1,</w:t>
      </w:r>
      <w:r>
        <w:t xml:space="preserve"> </w:t>
      </w:r>
      <w:r w:rsidR="000E58F0" w:rsidRPr="000E58F0">
        <w:t>2, 3, ...}</w:t>
      </w:r>
    </w:p>
    <w:p w:rsidR="00A722E4" w:rsidRPr="000E58F0" w:rsidRDefault="00A722E4" w:rsidP="00A722E4">
      <w:r>
        <w:t>-----</w:t>
      </w:r>
    </w:p>
    <w:p w:rsidR="00A722E4" w:rsidRDefault="00A722E4" w:rsidP="000E58F0">
      <w:r>
        <w:t>'Q Menge der rationalen Zahlen</w:t>
      </w:r>
    </w:p>
    <w:p w:rsidR="000E58F0" w:rsidRPr="000E58F0" w:rsidRDefault="00A722E4" w:rsidP="000E58F0">
      <w:r>
        <w:t>'</w:t>
      </w:r>
      <w:r w:rsidR="000E58F0" w:rsidRPr="000E58F0">
        <w:t>Q</w:t>
      </w:r>
      <w:r>
        <w:t>^</w:t>
      </w:r>
      <w:r w:rsidR="000E58F0" w:rsidRPr="000E58F0">
        <w:t xml:space="preserve">+, </w:t>
      </w:r>
      <w:r>
        <w:t>'</w:t>
      </w:r>
      <w:r w:rsidR="000E58F0" w:rsidRPr="000E58F0">
        <w:t>Q</w:t>
      </w:r>
      <w:r>
        <w:t>^</w:t>
      </w:r>
      <w:r w:rsidR="000E58F0" w:rsidRPr="000E58F0">
        <w:t xml:space="preserve">-, </w:t>
      </w:r>
      <w:r>
        <w:t>'</w:t>
      </w:r>
      <w:r w:rsidR="000E58F0" w:rsidRPr="000E58F0">
        <w:t>Q</w:t>
      </w:r>
      <w:r>
        <w:t>^</w:t>
      </w:r>
      <w:r w:rsidR="000E58F0" w:rsidRPr="000E58F0">
        <w:t>+</w:t>
      </w:r>
      <w:r>
        <w:t>_0</w:t>
      </w:r>
      <w:r w:rsidR="000E58F0" w:rsidRPr="000E58F0">
        <w:t xml:space="preserve"> wie bei </w:t>
      </w:r>
      <w:r>
        <w:t>'Z</w:t>
      </w:r>
    </w:p>
    <w:p w:rsidR="00A722E4" w:rsidRPr="000E58F0" w:rsidRDefault="00A722E4" w:rsidP="00A722E4">
      <w:r>
        <w:t>-----</w:t>
      </w:r>
    </w:p>
    <w:p w:rsidR="000E58F0" w:rsidRPr="000E58F0" w:rsidRDefault="00A722E4" w:rsidP="000E58F0">
      <w:r>
        <w:t>'I</w:t>
      </w:r>
      <w:r w:rsidR="000E58F0" w:rsidRPr="000E58F0">
        <w:t xml:space="preserve"> Menge der irrationalen Zahlen</w:t>
      </w:r>
      <w:r>
        <w:t>;</w:t>
      </w:r>
      <w:r w:rsidR="000E58F0" w:rsidRPr="000E58F0">
        <w:t xml:space="preserve"> unendliche nichtperiodische Dezimalzahlen</w:t>
      </w:r>
    </w:p>
    <w:p w:rsidR="00A722E4" w:rsidRPr="000E58F0" w:rsidRDefault="00A722E4" w:rsidP="00A722E4">
      <w:r>
        <w:t>-----</w:t>
      </w:r>
    </w:p>
    <w:p w:rsidR="000E58F0" w:rsidRPr="000E58F0" w:rsidRDefault="00A722E4" w:rsidP="000E58F0">
      <w:r>
        <w:lastRenderedPageBreak/>
        <w:t>'R Menge der reellen Zahlen</w:t>
      </w:r>
      <w:r>
        <w:br/>
        <w:t>'</w:t>
      </w:r>
      <w:r w:rsidR="000E58F0" w:rsidRPr="000E58F0">
        <w:t>R</w:t>
      </w:r>
      <w:r>
        <w:t>^+, '</w:t>
      </w:r>
      <w:r w:rsidR="000E58F0" w:rsidRPr="000E58F0">
        <w:t>R</w:t>
      </w:r>
      <w:r>
        <w:t>^</w:t>
      </w:r>
      <w:r w:rsidR="000E58F0" w:rsidRPr="000E58F0">
        <w:t xml:space="preserve">-, </w:t>
      </w:r>
      <w:r>
        <w:t>'</w:t>
      </w:r>
      <w:r w:rsidR="000E58F0" w:rsidRPr="000E58F0">
        <w:t>R</w:t>
      </w:r>
      <w:r>
        <w:t>^</w:t>
      </w:r>
      <w:r w:rsidR="000E58F0" w:rsidRPr="000E58F0">
        <w:t>+</w:t>
      </w:r>
      <w:r>
        <w:t>_0 wie bei 'Z</w:t>
      </w:r>
    </w:p>
    <w:p w:rsidR="000E58F0" w:rsidRPr="000E58F0" w:rsidRDefault="00A722E4" w:rsidP="00A722E4">
      <w:pPr>
        <w:pStyle w:val="FormatKopfzeile"/>
      </w:pPr>
      <w:r>
        <w:t>j-1</w:t>
      </w:r>
    </w:p>
    <w:p w:rsidR="000E58F0" w:rsidRPr="000E58F0" w:rsidRDefault="000E58F0" w:rsidP="000E58F0">
      <w:r w:rsidRPr="000E58F0">
        <w:t>TRAUNER VERLAG</w:t>
      </w:r>
    </w:p>
    <w:p w:rsidR="000E58F0" w:rsidRPr="000E58F0" w:rsidRDefault="000E58F0" w:rsidP="000E58F0">
      <w:r w:rsidRPr="000E58F0">
        <w:t>BILDUNG</w:t>
      </w:r>
    </w:p>
    <w:p w:rsidR="000E58F0" w:rsidRPr="000E58F0" w:rsidRDefault="000E58F0" w:rsidP="000E58F0">
      <w:r w:rsidRPr="000E58F0">
        <w:t>Mathematik</w:t>
      </w:r>
      <w:r w:rsidR="00A722E4">
        <w:t xml:space="preserve"> HAK, III</w:t>
      </w:r>
    </w:p>
    <w:p w:rsidR="000E58F0" w:rsidRPr="000E58F0" w:rsidRDefault="000E58F0" w:rsidP="00A722E4">
      <w:pPr>
        <w:pStyle w:val="FormatErsteEbeneListe"/>
      </w:pPr>
      <w:r w:rsidRPr="000E58F0">
        <w:t>Erklärungen</w:t>
      </w:r>
    </w:p>
    <w:p w:rsidR="000E58F0" w:rsidRPr="000E58F0" w:rsidRDefault="000E58F0" w:rsidP="00A722E4">
      <w:pPr>
        <w:pStyle w:val="FormatErsteEbeneListe"/>
      </w:pPr>
      <w:r w:rsidRPr="000E58F0">
        <w:t>Aufgaben</w:t>
      </w:r>
    </w:p>
    <w:p w:rsidR="000E58F0" w:rsidRPr="000E58F0" w:rsidRDefault="000E58F0" w:rsidP="00A722E4">
      <w:pPr>
        <w:pStyle w:val="FormatErsteEbeneListe"/>
      </w:pPr>
      <w:r w:rsidRPr="000E58F0">
        <w:t>Lösungen</w:t>
      </w:r>
    </w:p>
    <w:p w:rsidR="000E58F0" w:rsidRPr="000E58F0" w:rsidRDefault="000E58F0" w:rsidP="00A722E4">
      <w:pPr>
        <w:pStyle w:val="FormatErsteEbeneListe"/>
      </w:pPr>
      <w:r w:rsidRPr="000E58F0">
        <w:t>Formeln</w:t>
      </w:r>
    </w:p>
    <w:p w:rsidR="000E58F0" w:rsidRPr="000E58F0" w:rsidRDefault="000E58F0" w:rsidP="000E58F0">
      <w:r w:rsidRPr="000E58F0">
        <w:t>1 inkl. Übungs-CD-ROM</w:t>
      </w:r>
    </w:p>
    <w:p w:rsidR="00A722E4" w:rsidRDefault="00A722E4" w:rsidP="000E58F0">
      <w:r>
        <w:t>FRIEDRICH TINHOF</w:t>
      </w:r>
    </w:p>
    <w:p w:rsidR="00A722E4" w:rsidRDefault="000E58F0" w:rsidP="000E58F0">
      <w:r w:rsidRPr="000E58F0">
        <w:t>WOLFGANG FISCHER</w:t>
      </w:r>
    </w:p>
    <w:p w:rsidR="00A722E4" w:rsidRDefault="000E58F0" w:rsidP="000E58F0">
      <w:r w:rsidRPr="000E58F0">
        <w:t>KATHRIN GERSTENDORF</w:t>
      </w:r>
    </w:p>
    <w:p w:rsidR="00A722E4" w:rsidRDefault="00A722E4" w:rsidP="000E58F0">
      <w:r>
        <w:t>HELMUT GIRLINGER</w:t>
      </w:r>
    </w:p>
    <w:p w:rsidR="000E58F0" w:rsidRPr="000E58F0" w:rsidRDefault="000E58F0" w:rsidP="000E58F0">
      <w:r w:rsidRPr="000E58F0">
        <w:t>MARKUS PAUL</w:t>
      </w:r>
    </w:p>
    <w:p w:rsidR="00A722E4" w:rsidRDefault="00A722E4" w:rsidP="000E58F0">
      <w:r>
        <w:t>-----</w:t>
      </w:r>
    </w:p>
    <w:p w:rsidR="00A722E4" w:rsidRDefault="00A722E4" w:rsidP="000E58F0">
      <w:r>
        <w:t>Unter Mitarbeit von</w:t>
      </w:r>
    </w:p>
    <w:p w:rsidR="000E58F0" w:rsidRPr="000E58F0" w:rsidRDefault="000E58F0" w:rsidP="000E58F0">
      <w:r w:rsidRPr="000E58F0">
        <w:t>THERESIA KLONNER</w:t>
      </w:r>
    </w:p>
    <w:p w:rsidR="000E58F0" w:rsidRPr="000E58F0" w:rsidRDefault="00A722E4" w:rsidP="00A722E4">
      <w:pPr>
        <w:pStyle w:val="FormatKopfzeile"/>
      </w:pPr>
      <w:r>
        <w:t>j-2</w:t>
      </w:r>
    </w:p>
    <w:p w:rsidR="00A722E4" w:rsidRPr="000E58F0" w:rsidRDefault="00A722E4" w:rsidP="00A722E4">
      <w:r w:rsidRPr="000E58F0">
        <w:lastRenderedPageBreak/>
        <w:t>Impressum</w:t>
      </w:r>
    </w:p>
    <w:p w:rsidR="00A722E4" w:rsidRPr="000E58F0" w:rsidRDefault="00A722E4" w:rsidP="00A722E4">
      <w:r w:rsidRPr="000E58F0">
        <w:t>Tinhof u. a., Mathematik III HAK</w:t>
      </w:r>
    </w:p>
    <w:p w:rsidR="00A722E4" w:rsidRPr="000E58F0" w:rsidRDefault="00A722E4" w:rsidP="00A722E4">
      <w:r w:rsidRPr="000E58F0">
        <w:t>inkl. Übungs-CD-ROM</w:t>
      </w:r>
    </w:p>
    <w:p w:rsidR="00A722E4" w:rsidRPr="000E58F0" w:rsidRDefault="00A722E4" w:rsidP="00A722E4">
      <w:r w:rsidRPr="000E58F0">
        <w:t>2. Auflage 2017</w:t>
      </w:r>
    </w:p>
    <w:p w:rsidR="00A722E4" w:rsidRPr="000E58F0" w:rsidRDefault="00A722E4" w:rsidP="00A722E4">
      <w:r w:rsidRPr="000E58F0">
        <w:t>Schulbuch-Nr. 175.742</w:t>
      </w:r>
    </w:p>
    <w:p w:rsidR="00A722E4" w:rsidRPr="000E58F0" w:rsidRDefault="00A722E4" w:rsidP="00A722E4">
      <w:r w:rsidRPr="000E58F0">
        <w:t>Schulbuch-Nr. Kombi E-Book 1 76.825</w:t>
      </w:r>
    </w:p>
    <w:p w:rsidR="00A722E4" w:rsidRDefault="00A722E4" w:rsidP="00A722E4">
      <w:r w:rsidRPr="000E58F0">
        <w:t>TRAUNER Verlag, Linz</w:t>
      </w:r>
    </w:p>
    <w:p w:rsidR="00A722E4" w:rsidRDefault="00A722E4" w:rsidP="000E58F0">
      <w:r>
        <w:t>-----</w:t>
      </w:r>
    </w:p>
    <w:p w:rsidR="000E58F0" w:rsidRPr="000E58F0" w:rsidRDefault="00A722E4" w:rsidP="000E58F0">
      <w:r>
        <w:t>|</w:t>
      </w:r>
      <w:r w:rsidR="000E58F0" w:rsidRPr="000E58F0">
        <w:t>Das Autorenteam</w:t>
      </w:r>
      <w:r>
        <w:t>|</w:t>
      </w:r>
    </w:p>
    <w:p w:rsidR="000E58F0" w:rsidRPr="000E58F0" w:rsidRDefault="000E58F0" w:rsidP="000E58F0">
      <w:r w:rsidRPr="000E58F0">
        <w:t>OSTR. MAG. FRIEDRICH TINHOF,</w:t>
      </w:r>
    </w:p>
    <w:p w:rsidR="000E58F0" w:rsidRPr="000E58F0" w:rsidRDefault="000E58F0" w:rsidP="000E58F0">
      <w:r w:rsidRPr="000E58F0">
        <w:t>Bundeshandelsakademie Eisenstadt, Bun</w:t>
      </w:r>
      <w:r w:rsidR="00A722E4">
        <w:t xml:space="preserve">des-ARGE-Leiter Mathematik HAK, </w:t>
      </w:r>
      <w:r w:rsidRPr="000E58F0">
        <w:t>ARGE-Leiter Mathematik Burgenland</w:t>
      </w:r>
    </w:p>
    <w:p w:rsidR="00A722E4" w:rsidRDefault="00A722E4" w:rsidP="000E58F0">
      <w:r>
        <w:t>-----</w:t>
      </w:r>
    </w:p>
    <w:p w:rsidR="000E58F0" w:rsidRPr="000E58F0" w:rsidRDefault="000E58F0" w:rsidP="000E58F0">
      <w:r w:rsidRPr="000E58F0">
        <w:t>MAG. DIPL.-ING. WOLFGANG FISCHER,</w:t>
      </w:r>
    </w:p>
    <w:p w:rsidR="000E58F0" w:rsidRPr="000E58F0" w:rsidRDefault="000E58F0" w:rsidP="000E58F0">
      <w:r w:rsidRPr="000E58F0">
        <w:t>Bundeshandelsakademie Rohrbach, Multiplik</w:t>
      </w:r>
      <w:r w:rsidR="00A722E4">
        <w:t xml:space="preserve">ator im Bereich standardisierte </w:t>
      </w:r>
      <w:r w:rsidRPr="000E58F0">
        <w:t>Reife- und Diplomprüfung aus angewandter Mathematik an BHS</w:t>
      </w:r>
    </w:p>
    <w:p w:rsidR="00A722E4" w:rsidRDefault="00A722E4" w:rsidP="00A722E4">
      <w:r>
        <w:t>-----</w:t>
      </w:r>
    </w:p>
    <w:p w:rsidR="000E58F0" w:rsidRPr="000E58F0" w:rsidRDefault="000E58F0" w:rsidP="000E58F0">
      <w:r w:rsidRPr="000E58F0">
        <w:t>MAG. KATHRIN GERSTENDORF,</w:t>
      </w:r>
    </w:p>
    <w:p w:rsidR="000E58F0" w:rsidRPr="000E58F0" w:rsidRDefault="000E58F0" w:rsidP="000E58F0">
      <w:r w:rsidRPr="000E58F0">
        <w:t>Bundeshandelsakademie Landeck, Item-Writerin f</w:t>
      </w:r>
      <w:r w:rsidR="00A722E4">
        <w:t xml:space="preserve">ür die Kompensationsprüfung zur </w:t>
      </w:r>
      <w:r w:rsidRPr="000E58F0">
        <w:t xml:space="preserve">standardisierten kompetenzorientierten Reife- und Diplomprüfung, </w:t>
      </w:r>
      <w:r w:rsidRPr="000E58F0">
        <w:lastRenderedPageBreak/>
        <w:t>Verfasserin von</w:t>
      </w:r>
      <w:r w:rsidR="00A722E4">
        <w:t xml:space="preserve"> </w:t>
      </w:r>
      <w:r w:rsidRPr="000E58F0">
        <w:t xml:space="preserve">Übungsaufgaben für die Handelsakademie am Bifie, Multiplikatorin im Bereich </w:t>
      </w:r>
      <w:r w:rsidR="00A722E4">
        <w:t>stan</w:t>
      </w:r>
      <w:r w:rsidRPr="000E58F0">
        <w:t>dardisierte Reife und Diplomprüfung aus</w:t>
      </w:r>
      <w:r w:rsidR="00A722E4">
        <w:t xml:space="preserve"> angewandter Mathematik an BHS, </w:t>
      </w:r>
      <w:r w:rsidRPr="000E58F0">
        <w:t>ARGE-Leiter-Stv. Mathematik Tirol</w:t>
      </w:r>
    </w:p>
    <w:p w:rsidR="00A722E4" w:rsidRDefault="00A722E4" w:rsidP="000E58F0">
      <w:r>
        <w:t>-----</w:t>
      </w:r>
    </w:p>
    <w:p w:rsidR="000E58F0" w:rsidRPr="000E58F0" w:rsidRDefault="000E58F0" w:rsidP="000E58F0">
      <w:r w:rsidRPr="000E58F0">
        <w:t>OSTR. MAG. HELMUT GIRLINGER,</w:t>
      </w:r>
    </w:p>
    <w:p w:rsidR="000E58F0" w:rsidRPr="000E58F0" w:rsidRDefault="000E58F0" w:rsidP="000E58F0">
      <w:r w:rsidRPr="000E58F0">
        <w:t xml:space="preserve">Lehrer i. R. an der </w:t>
      </w:r>
      <w:r w:rsidR="00A722E4">
        <w:t xml:space="preserve">Bundeshandelsakademie Rohrbach, </w:t>
      </w:r>
      <w:r w:rsidRPr="000E58F0">
        <w:t xml:space="preserve">Trainer, Prüfer und Mehrfach-Vorsitzender bei </w:t>
      </w:r>
      <w:r w:rsidR="00A722E4">
        <w:t xml:space="preserve">Berufsreifeprüfungen, </w:t>
      </w:r>
      <w:r w:rsidRPr="000E58F0">
        <w:t>Testadministrator für das Bifie</w:t>
      </w:r>
    </w:p>
    <w:p w:rsidR="00A722E4" w:rsidRDefault="00A722E4" w:rsidP="00A722E4">
      <w:r>
        <w:t>-----</w:t>
      </w:r>
    </w:p>
    <w:p w:rsidR="000E58F0" w:rsidRPr="000E58F0" w:rsidRDefault="000E58F0" w:rsidP="000E58F0">
      <w:r w:rsidRPr="000E58F0">
        <w:t>MAG. DR. MARKUS PAUL,</w:t>
      </w:r>
    </w:p>
    <w:p w:rsidR="000E58F0" w:rsidRPr="000E58F0" w:rsidRDefault="000E58F0" w:rsidP="000E58F0">
      <w:r w:rsidRPr="000E58F0">
        <w:t xml:space="preserve">Bundeshandelsakademie Innsbruck, Item-Writer für </w:t>
      </w:r>
      <w:r w:rsidR="00A722E4">
        <w:t>die standardisierte, kompetenz</w:t>
      </w:r>
      <w:r w:rsidRPr="000E58F0">
        <w:t>orientierte Reife- und Diplomprüfung, Lektor a</w:t>
      </w:r>
      <w:r w:rsidR="00A722E4">
        <w:t xml:space="preserve">m FH-Studiengang Tourismus- und </w:t>
      </w:r>
      <w:r w:rsidRPr="000E58F0">
        <w:t>Freizeitwirtschaft am Management-Center Innsbruck, ARGE-Leiter Mathematik Tirol</w:t>
      </w:r>
    </w:p>
    <w:p w:rsidR="00A722E4" w:rsidRDefault="00A722E4" w:rsidP="00A722E4">
      <w:r>
        <w:t>----------</w:t>
      </w:r>
    </w:p>
    <w:p w:rsidR="00A722E4" w:rsidRPr="000E58F0" w:rsidRDefault="00A722E4" w:rsidP="00A722E4">
      <w:r w:rsidRPr="000E58F0">
        <w:t xml:space="preserve">Wir weisen darauf hin, </w:t>
      </w:r>
      <w:r>
        <w:t xml:space="preserve">dass das Kopieren zum Schul- gebrauch aus diesem Buch verboten ist - § 42 Absatz 6 </w:t>
      </w:r>
      <w:r w:rsidRPr="000E58F0">
        <w:t>Urheberr</w:t>
      </w:r>
      <w:r>
        <w:t xml:space="preserve">echtsgesetz (Stand: 1.8. 2015): </w:t>
      </w:r>
      <w:r w:rsidRPr="000E58F0">
        <w:t>"Die Be</w:t>
      </w:r>
      <w:r>
        <w:t xml:space="preserve">fugnis zur Vervielfältigung zum </w:t>
      </w:r>
      <w:r w:rsidRPr="000E58F0">
        <w:t>eigen</w:t>
      </w:r>
      <w:r>
        <w:t xml:space="preserve">en Schulgebrauch gilt nicht für </w:t>
      </w:r>
      <w:r w:rsidRPr="000E58F0">
        <w:t>Werk</w:t>
      </w:r>
      <w:r>
        <w:t xml:space="preserve">e, die ihrer Beschaffenheit und </w:t>
      </w:r>
      <w:r w:rsidRPr="000E58F0">
        <w:t xml:space="preserve">Bezeichnung nach zum </w:t>
      </w:r>
      <w:r>
        <w:t xml:space="preserve">Schul- und </w:t>
      </w:r>
      <w:r w:rsidRPr="000E58F0">
        <w:t>Unterrichtsgebrauch bestimmt sind."</w:t>
      </w:r>
    </w:p>
    <w:p w:rsidR="00A722E4" w:rsidRDefault="00A722E4" w:rsidP="000E58F0">
      <w:r>
        <w:lastRenderedPageBreak/>
        <w:t>----------</w:t>
      </w:r>
    </w:p>
    <w:p w:rsidR="000E58F0" w:rsidRPr="000E58F0" w:rsidRDefault="00A722E4" w:rsidP="000E58F0">
      <w:r>
        <w:t>|</w:t>
      </w:r>
      <w:r w:rsidR="000E58F0" w:rsidRPr="000E58F0">
        <w:t>Approbiert für den Unterrichtsgebrauch</w:t>
      </w:r>
      <w:r>
        <w:t>|</w:t>
      </w:r>
    </w:p>
    <w:p w:rsidR="000E58F0" w:rsidRPr="000E58F0" w:rsidRDefault="000E58F0" w:rsidP="000E58F0">
      <w:r w:rsidRPr="000E58F0">
        <w:t>an Handelsakademien für den III. Ja</w:t>
      </w:r>
      <w:r w:rsidR="00A722E4">
        <w:t xml:space="preserve">hrgang im Unterrichtsgegenstand </w:t>
      </w:r>
      <w:r w:rsidRPr="000E58F0">
        <w:t>Mathematik und angewandte Mathematik,</w:t>
      </w:r>
    </w:p>
    <w:p w:rsidR="000E58F0" w:rsidRPr="000E58F0" w:rsidRDefault="000E58F0" w:rsidP="000E58F0">
      <w:r w:rsidRPr="000E58F0">
        <w:t>Bundesministerium für Bildung und</w:t>
      </w:r>
      <w:r w:rsidR="00A722E4">
        <w:t xml:space="preserve"> Frauen, GZ 5.048/0045-B/8/2015 </w:t>
      </w:r>
      <w:r w:rsidRPr="000E58F0">
        <w:t>vom 3. September 2015.</w:t>
      </w:r>
    </w:p>
    <w:p w:rsidR="000E58F0" w:rsidRPr="000E58F0" w:rsidRDefault="000E58F0" w:rsidP="000E58F0">
      <w:r w:rsidRPr="000E58F0">
        <w:t>Die Inhalte entsprechen dem vorgeschriebenen Kom</w:t>
      </w:r>
      <w:r w:rsidR="00A722E4">
        <w:t>petenzraster laut Bildungsstan</w:t>
      </w:r>
      <w:r w:rsidRPr="000E58F0">
        <w:t xml:space="preserve">dards und sind laut Lehrplan zu vermitteln. Eine </w:t>
      </w:r>
      <w:r w:rsidR="00A722E4">
        <w:t xml:space="preserve">Auswahl bzw. Gewichtung ist nur </w:t>
      </w:r>
      <w:r w:rsidRPr="000E58F0">
        <w:t>innerhalb einzelner Kapitel (Beispiele bzw. Vertiefungsangebote) gewährleistet, nicht</w:t>
      </w:r>
      <w:r w:rsidR="00A722E4">
        <w:t xml:space="preserve"> </w:t>
      </w:r>
      <w:r w:rsidRPr="000E58F0">
        <w:t>jedoch dürfen lt. Ministerium einzelne Kapitel ode</w:t>
      </w:r>
      <w:r w:rsidR="00A722E4">
        <w:t xml:space="preserve">r Kompetenzbereiche ausgelassen </w:t>
      </w:r>
      <w:r w:rsidRPr="000E58F0">
        <w:t>werden.</w:t>
      </w:r>
    </w:p>
    <w:p w:rsidR="00A722E4" w:rsidRDefault="00A722E4" w:rsidP="000E58F0">
      <w:r>
        <w:t>-----</w:t>
      </w:r>
    </w:p>
    <w:p w:rsidR="000E58F0" w:rsidRPr="000E58F0" w:rsidRDefault="000E58F0" w:rsidP="000E58F0">
      <w:r w:rsidRPr="000E58F0">
        <w:t>Liebe Schülerin, lieber Schüler,</w:t>
      </w:r>
    </w:p>
    <w:p w:rsidR="00A722E4" w:rsidRDefault="000E58F0" w:rsidP="000E58F0">
      <w:r w:rsidRPr="000E58F0">
        <w:t>Sie bekommen dieses Schulbuch von der Republik Österre</w:t>
      </w:r>
      <w:r w:rsidR="00A722E4">
        <w:t>ich für Ihre Ausbildung.</w:t>
      </w:r>
    </w:p>
    <w:p w:rsidR="000E58F0" w:rsidRPr="000E58F0" w:rsidRDefault="000E58F0" w:rsidP="000E58F0">
      <w:r w:rsidRPr="000E58F0">
        <w:t>Bücher helfen nicht nur beim Lernen, sondern sind auch Freunde fürs Leben.</w:t>
      </w:r>
    </w:p>
    <w:p w:rsidR="00A722E4" w:rsidRDefault="00A722E4" w:rsidP="00A722E4">
      <w:r>
        <w:t>----------</w:t>
      </w:r>
    </w:p>
    <w:p w:rsidR="000E58F0" w:rsidRPr="000E58F0" w:rsidRDefault="000E58F0" w:rsidP="00A722E4">
      <w:r w:rsidRPr="000E58F0">
        <w:t>(c) 2015</w:t>
      </w:r>
    </w:p>
    <w:p w:rsidR="00A722E4" w:rsidRDefault="000E58F0" w:rsidP="000E58F0">
      <w:r w:rsidRPr="000E58F0">
        <w:t>TRA</w:t>
      </w:r>
      <w:r w:rsidR="00A722E4">
        <w:t xml:space="preserve">UNER Verlag </w:t>
      </w:r>
      <w:r w:rsidR="001451F3">
        <w:t>+</w:t>
      </w:r>
      <w:r w:rsidR="00A722E4">
        <w:t>Buchservice GmbH,</w:t>
      </w:r>
    </w:p>
    <w:p w:rsidR="00A722E4" w:rsidRDefault="00A722E4" w:rsidP="000E58F0">
      <w:r>
        <w:t>Köglstraße 14, A 4020 Linz</w:t>
      </w:r>
    </w:p>
    <w:p w:rsidR="000E58F0" w:rsidRPr="000E58F0" w:rsidRDefault="000E58F0" w:rsidP="000E58F0">
      <w:r w:rsidRPr="000E58F0">
        <w:lastRenderedPageBreak/>
        <w:t>Alle Rechte vorbehalten.</w:t>
      </w:r>
    </w:p>
    <w:p w:rsidR="000E58F0" w:rsidRPr="000E58F0" w:rsidRDefault="000E58F0" w:rsidP="000E58F0">
      <w:r w:rsidRPr="000E58F0">
        <w:t>Nachdruck und sonstige Vervielfältigung, auch auszugsweise, nur mit ausdrücklicher Genehmigung des Verlages.</w:t>
      </w:r>
    </w:p>
    <w:p w:rsidR="00A722E4" w:rsidRDefault="00A722E4" w:rsidP="000E58F0">
      <w:r>
        <w:t>Lektorat/Produktmanagement: MMag. Wolfgang Jungwirth</w:t>
      </w:r>
    </w:p>
    <w:p w:rsidR="00A722E4" w:rsidRDefault="00A722E4" w:rsidP="000E58F0">
      <w:r>
        <w:t>Titelgestaltung: Bettina Victor</w:t>
      </w:r>
    </w:p>
    <w:p w:rsidR="00A722E4" w:rsidRDefault="000E58F0" w:rsidP="000E58F0">
      <w:r w:rsidRPr="000E58F0">
        <w:t>Gestaltu</w:t>
      </w:r>
      <w:r w:rsidR="00A722E4">
        <w:t>ng und Grafik: Peter Mittermayr</w:t>
      </w:r>
    </w:p>
    <w:p w:rsidR="000E58F0" w:rsidRPr="000E58F0" w:rsidRDefault="000E58F0" w:rsidP="000E58F0">
      <w:r w:rsidRPr="000E58F0">
        <w:t>(c) Bildrec</w:t>
      </w:r>
      <w:r w:rsidR="00A722E4">
        <w:t xml:space="preserve">ht GmbH/Wien Gesamtherstellung: </w:t>
      </w:r>
      <w:r w:rsidRPr="000E58F0">
        <w:t>TRAUNER Druck GmbH &amp; Co KG</w:t>
      </w:r>
    </w:p>
    <w:p w:rsidR="00A722E4" w:rsidRDefault="000E58F0" w:rsidP="000E58F0">
      <w:r w:rsidRPr="000E58F0">
        <w:t>ISBN 978-3-9</w:t>
      </w:r>
      <w:r w:rsidR="00A722E4">
        <w:t>9062-103-5</w:t>
      </w:r>
    </w:p>
    <w:p w:rsidR="000E58F0" w:rsidRPr="000E58F0" w:rsidRDefault="00A722E4" w:rsidP="000E58F0">
      <w:r>
        <w:t>Schulbuch-Nr. 1</w:t>
      </w:r>
      <w:r w:rsidR="000E58F0" w:rsidRPr="000E58F0">
        <w:t>75.742</w:t>
      </w:r>
    </w:p>
    <w:p w:rsidR="00A722E4" w:rsidRDefault="00A722E4" w:rsidP="000E58F0">
      <w:r>
        <w:t>-----</w:t>
      </w:r>
    </w:p>
    <w:p w:rsidR="00A722E4" w:rsidRDefault="00A722E4" w:rsidP="000E58F0">
      <w:r>
        <w:t>ISBN 978-3-99062-104-2</w:t>
      </w:r>
    </w:p>
    <w:p w:rsidR="000E58F0" w:rsidRPr="000E58F0" w:rsidRDefault="000E58F0" w:rsidP="000E58F0">
      <w:r w:rsidRPr="000E58F0">
        <w:t>Schulbuch-Nr. Kombi E-Book 176.825</w:t>
      </w:r>
    </w:p>
    <w:p w:rsidR="000E58F0" w:rsidRPr="000E58F0" w:rsidRDefault="000E58F0" w:rsidP="000E58F0">
      <w:r w:rsidRPr="000E58F0">
        <w:t>www.trauner.at</w:t>
      </w:r>
    </w:p>
    <w:p w:rsidR="000E58F0" w:rsidRPr="000E58F0" w:rsidRDefault="00A722E4" w:rsidP="00A722E4">
      <w:pPr>
        <w:pStyle w:val="FormatKopfzeile"/>
      </w:pPr>
      <w:r>
        <w:t>j-3</w:t>
      </w:r>
    </w:p>
    <w:p w:rsidR="000E58F0" w:rsidRPr="000E58F0" w:rsidRDefault="000A693E" w:rsidP="000A693E">
      <w:pPr>
        <w:pStyle w:val="berschrift5"/>
      </w:pPr>
      <w:bookmarkStart w:id="2" w:name="_Toc492890320"/>
      <w:r>
        <w:t>**-</w:t>
      </w:r>
      <w:r w:rsidR="000E58F0" w:rsidRPr="000E58F0">
        <w:t>Vorwort</w:t>
      </w:r>
      <w:bookmarkEnd w:id="2"/>
    </w:p>
    <w:p w:rsidR="000E58F0" w:rsidRPr="000E58F0" w:rsidRDefault="000E58F0" w:rsidP="000E58F0">
      <w:r w:rsidRPr="000E58F0">
        <w:t>Der vorliegende dritte Band wurde vom Autorenteam auf Basis des aktuellen Lehrplans 2014 der Handelsakademie unter Einbeziehung des aktuelle</w:t>
      </w:r>
      <w:r w:rsidR="000A693E">
        <w:t>n Kompetenz</w:t>
      </w:r>
      <w:r w:rsidRPr="000E58F0">
        <w:t>kataloges überarbeitet.</w:t>
      </w:r>
    </w:p>
    <w:p w:rsidR="000E58F0" w:rsidRPr="000E58F0" w:rsidRDefault="000E58F0" w:rsidP="000E58F0">
      <w:r w:rsidRPr="000E58F0">
        <w:lastRenderedPageBreak/>
        <w:t>Wie im ersten Band dieser Buchreihe sind alle Kapitel in ähnlicher Weise aufgebaut:</w:t>
      </w:r>
    </w:p>
    <w:p w:rsidR="000E58F0" w:rsidRPr="000E58F0" w:rsidRDefault="000E58F0" w:rsidP="000A693E">
      <w:pPr>
        <w:pStyle w:val="FormatErsteEbeneListe"/>
      </w:pPr>
      <w:r w:rsidRPr="000E58F0">
        <w:t xml:space="preserve">Kurzer </w:t>
      </w:r>
      <w:r w:rsidR="000A693E">
        <w:t>|</w:t>
      </w:r>
      <w:r w:rsidRPr="000E58F0">
        <w:t>historischer Überblick</w:t>
      </w:r>
      <w:r w:rsidR="000A693E">
        <w:t>|</w:t>
      </w:r>
      <w:r w:rsidRPr="000E58F0">
        <w:t xml:space="preserve"> zum besprochenen Stoffinhalt</w:t>
      </w:r>
    </w:p>
    <w:p w:rsidR="000E58F0" w:rsidRPr="000E58F0" w:rsidRDefault="000E58F0" w:rsidP="000A693E">
      <w:pPr>
        <w:pStyle w:val="FormatErsteEbeneListe"/>
      </w:pPr>
      <w:r w:rsidRPr="000E58F0">
        <w:t xml:space="preserve">Angabe der zu erreichenden </w:t>
      </w:r>
      <w:r w:rsidR="000A693E">
        <w:t>|</w:t>
      </w:r>
      <w:r w:rsidRPr="000E58F0">
        <w:t>Lernziele</w:t>
      </w:r>
      <w:r w:rsidR="000A693E">
        <w:t>|</w:t>
      </w:r>
    </w:p>
    <w:p w:rsidR="000E58F0" w:rsidRPr="000E58F0" w:rsidRDefault="000A693E" w:rsidP="000A693E">
      <w:pPr>
        <w:pStyle w:val="FormatErsteEbeneListe"/>
      </w:pPr>
      <w:r>
        <w:t>|</w:t>
      </w:r>
      <w:r w:rsidR="000E58F0" w:rsidRPr="000E58F0">
        <w:t>Einfuhrendes Beispiel</w:t>
      </w:r>
      <w:r>
        <w:t>|</w:t>
      </w:r>
      <w:r w:rsidR="000E58F0" w:rsidRPr="000E58F0">
        <w:t>, um Interesse zu wecken und einen Ein- und Ausblick zu geben</w:t>
      </w:r>
    </w:p>
    <w:p w:rsidR="000E58F0" w:rsidRPr="000E58F0" w:rsidRDefault="000E58F0" w:rsidP="000A693E">
      <w:pPr>
        <w:pStyle w:val="FormatErsteEbeneListe"/>
      </w:pPr>
      <w:r w:rsidRPr="000E58F0">
        <w:t>Der "Stoffteil" beinhaltet theoretische Grundlagen sowie vollständig durchgerechnete Beispiele samt Handlungsanweisungen. Es wird dabei darauf geachtet, alle Ausprägungen der Handlungsdimension der Standardmatrix abzudecken. Auch auf die verschiedenen Lerntypen der Schülerinnen und Schüler wird geachtet.</w:t>
      </w:r>
    </w:p>
    <w:p w:rsidR="000E58F0" w:rsidRPr="000E58F0" w:rsidRDefault="000E58F0" w:rsidP="000A693E">
      <w:pPr>
        <w:pStyle w:val="FormatErsteEbeneListe"/>
      </w:pPr>
      <w:r w:rsidRPr="000E58F0">
        <w:t xml:space="preserve">Der </w:t>
      </w:r>
      <w:r w:rsidR="000A693E">
        <w:t>|</w:t>
      </w:r>
      <w:r w:rsidRPr="000E58F0">
        <w:t>Aufgabenteil</w:t>
      </w:r>
      <w:r w:rsidR="000A693E">
        <w:t>|</w:t>
      </w:r>
      <w:r w:rsidRPr="000E58F0">
        <w:t xml:space="preserve"> beinhaltet eine Vielzahl von überarbeiteten und neuen Aufgaben, die eine optimale Vorbereitung auf die bevorstehende sRDP ermöglichen.</w:t>
      </w:r>
    </w:p>
    <w:p w:rsidR="000E58F0" w:rsidRPr="000E58F0" w:rsidRDefault="000E58F0" w:rsidP="000A693E">
      <w:pPr>
        <w:pStyle w:val="FormatErsteEbeneListe"/>
      </w:pPr>
      <w:r w:rsidRPr="000E58F0">
        <w:t>Am Ende eines Kapitels finden sich zusätzliche Aufgaben unter dem Titel "Ziele erreicht?", die eine kompakte Überprüfung der erreichten Kompetenzen erlauben.</w:t>
      </w:r>
    </w:p>
    <w:p w:rsidR="000E58F0" w:rsidRPr="000E58F0" w:rsidRDefault="000E58F0" w:rsidP="000A693E">
      <w:pPr>
        <w:pStyle w:val="FormatErsteEbeneListe"/>
      </w:pPr>
      <w:r w:rsidRPr="000E58F0">
        <w:t xml:space="preserve">Zu allen Aufgaben finden sich die Ergebnisse am Ende des Buches. Zu vielen der Aufgaben gibt es auch die vollständig durchgerechneten </w:t>
      </w:r>
      <w:r w:rsidR="000A693E">
        <w:t>|</w:t>
      </w:r>
      <w:r w:rsidRPr="000E58F0">
        <w:t>Lösungen</w:t>
      </w:r>
      <w:r w:rsidR="000A693E">
        <w:t>|</w:t>
      </w:r>
      <w:r w:rsidRPr="000E58F0">
        <w:t>.</w:t>
      </w:r>
    </w:p>
    <w:p w:rsidR="000E58F0" w:rsidRPr="000E58F0" w:rsidRDefault="000E58F0" w:rsidP="000A693E">
      <w:pPr>
        <w:pStyle w:val="FormatErsteEbeneListe"/>
      </w:pPr>
      <w:r w:rsidRPr="000E58F0">
        <w:lastRenderedPageBreak/>
        <w:t xml:space="preserve">Eine </w:t>
      </w:r>
      <w:r w:rsidR="000A693E">
        <w:t>|</w:t>
      </w:r>
      <w:r w:rsidRPr="000E58F0">
        <w:t>Übungs-CD-ROM</w:t>
      </w:r>
      <w:r w:rsidR="000A693E">
        <w:t>|</w:t>
      </w:r>
      <w:r w:rsidRPr="000E58F0">
        <w:t xml:space="preserve"> mit zusätzlichen Arbeitsmaterialien ergänzt das vorliegende Buch.</w:t>
      </w:r>
    </w:p>
    <w:p w:rsidR="000A693E" w:rsidRDefault="000A693E" w:rsidP="000E58F0">
      <w:r>
        <w:t>Das Autorenteam</w:t>
      </w:r>
    </w:p>
    <w:p w:rsidR="000E58F0" w:rsidRPr="000E58F0" w:rsidRDefault="000E58F0" w:rsidP="000E58F0">
      <w:r w:rsidRPr="000E58F0">
        <w:t>Linz, im April 2016</w:t>
      </w:r>
    </w:p>
    <w:p w:rsidR="000A693E" w:rsidRDefault="000A693E" w:rsidP="000E58F0">
      <w:r>
        <w:t>----------</w:t>
      </w:r>
    </w:p>
    <w:p w:rsidR="000E58F0" w:rsidRPr="000E58F0" w:rsidRDefault="000E58F0" w:rsidP="000E58F0">
      <w:r w:rsidRPr="000E58F0">
        <w:t>Die perfekte Ergänzung</w:t>
      </w:r>
    </w:p>
    <w:p w:rsidR="000E58F0" w:rsidRPr="000E58F0" w:rsidRDefault="000E58F0" w:rsidP="000E58F0">
      <w:r w:rsidRPr="000E58F0">
        <w:t>Unsere Formelsammlung ist zugelassen für die standardisierte Reife- und Diplomprüfung.</w:t>
      </w:r>
    </w:p>
    <w:p w:rsidR="000E58F0" w:rsidRPr="000E58F0" w:rsidRDefault="000E58F0" w:rsidP="000E58F0">
      <w:r w:rsidRPr="000E58F0">
        <w:t>Formelsammlung</w:t>
      </w:r>
    </w:p>
    <w:p w:rsidR="000E58F0" w:rsidRPr="000E58F0" w:rsidRDefault="000E58F0" w:rsidP="000E58F0">
      <w:r w:rsidRPr="000E58F0">
        <w:t>Mathematik</w:t>
      </w:r>
    </w:p>
    <w:p w:rsidR="000A693E" w:rsidRDefault="000E58F0" w:rsidP="000E58F0">
      <w:r w:rsidRPr="000E58F0">
        <w:t xml:space="preserve">92 Seiten, 17 </w:t>
      </w:r>
      <w:r w:rsidR="000A693E">
        <w:t>'x 24 cm</w:t>
      </w:r>
    </w:p>
    <w:p w:rsidR="000A693E" w:rsidRDefault="000A693E" w:rsidP="000E58F0">
      <w:r>
        <w:t>SBNr. 175.746</w:t>
      </w:r>
    </w:p>
    <w:p w:rsidR="000E58F0" w:rsidRPr="000E58F0" w:rsidRDefault="000E58F0" w:rsidP="000E58F0">
      <w:r w:rsidRPr="000E58F0">
        <w:t>EUR 7,20</w:t>
      </w:r>
    </w:p>
    <w:p w:rsidR="000A693E" w:rsidRDefault="000A693E" w:rsidP="000A693E">
      <w:r>
        <w:t>----------</w:t>
      </w:r>
    </w:p>
    <w:p w:rsidR="000E58F0" w:rsidRPr="000E58F0" w:rsidRDefault="000E58F0" w:rsidP="000E58F0">
      <w:r w:rsidRPr="000E58F0">
        <w:t>Die Werke des Mathematikers müssen schön sein wie die des Malers oder Dichters; die Ideen müssen harmonieren wie die Farben oder Worte.</w:t>
      </w:r>
    </w:p>
    <w:p w:rsidR="000A693E" w:rsidRDefault="000E58F0" w:rsidP="000E58F0">
      <w:r w:rsidRPr="000E58F0">
        <w:t>G. H. HARDY, 1877 BIS 1947,</w:t>
      </w:r>
    </w:p>
    <w:p w:rsidR="000A693E" w:rsidRDefault="000A693E" w:rsidP="000E58F0">
      <w:r>
        <w:t>BRITISCHER MATHEMATIKER</w:t>
      </w:r>
    </w:p>
    <w:p w:rsidR="000E58F0" w:rsidRPr="000E58F0" w:rsidRDefault="000A693E" w:rsidP="000E58F0">
      <w:r>
        <w:t xml:space="preserve">-&gt; </w:t>
      </w:r>
      <w:r w:rsidR="000E58F0" w:rsidRPr="000E58F0">
        <w:t>Modellbildung/Abstraktion</w:t>
      </w:r>
    </w:p>
    <w:p w:rsidR="000E58F0" w:rsidRPr="000E58F0" w:rsidRDefault="000A693E" w:rsidP="000E58F0">
      <w:r>
        <w:t xml:space="preserve">&lt;- </w:t>
      </w:r>
      <w:r w:rsidR="000E58F0" w:rsidRPr="000E58F0">
        <w:t>Interpretation/Konkretisierung</w:t>
      </w:r>
    </w:p>
    <w:p w:rsidR="000E58F0" w:rsidRPr="000E58F0" w:rsidRDefault="000A693E" w:rsidP="000E58F0">
      <w:r>
        <w:lastRenderedPageBreak/>
        <w:t xml:space="preserve">"Problem" Materielle Welt &lt;-&gt; Lösung </w:t>
      </w:r>
      <w:r w:rsidR="000E58F0" w:rsidRPr="000E58F0">
        <w:t>Mathematik</w:t>
      </w:r>
    </w:p>
    <w:p w:rsidR="000E58F0" w:rsidRPr="000E58F0" w:rsidRDefault="000A693E" w:rsidP="000E58F0">
      <w:r>
        <w:t>-----</w:t>
      </w:r>
    </w:p>
    <w:p w:rsidR="000E58F0" w:rsidRDefault="000A693E" w:rsidP="000A693E">
      <w:pPr>
        <w:pStyle w:val="FormatKopfzeile"/>
      </w:pPr>
      <w:r>
        <w:t>j-4</w:t>
      </w:r>
    </w:p>
    <w:p w:rsidR="000A693E" w:rsidRDefault="000A693E" w:rsidP="000A693E">
      <w:r>
        <w:t>Auf die Seite 4 befindet sich das Inhaltsverzeichnis.</w:t>
      </w:r>
    </w:p>
    <w:p w:rsidR="000E58F0" w:rsidRPr="000E58F0" w:rsidRDefault="000A693E" w:rsidP="000A693E">
      <w:pPr>
        <w:pStyle w:val="FormatKopfzeile"/>
      </w:pPr>
      <w:r>
        <w:t xml:space="preserve">j-5 - </w:t>
      </w:r>
      <w:r w:rsidR="000E58F0" w:rsidRPr="000E58F0">
        <w:t>Standardmatrix</w:t>
      </w:r>
    </w:p>
    <w:p w:rsidR="000E58F0" w:rsidRPr="000E58F0" w:rsidRDefault="000A693E" w:rsidP="000A693E">
      <w:pPr>
        <w:pStyle w:val="berschrift5"/>
      </w:pPr>
      <w:bookmarkStart w:id="3" w:name="_Toc492890321"/>
      <w:r>
        <w:t>**-</w:t>
      </w:r>
      <w:r w:rsidR="000E58F0" w:rsidRPr="000E58F0">
        <w:t>Standardmatrix des Kompetenzmodells</w:t>
      </w:r>
      <w:bookmarkEnd w:id="3"/>
    </w:p>
    <w:p w:rsidR="000E58F0" w:rsidRPr="000E58F0" w:rsidRDefault="000A693E" w:rsidP="000E58F0">
      <w:r>
        <w:t>|</w:t>
      </w:r>
      <w:r w:rsidR="000E58F0" w:rsidRPr="000E58F0">
        <w:t>Handlungsdimension</w:t>
      </w:r>
      <w:r>
        <w:t>|</w:t>
      </w:r>
    </w:p>
    <w:p w:rsidR="000E58F0" w:rsidRPr="000E58F0" w:rsidRDefault="000E58F0" w:rsidP="000E58F0">
      <w:r w:rsidRPr="000E58F0">
        <w:t>Die charakteristischen mathematischen Tätigkeiten sind ...</w:t>
      </w:r>
    </w:p>
    <w:p w:rsidR="000E58F0" w:rsidRPr="000E58F0" w:rsidRDefault="000E58F0" w:rsidP="000E58F0">
      <w:r w:rsidRPr="000E58F0">
        <w:t>1 Zahlen und Maße</w:t>
      </w:r>
    </w:p>
    <w:p w:rsidR="000E58F0" w:rsidRPr="000E58F0" w:rsidRDefault="000E58F0" w:rsidP="000E58F0">
      <w:r w:rsidRPr="000E58F0">
        <w:t>A</w:t>
      </w:r>
      <w:r w:rsidR="000A693E">
        <w:t xml:space="preserve"> </w:t>
      </w:r>
      <w:r w:rsidRPr="000E58F0">
        <w:t>Modellieren</w:t>
      </w:r>
      <w:r w:rsidR="000A693E">
        <w:t xml:space="preserve"> </w:t>
      </w:r>
      <w:r w:rsidRPr="000E58F0">
        <w:t>und</w:t>
      </w:r>
      <w:r w:rsidR="000A693E">
        <w:t xml:space="preserve"> </w:t>
      </w:r>
      <w:r w:rsidRPr="000E58F0">
        <w:t>Transferieren</w:t>
      </w:r>
      <w:r w:rsidR="000A693E">
        <w:t>:</w:t>
      </w:r>
    </w:p>
    <w:p w:rsidR="000E58F0" w:rsidRPr="000E58F0" w:rsidRDefault="000A693E" w:rsidP="000E58F0">
      <w:r>
        <w:t xml:space="preserve">für eine Problemstellung mit Zahlen und Maßen ein geeignetes Modell finden und einen Transfer in andere Bereiche </w:t>
      </w:r>
      <w:r w:rsidR="000E58F0" w:rsidRPr="000E58F0">
        <w:t>durchführen.</w:t>
      </w:r>
    </w:p>
    <w:p w:rsidR="000A693E" w:rsidRDefault="000A693E" w:rsidP="000E58F0">
      <w:r>
        <w:t>-----</w:t>
      </w:r>
    </w:p>
    <w:p w:rsidR="000E58F0" w:rsidRPr="000E58F0" w:rsidRDefault="000A693E" w:rsidP="000E58F0">
      <w:r>
        <w:t xml:space="preserve">B Operieren und </w:t>
      </w:r>
      <w:r w:rsidR="000E58F0" w:rsidRPr="000E58F0">
        <w:t>Technologieeinsatz</w:t>
      </w:r>
      <w:r>
        <w:t>:</w:t>
      </w:r>
    </w:p>
    <w:p w:rsidR="000E58F0" w:rsidRPr="000E58F0" w:rsidRDefault="000A693E" w:rsidP="000E58F0">
      <w:r>
        <w:t xml:space="preserve">mit Zahlen und Maßen operieren und situationsgerecht technische Hilfsmittel </w:t>
      </w:r>
      <w:r w:rsidR="000E58F0" w:rsidRPr="000E58F0">
        <w:t>einsetzen.</w:t>
      </w:r>
    </w:p>
    <w:p w:rsidR="000A693E" w:rsidRDefault="000A693E" w:rsidP="000E58F0">
      <w:r>
        <w:t>-----</w:t>
      </w:r>
    </w:p>
    <w:p w:rsidR="000E58F0" w:rsidRPr="000E58F0" w:rsidRDefault="000A693E" w:rsidP="000E58F0">
      <w:r>
        <w:t xml:space="preserve">C Interpretieren und </w:t>
      </w:r>
      <w:r w:rsidR="000E58F0" w:rsidRPr="000E58F0">
        <w:t>Dokumentieren</w:t>
      </w:r>
      <w:r>
        <w:t>:</w:t>
      </w:r>
    </w:p>
    <w:p w:rsidR="000E58F0" w:rsidRPr="000E58F0" w:rsidRDefault="000E58F0" w:rsidP="000E58F0">
      <w:r w:rsidRPr="000E58F0">
        <w:lastRenderedPageBreak/>
        <w:t>Zahlen und Maße in ihrem Kontext interpretieren und meine Überlegungen dokumentieren.</w:t>
      </w:r>
    </w:p>
    <w:p w:rsidR="000A693E" w:rsidRDefault="000A693E" w:rsidP="000E58F0">
      <w:r>
        <w:t>-----</w:t>
      </w:r>
    </w:p>
    <w:p w:rsidR="000E58F0" w:rsidRPr="000E58F0" w:rsidRDefault="000A693E" w:rsidP="000E58F0">
      <w:r>
        <w:t xml:space="preserve">D Argumentieren und </w:t>
      </w:r>
      <w:r w:rsidR="000E58F0" w:rsidRPr="000E58F0">
        <w:t>Kommunizieren</w:t>
      </w:r>
      <w:r>
        <w:t>:</w:t>
      </w:r>
    </w:p>
    <w:p w:rsidR="000E58F0" w:rsidRPr="000E58F0" w:rsidRDefault="000A693E" w:rsidP="000E58F0">
      <w:r>
        <w:t xml:space="preserve">mithilfe von Zahlen </w:t>
      </w:r>
      <w:r w:rsidR="000E58F0" w:rsidRPr="000E58F0">
        <w:t>und Maßen</w:t>
      </w:r>
      <w:r>
        <w:t xml:space="preserve"> argumentieren und kommuni</w:t>
      </w:r>
      <w:r w:rsidR="000E58F0" w:rsidRPr="000E58F0">
        <w:t>zieren.</w:t>
      </w:r>
    </w:p>
    <w:p w:rsidR="000A693E" w:rsidRDefault="000A693E" w:rsidP="000E58F0">
      <w:r>
        <w:t>----------</w:t>
      </w:r>
    </w:p>
    <w:p w:rsidR="000A693E" w:rsidRPr="000E58F0" w:rsidRDefault="000A693E" w:rsidP="000A693E">
      <w:r w:rsidRPr="000E58F0">
        <w:t>Die charakteristischen mathematischen Tätigkeiten sind ...</w:t>
      </w:r>
    </w:p>
    <w:p w:rsidR="000E58F0" w:rsidRPr="000E58F0" w:rsidRDefault="000A693E" w:rsidP="000E58F0">
      <w:r>
        <w:t xml:space="preserve">2 Algebra </w:t>
      </w:r>
      <w:r w:rsidR="000E58F0" w:rsidRPr="000E58F0">
        <w:t>und Geometrie</w:t>
      </w:r>
    </w:p>
    <w:p w:rsidR="000A693E" w:rsidRDefault="000A693E" w:rsidP="000E58F0">
      <w:r w:rsidRPr="000E58F0">
        <w:t>A</w:t>
      </w:r>
      <w:r>
        <w:t xml:space="preserve"> </w:t>
      </w:r>
      <w:r w:rsidRPr="000E58F0">
        <w:t>Modellieren</w:t>
      </w:r>
      <w:r>
        <w:t xml:space="preserve"> </w:t>
      </w:r>
      <w:r w:rsidRPr="000E58F0">
        <w:t>und</w:t>
      </w:r>
      <w:r>
        <w:t xml:space="preserve"> </w:t>
      </w:r>
      <w:r w:rsidRPr="000E58F0">
        <w:t>Transferieren</w:t>
      </w:r>
      <w:r>
        <w:t>:</w:t>
      </w:r>
    </w:p>
    <w:p w:rsidR="000E58F0" w:rsidRPr="000E58F0" w:rsidRDefault="000A693E" w:rsidP="000E58F0">
      <w:r>
        <w:t>für eine Problemstellung mithilfe der Alge</w:t>
      </w:r>
      <w:r w:rsidR="000E58F0" w:rsidRPr="000E58F0">
        <w:t>bra und Geometrie</w:t>
      </w:r>
      <w:r>
        <w:t xml:space="preserve"> </w:t>
      </w:r>
      <w:r w:rsidR="000E58F0" w:rsidRPr="000E58F0">
        <w:t>ein geeignetes Modell</w:t>
      </w:r>
      <w:r>
        <w:t xml:space="preserve"> </w:t>
      </w:r>
      <w:r w:rsidR="000E58F0" w:rsidRPr="000E58F0">
        <w:t>finden und einen</w:t>
      </w:r>
      <w:r>
        <w:t xml:space="preserve"> </w:t>
      </w:r>
      <w:r w:rsidR="000E58F0" w:rsidRPr="000E58F0">
        <w:t>Transfer in andere</w:t>
      </w:r>
      <w:r>
        <w:t xml:space="preserve"> </w:t>
      </w:r>
      <w:r w:rsidR="000E58F0" w:rsidRPr="000E58F0">
        <w:t>Bereiche durchführen.</w:t>
      </w:r>
    </w:p>
    <w:p w:rsidR="000A693E" w:rsidRDefault="000A693E" w:rsidP="000E58F0">
      <w:r>
        <w:t>-----</w:t>
      </w:r>
    </w:p>
    <w:p w:rsidR="000A693E" w:rsidRPr="000E58F0" w:rsidRDefault="000A693E" w:rsidP="000A693E">
      <w:r>
        <w:t xml:space="preserve">B Operieren und </w:t>
      </w:r>
      <w:r w:rsidRPr="000E58F0">
        <w:t>Technologieeinsatz</w:t>
      </w:r>
      <w:r>
        <w:t>:</w:t>
      </w:r>
    </w:p>
    <w:p w:rsidR="000E58F0" w:rsidRPr="000E58F0" w:rsidRDefault="000A693E" w:rsidP="000E58F0">
      <w:r>
        <w:t xml:space="preserve">mit algebraischen und geometrischen Objekten operieren und situationsgerecht technische Hilfsmittel </w:t>
      </w:r>
      <w:r w:rsidR="000E58F0" w:rsidRPr="000E58F0">
        <w:t>einsetzen.</w:t>
      </w:r>
    </w:p>
    <w:p w:rsidR="000A693E" w:rsidRDefault="000A693E" w:rsidP="000A693E">
      <w:r>
        <w:t>-----</w:t>
      </w:r>
    </w:p>
    <w:p w:rsidR="000A693E" w:rsidRPr="000E58F0" w:rsidRDefault="000A693E" w:rsidP="000A693E">
      <w:r>
        <w:t xml:space="preserve">C Interpretieren und </w:t>
      </w:r>
      <w:r w:rsidRPr="000E58F0">
        <w:t>Dokumentieren</w:t>
      </w:r>
      <w:r>
        <w:t>:</w:t>
      </w:r>
    </w:p>
    <w:p w:rsidR="000E58F0" w:rsidRPr="000E58F0" w:rsidRDefault="000A693E" w:rsidP="000E58F0">
      <w:r>
        <w:lastRenderedPageBreak/>
        <w:t xml:space="preserve">algebraische und geometrische Objekte in ihrem Kontext interpretieren und meine Überlegungen </w:t>
      </w:r>
      <w:r w:rsidR="000E58F0" w:rsidRPr="000E58F0">
        <w:t>dokumentieren.</w:t>
      </w:r>
    </w:p>
    <w:p w:rsidR="000A693E" w:rsidRDefault="000A693E" w:rsidP="000A693E">
      <w:r>
        <w:t>-----</w:t>
      </w:r>
    </w:p>
    <w:p w:rsidR="000A693E" w:rsidRPr="000E58F0" w:rsidRDefault="000A693E" w:rsidP="000A693E">
      <w:r>
        <w:t xml:space="preserve">D Argumentieren und </w:t>
      </w:r>
      <w:r w:rsidRPr="000E58F0">
        <w:t>Kommunizieren</w:t>
      </w:r>
      <w:r>
        <w:t>:</w:t>
      </w:r>
    </w:p>
    <w:p w:rsidR="000E58F0" w:rsidRPr="000E58F0" w:rsidRDefault="000E58F0" w:rsidP="000E58F0">
      <w:r w:rsidRPr="000E58F0">
        <w:t>in der Fachsprache der Algebra und Geometrie argumentieren und kommunizieren.</w:t>
      </w:r>
    </w:p>
    <w:p w:rsidR="000A693E" w:rsidRDefault="000A693E" w:rsidP="000E58F0">
      <w:r>
        <w:t>----------</w:t>
      </w:r>
    </w:p>
    <w:p w:rsidR="000A693E" w:rsidRPr="000E58F0" w:rsidRDefault="000A693E" w:rsidP="000A693E">
      <w:r w:rsidRPr="000E58F0">
        <w:t>Die charakteristischen mathematischen Tätigkeiten sind ...</w:t>
      </w:r>
    </w:p>
    <w:p w:rsidR="000E58F0" w:rsidRPr="000E58F0" w:rsidRDefault="000E58F0" w:rsidP="000E58F0">
      <w:r w:rsidRPr="000E58F0">
        <w:t>3 Funktionale Zusammenhänge</w:t>
      </w:r>
    </w:p>
    <w:p w:rsidR="000A693E" w:rsidRDefault="000A693E" w:rsidP="000A693E">
      <w:r w:rsidRPr="000E58F0">
        <w:t>A</w:t>
      </w:r>
      <w:r>
        <w:t xml:space="preserve"> </w:t>
      </w:r>
      <w:r w:rsidRPr="000E58F0">
        <w:t>Modellieren</w:t>
      </w:r>
      <w:r>
        <w:t xml:space="preserve"> </w:t>
      </w:r>
      <w:r w:rsidRPr="000E58F0">
        <w:t>und</w:t>
      </w:r>
      <w:r>
        <w:t xml:space="preserve"> </w:t>
      </w:r>
      <w:r w:rsidRPr="000E58F0">
        <w:t>Transferieren</w:t>
      </w:r>
      <w:r>
        <w:t>:</w:t>
      </w:r>
    </w:p>
    <w:p w:rsidR="000E58F0" w:rsidRPr="000E58F0" w:rsidRDefault="000A693E" w:rsidP="000E58F0">
      <w:r>
        <w:t xml:space="preserve">ein geeignetes Modell für einen funktionalen Zusammenhang finden und einen Transfer in andere </w:t>
      </w:r>
      <w:r w:rsidR="000E58F0" w:rsidRPr="000E58F0">
        <w:t>Bereiche durchführen.</w:t>
      </w:r>
    </w:p>
    <w:p w:rsidR="000A693E" w:rsidRDefault="000A693E" w:rsidP="000E58F0">
      <w:r>
        <w:t>-----</w:t>
      </w:r>
    </w:p>
    <w:p w:rsidR="000A693E" w:rsidRPr="000E58F0" w:rsidRDefault="000A693E" w:rsidP="000A693E">
      <w:r>
        <w:t xml:space="preserve">B Operieren und </w:t>
      </w:r>
      <w:r w:rsidRPr="000E58F0">
        <w:t>Technologieeinsatz</w:t>
      </w:r>
      <w:r>
        <w:t>:</w:t>
      </w:r>
    </w:p>
    <w:p w:rsidR="000E58F0" w:rsidRPr="000E58F0" w:rsidRDefault="000A693E" w:rsidP="000E58F0">
      <w:r>
        <w:t xml:space="preserve">mit funktionalen Zusammenhängen operieren und situationsgerecht technische </w:t>
      </w:r>
      <w:r w:rsidR="000E58F0" w:rsidRPr="000E58F0">
        <w:t>Hilfsmittel einsetzen.</w:t>
      </w:r>
    </w:p>
    <w:p w:rsidR="000A693E" w:rsidRDefault="000A693E" w:rsidP="000A693E">
      <w:r>
        <w:t>-----</w:t>
      </w:r>
    </w:p>
    <w:p w:rsidR="000A693E" w:rsidRDefault="000A693E" w:rsidP="000E58F0">
      <w:r>
        <w:t>C Interpretieren und Dokumentieren</w:t>
      </w:r>
    </w:p>
    <w:p w:rsidR="000E58F0" w:rsidRPr="000E58F0" w:rsidRDefault="000A693E" w:rsidP="000E58F0">
      <w:r>
        <w:t>funktionale Zusammenhänge interpretieren und meine Überlegungen doku</w:t>
      </w:r>
      <w:r w:rsidR="000E58F0" w:rsidRPr="000E58F0">
        <w:t>mentieren.</w:t>
      </w:r>
    </w:p>
    <w:p w:rsidR="000A693E" w:rsidRDefault="000A693E" w:rsidP="000A693E">
      <w:r>
        <w:lastRenderedPageBreak/>
        <w:t>-----</w:t>
      </w:r>
    </w:p>
    <w:p w:rsidR="000A693E" w:rsidRDefault="000A693E" w:rsidP="000E58F0">
      <w:r>
        <w:t xml:space="preserve">D Argumentieren und </w:t>
      </w:r>
      <w:r w:rsidRPr="000E58F0">
        <w:t>Kommunizieren</w:t>
      </w:r>
      <w:r>
        <w:t>:</w:t>
      </w:r>
    </w:p>
    <w:p w:rsidR="000E58F0" w:rsidRPr="000E58F0" w:rsidRDefault="000E58F0" w:rsidP="000E58F0">
      <w:r w:rsidRPr="000E58F0">
        <w:t>funktionale Zusammenhänge argumentieren und kommunizieren.</w:t>
      </w:r>
    </w:p>
    <w:p w:rsidR="000A693E" w:rsidRDefault="000A693E" w:rsidP="000A693E">
      <w:r>
        <w:t>----------</w:t>
      </w:r>
    </w:p>
    <w:p w:rsidR="000A693E" w:rsidRPr="000E58F0" w:rsidRDefault="000A693E" w:rsidP="000A693E">
      <w:r w:rsidRPr="000E58F0">
        <w:t>Die charakteristischen mathematischen Tätigkeiten sind ...</w:t>
      </w:r>
    </w:p>
    <w:p w:rsidR="000A693E" w:rsidRPr="000E58F0" w:rsidRDefault="000A693E" w:rsidP="000A693E">
      <w:r w:rsidRPr="000E58F0">
        <w:t>4 Analysis</w:t>
      </w:r>
    </w:p>
    <w:p w:rsidR="000A693E" w:rsidRDefault="000A693E" w:rsidP="000A693E">
      <w:r w:rsidRPr="000E58F0">
        <w:t>A</w:t>
      </w:r>
      <w:r>
        <w:t xml:space="preserve"> </w:t>
      </w:r>
      <w:r w:rsidRPr="000E58F0">
        <w:t>Modellieren</w:t>
      </w:r>
      <w:r>
        <w:t xml:space="preserve"> </w:t>
      </w:r>
      <w:r w:rsidRPr="000E58F0">
        <w:t>und</w:t>
      </w:r>
      <w:r>
        <w:t xml:space="preserve"> </w:t>
      </w:r>
      <w:r w:rsidRPr="000E58F0">
        <w:t>Transferieren</w:t>
      </w:r>
      <w:r>
        <w:t>:</w:t>
      </w:r>
    </w:p>
    <w:p w:rsidR="000E58F0" w:rsidRPr="000E58F0" w:rsidRDefault="000A693E" w:rsidP="000E58F0">
      <w:r>
        <w:t xml:space="preserve">für eine Problemstellung mithilfe der Analysis ein geeignetes Modell finden und einen Transfer </w:t>
      </w:r>
      <w:r w:rsidR="000E58F0" w:rsidRPr="000E58F0">
        <w:t>in</w:t>
      </w:r>
      <w:r>
        <w:t xml:space="preserve"> andere Bereiche </w:t>
      </w:r>
      <w:r w:rsidR="000E58F0" w:rsidRPr="000E58F0">
        <w:t>durchführen.</w:t>
      </w:r>
    </w:p>
    <w:p w:rsidR="000A693E" w:rsidRDefault="000A693E" w:rsidP="000A693E">
      <w:r>
        <w:t>-----</w:t>
      </w:r>
    </w:p>
    <w:p w:rsidR="000A693E" w:rsidRPr="000E58F0" w:rsidRDefault="000A693E" w:rsidP="000A693E">
      <w:r>
        <w:t xml:space="preserve">B Operieren und </w:t>
      </w:r>
      <w:r w:rsidRPr="000E58F0">
        <w:t>Technologieeinsatz</w:t>
      </w:r>
      <w:r>
        <w:t>:</w:t>
      </w:r>
    </w:p>
    <w:p w:rsidR="000E58F0" w:rsidRPr="000E58F0" w:rsidRDefault="000E58F0" w:rsidP="000E58F0">
      <w:r w:rsidRPr="000E58F0">
        <w:t>Operationen in der</w:t>
      </w:r>
      <w:r w:rsidR="000A693E">
        <w:t xml:space="preserve"> </w:t>
      </w:r>
      <w:r w:rsidRPr="000E58F0">
        <w:t>Analysis durchführen</w:t>
      </w:r>
      <w:r w:rsidR="000A693E">
        <w:t xml:space="preserve"> und situationsgerecht technische Hilfsmittel </w:t>
      </w:r>
      <w:r w:rsidRPr="000E58F0">
        <w:t>einsetzen.</w:t>
      </w:r>
    </w:p>
    <w:p w:rsidR="000A693E" w:rsidRDefault="000A693E" w:rsidP="000A693E">
      <w:r>
        <w:t>-----</w:t>
      </w:r>
    </w:p>
    <w:p w:rsidR="000A693E" w:rsidRDefault="000A693E" w:rsidP="000A693E">
      <w:r>
        <w:t>C Interpretieren und Dokumentieren</w:t>
      </w:r>
    </w:p>
    <w:p w:rsidR="000E58F0" w:rsidRPr="000E58F0" w:rsidRDefault="000A693E" w:rsidP="000E58F0">
      <w:r>
        <w:t>Zusammenhänge in der Analysis interpretieren und meine Überlegungen doku</w:t>
      </w:r>
      <w:r w:rsidR="000E58F0" w:rsidRPr="000E58F0">
        <w:t>mentieren.</w:t>
      </w:r>
    </w:p>
    <w:p w:rsidR="000A693E" w:rsidRDefault="000A693E" w:rsidP="000A693E">
      <w:r>
        <w:t>-----</w:t>
      </w:r>
    </w:p>
    <w:p w:rsidR="000A693E" w:rsidRDefault="000A693E" w:rsidP="000A693E">
      <w:r>
        <w:t xml:space="preserve">D Argumentieren und </w:t>
      </w:r>
      <w:r w:rsidRPr="000E58F0">
        <w:t>Kommunizieren</w:t>
      </w:r>
      <w:r>
        <w:t>:</w:t>
      </w:r>
    </w:p>
    <w:p w:rsidR="000E58F0" w:rsidRPr="000E58F0" w:rsidRDefault="000A693E" w:rsidP="000E58F0">
      <w:r>
        <w:lastRenderedPageBreak/>
        <w:t>in der Fachsprache der Analysis argumentieren und kommuni</w:t>
      </w:r>
      <w:r w:rsidR="000E58F0" w:rsidRPr="000E58F0">
        <w:t>zieren.</w:t>
      </w:r>
    </w:p>
    <w:p w:rsidR="000A693E" w:rsidRDefault="000A693E" w:rsidP="000A693E">
      <w:r>
        <w:t>----------</w:t>
      </w:r>
    </w:p>
    <w:p w:rsidR="000A693E" w:rsidRPr="000E58F0" w:rsidRDefault="000A693E" w:rsidP="000A693E">
      <w:r w:rsidRPr="000E58F0">
        <w:t>Die charakteristischen mathematischen Tätigkeiten sind ...</w:t>
      </w:r>
    </w:p>
    <w:p w:rsidR="000E58F0" w:rsidRPr="000E58F0" w:rsidRDefault="000E58F0" w:rsidP="000E58F0">
      <w:r w:rsidRPr="000E58F0">
        <w:t>5 Stochastik</w:t>
      </w:r>
    </w:p>
    <w:p w:rsidR="000A693E" w:rsidRDefault="000A693E" w:rsidP="000A693E">
      <w:r w:rsidRPr="000E58F0">
        <w:t>A</w:t>
      </w:r>
      <w:r>
        <w:t xml:space="preserve"> </w:t>
      </w:r>
      <w:r w:rsidRPr="000E58F0">
        <w:t>Modellieren</w:t>
      </w:r>
      <w:r>
        <w:t xml:space="preserve"> </w:t>
      </w:r>
      <w:r w:rsidRPr="000E58F0">
        <w:t>und</w:t>
      </w:r>
      <w:r>
        <w:t xml:space="preserve"> </w:t>
      </w:r>
      <w:r w:rsidRPr="000E58F0">
        <w:t>Transferieren</w:t>
      </w:r>
      <w:r>
        <w:t>:</w:t>
      </w:r>
    </w:p>
    <w:p w:rsidR="000E58F0" w:rsidRPr="000E58F0" w:rsidRDefault="000E58F0" w:rsidP="000E58F0">
      <w:r w:rsidRPr="000E58F0">
        <w:t>für eine Problemstellung mithilfe der Stochastik ein geeignetes Modell finden und einen Transfer in andere Bereiche durchführen.</w:t>
      </w:r>
    </w:p>
    <w:p w:rsidR="001451F3" w:rsidRDefault="001451F3" w:rsidP="001451F3">
      <w:r>
        <w:t>-----</w:t>
      </w:r>
    </w:p>
    <w:p w:rsidR="001451F3" w:rsidRPr="000E58F0" w:rsidRDefault="001451F3" w:rsidP="001451F3">
      <w:r>
        <w:t xml:space="preserve">B Operieren und </w:t>
      </w:r>
      <w:r w:rsidRPr="000E58F0">
        <w:t>Technologieeinsatz</w:t>
      </w:r>
      <w:r>
        <w:t>:</w:t>
      </w:r>
    </w:p>
    <w:p w:rsidR="000E58F0" w:rsidRPr="000E58F0" w:rsidRDefault="001451F3" w:rsidP="000E58F0">
      <w:r>
        <w:t>Operationen in der Stochastik durchführen und situations</w:t>
      </w:r>
      <w:r w:rsidR="000E58F0" w:rsidRPr="000E58F0">
        <w:t>gerecht technische</w:t>
      </w:r>
      <w:r>
        <w:t xml:space="preserve"> </w:t>
      </w:r>
      <w:r w:rsidR="000E58F0" w:rsidRPr="000E58F0">
        <w:t>Hilfsmittel einsetzen.</w:t>
      </w:r>
    </w:p>
    <w:p w:rsidR="001451F3" w:rsidRDefault="001451F3" w:rsidP="001451F3">
      <w:r>
        <w:t>-----</w:t>
      </w:r>
    </w:p>
    <w:p w:rsidR="001451F3" w:rsidRDefault="001451F3" w:rsidP="000E58F0">
      <w:r>
        <w:t>C Interpretieren und Dokumentieren</w:t>
      </w:r>
    </w:p>
    <w:p w:rsidR="000E58F0" w:rsidRPr="000E58F0" w:rsidRDefault="000E58F0" w:rsidP="000E58F0">
      <w:r w:rsidRPr="000E58F0">
        <w:t>Zusammenhänge in der Stochastik interpretieren und meine Überlegungen dokumentieren.</w:t>
      </w:r>
    </w:p>
    <w:p w:rsidR="001451F3" w:rsidRDefault="001451F3" w:rsidP="001451F3">
      <w:r>
        <w:t>-----</w:t>
      </w:r>
    </w:p>
    <w:p w:rsidR="001451F3" w:rsidRDefault="001451F3" w:rsidP="001451F3">
      <w:r>
        <w:t xml:space="preserve">D Argumentieren und </w:t>
      </w:r>
      <w:r w:rsidRPr="000E58F0">
        <w:t>Kommunizieren</w:t>
      </w:r>
      <w:r>
        <w:t>:</w:t>
      </w:r>
    </w:p>
    <w:p w:rsidR="000E58F0" w:rsidRPr="000E58F0" w:rsidRDefault="001451F3" w:rsidP="000E58F0">
      <w:r>
        <w:t>in der Fachsprache der Stochastik argumentieren und kommuni</w:t>
      </w:r>
      <w:r w:rsidR="000E58F0" w:rsidRPr="000E58F0">
        <w:t>zieren.</w:t>
      </w:r>
    </w:p>
    <w:p w:rsidR="001451F3" w:rsidRDefault="001451F3" w:rsidP="000E58F0">
      <w:r>
        <w:lastRenderedPageBreak/>
        <w:t>----------</w:t>
      </w:r>
    </w:p>
    <w:p w:rsidR="000E58F0" w:rsidRPr="000E58F0" w:rsidRDefault="000E58F0" w:rsidP="000E58F0">
      <w:r w:rsidRPr="000E58F0">
        <w:t>Alle vollständig durchgerechneten Beispiele und Übungsaufgaben dieses Lehrbuches werden entsprechend der betroffenen Kompetenzbereiche gekennzeichnet:</w:t>
      </w:r>
    </w:p>
    <w:p w:rsidR="001451F3" w:rsidRDefault="000E58F0" w:rsidP="000E58F0">
      <w:r w:rsidRPr="000E58F0">
        <w:t>A</w:t>
      </w:r>
      <w:r w:rsidR="001451F3">
        <w:t xml:space="preserve"> Modellieren und Transferieren</w:t>
      </w:r>
    </w:p>
    <w:p w:rsidR="000E58F0" w:rsidRPr="000E58F0" w:rsidRDefault="001451F3" w:rsidP="000E58F0">
      <w:r>
        <w:t>B</w:t>
      </w:r>
      <w:r w:rsidR="000E58F0" w:rsidRPr="000E58F0">
        <w:t xml:space="preserve"> Operieren und Technologieeinsatz</w:t>
      </w:r>
    </w:p>
    <w:p w:rsidR="001451F3" w:rsidRDefault="001451F3" w:rsidP="000E58F0">
      <w:r>
        <w:t>C</w:t>
      </w:r>
      <w:r w:rsidR="000E58F0" w:rsidRPr="000E58F0">
        <w:t xml:space="preserve"> Interpretieren und Dokumentieren</w:t>
      </w:r>
    </w:p>
    <w:p w:rsidR="000E58F0" w:rsidRPr="000E58F0" w:rsidRDefault="001451F3" w:rsidP="000E58F0">
      <w:r>
        <w:t>D</w:t>
      </w:r>
      <w:r w:rsidR="000E58F0" w:rsidRPr="000E58F0">
        <w:t xml:space="preserve"> Argumentieren und Kommunizieren</w:t>
      </w:r>
    </w:p>
    <w:p w:rsidR="000E58F0" w:rsidRPr="000E58F0" w:rsidRDefault="001451F3" w:rsidP="001451F3">
      <w:pPr>
        <w:pStyle w:val="FormatKopfzeile"/>
      </w:pPr>
      <w:r>
        <w:t>j-6</w:t>
      </w:r>
    </w:p>
    <w:p w:rsidR="000E58F0" w:rsidRPr="000E58F0" w:rsidRDefault="001451F3" w:rsidP="001451F3">
      <w:pPr>
        <w:pStyle w:val="berschrift4"/>
      </w:pPr>
      <w:bookmarkStart w:id="4" w:name="_Toc492890322"/>
      <w:r>
        <w:t>**-</w:t>
      </w:r>
      <w:r w:rsidR="000E58F0" w:rsidRPr="000E58F0">
        <w:t>Die Übungs-CD-ROM</w:t>
      </w:r>
      <w:bookmarkEnd w:id="4"/>
    </w:p>
    <w:p w:rsidR="000E58F0" w:rsidRPr="000E58F0" w:rsidRDefault="000E58F0" w:rsidP="000E58F0">
      <w:r w:rsidRPr="000E58F0">
        <w:t>Um das Erlernte gleich überprüfen zu können, finden Sie eine Auswahl von Schularbeiten samt Musterlösungen für</w:t>
      </w:r>
      <w:r w:rsidR="001451F3">
        <w:t xml:space="preserve"> </w:t>
      </w:r>
      <w:r w:rsidRPr="000E58F0">
        <w:t>diesen Jahrgang, die von den Autoren des Schulbuches im Unterricht eingesetzt wurden.</w:t>
      </w:r>
    </w:p>
    <w:p w:rsidR="000E58F0" w:rsidRPr="000E58F0" w:rsidRDefault="000E58F0" w:rsidP="000E58F0">
      <w:r w:rsidRPr="000E58F0">
        <w:t>Mit einer Auswahl von Links auf Videos können Sie interessante Unterrichtseinstiege schaffen.</w:t>
      </w:r>
    </w:p>
    <w:p w:rsidR="000E58F0" w:rsidRPr="000E58F0" w:rsidRDefault="000E58F0" w:rsidP="000E58F0">
      <w:r w:rsidRPr="000E58F0">
        <w:t>Mit interaktiven Übungen werden Sie auf die Beantwortung von geschlossenen Fragestellungen vorbereitet.</w:t>
      </w:r>
    </w:p>
    <w:p w:rsidR="000E58F0" w:rsidRPr="000E58F0" w:rsidRDefault="001451F3" w:rsidP="001451F3">
      <w:pPr>
        <w:pStyle w:val="FormatKopfzeile"/>
      </w:pPr>
      <w:r>
        <w:t xml:space="preserve">j-7 - </w:t>
      </w:r>
      <w:r w:rsidRPr="000E58F0">
        <w:t>Wachstums- und Abnahmeprozesse</w:t>
      </w:r>
    </w:p>
    <w:p w:rsidR="000E58F0" w:rsidRPr="000E58F0" w:rsidRDefault="001451F3" w:rsidP="001451F3">
      <w:pPr>
        <w:pStyle w:val="berschrift1"/>
      </w:pPr>
      <w:bookmarkStart w:id="5" w:name="_Toc492890323"/>
      <w:r>
        <w:lastRenderedPageBreak/>
        <w:t>**-5. SEMESTER</w:t>
      </w:r>
      <w:bookmarkEnd w:id="5"/>
    </w:p>
    <w:p w:rsidR="000E58F0" w:rsidRPr="000E58F0" w:rsidRDefault="001451F3" w:rsidP="001451F3">
      <w:pPr>
        <w:pStyle w:val="berschrift2"/>
      </w:pPr>
      <w:bookmarkStart w:id="6" w:name="_Toc492890324"/>
      <w:r>
        <w:t>**-</w:t>
      </w:r>
      <w:r w:rsidR="000E58F0" w:rsidRPr="000E58F0">
        <w:t xml:space="preserve">1 </w:t>
      </w:r>
      <w:r>
        <w:t xml:space="preserve">Wachstums- und Abnahmeprozesse - </w:t>
      </w:r>
      <w:r w:rsidR="000E58F0" w:rsidRPr="000E58F0">
        <w:t>Exponential- und Logarithmusfunktionen</w:t>
      </w:r>
      <w:bookmarkEnd w:id="6"/>
    </w:p>
    <w:p w:rsidR="000E58F0" w:rsidRPr="000E58F0" w:rsidRDefault="001451F3" w:rsidP="000E58F0">
      <w:r>
        <w:t>|</w:t>
      </w:r>
      <w:r w:rsidR="000E58F0" w:rsidRPr="000E58F0">
        <w:t>Wachstumsmodelle</w:t>
      </w:r>
      <w:r>
        <w:t>|</w:t>
      </w:r>
    </w:p>
    <w:p w:rsidR="000E58F0" w:rsidRPr="000E58F0" w:rsidRDefault="000E58F0" w:rsidP="000E58F0">
      <w:r w:rsidRPr="000E58F0">
        <w:t>Eine wichtige Aufgabe der Naturwissenschaften ist, Vorgänge unserer Umwelt zu beobachten und mit den Mitteln der Mathematik nachzuvollziehen. Es wird ein Modell erstellt, das zur Erklärung bekannter Vorgänge, aber auch zur Prognose zukünftiger Ereignisse herangezogen werden kann.</w:t>
      </w:r>
    </w:p>
    <w:p w:rsidR="000E58F0" w:rsidRPr="000E58F0" w:rsidRDefault="000E58F0" w:rsidP="000E58F0">
      <w:r w:rsidRPr="000E58F0">
        <w:t>Wachstum ist die Veränderung einer Größe, der Wachstumsgröße, mit der Zeit. Abnahme ist negatives Wachstum.</w:t>
      </w:r>
    </w:p>
    <w:p w:rsidR="000E58F0" w:rsidRPr="000E58F0" w:rsidRDefault="000E58F0" w:rsidP="000E58F0">
      <w:r w:rsidRPr="000E58F0">
        <w:t>Wachstumsvorgänge können überall beobachtet werden, wie zum Beispiel in der</w:t>
      </w:r>
    </w:p>
    <w:p w:rsidR="000E58F0" w:rsidRPr="000E58F0" w:rsidRDefault="000E58F0" w:rsidP="001451F3">
      <w:pPr>
        <w:pStyle w:val="FormatErsteEbeneListe"/>
      </w:pPr>
      <w:r w:rsidRPr="000E58F0">
        <w:t>Biologie: Längenwachstum, Wachstum von Populationen, wie z. B. der Weltbevölkerung oder dem Bakterienwachstum in einer Nährlösung</w:t>
      </w:r>
    </w:p>
    <w:p w:rsidR="000E58F0" w:rsidRPr="000E58F0" w:rsidRDefault="000E58F0" w:rsidP="001451F3">
      <w:pPr>
        <w:pStyle w:val="FormatErsteEbeneListe"/>
      </w:pPr>
      <w:r w:rsidRPr="000E58F0">
        <w:t>Physik: radioaktiver Zerfall (das ist ein Abnahmeprozess)</w:t>
      </w:r>
    </w:p>
    <w:p w:rsidR="000E58F0" w:rsidRPr="000E58F0" w:rsidRDefault="000E58F0" w:rsidP="001451F3">
      <w:pPr>
        <w:pStyle w:val="FormatErsteEbeneListe"/>
      </w:pPr>
      <w:r w:rsidRPr="000E58F0">
        <w:lastRenderedPageBreak/>
        <w:t>Wirtschaft: das Wachstum eines Sparguthabens durch Verzinsung, der Verbraucherpreisindex, das Bruttoinlandsprodukt</w:t>
      </w:r>
    </w:p>
    <w:p w:rsidR="000E58F0" w:rsidRPr="000E58F0" w:rsidRDefault="000E58F0" w:rsidP="000E58F0">
      <w:r w:rsidRPr="000E58F0">
        <w:t>Eine genaue Voraussage für lange Zeiträume ist jedoch im Allgemeinen nicht seriös, da nur die derzeitigen Rahmenbedingungen berücksichtigt werden. Schon geringfügig geänderte Voraussetzungen können den prognostizierten Wachstumsvorgang entscheidend verändern.</w:t>
      </w:r>
    </w:p>
    <w:p w:rsidR="000E58F0" w:rsidRPr="000E58F0" w:rsidRDefault="000E58F0" w:rsidP="000E58F0">
      <w:r w:rsidRPr="000E58F0">
        <w:t>Wachstum modellieren und simulieren heißt Funktionen suchen, die das Wachstum optimal darstellen und die mit der zu untersuchenden Wirklichkeit so gut wie möglich übereinstimmen.</w:t>
      </w:r>
    </w:p>
    <w:p w:rsidR="000E58F0" w:rsidRPr="000E58F0" w:rsidRDefault="000E58F0" w:rsidP="000E58F0">
      <w:r w:rsidRPr="000E58F0">
        <w:t>Da der Rechenaufwand bei realitätsnahen Beispielen relativ hoch ist, empfiehlt sich die Verwendung von Hilfsmitteln.</w:t>
      </w:r>
    </w:p>
    <w:p w:rsidR="001451F3" w:rsidRDefault="001451F3" w:rsidP="000E58F0">
      <w:r>
        <w:t>-----</w:t>
      </w:r>
    </w:p>
    <w:p w:rsidR="000E58F0" w:rsidRPr="000E58F0" w:rsidRDefault="001451F3" w:rsidP="000E58F0">
      <w:r>
        <w:t>|</w:t>
      </w:r>
      <w:r w:rsidR="000E58F0" w:rsidRPr="000E58F0">
        <w:t>Logarithmen</w:t>
      </w:r>
      <w:r>
        <w:t>|</w:t>
      </w:r>
    </w:p>
    <w:p w:rsidR="000E58F0" w:rsidRPr="000E58F0" w:rsidRDefault="000E58F0" w:rsidP="000E58F0">
      <w:r w:rsidRPr="000E58F0">
        <w:t>Ein Mittel zur Vereinfachung des praktischen Rechnens waren und sind die Logarithmen. Den entscheidenden Anstoß für die Erfindung der Logarithmen gab der Rechenmeister Michael Stifel (1487 bis 1567) in seiner "Arithmetica integra" 1544. Er bemerkte durch Gegenüberstellung der Zahlenfolgen,</w:t>
      </w:r>
    </w:p>
    <w:p w:rsidR="001451F3" w:rsidRDefault="000E58F0" w:rsidP="000E58F0">
      <w:r w:rsidRPr="000E58F0">
        <w:t>-3</w:t>
      </w:r>
      <w:r w:rsidR="001451F3">
        <w:t xml:space="preserve"> | </w:t>
      </w:r>
      <w:r w:rsidRPr="000E58F0">
        <w:t>-2</w:t>
      </w:r>
      <w:r w:rsidR="001451F3">
        <w:t xml:space="preserve"> | </w:t>
      </w:r>
      <w:r w:rsidRPr="000E58F0">
        <w:t>-1</w:t>
      </w:r>
      <w:r w:rsidR="001451F3">
        <w:t xml:space="preserve"> | </w:t>
      </w:r>
      <w:r w:rsidRPr="000E58F0">
        <w:t>0</w:t>
      </w:r>
      <w:r w:rsidR="001451F3">
        <w:t xml:space="preserve"> | </w:t>
      </w:r>
      <w:r w:rsidRPr="000E58F0">
        <w:t>1</w:t>
      </w:r>
      <w:r w:rsidR="001451F3">
        <w:t xml:space="preserve"> +1 -&gt; 2 | </w:t>
      </w:r>
      <w:r w:rsidRPr="000E58F0">
        <w:t>3</w:t>
      </w:r>
      <w:r w:rsidR="001451F3">
        <w:t xml:space="preserve"> | </w:t>
      </w:r>
      <w:r w:rsidRPr="000E58F0">
        <w:t>4</w:t>
      </w:r>
    </w:p>
    <w:p w:rsidR="000E58F0" w:rsidRPr="000E58F0" w:rsidRDefault="000E58F0" w:rsidP="000E58F0">
      <w:r w:rsidRPr="000E58F0">
        <w:t>1</w:t>
      </w:r>
      <w:r w:rsidR="001451F3">
        <w:t>/8</w:t>
      </w:r>
      <w:r w:rsidRPr="000E58F0">
        <w:t xml:space="preserve"> </w:t>
      </w:r>
      <w:r w:rsidR="001451F3">
        <w:t>| 1/4</w:t>
      </w:r>
      <w:r w:rsidRPr="000E58F0">
        <w:t xml:space="preserve"> </w:t>
      </w:r>
      <w:r w:rsidR="001451F3">
        <w:t>| 1/</w:t>
      </w:r>
      <w:r w:rsidRPr="000E58F0">
        <w:t>2</w:t>
      </w:r>
      <w:r w:rsidR="001451F3">
        <w:t xml:space="preserve"> | 1 | 2 *3 -&gt;</w:t>
      </w:r>
      <w:r w:rsidRPr="000E58F0">
        <w:t xml:space="preserve"> 4</w:t>
      </w:r>
      <w:r w:rsidR="001451F3">
        <w:t xml:space="preserve"> |</w:t>
      </w:r>
      <w:r w:rsidRPr="000E58F0">
        <w:t xml:space="preserve"> 8</w:t>
      </w:r>
      <w:r w:rsidR="001451F3">
        <w:t xml:space="preserve"> |</w:t>
      </w:r>
      <w:r w:rsidRPr="000E58F0">
        <w:t xml:space="preserve"> 16</w:t>
      </w:r>
    </w:p>
    <w:p w:rsidR="000E58F0" w:rsidRPr="000E58F0" w:rsidRDefault="000E58F0" w:rsidP="000E58F0">
      <w:r w:rsidRPr="000E58F0">
        <w:lastRenderedPageBreak/>
        <w:t xml:space="preserve">dass der </w:t>
      </w:r>
      <w:r w:rsidR="001451F3">
        <w:t>|</w:t>
      </w:r>
      <w:r w:rsidRPr="000E58F0">
        <w:t>Addition</w:t>
      </w:r>
      <w:r w:rsidR="001451F3">
        <w:t>|</w:t>
      </w:r>
      <w:r w:rsidRPr="000E58F0">
        <w:t xml:space="preserve"> in der oberen Reihe die </w:t>
      </w:r>
      <w:r w:rsidR="001451F3">
        <w:t>|</w:t>
      </w:r>
      <w:r w:rsidRPr="000E58F0">
        <w:t>Multiplikation</w:t>
      </w:r>
      <w:r w:rsidR="001451F3">
        <w:t>|</w:t>
      </w:r>
      <w:r w:rsidRPr="000E58F0">
        <w:t xml:space="preserve"> in der unteren entspricht, ebenso entspricht der Subtraktion die Division. Die Gegenüberstellung der beiden Folgen wurde zum Ausgangspunkt der Logarithmentafeln.</w:t>
      </w:r>
    </w:p>
    <w:p w:rsidR="000E58F0" w:rsidRPr="000E58F0" w:rsidRDefault="000E58F0" w:rsidP="000E58F0">
      <w:r w:rsidRPr="000E58F0">
        <w:t>Die ersten brauchbaren Logarithmentafeln stammten 1620 von dem Schweizer Uhrmacher und Astronomen Jost Bürgi (1552 bis 1632) und 1614 von dem schottischen Mathematiker John Napier (1550 bis 1617). Bürgi hatte aber seine Werte schon vor Napier berechnet.</w:t>
      </w:r>
    </w:p>
    <w:p w:rsidR="000E58F0" w:rsidRPr="000E58F0" w:rsidRDefault="000E58F0" w:rsidP="000E58F0">
      <w:r w:rsidRPr="000E58F0">
        <w:t xml:space="preserve">Von Napier stammt auch der Name </w:t>
      </w:r>
      <w:r w:rsidR="001451F3">
        <w:t>|</w:t>
      </w:r>
      <w:r w:rsidRPr="000E58F0">
        <w:t>Logarithmus</w:t>
      </w:r>
      <w:r w:rsidR="001451F3">
        <w:t>|</w:t>
      </w:r>
      <w:r w:rsidRPr="000E58F0">
        <w:t>. Napiers wissenschaftliches Erbe übernahm der Londoner Mathematiker Henry Briggs (1561 bis 1630). 1624 erschienen seine 14-stelligen Tafeln, in denen er die Potenzen 10" benützte.</w:t>
      </w:r>
    </w:p>
    <w:p w:rsidR="000E58F0" w:rsidRPr="000E58F0" w:rsidRDefault="000E58F0" w:rsidP="000E58F0">
      <w:r w:rsidRPr="000E58F0">
        <w:t xml:space="preserve">Von fundamentaler Bedeutung für die Naturwissenschaften ist die nach Leonhard Euler (1707 bis 1783) benannte mathematische Konstante </w:t>
      </w:r>
      <w:r w:rsidR="001451F3">
        <w:t>'</w:t>
      </w:r>
      <w:r w:rsidRPr="000E58F0">
        <w:t>e (</w:t>
      </w:r>
      <w:r w:rsidR="001451F3">
        <w:t>'</w:t>
      </w:r>
      <w:r w:rsidRPr="000E58F0">
        <w:t xml:space="preserve">e </w:t>
      </w:r>
      <w:r w:rsidR="001451F3">
        <w:t>~~</w:t>
      </w:r>
      <w:r w:rsidRPr="000E58F0">
        <w:t>2,718).</w:t>
      </w:r>
    </w:p>
    <w:p w:rsidR="000E58F0" w:rsidRPr="000E58F0" w:rsidRDefault="000E58F0" w:rsidP="000E58F0">
      <w:r w:rsidRPr="000E58F0">
        <w:t>Die Verwendung von Logarithmen machte es in einer Zeit, in der es noch keinerlei elektronische Rechenhilfen gab, möglich, monatelange Berechnungen auf wenige Tage abzukürzen.</w:t>
      </w:r>
    </w:p>
    <w:p w:rsidR="000E58F0" w:rsidRPr="000E58F0" w:rsidRDefault="000E58F0" w:rsidP="000E58F0">
      <w:r w:rsidRPr="000E58F0">
        <w:t xml:space="preserve">Heute wird selbstverständlich mit elektronischen Rechenhilfen gearbeitet. Sie lösen in Sekundenbruchteilen langwierige Rechenaufgaben mit </w:t>
      </w:r>
      <w:r w:rsidRPr="000E58F0">
        <w:lastRenderedPageBreak/>
        <w:t>großer Genauigkeit und ersetzen damit heute das Rechnen mit Logarithmen.</w:t>
      </w:r>
    </w:p>
    <w:p w:rsidR="000E58F0" w:rsidRPr="000E58F0" w:rsidRDefault="001451F3" w:rsidP="001451F3">
      <w:pPr>
        <w:pStyle w:val="FormatKopfzeile"/>
      </w:pPr>
      <w:r>
        <w:t xml:space="preserve">j-8 - </w:t>
      </w:r>
      <w:r w:rsidR="000E58F0" w:rsidRPr="000E58F0">
        <w:t>Wachstums- und Abnahmeprozesse</w:t>
      </w:r>
    </w:p>
    <w:p w:rsidR="000E58F0" w:rsidRPr="000E58F0" w:rsidRDefault="001451F3" w:rsidP="001451F3">
      <w:pPr>
        <w:pStyle w:val="berschrift5"/>
      </w:pPr>
      <w:bookmarkStart w:id="7" w:name="_Toc492890325"/>
      <w:r>
        <w:t>**-</w:t>
      </w:r>
      <w:r w:rsidR="000E58F0" w:rsidRPr="000E58F0">
        <w:t>Meine Ziele</w:t>
      </w:r>
      <w:bookmarkEnd w:id="7"/>
    </w:p>
    <w:p w:rsidR="000E58F0" w:rsidRPr="000E58F0" w:rsidRDefault="000E58F0" w:rsidP="000E58F0">
      <w:r w:rsidRPr="000E58F0">
        <w:t>Nach Bearbeitung dieses Kapitels kann ich</w:t>
      </w:r>
    </w:p>
    <w:p w:rsidR="000E58F0" w:rsidRPr="000E58F0" w:rsidRDefault="000E58F0" w:rsidP="001451F3">
      <w:pPr>
        <w:pStyle w:val="FormatErsteEbeneListe"/>
      </w:pPr>
      <w:r w:rsidRPr="000E58F0">
        <w:t>die Eigenschaften der Exponential- und Logarithmusfunktion beschreiben,</w:t>
      </w:r>
    </w:p>
    <w:p w:rsidR="000E58F0" w:rsidRPr="000E58F0" w:rsidRDefault="000E58F0" w:rsidP="001451F3">
      <w:pPr>
        <w:pStyle w:val="FormatErsteEbeneListe"/>
      </w:pPr>
      <w:r w:rsidRPr="000E58F0">
        <w:t>mit Logarithmen rechnen und Exponentialgleichungen lösen,</w:t>
      </w:r>
    </w:p>
    <w:p w:rsidR="000E58F0" w:rsidRPr="000E58F0" w:rsidRDefault="000E58F0" w:rsidP="001451F3">
      <w:pPr>
        <w:pStyle w:val="FormatErsteEbeneListe"/>
      </w:pPr>
      <w:r w:rsidRPr="000E58F0">
        <w:t>komplexere Exponentialgleichungen mit Technologie lösen,</w:t>
      </w:r>
    </w:p>
    <w:p w:rsidR="000E58F0" w:rsidRPr="000E58F0" w:rsidRDefault="000E58F0" w:rsidP="001451F3">
      <w:pPr>
        <w:pStyle w:val="FormatErsteEbeneListe"/>
      </w:pPr>
      <w:r w:rsidRPr="000E58F0">
        <w:t>Exponentialfunktionen zur Modellbildung für Zu- und Abnahmeprozesse verwenden und damit Berechnungen durchführen,</w:t>
      </w:r>
    </w:p>
    <w:p w:rsidR="000E58F0" w:rsidRPr="000E58F0" w:rsidRDefault="000E58F0" w:rsidP="001451F3">
      <w:pPr>
        <w:pStyle w:val="FormatErsteEbeneListe"/>
      </w:pPr>
      <w:r w:rsidRPr="000E58F0">
        <w:t>die stetigen Modelle für lineares, exponentielles, beschränktes und logistisches Wachstum beschreiben, mit diesen Modellen rechnen, diese grafisch darstellen, interpretieren und im Kontext deuten,</w:t>
      </w:r>
    </w:p>
    <w:p w:rsidR="000E58F0" w:rsidRPr="000E58F0" w:rsidRDefault="000E58F0" w:rsidP="001451F3">
      <w:pPr>
        <w:pStyle w:val="FormatErsteEbeneListe"/>
      </w:pPr>
      <w:r w:rsidRPr="000E58F0">
        <w:t>die verschiedenen Wachstumsmodelle kontextbezogen anwenden, strukturell vergleichen und ihre Angemessenheit bewerten,</w:t>
      </w:r>
    </w:p>
    <w:p w:rsidR="000E58F0" w:rsidRPr="000E58F0" w:rsidRDefault="000E58F0" w:rsidP="001451F3">
      <w:pPr>
        <w:pStyle w:val="FormatErsteEbeneListe"/>
      </w:pPr>
      <w:r w:rsidRPr="000E58F0">
        <w:t>die Begriffe Halbwertszeit und Verdoppelungszeit erklären und kontextbezogen berechnen.</w:t>
      </w:r>
    </w:p>
    <w:p w:rsidR="001451F3" w:rsidRDefault="001451F3" w:rsidP="000E58F0">
      <w:r>
        <w:lastRenderedPageBreak/>
        <w:t>----------</w:t>
      </w:r>
    </w:p>
    <w:p w:rsidR="000E58F0" w:rsidRPr="000E58F0" w:rsidRDefault="001451F3" w:rsidP="001451F3">
      <w:pPr>
        <w:pStyle w:val="berschrift5"/>
      </w:pPr>
      <w:bookmarkStart w:id="8" w:name="_Toc492890326"/>
      <w:r>
        <w:t>**-</w:t>
      </w:r>
      <w:r w:rsidR="000E58F0" w:rsidRPr="000E58F0">
        <w:t>Worum geht's hier?</w:t>
      </w:r>
      <w:bookmarkEnd w:id="8"/>
    </w:p>
    <w:p w:rsidR="000E58F0" w:rsidRPr="000E58F0" w:rsidRDefault="001451F3" w:rsidP="000E58F0">
      <w:r>
        <w:t>|</w:t>
      </w:r>
      <w:r w:rsidR="000E58F0" w:rsidRPr="000E58F0">
        <w:t>Verzinsung von Kapital</w:t>
      </w:r>
      <w:r>
        <w:t>|</w:t>
      </w:r>
    </w:p>
    <w:p w:rsidR="000E58F0" w:rsidRPr="000E58F0" w:rsidRDefault="000E58F0" w:rsidP="000E58F0">
      <w:r w:rsidRPr="000E58F0">
        <w:t>Ein Anfangskapital von € 10.000,00 wird mit 10 % verzinst.</w:t>
      </w:r>
    </w:p>
    <w:p w:rsidR="000E58F0" w:rsidRPr="000E58F0" w:rsidRDefault="000E58F0" w:rsidP="001451F3">
      <w:pPr>
        <w:pStyle w:val="FormatErsteEbeneListe"/>
      </w:pPr>
      <w:r w:rsidRPr="000E58F0">
        <w:t xml:space="preserve">Berechnen Sie, auf welchen Betrag das Kapital nach vier Jahren angewachsen ist. Das Anfangskapital </w:t>
      </w:r>
      <w:r w:rsidR="001451F3">
        <w:t>K_0</w:t>
      </w:r>
      <w:r w:rsidRPr="000E58F0">
        <w:t xml:space="preserve"> =10</w:t>
      </w:r>
      <w:r w:rsidR="001451F3">
        <w:t>000</w:t>
      </w:r>
      <w:r w:rsidRPr="000E58F0">
        <w:t xml:space="preserve"> ist nach einem Jahr auf K</w:t>
      </w:r>
      <w:r w:rsidR="001451F3">
        <w:t>_</w:t>
      </w:r>
      <w:r w:rsidRPr="000E58F0">
        <w:t>1 angewachsen:</w:t>
      </w:r>
    </w:p>
    <w:p w:rsidR="000E58F0" w:rsidRPr="000E58F0" w:rsidRDefault="000E58F0" w:rsidP="000E58F0">
      <w:r w:rsidRPr="000E58F0">
        <w:t>K</w:t>
      </w:r>
      <w:r w:rsidR="001451F3">
        <w:t>_</w:t>
      </w:r>
      <w:r w:rsidRPr="000E58F0">
        <w:t>1 =10</w:t>
      </w:r>
      <w:r w:rsidR="001451F3">
        <w:t>000</w:t>
      </w:r>
      <w:r w:rsidRPr="000E58F0">
        <w:t xml:space="preserve"> </w:t>
      </w:r>
      <w:r w:rsidR="001451F3">
        <w:t>+</w:t>
      </w:r>
      <w:r w:rsidRPr="000E58F0">
        <w:t>10</w:t>
      </w:r>
      <w:r w:rsidR="001451F3">
        <w:t>000 *</w:t>
      </w:r>
      <w:r w:rsidRPr="000E58F0">
        <w:t>0,1 =10</w:t>
      </w:r>
      <w:r w:rsidR="001451F3">
        <w:t>000 *</w:t>
      </w:r>
      <w:r w:rsidRPr="000E58F0">
        <w:t xml:space="preserve">(1 </w:t>
      </w:r>
      <w:r w:rsidR="001451F3">
        <w:t>+</w:t>
      </w:r>
      <w:r w:rsidRPr="000E58F0">
        <w:t>0,1) =10</w:t>
      </w:r>
      <w:r w:rsidR="001451F3">
        <w:t>000 *</w:t>
      </w:r>
      <w:r w:rsidRPr="000E58F0">
        <w:t>1,1 =11</w:t>
      </w:r>
      <w:r w:rsidR="001451F3">
        <w:t>000</w:t>
      </w:r>
    </w:p>
    <w:p w:rsidR="000E58F0" w:rsidRPr="000E58F0" w:rsidRDefault="000E58F0" w:rsidP="000E58F0">
      <w:r w:rsidRPr="000E58F0">
        <w:t>Dieses Kapital verzinst sich wieder mit i =10 %:</w:t>
      </w:r>
    </w:p>
    <w:p w:rsidR="001451F3" w:rsidRDefault="000E58F0" w:rsidP="000E58F0">
      <w:r w:rsidRPr="000E58F0">
        <w:t>K</w:t>
      </w:r>
      <w:r w:rsidR="001451F3">
        <w:t>_</w:t>
      </w:r>
      <w:r w:rsidRPr="000E58F0">
        <w:t>2 =11</w:t>
      </w:r>
      <w:r w:rsidR="001451F3">
        <w:t>000</w:t>
      </w:r>
      <w:r w:rsidRPr="000E58F0">
        <w:t xml:space="preserve"> </w:t>
      </w:r>
      <w:r w:rsidR="001451F3">
        <w:t>+</w:t>
      </w:r>
      <w:r w:rsidRPr="000E58F0">
        <w:t>11</w:t>
      </w:r>
      <w:r w:rsidR="001451F3">
        <w:t>000 *</w:t>
      </w:r>
      <w:r w:rsidRPr="000E58F0">
        <w:t>0,1 =11</w:t>
      </w:r>
      <w:r w:rsidR="001451F3">
        <w:t>000 *</w:t>
      </w:r>
      <w:r w:rsidRPr="000E58F0">
        <w:t xml:space="preserve">(1 </w:t>
      </w:r>
      <w:r w:rsidR="001451F3">
        <w:t>+</w:t>
      </w:r>
      <w:r w:rsidRPr="000E58F0">
        <w:t>0,1) =10</w:t>
      </w:r>
      <w:r w:rsidR="001451F3">
        <w:t>000 *</w:t>
      </w:r>
      <w:r w:rsidRPr="000E58F0">
        <w:t>1,1</w:t>
      </w:r>
      <w:r w:rsidR="001451F3">
        <w:t xml:space="preserve"> *</w:t>
      </w:r>
      <w:r w:rsidRPr="000E58F0">
        <w:t>1,1 =10</w:t>
      </w:r>
      <w:r w:rsidR="001451F3">
        <w:t>000 *</w:t>
      </w:r>
      <w:r w:rsidRPr="000E58F0">
        <w:t>1,1</w:t>
      </w:r>
      <w:r w:rsidR="001451F3">
        <w:t>^</w:t>
      </w:r>
      <w:r w:rsidRPr="000E58F0">
        <w:t>2</w:t>
      </w:r>
    </w:p>
    <w:p w:rsidR="000E58F0" w:rsidRPr="000E58F0" w:rsidRDefault="000E58F0" w:rsidP="000E58F0">
      <w:r w:rsidRPr="000E58F0">
        <w:t>K</w:t>
      </w:r>
      <w:r w:rsidR="001451F3">
        <w:t>_</w:t>
      </w:r>
      <w:r w:rsidRPr="000E58F0">
        <w:t>2 =10</w:t>
      </w:r>
      <w:r w:rsidR="001451F3">
        <w:t>000 *</w:t>
      </w:r>
      <w:r w:rsidRPr="000E58F0">
        <w:t xml:space="preserve">(1 </w:t>
      </w:r>
      <w:r w:rsidR="001451F3">
        <w:t>+</w:t>
      </w:r>
      <w:r w:rsidRPr="000E58F0">
        <w:t>0,1)</w:t>
      </w:r>
      <w:r w:rsidR="001451F3">
        <w:t>^</w:t>
      </w:r>
      <w:r w:rsidRPr="000E58F0">
        <w:t>2 =10</w:t>
      </w:r>
      <w:r w:rsidR="001451F3">
        <w:t>000 *</w:t>
      </w:r>
      <w:r w:rsidRPr="000E58F0">
        <w:t>1,1</w:t>
      </w:r>
      <w:r w:rsidR="001451F3">
        <w:t>^2 =12</w:t>
      </w:r>
      <w:r w:rsidRPr="000E58F0">
        <w:t>100</w:t>
      </w:r>
    </w:p>
    <w:p w:rsidR="000E58F0" w:rsidRPr="000E58F0" w:rsidRDefault="000E58F0" w:rsidP="000E58F0">
      <w:r w:rsidRPr="000E58F0">
        <w:t>Beachten Sie, dass die Zinsen des Vorjahres wieder Zinsen getragen haben, sogenannte Zinseszinsen.</w:t>
      </w:r>
    </w:p>
    <w:p w:rsidR="000E58F0" w:rsidRPr="000E58F0" w:rsidRDefault="000E58F0" w:rsidP="000E58F0">
      <w:r w:rsidRPr="000E58F0">
        <w:t>K</w:t>
      </w:r>
      <w:r w:rsidR="001451F3">
        <w:t>_3 =12</w:t>
      </w:r>
      <w:r w:rsidRPr="000E58F0">
        <w:t xml:space="preserve">100 </w:t>
      </w:r>
      <w:r w:rsidR="001451F3">
        <w:t>+12</w:t>
      </w:r>
      <w:r w:rsidRPr="000E58F0">
        <w:t>100</w:t>
      </w:r>
      <w:r w:rsidR="001451F3">
        <w:t xml:space="preserve"> *0,1 =12</w:t>
      </w:r>
      <w:r w:rsidRPr="000E58F0">
        <w:t>100</w:t>
      </w:r>
      <w:r w:rsidR="001451F3">
        <w:t xml:space="preserve"> *</w:t>
      </w:r>
      <w:r w:rsidRPr="000E58F0">
        <w:t xml:space="preserve">(1 </w:t>
      </w:r>
      <w:r w:rsidR="001451F3">
        <w:t>+</w:t>
      </w:r>
      <w:r w:rsidRPr="000E58F0">
        <w:t>0,1) =10</w:t>
      </w:r>
      <w:r w:rsidR="001451F3">
        <w:t>000 *</w:t>
      </w:r>
      <w:r w:rsidRPr="000E58F0">
        <w:t>1,12</w:t>
      </w:r>
      <w:r w:rsidR="001451F3">
        <w:t xml:space="preserve"> *</w:t>
      </w:r>
      <w:r w:rsidRPr="000E58F0">
        <w:t>1,1=10</w:t>
      </w:r>
      <w:r w:rsidR="001451F3">
        <w:t>000 *</w:t>
      </w:r>
      <w:r w:rsidRPr="000E58F0">
        <w:t>1,13</w:t>
      </w:r>
      <w:r w:rsidR="001451F3">
        <w:t>^</w:t>
      </w:r>
    </w:p>
    <w:p w:rsidR="000E58F0" w:rsidRPr="000E58F0" w:rsidRDefault="000E58F0" w:rsidP="000E58F0">
      <w:r w:rsidRPr="000E58F0">
        <w:t>K</w:t>
      </w:r>
      <w:r w:rsidR="001451F3">
        <w:t>_</w:t>
      </w:r>
      <w:r w:rsidRPr="000E58F0">
        <w:t>3 =10</w:t>
      </w:r>
      <w:r w:rsidR="001451F3">
        <w:t>000 *</w:t>
      </w:r>
      <w:r w:rsidRPr="000E58F0">
        <w:t xml:space="preserve">(1 </w:t>
      </w:r>
      <w:r w:rsidR="001451F3">
        <w:t>+</w:t>
      </w:r>
      <w:r w:rsidRPr="000E58F0">
        <w:t>0,1)</w:t>
      </w:r>
      <w:r w:rsidR="001451F3">
        <w:t>^</w:t>
      </w:r>
      <w:r w:rsidRPr="000E58F0">
        <w:t>3 =10</w:t>
      </w:r>
      <w:r w:rsidR="001451F3">
        <w:t>000 *1,1^3 =13</w:t>
      </w:r>
      <w:r w:rsidRPr="000E58F0">
        <w:t>310</w:t>
      </w:r>
    </w:p>
    <w:p w:rsidR="000E58F0" w:rsidRPr="000E58F0" w:rsidRDefault="000E58F0" w:rsidP="000E58F0">
      <w:r w:rsidRPr="000E58F0">
        <w:t>K</w:t>
      </w:r>
      <w:r w:rsidR="001451F3">
        <w:t>_4 =13</w:t>
      </w:r>
      <w:r w:rsidRPr="000E58F0">
        <w:t xml:space="preserve">310 </w:t>
      </w:r>
      <w:r w:rsidR="001451F3">
        <w:t>+13</w:t>
      </w:r>
      <w:r w:rsidRPr="000E58F0">
        <w:t>310</w:t>
      </w:r>
      <w:r w:rsidR="001451F3">
        <w:t xml:space="preserve"> *0,1 =13</w:t>
      </w:r>
      <w:r w:rsidRPr="000E58F0">
        <w:t>310</w:t>
      </w:r>
      <w:r w:rsidR="001451F3">
        <w:t xml:space="preserve"> *</w:t>
      </w:r>
      <w:r w:rsidRPr="000E58F0">
        <w:t xml:space="preserve">(1 </w:t>
      </w:r>
      <w:r w:rsidR="001451F3">
        <w:t>+</w:t>
      </w:r>
      <w:r w:rsidRPr="000E58F0">
        <w:t>0,1) =10</w:t>
      </w:r>
      <w:r w:rsidR="001451F3">
        <w:t>000 *</w:t>
      </w:r>
      <w:r w:rsidRPr="000E58F0">
        <w:t>1,1</w:t>
      </w:r>
      <w:r w:rsidR="001451F3">
        <w:t>^</w:t>
      </w:r>
      <w:r w:rsidRPr="000E58F0">
        <w:t>3</w:t>
      </w:r>
      <w:r w:rsidR="001451F3">
        <w:t xml:space="preserve"> *</w:t>
      </w:r>
      <w:r w:rsidRPr="000E58F0">
        <w:t>1,1</w:t>
      </w:r>
      <w:r w:rsidR="001451F3">
        <w:t xml:space="preserve"> </w:t>
      </w:r>
      <w:r w:rsidRPr="000E58F0">
        <w:t>=10</w:t>
      </w:r>
      <w:r w:rsidR="001451F3">
        <w:t>000 *</w:t>
      </w:r>
      <w:r w:rsidRPr="000E58F0">
        <w:t>1,1</w:t>
      </w:r>
      <w:r w:rsidR="001451F3">
        <w:t>^</w:t>
      </w:r>
      <w:r w:rsidRPr="000E58F0">
        <w:t>4</w:t>
      </w:r>
    </w:p>
    <w:p w:rsidR="000E58F0" w:rsidRDefault="000E58F0" w:rsidP="000E58F0">
      <w:r w:rsidRPr="000E58F0">
        <w:t>K</w:t>
      </w:r>
      <w:r w:rsidR="001451F3">
        <w:t>_</w:t>
      </w:r>
      <w:r w:rsidRPr="000E58F0">
        <w:t>4 =10</w:t>
      </w:r>
      <w:r w:rsidR="001451F3">
        <w:t>000 *</w:t>
      </w:r>
      <w:r w:rsidRPr="000E58F0">
        <w:t xml:space="preserve">(1 </w:t>
      </w:r>
      <w:r w:rsidR="001451F3">
        <w:t>+</w:t>
      </w:r>
      <w:r w:rsidRPr="000E58F0">
        <w:t>0,1)</w:t>
      </w:r>
      <w:r w:rsidR="001451F3">
        <w:t>^</w:t>
      </w:r>
      <w:r w:rsidRPr="000E58F0">
        <w:t>4 =10</w:t>
      </w:r>
      <w:r w:rsidR="001451F3">
        <w:t>000 *</w:t>
      </w:r>
      <w:r w:rsidRPr="000E58F0">
        <w:t>1,1</w:t>
      </w:r>
      <w:r w:rsidR="001451F3">
        <w:t>^4 =14</w:t>
      </w:r>
      <w:r w:rsidRPr="000E58F0">
        <w:t>641</w:t>
      </w:r>
    </w:p>
    <w:p w:rsidR="001451F3" w:rsidRPr="000E58F0" w:rsidRDefault="001451F3" w:rsidP="000E58F0">
      <w:r>
        <w:lastRenderedPageBreak/>
        <w:t>-----</w:t>
      </w:r>
    </w:p>
    <w:p w:rsidR="000E58F0" w:rsidRPr="000E58F0" w:rsidRDefault="000E58F0" w:rsidP="001451F3">
      <w:pPr>
        <w:pStyle w:val="FormatErsteEbeneListe"/>
      </w:pPr>
      <w:r w:rsidRPr="000E58F0">
        <w:t xml:space="preserve">Erstellen Sie die Funktionsgleichung für den Betrag, auf den das Kapital </w:t>
      </w:r>
      <w:r w:rsidR="001451F3">
        <w:t>K_0</w:t>
      </w:r>
      <w:r w:rsidRPr="000E58F0">
        <w:t xml:space="preserve"> nach n Jahren angewachsen ist.</w:t>
      </w:r>
    </w:p>
    <w:p w:rsidR="00A71BD3" w:rsidRDefault="000E58F0" w:rsidP="000E58F0">
      <w:r w:rsidRPr="000E58F0">
        <w:t>K</w:t>
      </w:r>
      <w:r w:rsidR="001451F3">
        <w:t>_</w:t>
      </w:r>
      <w:r w:rsidRPr="000E58F0">
        <w:t>n =</w:t>
      </w:r>
      <w:r w:rsidR="001451F3">
        <w:t>K_0 *</w:t>
      </w:r>
      <w:r w:rsidRPr="000E58F0">
        <w:t xml:space="preserve">( </w:t>
      </w:r>
      <w:r w:rsidR="001451F3">
        <w:t>+</w:t>
      </w:r>
      <w:r w:rsidRPr="000E58F0">
        <w:t>0,1)</w:t>
      </w:r>
      <w:r w:rsidR="001451F3">
        <w:t>^</w:t>
      </w:r>
      <w:r w:rsidRPr="000E58F0">
        <w:t>n =</w:t>
      </w:r>
      <w:r w:rsidR="001451F3">
        <w:t>K_0 *</w:t>
      </w:r>
      <w:r w:rsidRPr="000E58F0">
        <w:t>1,1</w:t>
      </w:r>
      <w:r w:rsidR="001451F3">
        <w:t>^</w:t>
      </w:r>
      <w:r w:rsidRPr="000E58F0">
        <w:t xml:space="preserve">n für n </w:t>
      </w:r>
      <w:r w:rsidR="00A71BD3">
        <w:t>'</w:t>
      </w:r>
      <w:r w:rsidRPr="000E58F0">
        <w:t>e</w:t>
      </w:r>
      <w:r w:rsidR="00A71BD3">
        <w:t>l</w:t>
      </w:r>
      <w:r w:rsidRPr="000E58F0">
        <w:t xml:space="preserve"> </w:t>
      </w:r>
      <w:r w:rsidR="00A71BD3">
        <w:t>'N</w:t>
      </w:r>
    </w:p>
    <w:p w:rsidR="000E58F0" w:rsidRPr="000E58F0" w:rsidRDefault="000E58F0" w:rsidP="000E58F0">
      <w:r w:rsidRPr="000E58F0">
        <w:t>oder</w:t>
      </w:r>
    </w:p>
    <w:p w:rsidR="000E58F0" w:rsidRPr="000E58F0" w:rsidRDefault="000E58F0" w:rsidP="000E58F0">
      <w:r w:rsidRPr="000E58F0">
        <w:t>K(n) =</w:t>
      </w:r>
      <w:r w:rsidR="001451F3">
        <w:t>K_0 *</w:t>
      </w:r>
      <w:r w:rsidRPr="000E58F0">
        <w:t xml:space="preserve">(1 </w:t>
      </w:r>
      <w:r w:rsidR="001451F3">
        <w:t>+</w:t>
      </w:r>
      <w:r w:rsidRPr="000E58F0">
        <w:t>0,1)</w:t>
      </w:r>
      <w:r w:rsidR="001451F3">
        <w:t>^</w:t>
      </w:r>
      <w:r w:rsidRPr="000E58F0">
        <w:t>n =</w:t>
      </w:r>
      <w:r w:rsidR="001451F3">
        <w:t>K_0 *</w:t>
      </w:r>
      <w:r w:rsidRPr="000E58F0">
        <w:t>1,1</w:t>
      </w:r>
      <w:r w:rsidR="001451F3">
        <w:t>^</w:t>
      </w:r>
      <w:r w:rsidRPr="000E58F0">
        <w:t xml:space="preserve">n für n </w:t>
      </w:r>
      <w:r w:rsidR="00A71BD3">
        <w:t>'</w:t>
      </w:r>
      <w:r w:rsidRPr="000E58F0">
        <w:t>e</w:t>
      </w:r>
      <w:r w:rsidR="00A71BD3">
        <w:t>l</w:t>
      </w:r>
      <w:r w:rsidRPr="000E58F0">
        <w:t xml:space="preserve"> </w:t>
      </w:r>
      <w:r w:rsidR="00A71BD3">
        <w:t>'R^</w:t>
      </w:r>
      <w:r w:rsidRPr="000E58F0">
        <w:t>+</w:t>
      </w:r>
      <w:r w:rsidR="00A71BD3">
        <w:t>_0</w:t>
      </w:r>
    </w:p>
    <w:p w:rsidR="000E58F0" w:rsidRPr="000E58F0" w:rsidRDefault="000E58F0" w:rsidP="000E58F0">
      <w:r w:rsidRPr="000E58F0">
        <w:t xml:space="preserve">Der Faktor 1 </w:t>
      </w:r>
      <w:r w:rsidR="001451F3">
        <w:t>+</w:t>
      </w:r>
      <w:r w:rsidRPr="000E58F0">
        <w:t>0,1 =1,1 ist der Zuwachsfaktor bei einer Zuwachsrate von 10 %.</w:t>
      </w:r>
    </w:p>
    <w:p w:rsidR="00844D4E" w:rsidRDefault="00844D4E" w:rsidP="000E58F0">
      <w:r>
        <w:t>-----</w:t>
      </w:r>
    </w:p>
    <w:p w:rsidR="000E58F0" w:rsidRPr="000E58F0" w:rsidRDefault="000E58F0" w:rsidP="00844D4E">
      <w:pPr>
        <w:pStyle w:val="FormatErsteEbeneListe"/>
      </w:pPr>
      <w:r w:rsidRPr="000E58F0">
        <w:t>Stellen Sie die Wachstumsfunktion grafisch dar.</w:t>
      </w:r>
    </w:p>
    <w:p w:rsidR="000E58F0" w:rsidRPr="000E58F0" w:rsidRDefault="000E58F0" w:rsidP="000E58F0">
      <w:r w:rsidRPr="000E58F0">
        <w:t>Lösung siehe Randspalte.</w:t>
      </w:r>
    </w:p>
    <w:p w:rsidR="000E58F0" w:rsidRPr="000E58F0" w:rsidRDefault="000E58F0" w:rsidP="00844D4E">
      <w:pPr>
        <w:pStyle w:val="FormatErsteEbeneListe"/>
      </w:pPr>
      <w:r w:rsidRPr="000E58F0">
        <w:t>Ermitteln Sie, auf welchen Betrag das Kapital nach 10 Jahren angewachsen ist.</w:t>
      </w:r>
    </w:p>
    <w:p w:rsidR="000E58F0" w:rsidRPr="000E58F0" w:rsidRDefault="000E58F0" w:rsidP="000E58F0">
      <w:r w:rsidRPr="000E58F0">
        <w:t>K</w:t>
      </w:r>
      <w:r w:rsidR="00844D4E">
        <w:t>_(</w:t>
      </w:r>
      <w:r w:rsidRPr="000E58F0">
        <w:t>10</w:t>
      </w:r>
      <w:r w:rsidR="00844D4E">
        <w:t>)</w:t>
      </w:r>
      <w:r w:rsidRPr="000E58F0">
        <w:t xml:space="preserve"> =10</w:t>
      </w:r>
      <w:r w:rsidR="001451F3">
        <w:t>000 *</w:t>
      </w:r>
      <w:r w:rsidRPr="000E58F0">
        <w:t>1,1</w:t>
      </w:r>
      <w:r w:rsidR="00844D4E">
        <w:t>^(</w:t>
      </w:r>
      <w:r w:rsidRPr="000E58F0">
        <w:t>10</w:t>
      </w:r>
      <w:r w:rsidR="00844D4E">
        <w:t>)</w:t>
      </w:r>
      <w:r w:rsidRPr="000E58F0">
        <w:t xml:space="preserve"> =25 937,42</w:t>
      </w:r>
    </w:p>
    <w:p w:rsidR="000E58F0" w:rsidRPr="000E58F0" w:rsidRDefault="000E58F0" w:rsidP="000E58F0">
      <w:r w:rsidRPr="000E58F0">
        <w:t>Nach 10 Jahren ist das Kapital von € 10.000,00 auf € 25.937,42 angewachsen.</w:t>
      </w:r>
    </w:p>
    <w:p w:rsidR="00844D4E" w:rsidRDefault="00844D4E" w:rsidP="000E58F0">
      <w:r>
        <w:t>----------</w:t>
      </w:r>
    </w:p>
    <w:p w:rsidR="000E58F0" w:rsidRPr="000E58F0" w:rsidRDefault="00844D4E" w:rsidP="000E58F0">
      <w:r>
        <w:t>|</w:t>
      </w:r>
      <w:r w:rsidR="000E58F0" w:rsidRPr="000E58F0">
        <w:t>Zuwachsfaktor</w:t>
      </w:r>
      <w:r>
        <w:t>|</w:t>
      </w:r>
    </w:p>
    <w:p w:rsidR="000E58F0" w:rsidRPr="000E58F0" w:rsidRDefault="000E58F0" w:rsidP="000E58F0">
      <w:r w:rsidRPr="000E58F0">
        <w:t xml:space="preserve">a =1 </w:t>
      </w:r>
      <w:r w:rsidR="001451F3">
        <w:t>+</w:t>
      </w:r>
      <w:r w:rsidRPr="000E58F0">
        <w:t>0,1 =1,1</w:t>
      </w:r>
    </w:p>
    <w:p w:rsidR="00844D4E" w:rsidRDefault="000E58F0" w:rsidP="000E58F0">
      <w:r w:rsidRPr="000E58F0">
        <w:t xml:space="preserve">Zuwachsfaktor =1 </w:t>
      </w:r>
      <w:r w:rsidR="001451F3">
        <w:t>+</w:t>
      </w:r>
      <w:r w:rsidR="00844D4E">
        <w:t>Zuwachsrate</w:t>
      </w:r>
    </w:p>
    <w:p w:rsidR="000E58F0" w:rsidRPr="000E58F0" w:rsidRDefault="001451F3" w:rsidP="000E58F0">
      <w:r>
        <w:lastRenderedPageBreak/>
        <w:t>K_0</w:t>
      </w:r>
      <w:r w:rsidR="000E58F0" w:rsidRPr="000E58F0">
        <w:t xml:space="preserve"> plus 10 % von </w:t>
      </w:r>
      <w:r>
        <w:t>K_0</w:t>
      </w:r>
      <w:r w:rsidR="00844D4E">
        <w:t xml:space="preserve">: </w:t>
      </w:r>
      <w:r w:rsidR="000E58F0" w:rsidRPr="000E58F0">
        <w:t>K</w:t>
      </w:r>
      <w:r w:rsidR="00844D4E">
        <w:t>_0</w:t>
      </w:r>
      <w:r w:rsidR="000E58F0" w:rsidRPr="000E58F0">
        <w:t xml:space="preserve"> </w:t>
      </w:r>
      <w:r>
        <w:t>+</w:t>
      </w:r>
      <w:r w:rsidR="000E58F0" w:rsidRPr="000E58F0">
        <w:t>0,1</w:t>
      </w:r>
      <w:r>
        <w:t xml:space="preserve"> *K_0</w:t>
      </w:r>
      <w:r w:rsidR="000E58F0" w:rsidRPr="000E58F0">
        <w:t xml:space="preserve"> =</w:t>
      </w:r>
    </w:p>
    <w:p w:rsidR="000E58F0" w:rsidRPr="000E58F0" w:rsidRDefault="000E58F0" w:rsidP="000E58F0">
      <w:r w:rsidRPr="000E58F0">
        <w:t>=</w:t>
      </w:r>
      <w:r w:rsidR="001451F3">
        <w:t>K_0 *</w:t>
      </w:r>
      <w:r w:rsidRPr="000E58F0">
        <w:t xml:space="preserve">(1 </w:t>
      </w:r>
      <w:r w:rsidR="001451F3">
        <w:t>+</w:t>
      </w:r>
      <w:r w:rsidRPr="000E58F0">
        <w:t>0,1) =</w:t>
      </w:r>
      <w:r w:rsidR="001451F3">
        <w:t>K_0 *</w:t>
      </w:r>
      <w:r w:rsidRPr="000E58F0">
        <w:t>1,1</w:t>
      </w:r>
    </w:p>
    <w:p w:rsidR="00844D4E" w:rsidRDefault="00844D4E" w:rsidP="000E58F0">
      <w:r>
        <w:t>-----</w:t>
      </w:r>
    </w:p>
    <w:p w:rsidR="000E58F0" w:rsidRPr="000E58F0" w:rsidRDefault="00844D4E" w:rsidP="000E58F0">
      <w:r>
        <w:t>|</w:t>
      </w:r>
      <w:r w:rsidR="000E58F0" w:rsidRPr="000E58F0">
        <w:t>Zuwachsrate, Änderungsrate i</w:t>
      </w:r>
      <w:r>
        <w:t>|</w:t>
      </w:r>
    </w:p>
    <w:p w:rsidR="000E58F0" w:rsidRDefault="00844D4E" w:rsidP="000E58F0">
      <w:r>
        <w:t>i =(</w:t>
      </w:r>
      <w:r w:rsidR="000E58F0" w:rsidRPr="000E58F0">
        <w:t>K</w:t>
      </w:r>
      <w:r>
        <w:t>_n -</w:t>
      </w:r>
      <w:r w:rsidR="000E58F0" w:rsidRPr="000E58F0">
        <w:t>K</w:t>
      </w:r>
      <w:r>
        <w:t>_(</w:t>
      </w:r>
      <w:r w:rsidR="000E58F0" w:rsidRPr="000E58F0">
        <w:t>n</w:t>
      </w:r>
      <w:r>
        <w:t xml:space="preserve"> </w:t>
      </w:r>
      <w:r w:rsidR="000E58F0" w:rsidRPr="000E58F0">
        <w:t>-1</w:t>
      </w:r>
      <w:r>
        <w:t>))/(</w:t>
      </w:r>
      <w:r w:rsidRPr="000E58F0">
        <w:t>K</w:t>
      </w:r>
      <w:r>
        <w:t>_(</w:t>
      </w:r>
      <w:r w:rsidRPr="000E58F0">
        <w:t>n</w:t>
      </w:r>
      <w:r>
        <w:t xml:space="preserve"> </w:t>
      </w:r>
      <w:r w:rsidRPr="000E58F0">
        <w:t>-1</w:t>
      </w:r>
      <w:r>
        <w:t>))</w:t>
      </w:r>
      <w:r w:rsidR="000E58F0" w:rsidRPr="000E58F0">
        <w:t xml:space="preserve"> </w:t>
      </w:r>
      <w:r>
        <w:t>=(</w:t>
      </w:r>
      <w:r w:rsidR="000E58F0" w:rsidRPr="000E58F0">
        <w:t>K</w:t>
      </w:r>
      <w:r>
        <w:t>_(</w:t>
      </w:r>
      <w:r w:rsidR="000E58F0" w:rsidRPr="000E58F0">
        <w:t>neu</w:t>
      </w:r>
      <w:r>
        <w:t>)</w:t>
      </w:r>
      <w:r w:rsidR="000E58F0" w:rsidRPr="000E58F0">
        <w:t xml:space="preserve"> </w:t>
      </w:r>
      <w:r>
        <w:t>-</w:t>
      </w:r>
      <w:r w:rsidR="000E58F0" w:rsidRPr="000E58F0">
        <w:t>K</w:t>
      </w:r>
      <w:r>
        <w:t>_(</w:t>
      </w:r>
      <w:r w:rsidR="000E58F0" w:rsidRPr="000E58F0">
        <w:t>alt</w:t>
      </w:r>
      <w:r>
        <w:t>))/(</w:t>
      </w:r>
      <w:r w:rsidRPr="000E58F0">
        <w:t>K</w:t>
      </w:r>
      <w:r>
        <w:t>_(</w:t>
      </w:r>
      <w:r w:rsidRPr="000E58F0">
        <w:t>alt</w:t>
      </w:r>
      <w:r>
        <w:t>))</w:t>
      </w:r>
    </w:p>
    <w:p w:rsidR="00844D4E" w:rsidRPr="000E58F0" w:rsidRDefault="00844D4E" w:rsidP="000E58F0">
      <w:r>
        <w:t>-----</w:t>
      </w:r>
    </w:p>
    <w:p w:rsidR="00844D4E" w:rsidRDefault="000E58F0" w:rsidP="000E58F0">
      <w:r w:rsidRPr="000E58F0">
        <w:t>Schre</w:t>
      </w:r>
      <w:r w:rsidR="00844D4E">
        <w:t>ibweise</w:t>
      </w:r>
    </w:p>
    <w:p w:rsidR="000E58F0" w:rsidRPr="000E58F0" w:rsidRDefault="000E58F0" w:rsidP="000E58F0">
      <w:r w:rsidRPr="000E58F0">
        <w:t>K</w:t>
      </w:r>
      <w:r w:rsidR="00844D4E">
        <w:t>_n für n 'el</w:t>
      </w:r>
      <w:r w:rsidRPr="000E58F0">
        <w:t xml:space="preserve"> </w:t>
      </w:r>
      <w:r w:rsidR="00844D4E">
        <w:t>'</w:t>
      </w:r>
      <w:r w:rsidRPr="000E58F0">
        <w:t>N</w:t>
      </w:r>
    </w:p>
    <w:p w:rsidR="000E58F0" w:rsidRPr="000E58F0" w:rsidRDefault="00844D4E" w:rsidP="000E58F0">
      <w:r>
        <w:t>K(n) für n 'el</w:t>
      </w:r>
      <w:r w:rsidR="000E58F0" w:rsidRPr="000E58F0">
        <w:t xml:space="preserve"> </w:t>
      </w:r>
      <w:r>
        <w:t>'R^+</w:t>
      </w:r>
      <w:r w:rsidR="001451F3">
        <w:t>_0</w:t>
      </w:r>
    </w:p>
    <w:p w:rsidR="000E58F0" w:rsidRPr="000E58F0" w:rsidRDefault="00844D4E" w:rsidP="00844D4E">
      <w:pPr>
        <w:pStyle w:val="FormatKopfzeile"/>
      </w:pPr>
      <w:r>
        <w:t xml:space="preserve">j-9 - </w:t>
      </w:r>
      <w:r w:rsidR="000E58F0" w:rsidRPr="000E58F0">
        <w:t>Exponential- und Logarithmusfunktion</w:t>
      </w:r>
    </w:p>
    <w:p w:rsidR="000E58F0" w:rsidRPr="000E58F0" w:rsidRDefault="00844D4E" w:rsidP="000E58F0">
      <w:r>
        <w:t>|</w:t>
      </w:r>
      <w:r w:rsidR="000E58F0" w:rsidRPr="000E58F0">
        <w:t>Zerfall von radioaktivem Material</w:t>
      </w:r>
      <w:r>
        <w:t>|</w:t>
      </w:r>
    </w:p>
    <w:p w:rsidR="000E58F0" w:rsidRPr="000E58F0" w:rsidRDefault="000E58F0" w:rsidP="000E58F0">
      <w:r w:rsidRPr="000E58F0">
        <w:t xml:space="preserve">Von einem radioaktiven Stoff mit einer Anfangsmenge </w:t>
      </w:r>
      <w:r w:rsidR="00844D4E">
        <w:t>N_0</w:t>
      </w:r>
      <w:r w:rsidRPr="000E58F0">
        <w:t xml:space="preserve"> =100 g zerfallen 10 % pro Jahr.</w:t>
      </w:r>
    </w:p>
    <w:p w:rsidR="000E58F0" w:rsidRPr="000E58F0" w:rsidRDefault="000E58F0" w:rsidP="00844D4E">
      <w:pPr>
        <w:pStyle w:val="FormatErsteEbeneListe"/>
      </w:pPr>
      <w:r w:rsidRPr="000E58F0">
        <w:t xml:space="preserve">Berechnen Sie, wie viel von der Anfangsmenge </w:t>
      </w:r>
      <w:r w:rsidR="00844D4E">
        <w:t>N_0</w:t>
      </w:r>
      <w:r w:rsidRPr="000E58F0">
        <w:t xml:space="preserve"> =100 g nach 3 Jahren noch übrig ist.</w:t>
      </w:r>
    </w:p>
    <w:p w:rsidR="000E58F0" w:rsidRPr="000E58F0" w:rsidRDefault="000E58F0" w:rsidP="000E58F0">
      <w:r w:rsidRPr="000E58F0">
        <w:t xml:space="preserve">Von der Anfangsmenge </w:t>
      </w:r>
      <w:r w:rsidR="00844D4E">
        <w:t>N_0</w:t>
      </w:r>
      <w:r w:rsidRPr="000E58F0">
        <w:t xml:space="preserve"> =100 g ist nach einem Jahr die Menge N</w:t>
      </w:r>
      <w:r w:rsidR="00844D4E">
        <w:t>_</w:t>
      </w:r>
      <w:r w:rsidRPr="000E58F0">
        <w:t>1 übrig:</w:t>
      </w:r>
    </w:p>
    <w:p w:rsidR="000E58F0" w:rsidRPr="000E58F0" w:rsidRDefault="000E58F0" w:rsidP="000E58F0">
      <w:r w:rsidRPr="000E58F0">
        <w:t>N</w:t>
      </w:r>
      <w:r w:rsidR="00844D4E">
        <w:t>_1 =100 -</w:t>
      </w:r>
      <w:r w:rsidRPr="000E58F0">
        <w:t>100</w:t>
      </w:r>
      <w:r w:rsidR="001451F3">
        <w:t xml:space="preserve"> *</w:t>
      </w:r>
      <w:r w:rsidRPr="000E58F0">
        <w:t>0,1 =100</w:t>
      </w:r>
      <w:r w:rsidR="001451F3">
        <w:t xml:space="preserve"> *</w:t>
      </w:r>
      <w:r w:rsidRPr="000E58F0">
        <w:t>0,9 =90</w:t>
      </w:r>
    </w:p>
    <w:p w:rsidR="000E58F0" w:rsidRPr="000E58F0" w:rsidRDefault="000E58F0" w:rsidP="000E58F0">
      <w:r w:rsidRPr="000E58F0">
        <w:t>Nach einem weiteren Jahr hat diese Menge wieder um 10 % abgenommen:</w:t>
      </w:r>
    </w:p>
    <w:p w:rsidR="00844D4E" w:rsidRDefault="000E58F0" w:rsidP="000E58F0">
      <w:r w:rsidRPr="000E58F0">
        <w:lastRenderedPageBreak/>
        <w:t>N</w:t>
      </w:r>
      <w:r w:rsidR="00844D4E">
        <w:t>_2 =90 -9</w:t>
      </w:r>
      <w:r w:rsidRPr="000E58F0">
        <w:t>0</w:t>
      </w:r>
      <w:r w:rsidR="001451F3">
        <w:t xml:space="preserve"> *</w:t>
      </w:r>
      <w:r w:rsidRPr="000E58F0">
        <w:t>0,1 =90</w:t>
      </w:r>
      <w:r w:rsidR="001451F3">
        <w:t xml:space="preserve"> *</w:t>
      </w:r>
      <w:r w:rsidRPr="000E58F0">
        <w:t>0,9 =100</w:t>
      </w:r>
      <w:r w:rsidR="001451F3">
        <w:t xml:space="preserve"> *</w:t>
      </w:r>
      <w:r w:rsidRPr="000E58F0">
        <w:t>0,9</w:t>
      </w:r>
      <w:r w:rsidR="001451F3">
        <w:t xml:space="preserve"> *</w:t>
      </w:r>
      <w:r w:rsidRPr="000E58F0">
        <w:t>0,9 =100</w:t>
      </w:r>
      <w:r w:rsidR="001451F3">
        <w:t xml:space="preserve"> *</w:t>
      </w:r>
      <w:r w:rsidRPr="000E58F0">
        <w:t>0,9</w:t>
      </w:r>
      <w:r w:rsidR="00844D4E">
        <w:t>^</w:t>
      </w:r>
      <w:r w:rsidRPr="000E58F0">
        <w:t>2 =8</w:t>
      </w:r>
      <w:r w:rsidR="00844D4E">
        <w:t>1</w:t>
      </w:r>
    </w:p>
    <w:p w:rsidR="000E58F0" w:rsidRPr="000E58F0" w:rsidRDefault="000E58F0" w:rsidP="000E58F0">
      <w:r w:rsidRPr="000E58F0">
        <w:t>N</w:t>
      </w:r>
      <w:r w:rsidR="00844D4E">
        <w:t>_3 =81 -</w:t>
      </w:r>
      <w:r w:rsidRPr="000E58F0">
        <w:t>81</w:t>
      </w:r>
      <w:r w:rsidR="001451F3">
        <w:t xml:space="preserve"> *</w:t>
      </w:r>
      <w:r w:rsidRPr="000E58F0">
        <w:t>0,1 =81</w:t>
      </w:r>
      <w:r w:rsidR="001451F3">
        <w:t xml:space="preserve"> *</w:t>
      </w:r>
      <w:r w:rsidRPr="000E58F0">
        <w:t>0,9 =100</w:t>
      </w:r>
      <w:r w:rsidR="001451F3">
        <w:t xml:space="preserve"> *</w:t>
      </w:r>
      <w:r w:rsidRPr="000E58F0">
        <w:t>0,9</w:t>
      </w:r>
      <w:r w:rsidR="00844D4E">
        <w:t>^</w:t>
      </w:r>
      <w:r w:rsidRPr="000E58F0">
        <w:t>2</w:t>
      </w:r>
      <w:r w:rsidR="001451F3">
        <w:t xml:space="preserve"> *</w:t>
      </w:r>
      <w:r w:rsidRPr="000E58F0">
        <w:t>0,9 =100</w:t>
      </w:r>
      <w:r w:rsidR="001451F3">
        <w:t xml:space="preserve"> *</w:t>
      </w:r>
      <w:r w:rsidRPr="000E58F0">
        <w:t>0,9</w:t>
      </w:r>
      <w:r w:rsidR="00844D4E">
        <w:t>^</w:t>
      </w:r>
      <w:r w:rsidRPr="000E58F0">
        <w:t>3 =72,9</w:t>
      </w:r>
    </w:p>
    <w:p w:rsidR="000E58F0" w:rsidRPr="000E58F0" w:rsidRDefault="000E58F0" w:rsidP="000E58F0">
      <w:r w:rsidRPr="000E58F0">
        <w:t>Nach 3 Jahren sind noch 72,9 g übrig.</w:t>
      </w:r>
    </w:p>
    <w:p w:rsidR="00844D4E" w:rsidRDefault="00844D4E" w:rsidP="000E58F0">
      <w:r>
        <w:t>-----</w:t>
      </w:r>
    </w:p>
    <w:p w:rsidR="000E58F0" w:rsidRPr="000E58F0" w:rsidRDefault="000E58F0" w:rsidP="00844D4E">
      <w:pPr>
        <w:pStyle w:val="FormatErsteEbeneListe"/>
      </w:pPr>
      <w:r w:rsidRPr="000E58F0">
        <w:t xml:space="preserve">Erstellen Sie die Funktionsgleichung für die Menge N(t) des radioaktiven Stoffes, auf die sich die Anfangsmenge </w:t>
      </w:r>
      <w:r w:rsidR="00844D4E">
        <w:t>N_0</w:t>
      </w:r>
      <w:r w:rsidRPr="000E58F0">
        <w:t xml:space="preserve"> nach t Jahren verringert hat.</w:t>
      </w:r>
    </w:p>
    <w:p w:rsidR="000E58F0" w:rsidRPr="000E58F0" w:rsidRDefault="000E58F0" w:rsidP="000E58F0">
      <w:r w:rsidRPr="000E58F0">
        <w:t>N</w:t>
      </w:r>
      <w:r w:rsidR="00844D4E">
        <w:t>_</w:t>
      </w:r>
      <w:r w:rsidRPr="000E58F0">
        <w:t>t =</w:t>
      </w:r>
      <w:r w:rsidR="00844D4E">
        <w:t>N_0</w:t>
      </w:r>
      <w:r w:rsidR="001451F3">
        <w:t xml:space="preserve"> *</w:t>
      </w:r>
      <w:r w:rsidRPr="000E58F0">
        <w:t>(1</w:t>
      </w:r>
      <w:r w:rsidR="00844D4E">
        <w:t xml:space="preserve"> -</w:t>
      </w:r>
      <w:r w:rsidRPr="000E58F0">
        <w:t>0,1) =</w:t>
      </w:r>
      <w:r w:rsidR="00844D4E">
        <w:t>N_0</w:t>
      </w:r>
      <w:r w:rsidR="001451F3">
        <w:t xml:space="preserve"> *</w:t>
      </w:r>
      <w:r w:rsidRPr="000E58F0">
        <w:t>0,9</w:t>
      </w:r>
      <w:r w:rsidR="00844D4E">
        <w:t>^</w:t>
      </w:r>
      <w:r w:rsidRPr="000E58F0">
        <w:t xml:space="preserve">t für t </w:t>
      </w:r>
      <w:r w:rsidR="00844D4E">
        <w:t>'</w:t>
      </w:r>
      <w:r w:rsidRPr="000E58F0">
        <w:t>e</w:t>
      </w:r>
      <w:r w:rsidR="00844D4E">
        <w:t>l</w:t>
      </w:r>
      <w:r w:rsidRPr="000E58F0">
        <w:t xml:space="preserve"> </w:t>
      </w:r>
      <w:r w:rsidR="00844D4E">
        <w:t>'</w:t>
      </w:r>
      <w:r w:rsidRPr="000E58F0">
        <w:t>N</w:t>
      </w:r>
    </w:p>
    <w:p w:rsidR="000E58F0" w:rsidRPr="000E58F0" w:rsidRDefault="000E58F0" w:rsidP="000E58F0">
      <w:r w:rsidRPr="000E58F0">
        <w:t>oder</w:t>
      </w:r>
    </w:p>
    <w:p w:rsidR="000E58F0" w:rsidRPr="000E58F0" w:rsidRDefault="000E58F0" w:rsidP="000E58F0">
      <w:r w:rsidRPr="000E58F0">
        <w:t>N(t) =</w:t>
      </w:r>
      <w:r w:rsidR="00844D4E">
        <w:t>N_0</w:t>
      </w:r>
      <w:r w:rsidR="001451F3">
        <w:t xml:space="preserve"> *</w:t>
      </w:r>
      <w:r w:rsidR="00844D4E">
        <w:t>(1 -</w:t>
      </w:r>
      <w:r w:rsidRPr="000E58F0">
        <w:t>0,1)</w:t>
      </w:r>
      <w:r w:rsidR="00844D4E">
        <w:t>^</w:t>
      </w:r>
      <w:r w:rsidRPr="000E58F0">
        <w:t>t =</w:t>
      </w:r>
      <w:r w:rsidR="00844D4E">
        <w:t>N_0</w:t>
      </w:r>
      <w:r w:rsidR="001451F3">
        <w:t xml:space="preserve"> *</w:t>
      </w:r>
      <w:r w:rsidRPr="000E58F0">
        <w:t>0,9</w:t>
      </w:r>
      <w:r w:rsidR="00844D4E">
        <w:t>^</w:t>
      </w:r>
      <w:r w:rsidRPr="000E58F0">
        <w:t xml:space="preserve">t für t </w:t>
      </w:r>
      <w:r w:rsidR="00844D4E">
        <w:t>'</w:t>
      </w:r>
      <w:r w:rsidRPr="000E58F0">
        <w:t>e</w:t>
      </w:r>
      <w:r w:rsidR="00844D4E">
        <w:t>l '</w:t>
      </w:r>
      <w:r w:rsidRPr="000E58F0">
        <w:t>R</w:t>
      </w:r>
      <w:r w:rsidR="00844D4E">
        <w:t>^</w:t>
      </w:r>
      <w:r w:rsidRPr="000E58F0">
        <w:t>+</w:t>
      </w:r>
      <w:r w:rsidR="00844D4E">
        <w:t>_0</w:t>
      </w:r>
    </w:p>
    <w:p w:rsidR="000E58F0" w:rsidRPr="000E58F0" w:rsidRDefault="00844D4E" w:rsidP="000E58F0">
      <w:r>
        <w:t>Der Faktor 1 -</w:t>
      </w:r>
      <w:r w:rsidR="000E58F0" w:rsidRPr="000E58F0">
        <w:t>0,1 =0,9 ist der Abnahmefaktor bei 10 % Abnahmerate.</w:t>
      </w:r>
    </w:p>
    <w:p w:rsidR="00E40DCB" w:rsidRDefault="00E40DCB" w:rsidP="000E58F0">
      <w:r>
        <w:t>-----</w:t>
      </w:r>
    </w:p>
    <w:p w:rsidR="000E58F0" w:rsidRPr="000E58F0" w:rsidRDefault="000E58F0" w:rsidP="00E40DCB">
      <w:pPr>
        <w:pStyle w:val="FormatErsteEbeneListe"/>
      </w:pPr>
      <w:r w:rsidRPr="000E58F0">
        <w:t>Stellen Sie die Zerfallsfunktion grafisch dar.</w:t>
      </w:r>
    </w:p>
    <w:p w:rsidR="000E58F0" w:rsidRPr="000E58F0" w:rsidRDefault="000E58F0" w:rsidP="000E58F0">
      <w:r w:rsidRPr="000E58F0">
        <w:t xml:space="preserve">Lesen Sie aus der Grafik den Zeitraum ab, in dem sich die Anfangsmenge </w:t>
      </w:r>
      <w:r w:rsidR="00844D4E">
        <w:t>N_0</w:t>
      </w:r>
      <w:r w:rsidR="00E40DCB">
        <w:t xml:space="preserve"> =100 g auf (N_0) </w:t>
      </w:r>
      <w:r w:rsidRPr="000E58F0">
        <w:t>=50 g halbiert.</w:t>
      </w:r>
    </w:p>
    <w:p w:rsidR="000E58F0" w:rsidRPr="000E58F0" w:rsidRDefault="000E58F0" w:rsidP="000E58F0">
      <w:r w:rsidRPr="000E58F0">
        <w:t>Lösung siehe Randspalte.</w:t>
      </w:r>
    </w:p>
    <w:p w:rsidR="000E58F0" w:rsidRPr="000E58F0" w:rsidRDefault="000E58F0" w:rsidP="000E58F0">
      <w:r w:rsidRPr="000E58F0">
        <w:t>Die Anfangsmenge hat sich in ca. 6,6 Jahren halbiert.</w:t>
      </w:r>
    </w:p>
    <w:p w:rsidR="00E40DCB" w:rsidRDefault="00E40DCB" w:rsidP="000E58F0">
      <w:r>
        <w:t>-----</w:t>
      </w:r>
    </w:p>
    <w:p w:rsidR="000E58F0" w:rsidRPr="000E58F0" w:rsidRDefault="000E58F0" w:rsidP="000E58F0">
      <w:r w:rsidRPr="000E58F0">
        <w:lastRenderedPageBreak/>
        <w:t>Ermitteln Sie, wie viel von der Anfangsmenge von 100 g nach 15 Jahren noch übrig ist.</w:t>
      </w:r>
    </w:p>
    <w:p w:rsidR="000E58F0" w:rsidRPr="000E58F0" w:rsidRDefault="000E58F0" w:rsidP="000E58F0">
      <w:r w:rsidRPr="000E58F0">
        <w:t>N(15) =100</w:t>
      </w:r>
      <w:r w:rsidR="001451F3">
        <w:t xml:space="preserve"> *</w:t>
      </w:r>
      <w:r w:rsidRPr="000E58F0">
        <w:t>0,9</w:t>
      </w:r>
      <w:r w:rsidR="00444D16">
        <w:t>^(</w:t>
      </w:r>
      <w:r w:rsidRPr="000E58F0">
        <w:t>15</w:t>
      </w:r>
      <w:r w:rsidR="00444D16">
        <w:t>)</w:t>
      </w:r>
      <w:r w:rsidRPr="000E58F0">
        <w:t xml:space="preserve"> =20,6</w:t>
      </w:r>
    </w:p>
    <w:p w:rsidR="000E58F0" w:rsidRPr="000E58F0" w:rsidRDefault="000E58F0" w:rsidP="000E58F0">
      <w:r w:rsidRPr="000E58F0">
        <w:t>Nach 15 Jahren sind von 100 g noch ca. 20,6 g übrig.</w:t>
      </w:r>
    </w:p>
    <w:p w:rsidR="000E58F0" w:rsidRDefault="000E58F0" w:rsidP="000E58F0">
      <w:r w:rsidRPr="000E58F0">
        <w:t>Der Rest hat sich in andere Stoffe umgewandelt.</w:t>
      </w:r>
    </w:p>
    <w:p w:rsidR="00FA58A1" w:rsidRPr="000E58F0" w:rsidRDefault="00FA58A1" w:rsidP="000E58F0">
      <w:r>
        <w:t>----------</w:t>
      </w:r>
    </w:p>
    <w:p w:rsidR="000E58F0" w:rsidRPr="000E58F0" w:rsidRDefault="000E58F0" w:rsidP="000E58F0">
      <w:r w:rsidRPr="000E58F0">
        <w:t>Beide zuvor besprochenen Wachstumsfunktionen haben die Gestalt f(x) =c</w:t>
      </w:r>
      <w:r w:rsidR="001451F3">
        <w:t xml:space="preserve"> *</w:t>
      </w:r>
      <w:r w:rsidRPr="000E58F0">
        <w:t>a</w:t>
      </w:r>
      <w:r w:rsidR="00FA58A1">
        <w:t>^</w:t>
      </w:r>
      <w:r w:rsidRPr="000E58F0">
        <w:t xml:space="preserve">x für a =1 </w:t>
      </w:r>
      <w:r w:rsidR="001451F3">
        <w:t>+</w:t>
      </w:r>
      <w:r w:rsidR="00FA58A1">
        <w:t>i mit i &gt;0 für Wachstum und -1 &lt;</w:t>
      </w:r>
      <w:r w:rsidRPr="000E58F0">
        <w:t>i</w:t>
      </w:r>
      <w:r w:rsidR="00FA58A1">
        <w:t xml:space="preserve"> &lt;</w:t>
      </w:r>
      <w:r w:rsidRPr="000E58F0">
        <w:t>0 für Zerfall.</w:t>
      </w:r>
    </w:p>
    <w:p w:rsidR="000E58F0" w:rsidRPr="000E58F0" w:rsidRDefault="000E58F0" w:rsidP="000E58F0">
      <w:r w:rsidRPr="000E58F0">
        <w:t>Der Wert c =f(0) ist der Anfangswert des Wachstums für x =0.</w:t>
      </w:r>
    </w:p>
    <w:p w:rsidR="000E58F0" w:rsidRPr="000E58F0" w:rsidRDefault="000E58F0" w:rsidP="000E58F0">
      <w:r w:rsidRPr="000E58F0">
        <w:t>Im folgenden Kapitel werden die Eigenschaften von Funktionen dieser Form besprochen.</w:t>
      </w:r>
    </w:p>
    <w:p w:rsidR="00FA58A1" w:rsidRDefault="00FA58A1" w:rsidP="000E58F0">
      <w:r>
        <w:t>-----</w:t>
      </w:r>
    </w:p>
    <w:p w:rsidR="000E58F0" w:rsidRPr="000E58F0" w:rsidRDefault="00FA58A1" w:rsidP="000E58F0">
      <w:r>
        <w:t>|</w:t>
      </w:r>
      <w:r w:rsidR="000E58F0" w:rsidRPr="000E58F0">
        <w:t>Abnahmefaktor</w:t>
      </w:r>
      <w:r>
        <w:t>|</w:t>
      </w:r>
    </w:p>
    <w:p w:rsidR="000E58F0" w:rsidRPr="000E58F0" w:rsidRDefault="00FA58A1" w:rsidP="000E58F0">
      <w:r>
        <w:t>a =1 -</w:t>
      </w:r>
      <w:r w:rsidR="000E58F0" w:rsidRPr="000E58F0">
        <w:t>0,1 =0,9</w:t>
      </w:r>
    </w:p>
    <w:p w:rsidR="00FA58A1" w:rsidRDefault="00FA58A1" w:rsidP="000E58F0">
      <w:r>
        <w:t>Abnahmefaktor =1 -Abnahmerate</w:t>
      </w:r>
    </w:p>
    <w:p w:rsidR="000E58F0" w:rsidRPr="000E58F0" w:rsidRDefault="000E58F0" w:rsidP="000E58F0">
      <w:r w:rsidRPr="000E58F0">
        <w:t>100 minus 10 % von 100:</w:t>
      </w:r>
    </w:p>
    <w:p w:rsidR="000E58F0" w:rsidRPr="000E58F0" w:rsidRDefault="00FA58A1" w:rsidP="000E58F0">
      <w:r>
        <w:t>100 -</w:t>
      </w:r>
      <w:r w:rsidR="000E58F0" w:rsidRPr="000E58F0">
        <w:t>0,1</w:t>
      </w:r>
      <w:r w:rsidR="001451F3">
        <w:t xml:space="preserve"> *</w:t>
      </w:r>
      <w:r>
        <w:t xml:space="preserve">100 </w:t>
      </w:r>
      <w:r w:rsidR="000E58F0" w:rsidRPr="000E58F0">
        <w:t>=100</w:t>
      </w:r>
      <w:r w:rsidR="001451F3">
        <w:t xml:space="preserve"> *</w:t>
      </w:r>
      <w:r>
        <w:t>(1 -</w:t>
      </w:r>
      <w:r w:rsidR="000E58F0" w:rsidRPr="000E58F0">
        <w:t>0,1) =100</w:t>
      </w:r>
      <w:r w:rsidR="001451F3">
        <w:t xml:space="preserve"> *</w:t>
      </w:r>
      <w:r w:rsidR="000E58F0" w:rsidRPr="000E58F0">
        <w:t>0,9 =90</w:t>
      </w:r>
    </w:p>
    <w:p w:rsidR="00FA58A1" w:rsidRDefault="00FA58A1" w:rsidP="000E58F0">
      <w:r>
        <w:t>-----</w:t>
      </w:r>
    </w:p>
    <w:p w:rsidR="000E58F0" w:rsidRPr="000E58F0" w:rsidRDefault="00FA58A1" w:rsidP="000E58F0">
      <w:r>
        <w:t>|</w:t>
      </w:r>
      <w:r w:rsidR="000E58F0" w:rsidRPr="000E58F0">
        <w:t>Abnahmerate, Änderungsrate i</w:t>
      </w:r>
      <w:r>
        <w:t>|</w:t>
      </w:r>
    </w:p>
    <w:p w:rsidR="000E58F0" w:rsidRPr="000E58F0" w:rsidRDefault="00FA58A1" w:rsidP="000E58F0">
      <w:r>
        <w:lastRenderedPageBreak/>
        <w:t xml:space="preserve">i </w:t>
      </w:r>
      <w:r w:rsidR="000E58F0" w:rsidRPr="000E58F0">
        <w:t>=</w:t>
      </w:r>
      <w:r>
        <w:t>(</w:t>
      </w:r>
      <w:r w:rsidR="000E58F0" w:rsidRPr="000E58F0">
        <w:t>N</w:t>
      </w:r>
      <w:r>
        <w:t>_</w:t>
      </w:r>
      <w:r w:rsidR="000E58F0" w:rsidRPr="000E58F0">
        <w:t>t -N</w:t>
      </w:r>
      <w:r>
        <w:t>_(</w:t>
      </w:r>
      <w:r w:rsidR="000E58F0" w:rsidRPr="000E58F0">
        <w:t>t</w:t>
      </w:r>
      <w:r>
        <w:t xml:space="preserve"> -1))/(</w:t>
      </w:r>
      <w:r w:rsidRPr="000E58F0">
        <w:t>N</w:t>
      </w:r>
      <w:r>
        <w:t>_(</w:t>
      </w:r>
      <w:r w:rsidRPr="000E58F0">
        <w:t>t</w:t>
      </w:r>
      <w:r>
        <w:t xml:space="preserve"> -1))</w:t>
      </w:r>
      <w:r w:rsidR="000E58F0" w:rsidRPr="000E58F0">
        <w:t xml:space="preserve"> </w:t>
      </w:r>
      <w:r>
        <w:t>=(</w:t>
      </w:r>
      <w:r w:rsidR="000E58F0" w:rsidRPr="000E58F0">
        <w:t>N</w:t>
      </w:r>
      <w:r>
        <w:t>_(</w:t>
      </w:r>
      <w:r w:rsidR="000E58F0" w:rsidRPr="000E58F0">
        <w:t>neu</w:t>
      </w:r>
      <w:r>
        <w:t>) -</w:t>
      </w:r>
      <w:r w:rsidR="000E58F0" w:rsidRPr="000E58F0">
        <w:t>N</w:t>
      </w:r>
      <w:r>
        <w:t>_(al</w:t>
      </w:r>
      <w:r w:rsidR="000E58F0" w:rsidRPr="000E58F0">
        <w:t>t</w:t>
      </w:r>
      <w:r>
        <w:t>))/(</w:t>
      </w:r>
      <w:r w:rsidRPr="000E58F0">
        <w:t>N</w:t>
      </w:r>
      <w:r>
        <w:t>_(al</w:t>
      </w:r>
      <w:r w:rsidRPr="000E58F0">
        <w:t>t</w:t>
      </w:r>
      <w:r>
        <w:t>))</w:t>
      </w:r>
    </w:p>
    <w:p w:rsidR="00FA58A1" w:rsidRDefault="00FA58A1" w:rsidP="000E58F0">
      <w:r>
        <w:t>-----</w:t>
      </w:r>
    </w:p>
    <w:p w:rsidR="00FA58A1" w:rsidRDefault="00FA58A1" w:rsidP="000E58F0">
      <w:r>
        <w:t>|Schreibweise:|</w:t>
      </w:r>
    </w:p>
    <w:p w:rsidR="00FA58A1" w:rsidRDefault="000E58F0" w:rsidP="000E58F0">
      <w:r w:rsidRPr="000E58F0">
        <w:t>N</w:t>
      </w:r>
      <w:r w:rsidR="00FA58A1">
        <w:t>_</w:t>
      </w:r>
      <w:r w:rsidRPr="000E58F0">
        <w:t xml:space="preserve">t für t </w:t>
      </w:r>
      <w:r w:rsidR="00FA58A1">
        <w:t>'</w:t>
      </w:r>
      <w:r w:rsidRPr="000E58F0">
        <w:t>e</w:t>
      </w:r>
      <w:r w:rsidR="00FA58A1">
        <w:t>l</w:t>
      </w:r>
      <w:r w:rsidRPr="000E58F0">
        <w:t xml:space="preserve"> </w:t>
      </w:r>
      <w:r w:rsidR="00FA58A1">
        <w:t>'</w:t>
      </w:r>
      <w:r w:rsidRPr="000E58F0">
        <w:t>N</w:t>
      </w:r>
    </w:p>
    <w:p w:rsidR="000E58F0" w:rsidRPr="000E58F0" w:rsidRDefault="000E58F0" w:rsidP="000E58F0">
      <w:r w:rsidRPr="000E58F0">
        <w:t xml:space="preserve">N(t) für t </w:t>
      </w:r>
      <w:r w:rsidR="00FA58A1">
        <w:t>'</w:t>
      </w:r>
      <w:r w:rsidRPr="000E58F0">
        <w:t>e</w:t>
      </w:r>
      <w:r w:rsidR="00FA58A1">
        <w:t>l</w:t>
      </w:r>
      <w:r w:rsidRPr="000E58F0">
        <w:t xml:space="preserve"> </w:t>
      </w:r>
      <w:r w:rsidR="00FA58A1">
        <w:t>'</w:t>
      </w:r>
      <w:r w:rsidRPr="000E58F0">
        <w:t>R</w:t>
      </w:r>
      <w:r w:rsidR="00FA58A1">
        <w:t>^+_</w:t>
      </w:r>
      <w:r w:rsidRPr="000E58F0">
        <w:t>0</w:t>
      </w:r>
    </w:p>
    <w:p w:rsidR="00FA58A1" w:rsidRDefault="00FA58A1" w:rsidP="000E58F0">
      <w:r>
        <w:t>----------</w:t>
      </w:r>
    </w:p>
    <w:p w:rsidR="000E58F0" w:rsidRPr="000E58F0" w:rsidRDefault="00FA58A1" w:rsidP="00FA58A1">
      <w:pPr>
        <w:pStyle w:val="berschrift3"/>
      </w:pPr>
      <w:bookmarkStart w:id="9" w:name="_Toc492890327"/>
      <w:r>
        <w:t>**-</w:t>
      </w:r>
      <w:r w:rsidR="000E58F0" w:rsidRPr="000E58F0">
        <w:t>1.1 Exponential- und Logarithmusfunktion</w:t>
      </w:r>
      <w:bookmarkEnd w:id="9"/>
    </w:p>
    <w:p w:rsidR="000E58F0" w:rsidRPr="000E58F0" w:rsidRDefault="00FA58A1" w:rsidP="00FA58A1">
      <w:pPr>
        <w:pStyle w:val="berschrift4"/>
      </w:pPr>
      <w:bookmarkStart w:id="10" w:name="_Toc492890328"/>
      <w:r>
        <w:t>**-</w:t>
      </w:r>
      <w:r w:rsidR="000E58F0" w:rsidRPr="000E58F0">
        <w:t>1.1.1 Darstellung und Eigenschaften der Exponentialfunktion</w:t>
      </w:r>
      <w:bookmarkEnd w:id="10"/>
    </w:p>
    <w:p w:rsidR="000E58F0" w:rsidRPr="006C412D" w:rsidRDefault="00FA58A1" w:rsidP="000E58F0">
      <w:pPr>
        <w:rPr>
          <w:lang w:val="en-GB"/>
        </w:rPr>
      </w:pPr>
      <w:r w:rsidRPr="006C412D">
        <w:rPr>
          <w:lang w:val="en-GB"/>
        </w:rPr>
        <w:t>|</w:t>
      </w:r>
      <w:r w:rsidR="000E58F0" w:rsidRPr="006C412D">
        <w:rPr>
          <w:lang w:val="en-GB"/>
        </w:rPr>
        <w:t>Definition: Exponentialfunktion y =a</w:t>
      </w:r>
      <w:r w:rsidRPr="006C412D">
        <w:rPr>
          <w:lang w:val="en-GB"/>
        </w:rPr>
        <w:t>^</w:t>
      </w:r>
      <w:r w:rsidR="000E58F0" w:rsidRPr="006C412D">
        <w:rPr>
          <w:lang w:val="en-GB"/>
        </w:rPr>
        <w:t>x</w:t>
      </w:r>
      <w:r w:rsidRPr="006C412D">
        <w:rPr>
          <w:lang w:val="en-GB"/>
        </w:rPr>
        <w:t>|</w:t>
      </w:r>
    </w:p>
    <w:p w:rsidR="000E58F0" w:rsidRPr="000E58F0" w:rsidRDefault="000E58F0" w:rsidP="000E58F0">
      <w:r w:rsidRPr="000E58F0">
        <w:t>Eine Funktion mit der Gleichung y =a</w:t>
      </w:r>
      <w:r w:rsidR="00FA58A1">
        <w:t>^</w:t>
      </w:r>
      <w:r w:rsidRPr="000E58F0">
        <w:t>x (</w:t>
      </w:r>
      <w:r w:rsidR="00FA58A1">
        <w:t>a 'el 'R^</w:t>
      </w:r>
      <w:r w:rsidR="001451F3">
        <w:t>+</w:t>
      </w:r>
      <w:r w:rsidR="00FA58A1">
        <w:t xml:space="preserve"> </w:t>
      </w:r>
      <w:r w:rsidRPr="000E58F0">
        <w:t xml:space="preserve">\ {1}) heißt </w:t>
      </w:r>
      <w:r w:rsidR="00FA58A1">
        <w:t>|</w:t>
      </w:r>
      <w:r w:rsidRPr="000E58F0">
        <w:t>Exponentialfunktion</w:t>
      </w:r>
      <w:r w:rsidR="00FA58A1">
        <w:t>|</w:t>
      </w:r>
      <w:r w:rsidRPr="000E58F0">
        <w:t xml:space="preserve"> mit der Basis a.</w:t>
      </w:r>
    </w:p>
    <w:p w:rsidR="00FA58A1" w:rsidRDefault="00FA58A1" w:rsidP="00FA58A1">
      <w:r>
        <w:t>----------</w:t>
      </w:r>
    </w:p>
    <w:p w:rsidR="000E58F0" w:rsidRPr="000E58F0" w:rsidRDefault="000E58F0" w:rsidP="000E58F0">
      <w:r w:rsidRPr="000E58F0">
        <w:t xml:space="preserve">Die Basis a =1 </w:t>
      </w:r>
      <w:r w:rsidR="001451F3">
        <w:t>+</w:t>
      </w:r>
      <w:r w:rsidR="00FA58A1">
        <w:t>i kann als Zuwachsfaktor (i &gt;</w:t>
      </w:r>
      <w:r w:rsidRPr="000E58F0">
        <w:t>0) oder als Abnahmefaktor (-1</w:t>
      </w:r>
      <w:r w:rsidR="00FA58A1">
        <w:t xml:space="preserve"> &lt;</w:t>
      </w:r>
      <w:r w:rsidRPr="000E58F0">
        <w:t>i</w:t>
      </w:r>
      <w:r w:rsidR="00FA58A1">
        <w:t xml:space="preserve"> &lt;0) </w:t>
      </w:r>
      <w:r w:rsidRPr="000E58F0">
        <w:t>interpretiert werden.</w:t>
      </w:r>
    </w:p>
    <w:p w:rsidR="00FA58A1" w:rsidRDefault="000E58F0" w:rsidP="000E58F0">
      <w:r w:rsidRPr="000E58F0">
        <w:t>Begr</w:t>
      </w:r>
      <w:r w:rsidR="00FA58A1">
        <w:t>ündung für die Einschränkung a \=</w:t>
      </w:r>
      <w:r w:rsidRPr="000E58F0">
        <w:t>1:</w:t>
      </w:r>
    </w:p>
    <w:p w:rsidR="000E58F0" w:rsidRPr="000E58F0" w:rsidRDefault="000E58F0" w:rsidP="000E58F0">
      <w:r w:rsidRPr="000E58F0">
        <w:t>y =1</w:t>
      </w:r>
      <w:r w:rsidR="00FA58A1">
        <w:t>^</w:t>
      </w:r>
      <w:r w:rsidRPr="000E58F0">
        <w:t>x =1 ergibt eine Parallele zur x-Achse im Abstand 1.</w:t>
      </w:r>
    </w:p>
    <w:p w:rsidR="000E58F0" w:rsidRPr="000E58F0" w:rsidRDefault="000E58F0" w:rsidP="000E58F0">
      <w:r w:rsidRPr="000E58F0">
        <w:lastRenderedPageBreak/>
        <w:t>Das ist eine lineare Funktion und keine Exponentialfunktion.</w:t>
      </w:r>
    </w:p>
    <w:p w:rsidR="00FA58A1" w:rsidRDefault="00FA58A1" w:rsidP="000E58F0">
      <w:r>
        <w:t>-----</w:t>
      </w:r>
    </w:p>
    <w:p w:rsidR="000E58F0" w:rsidRPr="000E58F0" w:rsidRDefault="00FA58A1" w:rsidP="000E58F0">
      <w:r>
        <w:t xml:space="preserve">Tipp: </w:t>
      </w:r>
      <w:r w:rsidR="000E58F0" w:rsidRPr="000E58F0">
        <w:t>Die Potenz a</w:t>
      </w:r>
      <w:r>
        <w:t>^</w:t>
      </w:r>
      <w:r w:rsidR="000E58F0" w:rsidRPr="000E58F0">
        <w:t>x besteht aus der Basis a und dem Exponenten x.</w:t>
      </w:r>
    </w:p>
    <w:p w:rsidR="000E58F0" w:rsidRPr="000E58F0" w:rsidRDefault="00FA58A1" w:rsidP="00FA58A1">
      <w:pPr>
        <w:pStyle w:val="FormatKopfzeile"/>
      </w:pPr>
      <w:r>
        <w:t xml:space="preserve">j-10 - </w:t>
      </w:r>
      <w:r w:rsidR="000E58F0" w:rsidRPr="000E58F0">
        <w:t>Wachstums- und Abnahmeprozesse</w:t>
      </w:r>
    </w:p>
    <w:p w:rsidR="000E58F0" w:rsidRPr="000E58F0" w:rsidRDefault="00FA58A1" w:rsidP="00FA58A1">
      <w:pPr>
        <w:pStyle w:val="Beispiel"/>
      </w:pPr>
      <w:r>
        <w:t>##-</w:t>
      </w:r>
      <w:r w:rsidR="000E58F0" w:rsidRPr="000E58F0">
        <w:t>Beispiel 1.1: Exponentialfunktion mit der Gleichung f(x) =2</w:t>
      </w:r>
      <w:r>
        <w:t>^</w:t>
      </w:r>
      <w:r w:rsidR="000E58F0" w:rsidRPr="000E58F0">
        <w:t>x</w:t>
      </w:r>
    </w:p>
    <w:p w:rsidR="000E58F0" w:rsidRPr="000E58F0" w:rsidRDefault="000E58F0" w:rsidP="00FA58A1">
      <w:pPr>
        <w:pStyle w:val="Beispiel"/>
      </w:pPr>
      <w:r w:rsidRPr="000E58F0">
        <w:t>a) Lesen Sie den Zuwachsfaktor a der Funktion f mit y =2</w:t>
      </w:r>
      <w:r w:rsidR="00FA58A1">
        <w:t>^</w:t>
      </w:r>
      <w:r w:rsidRPr="000E58F0">
        <w:t>x aus der Funktionsgleichung ab. Interpretieren Sie dessen Bedeutung für den Verlauf der Funktion.</w:t>
      </w:r>
    </w:p>
    <w:p w:rsidR="000E58F0" w:rsidRPr="000E58F0" w:rsidRDefault="000E58F0" w:rsidP="00FA58A1">
      <w:pPr>
        <w:pStyle w:val="Beispiel"/>
      </w:pPr>
      <w:r w:rsidRPr="000E58F0">
        <w:t xml:space="preserve">b) Erstellen Sie eine Wertetabelle für die Funktion f und zeichnen Sie den Graphen der Funktion für x </w:t>
      </w:r>
      <w:r w:rsidR="00FA58A1">
        <w:t>'el</w:t>
      </w:r>
      <w:r w:rsidRPr="000E58F0">
        <w:t xml:space="preserve"> </w:t>
      </w:r>
      <w:r w:rsidR="00FA58A1">
        <w:t>'</w:t>
      </w:r>
      <w:r w:rsidRPr="000E58F0">
        <w:t>R.</w:t>
      </w:r>
    </w:p>
    <w:p w:rsidR="000E58F0" w:rsidRPr="000E58F0" w:rsidRDefault="000E58F0" w:rsidP="00FA58A1">
      <w:pPr>
        <w:pStyle w:val="Beispiel"/>
      </w:pPr>
      <w:r w:rsidRPr="000E58F0">
        <w:t>c) Ermitteln Sie die Definitionsmenge und die Wertemenge der Funktion f.</w:t>
      </w:r>
    </w:p>
    <w:p w:rsidR="00FA58A1" w:rsidRDefault="00FA58A1" w:rsidP="00FA58A1">
      <w:pPr>
        <w:pStyle w:val="Beispiel"/>
      </w:pPr>
      <w:r>
        <w:t>-----</w:t>
      </w:r>
    </w:p>
    <w:p w:rsidR="000E58F0" w:rsidRPr="000E58F0" w:rsidRDefault="000E58F0" w:rsidP="00FA58A1">
      <w:pPr>
        <w:pStyle w:val="Beispiel"/>
      </w:pPr>
      <w:r w:rsidRPr="000E58F0">
        <w:t>Lösung:</w:t>
      </w:r>
    </w:p>
    <w:p w:rsidR="000E58F0" w:rsidRPr="000E58F0" w:rsidRDefault="000E58F0" w:rsidP="00FA58A1">
      <w:pPr>
        <w:pStyle w:val="Beispiel"/>
      </w:pPr>
      <w:r w:rsidRPr="000E58F0">
        <w:t xml:space="preserve">a) 2 =a =1 </w:t>
      </w:r>
      <w:r w:rsidR="001451F3">
        <w:t>+</w:t>
      </w:r>
      <w:r w:rsidRPr="000E58F0">
        <w:t xml:space="preserve">i =1 </w:t>
      </w:r>
      <w:r w:rsidR="001451F3">
        <w:t>+</w:t>
      </w:r>
      <w:r w:rsidRPr="000E58F0">
        <w:t>1</w:t>
      </w:r>
    </w:p>
    <w:p w:rsidR="000E58F0" w:rsidRPr="000E58F0" w:rsidRDefault="000E58F0" w:rsidP="00FA58A1">
      <w:pPr>
        <w:pStyle w:val="Beispiel"/>
      </w:pPr>
      <w:r w:rsidRPr="000E58F0">
        <w:t>Somit ist i =1 und der Zuwachs, pro Zunahme des x-Wertes um 1, beträgt 100 %. Die Zuwachsrate ist 100 %.</w:t>
      </w:r>
    </w:p>
    <w:p w:rsidR="000E58F0" w:rsidRDefault="00FA58A1" w:rsidP="00FA58A1">
      <w:pPr>
        <w:pStyle w:val="Beispiel"/>
      </w:pPr>
      <w:r>
        <w:t>b)</w:t>
      </w:r>
    </w:p>
    <w:p w:rsidR="00FA58A1" w:rsidRPr="000E58F0" w:rsidRDefault="00FA58A1" w:rsidP="00FA58A1">
      <w:pPr>
        <w:pStyle w:val="Beispiel"/>
      </w:pPr>
      <w:r>
        <w:lastRenderedPageBreak/>
        <w:t>x | y</w:t>
      </w:r>
    </w:p>
    <w:p w:rsidR="000E58F0" w:rsidRPr="000E58F0" w:rsidRDefault="00FA58A1" w:rsidP="00FA58A1">
      <w:pPr>
        <w:pStyle w:val="Beispiel"/>
      </w:pPr>
      <w:r>
        <w:t xml:space="preserve">-2 | </w:t>
      </w:r>
      <w:r w:rsidR="000E58F0" w:rsidRPr="000E58F0">
        <w:t>0,25</w:t>
      </w:r>
    </w:p>
    <w:p w:rsidR="000E58F0" w:rsidRPr="000E58F0" w:rsidRDefault="00FA58A1" w:rsidP="00FA58A1">
      <w:pPr>
        <w:pStyle w:val="Beispiel"/>
      </w:pPr>
      <w:r>
        <w:t xml:space="preserve">-1 | </w:t>
      </w:r>
      <w:r w:rsidR="000E58F0" w:rsidRPr="000E58F0">
        <w:t>0,5</w:t>
      </w:r>
    </w:p>
    <w:p w:rsidR="000E58F0" w:rsidRPr="000E58F0" w:rsidRDefault="00FA58A1" w:rsidP="00FA58A1">
      <w:pPr>
        <w:pStyle w:val="Beispiel"/>
      </w:pPr>
      <w:r>
        <w:t xml:space="preserve">-0,5 | </w:t>
      </w:r>
      <w:r w:rsidR="000E58F0" w:rsidRPr="000E58F0">
        <w:t>0,71</w:t>
      </w:r>
    </w:p>
    <w:p w:rsidR="000E58F0" w:rsidRPr="000E58F0" w:rsidRDefault="00FA58A1" w:rsidP="00FA58A1">
      <w:pPr>
        <w:pStyle w:val="Beispiel"/>
      </w:pPr>
      <w:r>
        <w:t xml:space="preserve">0 | </w:t>
      </w:r>
      <w:r w:rsidR="000E58F0" w:rsidRPr="000E58F0">
        <w:t>1</w:t>
      </w:r>
    </w:p>
    <w:p w:rsidR="000E58F0" w:rsidRPr="000E58F0" w:rsidRDefault="00FA58A1" w:rsidP="00FA58A1">
      <w:pPr>
        <w:pStyle w:val="Beispiel"/>
      </w:pPr>
      <w:r>
        <w:t xml:space="preserve">0,5 | </w:t>
      </w:r>
      <w:r w:rsidR="000E58F0" w:rsidRPr="000E58F0">
        <w:t>1,41</w:t>
      </w:r>
    </w:p>
    <w:p w:rsidR="000E58F0" w:rsidRPr="000E58F0" w:rsidRDefault="00FA58A1" w:rsidP="00FA58A1">
      <w:pPr>
        <w:pStyle w:val="Beispiel"/>
      </w:pPr>
      <w:r>
        <w:t xml:space="preserve">1 | </w:t>
      </w:r>
      <w:r w:rsidR="000E58F0" w:rsidRPr="000E58F0">
        <w:t>2</w:t>
      </w:r>
    </w:p>
    <w:p w:rsidR="000E58F0" w:rsidRPr="000E58F0" w:rsidRDefault="00FA58A1" w:rsidP="00FA58A1">
      <w:pPr>
        <w:pStyle w:val="Beispiel"/>
      </w:pPr>
      <w:r>
        <w:t xml:space="preserve">2 | </w:t>
      </w:r>
      <w:r w:rsidR="000E58F0" w:rsidRPr="000E58F0">
        <w:t>4</w:t>
      </w:r>
    </w:p>
    <w:p w:rsidR="000E58F0" w:rsidRPr="000E58F0" w:rsidRDefault="00FA58A1" w:rsidP="00FA58A1">
      <w:pPr>
        <w:pStyle w:val="Beispiel"/>
      </w:pPr>
      <w:r>
        <w:t>... | ...</w:t>
      </w:r>
    </w:p>
    <w:p w:rsidR="00FA58A1" w:rsidRDefault="000E58F0" w:rsidP="00FA58A1">
      <w:pPr>
        <w:pStyle w:val="Beispiel"/>
      </w:pPr>
      <w:r w:rsidRPr="000E58F0">
        <w:t>Zu jedem x lässt sich eindeutig die Potenz 2</w:t>
      </w:r>
      <w:r w:rsidR="00FA58A1">
        <w:t>^x berechnen.</w:t>
      </w:r>
    </w:p>
    <w:p w:rsidR="000E58F0" w:rsidRPr="000E58F0" w:rsidRDefault="000E58F0" w:rsidP="00FA58A1">
      <w:pPr>
        <w:pStyle w:val="Beispiel"/>
      </w:pPr>
      <w:r w:rsidRPr="000E58F0">
        <w:t xml:space="preserve">c) Die Definitionsmenge der Exponentialfunktion ist </w:t>
      </w:r>
      <w:r w:rsidR="00FA58A1">
        <w:br/>
      </w:r>
      <w:r w:rsidRPr="000E58F0">
        <w:t xml:space="preserve">R, ihre Wertemenge ist </w:t>
      </w:r>
      <w:r w:rsidR="00FA58A1">
        <w:t>'</w:t>
      </w:r>
      <w:r w:rsidRPr="000E58F0">
        <w:t>R</w:t>
      </w:r>
      <w:r w:rsidR="00FA58A1">
        <w:t>^</w:t>
      </w:r>
      <w:r w:rsidRPr="000E58F0">
        <w:t>+.</w:t>
      </w:r>
    </w:p>
    <w:p w:rsidR="000151E2" w:rsidRDefault="000151E2" w:rsidP="000151E2">
      <w:r>
        <w:t>----------</w:t>
      </w:r>
    </w:p>
    <w:p w:rsidR="00FA58A1" w:rsidRDefault="000E58F0" w:rsidP="000E58F0">
      <w:r w:rsidRPr="000E58F0">
        <w:t>Die Funktion mit f(x) =2</w:t>
      </w:r>
      <w:r w:rsidR="00FA58A1">
        <w:t>^</w:t>
      </w:r>
      <w:r w:rsidRPr="000E58F0">
        <w:t xml:space="preserve">x heißt </w:t>
      </w:r>
      <w:r w:rsidR="000151E2">
        <w:t>|</w:t>
      </w:r>
      <w:r w:rsidRPr="000E58F0">
        <w:t>E</w:t>
      </w:r>
      <w:r w:rsidR="00FA58A1">
        <w:t>xponentialfunktion zur Basis 2</w:t>
      </w:r>
      <w:r w:rsidR="000151E2">
        <w:t>|</w:t>
      </w:r>
      <w:r w:rsidR="00FA58A1">
        <w:t>.</w:t>
      </w:r>
    </w:p>
    <w:p w:rsidR="000E58F0" w:rsidRPr="000E58F0" w:rsidRDefault="000E58F0" w:rsidP="000E58F0">
      <w:r w:rsidRPr="000E58F0">
        <w:t xml:space="preserve">Die </w:t>
      </w:r>
      <w:r w:rsidR="00FA58A1">
        <w:t>|</w:t>
      </w:r>
      <w:r w:rsidRPr="000E58F0">
        <w:t>unabhängige Variable</w:t>
      </w:r>
      <w:r w:rsidR="00FA58A1">
        <w:t>|</w:t>
      </w:r>
      <w:r w:rsidRPr="000E58F0">
        <w:t xml:space="preserve"> x steht im </w:t>
      </w:r>
      <w:r w:rsidR="00FA58A1">
        <w:t>|</w:t>
      </w:r>
      <w:r w:rsidRPr="000E58F0">
        <w:t>Exponenten</w:t>
      </w:r>
      <w:r w:rsidR="00FA58A1">
        <w:t>|</w:t>
      </w:r>
      <w:r w:rsidRPr="000E58F0">
        <w:t>.</w:t>
      </w:r>
    </w:p>
    <w:p w:rsidR="000151E2" w:rsidRDefault="000151E2" w:rsidP="000151E2">
      <w:r>
        <w:t>----------</w:t>
      </w:r>
    </w:p>
    <w:p w:rsidR="000E58F0" w:rsidRPr="000E58F0" w:rsidRDefault="000151E2" w:rsidP="000151E2">
      <w:pPr>
        <w:pStyle w:val="Beispiel"/>
      </w:pPr>
      <w:r>
        <w:t>##-</w:t>
      </w:r>
      <w:r w:rsidR="000E58F0" w:rsidRPr="000E58F0">
        <w:t>Beispiel 1.2: Absoluter und relativer Zuwachs</w:t>
      </w:r>
    </w:p>
    <w:p w:rsidR="000E58F0" w:rsidRPr="000E58F0" w:rsidRDefault="000E58F0" w:rsidP="000E58F0">
      <w:r w:rsidRPr="000E58F0">
        <w:t>a) Erstellen Sie für die Funktion f mit y =1,5</w:t>
      </w:r>
      <w:r w:rsidR="000151E2">
        <w:t>^</w:t>
      </w:r>
      <w:r w:rsidRPr="000E58F0">
        <w:t xml:space="preserve">x eine Wertetabelle für x =0, 1, 2 und 3. Zeichnen Sie den Graphen der Funktion f und berechnen Sie den </w:t>
      </w:r>
      <w:r w:rsidRPr="000E58F0">
        <w:lastRenderedPageBreak/>
        <w:t>absoluten sowie den relativen Zuwachs der Funktionswerte.</w:t>
      </w:r>
    </w:p>
    <w:p w:rsidR="000E58F0" w:rsidRPr="000E58F0" w:rsidRDefault="000E58F0" w:rsidP="000E58F0">
      <w:r w:rsidRPr="000E58F0">
        <w:t>b) Erklären Sie anhand Ihrer Berechnungen die Bedeutung der Basis a =1,5 für den Verlauf der Funktion f.</w:t>
      </w:r>
    </w:p>
    <w:p w:rsidR="000151E2" w:rsidRDefault="000151E2" w:rsidP="000E58F0">
      <w:r>
        <w:t>-----</w:t>
      </w:r>
    </w:p>
    <w:p w:rsidR="000E58F0" w:rsidRPr="000E58F0" w:rsidRDefault="000E58F0" w:rsidP="000E58F0">
      <w:r w:rsidRPr="000E58F0">
        <w:t>Lösung:</w:t>
      </w:r>
    </w:p>
    <w:p w:rsidR="000151E2" w:rsidRDefault="000151E2" w:rsidP="000E58F0">
      <w:r>
        <w:t>a)</w:t>
      </w:r>
    </w:p>
    <w:p w:rsidR="000151E2" w:rsidRDefault="000E58F0" w:rsidP="000E58F0">
      <w:r w:rsidRPr="000E58F0">
        <w:t>x</w:t>
      </w:r>
      <w:r w:rsidR="000151E2">
        <w:t xml:space="preserve"> =</w:t>
      </w:r>
      <w:r w:rsidRPr="000E58F0">
        <w:t>0</w:t>
      </w:r>
    </w:p>
    <w:p w:rsidR="000151E2" w:rsidRDefault="000151E2" w:rsidP="000E58F0">
      <w:r w:rsidRPr="000E58F0">
        <w:t>y =1,5</w:t>
      </w:r>
      <w:r>
        <w:t>^x: 1</w:t>
      </w:r>
    </w:p>
    <w:p w:rsidR="000151E2" w:rsidRDefault="000151E2" w:rsidP="000E58F0">
      <w:r>
        <w:t>-----</w:t>
      </w:r>
    </w:p>
    <w:p w:rsidR="000E58F0" w:rsidRPr="000E58F0" w:rsidRDefault="000151E2" w:rsidP="000E58F0">
      <w:r>
        <w:t>x</w:t>
      </w:r>
      <w:r w:rsidR="000E58F0" w:rsidRPr="000E58F0">
        <w:t xml:space="preserve"> </w:t>
      </w:r>
      <w:r>
        <w:t>=</w:t>
      </w:r>
      <w:r w:rsidR="000E58F0" w:rsidRPr="000E58F0">
        <w:t>1</w:t>
      </w:r>
    </w:p>
    <w:p w:rsidR="000151E2" w:rsidRPr="000E58F0" w:rsidRDefault="000151E2" w:rsidP="000151E2">
      <w:r w:rsidRPr="000E58F0">
        <w:t>y =1,5</w:t>
      </w:r>
      <w:r>
        <w:t xml:space="preserve">^x: </w:t>
      </w:r>
      <w:r w:rsidRPr="000E58F0">
        <w:t>1,5</w:t>
      </w:r>
    </w:p>
    <w:p w:rsidR="000151E2" w:rsidRDefault="000151E2" w:rsidP="000151E2">
      <w:r w:rsidRPr="000E58F0">
        <w:t>absoluter Zuwachs</w:t>
      </w:r>
      <w:r>
        <w:t>: 1,5 -1 =0,5</w:t>
      </w:r>
    </w:p>
    <w:p w:rsidR="000151E2" w:rsidRDefault="000151E2" w:rsidP="000151E2">
      <w:r w:rsidRPr="000E58F0">
        <w:t>relativer Zuwachs, Zuwachsrate</w:t>
      </w:r>
      <w:r>
        <w:t xml:space="preserve">: (1,5 -1)/1 </w:t>
      </w:r>
      <w:r w:rsidRPr="000E58F0">
        <w:t>=0,5 =50 %</w:t>
      </w:r>
    </w:p>
    <w:p w:rsidR="000151E2" w:rsidRDefault="000151E2" w:rsidP="000E58F0">
      <w:r>
        <w:t>-----</w:t>
      </w:r>
    </w:p>
    <w:p w:rsidR="000E58F0" w:rsidRPr="000E58F0" w:rsidRDefault="000151E2" w:rsidP="000E58F0">
      <w:r>
        <w:t>x =</w:t>
      </w:r>
      <w:r w:rsidR="000E58F0" w:rsidRPr="000E58F0">
        <w:t>2</w:t>
      </w:r>
    </w:p>
    <w:p w:rsidR="000151E2" w:rsidRPr="000E58F0" w:rsidRDefault="000151E2" w:rsidP="000151E2">
      <w:r w:rsidRPr="000E58F0">
        <w:t>y =1,5</w:t>
      </w:r>
      <w:r>
        <w:t xml:space="preserve">^x: </w:t>
      </w:r>
      <w:r w:rsidRPr="000E58F0">
        <w:t>2,25</w:t>
      </w:r>
    </w:p>
    <w:p w:rsidR="000151E2" w:rsidRDefault="000151E2" w:rsidP="000151E2">
      <w:r w:rsidRPr="000E58F0">
        <w:t>absoluter Zuwachs</w:t>
      </w:r>
      <w:r>
        <w:t>: 2,25 -1,5 =0,75</w:t>
      </w:r>
    </w:p>
    <w:p w:rsidR="000151E2" w:rsidRDefault="000151E2" w:rsidP="000151E2">
      <w:r w:rsidRPr="000E58F0">
        <w:t>relativer Zuwachs, Zuwachsrate</w:t>
      </w:r>
      <w:r>
        <w:t>: (</w:t>
      </w:r>
      <w:r w:rsidRPr="000E58F0">
        <w:t>2,25</w:t>
      </w:r>
      <w:r>
        <w:t xml:space="preserve"> -</w:t>
      </w:r>
      <w:r w:rsidRPr="000E58F0">
        <w:t>1,5</w:t>
      </w:r>
      <w:r>
        <w:t>)/1</w:t>
      </w:r>
      <w:r w:rsidRPr="000E58F0">
        <w:t xml:space="preserve"> =0,5 =50 </w:t>
      </w:r>
      <w:r>
        <w:t>%</w:t>
      </w:r>
    </w:p>
    <w:p w:rsidR="000151E2" w:rsidRDefault="000151E2" w:rsidP="000151E2">
      <w:r>
        <w:lastRenderedPageBreak/>
        <w:t>-----</w:t>
      </w:r>
    </w:p>
    <w:p w:rsidR="000E58F0" w:rsidRPr="000E58F0" w:rsidRDefault="000151E2" w:rsidP="000E58F0">
      <w:r>
        <w:t>x =</w:t>
      </w:r>
      <w:r w:rsidR="000E58F0" w:rsidRPr="000E58F0">
        <w:t>3</w:t>
      </w:r>
    </w:p>
    <w:p w:rsidR="000E58F0" w:rsidRPr="000E58F0" w:rsidRDefault="000151E2" w:rsidP="000E58F0">
      <w:r w:rsidRPr="000E58F0">
        <w:t>y =1,5</w:t>
      </w:r>
      <w:r>
        <w:t xml:space="preserve">^x: </w:t>
      </w:r>
      <w:r w:rsidR="000E58F0" w:rsidRPr="000E58F0">
        <w:t>3,375</w:t>
      </w:r>
    </w:p>
    <w:p w:rsidR="000151E2" w:rsidRDefault="000151E2" w:rsidP="000E58F0">
      <w:r w:rsidRPr="000E58F0">
        <w:t>absoluter Zuwachs</w:t>
      </w:r>
      <w:r>
        <w:t>: 3,375 -2,25 =1,125</w:t>
      </w:r>
    </w:p>
    <w:p w:rsidR="000E58F0" w:rsidRPr="000E58F0" w:rsidRDefault="000151E2" w:rsidP="000E58F0">
      <w:r w:rsidRPr="000E58F0">
        <w:t>relativer Zuwachs, Zuwachsrate</w:t>
      </w:r>
      <w:r>
        <w:t>: (</w:t>
      </w:r>
      <w:r w:rsidR="000E58F0" w:rsidRPr="000E58F0">
        <w:t>3</w:t>
      </w:r>
      <w:r>
        <w:t>,</w:t>
      </w:r>
      <w:r w:rsidR="000E58F0" w:rsidRPr="000E58F0">
        <w:t>372</w:t>
      </w:r>
      <w:r>
        <w:t>5 -</w:t>
      </w:r>
      <w:r w:rsidR="000E58F0" w:rsidRPr="000E58F0">
        <w:t>2,25</w:t>
      </w:r>
      <w:r>
        <w:t>)/(2,25)</w:t>
      </w:r>
      <w:r w:rsidR="000E58F0" w:rsidRPr="000E58F0">
        <w:t xml:space="preserve"> =0,5 =50 %</w:t>
      </w:r>
    </w:p>
    <w:p w:rsidR="000151E2" w:rsidRDefault="000151E2" w:rsidP="000E58F0">
      <w:r>
        <w:t>-----</w:t>
      </w:r>
    </w:p>
    <w:p w:rsidR="000E58F0" w:rsidRPr="000E58F0" w:rsidRDefault="000E58F0" w:rsidP="000E58F0">
      <w:r w:rsidRPr="000E58F0">
        <w:t>b) Nimmt der x-Wert um 1 zu, steigt der y-Wert um 50 %.</w:t>
      </w:r>
    </w:p>
    <w:p w:rsidR="000E58F0" w:rsidRPr="000E58F0" w:rsidRDefault="000E58F0" w:rsidP="000E58F0">
      <w:r w:rsidRPr="000E58F0">
        <w:t>Die Zuwachsrate ist 50 %.</w:t>
      </w:r>
    </w:p>
    <w:p w:rsidR="000E58F0" w:rsidRDefault="000E58F0" w:rsidP="000E58F0">
      <w:r w:rsidRPr="000E58F0">
        <w:t xml:space="preserve">Dies stimmt mit a =1,5 =1 </w:t>
      </w:r>
      <w:r w:rsidR="001451F3">
        <w:t>+</w:t>
      </w:r>
      <w:r w:rsidRPr="000E58F0">
        <w:t xml:space="preserve">0,5 =1 </w:t>
      </w:r>
      <w:r w:rsidR="001451F3">
        <w:t>+</w:t>
      </w:r>
      <w:r w:rsidRPr="000E58F0">
        <w:t>i und i =0,5 =50 % überein.</w:t>
      </w:r>
    </w:p>
    <w:p w:rsidR="000151E2" w:rsidRPr="000E58F0" w:rsidRDefault="000151E2" w:rsidP="000E58F0">
      <w:r>
        <w:t>----------</w:t>
      </w:r>
    </w:p>
    <w:p w:rsidR="000E58F0" w:rsidRPr="000E58F0" w:rsidRDefault="000151E2" w:rsidP="000E58F0">
      <w:r>
        <w:t>|</w:t>
      </w:r>
      <w:r w:rsidR="000E58F0" w:rsidRPr="000E58F0">
        <w:t>Änderungsrate i</w:t>
      </w:r>
      <w:r>
        <w:t>|</w:t>
      </w:r>
    </w:p>
    <w:p w:rsidR="000E58F0" w:rsidRPr="000E58F0" w:rsidRDefault="000E58F0" w:rsidP="000E58F0">
      <w:r w:rsidRPr="000E58F0">
        <w:t>i =</w:t>
      </w:r>
      <w:r w:rsidR="000151E2">
        <w:t>(</w:t>
      </w:r>
      <w:r w:rsidRPr="000E58F0">
        <w:t>y</w:t>
      </w:r>
      <w:r w:rsidR="000151E2">
        <w:t>_n -</w:t>
      </w:r>
      <w:r w:rsidRPr="000E58F0">
        <w:t>y</w:t>
      </w:r>
      <w:r w:rsidR="000151E2">
        <w:t>_(</w:t>
      </w:r>
      <w:r w:rsidRPr="000E58F0">
        <w:t>n</w:t>
      </w:r>
      <w:r w:rsidR="000151E2">
        <w:t xml:space="preserve"> </w:t>
      </w:r>
      <w:r w:rsidRPr="000E58F0">
        <w:t>-1</w:t>
      </w:r>
      <w:r w:rsidR="000151E2">
        <w:t>))/(</w:t>
      </w:r>
      <w:r w:rsidR="000151E2" w:rsidRPr="000E58F0">
        <w:t>y</w:t>
      </w:r>
      <w:r w:rsidR="000151E2">
        <w:t>_(</w:t>
      </w:r>
      <w:r w:rsidR="000151E2" w:rsidRPr="000E58F0">
        <w:t>n</w:t>
      </w:r>
      <w:r w:rsidR="000151E2">
        <w:t xml:space="preserve"> </w:t>
      </w:r>
      <w:r w:rsidR="000151E2" w:rsidRPr="000E58F0">
        <w:t>-1</w:t>
      </w:r>
      <w:r w:rsidR="000151E2">
        <w:t>))</w:t>
      </w:r>
      <w:r w:rsidRPr="000E58F0">
        <w:t xml:space="preserve"> =</w:t>
      </w:r>
      <w:r w:rsidR="000151E2">
        <w:t>(</w:t>
      </w:r>
      <w:r w:rsidRPr="000E58F0">
        <w:t>y</w:t>
      </w:r>
      <w:r w:rsidR="000151E2">
        <w:t>_(</w:t>
      </w:r>
      <w:r w:rsidRPr="000E58F0">
        <w:t>neu</w:t>
      </w:r>
      <w:r w:rsidR="000151E2">
        <w:t>)</w:t>
      </w:r>
      <w:r w:rsidRPr="000E58F0">
        <w:t xml:space="preserve"> </w:t>
      </w:r>
      <w:r w:rsidR="000151E2">
        <w:t>-</w:t>
      </w:r>
      <w:r w:rsidRPr="000E58F0">
        <w:t>y</w:t>
      </w:r>
      <w:r w:rsidR="000151E2">
        <w:t>_(</w:t>
      </w:r>
      <w:r w:rsidRPr="000E58F0">
        <w:t>alt</w:t>
      </w:r>
      <w:r w:rsidR="000151E2">
        <w:t>))/(</w:t>
      </w:r>
      <w:r w:rsidR="000151E2" w:rsidRPr="000E58F0">
        <w:t>y</w:t>
      </w:r>
      <w:r w:rsidR="000151E2">
        <w:t>_(</w:t>
      </w:r>
      <w:r w:rsidR="000151E2" w:rsidRPr="000E58F0">
        <w:t>alt</w:t>
      </w:r>
      <w:r w:rsidR="000151E2">
        <w:t>))</w:t>
      </w:r>
    </w:p>
    <w:p w:rsidR="000E58F0" w:rsidRPr="006C412D" w:rsidRDefault="000E58F0" w:rsidP="000E58F0">
      <w:pPr>
        <w:rPr>
          <w:lang w:val="en-GB"/>
        </w:rPr>
      </w:pPr>
      <w:r w:rsidRPr="006C412D">
        <w:rPr>
          <w:lang w:val="en-GB"/>
        </w:rPr>
        <w:t>y =a</w:t>
      </w:r>
      <w:r w:rsidR="000151E2" w:rsidRPr="006C412D">
        <w:rPr>
          <w:lang w:val="en-GB"/>
        </w:rPr>
        <w:t>^x mit a 'el</w:t>
      </w:r>
      <w:r w:rsidRPr="006C412D">
        <w:rPr>
          <w:lang w:val="en-GB"/>
        </w:rPr>
        <w:t xml:space="preserve"> </w:t>
      </w:r>
      <w:r w:rsidR="000151E2" w:rsidRPr="006C412D">
        <w:rPr>
          <w:lang w:val="en-GB"/>
        </w:rPr>
        <w:t>#</w:t>
      </w:r>
      <w:r w:rsidRPr="006C412D">
        <w:rPr>
          <w:lang w:val="en-GB"/>
        </w:rPr>
        <w:t>R</w:t>
      </w:r>
      <w:r w:rsidR="000151E2" w:rsidRPr="006C412D">
        <w:rPr>
          <w:lang w:val="en-GB"/>
        </w:rPr>
        <w:t>^</w:t>
      </w:r>
      <w:r w:rsidR="001451F3" w:rsidRPr="006C412D">
        <w:rPr>
          <w:lang w:val="en-GB"/>
        </w:rPr>
        <w:t>+</w:t>
      </w:r>
      <w:r w:rsidR="000151E2" w:rsidRPr="006C412D">
        <w:rPr>
          <w:lang w:val="en-GB"/>
        </w:rPr>
        <w:t xml:space="preserve"> </w:t>
      </w:r>
      <w:r w:rsidRPr="006C412D">
        <w:rPr>
          <w:lang w:val="en-GB"/>
        </w:rPr>
        <w:t>\ {1}</w:t>
      </w:r>
    </w:p>
    <w:p w:rsidR="000E58F0" w:rsidRPr="000E58F0" w:rsidRDefault="000E58F0" w:rsidP="000E58F0">
      <w:r w:rsidRPr="000E58F0">
        <w:t>a &gt;1 Wachstum</w:t>
      </w:r>
    </w:p>
    <w:p w:rsidR="000E58F0" w:rsidRPr="000E58F0" w:rsidRDefault="000E58F0" w:rsidP="000E58F0">
      <w:r w:rsidRPr="000E58F0">
        <w:t>0</w:t>
      </w:r>
      <w:r w:rsidR="00FA58A1">
        <w:t xml:space="preserve"> &lt;</w:t>
      </w:r>
      <w:r w:rsidRPr="000E58F0">
        <w:t>a</w:t>
      </w:r>
      <w:r w:rsidR="00FA58A1">
        <w:t xml:space="preserve"> &lt;</w:t>
      </w:r>
      <w:r w:rsidRPr="000E58F0">
        <w:t>1 Abnahme, Zerfall</w:t>
      </w:r>
    </w:p>
    <w:p w:rsidR="000151E2" w:rsidRDefault="000151E2" w:rsidP="000E58F0">
      <w:r>
        <w:t>----------</w:t>
      </w:r>
    </w:p>
    <w:p w:rsidR="000E58F0" w:rsidRPr="000E58F0" w:rsidRDefault="000151E2" w:rsidP="000E58F0">
      <w:r>
        <w:t>|</w:t>
      </w:r>
      <w:r w:rsidR="000E58F0" w:rsidRPr="000E58F0">
        <w:t>Exponentielle Zunahme</w:t>
      </w:r>
      <w:r>
        <w:t>|</w:t>
      </w:r>
    </w:p>
    <w:p w:rsidR="000E58F0" w:rsidRPr="000E58F0" w:rsidRDefault="000E58F0" w:rsidP="000E58F0">
      <w:r w:rsidRPr="000E58F0">
        <w:lastRenderedPageBreak/>
        <w:t xml:space="preserve">Gleiche </w:t>
      </w:r>
      <w:r w:rsidR="000151E2">
        <w:t>|</w:t>
      </w:r>
      <w:r w:rsidRPr="000E58F0">
        <w:t>absolute Zunahmen</w:t>
      </w:r>
      <w:r w:rsidR="000151E2">
        <w:t>|</w:t>
      </w:r>
      <w:r w:rsidRPr="000E58F0">
        <w:t xml:space="preserve"> der x-Werte bewirken gleiche </w:t>
      </w:r>
      <w:r w:rsidR="000151E2">
        <w:t>|</w:t>
      </w:r>
      <w:r w:rsidRPr="000E58F0">
        <w:t>prozentuelle Zunahmen</w:t>
      </w:r>
      <w:r w:rsidR="000151E2">
        <w:t xml:space="preserve">| </w:t>
      </w:r>
      <w:r w:rsidRPr="000E58F0">
        <w:t>der y-Werte (Funktionswerte).</w:t>
      </w:r>
    </w:p>
    <w:p w:rsidR="000E58F0" w:rsidRPr="000E58F0" w:rsidRDefault="000E58F0" w:rsidP="000E58F0">
      <w:r w:rsidRPr="000E58F0">
        <w:t>Eine exponentielle Zunahme ist daher ein konstantes relatives (prozentuelles) Wachstum.</w:t>
      </w:r>
    </w:p>
    <w:p w:rsidR="000151E2" w:rsidRDefault="000151E2" w:rsidP="000151E2">
      <w:r>
        <w:t>----------</w:t>
      </w:r>
    </w:p>
    <w:p w:rsidR="000E58F0" w:rsidRPr="000E58F0" w:rsidRDefault="000151E2" w:rsidP="000E58F0">
      <w:r>
        <w:t>|</w:t>
      </w:r>
      <w:r w:rsidR="000E58F0" w:rsidRPr="000E58F0">
        <w:t>Exponentielle Abnahme</w:t>
      </w:r>
      <w:r>
        <w:t>|</w:t>
      </w:r>
    </w:p>
    <w:p w:rsidR="000E58F0" w:rsidRPr="000E58F0" w:rsidRDefault="000E58F0" w:rsidP="000E58F0">
      <w:r w:rsidRPr="000E58F0">
        <w:t xml:space="preserve">Gleiche </w:t>
      </w:r>
      <w:r w:rsidR="000151E2">
        <w:t>|</w:t>
      </w:r>
      <w:r w:rsidRPr="000E58F0">
        <w:t>absolute Zunahmen</w:t>
      </w:r>
      <w:r w:rsidR="000151E2">
        <w:t>|</w:t>
      </w:r>
      <w:r w:rsidRPr="000E58F0">
        <w:t xml:space="preserve"> der x-Werte bewirken gleiche </w:t>
      </w:r>
      <w:r w:rsidR="000151E2">
        <w:t>|</w:t>
      </w:r>
      <w:r w:rsidRPr="000E58F0">
        <w:t>prozentuelle Abnahmen</w:t>
      </w:r>
      <w:r w:rsidR="000151E2">
        <w:t xml:space="preserve">| </w:t>
      </w:r>
      <w:r w:rsidRPr="000E58F0">
        <w:t>der y-Werte (Funktionswerte).</w:t>
      </w:r>
    </w:p>
    <w:p w:rsidR="000E58F0" w:rsidRPr="000E58F0" w:rsidRDefault="000E58F0" w:rsidP="000E58F0">
      <w:r w:rsidRPr="000E58F0">
        <w:t>Eine exponentielle Abnahme ist daher eine konstante relative (prozentuelle) Abnahme.</w:t>
      </w:r>
    </w:p>
    <w:p w:rsidR="000E58F0" w:rsidRPr="000E58F0" w:rsidRDefault="000151E2" w:rsidP="000151E2">
      <w:pPr>
        <w:pStyle w:val="FormatKopfzeile"/>
      </w:pPr>
      <w:r>
        <w:t xml:space="preserve">j-11 - </w:t>
      </w:r>
      <w:r w:rsidR="000E58F0" w:rsidRPr="000E58F0">
        <w:t>Exponential- und Logarithmusfunktion</w:t>
      </w:r>
    </w:p>
    <w:p w:rsidR="000E58F0" w:rsidRPr="000E58F0" w:rsidRDefault="000151E2" w:rsidP="000151E2">
      <w:pPr>
        <w:pStyle w:val="Beispiel"/>
      </w:pPr>
      <w:r>
        <w:t>##-</w:t>
      </w:r>
      <w:r w:rsidR="000E58F0" w:rsidRPr="000E58F0">
        <w:t>Beispiel 1.3: Absoluter und relativer Zuwachs</w:t>
      </w:r>
    </w:p>
    <w:p w:rsidR="000151E2" w:rsidRDefault="000E58F0" w:rsidP="000E58F0">
      <w:r w:rsidRPr="000E58F0">
        <w:t>Erstellen Sie die Wertetabelle</w:t>
      </w:r>
      <w:r w:rsidR="000151E2">
        <w:t>n der Exponentialfunktionen mit</w:t>
      </w:r>
    </w:p>
    <w:p w:rsidR="000151E2" w:rsidRDefault="000E58F0" w:rsidP="000E58F0">
      <w:r w:rsidRPr="000E58F0">
        <w:t>f</w:t>
      </w:r>
      <w:r w:rsidR="000151E2">
        <w:t>_1</w:t>
      </w:r>
      <w:r w:rsidRPr="000E58F0">
        <w:t>(x) =2</w:t>
      </w:r>
      <w:r w:rsidR="000151E2">
        <w:t>^</w:t>
      </w:r>
      <w:r w:rsidRPr="000E58F0">
        <w:t>x, f</w:t>
      </w:r>
      <w:r w:rsidR="000151E2">
        <w:t>_</w:t>
      </w:r>
      <w:r w:rsidRPr="000E58F0">
        <w:t>2(x) =(</w:t>
      </w:r>
      <w:r w:rsidR="000151E2">
        <w:t>1/</w:t>
      </w:r>
      <w:r w:rsidRPr="000E58F0">
        <w:t>2)</w:t>
      </w:r>
      <w:r w:rsidR="000151E2">
        <w:t>^</w:t>
      </w:r>
      <w:r w:rsidRPr="000E58F0">
        <w:t>x, f</w:t>
      </w:r>
      <w:r w:rsidR="000151E2">
        <w:t>_</w:t>
      </w:r>
      <w:r w:rsidRPr="000E58F0">
        <w:t>3(x) =3</w:t>
      </w:r>
      <w:r w:rsidR="000151E2">
        <w:t>^</w:t>
      </w:r>
      <w:r w:rsidRPr="000E58F0">
        <w:t>x und</w:t>
      </w:r>
    </w:p>
    <w:p w:rsidR="000E58F0" w:rsidRPr="000E58F0" w:rsidRDefault="000E58F0" w:rsidP="000E58F0">
      <w:r w:rsidRPr="000E58F0">
        <w:t>f</w:t>
      </w:r>
      <w:r w:rsidR="000151E2">
        <w:t>_</w:t>
      </w:r>
      <w:r w:rsidRPr="000E58F0">
        <w:t>4(x) =(1</w:t>
      </w:r>
      <w:r w:rsidR="000151E2">
        <w:t>/3)^x</w:t>
      </w:r>
      <w:r w:rsidRPr="000E58F0">
        <w:t xml:space="preserve"> für x </w:t>
      </w:r>
      <w:r w:rsidR="000151E2">
        <w:t>'</w:t>
      </w:r>
      <w:r w:rsidRPr="000E58F0">
        <w:t>e</w:t>
      </w:r>
      <w:r w:rsidR="000151E2">
        <w:t>l</w:t>
      </w:r>
      <w:r w:rsidRPr="000E58F0">
        <w:t xml:space="preserve"> {-2, -1,</w:t>
      </w:r>
      <w:r w:rsidR="000151E2">
        <w:t xml:space="preserve"> </w:t>
      </w:r>
      <w:r w:rsidRPr="000E58F0">
        <w:t>0, 1, 2}.</w:t>
      </w:r>
    </w:p>
    <w:p w:rsidR="000E58F0" w:rsidRPr="000E58F0" w:rsidRDefault="000E58F0" w:rsidP="000E58F0">
      <w:r w:rsidRPr="000E58F0">
        <w:t>Zeichnen Sie ihre Graphen in ein Koordinatensystem für [-2; 2].</w:t>
      </w:r>
    </w:p>
    <w:p w:rsidR="000151E2" w:rsidRDefault="000E58F0" w:rsidP="000E58F0">
      <w:r w:rsidRPr="000E58F0">
        <w:t xml:space="preserve">Interpretieren Sie die Bedeutung der Werte der Basis a </w:t>
      </w:r>
      <w:r w:rsidR="000151E2">
        <w:t>für das exponentielle Wachstum.</w:t>
      </w:r>
    </w:p>
    <w:p w:rsidR="000E58F0" w:rsidRPr="000E58F0" w:rsidRDefault="000E58F0" w:rsidP="000E58F0">
      <w:r w:rsidRPr="000E58F0">
        <w:t>Lösung:</w:t>
      </w:r>
    </w:p>
    <w:p w:rsidR="000E58F0" w:rsidRPr="000E58F0" w:rsidRDefault="000E58F0" w:rsidP="000E58F0">
      <w:r w:rsidRPr="000E58F0">
        <w:lastRenderedPageBreak/>
        <w:t>Beispiel für die Berechnung:</w:t>
      </w:r>
    </w:p>
    <w:p w:rsidR="000151E2" w:rsidRDefault="000151E2" w:rsidP="000E58F0">
      <w:r>
        <w:t>Für x =-2 erhalten Sie</w:t>
      </w:r>
    </w:p>
    <w:p w:rsidR="000E58F0" w:rsidRPr="000E58F0" w:rsidRDefault="000E58F0" w:rsidP="000E58F0">
      <w:r w:rsidRPr="000E58F0">
        <w:t>für f</w:t>
      </w:r>
      <w:r w:rsidR="000151E2">
        <w:t>_</w:t>
      </w:r>
      <w:r w:rsidRPr="000E58F0">
        <w:t>1(x) =2</w:t>
      </w:r>
      <w:r w:rsidR="000151E2">
        <w:t>^</w:t>
      </w:r>
      <w:r w:rsidRPr="000E58F0">
        <w:t>x: f</w:t>
      </w:r>
      <w:r w:rsidR="000151E2">
        <w:t>_1</w:t>
      </w:r>
      <w:r w:rsidRPr="000E58F0">
        <w:t>(-2) =2</w:t>
      </w:r>
      <w:r w:rsidR="000151E2">
        <w:t>^(</w:t>
      </w:r>
      <w:r w:rsidRPr="000E58F0">
        <w:t>-2</w:t>
      </w:r>
      <w:r w:rsidR="000151E2">
        <w:t>) =1/4;</w:t>
      </w:r>
    </w:p>
    <w:p w:rsidR="000E58F0" w:rsidRPr="000E58F0" w:rsidRDefault="000E58F0" w:rsidP="000E58F0">
      <w:r w:rsidRPr="000E58F0">
        <w:t>für f</w:t>
      </w:r>
      <w:r w:rsidR="000151E2">
        <w:t>_</w:t>
      </w:r>
      <w:r w:rsidRPr="000E58F0">
        <w:t>2(x) =(</w:t>
      </w:r>
      <w:r w:rsidR="000151E2">
        <w:t>1/</w:t>
      </w:r>
      <w:r w:rsidRPr="000E58F0">
        <w:t>2)</w:t>
      </w:r>
      <w:r w:rsidR="000151E2">
        <w:t>^</w:t>
      </w:r>
      <w:r w:rsidRPr="000E58F0">
        <w:t>x: f</w:t>
      </w:r>
      <w:r w:rsidR="000151E2">
        <w:t>_2(-2) =(</w:t>
      </w:r>
      <w:r w:rsidRPr="000E58F0">
        <w:t>1</w:t>
      </w:r>
      <w:r w:rsidR="000151E2">
        <w:t>/2</w:t>
      </w:r>
      <w:r w:rsidRPr="000E58F0">
        <w:t>)</w:t>
      </w:r>
      <w:r w:rsidR="000151E2">
        <w:t>^(</w:t>
      </w:r>
      <w:r w:rsidRPr="000E58F0">
        <w:t>-2</w:t>
      </w:r>
      <w:r w:rsidR="000151E2">
        <w:t>)</w:t>
      </w:r>
      <w:r w:rsidRPr="000E58F0">
        <w:t xml:space="preserve"> =2</w:t>
      </w:r>
      <w:r w:rsidR="000151E2">
        <w:t>^</w:t>
      </w:r>
      <w:r w:rsidRPr="000E58F0">
        <w:t>2 =4 usw.</w:t>
      </w:r>
    </w:p>
    <w:p w:rsidR="000151E2" w:rsidRDefault="000151E2" w:rsidP="000E58F0">
      <w:r>
        <w:t>-----</w:t>
      </w:r>
    </w:p>
    <w:p w:rsidR="000E58F0" w:rsidRPr="000E58F0" w:rsidRDefault="000E58F0" w:rsidP="000E58F0">
      <w:r w:rsidRPr="000E58F0">
        <w:t>Zur Erinnerung:</w:t>
      </w:r>
    </w:p>
    <w:p w:rsidR="000E58F0" w:rsidRPr="000E58F0" w:rsidRDefault="000E58F0" w:rsidP="000E58F0">
      <w:r w:rsidRPr="000E58F0">
        <w:t>a</w:t>
      </w:r>
      <w:r w:rsidR="000151E2">
        <w:t>^(-</w:t>
      </w:r>
      <w:r w:rsidRPr="000E58F0">
        <w:t>n</w:t>
      </w:r>
      <w:r w:rsidR="000151E2">
        <w:t>) =1/(</w:t>
      </w:r>
      <w:r w:rsidRPr="000E58F0">
        <w:t>a</w:t>
      </w:r>
      <w:r w:rsidR="000151E2">
        <w:t>^n)</w:t>
      </w:r>
    </w:p>
    <w:p w:rsidR="000E58F0" w:rsidRPr="006C412D" w:rsidRDefault="000151E2" w:rsidP="000E58F0">
      <w:pPr>
        <w:rPr>
          <w:lang w:val="en-GB"/>
        </w:rPr>
      </w:pPr>
      <w:r w:rsidRPr="006C412D">
        <w:rPr>
          <w:lang w:val="en-GB"/>
        </w:rPr>
        <w:t>1/(a^(-n)) =(1/a)^(-n) =a^n</w:t>
      </w:r>
    </w:p>
    <w:p w:rsidR="000151E2" w:rsidRPr="006C412D" w:rsidRDefault="000151E2" w:rsidP="000E58F0">
      <w:pPr>
        <w:rPr>
          <w:lang w:val="en-GB"/>
        </w:rPr>
      </w:pPr>
      <w:r w:rsidRPr="006C412D">
        <w:rPr>
          <w:lang w:val="en-GB"/>
        </w:rPr>
        <w:t>-----</w:t>
      </w:r>
    </w:p>
    <w:p w:rsidR="000E58F0" w:rsidRPr="006C412D" w:rsidRDefault="000151E2" w:rsidP="000E58F0">
      <w:pPr>
        <w:rPr>
          <w:lang w:val="en-GB"/>
        </w:rPr>
      </w:pPr>
      <w:r w:rsidRPr="006C412D">
        <w:rPr>
          <w:lang w:val="en-GB"/>
        </w:rPr>
        <w:t>x =</w:t>
      </w:r>
      <w:r w:rsidR="000E58F0" w:rsidRPr="006C412D">
        <w:rPr>
          <w:lang w:val="en-GB"/>
        </w:rPr>
        <w:t>-2</w:t>
      </w:r>
    </w:p>
    <w:p w:rsidR="00645ADA" w:rsidRPr="006C412D" w:rsidRDefault="00645ADA" w:rsidP="00645ADA">
      <w:pPr>
        <w:rPr>
          <w:lang w:val="en-GB"/>
        </w:rPr>
      </w:pPr>
      <w:r w:rsidRPr="006C412D">
        <w:rPr>
          <w:lang w:val="en-GB"/>
        </w:rPr>
        <w:t>f_1(x) =2^x: 1/4</w:t>
      </w:r>
    </w:p>
    <w:p w:rsidR="00645ADA" w:rsidRPr="006C412D" w:rsidRDefault="00645ADA" w:rsidP="00645ADA">
      <w:pPr>
        <w:rPr>
          <w:lang w:val="en-GB"/>
        </w:rPr>
      </w:pPr>
      <w:r w:rsidRPr="006C412D">
        <w:rPr>
          <w:lang w:val="en-GB"/>
        </w:rPr>
        <w:t>f_2(x) =(1/2)^x: 4</w:t>
      </w:r>
    </w:p>
    <w:p w:rsidR="00645ADA" w:rsidRPr="006C412D" w:rsidRDefault="00645ADA" w:rsidP="00645ADA">
      <w:pPr>
        <w:rPr>
          <w:lang w:val="en-GB"/>
        </w:rPr>
      </w:pPr>
      <w:r w:rsidRPr="006C412D">
        <w:rPr>
          <w:lang w:val="en-GB"/>
        </w:rPr>
        <w:t>f_3(x) =3^x: 1/9</w:t>
      </w:r>
    </w:p>
    <w:p w:rsidR="00645ADA" w:rsidRPr="006C412D" w:rsidRDefault="00645ADA" w:rsidP="000E58F0">
      <w:pPr>
        <w:rPr>
          <w:lang w:val="en-GB"/>
        </w:rPr>
      </w:pPr>
      <w:r w:rsidRPr="006C412D">
        <w:rPr>
          <w:lang w:val="en-GB"/>
        </w:rPr>
        <w:t>f_4(x) =(1/3)^x: 9</w:t>
      </w:r>
    </w:p>
    <w:p w:rsidR="00645ADA" w:rsidRPr="006C412D" w:rsidRDefault="00645ADA" w:rsidP="000E58F0">
      <w:pPr>
        <w:rPr>
          <w:lang w:val="en-GB"/>
        </w:rPr>
      </w:pPr>
      <w:r w:rsidRPr="006C412D">
        <w:rPr>
          <w:lang w:val="en-GB"/>
        </w:rPr>
        <w:t>-----</w:t>
      </w:r>
    </w:p>
    <w:p w:rsidR="000151E2" w:rsidRPr="006C412D" w:rsidRDefault="000151E2" w:rsidP="000E58F0">
      <w:pPr>
        <w:rPr>
          <w:lang w:val="en-GB"/>
        </w:rPr>
      </w:pPr>
      <w:r w:rsidRPr="006C412D">
        <w:rPr>
          <w:lang w:val="en-GB"/>
        </w:rPr>
        <w:t>x =-1</w:t>
      </w:r>
    </w:p>
    <w:p w:rsidR="00645ADA" w:rsidRPr="006C412D" w:rsidRDefault="00645ADA" w:rsidP="00645ADA">
      <w:pPr>
        <w:rPr>
          <w:lang w:val="en-GB"/>
        </w:rPr>
      </w:pPr>
      <w:r w:rsidRPr="006C412D">
        <w:rPr>
          <w:lang w:val="en-GB"/>
        </w:rPr>
        <w:t>f_1(x) =2^x: 1/2</w:t>
      </w:r>
    </w:p>
    <w:p w:rsidR="00645ADA" w:rsidRPr="006C412D" w:rsidRDefault="00645ADA" w:rsidP="00645ADA">
      <w:pPr>
        <w:rPr>
          <w:lang w:val="en-GB"/>
        </w:rPr>
      </w:pPr>
      <w:r w:rsidRPr="006C412D">
        <w:rPr>
          <w:lang w:val="en-GB"/>
        </w:rPr>
        <w:t>f_2(x) =(1/2)^x: 2</w:t>
      </w:r>
    </w:p>
    <w:p w:rsidR="00645ADA" w:rsidRPr="006C412D" w:rsidRDefault="00645ADA" w:rsidP="000E58F0">
      <w:pPr>
        <w:rPr>
          <w:lang w:val="en-GB"/>
        </w:rPr>
      </w:pPr>
      <w:r w:rsidRPr="006C412D">
        <w:rPr>
          <w:lang w:val="en-GB"/>
        </w:rPr>
        <w:t>f_3(x) =3^x: 1/3</w:t>
      </w:r>
    </w:p>
    <w:p w:rsidR="00645ADA" w:rsidRPr="006C412D" w:rsidRDefault="00645ADA" w:rsidP="000E58F0">
      <w:pPr>
        <w:rPr>
          <w:lang w:val="en-GB"/>
        </w:rPr>
      </w:pPr>
      <w:r w:rsidRPr="006C412D">
        <w:rPr>
          <w:lang w:val="en-GB"/>
        </w:rPr>
        <w:t>f_4(x) =(1/3)^x: 3</w:t>
      </w:r>
    </w:p>
    <w:p w:rsidR="00645ADA" w:rsidRPr="006C412D" w:rsidRDefault="00645ADA" w:rsidP="000E58F0">
      <w:pPr>
        <w:rPr>
          <w:lang w:val="en-GB"/>
        </w:rPr>
      </w:pPr>
      <w:r w:rsidRPr="006C412D">
        <w:rPr>
          <w:lang w:val="en-GB"/>
        </w:rPr>
        <w:lastRenderedPageBreak/>
        <w:t>-----</w:t>
      </w:r>
    </w:p>
    <w:p w:rsidR="000E58F0" w:rsidRPr="006C412D" w:rsidRDefault="000151E2" w:rsidP="000E58F0">
      <w:pPr>
        <w:rPr>
          <w:lang w:val="en-GB"/>
        </w:rPr>
      </w:pPr>
      <w:r w:rsidRPr="006C412D">
        <w:rPr>
          <w:lang w:val="en-GB"/>
        </w:rPr>
        <w:t>x =</w:t>
      </w:r>
      <w:r w:rsidR="000E58F0" w:rsidRPr="006C412D">
        <w:rPr>
          <w:lang w:val="en-GB"/>
        </w:rPr>
        <w:t>0</w:t>
      </w:r>
    </w:p>
    <w:p w:rsidR="00645ADA" w:rsidRPr="006C412D" w:rsidRDefault="00645ADA" w:rsidP="00645ADA">
      <w:pPr>
        <w:rPr>
          <w:lang w:val="en-GB"/>
        </w:rPr>
      </w:pPr>
      <w:r w:rsidRPr="006C412D">
        <w:rPr>
          <w:lang w:val="en-GB"/>
        </w:rPr>
        <w:t>f_1(x) =2^x: 1</w:t>
      </w:r>
    </w:p>
    <w:p w:rsidR="00645ADA" w:rsidRPr="006C412D" w:rsidRDefault="00645ADA" w:rsidP="00645ADA">
      <w:pPr>
        <w:rPr>
          <w:lang w:val="en-GB"/>
        </w:rPr>
      </w:pPr>
      <w:r w:rsidRPr="006C412D">
        <w:rPr>
          <w:lang w:val="en-GB"/>
        </w:rPr>
        <w:t>f_2(x) =(1/2)^x: 1</w:t>
      </w:r>
    </w:p>
    <w:p w:rsidR="00645ADA" w:rsidRPr="006C412D" w:rsidRDefault="00645ADA" w:rsidP="00645ADA">
      <w:pPr>
        <w:rPr>
          <w:lang w:val="en-GB"/>
        </w:rPr>
      </w:pPr>
      <w:r w:rsidRPr="006C412D">
        <w:rPr>
          <w:lang w:val="en-GB"/>
        </w:rPr>
        <w:t>f_3(x) =3^x: 1</w:t>
      </w:r>
    </w:p>
    <w:p w:rsidR="00645ADA" w:rsidRPr="006C412D" w:rsidRDefault="00645ADA" w:rsidP="000E58F0">
      <w:pPr>
        <w:rPr>
          <w:lang w:val="en-GB"/>
        </w:rPr>
      </w:pPr>
      <w:r w:rsidRPr="006C412D">
        <w:rPr>
          <w:lang w:val="en-GB"/>
        </w:rPr>
        <w:t>f_4(x) =(1/3)^x: 1</w:t>
      </w:r>
    </w:p>
    <w:p w:rsidR="00645ADA" w:rsidRPr="006C412D" w:rsidRDefault="00645ADA" w:rsidP="00645ADA">
      <w:pPr>
        <w:rPr>
          <w:lang w:val="en-GB"/>
        </w:rPr>
      </w:pPr>
      <w:r w:rsidRPr="006C412D">
        <w:rPr>
          <w:lang w:val="en-GB"/>
        </w:rPr>
        <w:t>-----</w:t>
      </w:r>
    </w:p>
    <w:p w:rsidR="000E58F0" w:rsidRPr="006C412D" w:rsidRDefault="000151E2" w:rsidP="000E58F0">
      <w:pPr>
        <w:rPr>
          <w:lang w:val="en-GB"/>
        </w:rPr>
      </w:pPr>
      <w:r w:rsidRPr="006C412D">
        <w:rPr>
          <w:lang w:val="en-GB"/>
        </w:rPr>
        <w:t>x =</w:t>
      </w:r>
      <w:r w:rsidR="000E58F0" w:rsidRPr="006C412D">
        <w:rPr>
          <w:lang w:val="en-GB"/>
        </w:rPr>
        <w:t>1</w:t>
      </w:r>
    </w:p>
    <w:p w:rsidR="00645ADA" w:rsidRPr="006C412D" w:rsidRDefault="00645ADA" w:rsidP="00645ADA">
      <w:pPr>
        <w:rPr>
          <w:lang w:val="en-GB"/>
        </w:rPr>
      </w:pPr>
      <w:r w:rsidRPr="006C412D">
        <w:rPr>
          <w:lang w:val="en-GB"/>
        </w:rPr>
        <w:t>f_1(x) =2^x: 2</w:t>
      </w:r>
    </w:p>
    <w:p w:rsidR="00645ADA" w:rsidRPr="006C412D" w:rsidRDefault="00645ADA" w:rsidP="00645ADA">
      <w:pPr>
        <w:rPr>
          <w:lang w:val="en-GB"/>
        </w:rPr>
      </w:pPr>
      <w:r w:rsidRPr="006C412D">
        <w:rPr>
          <w:lang w:val="en-GB"/>
        </w:rPr>
        <w:t>f_2(x) =(1/2)^x: 1/2</w:t>
      </w:r>
    </w:p>
    <w:p w:rsidR="00645ADA" w:rsidRPr="006C412D" w:rsidRDefault="00645ADA" w:rsidP="00645ADA">
      <w:pPr>
        <w:rPr>
          <w:lang w:val="en-GB"/>
        </w:rPr>
      </w:pPr>
      <w:r w:rsidRPr="006C412D">
        <w:rPr>
          <w:lang w:val="en-GB"/>
        </w:rPr>
        <w:t>f_3(x) =3^x: 3</w:t>
      </w:r>
    </w:p>
    <w:p w:rsidR="00645ADA" w:rsidRPr="006C412D" w:rsidRDefault="00645ADA" w:rsidP="000E58F0">
      <w:pPr>
        <w:rPr>
          <w:lang w:val="en-GB"/>
        </w:rPr>
      </w:pPr>
      <w:r w:rsidRPr="006C412D">
        <w:rPr>
          <w:lang w:val="en-GB"/>
        </w:rPr>
        <w:t>f_4(x) =(1/3)^x: 1/3</w:t>
      </w:r>
    </w:p>
    <w:p w:rsidR="00645ADA" w:rsidRPr="006C412D" w:rsidRDefault="00645ADA" w:rsidP="00645ADA">
      <w:pPr>
        <w:rPr>
          <w:lang w:val="en-GB"/>
        </w:rPr>
      </w:pPr>
      <w:r w:rsidRPr="006C412D">
        <w:rPr>
          <w:lang w:val="en-GB"/>
        </w:rPr>
        <w:t>-----</w:t>
      </w:r>
    </w:p>
    <w:p w:rsidR="000E58F0" w:rsidRPr="006C412D" w:rsidRDefault="000151E2" w:rsidP="000E58F0">
      <w:pPr>
        <w:rPr>
          <w:lang w:val="en-GB"/>
        </w:rPr>
      </w:pPr>
      <w:r w:rsidRPr="006C412D">
        <w:rPr>
          <w:lang w:val="en-GB"/>
        </w:rPr>
        <w:t>x =</w:t>
      </w:r>
      <w:r w:rsidR="000E58F0" w:rsidRPr="006C412D">
        <w:rPr>
          <w:lang w:val="en-GB"/>
        </w:rPr>
        <w:t>2</w:t>
      </w:r>
    </w:p>
    <w:p w:rsidR="00645ADA" w:rsidRPr="006C412D" w:rsidRDefault="00645ADA" w:rsidP="00645ADA">
      <w:pPr>
        <w:rPr>
          <w:lang w:val="en-GB"/>
        </w:rPr>
      </w:pPr>
      <w:r w:rsidRPr="006C412D">
        <w:rPr>
          <w:lang w:val="en-GB"/>
        </w:rPr>
        <w:t>f_1(x) =2^x: 4</w:t>
      </w:r>
    </w:p>
    <w:p w:rsidR="00645ADA" w:rsidRPr="006C412D" w:rsidRDefault="00645ADA" w:rsidP="00645ADA">
      <w:pPr>
        <w:rPr>
          <w:lang w:val="en-GB"/>
        </w:rPr>
      </w:pPr>
      <w:r w:rsidRPr="006C412D">
        <w:rPr>
          <w:lang w:val="en-GB"/>
        </w:rPr>
        <w:t>f_2(x) =(1/2)^x: 1/4</w:t>
      </w:r>
    </w:p>
    <w:p w:rsidR="00645ADA" w:rsidRPr="006C412D" w:rsidRDefault="00645ADA" w:rsidP="00645ADA">
      <w:pPr>
        <w:rPr>
          <w:lang w:val="en-GB"/>
        </w:rPr>
      </w:pPr>
      <w:r w:rsidRPr="006C412D">
        <w:rPr>
          <w:lang w:val="en-GB"/>
        </w:rPr>
        <w:t>f_3(x) =3^x: 9</w:t>
      </w:r>
    </w:p>
    <w:p w:rsidR="000E58F0" w:rsidRPr="006C412D" w:rsidRDefault="00645ADA" w:rsidP="000E58F0">
      <w:pPr>
        <w:rPr>
          <w:lang w:val="en-GB"/>
        </w:rPr>
      </w:pPr>
      <w:r w:rsidRPr="006C412D">
        <w:rPr>
          <w:lang w:val="en-GB"/>
        </w:rPr>
        <w:t>f_4(x) =(1/3)^x: 1/9</w:t>
      </w:r>
    </w:p>
    <w:p w:rsidR="00645ADA" w:rsidRPr="006C412D" w:rsidRDefault="00645ADA" w:rsidP="00645ADA">
      <w:pPr>
        <w:rPr>
          <w:lang w:val="en-GB"/>
        </w:rPr>
      </w:pPr>
      <w:r w:rsidRPr="006C412D">
        <w:rPr>
          <w:lang w:val="en-GB"/>
        </w:rPr>
        <w:t>-----</w:t>
      </w:r>
    </w:p>
    <w:p w:rsidR="00645ADA" w:rsidRPr="006C412D" w:rsidRDefault="00645ADA" w:rsidP="000E58F0">
      <w:pPr>
        <w:rPr>
          <w:lang w:val="en-GB"/>
        </w:rPr>
      </w:pPr>
      <w:r w:rsidRPr="006C412D">
        <w:rPr>
          <w:lang w:val="en-GB"/>
        </w:rPr>
        <w:t>f_1(x) =2^x:</w:t>
      </w:r>
    </w:p>
    <w:p w:rsidR="000E58F0" w:rsidRPr="006C412D" w:rsidRDefault="00645ADA" w:rsidP="000E58F0">
      <w:pPr>
        <w:rPr>
          <w:lang w:val="en-GB"/>
        </w:rPr>
      </w:pPr>
      <w:r w:rsidRPr="006C412D">
        <w:rPr>
          <w:lang w:val="en-GB"/>
        </w:rPr>
        <w:lastRenderedPageBreak/>
        <w:t>a =</w:t>
      </w:r>
      <w:r w:rsidR="000E58F0" w:rsidRPr="006C412D">
        <w:rPr>
          <w:lang w:val="en-GB"/>
        </w:rPr>
        <w:t xml:space="preserve">2 -1 </w:t>
      </w:r>
      <w:r w:rsidR="001451F3" w:rsidRPr="006C412D">
        <w:rPr>
          <w:lang w:val="en-GB"/>
        </w:rPr>
        <w:t>+</w:t>
      </w:r>
      <w:r w:rsidR="000E58F0" w:rsidRPr="006C412D">
        <w:rPr>
          <w:lang w:val="en-GB"/>
        </w:rPr>
        <w:t>1</w:t>
      </w:r>
    </w:p>
    <w:p w:rsidR="000E58F0" w:rsidRPr="006C412D" w:rsidRDefault="000E58F0" w:rsidP="000E58F0">
      <w:pPr>
        <w:rPr>
          <w:lang w:val="en-GB"/>
        </w:rPr>
      </w:pPr>
      <w:r w:rsidRPr="006C412D">
        <w:rPr>
          <w:lang w:val="en-GB"/>
        </w:rPr>
        <w:t xml:space="preserve">i </w:t>
      </w:r>
      <w:r w:rsidR="00645ADA" w:rsidRPr="006C412D">
        <w:rPr>
          <w:lang w:val="en-GB"/>
        </w:rPr>
        <w:t>=</w:t>
      </w:r>
      <w:r w:rsidRPr="006C412D">
        <w:rPr>
          <w:lang w:val="en-GB"/>
        </w:rPr>
        <w:t>1 -100 %</w:t>
      </w:r>
    </w:p>
    <w:p w:rsidR="000E58F0" w:rsidRPr="006C412D" w:rsidRDefault="00645ADA" w:rsidP="000E58F0">
      <w:pPr>
        <w:rPr>
          <w:lang w:val="en-GB"/>
        </w:rPr>
      </w:pPr>
      <w:r w:rsidRPr="006C412D">
        <w:rPr>
          <w:lang w:val="en-GB"/>
        </w:rPr>
        <w:t xml:space="preserve">Zuwachsrate: </w:t>
      </w:r>
      <w:r w:rsidR="000E58F0" w:rsidRPr="006C412D">
        <w:rPr>
          <w:lang w:val="en-GB"/>
        </w:rPr>
        <w:t>100 %</w:t>
      </w:r>
    </w:p>
    <w:p w:rsidR="00645ADA" w:rsidRPr="006C412D" w:rsidRDefault="00645ADA" w:rsidP="000E58F0">
      <w:pPr>
        <w:rPr>
          <w:lang w:val="en-GB"/>
        </w:rPr>
      </w:pPr>
      <w:r w:rsidRPr="006C412D">
        <w:rPr>
          <w:lang w:val="en-GB"/>
        </w:rPr>
        <w:t>-----</w:t>
      </w:r>
    </w:p>
    <w:p w:rsidR="000E58F0" w:rsidRPr="006C412D" w:rsidRDefault="000E58F0" w:rsidP="000E58F0">
      <w:pPr>
        <w:rPr>
          <w:lang w:val="en-GB"/>
        </w:rPr>
      </w:pPr>
      <w:r w:rsidRPr="006C412D">
        <w:rPr>
          <w:lang w:val="en-GB"/>
        </w:rPr>
        <w:t>f</w:t>
      </w:r>
      <w:r w:rsidR="00645ADA" w:rsidRPr="006C412D">
        <w:rPr>
          <w:lang w:val="en-GB"/>
        </w:rPr>
        <w:t>_</w:t>
      </w:r>
      <w:r w:rsidRPr="006C412D">
        <w:rPr>
          <w:lang w:val="en-GB"/>
        </w:rPr>
        <w:t>2(x) =(1</w:t>
      </w:r>
      <w:r w:rsidR="00645ADA" w:rsidRPr="006C412D">
        <w:rPr>
          <w:lang w:val="en-GB"/>
        </w:rPr>
        <w:t>/2</w:t>
      </w:r>
      <w:r w:rsidRPr="006C412D">
        <w:rPr>
          <w:lang w:val="en-GB"/>
        </w:rPr>
        <w:t>)</w:t>
      </w:r>
      <w:r w:rsidR="00645ADA" w:rsidRPr="006C412D">
        <w:rPr>
          <w:lang w:val="en-GB"/>
        </w:rPr>
        <w:t>^x:</w:t>
      </w:r>
    </w:p>
    <w:p w:rsidR="000E58F0" w:rsidRPr="006C412D" w:rsidRDefault="00645ADA" w:rsidP="000E58F0">
      <w:pPr>
        <w:rPr>
          <w:lang w:val="en-GB"/>
        </w:rPr>
      </w:pPr>
      <w:r w:rsidRPr="006C412D">
        <w:rPr>
          <w:lang w:val="en-GB"/>
        </w:rPr>
        <w:t>a =</w:t>
      </w:r>
      <w:r w:rsidR="000E58F0" w:rsidRPr="006C412D">
        <w:rPr>
          <w:lang w:val="en-GB"/>
        </w:rPr>
        <w:t>0,5 -1 -0,5</w:t>
      </w:r>
    </w:p>
    <w:p w:rsidR="000E58F0" w:rsidRPr="006C412D" w:rsidRDefault="00645ADA" w:rsidP="000E58F0">
      <w:pPr>
        <w:rPr>
          <w:lang w:val="en-GB"/>
        </w:rPr>
      </w:pPr>
      <w:r w:rsidRPr="006C412D">
        <w:rPr>
          <w:lang w:val="en-GB"/>
        </w:rPr>
        <w:t>i =-0,5 =</w:t>
      </w:r>
      <w:r w:rsidR="000E58F0" w:rsidRPr="006C412D">
        <w:rPr>
          <w:lang w:val="en-GB"/>
        </w:rPr>
        <w:t>-50 %</w:t>
      </w:r>
    </w:p>
    <w:p w:rsidR="000E58F0" w:rsidRPr="006C412D" w:rsidRDefault="00645ADA" w:rsidP="000E58F0">
      <w:pPr>
        <w:rPr>
          <w:lang w:val="en-GB"/>
        </w:rPr>
      </w:pPr>
      <w:r w:rsidRPr="006C412D">
        <w:rPr>
          <w:lang w:val="en-GB"/>
        </w:rPr>
        <w:t xml:space="preserve">Abnahmerate: </w:t>
      </w:r>
      <w:r w:rsidR="000E58F0" w:rsidRPr="006C412D">
        <w:rPr>
          <w:lang w:val="en-GB"/>
        </w:rPr>
        <w:t>50 %</w:t>
      </w:r>
    </w:p>
    <w:p w:rsidR="00645ADA" w:rsidRPr="006C412D" w:rsidRDefault="00645ADA" w:rsidP="00645ADA">
      <w:pPr>
        <w:rPr>
          <w:lang w:val="en-GB"/>
        </w:rPr>
      </w:pPr>
      <w:r w:rsidRPr="006C412D">
        <w:rPr>
          <w:lang w:val="en-GB"/>
        </w:rPr>
        <w:t>-----</w:t>
      </w:r>
    </w:p>
    <w:p w:rsidR="000E58F0" w:rsidRPr="006C412D" w:rsidRDefault="000E58F0" w:rsidP="000E58F0">
      <w:pPr>
        <w:rPr>
          <w:lang w:val="en-GB"/>
        </w:rPr>
      </w:pPr>
      <w:r w:rsidRPr="006C412D">
        <w:rPr>
          <w:lang w:val="en-GB"/>
        </w:rPr>
        <w:t>f</w:t>
      </w:r>
      <w:r w:rsidR="00645ADA" w:rsidRPr="006C412D">
        <w:rPr>
          <w:lang w:val="en-GB"/>
        </w:rPr>
        <w:t>_3</w:t>
      </w:r>
      <w:r w:rsidRPr="006C412D">
        <w:rPr>
          <w:lang w:val="en-GB"/>
        </w:rPr>
        <w:t>(x) =3</w:t>
      </w:r>
      <w:r w:rsidR="00645ADA" w:rsidRPr="006C412D">
        <w:rPr>
          <w:lang w:val="en-GB"/>
        </w:rPr>
        <w:t>^x: 1/9</w:t>
      </w:r>
    </w:p>
    <w:p w:rsidR="000E58F0" w:rsidRPr="006C412D" w:rsidRDefault="00645ADA" w:rsidP="000E58F0">
      <w:pPr>
        <w:rPr>
          <w:lang w:val="en-GB"/>
        </w:rPr>
      </w:pPr>
      <w:r w:rsidRPr="006C412D">
        <w:rPr>
          <w:lang w:val="en-GB"/>
        </w:rPr>
        <w:t>a =3 =</w:t>
      </w:r>
      <w:r w:rsidR="000E58F0" w:rsidRPr="006C412D">
        <w:rPr>
          <w:lang w:val="en-GB"/>
        </w:rPr>
        <w:t xml:space="preserve">1 </w:t>
      </w:r>
      <w:r w:rsidR="001451F3" w:rsidRPr="006C412D">
        <w:rPr>
          <w:lang w:val="en-GB"/>
        </w:rPr>
        <w:t>+</w:t>
      </w:r>
      <w:r w:rsidR="000E58F0" w:rsidRPr="006C412D">
        <w:rPr>
          <w:lang w:val="en-GB"/>
        </w:rPr>
        <w:t>2</w:t>
      </w:r>
    </w:p>
    <w:p w:rsidR="000E58F0" w:rsidRPr="006C412D" w:rsidRDefault="00645ADA" w:rsidP="000E58F0">
      <w:pPr>
        <w:rPr>
          <w:lang w:val="en-GB"/>
        </w:rPr>
      </w:pPr>
      <w:r w:rsidRPr="006C412D">
        <w:rPr>
          <w:lang w:val="en-GB"/>
        </w:rPr>
        <w:t>i =</w:t>
      </w:r>
      <w:r w:rsidR="000E58F0" w:rsidRPr="006C412D">
        <w:rPr>
          <w:lang w:val="en-GB"/>
        </w:rPr>
        <w:t xml:space="preserve">2 </w:t>
      </w:r>
      <w:r w:rsidRPr="006C412D">
        <w:rPr>
          <w:lang w:val="en-GB"/>
        </w:rPr>
        <w:t>=</w:t>
      </w:r>
      <w:r w:rsidR="000E58F0" w:rsidRPr="006C412D">
        <w:rPr>
          <w:lang w:val="en-GB"/>
        </w:rPr>
        <w:t>200 %</w:t>
      </w:r>
    </w:p>
    <w:p w:rsidR="000E58F0" w:rsidRPr="006C412D" w:rsidRDefault="00645ADA" w:rsidP="000E58F0">
      <w:pPr>
        <w:rPr>
          <w:lang w:val="en-GB"/>
        </w:rPr>
      </w:pPr>
      <w:r w:rsidRPr="006C412D">
        <w:rPr>
          <w:lang w:val="en-GB"/>
        </w:rPr>
        <w:t xml:space="preserve">Zuwachsrate: </w:t>
      </w:r>
      <w:r w:rsidR="000E58F0" w:rsidRPr="006C412D">
        <w:rPr>
          <w:lang w:val="en-GB"/>
        </w:rPr>
        <w:t>200 %</w:t>
      </w:r>
    </w:p>
    <w:p w:rsidR="00645ADA" w:rsidRPr="006C412D" w:rsidRDefault="00645ADA" w:rsidP="00645ADA">
      <w:pPr>
        <w:rPr>
          <w:lang w:val="en-GB"/>
        </w:rPr>
      </w:pPr>
      <w:r w:rsidRPr="006C412D">
        <w:rPr>
          <w:lang w:val="en-GB"/>
        </w:rPr>
        <w:t>-----</w:t>
      </w:r>
    </w:p>
    <w:p w:rsidR="000E58F0" w:rsidRPr="006C412D" w:rsidRDefault="000E58F0" w:rsidP="000E58F0">
      <w:pPr>
        <w:rPr>
          <w:lang w:val="en-GB"/>
        </w:rPr>
      </w:pPr>
      <w:r w:rsidRPr="006C412D">
        <w:rPr>
          <w:lang w:val="en-GB"/>
        </w:rPr>
        <w:t>f</w:t>
      </w:r>
      <w:r w:rsidR="00645ADA" w:rsidRPr="006C412D">
        <w:rPr>
          <w:lang w:val="en-GB"/>
        </w:rPr>
        <w:t>_</w:t>
      </w:r>
      <w:r w:rsidRPr="006C412D">
        <w:rPr>
          <w:lang w:val="en-GB"/>
        </w:rPr>
        <w:t>4(x) =(1</w:t>
      </w:r>
      <w:r w:rsidR="00645ADA" w:rsidRPr="006C412D">
        <w:rPr>
          <w:lang w:val="en-GB"/>
        </w:rPr>
        <w:t>/3</w:t>
      </w:r>
      <w:r w:rsidRPr="006C412D">
        <w:rPr>
          <w:lang w:val="en-GB"/>
        </w:rPr>
        <w:t>)</w:t>
      </w:r>
      <w:r w:rsidR="00645ADA" w:rsidRPr="006C412D">
        <w:rPr>
          <w:lang w:val="en-GB"/>
        </w:rPr>
        <w:t>^x: 9</w:t>
      </w:r>
    </w:p>
    <w:p w:rsidR="00645ADA" w:rsidRDefault="00645ADA" w:rsidP="000E58F0">
      <w:r>
        <w:t>a =</w:t>
      </w:r>
      <w:r w:rsidR="000E58F0" w:rsidRPr="000E58F0">
        <w:t>1</w:t>
      </w:r>
      <w:r>
        <w:t>/3</w:t>
      </w:r>
      <w:r w:rsidR="000E58F0" w:rsidRPr="000E58F0">
        <w:t xml:space="preserve"> </w:t>
      </w:r>
      <w:r>
        <w:t>=</w:t>
      </w:r>
      <w:r w:rsidR="000E58F0" w:rsidRPr="000E58F0">
        <w:t>1 -2</w:t>
      </w:r>
      <w:r>
        <w:t>/3</w:t>
      </w:r>
    </w:p>
    <w:p w:rsidR="000E58F0" w:rsidRPr="000E58F0" w:rsidRDefault="000E58F0" w:rsidP="000E58F0">
      <w:r w:rsidRPr="000E58F0">
        <w:t xml:space="preserve">i </w:t>
      </w:r>
      <w:r w:rsidR="00645ADA">
        <w:t>=</w:t>
      </w:r>
      <w:r w:rsidRPr="000E58F0">
        <w:t>-</w:t>
      </w:r>
      <w:r w:rsidR="00645ADA">
        <w:t>2/3 ~~</w:t>
      </w:r>
      <w:r w:rsidRPr="000E58F0">
        <w:t>-66,7 %</w:t>
      </w:r>
    </w:p>
    <w:p w:rsidR="000E58F0" w:rsidRDefault="00645ADA" w:rsidP="000E58F0">
      <w:r>
        <w:t xml:space="preserve">Abnahmerate </w:t>
      </w:r>
      <w:r w:rsidR="000E58F0" w:rsidRPr="000E58F0">
        <w:t>ca. 66,7 %</w:t>
      </w:r>
    </w:p>
    <w:p w:rsidR="000E58F0" w:rsidRPr="000E58F0" w:rsidRDefault="00645ADA" w:rsidP="000E58F0">
      <w:r>
        <w:t>----------</w:t>
      </w:r>
    </w:p>
    <w:p w:rsidR="000E58F0" w:rsidRPr="000E58F0" w:rsidRDefault="00645ADA" w:rsidP="000E58F0">
      <w:r>
        <w:lastRenderedPageBreak/>
        <w:t>|</w:t>
      </w:r>
      <w:r w:rsidR="000E58F0" w:rsidRPr="000E58F0">
        <w:t>Eigenschaften der Exponentialfunktion f mit f(x) =a</w:t>
      </w:r>
      <w:r>
        <w:t>^</w:t>
      </w:r>
      <w:r w:rsidR="000E58F0" w:rsidRPr="000E58F0">
        <w:t>x</w:t>
      </w:r>
      <w:r>
        <w:t>|</w:t>
      </w:r>
    </w:p>
    <w:p w:rsidR="000E58F0" w:rsidRPr="000E58F0" w:rsidRDefault="000E58F0" w:rsidP="000E58F0">
      <w:r w:rsidRPr="000E58F0">
        <w:t xml:space="preserve">Die Graphen der </w:t>
      </w:r>
      <w:r w:rsidR="00645ADA">
        <w:t>|</w:t>
      </w:r>
      <w:r w:rsidRPr="000E58F0">
        <w:t>Exponentialfunktionen</w:t>
      </w:r>
      <w:r w:rsidR="00645ADA">
        <w:t>|</w:t>
      </w:r>
      <w:r w:rsidRPr="000E58F0">
        <w:t xml:space="preserve"> x</w:t>
      </w:r>
      <w:r w:rsidR="00645ADA">
        <w:t xml:space="preserve"> -&gt;</w:t>
      </w:r>
      <w:r w:rsidRPr="000E58F0">
        <w:t xml:space="preserve"> f(x) =a</w:t>
      </w:r>
      <w:r w:rsidR="00645ADA">
        <w:t>^</w:t>
      </w:r>
      <w:r w:rsidRPr="000E58F0">
        <w:t xml:space="preserve">x mit a </w:t>
      </w:r>
      <w:r w:rsidR="00645ADA">
        <w:t>'</w:t>
      </w:r>
      <w:r w:rsidRPr="000E58F0">
        <w:t>e</w:t>
      </w:r>
      <w:r w:rsidR="00645ADA">
        <w:t>l</w:t>
      </w:r>
      <w:r w:rsidRPr="000E58F0">
        <w:t xml:space="preserve"> </w:t>
      </w:r>
      <w:r w:rsidR="00645ADA">
        <w:t>'</w:t>
      </w:r>
      <w:r w:rsidRPr="000E58F0">
        <w:t>R</w:t>
      </w:r>
      <w:r w:rsidR="00645ADA">
        <w:t>^</w:t>
      </w:r>
      <w:r w:rsidR="001451F3">
        <w:t>+</w:t>
      </w:r>
      <w:r w:rsidR="00645ADA">
        <w:t xml:space="preserve"> \ {1}, D ='</w:t>
      </w:r>
      <w:r w:rsidRPr="000E58F0">
        <w:t>R, W =</w:t>
      </w:r>
      <w:r w:rsidR="00645ADA">
        <w:t>'</w:t>
      </w:r>
      <w:r w:rsidRPr="000E58F0">
        <w:t>R</w:t>
      </w:r>
      <w:r w:rsidR="00645ADA">
        <w:t>^</w:t>
      </w:r>
      <w:r w:rsidRPr="000E58F0">
        <w:t>+</w:t>
      </w:r>
    </w:p>
    <w:p w:rsidR="000E58F0" w:rsidRPr="000E58F0" w:rsidRDefault="000E58F0" w:rsidP="00645ADA">
      <w:pPr>
        <w:pStyle w:val="FormatErsteEbeneListe"/>
      </w:pPr>
      <w:r w:rsidRPr="000E58F0">
        <w:t xml:space="preserve">verlaufen oberhalb der x-Achse für alle x </w:t>
      </w:r>
      <w:r w:rsidR="00645ADA">
        <w:t>'</w:t>
      </w:r>
      <w:r w:rsidRPr="000E58F0">
        <w:t>e</w:t>
      </w:r>
      <w:r w:rsidR="00645ADA">
        <w:t>l</w:t>
      </w:r>
      <w:r w:rsidRPr="000E58F0">
        <w:t xml:space="preserve"> </w:t>
      </w:r>
      <w:r w:rsidR="00645ADA">
        <w:t>'</w:t>
      </w:r>
      <w:r w:rsidRPr="000E58F0">
        <w:t>R.</w:t>
      </w:r>
    </w:p>
    <w:p w:rsidR="000E58F0" w:rsidRPr="000E58F0" w:rsidRDefault="000E58F0" w:rsidP="00645ADA">
      <w:pPr>
        <w:pStyle w:val="FormatErsteEbeneListe"/>
      </w:pPr>
      <w:r w:rsidRPr="000E58F0">
        <w:t>nähern sich immer mehr der x-Achse, erreichen die x-Achse aber nicht:</w:t>
      </w:r>
    </w:p>
    <w:p w:rsidR="000E58F0" w:rsidRPr="000E58F0" w:rsidRDefault="000E58F0" w:rsidP="000E58F0">
      <w:r w:rsidRPr="000E58F0">
        <w:t xml:space="preserve">Die x-Achse ist </w:t>
      </w:r>
      <w:r w:rsidR="00645ADA">
        <w:t>|</w:t>
      </w:r>
      <w:r w:rsidRPr="000E58F0">
        <w:t>Asymptote</w:t>
      </w:r>
      <w:r w:rsidR="00645ADA">
        <w:t>|</w:t>
      </w:r>
      <w:r w:rsidRPr="000E58F0">
        <w:t>.</w:t>
      </w:r>
    </w:p>
    <w:p w:rsidR="000E58F0" w:rsidRPr="000E58F0" w:rsidRDefault="00645ADA" w:rsidP="00645ADA">
      <w:pPr>
        <w:pStyle w:val="FormatErsteEbeneListe"/>
      </w:pPr>
      <w:r>
        <w:t>sind monoton steigend für a &gt;</w:t>
      </w:r>
      <w:r w:rsidR="000E58F0" w:rsidRPr="000E58F0">
        <w:t xml:space="preserve">1, mit a =1 </w:t>
      </w:r>
      <w:r w:rsidR="001451F3">
        <w:t>+</w:t>
      </w:r>
      <w:r w:rsidR="000E58F0" w:rsidRPr="000E58F0">
        <w:t>i.</w:t>
      </w:r>
    </w:p>
    <w:p w:rsidR="000E58F0" w:rsidRPr="000E58F0" w:rsidRDefault="000E58F0" w:rsidP="00645ADA">
      <w:pPr>
        <w:pStyle w:val="FormatErsteEbeneListe"/>
      </w:pPr>
      <w:r w:rsidRPr="000E58F0">
        <w:t>sind monoton fallend für 0</w:t>
      </w:r>
      <w:r w:rsidR="00FA58A1">
        <w:t xml:space="preserve"> &lt;</w:t>
      </w:r>
      <w:r w:rsidRPr="000E58F0">
        <w:t>a</w:t>
      </w:r>
      <w:r w:rsidR="00FA58A1">
        <w:t xml:space="preserve"> &lt;</w:t>
      </w:r>
      <w:r w:rsidR="00645ADA">
        <w:t>1, mit a =1 -</w:t>
      </w:r>
      <w:r w:rsidRPr="000E58F0">
        <w:t>i.</w:t>
      </w:r>
    </w:p>
    <w:p w:rsidR="000E58F0" w:rsidRPr="000E58F0" w:rsidRDefault="000E58F0" w:rsidP="00645ADA">
      <w:pPr>
        <w:pStyle w:val="FormatErsteEbeneListe"/>
      </w:pPr>
      <w:r w:rsidRPr="000E58F0">
        <w:t>haben als einzigen den Punkt (0|1) gemeinsam, da a</w:t>
      </w:r>
      <w:r w:rsidR="00645ADA">
        <w:t>^</w:t>
      </w:r>
      <w:r w:rsidRPr="000E58F0">
        <w:t>0 =1.</w:t>
      </w:r>
    </w:p>
    <w:p w:rsidR="000E58F0" w:rsidRPr="000E58F0" w:rsidRDefault="000E58F0" w:rsidP="00645ADA">
      <w:pPr>
        <w:pStyle w:val="FormatErsteEbeneListe"/>
      </w:pPr>
      <w:r w:rsidRPr="000E58F0">
        <w:t>Die Graphen der Funktionen verlaufen durch den Punkt (1|a), da a</w:t>
      </w:r>
      <w:r w:rsidR="00645ADA">
        <w:t>^</w:t>
      </w:r>
      <w:r w:rsidRPr="000E58F0">
        <w:t>1 =a.</w:t>
      </w:r>
    </w:p>
    <w:p w:rsidR="000E58F0" w:rsidRPr="000E58F0" w:rsidRDefault="000E58F0" w:rsidP="000E58F0">
      <w:r w:rsidRPr="000E58F0">
        <w:t>Die Graphen der Funktionen mit y =a</w:t>
      </w:r>
      <w:r w:rsidR="00645ADA">
        <w:t>^</w:t>
      </w:r>
      <w:r w:rsidRPr="000E58F0">
        <w:t>x und y =a</w:t>
      </w:r>
      <w:r w:rsidR="00645ADA">
        <w:t>^(</w:t>
      </w:r>
      <w:r w:rsidRPr="000E58F0">
        <w:t>-x</w:t>
      </w:r>
      <w:r w:rsidR="00645ADA">
        <w:t>) =(1/a</w:t>
      </w:r>
      <w:r w:rsidRPr="000E58F0">
        <w:t>)</w:t>
      </w:r>
      <w:r w:rsidR="00645ADA">
        <w:t>^x sind symmetrisch bezüg</w:t>
      </w:r>
      <w:r w:rsidRPr="000E58F0">
        <w:t>lich der y-Achse.</w:t>
      </w:r>
    </w:p>
    <w:p w:rsidR="00645ADA" w:rsidRDefault="00645ADA" w:rsidP="000E58F0">
      <w:r>
        <w:t>-----</w:t>
      </w:r>
    </w:p>
    <w:p w:rsidR="000E58F0" w:rsidRPr="000E58F0" w:rsidRDefault="000E58F0" w:rsidP="000E58F0">
      <w:r w:rsidRPr="000E58F0">
        <w:t xml:space="preserve">Der Begriff </w:t>
      </w:r>
      <w:r w:rsidR="00645ADA">
        <w:t>|</w:t>
      </w:r>
      <w:r w:rsidRPr="000E58F0">
        <w:t>Asymptote</w:t>
      </w:r>
      <w:r w:rsidR="00645ADA">
        <w:t>|</w:t>
      </w:r>
      <w:r w:rsidRPr="000E58F0">
        <w:t xml:space="preserve"> (griechisch: asymptotos) bezeichnet eine Gerade, die sich einer vorgegebenen Kurve "im Unendlichen beliebig annähert".</w:t>
      </w:r>
    </w:p>
    <w:p w:rsidR="000E58F0" w:rsidRPr="000E58F0" w:rsidRDefault="00645ADA" w:rsidP="00645ADA">
      <w:pPr>
        <w:pStyle w:val="FormatKopfzeile"/>
      </w:pPr>
      <w:r>
        <w:t xml:space="preserve">j-12 - </w:t>
      </w:r>
      <w:r w:rsidR="000E58F0" w:rsidRPr="000E58F0">
        <w:t>Wachstums- und Abnahmeprozesse</w:t>
      </w:r>
    </w:p>
    <w:p w:rsidR="000E58F0" w:rsidRPr="000E58F0" w:rsidRDefault="00645ADA" w:rsidP="00645ADA">
      <w:pPr>
        <w:pStyle w:val="Beispiel"/>
      </w:pPr>
      <w:r>
        <w:t>##-</w:t>
      </w:r>
      <w:r w:rsidR="000E58F0" w:rsidRPr="000E58F0">
        <w:t>Beispiel 1.4: Schach-Anekdote</w:t>
      </w:r>
    </w:p>
    <w:p w:rsidR="000E58F0" w:rsidRPr="000E58F0" w:rsidRDefault="000E58F0" w:rsidP="000E58F0">
      <w:r w:rsidRPr="000E58F0">
        <w:lastRenderedPageBreak/>
        <w:t>Der Erfinder des Schachspiels bekam - laut Legende - von einem indischen Herrscher einen Wunsch freigestellt. Er wünschte sich für das erste Feld des Schachbretts ein Reiskorn und für jedes folgende die doppelte Anzahl des jeweils vorhergehenden Feldes.</w:t>
      </w:r>
    </w:p>
    <w:p w:rsidR="000E58F0" w:rsidRPr="000E58F0" w:rsidRDefault="000E58F0" w:rsidP="000E58F0">
      <w:r w:rsidRPr="000E58F0">
        <w:t>a) Erstellen Sie eine Funktionsgleichung, mit der allgemein die Anzahl der Reiskörner auf dem n-ten Feld berechnet werden kann.</w:t>
      </w:r>
    </w:p>
    <w:p w:rsidR="00645ADA" w:rsidRDefault="000E58F0" w:rsidP="000E58F0">
      <w:r w:rsidRPr="000E58F0">
        <w:t>Feld 1: F</w:t>
      </w:r>
      <w:r w:rsidR="00645ADA">
        <w:t>_1 =1 =20</w:t>
      </w:r>
    </w:p>
    <w:p w:rsidR="00645ADA" w:rsidRDefault="000E58F0" w:rsidP="000E58F0">
      <w:r w:rsidRPr="000E58F0">
        <w:t>Feld 2: F</w:t>
      </w:r>
      <w:r w:rsidR="00645ADA">
        <w:t>_</w:t>
      </w:r>
      <w:r w:rsidRPr="000E58F0">
        <w:t>2 =2 =21</w:t>
      </w:r>
    </w:p>
    <w:p w:rsidR="000E58F0" w:rsidRDefault="000E58F0" w:rsidP="000E58F0">
      <w:r w:rsidRPr="000E58F0">
        <w:t>Feld 3: F</w:t>
      </w:r>
      <w:r w:rsidR="00645ADA">
        <w:t>_</w:t>
      </w:r>
      <w:r w:rsidRPr="000E58F0">
        <w:t>3 =4 =2</w:t>
      </w:r>
      <w:r w:rsidR="00645ADA">
        <w:t>^</w:t>
      </w:r>
      <w:r w:rsidRPr="000E58F0">
        <w:t>2 =2</w:t>
      </w:r>
      <w:r w:rsidR="00645ADA">
        <w:t>^(</w:t>
      </w:r>
      <w:r w:rsidRPr="000E58F0">
        <w:t>3 -1</w:t>
      </w:r>
      <w:r w:rsidR="00645ADA">
        <w:t>)</w:t>
      </w:r>
    </w:p>
    <w:p w:rsidR="00645ADA" w:rsidRPr="000E58F0" w:rsidRDefault="00645ADA" w:rsidP="000E58F0">
      <w:r>
        <w:t>...</w:t>
      </w:r>
    </w:p>
    <w:p w:rsidR="000E58F0" w:rsidRPr="000E58F0" w:rsidRDefault="000E58F0" w:rsidP="000E58F0">
      <w:r w:rsidRPr="000E58F0">
        <w:t>Feld n: F</w:t>
      </w:r>
      <w:r w:rsidR="00645ADA">
        <w:t>_</w:t>
      </w:r>
      <w:r w:rsidRPr="000E58F0">
        <w:t>n =2</w:t>
      </w:r>
      <w:r w:rsidR="00645ADA">
        <w:t>^(</w:t>
      </w:r>
      <w:r w:rsidRPr="000E58F0">
        <w:t>n -1</w:t>
      </w:r>
      <w:r w:rsidR="00645ADA">
        <w:t>)</w:t>
      </w:r>
    </w:p>
    <w:p w:rsidR="000E58F0" w:rsidRPr="000E58F0" w:rsidRDefault="000E58F0" w:rsidP="000E58F0">
      <w:r w:rsidRPr="000E58F0">
        <w:t>b) Ermitteln Sie, wie viele Reiskörner sich für das letzte (64.) Feld ergeben.</w:t>
      </w:r>
    </w:p>
    <w:p w:rsidR="000E58F0" w:rsidRPr="000E58F0" w:rsidRDefault="000E58F0" w:rsidP="000E58F0">
      <w:r w:rsidRPr="000E58F0">
        <w:t>Feld 64: F</w:t>
      </w:r>
      <w:r w:rsidR="00302FEB">
        <w:t>_(</w:t>
      </w:r>
      <w:r w:rsidRPr="000E58F0">
        <w:t>64</w:t>
      </w:r>
      <w:r w:rsidR="00302FEB">
        <w:t>)</w:t>
      </w:r>
      <w:r w:rsidRPr="000E58F0">
        <w:t xml:space="preserve"> =2</w:t>
      </w:r>
      <w:r w:rsidR="00302FEB">
        <w:t>^(</w:t>
      </w:r>
      <w:r w:rsidRPr="000E58F0">
        <w:t>63</w:t>
      </w:r>
      <w:r w:rsidR="00302FEB">
        <w:t>)</w:t>
      </w:r>
      <w:r w:rsidRPr="000E58F0">
        <w:t xml:space="preserve"> =9223372036</w:t>
      </w:r>
      <w:r w:rsidR="00302FEB">
        <w:t>854775</w:t>
      </w:r>
      <w:r w:rsidRPr="000E58F0">
        <w:t xml:space="preserve">808 </w:t>
      </w:r>
      <w:r w:rsidR="00302FEB">
        <w:t>~~</w:t>
      </w:r>
      <w:r w:rsidRPr="000E58F0">
        <w:t>9,22</w:t>
      </w:r>
      <w:r w:rsidR="001451F3">
        <w:t xml:space="preserve"> *</w:t>
      </w:r>
      <w:r w:rsidRPr="000E58F0">
        <w:t>10</w:t>
      </w:r>
      <w:r w:rsidR="00302FEB">
        <w:t>^(</w:t>
      </w:r>
      <w:r w:rsidRPr="000E58F0">
        <w:t>18</w:t>
      </w:r>
      <w:r w:rsidR="00302FEB">
        <w:t>)</w:t>
      </w:r>
    </w:p>
    <w:p w:rsidR="000E58F0" w:rsidRDefault="000E58F0" w:rsidP="000E58F0">
      <w:r w:rsidRPr="000E58F0">
        <w:t>Das ist ein Vielfaches der heutigen Weltjahresproduktion an Reis.</w:t>
      </w:r>
    </w:p>
    <w:p w:rsidR="00302FEB" w:rsidRPr="000E58F0" w:rsidRDefault="00302FEB" w:rsidP="000E58F0">
      <w:r>
        <w:t>----------</w:t>
      </w:r>
    </w:p>
    <w:p w:rsidR="000E58F0" w:rsidRPr="000E58F0" w:rsidRDefault="000E58F0" w:rsidP="000E58F0">
      <w:r w:rsidRPr="000E58F0">
        <w:t>Suchen Sie auf YouTube nach dem Video "Reiskorn-Parabel".</w:t>
      </w:r>
    </w:p>
    <w:p w:rsidR="000E58F0" w:rsidRPr="000E58F0" w:rsidRDefault="00302FEB" w:rsidP="00302FEB">
      <w:pPr>
        <w:pStyle w:val="berschrift5"/>
      </w:pPr>
      <w:bookmarkStart w:id="11" w:name="_Toc492890329"/>
      <w:r>
        <w:lastRenderedPageBreak/>
        <w:t>**-</w:t>
      </w:r>
      <w:r w:rsidR="000E58F0" w:rsidRPr="000E58F0">
        <w:t>Allgemeine Form der Exponentialfunktion y =c</w:t>
      </w:r>
      <w:r w:rsidR="001451F3">
        <w:t xml:space="preserve"> *</w:t>
      </w:r>
      <w:r w:rsidR="000E58F0" w:rsidRPr="000E58F0">
        <w:t>a</w:t>
      </w:r>
      <w:r>
        <w:t>^</w:t>
      </w:r>
      <w:r w:rsidR="000E58F0" w:rsidRPr="000E58F0">
        <w:t xml:space="preserve">x </w:t>
      </w:r>
      <w:r w:rsidR="001451F3">
        <w:t>+</w:t>
      </w:r>
      <w:r w:rsidR="000E58F0" w:rsidRPr="000E58F0">
        <w:t>d</w:t>
      </w:r>
      <w:bookmarkEnd w:id="11"/>
    </w:p>
    <w:p w:rsidR="000E58F0" w:rsidRPr="000E58F0" w:rsidRDefault="00302FEB" w:rsidP="000E58F0">
      <w:r>
        <w:t>|</w:t>
      </w:r>
      <w:r w:rsidR="000E58F0" w:rsidRPr="000E58F0">
        <w:t>Definition: Allgemeine Form der Exponentialfunktion</w:t>
      </w:r>
      <w:r>
        <w:t>|</w:t>
      </w:r>
    </w:p>
    <w:p w:rsidR="000E58F0" w:rsidRPr="000E58F0" w:rsidRDefault="000E58F0" w:rsidP="000E58F0">
      <w:r w:rsidRPr="000E58F0">
        <w:t>Eine Funktion mit der Gleichung y =c</w:t>
      </w:r>
      <w:r w:rsidR="00302FEB">
        <w:t xml:space="preserve"> *</w:t>
      </w:r>
      <w:r w:rsidRPr="000E58F0">
        <w:t>a</w:t>
      </w:r>
      <w:r w:rsidR="00302FEB">
        <w:t>^</w:t>
      </w:r>
      <w:r w:rsidRPr="000E58F0">
        <w:t xml:space="preserve">x </w:t>
      </w:r>
      <w:r w:rsidR="001451F3">
        <w:t>+</w:t>
      </w:r>
      <w:r w:rsidRPr="000E58F0">
        <w:t>d heißt allgemeine Form der Exponentialfunktion.</w:t>
      </w:r>
    </w:p>
    <w:p w:rsidR="000E58F0" w:rsidRDefault="000E58F0" w:rsidP="000E58F0">
      <w:r w:rsidRPr="000E58F0">
        <w:t xml:space="preserve">Für a, c und d gelten: </w:t>
      </w:r>
      <w:r w:rsidR="00302FEB">
        <w:t>a 'el 'R^</w:t>
      </w:r>
      <w:r w:rsidR="001451F3">
        <w:t>+</w:t>
      </w:r>
      <w:r w:rsidR="00302FEB">
        <w:t xml:space="preserve"> </w:t>
      </w:r>
      <w:r w:rsidRPr="000E58F0">
        <w:t xml:space="preserve">\ {1}, </w:t>
      </w:r>
      <w:r w:rsidR="00302FEB">
        <w:t>c 'el 'R</w:t>
      </w:r>
      <w:r w:rsidRPr="000E58F0">
        <w:t xml:space="preserve"> \ {0} und d</w:t>
      </w:r>
      <w:r w:rsidR="0080085C">
        <w:t xml:space="preserve"> 'el 'R</w:t>
      </w:r>
    </w:p>
    <w:p w:rsidR="0080085C" w:rsidRPr="000E58F0" w:rsidRDefault="0080085C" w:rsidP="000E58F0">
      <w:r>
        <w:t>----------</w:t>
      </w:r>
    </w:p>
    <w:p w:rsidR="000E58F0" w:rsidRPr="000E58F0" w:rsidRDefault="0080085C" w:rsidP="0080085C">
      <w:pPr>
        <w:pStyle w:val="Beispiel"/>
      </w:pPr>
      <w:r>
        <w:t>##-</w:t>
      </w:r>
      <w:r w:rsidR="000E58F0" w:rsidRPr="000E58F0">
        <w:t>Beispiel 1.5: Exponentialfunktion mit der Gleichung y =c</w:t>
      </w:r>
      <w:r w:rsidR="00302FEB">
        <w:t xml:space="preserve"> *</w:t>
      </w:r>
      <w:r w:rsidR="000E58F0" w:rsidRPr="000E58F0">
        <w:t>2</w:t>
      </w:r>
      <w:r>
        <w:t>^</w:t>
      </w:r>
      <w:r w:rsidR="000E58F0" w:rsidRPr="000E58F0">
        <w:t>x</w:t>
      </w:r>
    </w:p>
    <w:p w:rsidR="00302FEB" w:rsidRDefault="000E58F0" w:rsidP="000E58F0">
      <w:r w:rsidRPr="000E58F0">
        <w:t>Gegeben sind drei Funktionsgleichungen mit y =0,7</w:t>
      </w:r>
      <w:r w:rsidR="001451F3">
        <w:t xml:space="preserve"> *</w:t>
      </w:r>
      <w:r w:rsidRPr="000E58F0">
        <w:t>2</w:t>
      </w:r>
      <w:r w:rsidR="0080085C">
        <w:t>^</w:t>
      </w:r>
      <w:r w:rsidRPr="000E58F0">
        <w:t>x, y =3</w:t>
      </w:r>
      <w:r w:rsidR="001451F3">
        <w:t xml:space="preserve"> *</w:t>
      </w:r>
      <w:r w:rsidRPr="000E58F0">
        <w:t>2</w:t>
      </w:r>
      <w:r w:rsidR="0080085C">
        <w:t>^</w:t>
      </w:r>
      <w:r w:rsidRPr="000E58F0">
        <w:t>x und y =-3</w:t>
      </w:r>
      <w:r w:rsidR="001451F3">
        <w:t xml:space="preserve"> *</w:t>
      </w:r>
      <w:r w:rsidR="00302FEB">
        <w:t>2</w:t>
      </w:r>
      <w:r w:rsidR="0080085C">
        <w:t>^</w:t>
      </w:r>
      <w:r w:rsidR="00302FEB">
        <w:t>x.</w:t>
      </w:r>
    </w:p>
    <w:p w:rsidR="0080085C" w:rsidRDefault="000E58F0" w:rsidP="000E58F0">
      <w:r w:rsidRPr="000E58F0">
        <w:t>a) Stellen Sie die gegebenen Exponentialfunktionen vom Typ y =c</w:t>
      </w:r>
      <w:r w:rsidR="001451F3">
        <w:t xml:space="preserve"> *</w:t>
      </w:r>
      <w:r w:rsidRPr="000E58F0">
        <w:t>2</w:t>
      </w:r>
      <w:r w:rsidR="0080085C">
        <w:t>^x grafisch dar.</w:t>
      </w:r>
    </w:p>
    <w:p w:rsidR="000E58F0" w:rsidRPr="000E58F0" w:rsidRDefault="000E58F0" w:rsidP="000E58F0">
      <w:r w:rsidRPr="000E58F0">
        <w:t>Wertetabelle:</w:t>
      </w:r>
    </w:p>
    <w:p w:rsidR="000E58F0" w:rsidRPr="000E58F0" w:rsidRDefault="000E58F0" w:rsidP="000E58F0">
      <w:r w:rsidRPr="000E58F0">
        <w:t>x</w:t>
      </w:r>
      <w:r w:rsidR="0080085C">
        <w:t xml:space="preserve"> |</w:t>
      </w:r>
      <w:r w:rsidRPr="000E58F0">
        <w:t xml:space="preserve"> -2</w:t>
      </w:r>
      <w:r w:rsidR="0080085C">
        <w:t xml:space="preserve"> | </w:t>
      </w:r>
      <w:r w:rsidRPr="000E58F0">
        <w:t>-1</w:t>
      </w:r>
      <w:r w:rsidR="0080085C">
        <w:t xml:space="preserve"> | </w:t>
      </w:r>
      <w:r w:rsidRPr="000E58F0">
        <w:t>0</w:t>
      </w:r>
      <w:r w:rsidR="0080085C">
        <w:t xml:space="preserve"> | </w:t>
      </w:r>
      <w:r w:rsidRPr="000E58F0">
        <w:t>1</w:t>
      </w:r>
      <w:r w:rsidR="0080085C">
        <w:t xml:space="preserve"> | </w:t>
      </w:r>
      <w:r w:rsidRPr="000E58F0">
        <w:t>2</w:t>
      </w:r>
    </w:p>
    <w:p w:rsidR="000E58F0" w:rsidRPr="000E58F0" w:rsidRDefault="000E58F0" w:rsidP="000E58F0">
      <w:r w:rsidRPr="000E58F0">
        <w:t>y =0,7</w:t>
      </w:r>
      <w:r w:rsidR="001451F3">
        <w:t xml:space="preserve"> *</w:t>
      </w:r>
      <w:r w:rsidRPr="000E58F0">
        <w:t>2</w:t>
      </w:r>
      <w:r w:rsidR="0080085C">
        <w:t>^</w:t>
      </w:r>
      <w:r w:rsidRPr="000E58F0">
        <w:t>x</w:t>
      </w:r>
      <w:r w:rsidR="0080085C">
        <w:t xml:space="preserve"> |</w:t>
      </w:r>
      <w:r w:rsidRPr="000E58F0">
        <w:t xml:space="preserve"> 0,175</w:t>
      </w:r>
      <w:r w:rsidR="0080085C">
        <w:t xml:space="preserve"> |</w:t>
      </w:r>
      <w:r w:rsidRPr="000E58F0">
        <w:t xml:space="preserve"> 0,35</w:t>
      </w:r>
      <w:r w:rsidR="0080085C">
        <w:t xml:space="preserve"> |</w:t>
      </w:r>
      <w:r w:rsidRPr="000E58F0">
        <w:t xml:space="preserve"> 0,7</w:t>
      </w:r>
      <w:r w:rsidR="0080085C">
        <w:t xml:space="preserve"> |</w:t>
      </w:r>
      <w:r w:rsidRPr="000E58F0">
        <w:t xml:space="preserve"> 1,4</w:t>
      </w:r>
      <w:r w:rsidR="0080085C">
        <w:t xml:space="preserve"> |</w:t>
      </w:r>
      <w:r w:rsidRPr="000E58F0">
        <w:t xml:space="preserve"> 2,8</w:t>
      </w:r>
    </w:p>
    <w:p w:rsidR="000E58F0" w:rsidRPr="000E58F0" w:rsidRDefault="000E58F0" w:rsidP="000E58F0">
      <w:r w:rsidRPr="000E58F0">
        <w:t>y =3</w:t>
      </w:r>
      <w:r w:rsidR="001451F3">
        <w:t xml:space="preserve"> *</w:t>
      </w:r>
      <w:r w:rsidRPr="000E58F0">
        <w:t>2</w:t>
      </w:r>
      <w:r w:rsidR="0080085C">
        <w:t>^</w:t>
      </w:r>
      <w:r w:rsidRPr="000E58F0">
        <w:t>x</w:t>
      </w:r>
      <w:r w:rsidR="0080085C">
        <w:t xml:space="preserve"> |</w:t>
      </w:r>
      <w:r w:rsidRPr="000E58F0">
        <w:t xml:space="preserve"> 0,75</w:t>
      </w:r>
      <w:r w:rsidR="0080085C">
        <w:t xml:space="preserve"> |</w:t>
      </w:r>
      <w:r w:rsidRPr="000E58F0">
        <w:t xml:space="preserve"> 1,5</w:t>
      </w:r>
      <w:r w:rsidR="0080085C">
        <w:t xml:space="preserve"> |</w:t>
      </w:r>
      <w:r w:rsidRPr="000E58F0">
        <w:t xml:space="preserve"> 3</w:t>
      </w:r>
      <w:r w:rsidR="0080085C">
        <w:t xml:space="preserve"> |</w:t>
      </w:r>
      <w:r w:rsidRPr="000E58F0">
        <w:t xml:space="preserve"> 6</w:t>
      </w:r>
      <w:r w:rsidR="0080085C">
        <w:t xml:space="preserve"> |</w:t>
      </w:r>
      <w:r w:rsidRPr="000E58F0">
        <w:t xml:space="preserve"> 12</w:t>
      </w:r>
    </w:p>
    <w:p w:rsidR="000E58F0" w:rsidRPr="000E58F0" w:rsidRDefault="000E58F0" w:rsidP="000E58F0">
      <w:r w:rsidRPr="000E58F0">
        <w:t>y =-3</w:t>
      </w:r>
      <w:r w:rsidR="001451F3">
        <w:t xml:space="preserve"> *</w:t>
      </w:r>
      <w:r w:rsidRPr="000E58F0">
        <w:t>2</w:t>
      </w:r>
      <w:r w:rsidR="0080085C">
        <w:t>^</w:t>
      </w:r>
      <w:r w:rsidRPr="000E58F0">
        <w:t>x</w:t>
      </w:r>
      <w:r w:rsidR="0080085C">
        <w:t xml:space="preserve"> |</w:t>
      </w:r>
      <w:r w:rsidRPr="000E58F0">
        <w:t xml:space="preserve"> -0,75</w:t>
      </w:r>
      <w:r w:rsidR="0080085C">
        <w:t xml:space="preserve"> |</w:t>
      </w:r>
      <w:r w:rsidRPr="000E58F0">
        <w:t xml:space="preserve"> -1,5</w:t>
      </w:r>
      <w:r w:rsidR="0080085C">
        <w:t xml:space="preserve"> |</w:t>
      </w:r>
      <w:r w:rsidRPr="000E58F0">
        <w:t xml:space="preserve"> -3</w:t>
      </w:r>
      <w:r w:rsidR="0080085C">
        <w:t xml:space="preserve"> |</w:t>
      </w:r>
      <w:r w:rsidRPr="000E58F0">
        <w:t xml:space="preserve"> -6</w:t>
      </w:r>
      <w:r w:rsidR="0080085C">
        <w:t xml:space="preserve"> |</w:t>
      </w:r>
      <w:r w:rsidRPr="000E58F0">
        <w:t xml:space="preserve"> -12</w:t>
      </w:r>
    </w:p>
    <w:p w:rsidR="0080085C" w:rsidRDefault="0080085C" w:rsidP="000E58F0">
      <w:r>
        <w:t>-----</w:t>
      </w:r>
    </w:p>
    <w:p w:rsidR="000E58F0" w:rsidRPr="000E58F0" w:rsidRDefault="000E58F0" w:rsidP="000E58F0">
      <w:r w:rsidRPr="000E58F0">
        <w:t>b) Vergleichen Sie die Graphen der drei Funktionen mit dem Graphen der Funktion y =2</w:t>
      </w:r>
      <w:r w:rsidR="0080085C">
        <w:t>^</w:t>
      </w:r>
      <w:r w:rsidRPr="000E58F0">
        <w:t>x.</w:t>
      </w:r>
    </w:p>
    <w:p w:rsidR="000E58F0" w:rsidRPr="000E58F0" w:rsidRDefault="000E58F0" w:rsidP="0080085C">
      <w:pPr>
        <w:pStyle w:val="FormatErsteEbeneListe"/>
      </w:pPr>
      <w:r w:rsidRPr="000E58F0">
        <w:lastRenderedPageBreak/>
        <w:t>Die Funktion mit y =0,7</w:t>
      </w:r>
      <w:r w:rsidR="001451F3">
        <w:t xml:space="preserve"> *</w:t>
      </w:r>
      <w:r w:rsidRPr="000E58F0">
        <w:t>2</w:t>
      </w:r>
      <w:r w:rsidR="0080085C">
        <w:t>^</w:t>
      </w:r>
      <w:r w:rsidRPr="000E58F0">
        <w:t>x schneidet die y-Achse im Punkt (0|0,7).</w:t>
      </w:r>
    </w:p>
    <w:p w:rsidR="000E58F0" w:rsidRPr="000E58F0" w:rsidRDefault="000E58F0" w:rsidP="000E58F0">
      <w:r w:rsidRPr="000E58F0">
        <w:t>Der Graph der Funktion verläuft flacher als der Graph der Funktion mit y =2</w:t>
      </w:r>
      <w:r w:rsidR="0080085C">
        <w:t>^</w:t>
      </w:r>
      <w:r w:rsidRPr="000E58F0">
        <w:t>x.</w:t>
      </w:r>
    </w:p>
    <w:p w:rsidR="000E58F0" w:rsidRPr="000E58F0" w:rsidRDefault="000E58F0" w:rsidP="0080085C">
      <w:pPr>
        <w:pStyle w:val="FormatErsteEbeneListe"/>
      </w:pPr>
      <w:r w:rsidRPr="000E58F0">
        <w:t>Die Funktion mit y =3</w:t>
      </w:r>
      <w:r w:rsidR="001451F3">
        <w:t xml:space="preserve"> *</w:t>
      </w:r>
      <w:r w:rsidRPr="000E58F0">
        <w:t>2</w:t>
      </w:r>
      <w:r w:rsidR="0080085C">
        <w:t>^</w:t>
      </w:r>
      <w:r w:rsidRPr="000E58F0">
        <w:t>x schneidet die y-Achse im Punkt (0|3).</w:t>
      </w:r>
    </w:p>
    <w:p w:rsidR="000E58F0" w:rsidRPr="000E58F0" w:rsidRDefault="000E58F0" w:rsidP="000E58F0">
      <w:r w:rsidRPr="000E58F0">
        <w:t>Der Graph der Funktion verläuft steiler als der Graph der Funktion mit y =2</w:t>
      </w:r>
      <w:r w:rsidR="0080085C">
        <w:t>^</w:t>
      </w:r>
      <w:r w:rsidRPr="000E58F0">
        <w:t>x.</w:t>
      </w:r>
    </w:p>
    <w:p w:rsidR="000E58F0" w:rsidRPr="000E58F0" w:rsidRDefault="000E58F0" w:rsidP="0080085C">
      <w:pPr>
        <w:pStyle w:val="FormatErsteEbeneListe"/>
      </w:pPr>
      <w:r w:rsidRPr="000E58F0">
        <w:t>Die Funktion mit y =-3</w:t>
      </w:r>
      <w:r w:rsidR="001451F3">
        <w:t xml:space="preserve"> *</w:t>
      </w:r>
      <w:r w:rsidRPr="000E58F0">
        <w:t>2</w:t>
      </w:r>
      <w:r w:rsidR="0080085C">
        <w:t>^</w:t>
      </w:r>
      <w:r w:rsidRPr="000E58F0">
        <w:t>x schneidet die y-Achse im Punkt (0|-3).</w:t>
      </w:r>
    </w:p>
    <w:p w:rsidR="000E58F0" w:rsidRPr="000E58F0" w:rsidRDefault="000E58F0" w:rsidP="000675CA">
      <w:pPr>
        <w:pStyle w:val="FormatErsteEbeneListe"/>
      </w:pPr>
      <w:r w:rsidRPr="000E58F0">
        <w:t>Die Funktion fällt. Der Graph der Funktion ergibt sich durch Spiegelung des Graphen der Funktion mit y =3</w:t>
      </w:r>
      <w:r w:rsidR="001451F3">
        <w:t xml:space="preserve"> *</w:t>
      </w:r>
      <w:r w:rsidRPr="000E58F0">
        <w:t>2</w:t>
      </w:r>
      <w:r w:rsidR="000675CA">
        <w:t>^</w:t>
      </w:r>
      <w:r w:rsidRPr="000E58F0">
        <w:t>x an der x-Achse.</w:t>
      </w:r>
    </w:p>
    <w:p w:rsidR="00A365E2" w:rsidRDefault="00A365E2" w:rsidP="000E58F0">
      <w:r>
        <w:t>----------</w:t>
      </w:r>
    </w:p>
    <w:p w:rsidR="000E58F0" w:rsidRPr="000E58F0" w:rsidRDefault="00A365E2" w:rsidP="000E58F0">
      <w:r>
        <w:t>|</w:t>
      </w:r>
      <w:r w:rsidR="000E58F0" w:rsidRPr="000E58F0">
        <w:t>Eigenschaften der Exponentialfunktion f mit f(x) =c</w:t>
      </w:r>
      <w:r w:rsidR="00302FEB">
        <w:t xml:space="preserve"> *</w:t>
      </w:r>
      <w:r w:rsidR="000E58F0" w:rsidRPr="000E58F0">
        <w:t>a</w:t>
      </w:r>
      <w:r>
        <w:t>^</w:t>
      </w:r>
      <w:r w:rsidR="000E58F0" w:rsidRPr="000E58F0">
        <w:t>x</w:t>
      </w:r>
      <w:r>
        <w:t>|</w:t>
      </w:r>
    </w:p>
    <w:p w:rsidR="000E58F0" w:rsidRPr="000E58F0" w:rsidRDefault="000E58F0" w:rsidP="00A365E2">
      <w:pPr>
        <w:pStyle w:val="FormatErsteEbeneListe"/>
      </w:pPr>
      <w:r w:rsidRPr="000E58F0">
        <w:t>Jeder Funktionswert von y =c</w:t>
      </w:r>
      <w:r w:rsidR="001451F3">
        <w:t xml:space="preserve"> *</w:t>
      </w:r>
      <w:r w:rsidRPr="000E58F0">
        <w:t>a</w:t>
      </w:r>
      <w:r w:rsidR="00A365E2">
        <w:t>^</w:t>
      </w:r>
      <w:r w:rsidRPr="000E58F0">
        <w:t>x ergibt sich durch Multiplikation des entsprechenden Funktionswertes von y =a</w:t>
      </w:r>
      <w:r w:rsidR="00A365E2">
        <w:t>^</w:t>
      </w:r>
      <w:r w:rsidRPr="000E58F0">
        <w:t>x mit dem Faktor c.</w:t>
      </w:r>
    </w:p>
    <w:p w:rsidR="000E58F0" w:rsidRPr="000E58F0" w:rsidRDefault="000E58F0" w:rsidP="00A365E2">
      <w:pPr>
        <w:pStyle w:val="FormatErsteEbeneListe"/>
      </w:pPr>
      <w:r w:rsidRPr="000E58F0">
        <w:t>Jeder Funktionswert der ursprünglichen Funktion mit y =a</w:t>
      </w:r>
      <w:r w:rsidR="00A365E2">
        <w:t>^</w:t>
      </w:r>
      <w:r w:rsidRPr="000E58F0">
        <w:t>x wird ver-c-facht.</w:t>
      </w:r>
    </w:p>
    <w:p w:rsidR="000E58F0" w:rsidRPr="000E58F0" w:rsidRDefault="000E58F0" w:rsidP="00A365E2">
      <w:pPr>
        <w:pStyle w:val="FormatErsteEbeneListe"/>
      </w:pPr>
      <w:r w:rsidRPr="000E58F0">
        <w:t>Der Graph der Funktion f schneidet die y-Achse im Punkt (0|c), da f(0) =c</w:t>
      </w:r>
      <w:r w:rsidR="001451F3">
        <w:t xml:space="preserve"> *</w:t>
      </w:r>
      <w:r w:rsidRPr="000E58F0">
        <w:t>a</w:t>
      </w:r>
      <w:r w:rsidR="00A365E2">
        <w:t>^</w:t>
      </w:r>
      <w:r w:rsidRPr="000E58F0">
        <w:t>0 =c.</w:t>
      </w:r>
    </w:p>
    <w:p w:rsidR="000E58F0" w:rsidRPr="000E58F0" w:rsidRDefault="000E58F0" w:rsidP="00A365E2">
      <w:pPr>
        <w:pStyle w:val="FormatErsteEbeneListe"/>
      </w:pPr>
      <w:r w:rsidRPr="000E58F0">
        <w:lastRenderedPageBreak/>
        <w:t>Der Graph der Funktion f verläuft durch den Punkt (1|c</w:t>
      </w:r>
      <w:r w:rsidR="001451F3">
        <w:t xml:space="preserve"> *</w:t>
      </w:r>
      <w:r w:rsidRPr="000E58F0">
        <w:t>a), da f(1) =c</w:t>
      </w:r>
      <w:r w:rsidR="001451F3">
        <w:t xml:space="preserve"> *</w:t>
      </w:r>
      <w:r w:rsidRPr="000E58F0">
        <w:t>a</w:t>
      </w:r>
      <w:r w:rsidR="00A365E2">
        <w:t>^</w:t>
      </w:r>
      <w:r w:rsidRPr="000E58F0">
        <w:t>1 =c</w:t>
      </w:r>
      <w:r w:rsidR="001451F3">
        <w:t xml:space="preserve"> *</w:t>
      </w:r>
      <w:r w:rsidRPr="000E58F0">
        <w:t>a.</w:t>
      </w:r>
    </w:p>
    <w:p w:rsidR="000E58F0" w:rsidRPr="000E58F0" w:rsidRDefault="00A365E2" w:rsidP="00A365E2">
      <w:pPr>
        <w:pStyle w:val="FormatKopfzeile"/>
      </w:pPr>
      <w:r>
        <w:t xml:space="preserve">j-13 - </w:t>
      </w:r>
      <w:r w:rsidR="000E58F0" w:rsidRPr="000E58F0">
        <w:t>Exponential- und Logarithmusfunktion</w:t>
      </w:r>
    </w:p>
    <w:p w:rsidR="000E58F0" w:rsidRPr="000E58F0" w:rsidRDefault="00A365E2" w:rsidP="00A365E2">
      <w:pPr>
        <w:pStyle w:val="Beispiel"/>
      </w:pPr>
      <w:r>
        <w:t>##-</w:t>
      </w:r>
      <w:r w:rsidR="000E58F0" w:rsidRPr="000E58F0">
        <w:t>Beispiel 1.6: Papier falten</w:t>
      </w:r>
    </w:p>
    <w:p w:rsidR="000E58F0" w:rsidRPr="000E58F0" w:rsidRDefault="000E58F0" w:rsidP="000E58F0">
      <w:r w:rsidRPr="000E58F0">
        <w:t>Wenn Sie ein Blatt Papier mit einer Dicke von 0,1 mm 20-mal falten, wie dick ist dann der Stapel?</w:t>
      </w:r>
    </w:p>
    <w:p w:rsidR="000E58F0" w:rsidRPr="000E58F0" w:rsidRDefault="000E58F0" w:rsidP="000E58F0">
      <w:r w:rsidRPr="000E58F0">
        <w:t>Erstellen Sie eine allgemeine Formel zur Berechnung der Dicke des Stapels nach n Faltungen.</w:t>
      </w:r>
    </w:p>
    <w:p w:rsidR="000E58F0" w:rsidRPr="000E58F0" w:rsidRDefault="000E58F0" w:rsidP="000E58F0">
      <w:r w:rsidRPr="000E58F0">
        <w:t>Dicke nach Faltung 1: F</w:t>
      </w:r>
      <w:r w:rsidR="00A365E2">
        <w:t>_</w:t>
      </w:r>
      <w:r w:rsidRPr="000E58F0">
        <w:t>1 =0,1</w:t>
      </w:r>
      <w:r w:rsidR="001451F3">
        <w:t xml:space="preserve"> *</w:t>
      </w:r>
      <w:r w:rsidRPr="000E58F0">
        <w:t>2 =0,2</w:t>
      </w:r>
    </w:p>
    <w:p w:rsidR="000E58F0" w:rsidRPr="000E58F0" w:rsidRDefault="000E58F0" w:rsidP="000E58F0">
      <w:r w:rsidRPr="000E58F0">
        <w:t>Dicke nach Faltung 2: F</w:t>
      </w:r>
      <w:r w:rsidR="00A365E2">
        <w:t>_</w:t>
      </w:r>
      <w:r w:rsidRPr="000E58F0">
        <w:t>2 =0,2</w:t>
      </w:r>
      <w:r w:rsidR="001451F3">
        <w:t xml:space="preserve"> *</w:t>
      </w:r>
      <w:r w:rsidRPr="000E58F0">
        <w:t>2 =0,1</w:t>
      </w:r>
      <w:r w:rsidR="001451F3">
        <w:t xml:space="preserve"> *</w:t>
      </w:r>
      <w:r w:rsidRPr="000E58F0">
        <w:t>2</w:t>
      </w:r>
      <w:r w:rsidR="00A365E2">
        <w:t>^</w:t>
      </w:r>
      <w:r w:rsidRPr="000E58F0">
        <w:t>2 =0,4</w:t>
      </w:r>
    </w:p>
    <w:p w:rsidR="000E58F0" w:rsidRDefault="000E58F0" w:rsidP="000E58F0">
      <w:r w:rsidRPr="000E58F0">
        <w:t>Dicke nach Faltung 3: F</w:t>
      </w:r>
      <w:r w:rsidR="00A365E2">
        <w:t>_</w:t>
      </w:r>
      <w:r w:rsidRPr="000E58F0">
        <w:t>3 =0,4</w:t>
      </w:r>
      <w:r w:rsidR="001451F3">
        <w:t xml:space="preserve"> *</w:t>
      </w:r>
      <w:r w:rsidRPr="000E58F0">
        <w:t>2 =0,1</w:t>
      </w:r>
      <w:r w:rsidR="001451F3">
        <w:t xml:space="preserve"> *</w:t>
      </w:r>
      <w:r w:rsidRPr="000E58F0">
        <w:t>2</w:t>
      </w:r>
      <w:r w:rsidR="00A365E2">
        <w:t>^</w:t>
      </w:r>
      <w:r w:rsidRPr="000E58F0">
        <w:t>3 =0,8</w:t>
      </w:r>
    </w:p>
    <w:p w:rsidR="00A365E2" w:rsidRPr="000E58F0" w:rsidRDefault="00A365E2" w:rsidP="000E58F0">
      <w:r>
        <w:t>...</w:t>
      </w:r>
    </w:p>
    <w:p w:rsidR="000E58F0" w:rsidRPr="000E58F0" w:rsidRDefault="000E58F0" w:rsidP="000E58F0">
      <w:r w:rsidRPr="000E58F0">
        <w:t>Dicke nach Faltung n: F</w:t>
      </w:r>
      <w:r w:rsidR="00A365E2">
        <w:t>_</w:t>
      </w:r>
      <w:r w:rsidRPr="000E58F0">
        <w:t>n =0,1</w:t>
      </w:r>
      <w:r w:rsidR="001451F3">
        <w:t xml:space="preserve"> *</w:t>
      </w:r>
      <w:r w:rsidRPr="000E58F0">
        <w:t>2</w:t>
      </w:r>
      <w:r w:rsidR="00A365E2">
        <w:t>^</w:t>
      </w:r>
      <w:r w:rsidRPr="000E58F0">
        <w:t>n</w:t>
      </w:r>
    </w:p>
    <w:p w:rsidR="000E58F0" w:rsidRPr="000E58F0" w:rsidRDefault="000E58F0" w:rsidP="000E58F0">
      <w:r w:rsidRPr="000E58F0">
        <w:t>Dicke nach Faltung 20: F</w:t>
      </w:r>
      <w:r w:rsidR="00A365E2">
        <w:t>_(</w:t>
      </w:r>
      <w:r w:rsidRPr="000E58F0">
        <w:t>20</w:t>
      </w:r>
      <w:r w:rsidR="00A365E2">
        <w:t>)</w:t>
      </w:r>
      <w:r w:rsidRPr="000E58F0">
        <w:t xml:space="preserve"> =0,1</w:t>
      </w:r>
      <w:r w:rsidR="001451F3">
        <w:t xml:space="preserve"> *</w:t>
      </w:r>
      <w:r w:rsidRPr="000E58F0">
        <w:t>2</w:t>
      </w:r>
      <w:r w:rsidR="00A365E2">
        <w:t>^(</w:t>
      </w:r>
      <w:r w:rsidRPr="000E58F0">
        <w:t>20</w:t>
      </w:r>
      <w:r w:rsidR="00A365E2">
        <w:t>)</w:t>
      </w:r>
      <w:r w:rsidRPr="000E58F0">
        <w:t xml:space="preserve"> </w:t>
      </w:r>
      <w:r w:rsidR="00A365E2">
        <w:t>~~</w:t>
      </w:r>
      <w:r w:rsidRPr="000E58F0">
        <w:t>105</w:t>
      </w:r>
      <w:r w:rsidR="001451F3">
        <w:t>000</w:t>
      </w:r>
    </w:p>
    <w:p w:rsidR="000E58F0" w:rsidRPr="000E58F0" w:rsidRDefault="000E58F0" w:rsidP="000E58F0">
      <w:r w:rsidRPr="000E58F0">
        <w:t>Jede Faltung entspricht einer Verdoppelung der Dicke.</w:t>
      </w:r>
    </w:p>
    <w:p w:rsidR="000E58F0" w:rsidRPr="000E58F0" w:rsidRDefault="000E58F0" w:rsidP="000E58F0">
      <w:r w:rsidRPr="000E58F0">
        <w:t>Es sind unglaubliche 105</w:t>
      </w:r>
      <w:r w:rsidR="001451F3">
        <w:t>000</w:t>
      </w:r>
      <w:r w:rsidRPr="000E58F0">
        <w:t xml:space="preserve"> mm, also 105 Meter.</w:t>
      </w:r>
    </w:p>
    <w:p w:rsidR="00A365E2" w:rsidRDefault="00A365E2" w:rsidP="000E58F0">
      <w:r>
        <w:t>----------</w:t>
      </w:r>
    </w:p>
    <w:p w:rsidR="000E58F0" w:rsidRPr="000E58F0" w:rsidRDefault="000E58F0" w:rsidP="000E58F0">
      <w:r w:rsidRPr="000E58F0">
        <w:t>Experimente aus der Praxis zeigen, dass ein Blatt Papier in der Realität höchstens 7-mal gefaltet werden kann. Der Stapel wird danach für weitere Faltungen einfach zu steif und zu dick.</w:t>
      </w:r>
    </w:p>
    <w:p w:rsidR="00A365E2" w:rsidRDefault="00A365E2" w:rsidP="00A365E2">
      <w:r>
        <w:t>----------</w:t>
      </w:r>
    </w:p>
    <w:p w:rsidR="000E58F0" w:rsidRPr="000E58F0" w:rsidRDefault="00A365E2" w:rsidP="00A365E2">
      <w:pPr>
        <w:pStyle w:val="Beispiel"/>
      </w:pPr>
      <w:r>
        <w:lastRenderedPageBreak/>
        <w:t>##-</w:t>
      </w:r>
      <w:r w:rsidR="000E58F0" w:rsidRPr="000E58F0">
        <w:t>Beispiel 1.7: Exponentialfunktion plus Summand</w:t>
      </w:r>
    </w:p>
    <w:p w:rsidR="00A365E2" w:rsidRDefault="000E58F0" w:rsidP="000E58F0">
      <w:r w:rsidRPr="000E58F0">
        <w:t>Stellen Sie die Funktion f mit y =2</w:t>
      </w:r>
      <w:r w:rsidR="00A365E2">
        <w:t>^</w:t>
      </w:r>
      <w:r w:rsidRPr="000E58F0">
        <w:t xml:space="preserve">x </w:t>
      </w:r>
      <w:r w:rsidR="001451F3">
        <w:t>+</w:t>
      </w:r>
      <w:r w:rsidRPr="000E58F0">
        <w:t>1 grafisch dar und vergleichen Sie mit y =2</w:t>
      </w:r>
      <w:r w:rsidR="00A365E2">
        <w:t>^x.</w:t>
      </w:r>
    </w:p>
    <w:p w:rsidR="00A365E2" w:rsidRDefault="000E58F0" w:rsidP="000E58F0">
      <w:r w:rsidRPr="000E58F0">
        <w:t>Jeder Funktionswert ist um 1 größer als der entsprechende von y =2</w:t>
      </w:r>
      <w:r w:rsidR="00A365E2">
        <w:t>^</w:t>
      </w:r>
      <w:r w:rsidRPr="000E58F0">
        <w:t>x. Der Graph von y =2</w:t>
      </w:r>
      <w:r w:rsidR="00A365E2">
        <w:t>^</w:t>
      </w:r>
      <w:r w:rsidRPr="000E58F0">
        <w:t xml:space="preserve">x </w:t>
      </w:r>
      <w:r w:rsidR="001451F3">
        <w:t>+</w:t>
      </w:r>
      <w:r w:rsidRPr="000E58F0">
        <w:t>1 geht aus dem Graphen von y =2</w:t>
      </w:r>
      <w:r w:rsidR="00A365E2">
        <w:t>^</w:t>
      </w:r>
      <w:r w:rsidRPr="000E58F0">
        <w:t xml:space="preserve">x durch Parallelverschiebung um 1 in </w:t>
      </w:r>
      <w:r w:rsidR="00A365E2">
        <w:t>die positive y-Richtung hervor.</w:t>
      </w:r>
    </w:p>
    <w:p w:rsidR="000E58F0" w:rsidRPr="000E58F0" w:rsidRDefault="000E58F0" w:rsidP="000E58F0">
      <w:r w:rsidRPr="000E58F0">
        <w:t>y =1 ist Asymptote der Funktion f.</w:t>
      </w:r>
    </w:p>
    <w:p w:rsidR="00A365E2" w:rsidRDefault="00A365E2" w:rsidP="00A365E2">
      <w:r>
        <w:t>----------</w:t>
      </w:r>
    </w:p>
    <w:p w:rsidR="000E58F0" w:rsidRPr="000E58F0" w:rsidRDefault="00A365E2" w:rsidP="000E58F0">
      <w:r>
        <w:t>|</w:t>
      </w:r>
      <w:r w:rsidR="000E58F0" w:rsidRPr="000E58F0">
        <w:t>Eigenschaften der Exponentialfunktion f mit f(x) =a</w:t>
      </w:r>
      <w:r>
        <w:t>^</w:t>
      </w:r>
      <w:r w:rsidR="000E58F0" w:rsidRPr="000E58F0">
        <w:t xml:space="preserve">x </w:t>
      </w:r>
      <w:r w:rsidR="001451F3">
        <w:t>+</w:t>
      </w:r>
      <w:r w:rsidR="000E58F0" w:rsidRPr="000E58F0">
        <w:t>d</w:t>
      </w:r>
      <w:r>
        <w:t>|</w:t>
      </w:r>
    </w:p>
    <w:p w:rsidR="000E58F0" w:rsidRPr="000E58F0" w:rsidRDefault="000E58F0" w:rsidP="00A365E2">
      <w:pPr>
        <w:pStyle w:val="FormatErsteEbeneListe"/>
      </w:pPr>
      <w:r w:rsidRPr="000E58F0">
        <w:t>Der Summand d bewirkt eine Parallelverschiebung des Graphen der Exponentialfunktion y =a</w:t>
      </w:r>
      <w:r w:rsidR="00A365E2">
        <w:t>^</w:t>
      </w:r>
      <w:r w:rsidRPr="000E58F0">
        <w:t>x um d in der y-Richtung.</w:t>
      </w:r>
    </w:p>
    <w:p w:rsidR="000E58F0" w:rsidRPr="000E58F0" w:rsidRDefault="000E58F0" w:rsidP="00A365E2">
      <w:pPr>
        <w:pStyle w:val="FormatErsteEbeneListe"/>
      </w:pPr>
      <w:r w:rsidRPr="000E58F0">
        <w:t>Die Gerade mit der Gleichung y =d ist Asymptote von f.</w:t>
      </w:r>
    </w:p>
    <w:p w:rsidR="000E58F0" w:rsidRPr="000E58F0" w:rsidRDefault="000E58F0" w:rsidP="000E58F0">
      <w:r w:rsidRPr="000E58F0">
        <w:t>Die Graphen der Funktionen</w:t>
      </w:r>
    </w:p>
    <w:p w:rsidR="000E58F0" w:rsidRPr="000E58F0" w:rsidRDefault="000E58F0" w:rsidP="00A365E2">
      <w:pPr>
        <w:pStyle w:val="FormatErsteEbeneListe"/>
      </w:pPr>
      <w:r w:rsidRPr="000E58F0">
        <w:t>sind monoton steigend für a</w:t>
      </w:r>
      <w:r w:rsidR="00A365E2">
        <w:t xml:space="preserve"> &gt;</w:t>
      </w:r>
      <w:r w:rsidRPr="000E58F0">
        <w:t xml:space="preserve">1, mit a =1 </w:t>
      </w:r>
      <w:r w:rsidR="001451F3">
        <w:t>+</w:t>
      </w:r>
      <w:r w:rsidRPr="000E58F0">
        <w:t>i.</w:t>
      </w:r>
    </w:p>
    <w:p w:rsidR="000E58F0" w:rsidRPr="000E58F0" w:rsidRDefault="000E58F0" w:rsidP="00A365E2">
      <w:pPr>
        <w:pStyle w:val="FormatErsteEbeneListe"/>
      </w:pPr>
      <w:r w:rsidRPr="000E58F0">
        <w:t>sind monoton fallend für 0</w:t>
      </w:r>
      <w:r w:rsidR="00FA58A1">
        <w:t xml:space="preserve"> &lt;</w:t>
      </w:r>
      <w:r w:rsidRPr="000E58F0">
        <w:t>a</w:t>
      </w:r>
      <w:r w:rsidR="00FA58A1">
        <w:t xml:space="preserve"> &lt;</w:t>
      </w:r>
      <w:r w:rsidR="00A365E2">
        <w:t>1, mit a =1 -</w:t>
      </w:r>
      <w:r w:rsidRPr="000E58F0">
        <w:t>i.</w:t>
      </w:r>
    </w:p>
    <w:p w:rsidR="00A365E2" w:rsidRDefault="00A365E2" w:rsidP="00A365E2">
      <w:r>
        <w:t>----------</w:t>
      </w:r>
    </w:p>
    <w:p w:rsidR="000E58F0" w:rsidRPr="000E58F0" w:rsidRDefault="00A365E2" w:rsidP="00A365E2">
      <w:pPr>
        <w:pStyle w:val="Beispiel"/>
      </w:pPr>
      <w:r>
        <w:t>##-</w:t>
      </w:r>
      <w:r w:rsidR="000E58F0" w:rsidRPr="000E58F0">
        <w:t>Beispiel 1.8: Lineares Wachstum und exponentielles Wachstum im Vergleich</w:t>
      </w:r>
    </w:p>
    <w:p w:rsidR="000E58F0" w:rsidRPr="000E58F0" w:rsidRDefault="00A365E2" w:rsidP="000E58F0">
      <w:r>
        <w:lastRenderedPageBreak/>
        <w:t>|</w:t>
      </w:r>
      <w:r w:rsidR="000E58F0" w:rsidRPr="000E58F0">
        <w:t>Lineares Wachstum</w:t>
      </w:r>
      <w:r>
        <w:t>|</w:t>
      </w:r>
    </w:p>
    <w:p w:rsidR="00A365E2" w:rsidRDefault="000E58F0" w:rsidP="000E58F0">
      <w:r w:rsidRPr="000E58F0">
        <w:t>f</w:t>
      </w:r>
      <w:r w:rsidR="00A365E2">
        <w:t>_</w:t>
      </w:r>
      <w:r w:rsidRPr="000E58F0">
        <w:t xml:space="preserve">1(x) =1 </w:t>
      </w:r>
      <w:r w:rsidR="001451F3">
        <w:t>+</w:t>
      </w:r>
      <w:r w:rsidR="00A365E2">
        <w:t>0,1x</w:t>
      </w:r>
    </w:p>
    <w:p w:rsidR="000E58F0" w:rsidRPr="000E58F0" w:rsidRDefault="000E58F0" w:rsidP="000E58F0">
      <w:r w:rsidRPr="000E58F0">
        <w:t>(absoluter Zuwachs von 0,1 pro x-Einheit)</w:t>
      </w:r>
    </w:p>
    <w:p w:rsidR="00A365E2" w:rsidRDefault="00A365E2" w:rsidP="000E58F0">
      <w:r>
        <w:t>-----</w:t>
      </w:r>
    </w:p>
    <w:p w:rsidR="000E58F0" w:rsidRPr="000E58F0" w:rsidRDefault="00A365E2" w:rsidP="000E58F0">
      <w:r>
        <w:t>|</w:t>
      </w:r>
      <w:r w:rsidR="000E58F0" w:rsidRPr="000E58F0">
        <w:t>Exponentielles Wachstum</w:t>
      </w:r>
      <w:r>
        <w:t>|</w:t>
      </w:r>
    </w:p>
    <w:p w:rsidR="00A365E2" w:rsidRDefault="000E58F0" w:rsidP="000E58F0">
      <w:r w:rsidRPr="000E58F0">
        <w:t>f</w:t>
      </w:r>
      <w:r w:rsidR="00A365E2">
        <w:t>_</w:t>
      </w:r>
      <w:r w:rsidRPr="000E58F0">
        <w:t xml:space="preserve">2(x) =(1 </w:t>
      </w:r>
      <w:r w:rsidR="001451F3">
        <w:t>+</w:t>
      </w:r>
      <w:r w:rsidRPr="000E58F0">
        <w:t>0,1)</w:t>
      </w:r>
      <w:r w:rsidR="00A365E2">
        <w:t>^</w:t>
      </w:r>
      <w:r w:rsidRPr="000E58F0">
        <w:t>x =1,1</w:t>
      </w:r>
      <w:r w:rsidR="00A365E2">
        <w:t>^x</w:t>
      </w:r>
    </w:p>
    <w:p w:rsidR="000E58F0" w:rsidRPr="000E58F0" w:rsidRDefault="000E58F0" w:rsidP="000E58F0">
      <w:r w:rsidRPr="000E58F0">
        <w:t>(relativer Zuwachs von 10 % pro x-Einheit)</w:t>
      </w:r>
    </w:p>
    <w:p w:rsidR="000E58F0" w:rsidRPr="000E58F0" w:rsidRDefault="000E58F0" w:rsidP="000E58F0">
      <w:r w:rsidRPr="000E58F0">
        <w:t>x</w:t>
      </w:r>
      <w:r w:rsidR="00A365E2">
        <w:t xml:space="preserve"> |</w:t>
      </w:r>
      <w:r w:rsidRPr="000E58F0">
        <w:t xml:space="preserve"> 0</w:t>
      </w:r>
      <w:r w:rsidR="00A365E2">
        <w:t xml:space="preserve"> |</w:t>
      </w:r>
      <w:r w:rsidRPr="000E58F0">
        <w:t xml:space="preserve"> 1</w:t>
      </w:r>
      <w:r w:rsidR="00A365E2">
        <w:t xml:space="preserve"> |</w:t>
      </w:r>
      <w:r w:rsidRPr="000E58F0">
        <w:t xml:space="preserve"> 2</w:t>
      </w:r>
    </w:p>
    <w:p w:rsidR="000E58F0" w:rsidRPr="000E58F0" w:rsidRDefault="000E58F0" w:rsidP="000E58F0">
      <w:r w:rsidRPr="000E58F0">
        <w:t>f</w:t>
      </w:r>
      <w:r w:rsidR="00A365E2">
        <w:t>_</w:t>
      </w:r>
      <w:r w:rsidRPr="000E58F0">
        <w:t xml:space="preserve">1(x) =1 </w:t>
      </w:r>
      <w:r w:rsidR="001451F3">
        <w:t>+</w:t>
      </w:r>
      <w:r w:rsidRPr="000E58F0">
        <w:t>0,1x</w:t>
      </w:r>
      <w:r w:rsidR="00A365E2">
        <w:t xml:space="preserve"> |</w:t>
      </w:r>
      <w:r w:rsidRPr="000E58F0">
        <w:t xml:space="preserve"> 1</w:t>
      </w:r>
      <w:r w:rsidR="00A365E2">
        <w:t xml:space="preserve"> |</w:t>
      </w:r>
      <w:r w:rsidRPr="000E58F0">
        <w:t xml:space="preserve"> 1,1</w:t>
      </w:r>
      <w:r w:rsidR="00A365E2">
        <w:t xml:space="preserve"> |</w:t>
      </w:r>
      <w:r w:rsidRPr="000E58F0">
        <w:t xml:space="preserve"> 1,2</w:t>
      </w:r>
    </w:p>
    <w:p w:rsidR="000E58F0" w:rsidRDefault="000E58F0" w:rsidP="000E58F0">
      <w:r w:rsidRPr="000E58F0">
        <w:t>f</w:t>
      </w:r>
      <w:r w:rsidR="00A365E2">
        <w:t>_</w:t>
      </w:r>
      <w:r w:rsidRPr="000E58F0">
        <w:t>2(x) =1,1</w:t>
      </w:r>
      <w:r w:rsidR="00A365E2">
        <w:t>^</w:t>
      </w:r>
      <w:r w:rsidRPr="000E58F0">
        <w:t>x</w:t>
      </w:r>
      <w:r w:rsidR="00A365E2">
        <w:t xml:space="preserve"> |</w:t>
      </w:r>
      <w:r w:rsidRPr="000E58F0">
        <w:t xml:space="preserve"> 1</w:t>
      </w:r>
      <w:r w:rsidR="00A365E2">
        <w:t xml:space="preserve"> |</w:t>
      </w:r>
      <w:r w:rsidRPr="000E58F0">
        <w:t xml:space="preserve"> 1,1</w:t>
      </w:r>
      <w:r w:rsidR="00A365E2">
        <w:t xml:space="preserve"> |</w:t>
      </w:r>
      <w:r w:rsidRPr="000E58F0">
        <w:t xml:space="preserve"> 1,21</w:t>
      </w:r>
    </w:p>
    <w:p w:rsidR="00A365E2" w:rsidRDefault="00A365E2" w:rsidP="000E58F0">
      <w:r>
        <w:t>-----</w:t>
      </w:r>
    </w:p>
    <w:p w:rsidR="00A365E2" w:rsidRPr="000E58F0" w:rsidRDefault="00A365E2" w:rsidP="00A365E2">
      <w:r w:rsidRPr="000E58F0">
        <w:t>x</w:t>
      </w:r>
      <w:r>
        <w:t xml:space="preserve"> | 3 |</w:t>
      </w:r>
      <w:r w:rsidRPr="000E58F0">
        <w:t xml:space="preserve"> 4</w:t>
      </w:r>
      <w:r>
        <w:t xml:space="preserve"> |</w:t>
      </w:r>
      <w:r w:rsidRPr="000E58F0">
        <w:t xml:space="preserve"> 5</w:t>
      </w:r>
    </w:p>
    <w:p w:rsidR="00A365E2" w:rsidRPr="000E58F0" w:rsidRDefault="00A365E2" w:rsidP="00A365E2">
      <w:r w:rsidRPr="000E58F0">
        <w:t>f</w:t>
      </w:r>
      <w:r>
        <w:t>_</w:t>
      </w:r>
      <w:r w:rsidRPr="000E58F0">
        <w:t xml:space="preserve">1(x) =1 </w:t>
      </w:r>
      <w:r>
        <w:t>+</w:t>
      </w:r>
      <w:r w:rsidRPr="000E58F0">
        <w:t>0,1x</w:t>
      </w:r>
      <w:r>
        <w:t xml:space="preserve"> |</w:t>
      </w:r>
      <w:r w:rsidRPr="000E58F0">
        <w:t xml:space="preserve"> 1,3</w:t>
      </w:r>
      <w:r>
        <w:t xml:space="preserve"> | 1,4 | </w:t>
      </w:r>
      <w:r w:rsidRPr="000E58F0">
        <w:t>1,5</w:t>
      </w:r>
    </w:p>
    <w:p w:rsidR="00A365E2" w:rsidRDefault="00A365E2" w:rsidP="00A365E2">
      <w:r w:rsidRPr="000E58F0">
        <w:t>f</w:t>
      </w:r>
      <w:r>
        <w:t>_</w:t>
      </w:r>
      <w:r w:rsidRPr="000E58F0">
        <w:t>2(x) =1,1</w:t>
      </w:r>
      <w:r>
        <w:t>^</w:t>
      </w:r>
      <w:r w:rsidRPr="000E58F0">
        <w:t>x</w:t>
      </w:r>
      <w:r>
        <w:t xml:space="preserve"> |</w:t>
      </w:r>
      <w:r w:rsidRPr="000E58F0">
        <w:t xml:space="preserve"> 1,33</w:t>
      </w:r>
      <w:r>
        <w:t xml:space="preserve"> |</w:t>
      </w:r>
      <w:r w:rsidRPr="000E58F0">
        <w:t xml:space="preserve"> 1,46</w:t>
      </w:r>
      <w:r>
        <w:t xml:space="preserve"> |</w:t>
      </w:r>
      <w:r w:rsidRPr="000E58F0">
        <w:t xml:space="preserve"> 1,61</w:t>
      </w:r>
    </w:p>
    <w:p w:rsidR="00A365E2" w:rsidRDefault="00A365E2" w:rsidP="00A365E2">
      <w:r>
        <w:t>-----</w:t>
      </w:r>
    </w:p>
    <w:p w:rsidR="00A365E2" w:rsidRPr="000E58F0" w:rsidRDefault="00A365E2" w:rsidP="00A365E2">
      <w:r w:rsidRPr="000E58F0">
        <w:t>x</w:t>
      </w:r>
      <w:r>
        <w:t xml:space="preserve"> |</w:t>
      </w:r>
      <w:r w:rsidRPr="000E58F0">
        <w:t xml:space="preserve"> 10</w:t>
      </w:r>
      <w:r>
        <w:t xml:space="preserve"> |</w:t>
      </w:r>
      <w:r w:rsidRPr="000E58F0">
        <w:t xml:space="preserve"> 20</w:t>
      </w:r>
      <w:r>
        <w:t xml:space="preserve"> |</w:t>
      </w:r>
      <w:r w:rsidRPr="000E58F0">
        <w:t xml:space="preserve"> 50</w:t>
      </w:r>
    </w:p>
    <w:p w:rsidR="00A365E2" w:rsidRPr="000E58F0" w:rsidRDefault="00A365E2" w:rsidP="00A365E2">
      <w:r w:rsidRPr="000E58F0">
        <w:t>f</w:t>
      </w:r>
      <w:r>
        <w:t>_</w:t>
      </w:r>
      <w:r w:rsidRPr="000E58F0">
        <w:t xml:space="preserve">1(x) =1 </w:t>
      </w:r>
      <w:r>
        <w:t>+</w:t>
      </w:r>
      <w:r w:rsidRPr="000E58F0">
        <w:t>0,1x</w:t>
      </w:r>
      <w:r>
        <w:t xml:space="preserve"> |</w:t>
      </w:r>
      <w:r w:rsidRPr="000E58F0">
        <w:t xml:space="preserve"> 2</w:t>
      </w:r>
      <w:r>
        <w:t xml:space="preserve"> |</w:t>
      </w:r>
      <w:r w:rsidRPr="000E58F0">
        <w:t xml:space="preserve"> 3</w:t>
      </w:r>
      <w:r>
        <w:t xml:space="preserve"> |</w:t>
      </w:r>
      <w:r w:rsidRPr="000E58F0">
        <w:t xml:space="preserve"> 6</w:t>
      </w:r>
    </w:p>
    <w:p w:rsidR="00A365E2" w:rsidRDefault="00A365E2" w:rsidP="00A365E2">
      <w:r w:rsidRPr="000E58F0">
        <w:t>f</w:t>
      </w:r>
      <w:r>
        <w:t>_</w:t>
      </w:r>
      <w:r w:rsidRPr="000E58F0">
        <w:t>2(x) =1,1</w:t>
      </w:r>
      <w:r>
        <w:t>^</w:t>
      </w:r>
      <w:r w:rsidRPr="000E58F0">
        <w:t>x</w:t>
      </w:r>
      <w:r>
        <w:t xml:space="preserve"> |</w:t>
      </w:r>
      <w:r w:rsidRPr="000E58F0">
        <w:t xml:space="preserve"> 2,59</w:t>
      </w:r>
      <w:r>
        <w:t xml:space="preserve"> |</w:t>
      </w:r>
      <w:r w:rsidRPr="000E58F0">
        <w:t xml:space="preserve"> 6,73</w:t>
      </w:r>
      <w:r>
        <w:t xml:space="preserve"> |</w:t>
      </w:r>
      <w:r w:rsidRPr="000E58F0">
        <w:t xml:space="preserve"> 117,4</w:t>
      </w:r>
    </w:p>
    <w:p w:rsidR="00A365E2" w:rsidRPr="000E58F0" w:rsidRDefault="00A365E2" w:rsidP="00A365E2">
      <w:r>
        <w:t>-----</w:t>
      </w:r>
    </w:p>
    <w:p w:rsidR="000E58F0" w:rsidRPr="000E58F0" w:rsidRDefault="000E58F0" w:rsidP="000E58F0">
      <w:r w:rsidRPr="000E58F0">
        <w:lastRenderedPageBreak/>
        <w:t>Zeichnen Sie die beiden Funktionen für die Intervalle [0; 5]</w:t>
      </w:r>
      <w:r w:rsidR="00956C66">
        <w:t>;</w:t>
      </w:r>
      <w:r w:rsidRPr="000E58F0">
        <w:t xml:space="preserve"> [0; 20]</w:t>
      </w:r>
      <w:r w:rsidR="00956C66">
        <w:t>;</w:t>
      </w:r>
      <w:r w:rsidRPr="000E58F0">
        <w:t xml:space="preserve"> [0; 50]</w:t>
      </w:r>
    </w:p>
    <w:p w:rsidR="000E58F0" w:rsidRPr="000E58F0" w:rsidRDefault="000E58F0" w:rsidP="000E58F0">
      <w:r w:rsidRPr="000E58F0">
        <w:t>Beachten Sie:</w:t>
      </w:r>
    </w:p>
    <w:p w:rsidR="000E58F0" w:rsidRPr="000E58F0" w:rsidRDefault="000E58F0" w:rsidP="000E58F0">
      <w:r w:rsidRPr="000E58F0">
        <w:t>Für kleine Argumente sind die Graphen der linearen und exponentiellen Funktionen fast identisch, für große Werte klaffen sie immer weiter auseinander.</w:t>
      </w:r>
    </w:p>
    <w:p w:rsidR="000E58F0" w:rsidRPr="000E58F0" w:rsidRDefault="00956C66" w:rsidP="00956C66">
      <w:pPr>
        <w:pStyle w:val="FormatKopfzeile"/>
      </w:pPr>
      <w:r>
        <w:t xml:space="preserve">j-14 - </w:t>
      </w:r>
      <w:r w:rsidR="000E58F0" w:rsidRPr="000E58F0">
        <w:t>Wachstums- und Abnahmeprozesse</w:t>
      </w:r>
    </w:p>
    <w:p w:rsidR="000E58F0" w:rsidRPr="000E58F0" w:rsidRDefault="00956C66" w:rsidP="00956C66">
      <w:pPr>
        <w:pStyle w:val="Beispiel"/>
      </w:pPr>
      <w:r>
        <w:t>##-</w:t>
      </w:r>
      <w:r w:rsidR="000E58F0" w:rsidRPr="000E58F0">
        <w:t>Beispiel 1.9: Vergleich von Potenzfunktion und Exponentialfunktion</w:t>
      </w:r>
    </w:p>
    <w:p w:rsidR="000E58F0" w:rsidRPr="000E58F0" w:rsidRDefault="000E58F0" w:rsidP="000E58F0">
      <w:r w:rsidRPr="000E58F0">
        <w:t>Potenzfunktion x</w:t>
      </w:r>
      <w:r w:rsidR="00956C66">
        <w:t xml:space="preserve"> -&gt;</w:t>
      </w:r>
      <w:r w:rsidRPr="000E58F0">
        <w:t xml:space="preserve"> y =x</w:t>
      </w:r>
      <w:r w:rsidR="00956C66">
        <w:t>^</w:t>
      </w:r>
      <w:r w:rsidRPr="000E58F0">
        <w:t>a:</w:t>
      </w:r>
    </w:p>
    <w:p w:rsidR="00956C66" w:rsidRDefault="000E58F0" w:rsidP="000E58F0">
      <w:r w:rsidRPr="000E58F0">
        <w:t>unabhängige Variable x in der Basi</w:t>
      </w:r>
      <w:r w:rsidR="00956C66">
        <w:t>s, Formvariable a im Exponenten</w:t>
      </w:r>
    </w:p>
    <w:p w:rsidR="000E58F0" w:rsidRPr="000E58F0" w:rsidRDefault="000E58F0" w:rsidP="000E58F0">
      <w:r w:rsidRPr="000E58F0">
        <w:t>x</w:t>
      </w:r>
      <w:r w:rsidR="00956C66">
        <w:t xml:space="preserve"> -&gt;</w:t>
      </w:r>
      <w:r w:rsidRPr="000E58F0">
        <w:t xml:space="preserve"> y =x</w:t>
      </w:r>
      <w:r w:rsidR="00956C66">
        <w:t>^</w:t>
      </w:r>
      <w:r w:rsidRPr="000E58F0">
        <w:t>2: quadratische Funktion</w:t>
      </w:r>
    </w:p>
    <w:p w:rsidR="00956C66" w:rsidRDefault="00956C66" w:rsidP="000E58F0">
      <w:r>
        <w:t>-----</w:t>
      </w:r>
    </w:p>
    <w:p w:rsidR="000E58F0" w:rsidRPr="006C412D" w:rsidRDefault="000E58F0" w:rsidP="000E58F0">
      <w:pPr>
        <w:rPr>
          <w:lang w:val="en-GB"/>
        </w:rPr>
      </w:pPr>
      <w:r w:rsidRPr="006C412D">
        <w:rPr>
          <w:lang w:val="en-GB"/>
        </w:rPr>
        <w:t>Exponentialfunktion x</w:t>
      </w:r>
      <w:r w:rsidR="00956C66" w:rsidRPr="006C412D">
        <w:rPr>
          <w:lang w:val="en-GB"/>
        </w:rPr>
        <w:t xml:space="preserve"> -&gt;</w:t>
      </w:r>
      <w:r w:rsidRPr="006C412D">
        <w:rPr>
          <w:lang w:val="en-GB"/>
        </w:rPr>
        <w:t xml:space="preserve"> y =a</w:t>
      </w:r>
      <w:r w:rsidR="00956C66" w:rsidRPr="006C412D">
        <w:rPr>
          <w:lang w:val="en-GB"/>
        </w:rPr>
        <w:t>^</w:t>
      </w:r>
      <w:r w:rsidRPr="006C412D">
        <w:rPr>
          <w:lang w:val="en-GB"/>
        </w:rPr>
        <w:t>x:</w:t>
      </w:r>
    </w:p>
    <w:p w:rsidR="00956C66" w:rsidRDefault="000E58F0" w:rsidP="000E58F0">
      <w:r w:rsidRPr="000E58F0">
        <w:t>unabhängige Variable x im Exponent</w:t>
      </w:r>
      <w:r w:rsidR="00956C66">
        <w:t>en, Formvariable a in der Basis</w:t>
      </w:r>
    </w:p>
    <w:p w:rsidR="000E58F0" w:rsidRDefault="000E58F0" w:rsidP="000E58F0">
      <w:r w:rsidRPr="000E58F0">
        <w:t>x</w:t>
      </w:r>
      <w:r w:rsidR="00956C66">
        <w:t xml:space="preserve"> -&gt;</w:t>
      </w:r>
      <w:r w:rsidRPr="000E58F0">
        <w:t xml:space="preserve"> y =2</w:t>
      </w:r>
      <w:r w:rsidR="00956C66">
        <w:t>^</w:t>
      </w:r>
      <w:r w:rsidRPr="000E58F0">
        <w:t>x: Exponentialfunktion</w:t>
      </w:r>
    </w:p>
    <w:p w:rsidR="00956C66" w:rsidRDefault="00956C66" w:rsidP="000E58F0">
      <w:r>
        <w:t>----------</w:t>
      </w:r>
    </w:p>
    <w:p w:rsidR="000E58F0" w:rsidRPr="000E58F0" w:rsidRDefault="00956C66" w:rsidP="000E58F0">
      <w:r>
        <w:t xml:space="preserve">Hinweis: Bei der Potenzfunktion </w:t>
      </w:r>
      <w:r w:rsidR="000E58F0" w:rsidRPr="000E58F0">
        <w:t>y =x</w:t>
      </w:r>
      <w:r>
        <w:t>^</w:t>
      </w:r>
      <w:r w:rsidR="000E58F0" w:rsidRPr="000E58F0">
        <w:t>a steht die Variable x in der Basis.</w:t>
      </w:r>
    </w:p>
    <w:p w:rsidR="000E58F0" w:rsidRPr="000E58F0" w:rsidRDefault="000E58F0" w:rsidP="000E58F0">
      <w:r w:rsidRPr="000E58F0">
        <w:t>Bei der Exponentialfunktion y =a</w:t>
      </w:r>
      <w:r w:rsidR="00956C66">
        <w:t>^</w:t>
      </w:r>
      <w:r w:rsidRPr="000E58F0">
        <w:t>x</w:t>
      </w:r>
      <w:r w:rsidR="00956C66">
        <w:t xml:space="preserve"> </w:t>
      </w:r>
      <w:r w:rsidRPr="000E58F0">
        <w:t>steht die Variable x im Exponenten.</w:t>
      </w:r>
    </w:p>
    <w:p w:rsidR="00956C66" w:rsidRDefault="00956C66" w:rsidP="00956C66">
      <w:r>
        <w:lastRenderedPageBreak/>
        <w:t>----------</w:t>
      </w:r>
    </w:p>
    <w:p w:rsidR="000E58F0" w:rsidRPr="000E58F0" w:rsidRDefault="00956C66" w:rsidP="00956C66">
      <w:pPr>
        <w:pStyle w:val="berschrift4"/>
      </w:pPr>
      <w:bookmarkStart w:id="12" w:name="_Toc492890330"/>
      <w:r>
        <w:t>**-</w:t>
      </w:r>
      <w:r w:rsidR="000E58F0" w:rsidRPr="000E58F0">
        <w:t>1.1.2 Die eulersche Zahl</w:t>
      </w:r>
      <w:bookmarkEnd w:id="12"/>
    </w:p>
    <w:p w:rsidR="000E58F0" w:rsidRPr="000E58F0" w:rsidRDefault="000E58F0" w:rsidP="000E58F0">
      <w:r w:rsidRPr="000E58F0">
        <w:t xml:space="preserve">Eine besondere Bedeutung hat die eulersche Zahl </w:t>
      </w:r>
      <w:r w:rsidR="00956C66">
        <w:t>'</w:t>
      </w:r>
      <w:r w:rsidRPr="000E58F0">
        <w:t>e als Basis für Exponentialfunktionen. Die Zahl e ist genauso wie n eine irrationale Zahl und ist in der höheren Mathematik und in den Naturwissenschaften besonders wichtig.</w:t>
      </w:r>
    </w:p>
    <w:p w:rsidR="000E58F0" w:rsidRPr="000E58F0" w:rsidRDefault="000E58F0" w:rsidP="000E58F0">
      <w:r w:rsidRPr="000E58F0">
        <w:t>Das folgende Beispiel macht die Berechnung der eulerschen Zahl nicht nur anschaulicher, sondern es beschreibt auch die Geschichte der Entdeckung der eulerschen Zahl: Ihre ersten Stellen wurden vom Schweizer Mathematiker Jakob Bernoulli bei der Untersuchung der Zinseszinsrechnung (bis zur Tagesverzinsung) gefunden.</w:t>
      </w:r>
    </w:p>
    <w:p w:rsidR="00956C66" w:rsidRDefault="00956C66" w:rsidP="000E58F0">
      <w:r>
        <w:t>----------</w:t>
      </w:r>
    </w:p>
    <w:p w:rsidR="000E58F0" w:rsidRPr="000E58F0" w:rsidRDefault="00956C66" w:rsidP="00956C66">
      <w:pPr>
        <w:pStyle w:val="Beispiel"/>
      </w:pPr>
      <w:r>
        <w:t>##-</w:t>
      </w:r>
      <w:r w:rsidR="000E58F0" w:rsidRPr="000E58F0">
        <w:t>Beispiel 1.10: Eulersche Zahl</w:t>
      </w:r>
    </w:p>
    <w:p w:rsidR="000E58F0" w:rsidRPr="000E58F0" w:rsidRDefault="000E58F0" w:rsidP="000E58F0">
      <w:r w:rsidRPr="000E58F0">
        <w:t>Führen Sie ein Gedankenexperiment durch:</w:t>
      </w:r>
    </w:p>
    <w:p w:rsidR="000E58F0" w:rsidRPr="000E58F0" w:rsidRDefault="000E58F0" w:rsidP="000E58F0">
      <w:r w:rsidRPr="000E58F0">
        <w:t xml:space="preserve">Ein Kapital </w:t>
      </w:r>
      <w:r w:rsidR="001451F3">
        <w:t>K_0</w:t>
      </w:r>
      <w:r w:rsidRPr="000E58F0">
        <w:t xml:space="preserve"> =1 GE (Geldeinheit) wird zu i =100 % verzinst</w:t>
      </w:r>
    </w:p>
    <w:p w:rsidR="00956C66" w:rsidRDefault="00956C66" w:rsidP="000E58F0">
      <w:r>
        <w:t>a) jährlich,</w:t>
      </w:r>
    </w:p>
    <w:p w:rsidR="00956C66" w:rsidRDefault="00956C66" w:rsidP="000E58F0">
      <w:r>
        <w:t>b) halbjährlich,</w:t>
      </w:r>
    </w:p>
    <w:p w:rsidR="00956C66" w:rsidRDefault="00956C66" w:rsidP="000E58F0">
      <w:r>
        <w:t>c) vierteljährlich,</w:t>
      </w:r>
    </w:p>
    <w:p w:rsidR="00956C66" w:rsidRDefault="00956C66" w:rsidP="000E58F0">
      <w:r>
        <w:t>d) monatlich,</w:t>
      </w:r>
    </w:p>
    <w:p w:rsidR="00956C66" w:rsidRDefault="00956C66" w:rsidP="000E58F0">
      <w:r>
        <w:lastRenderedPageBreak/>
        <w:t>e) täglich,</w:t>
      </w:r>
    </w:p>
    <w:p w:rsidR="000E58F0" w:rsidRPr="000E58F0" w:rsidRDefault="000E58F0" w:rsidP="000E58F0">
      <w:r w:rsidRPr="000E58F0">
        <w:t>f) m-mal im Jahr.</w:t>
      </w:r>
    </w:p>
    <w:p w:rsidR="000E58F0" w:rsidRPr="000E58F0" w:rsidRDefault="000E58F0" w:rsidP="000E58F0">
      <w:r w:rsidRPr="000E58F0">
        <w:t>Berechnet wird jeweils das Kapital nach einem Jahr:</w:t>
      </w:r>
    </w:p>
    <w:p w:rsidR="000E58F0" w:rsidRPr="000E58F0" w:rsidRDefault="000E58F0" w:rsidP="000E58F0">
      <w:r w:rsidRPr="000E58F0">
        <w:t>a) Jährliche Verzinsung: i =100 %</w:t>
      </w:r>
    </w:p>
    <w:p w:rsidR="000E58F0" w:rsidRDefault="000E58F0" w:rsidP="000E58F0">
      <w:r w:rsidRPr="000E58F0">
        <w:t>K</w:t>
      </w:r>
      <w:r w:rsidR="00956C66">
        <w:t>_</w:t>
      </w:r>
      <w:r w:rsidRPr="000E58F0">
        <w:t xml:space="preserve">1 =1 </w:t>
      </w:r>
      <w:r w:rsidR="001451F3">
        <w:t>+</w:t>
      </w:r>
      <w:r w:rsidRPr="000E58F0">
        <w:t>1 =2</w:t>
      </w:r>
    </w:p>
    <w:p w:rsidR="00956C66" w:rsidRPr="000E58F0" w:rsidRDefault="00956C66" w:rsidP="00956C66">
      <w:r>
        <w:t>-----</w:t>
      </w:r>
    </w:p>
    <w:p w:rsidR="000E58F0" w:rsidRPr="000E58F0" w:rsidRDefault="000E58F0" w:rsidP="000E58F0">
      <w:r w:rsidRPr="000E58F0">
        <w:t>b) Halbjährliche Verzinsung: Zweimal im Jahr wird mit =50 % verzinst.</w:t>
      </w:r>
    </w:p>
    <w:p w:rsidR="000E58F0" w:rsidRPr="000E58F0" w:rsidRDefault="000E58F0" w:rsidP="000E58F0">
      <w:r w:rsidRPr="000E58F0">
        <w:t>K</w:t>
      </w:r>
      <w:r w:rsidR="00956C66">
        <w:t>_</w:t>
      </w:r>
      <w:r w:rsidRPr="000E58F0">
        <w:t>1 =(1 +</w:t>
      </w:r>
      <w:r w:rsidR="00956C66">
        <w:t>1/</w:t>
      </w:r>
      <w:r w:rsidRPr="000E58F0">
        <w:t>2)</w:t>
      </w:r>
      <w:r w:rsidR="00302FEB">
        <w:t xml:space="preserve"> *</w:t>
      </w:r>
      <w:r w:rsidRPr="000E58F0">
        <w:t>(1 +</w:t>
      </w:r>
      <w:r w:rsidR="00956C66">
        <w:t>1/</w:t>
      </w:r>
      <w:r w:rsidRPr="000E58F0">
        <w:t>2</w:t>
      </w:r>
      <w:r w:rsidR="00956C66">
        <w:t>)</w:t>
      </w:r>
      <w:r w:rsidRPr="000E58F0">
        <w:t xml:space="preserve"> =(1 </w:t>
      </w:r>
      <w:r w:rsidR="001451F3">
        <w:t>+</w:t>
      </w:r>
      <w:r w:rsidR="00956C66">
        <w:t>1/</w:t>
      </w:r>
      <w:r w:rsidRPr="000E58F0">
        <w:t>2</w:t>
      </w:r>
      <w:r w:rsidR="00956C66">
        <w:t>)^2</w:t>
      </w:r>
      <w:r w:rsidRPr="000E58F0">
        <w:t xml:space="preserve"> =2,25 2</w:t>
      </w:r>
    </w:p>
    <w:p w:rsidR="00956C66" w:rsidRPr="000E58F0" w:rsidRDefault="00956C66" w:rsidP="00956C66">
      <w:r>
        <w:t>-----</w:t>
      </w:r>
    </w:p>
    <w:p w:rsidR="000E58F0" w:rsidRPr="000E58F0" w:rsidRDefault="000E58F0" w:rsidP="000E58F0">
      <w:r w:rsidRPr="000E58F0">
        <w:t>c) Vierteljährliche Verzin</w:t>
      </w:r>
      <w:r w:rsidR="00956C66">
        <w:t>sung: Viermal im Jahr wird mit i/2</w:t>
      </w:r>
      <w:r w:rsidRPr="000E58F0">
        <w:t xml:space="preserve"> =25 % verzinst.</w:t>
      </w:r>
    </w:p>
    <w:p w:rsidR="000E58F0" w:rsidRPr="000E58F0" w:rsidRDefault="000E58F0" w:rsidP="000E58F0">
      <w:r w:rsidRPr="000E58F0">
        <w:t>K</w:t>
      </w:r>
      <w:r w:rsidR="00956C66">
        <w:t>_</w:t>
      </w:r>
      <w:r w:rsidRPr="000E58F0">
        <w:t xml:space="preserve">1 =(1 </w:t>
      </w:r>
      <w:r w:rsidR="001451F3">
        <w:t>+</w:t>
      </w:r>
      <w:r w:rsidRPr="000E58F0">
        <w:t>1</w:t>
      </w:r>
      <w:r w:rsidR="00956C66">
        <w:t>/4</w:t>
      </w:r>
      <w:r w:rsidRPr="000E58F0">
        <w:t>)</w:t>
      </w:r>
      <w:r w:rsidR="00956C66">
        <w:t>^</w:t>
      </w:r>
      <w:r w:rsidRPr="000E58F0">
        <w:t>4</w:t>
      </w:r>
      <w:r w:rsidR="001451F3">
        <w:t xml:space="preserve"> </w:t>
      </w:r>
      <w:r w:rsidR="00956C66">
        <w:t>~~</w:t>
      </w:r>
      <w:r w:rsidRPr="000E58F0">
        <w:t>2,4414</w:t>
      </w:r>
    </w:p>
    <w:p w:rsidR="00956C66" w:rsidRPr="000E58F0" w:rsidRDefault="00956C66" w:rsidP="00956C66">
      <w:r>
        <w:t>-----</w:t>
      </w:r>
    </w:p>
    <w:p w:rsidR="000E58F0" w:rsidRPr="000E58F0" w:rsidRDefault="000E58F0" w:rsidP="000E58F0">
      <w:r w:rsidRPr="000E58F0">
        <w:t>d) Monatliche Verzins</w:t>
      </w:r>
      <w:r w:rsidR="00956C66">
        <w:t>ung: Zwölfmal im Jahr wird mit i/4</w:t>
      </w:r>
      <w:r w:rsidRPr="000E58F0">
        <w:t xml:space="preserve"> </w:t>
      </w:r>
      <w:r w:rsidR="00956C66">
        <w:t>~~8</w:t>
      </w:r>
      <w:r w:rsidRPr="000E58F0">
        <w:t>,33 % verzinst.</w:t>
      </w:r>
    </w:p>
    <w:p w:rsidR="000E58F0" w:rsidRPr="000E58F0" w:rsidRDefault="000E58F0" w:rsidP="000E58F0">
      <w:r w:rsidRPr="000E58F0">
        <w:t>K</w:t>
      </w:r>
      <w:r w:rsidR="00956C66">
        <w:t>_</w:t>
      </w:r>
      <w:r w:rsidRPr="000E58F0">
        <w:t xml:space="preserve">1 =(1 </w:t>
      </w:r>
      <w:r w:rsidR="001451F3">
        <w:t>+</w:t>
      </w:r>
      <w:r w:rsidR="00956C66">
        <w:t>1/(</w:t>
      </w:r>
      <w:r w:rsidRPr="000E58F0">
        <w:t>12</w:t>
      </w:r>
      <w:r w:rsidR="00956C66">
        <w:t>)</w:t>
      </w:r>
      <w:r w:rsidRPr="000E58F0">
        <w:t>)</w:t>
      </w:r>
      <w:r w:rsidR="00956C66">
        <w:t>^(</w:t>
      </w:r>
      <w:r w:rsidRPr="000E58F0">
        <w:t>12</w:t>
      </w:r>
      <w:r w:rsidR="00956C66">
        <w:t>)</w:t>
      </w:r>
      <w:r w:rsidRPr="000E58F0">
        <w:t xml:space="preserve"> </w:t>
      </w:r>
      <w:r w:rsidR="00956C66">
        <w:t>~~</w:t>
      </w:r>
      <w:r w:rsidRPr="000E58F0">
        <w:t>2,613</w:t>
      </w:r>
    </w:p>
    <w:p w:rsidR="000E58F0" w:rsidRPr="000E58F0" w:rsidRDefault="000E58F0" w:rsidP="000E58F0">
      <w:r w:rsidRPr="000E58F0">
        <w:t>e) Tägliche Verzin</w:t>
      </w:r>
      <w:r w:rsidR="00956C66">
        <w:t>sung: 360-mal im Jahr wird mit 1/(12)</w:t>
      </w:r>
      <w:r w:rsidRPr="000E58F0">
        <w:t xml:space="preserve"> </w:t>
      </w:r>
      <w:r w:rsidR="00956C66">
        <w:t>~~0,2778 % verzinst.</w:t>
      </w:r>
    </w:p>
    <w:p w:rsidR="000E58F0" w:rsidRPr="000E58F0" w:rsidRDefault="000E58F0" w:rsidP="000E58F0">
      <w:r w:rsidRPr="000E58F0">
        <w:t>K</w:t>
      </w:r>
      <w:r w:rsidR="00956C66">
        <w:t>_1 =</w:t>
      </w:r>
      <w:r w:rsidRPr="000E58F0">
        <w:t>(</w:t>
      </w:r>
      <w:r w:rsidR="00956C66">
        <w:t>1</w:t>
      </w:r>
      <w:r w:rsidRPr="000E58F0">
        <w:t xml:space="preserve"> </w:t>
      </w:r>
      <w:r w:rsidR="001451F3">
        <w:t>+</w:t>
      </w:r>
      <w:r w:rsidR="00956C66">
        <w:t>1/(360))^(360)</w:t>
      </w:r>
      <w:r w:rsidR="001451F3">
        <w:t xml:space="preserve"> </w:t>
      </w:r>
      <w:r w:rsidR="00956C66">
        <w:t>~~</w:t>
      </w:r>
      <w:r w:rsidRPr="000E58F0">
        <w:t>2,714 516 .</w:t>
      </w:r>
    </w:p>
    <w:p w:rsidR="000E58F0" w:rsidRPr="000E58F0" w:rsidRDefault="000E58F0" w:rsidP="000E58F0">
      <w:r w:rsidRPr="000E58F0">
        <w:t>f) m-malige Verz</w:t>
      </w:r>
      <w:r w:rsidR="00956C66">
        <w:t xml:space="preserve">insung: m-mal im Jahr wird mit </w:t>
      </w:r>
      <w:r w:rsidRPr="000E58F0">
        <w:t>i</w:t>
      </w:r>
      <w:r w:rsidR="00956C66">
        <w:t>/m</w:t>
      </w:r>
      <w:r w:rsidRPr="000E58F0">
        <w:t xml:space="preserve"> verzinst.</w:t>
      </w:r>
    </w:p>
    <w:p w:rsidR="000E58F0" w:rsidRPr="000E58F0" w:rsidRDefault="000E58F0" w:rsidP="000E58F0">
      <w:r w:rsidRPr="000E58F0">
        <w:lastRenderedPageBreak/>
        <w:t>K</w:t>
      </w:r>
      <w:r w:rsidR="00956C66">
        <w:t xml:space="preserve">_1 </w:t>
      </w:r>
      <w:r w:rsidRPr="000E58F0">
        <w:t>=(1</w:t>
      </w:r>
      <w:r w:rsidR="00956C66">
        <w:t xml:space="preserve"> </w:t>
      </w:r>
      <w:r w:rsidRPr="000E58F0">
        <w:t>+</w:t>
      </w:r>
      <w:r w:rsidR="00956C66">
        <w:t>1/</w:t>
      </w:r>
      <w:r w:rsidRPr="000E58F0">
        <w:t>m</w:t>
      </w:r>
      <w:r w:rsidR="00956C66">
        <w:t>)^</w:t>
      </w:r>
      <w:r w:rsidRPr="000E58F0">
        <w:t>m</w:t>
      </w:r>
    </w:p>
    <w:p w:rsidR="000E58F0" w:rsidRDefault="006E64D6" w:rsidP="000E58F0">
      <w:r>
        <w:t>----------</w:t>
      </w:r>
    </w:p>
    <w:p w:rsidR="006E64D6" w:rsidRPr="000E58F0" w:rsidRDefault="006E64D6" w:rsidP="000E58F0">
      <w:r>
        <w:t>'e^(i 'pi) +1 =0</w:t>
      </w:r>
    </w:p>
    <w:p w:rsidR="000E58F0" w:rsidRPr="000E58F0" w:rsidRDefault="000E58F0" w:rsidP="000E58F0">
      <w:r w:rsidRPr="000E58F0">
        <w:t xml:space="preserve">Die "Euler Identität" stellt einen einfachen Zusammenhang zwischen vier der bedeutendsten mathematischen Konstanten her: der eulerschen Zahl </w:t>
      </w:r>
      <w:r w:rsidR="006E64D6">
        <w:t>'</w:t>
      </w:r>
      <w:r w:rsidRPr="000E58F0">
        <w:t>e, der imaginären Einheit i der komplexen Zahlen, der Kreiszahl n sowie den Zahlen 0 und 1.</w:t>
      </w:r>
    </w:p>
    <w:p w:rsidR="000E58F0" w:rsidRPr="000E58F0" w:rsidRDefault="000E58F0" w:rsidP="000E58F0">
      <w:r w:rsidRPr="000E58F0">
        <w:t>Wir finden darin die Addition, die Multiplikation und eine Potenz vertreten.</w:t>
      </w:r>
    </w:p>
    <w:p w:rsidR="000E58F0" w:rsidRPr="000E58F0" w:rsidRDefault="000E58F0" w:rsidP="000E58F0">
      <w:r w:rsidRPr="000E58F0">
        <w:t>Sie wurde von Mathematikern zur "schönsten Formel" der Mathematik gewählt.</w:t>
      </w:r>
    </w:p>
    <w:p w:rsidR="000E58F0" w:rsidRPr="000E58F0" w:rsidRDefault="006E64D6" w:rsidP="006E64D6">
      <w:pPr>
        <w:pStyle w:val="FormatKopfzeile"/>
      </w:pPr>
      <w:r>
        <w:t xml:space="preserve">j-15 - </w:t>
      </w:r>
      <w:r w:rsidR="000E58F0" w:rsidRPr="000E58F0">
        <w:t>Exponential- und Logarithmusfunktion</w:t>
      </w:r>
    </w:p>
    <w:p w:rsidR="000E58F0" w:rsidRPr="000E58F0" w:rsidRDefault="000E58F0" w:rsidP="000E58F0">
      <w:r w:rsidRPr="000E58F0">
        <w:t>Untersuchen Sie den Wert des Ausdrucks (</w:t>
      </w:r>
      <w:r w:rsidR="003818F0">
        <w:t>1</w:t>
      </w:r>
      <w:r w:rsidRPr="000E58F0">
        <w:t xml:space="preserve"> </w:t>
      </w:r>
      <w:r w:rsidR="001451F3">
        <w:t>+</w:t>
      </w:r>
      <w:r w:rsidR="003818F0">
        <w:t>1/</w:t>
      </w:r>
      <w:r w:rsidRPr="000E58F0">
        <w:t>m)</w:t>
      </w:r>
      <w:r w:rsidR="003818F0">
        <w:t xml:space="preserve">^m, </w:t>
      </w:r>
      <w:r w:rsidRPr="000E58F0">
        <w:t>wenn m imme</w:t>
      </w:r>
      <w:r w:rsidR="003818F0">
        <w:t xml:space="preserve">r größere Werte annimmt, wenn m </w:t>
      </w:r>
      <w:r w:rsidRPr="000E58F0">
        <w:t>gegen Unendlich geht.</w:t>
      </w:r>
    </w:p>
    <w:p w:rsidR="000E58F0" w:rsidRPr="000E58F0" w:rsidRDefault="000E58F0" w:rsidP="000E58F0">
      <w:r w:rsidRPr="000E58F0">
        <w:t>Es ist erstaunlich: Der Wert des Ausdrucks (</w:t>
      </w:r>
      <w:r w:rsidR="003818F0">
        <w:t>1</w:t>
      </w:r>
      <w:r w:rsidRPr="000E58F0">
        <w:t xml:space="preserve"> </w:t>
      </w:r>
      <w:r w:rsidR="001451F3">
        <w:t>+</w:t>
      </w:r>
      <w:r w:rsidR="003818F0">
        <w:t>1/</w:t>
      </w:r>
      <w:r w:rsidRPr="000E58F0">
        <w:t>m</w:t>
      </w:r>
      <w:r w:rsidR="003818F0">
        <w:t xml:space="preserve">)^m </w:t>
      </w:r>
      <w:r w:rsidRPr="000E58F0">
        <w:t>nähert sich m</w:t>
      </w:r>
      <w:r w:rsidR="003818F0">
        <w:t xml:space="preserve">it wachsendem m einer Zahl, die </w:t>
      </w:r>
      <w:r w:rsidRPr="000E58F0">
        <w:t>nach ihrem En</w:t>
      </w:r>
      <w:r w:rsidR="003818F0">
        <w:t>tdecker, dem Schweizer Mathema</w:t>
      </w:r>
      <w:r w:rsidRPr="000E58F0">
        <w:t xml:space="preserve">tiker Leonhard Euler, eulersche Zahl </w:t>
      </w:r>
      <w:r w:rsidR="003818F0">
        <w:t xml:space="preserve">'e genannt </w:t>
      </w:r>
      <w:r w:rsidRPr="000E58F0">
        <w:t>wird:</w:t>
      </w:r>
    </w:p>
    <w:p w:rsidR="000E58F0" w:rsidRPr="000E58F0" w:rsidRDefault="003818F0" w:rsidP="000E58F0">
      <w:r>
        <w:t>m |</w:t>
      </w:r>
      <w:r w:rsidR="000E58F0" w:rsidRPr="000E58F0">
        <w:t xml:space="preserve"> </w:t>
      </w:r>
      <w:r>
        <w:t>(</w:t>
      </w:r>
      <w:r w:rsidR="000E58F0" w:rsidRPr="000E58F0">
        <w:t xml:space="preserve">1 </w:t>
      </w:r>
      <w:r w:rsidR="001451F3">
        <w:t>+</w:t>
      </w:r>
      <w:r>
        <w:t>1/m)^m</w:t>
      </w:r>
    </w:p>
    <w:p w:rsidR="000E58F0" w:rsidRPr="000E58F0" w:rsidRDefault="000E58F0" w:rsidP="000E58F0">
      <w:r w:rsidRPr="000E58F0">
        <w:t>2</w:t>
      </w:r>
      <w:r w:rsidR="003818F0">
        <w:t xml:space="preserve"> |</w:t>
      </w:r>
      <w:r w:rsidRPr="000E58F0">
        <w:t xml:space="preserve"> 2,25</w:t>
      </w:r>
    </w:p>
    <w:p w:rsidR="000E58F0" w:rsidRPr="000E58F0" w:rsidRDefault="000E58F0" w:rsidP="000E58F0">
      <w:r w:rsidRPr="000E58F0">
        <w:t>4</w:t>
      </w:r>
      <w:r w:rsidR="003818F0">
        <w:t xml:space="preserve"> | 2,441406</w:t>
      </w:r>
      <w:r w:rsidRPr="000E58F0">
        <w:t>250</w:t>
      </w:r>
    </w:p>
    <w:p w:rsidR="000E58F0" w:rsidRPr="000E58F0" w:rsidRDefault="000E58F0" w:rsidP="000E58F0">
      <w:r w:rsidRPr="000E58F0">
        <w:t>12</w:t>
      </w:r>
      <w:r w:rsidR="003818F0">
        <w:t xml:space="preserve"> | 2,613035</w:t>
      </w:r>
      <w:r w:rsidRPr="000E58F0">
        <w:t>290</w:t>
      </w:r>
    </w:p>
    <w:p w:rsidR="000E58F0" w:rsidRPr="000E58F0" w:rsidRDefault="000E58F0" w:rsidP="000E58F0">
      <w:r w:rsidRPr="000E58F0">
        <w:lastRenderedPageBreak/>
        <w:t>360</w:t>
      </w:r>
      <w:r w:rsidR="003818F0">
        <w:t xml:space="preserve"> | 2,714516</w:t>
      </w:r>
      <w:r w:rsidRPr="000E58F0">
        <w:t>025</w:t>
      </w:r>
    </w:p>
    <w:p w:rsidR="000E58F0" w:rsidRPr="000E58F0" w:rsidRDefault="000E58F0" w:rsidP="000E58F0">
      <w:r w:rsidRPr="000E58F0">
        <w:t>1</w:t>
      </w:r>
      <w:r w:rsidR="001451F3">
        <w:t>000</w:t>
      </w:r>
      <w:r w:rsidR="003818F0">
        <w:t xml:space="preserve"> | 2,716923</w:t>
      </w:r>
      <w:r w:rsidRPr="000E58F0">
        <w:t>932</w:t>
      </w:r>
    </w:p>
    <w:p w:rsidR="000E58F0" w:rsidRPr="000E58F0" w:rsidRDefault="000E58F0" w:rsidP="000E58F0">
      <w:r w:rsidRPr="000E58F0">
        <w:t>1</w:t>
      </w:r>
      <w:r w:rsidR="001451F3">
        <w:t>000000</w:t>
      </w:r>
      <w:r w:rsidR="003818F0">
        <w:t xml:space="preserve"> | 2,718280</w:t>
      </w:r>
      <w:r w:rsidRPr="000E58F0">
        <w:t>469</w:t>
      </w:r>
    </w:p>
    <w:p w:rsidR="000E58F0" w:rsidRPr="000E58F0" w:rsidRDefault="000E58F0" w:rsidP="000E58F0">
      <w:r w:rsidRPr="000E58F0">
        <w:t>100</w:t>
      </w:r>
      <w:r w:rsidR="001451F3">
        <w:t>000000</w:t>
      </w:r>
      <w:r w:rsidR="003818F0">
        <w:t xml:space="preserve"> | 2,718281</w:t>
      </w:r>
      <w:r w:rsidRPr="000E58F0">
        <w:t>815</w:t>
      </w:r>
    </w:p>
    <w:p w:rsidR="000E58F0" w:rsidRDefault="003818F0" w:rsidP="000E58F0">
      <w:r>
        <w:t>'e =2,718281828459045235360287471352662497757247093</w:t>
      </w:r>
      <w:r w:rsidR="000E58F0" w:rsidRPr="000E58F0">
        <w:t>699 ...</w:t>
      </w:r>
    </w:p>
    <w:p w:rsidR="003818F0" w:rsidRPr="000E58F0" w:rsidRDefault="003818F0" w:rsidP="000E58F0">
      <w:r>
        <w:t>----------</w:t>
      </w:r>
    </w:p>
    <w:p w:rsidR="000E58F0" w:rsidRPr="000E58F0" w:rsidRDefault="003818F0" w:rsidP="000E58F0">
      <w:r>
        <w:t>Tipp</w:t>
      </w:r>
      <w:r w:rsidR="000E58F0" w:rsidRPr="000E58F0">
        <w:t>:</w:t>
      </w:r>
    </w:p>
    <w:p w:rsidR="000E58F0" w:rsidRPr="000E58F0" w:rsidRDefault="000E58F0" w:rsidP="000E58F0">
      <w:r w:rsidRPr="000E58F0">
        <w:t xml:space="preserve">Sie erhalten </w:t>
      </w:r>
      <w:r w:rsidR="003818F0">
        <w:t>'</w:t>
      </w:r>
      <w:r w:rsidRPr="000E58F0">
        <w:t>e mit Excel und GeoGebra durch den Befehl</w:t>
      </w:r>
      <w:r w:rsidR="003818F0">
        <w:t xml:space="preserve"> EXP(1), </w:t>
      </w:r>
      <w:r w:rsidRPr="000E58F0">
        <w:t xml:space="preserve">da </w:t>
      </w:r>
      <w:r w:rsidR="003818F0">
        <w:t>'</w:t>
      </w:r>
      <w:r w:rsidRPr="000E58F0">
        <w:t>e</w:t>
      </w:r>
      <w:r w:rsidR="003818F0">
        <w:t>^</w:t>
      </w:r>
      <w:r w:rsidRPr="000E58F0">
        <w:t>1 =</w:t>
      </w:r>
      <w:r w:rsidR="003818F0">
        <w:t>'e</w:t>
      </w:r>
    </w:p>
    <w:p w:rsidR="003818F0" w:rsidRPr="000E58F0" w:rsidRDefault="003818F0" w:rsidP="003818F0">
      <w:r>
        <w:t>----------</w:t>
      </w:r>
    </w:p>
    <w:p w:rsidR="000E58F0" w:rsidRPr="000E58F0" w:rsidRDefault="003818F0" w:rsidP="003818F0">
      <w:pPr>
        <w:pStyle w:val="Beispiel"/>
      </w:pPr>
      <w:r>
        <w:t>##-</w:t>
      </w:r>
      <w:r w:rsidR="000E58F0" w:rsidRPr="000E58F0">
        <w:t>Beispiel 1.11: Exponentialfunktionen</w:t>
      </w:r>
    </w:p>
    <w:p w:rsidR="000E58F0" w:rsidRPr="000E58F0" w:rsidRDefault="000E58F0" w:rsidP="000E58F0">
      <w:r w:rsidRPr="000E58F0">
        <w:t>a) Erstellen Sie eine Wertetabelle und zeichnen Sie den Graphen der Funktion mit der Gleichung y =</w:t>
      </w:r>
      <w:r w:rsidR="003818F0">
        <w:t>'</w:t>
      </w:r>
      <w:r w:rsidRPr="000E58F0">
        <w:t>e</w:t>
      </w:r>
      <w:r w:rsidR="003818F0">
        <w:t>^</w:t>
      </w:r>
      <w:r w:rsidRPr="000E58F0">
        <w:t>x.</w:t>
      </w:r>
    </w:p>
    <w:p w:rsidR="000E58F0" w:rsidRPr="000E58F0" w:rsidRDefault="000E58F0" w:rsidP="000E58F0">
      <w:r w:rsidRPr="000E58F0">
        <w:t>Vergleichen Sie den gezeichneten Graphen mit den Graphen von y =2</w:t>
      </w:r>
      <w:r w:rsidR="003818F0">
        <w:t>^</w:t>
      </w:r>
      <w:r w:rsidRPr="000E58F0">
        <w:t>x und y =3</w:t>
      </w:r>
      <w:r w:rsidR="003818F0">
        <w:t>^</w:t>
      </w:r>
      <w:r w:rsidRPr="000E58F0">
        <w:t>x.</w:t>
      </w:r>
    </w:p>
    <w:p w:rsidR="000E58F0" w:rsidRPr="000E58F0" w:rsidRDefault="000E58F0" w:rsidP="000E58F0">
      <w:r w:rsidRPr="000E58F0">
        <w:t>x</w:t>
      </w:r>
      <w:r w:rsidR="003818F0">
        <w:t xml:space="preserve"> |</w:t>
      </w:r>
      <w:r w:rsidRPr="000E58F0">
        <w:t xml:space="preserve"> -3</w:t>
      </w:r>
      <w:r w:rsidR="003818F0">
        <w:t xml:space="preserve"> |</w:t>
      </w:r>
      <w:r w:rsidRPr="000E58F0">
        <w:t xml:space="preserve"> -2</w:t>
      </w:r>
      <w:r w:rsidR="003818F0">
        <w:t xml:space="preserve"> |</w:t>
      </w:r>
      <w:r w:rsidRPr="000E58F0">
        <w:t xml:space="preserve"> -1</w:t>
      </w:r>
      <w:r w:rsidR="003818F0">
        <w:t xml:space="preserve"> |</w:t>
      </w:r>
      <w:r w:rsidRPr="000E58F0">
        <w:t xml:space="preserve"> </w:t>
      </w:r>
      <w:r w:rsidR="003818F0">
        <w:t>0</w:t>
      </w:r>
    </w:p>
    <w:p w:rsidR="000E58F0" w:rsidRPr="000E58F0" w:rsidRDefault="000E58F0" w:rsidP="000E58F0">
      <w:r w:rsidRPr="000E58F0">
        <w:t>y =2</w:t>
      </w:r>
      <w:r w:rsidR="003818F0">
        <w:t>^</w:t>
      </w:r>
      <w:r w:rsidRPr="000E58F0">
        <w:t>x</w:t>
      </w:r>
      <w:r w:rsidR="003818F0">
        <w:t xml:space="preserve"> |</w:t>
      </w:r>
      <w:r w:rsidRPr="000E58F0">
        <w:t xml:space="preserve"> 0,125</w:t>
      </w:r>
      <w:r w:rsidR="003818F0">
        <w:t xml:space="preserve"> |</w:t>
      </w:r>
      <w:r w:rsidRPr="000E58F0">
        <w:t xml:space="preserve"> 0,25</w:t>
      </w:r>
      <w:r w:rsidR="003818F0">
        <w:t xml:space="preserve"> |</w:t>
      </w:r>
      <w:r w:rsidRPr="000E58F0">
        <w:t xml:space="preserve"> 0,5</w:t>
      </w:r>
      <w:r w:rsidR="003818F0">
        <w:t xml:space="preserve"> |</w:t>
      </w:r>
      <w:r w:rsidRPr="000E58F0">
        <w:t xml:space="preserve"> 1</w:t>
      </w:r>
    </w:p>
    <w:p w:rsidR="000E58F0" w:rsidRPr="000E58F0" w:rsidRDefault="000E58F0" w:rsidP="000E58F0">
      <w:r w:rsidRPr="000E58F0">
        <w:t>y =</w:t>
      </w:r>
      <w:r w:rsidR="003818F0">
        <w:t>'</w:t>
      </w:r>
      <w:r w:rsidRPr="000E58F0">
        <w:t>e</w:t>
      </w:r>
      <w:r w:rsidR="003818F0">
        <w:t>^</w:t>
      </w:r>
      <w:r w:rsidRPr="000E58F0">
        <w:t>x</w:t>
      </w:r>
      <w:r w:rsidR="003818F0">
        <w:t xml:space="preserve"> |</w:t>
      </w:r>
      <w:r w:rsidRPr="000E58F0">
        <w:t xml:space="preserve"> 0,05</w:t>
      </w:r>
      <w:r w:rsidR="003818F0">
        <w:t xml:space="preserve"> |</w:t>
      </w:r>
      <w:r w:rsidRPr="000E58F0">
        <w:t xml:space="preserve"> 0,14</w:t>
      </w:r>
      <w:r w:rsidR="003818F0">
        <w:t xml:space="preserve"> |</w:t>
      </w:r>
      <w:r w:rsidRPr="000E58F0">
        <w:t xml:space="preserve"> 0,37</w:t>
      </w:r>
      <w:r w:rsidR="003818F0">
        <w:t xml:space="preserve"> |</w:t>
      </w:r>
      <w:r w:rsidRPr="000E58F0">
        <w:t xml:space="preserve"> 1</w:t>
      </w:r>
    </w:p>
    <w:p w:rsidR="000E58F0" w:rsidRDefault="000E58F0" w:rsidP="000E58F0">
      <w:r w:rsidRPr="000E58F0">
        <w:t>y =3</w:t>
      </w:r>
      <w:r w:rsidR="003818F0">
        <w:t>^</w:t>
      </w:r>
      <w:r w:rsidRPr="000E58F0">
        <w:t>x</w:t>
      </w:r>
      <w:r w:rsidR="003818F0">
        <w:t xml:space="preserve"> |</w:t>
      </w:r>
      <w:r w:rsidRPr="000E58F0">
        <w:t xml:space="preserve"> 0,037</w:t>
      </w:r>
      <w:r w:rsidR="003818F0">
        <w:t xml:space="preserve"> |</w:t>
      </w:r>
      <w:r w:rsidRPr="000E58F0">
        <w:t xml:space="preserve"> 0,11</w:t>
      </w:r>
      <w:r w:rsidR="003818F0">
        <w:t xml:space="preserve"> |</w:t>
      </w:r>
      <w:r w:rsidRPr="000E58F0">
        <w:t xml:space="preserve"> 0,33</w:t>
      </w:r>
      <w:r w:rsidR="003818F0">
        <w:t xml:space="preserve"> |</w:t>
      </w:r>
      <w:r w:rsidRPr="000E58F0">
        <w:t xml:space="preserve"> 1</w:t>
      </w:r>
    </w:p>
    <w:p w:rsidR="003818F0" w:rsidRDefault="003818F0" w:rsidP="000E58F0">
      <w:r>
        <w:t>-----</w:t>
      </w:r>
    </w:p>
    <w:p w:rsidR="003818F0" w:rsidRPr="000E58F0" w:rsidRDefault="003818F0" w:rsidP="003818F0">
      <w:r w:rsidRPr="000E58F0">
        <w:lastRenderedPageBreak/>
        <w:t>x</w:t>
      </w:r>
      <w:r>
        <w:t xml:space="preserve"> | 1 |</w:t>
      </w:r>
      <w:r w:rsidRPr="000E58F0">
        <w:t xml:space="preserve"> 2</w:t>
      </w:r>
      <w:r>
        <w:t xml:space="preserve"> |</w:t>
      </w:r>
      <w:r w:rsidRPr="000E58F0">
        <w:t xml:space="preserve"> 3</w:t>
      </w:r>
    </w:p>
    <w:p w:rsidR="003818F0" w:rsidRPr="000E58F0" w:rsidRDefault="003818F0" w:rsidP="003818F0">
      <w:r w:rsidRPr="000E58F0">
        <w:t>y =2</w:t>
      </w:r>
      <w:r>
        <w:t>^</w:t>
      </w:r>
      <w:r w:rsidRPr="000E58F0">
        <w:t>x</w:t>
      </w:r>
      <w:r>
        <w:t xml:space="preserve"> |</w:t>
      </w:r>
      <w:r w:rsidRPr="000E58F0">
        <w:t xml:space="preserve"> 2</w:t>
      </w:r>
      <w:r>
        <w:t xml:space="preserve"> |</w:t>
      </w:r>
      <w:r w:rsidRPr="000E58F0">
        <w:t xml:space="preserve"> 4</w:t>
      </w:r>
      <w:r>
        <w:t xml:space="preserve"> |</w:t>
      </w:r>
      <w:r w:rsidRPr="000E58F0">
        <w:t xml:space="preserve"> 8</w:t>
      </w:r>
    </w:p>
    <w:p w:rsidR="003818F0" w:rsidRPr="000E58F0" w:rsidRDefault="003818F0" w:rsidP="003818F0">
      <w:r w:rsidRPr="000E58F0">
        <w:t>y =</w:t>
      </w:r>
      <w:r>
        <w:t>'</w:t>
      </w:r>
      <w:r w:rsidRPr="000E58F0">
        <w:t>e</w:t>
      </w:r>
      <w:r>
        <w:t>^</w:t>
      </w:r>
      <w:r w:rsidRPr="000E58F0">
        <w:t>x</w:t>
      </w:r>
      <w:r>
        <w:t xml:space="preserve"> |</w:t>
      </w:r>
      <w:r w:rsidRPr="000E58F0">
        <w:t xml:space="preserve"> 2,72</w:t>
      </w:r>
      <w:r>
        <w:t xml:space="preserve"> |</w:t>
      </w:r>
      <w:r w:rsidRPr="000E58F0">
        <w:t xml:space="preserve"> 7,39</w:t>
      </w:r>
      <w:r>
        <w:t xml:space="preserve"> |</w:t>
      </w:r>
      <w:r w:rsidRPr="000E58F0">
        <w:t xml:space="preserve"> 20,1</w:t>
      </w:r>
    </w:p>
    <w:p w:rsidR="003818F0" w:rsidRDefault="003818F0" w:rsidP="003818F0">
      <w:r w:rsidRPr="000E58F0">
        <w:t>y =3</w:t>
      </w:r>
      <w:r>
        <w:t>^</w:t>
      </w:r>
      <w:r w:rsidRPr="000E58F0">
        <w:t>x</w:t>
      </w:r>
      <w:r>
        <w:t xml:space="preserve"> |</w:t>
      </w:r>
      <w:r w:rsidRPr="000E58F0">
        <w:t xml:space="preserve"> 3</w:t>
      </w:r>
      <w:r>
        <w:t xml:space="preserve"> |</w:t>
      </w:r>
      <w:r w:rsidRPr="000E58F0">
        <w:t xml:space="preserve"> 9</w:t>
      </w:r>
      <w:r>
        <w:t xml:space="preserve"> |</w:t>
      </w:r>
      <w:r w:rsidRPr="000E58F0">
        <w:t xml:space="preserve"> 27</w:t>
      </w:r>
    </w:p>
    <w:p w:rsidR="003818F0" w:rsidRPr="000E58F0" w:rsidRDefault="001A4DC4" w:rsidP="000E58F0">
      <w:r>
        <w:t>-----</w:t>
      </w:r>
    </w:p>
    <w:p w:rsidR="000E58F0" w:rsidRPr="000E58F0" w:rsidRDefault="000E58F0" w:rsidP="000E58F0">
      <w:r w:rsidRPr="000E58F0">
        <w:t>Man erkennt: y =</w:t>
      </w:r>
      <w:r w:rsidR="001A4DC4">
        <w:t>'</w:t>
      </w:r>
      <w:r w:rsidRPr="000E58F0">
        <w:t>e</w:t>
      </w:r>
      <w:r w:rsidR="001A4DC4">
        <w:t>^</w:t>
      </w:r>
      <w:r w:rsidRPr="000E58F0">
        <w:t>x liegt zwischen y =2</w:t>
      </w:r>
      <w:r w:rsidR="001A4DC4">
        <w:t>^</w:t>
      </w:r>
      <w:r w:rsidRPr="000E58F0">
        <w:t>x und y =3</w:t>
      </w:r>
      <w:r w:rsidR="001A4DC4">
        <w:t>^</w:t>
      </w:r>
      <w:r w:rsidRPr="000E58F0">
        <w:t>x, da 2</w:t>
      </w:r>
      <w:r w:rsidR="00FA58A1">
        <w:t xml:space="preserve"> &lt;</w:t>
      </w:r>
      <w:r w:rsidR="001A4DC4">
        <w:t>'</w:t>
      </w:r>
      <w:r w:rsidRPr="000E58F0">
        <w:t>e</w:t>
      </w:r>
      <w:r w:rsidR="00FA58A1">
        <w:t xml:space="preserve"> &lt;</w:t>
      </w:r>
      <w:r w:rsidRPr="000E58F0">
        <w:t>3.</w:t>
      </w:r>
    </w:p>
    <w:p w:rsidR="000E58F0" w:rsidRPr="000E58F0" w:rsidRDefault="000E58F0" w:rsidP="000E58F0">
      <w:r w:rsidRPr="000E58F0">
        <w:t>Alle drei gezeichneten Funktionen haben einen gemeinsamen Schnittpunkt in (0|1). Zur Unterscheidung der drei gezeichneten Funktionen lesen Sie jeweils den Funktionswert an der Stelle 1 ab.</w:t>
      </w:r>
    </w:p>
    <w:p w:rsidR="001A4DC4" w:rsidRDefault="001A4DC4" w:rsidP="000E58F0">
      <w:r>
        <w:t>-----</w:t>
      </w:r>
    </w:p>
    <w:p w:rsidR="000E58F0" w:rsidRPr="000E58F0" w:rsidRDefault="000E58F0" w:rsidP="000E58F0">
      <w:r w:rsidRPr="000E58F0">
        <w:t>b) Beschreiben Sie, wie Sie aus dem Graphen einer Exponentialfunktion die Basis a ermitteln können.</w:t>
      </w:r>
    </w:p>
    <w:p w:rsidR="000E58F0" w:rsidRPr="000E58F0" w:rsidRDefault="000E58F0" w:rsidP="000E58F0">
      <w:r w:rsidRPr="000E58F0">
        <w:t>Allgemein gibt der Funktionswert f(1) die Basis a einer gezeichneten Exponentialfunktion mit y =a</w:t>
      </w:r>
      <w:r w:rsidR="001A4DC4">
        <w:t>^</w:t>
      </w:r>
      <w:r w:rsidRPr="000E58F0">
        <w:t>x an. Begründung: f(1) =a</w:t>
      </w:r>
      <w:r w:rsidR="001A4DC4">
        <w:t>^</w:t>
      </w:r>
      <w:r w:rsidRPr="000E58F0">
        <w:t>1 =a</w:t>
      </w:r>
    </w:p>
    <w:p w:rsidR="001A4DC4" w:rsidRDefault="001A4DC4" w:rsidP="000E58F0">
      <w:r>
        <w:t>----------</w:t>
      </w:r>
    </w:p>
    <w:p w:rsidR="000E58F0" w:rsidRPr="000E58F0" w:rsidRDefault="001A4DC4" w:rsidP="001A4DC4">
      <w:pPr>
        <w:pStyle w:val="Beispiel"/>
      </w:pPr>
      <w:r>
        <w:t>##-</w:t>
      </w:r>
      <w:r w:rsidR="000E58F0" w:rsidRPr="000E58F0">
        <w:t>Beispiel 1.12: Glockenkurve</w:t>
      </w:r>
    </w:p>
    <w:p w:rsidR="000E58F0" w:rsidRPr="000E58F0" w:rsidRDefault="000E58F0" w:rsidP="000E58F0">
      <w:r w:rsidRPr="000E58F0">
        <w:t>Berechnen Sie die Wertetabelle und zeichn</w:t>
      </w:r>
      <w:r w:rsidR="001A4DC4">
        <w:t xml:space="preserve">en Sie den Graphen der Funktion </w:t>
      </w:r>
      <w:r w:rsidRPr="000E58F0">
        <w:t>mit y =</w:t>
      </w:r>
      <w:r w:rsidR="001A4DC4">
        <w:t>'</w:t>
      </w:r>
      <w:r w:rsidRPr="000E58F0">
        <w:t>e</w:t>
      </w:r>
      <w:r w:rsidR="001A4DC4">
        <w:t>^(-(x^2)/2)</w:t>
      </w:r>
      <w:r w:rsidRPr="000E58F0">
        <w:t xml:space="preserve"> (Glockenkurve).</w:t>
      </w:r>
    </w:p>
    <w:p w:rsidR="000E58F0" w:rsidRPr="000E58F0" w:rsidRDefault="000E58F0" w:rsidP="000E58F0">
      <w:r w:rsidRPr="000E58F0">
        <w:t>x</w:t>
      </w:r>
      <w:r w:rsidR="001A4DC4">
        <w:t xml:space="preserve"> | </w:t>
      </w:r>
      <w:r w:rsidRPr="000E58F0">
        <w:t>y</w:t>
      </w:r>
    </w:p>
    <w:p w:rsidR="000E58F0" w:rsidRPr="000E58F0" w:rsidRDefault="001A4DC4" w:rsidP="000E58F0">
      <w:r>
        <w:lastRenderedPageBreak/>
        <w:t xml:space="preserve">-3 | </w:t>
      </w:r>
      <w:r w:rsidR="000E58F0" w:rsidRPr="000E58F0">
        <w:t>0,011</w:t>
      </w:r>
    </w:p>
    <w:p w:rsidR="000E58F0" w:rsidRPr="000E58F0" w:rsidRDefault="001A4DC4" w:rsidP="000E58F0">
      <w:r>
        <w:t xml:space="preserve">-2 | </w:t>
      </w:r>
      <w:r w:rsidR="000E58F0" w:rsidRPr="000E58F0">
        <w:t>0,135</w:t>
      </w:r>
    </w:p>
    <w:p w:rsidR="000E58F0" w:rsidRPr="000E58F0" w:rsidRDefault="001A4DC4" w:rsidP="000E58F0">
      <w:r>
        <w:t xml:space="preserve">-1 | </w:t>
      </w:r>
      <w:r w:rsidR="000E58F0" w:rsidRPr="000E58F0">
        <w:t>0,607</w:t>
      </w:r>
    </w:p>
    <w:p w:rsidR="000E58F0" w:rsidRPr="000E58F0" w:rsidRDefault="001A4DC4" w:rsidP="000E58F0">
      <w:r>
        <w:t xml:space="preserve">0 | </w:t>
      </w:r>
      <w:r w:rsidR="000E58F0" w:rsidRPr="000E58F0">
        <w:t>1,000</w:t>
      </w:r>
    </w:p>
    <w:p w:rsidR="000E58F0" w:rsidRPr="000E58F0" w:rsidRDefault="001A4DC4" w:rsidP="000E58F0">
      <w:r>
        <w:t xml:space="preserve">1 | </w:t>
      </w:r>
      <w:r w:rsidR="000E58F0" w:rsidRPr="000E58F0">
        <w:t>0,607</w:t>
      </w:r>
    </w:p>
    <w:p w:rsidR="000E58F0" w:rsidRPr="000E58F0" w:rsidRDefault="001A4DC4" w:rsidP="000E58F0">
      <w:r>
        <w:t xml:space="preserve">2 | </w:t>
      </w:r>
      <w:r w:rsidR="000E58F0" w:rsidRPr="000E58F0">
        <w:t>0,135</w:t>
      </w:r>
    </w:p>
    <w:p w:rsidR="000E58F0" w:rsidRDefault="001A4DC4" w:rsidP="000E58F0">
      <w:r>
        <w:t xml:space="preserve">3 | </w:t>
      </w:r>
      <w:r w:rsidR="000E58F0" w:rsidRPr="000E58F0">
        <w:t>0,011</w:t>
      </w:r>
    </w:p>
    <w:p w:rsidR="00080FE3" w:rsidRDefault="00080FE3" w:rsidP="000E58F0">
      <w:r>
        <w:t>----------</w:t>
      </w:r>
    </w:p>
    <w:p w:rsidR="00080FE3" w:rsidRPr="000E58F0" w:rsidRDefault="00080FE3" w:rsidP="00080FE3">
      <w:r>
        <w:t xml:space="preserve">In der Statistik und Wahrscheinlichkeitsrechnung ist die Glockenkurve von großer </w:t>
      </w:r>
      <w:r w:rsidRPr="000E58F0">
        <w:t>Bedeutung.</w:t>
      </w:r>
    </w:p>
    <w:p w:rsidR="00080FE3" w:rsidRDefault="00080FE3" w:rsidP="000E58F0">
      <w:r>
        <w:t>----------</w:t>
      </w:r>
    </w:p>
    <w:p w:rsidR="000E58F0" w:rsidRPr="000E58F0" w:rsidRDefault="00080FE3" w:rsidP="00080FE3">
      <w:pPr>
        <w:pStyle w:val="Beispiel"/>
      </w:pPr>
      <w:r>
        <w:t>##-</w:t>
      </w:r>
      <w:r w:rsidR="000E58F0" w:rsidRPr="000E58F0">
        <w:t>Beispiel 1.13: Kettenlinie</w:t>
      </w:r>
    </w:p>
    <w:p w:rsidR="000E58F0" w:rsidRPr="000E58F0" w:rsidRDefault="000E58F0" w:rsidP="000E58F0">
      <w:r w:rsidRPr="000E58F0">
        <w:t>Durch die Funktion K mit</w:t>
      </w:r>
    </w:p>
    <w:p w:rsidR="000E58F0" w:rsidRPr="000E58F0" w:rsidRDefault="000E58F0" w:rsidP="000E58F0">
      <w:r w:rsidRPr="000E58F0">
        <w:t>K(x) =(-1)</w:t>
      </w:r>
      <w:r w:rsidR="001451F3">
        <w:t xml:space="preserve"> *</w:t>
      </w:r>
      <w:r w:rsidRPr="000E58F0">
        <w:t>(</w:t>
      </w:r>
      <w:r w:rsidR="004C6F71">
        <w:t>'</w:t>
      </w:r>
      <w:r w:rsidRPr="000E58F0">
        <w:t>e</w:t>
      </w:r>
      <w:r w:rsidR="00080FE3">
        <w:t>^(x/</w:t>
      </w:r>
      <w:r w:rsidRPr="000E58F0">
        <w:t>2</w:t>
      </w:r>
      <w:r w:rsidR="00080FE3">
        <w:t>)</w:t>
      </w:r>
      <w:r w:rsidRPr="000E58F0">
        <w:t xml:space="preserve"> +</w:t>
      </w:r>
      <w:r w:rsidR="00080FE3">
        <w:t>'</w:t>
      </w:r>
      <w:r w:rsidRPr="000E58F0">
        <w:t>e</w:t>
      </w:r>
      <w:r w:rsidR="00080FE3">
        <w:t>^(</w:t>
      </w:r>
      <w:r w:rsidRPr="000E58F0">
        <w:t>-</w:t>
      </w:r>
      <w:r w:rsidR="00080FE3">
        <w:t>(x/</w:t>
      </w:r>
      <w:r w:rsidRPr="000E58F0">
        <w:t>2</w:t>
      </w:r>
      <w:r w:rsidR="00080FE3">
        <w:t>)</w:t>
      </w:r>
      <w:r w:rsidRPr="000E58F0">
        <w:t xml:space="preserve">) </w:t>
      </w:r>
      <w:r w:rsidR="001451F3">
        <w:t>+</w:t>
      </w:r>
      <w:r w:rsidRPr="000E58F0">
        <w:t>10</w:t>
      </w:r>
    </w:p>
    <w:p w:rsidR="000E58F0" w:rsidRPr="000E58F0" w:rsidRDefault="000E58F0" w:rsidP="000E58F0">
      <w:r w:rsidRPr="000E58F0">
        <w:t>ist eine so genannte Kettenlinie definiert.</w:t>
      </w:r>
    </w:p>
    <w:p w:rsidR="000E58F0" w:rsidRPr="000E58F0" w:rsidRDefault="000E58F0" w:rsidP="000E58F0">
      <w:r w:rsidRPr="000E58F0">
        <w:t>Zeichnen Sie den Graphen der Funktion K mit Technologie.</w:t>
      </w:r>
    </w:p>
    <w:p w:rsidR="000E58F0" w:rsidRPr="000E58F0" w:rsidRDefault="00080FE3" w:rsidP="00080FE3">
      <w:pPr>
        <w:pStyle w:val="FormatKopfzeile"/>
      </w:pPr>
      <w:r>
        <w:t xml:space="preserve">j-16 - </w:t>
      </w:r>
      <w:r w:rsidR="000E58F0" w:rsidRPr="000E58F0">
        <w:t>Wachstums- und Abnahmeprozesse</w:t>
      </w:r>
    </w:p>
    <w:p w:rsidR="000E58F0" w:rsidRPr="000E58F0" w:rsidRDefault="00080FE3" w:rsidP="00080FE3">
      <w:pPr>
        <w:pStyle w:val="Beispiel"/>
      </w:pPr>
      <w:r>
        <w:t>##-</w:t>
      </w:r>
      <w:r w:rsidR="000E58F0" w:rsidRPr="000E58F0">
        <w:t>Beispiel 1.14: Ermittlung des Funktionsterms</w:t>
      </w:r>
    </w:p>
    <w:p w:rsidR="000E58F0" w:rsidRPr="000E58F0" w:rsidRDefault="000E58F0" w:rsidP="000E58F0">
      <w:r w:rsidRPr="000E58F0">
        <w:t>Gegeben ist der Graph der Exponentialfunktion von der Form y =c</w:t>
      </w:r>
      <w:r w:rsidR="001451F3">
        <w:t xml:space="preserve"> *</w:t>
      </w:r>
      <w:r w:rsidRPr="000E58F0">
        <w:t>a</w:t>
      </w:r>
      <w:r w:rsidR="00080FE3">
        <w:t>^</w:t>
      </w:r>
      <w:r w:rsidRPr="000E58F0">
        <w:t>x.</w:t>
      </w:r>
    </w:p>
    <w:p w:rsidR="000E58F0" w:rsidRPr="000E58F0" w:rsidRDefault="000E58F0" w:rsidP="000E58F0">
      <w:r w:rsidRPr="000E58F0">
        <w:lastRenderedPageBreak/>
        <w:t>Ermitteln Sie aus der Grafik die Werte von a und c und schreiben Sie den Funktionsterm an. Erklären Sie Ihre Vorgangsweise.</w:t>
      </w:r>
    </w:p>
    <w:p w:rsidR="000E58F0" w:rsidRPr="000E58F0" w:rsidRDefault="000E58F0" w:rsidP="000E58F0">
      <w:r w:rsidRPr="000E58F0">
        <w:t>1. Schritt</w:t>
      </w:r>
      <w:r w:rsidR="00080FE3">
        <w:t xml:space="preserve">: Der y-Wert des Schnittpunktes </w:t>
      </w:r>
      <w:r w:rsidRPr="000E58F0">
        <w:t>des Graphen mit der y-Achse ist der Wert c =0,5.</w:t>
      </w:r>
    </w:p>
    <w:p w:rsidR="00080FE3" w:rsidRDefault="000E58F0" w:rsidP="000E58F0">
      <w:r w:rsidRPr="000E58F0">
        <w:t>2. Schritt:</w:t>
      </w:r>
      <w:r w:rsidR="00080FE3">
        <w:t xml:space="preserve"> Aus dem y-Wert des Punktes mit </w:t>
      </w:r>
      <w:r w:rsidRPr="000E58F0">
        <w:t>x =1 erhalten Sie c</w:t>
      </w:r>
      <w:r w:rsidR="001451F3">
        <w:t xml:space="preserve"> *</w:t>
      </w:r>
      <w:r w:rsidRPr="000E58F0">
        <w:t>a</w:t>
      </w:r>
      <w:r w:rsidR="00080FE3">
        <w:t>^</w:t>
      </w:r>
      <w:r w:rsidRPr="000E58F0">
        <w:t>1 =c</w:t>
      </w:r>
      <w:r w:rsidR="001451F3">
        <w:t xml:space="preserve"> *</w:t>
      </w:r>
      <w:r w:rsidR="00080FE3">
        <w:t>a.</w:t>
      </w:r>
    </w:p>
    <w:p w:rsidR="000E58F0" w:rsidRPr="000E58F0" w:rsidRDefault="000E58F0" w:rsidP="000E58F0">
      <w:r w:rsidRPr="000E58F0">
        <w:t>c</w:t>
      </w:r>
      <w:r w:rsidR="001451F3">
        <w:t xml:space="preserve"> *</w:t>
      </w:r>
      <w:r w:rsidRPr="000E58F0">
        <w:t>a =1,5</w:t>
      </w:r>
    </w:p>
    <w:p w:rsidR="000E58F0" w:rsidRPr="000E58F0" w:rsidRDefault="000E58F0" w:rsidP="000E58F0">
      <w:r w:rsidRPr="000E58F0">
        <w:t>3. Schritt: Aus 0,5</w:t>
      </w:r>
      <w:r w:rsidR="001451F3">
        <w:t xml:space="preserve"> *</w:t>
      </w:r>
      <w:r w:rsidR="00080FE3">
        <w:t>a =1,5 berechnen Sie a.</w:t>
      </w:r>
    </w:p>
    <w:p w:rsidR="000E58F0" w:rsidRPr="000E58F0" w:rsidRDefault="000E58F0" w:rsidP="000E58F0">
      <w:r w:rsidRPr="000E58F0">
        <w:t>a =</w:t>
      </w:r>
      <w:r w:rsidR="00080FE3">
        <w:t>(</w:t>
      </w:r>
      <w:r w:rsidR="00080FE3" w:rsidRPr="000E58F0">
        <w:t>1,5</w:t>
      </w:r>
      <w:r w:rsidR="00080FE3">
        <w:t>)/(</w:t>
      </w:r>
      <w:r w:rsidRPr="000E58F0">
        <w:t>0</w:t>
      </w:r>
      <w:r w:rsidR="00080FE3">
        <w:t>,</w:t>
      </w:r>
      <w:r w:rsidRPr="000E58F0">
        <w:t>5</w:t>
      </w:r>
      <w:r w:rsidR="00080FE3">
        <w:t>)</w:t>
      </w:r>
      <w:r w:rsidRPr="000E58F0">
        <w:t xml:space="preserve"> =3</w:t>
      </w:r>
    </w:p>
    <w:p w:rsidR="000E58F0" w:rsidRPr="000E58F0" w:rsidRDefault="000E58F0" w:rsidP="000E58F0">
      <w:r w:rsidRPr="000E58F0">
        <w:t>Die Gleichung der dargestellten Exponentialfunktion lautet somit y =0,5</w:t>
      </w:r>
      <w:r w:rsidR="001451F3">
        <w:t xml:space="preserve"> *</w:t>
      </w:r>
      <w:r w:rsidRPr="000E58F0">
        <w:t>3</w:t>
      </w:r>
      <w:r w:rsidR="00080FE3">
        <w:t>^</w:t>
      </w:r>
      <w:r w:rsidRPr="000E58F0">
        <w:t>x.</w:t>
      </w:r>
    </w:p>
    <w:p w:rsidR="00080FE3" w:rsidRDefault="00080FE3" w:rsidP="000E58F0">
      <w:r>
        <w:t>-----</w:t>
      </w:r>
    </w:p>
    <w:p w:rsidR="00080FE3" w:rsidRDefault="00080FE3" w:rsidP="000E58F0">
      <w:r>
        <w:t>b)</w:t>
      </w:r>
    </w:p>
    <w:p w:rsidR="000E58F0" w:rsidRPr="000E58F0" w:rsidRDefault="000E58F0" w:rsidP="000E58F0">
      <w:r w:rsidRPr="000E58F0">
        <w:t>1. Schritt: c =5</w:t>
      </w:r>
    </w:p>
    <w:p w:rsidR="000E58F0" w:rsidRPr="000E58F0" w:rsidRDefault="000E58F0" w:rsidP="000E58F0">
      <w:r w:rsidRPr="000E58F0">
        <w:t>2. Schritt: c</w:t>
      </w:r>
      <w:r w:rsidR="001451F3">
        <w:t xml:space="preserve"> *</w:t>
      </w:r>
      <w:r w:rsidRPr="000E58F0">
        <w:t>a</w:t>
      </w:r>
      <w:r w:rsidR="00080FE3">
        <w:t>^</w:t>
      </w:r>
      <w:r w:rsidRPr="000E58F0">
        <w:t>1 =1,5</w:t>
      </w:r>
    </w:p>
    <w:p w:rsidR="000E58F0" w:rsidRPr="000E58F0" w:rsidRDefault="000E58F0" w:rsidP="000E58F0">
      <w:r w:rsidRPr="000E58F0">
        <w:t>3. Schritt: 5</w:t>
      </w:r>
      <w:r w:rsidR="001451F3">
        <w:t xml:space="preserve"> *</w:t>
      </w:r>
      <w:r w:rsidRPr="000E58F0">
        <w:t>a</w:t>
      </w:r>
      <w:r w:rsidR="00080FE3">
        <w:t>^</w:t>
      </w:r>
      <w:r w:rsidRPr="000E58F0">
        <w:t>1 =1,5</w:t>
      </w:r>
    </w:p>
    <w:p w:rsidR="000E58F0" w:rsidRPr="000E58F0" w:rsidRDefault="00080FE3" w:rsidP="000E58F0">
      <w:r>
        <w:t>a =(1,5)/5</w:t>
      </w:r>
      <w:r w:rsidR="000E58F0" w:rsidRPr="000E58F0">
        <w:t xml:space="preserve"> =</w:t>
      </w:r>
      <w:r>
        <w:t>0</w:t>
      </w:r>
      <w:r w:rsidR="000E58F0" w:rsidRPr="000E58F0">
        <w:t>,3</w:t>
      </w:r>
    </w:p>
    <w:p w:rsidR="000E58F0" w:rsidRPr="000E58F0" w:rsidRDefault="000E58F0" w:rsidP="000E58F0">
      <w:r w:rsidRPr="000E58F0">
        <w:t>Die Gleichung der dargestellten Exponentialfunktion lautet somit y =5</w:t>
      </w:r>
      <w:r w:rsidR="001451F3">
        <w:t xml:space="preserve"> *</w:t>
      </w:r>
      <w:r w:rsidRPr="000E58F0">
        <w:t>0,3</w:t>
      </w:r>
      <w:r w:rsidR="00080FE3">
        <w:t>^</w:t>
      </w:r>
      <w:r w:rsidRPr="000E58F0">
        <w:t>x.</w:t>
      </w:r>
    </w:p>
    <w:p w:rsidR="00080FE3" w:rsidRDefault="00080FE3" w:rsidP="000E58F0">
      <w:r>
        <w:t>----------</w:t>
      </w:r>
    </w:p>
    <w:p w:rsidR="000E58F0" w:rsidRPr="000E58F0" w:rsidRDefault="00080FE3" w:rsidP="000E58F0">
      <w:r>
        <w:lastRenderedPageBreak/>
        <w:t xml:space="preserve">Hinweis: </w:t>
      </w:r>
      <w:r w:rsidR="000E58F0" w:rsidRPr="000E58F0">
        <w:t>Ungenaues Ablesen wird in gewissen Grenzen toleriert.</w:t>
      </w:r>
    </w:p>
    <w:p w:rsidR="00080FE3" w:rsidRDefault="00080FE3" w:rsidP="00080FE3">
      <w:r>
        <w:t>----------</w:t>
      </w:r>
    </w:p>
    <w:p w:rsidR="000E58F0" w:rsidRPr="000E58F0" w:rsidRDefault="00080FE3" w:rsidP="00080FE3">
      <w:pPr>
        <w:pStyle w:val="berschrift4"/>
      </w:pPr>
      <w:bookmarkStart w:id="13" w:name="_Toc492890331"/>
      <w:r>
        <w:t>**-</w:t>
      </w:r>
      <w:r w:rsidR="000E58F0" w:rsidRPr="000E58F0">
        <w:t>1.1.3 Spezialfälle von Exponentialgleichungen</w:t>
      </w:r>
      <w:bookmarkEnd w:id="13"/>
    </w:p>
    <w:p w:rsidR="000E58F0" w:rsidRPr="000E58F0" w:rsidRDefault="000E58F0" w:rsidP="000E58F0">
      <w:r w:rsidRPr="000E58F0">
        <w:t>In diesem Kapitel werden Spezialfälle von Exponentialgleichungen mit gleicher Basis oder Exponentialgleichungen mit gleichen Exponenten gelöst. Für den allgemeinen Fall wird ein Hilfsmittel benötigt, das Sie im nächsten Kapitel kennenlernen werden: den Logarithmus.</w:t>
      </w:r>
    </w:p>
    <w:p w:rsidR="00080FE3" w:rsidRDefault="00080FE3" w:rsidP="00080FE3">
      <w:r>
        <w:t>----------</w:t>
      </w:r>
    </w:p>
    <w:p w:rsidR="000E58F0" w:rsidRPr="000E58F0" w:rsidRDefault="00080FE3" w:rsidP="000E58F0">
      <w:r>
        <w:t>|</w:t>
      </w:r>
      <w:r w:rsidR="000E58F0" w:rsidRPr="000E58F0">
        <w:t>Definition: Exponentialgleichung</w:t>
      </w:r>
      <w:r>
        <w:t>|</w:t>
      </w:r>
    </w:p>
    <w:p w:rsidR="000E58F0" w:rsidRPr="000E58F0" w:rsidRDefault="000E58F0" w:rsidP="000E58F0">
      <w:r w:rsidRPr="000E58F0">
        <w:t xml:space="preserve">Eine Gleichung, bei der die Variable im Exponenten einer Potenz steht, heißt </w:t>
      </w:r>
      <w:r w:rsidR="00080FE3">
        <w:t>|</w:t>
      </w:r>
      <w:r w:rsidRPr="000E58F0">
        <w:t>Exponentialgleichung</w:t>
      </w:r>
      <w:r w:rsidR="00080FE3">
        <w:t>|</w:t>
      </w:r>
      <w:r w:rsidRPr="000E58F0">
        <w:t>.</w:t>
      </w:r>
    </w:p>
    <w:p w:rsidR="00080FE3" w:rsidRDefault="00080FE3" w:rsidP="00080FE3">
      <w:r>
        <w:t>-----</w:t>
      </w:r>
    </w:p>
    <w:p w:rsidR="00080FE3" w:rsidRDefault="000E58F0" w:rsidP="000E58F0">
      <w:r w:rsidRPr="000E58F0">
        <w:t>x</w:t>
      </w:r>
      <w:r w:rsidR="00080FE3">
        <w:t>^2 =9 Potenzgleichung</w:t>
      </w:r>
    </w:p>
    <w:p w:rsidR="000E58F0" w:rsidRPr="000E58F0" w:rsidRDefault="000E58F0" w:rsidP="000E58F0">
      <w:r w:rsidRPr="000E58F0">
        <w:t>2</w:t>
      </w:r>
      <w:r w:rsidR="00080FE3">
        <w:t>^</w:t>
      </w:r>
      <w:r w:rsidRPr="000E58F0">
        <w:t>x =9 Exponentialgleichung</w:t>
      </w:r>
    </w:p>
    <w:p w:rsidR="00080FE3" w:rsidRDefault="00080FE3" w:rsidP="00080FE3">
      <w:r>
        <w:t>----------</w:t>
      </w:r>
    </w:p>
    <w:p w:rsidR="000E58F0" w:rsidRPr="000E58F0" w:rsidRDefault="00080FE3" w:rsidP="000E58F0">
      <w:r>
        <w:t>|</w:t>
      </w:r>
      <w:r w:rsidR="000E58F0" w:rsidRPr="000E58F0">
        <w:t>Umkehrbarkeit der Exponentialfunktion mit y =a</w:t>
      </w:r>
      <w:r>
        <w:t>^</w:t>
      </w:r>
      <w:r w:rsidR="000E58F0" w:rsidRPr="000E58F0">
        <w:t>x</w:t>
      </w:r>
      <w:r>
        <w:t>|</w:t>
      </w:r>
    </w:p>
    <w:p w:rsidR="000E58F0" w:rsidRPr="000E58F0" w:rsidRDefault="000E58F0" w:rsidP="00080FE3">
      <w:pPr>
        <w:pStyle w:val="FormatErsteEbeneListe"/>
      </w:pPr>
      <w:r w:rsidRPr="000E58F0">
        <w:t>a</w:t>
      </w:r>
      <w:r w:rsidR="00080FE3">
        <w:t>^</w:t>
      </w:r>
      <w:r w:rsidRPr="000E58F0">
        <w:t>x =b</w:t>
      </w:r>
      <w:r w:rsidR="00080FE3">
        <w:t>^</w:t>
      </w:r>
      <w:r w:rsidRPr="000E58F0">
        <w:t>x</w:t>
      </w:r>
      <w:r w:rsidR="00080FE3">
        <w:t xml:space="preserve"> &lt;=&gt; x =0 für a \=</w:t>
      </w:r>
      <w:r w:rsidRPr="000E58F0">
        <w:t>b</w:t>
      </w:r>
    </w:p>
    <w:p w:rsidR="000E58F0" w:rsidRPr="000E58F0" w:rsidRDefault="000E58F0" w:rsidP="00080FE3">
      <w:pPr>
        <w:pStyle w:val="FormatErsteEbeneListe"/>
      </w:pPr>
      <w:r w:rsidRPr="000E58F0">
        <w:t>b</w:t>
      </w:r>
      <w:r w:rsidR="00080FE3">
        <w:t>^</w:t>
      </w:r>
      <w:r w:rsidRPr="000E58F0">
        <w:t>u =b</w:t>
      </w:r>
      <w:r w:rsidR="00080FE3">
        <w:t>^</w:t>
      </w:r>
      <w:r w:rsidRPr="000E58F0">
        <w:t>v</w:t>
      </w:r>
      <w:r w:rsidR="00080FE3">
        <w:t xml:space="preserve"> &lt;=&gt;</w:t>
      </w:r>
      <w:r w:rsidRPr="000E58F0">
        <w:t xml:space="preserve"> u =v für b </w:t>
      </w:r>
      <w:r w:rsidR="00080FE3">
        <w:t>'</w:t>
      </w:r>
      <w:r w:rsidRPr="000E58F0">
        <w:t>e</w:t>
      </w:r>
      <w:r w:rsidR="00080FE3">
        <w:t>l</w:t>
      </w:r>
      <w:r w:rsidRPr="000E58F0">
        <w:t xml:space="preserve"> </w:t>
      </w:r>
      <w:r w:rsidR="00080FE3">
        <w:t>'</w:t>
      </w:r>
      <w:r w:rsidRPr="000E58F0">
        <w:t>R</w:t>
      </w:r>
      <w:r w:rsidR="00080FE3">
        <w:t>^</w:t>
      </w:r>
      <w:r w:rsidR="001451F3">
        <w:t>+</w:t>
      </w:r>
      <w:r w:rsidR="00080FE3">
        <w:t xml:space="preserve"> </w:t>
      </w:r>
      <w:r w:rsidRPr="000E58F0">
        <w:t>\ {1}</w:t>
      </w:r>
    </w:p>
    <w:p w:rsidR="00080FE3" w:rsidRDefault="00080FE3" w:rsidP="000E58F0">
      <w:r>
        <w:lastRenderedPageBreak/>
        <w:t>-----</w:t>
      </w:r>
    </w:p>
    <w:p w:rsidR="000E58F0" w:rsidRPr="000E58F0" w:rsidRDefault="000E58F0" w:rsidP="000E58F0">
      <w:r w:rsidRPr="000E58F0">
        <w:t>a</w:t>
      </w:r>
      <w:r w:rsidR="00080FE3">
        <w:t>^</w:t>
      </w:r>
      <w:r w:rsidRPr="000E58F0">
        <w:t>u =a</w:t>
      </w:r>
      <w:r w:rsidR="00080FE3">
        <w:t>^</w:t>
      </w:r>
      <w:r w:rsidRPr="000E58F0">
        <w:t>v</w:t>
      </w:r>
      <w:r w:rsidR="00080FE3">
        <w:t xml:space="preserve"> &lt;=&gt;</w:t>
      </w:r>
      <w:r w:rsidRPr="000E58F0">
        <w:t xml:space="preserve"> u =v</w:t>
      </w:r>
    </w:p>
    <w:p w:rsidR="00080FE3" w:rsidRDefault="00080FE3" w:rsidP="00080FE3">
      <w:r>
        <w:t>----------</w:t>
      </w:r>
    </w:p>
    <w:p w:rsidR="000E58F0" w:rsidRPr="000E58F0" w:rsidRDefault="00080FE3" w:rsidP="00080FE3">
      <w:pPr>
        <w:pStyle w:val="Beispiel"/>
      </w:pPr>
      <w:r>
        <w:t>##-</w:t>
      </w:r>
      <w:r w:rsidR="000E58F0" w:rsidRPr="000E58F0">
        <w:t>Beispiel 1.15: Exponentialgleichung mit gleicher Basis a</w:t>
      </w:r>
      <w:r>
        <w:t>^</w:t>
      </w:r>
      <w:r w:rsidR="000E58F0" w:rsidRPr="000E58F0">
        <w:t>u =a</w:t>
      </w:r>
      <w:r>
        <w:t>^</w:t>
      </w:r>
      <w:r w:rsidR="000E58F0" w:rsidRPr="000E58F0">
        <w:t>v</w:t>
      </w:r>
    </w:p>
    <w:p w:rsidR="000E58F0" w:rsidRPr="000E58F0" w:rsidRDefault="000E58F0" w:rsidP="000E58F0">
      <w:r w:rsidRPr="000E58F0">
        <w:t xml:space="preserve">Ermitteln Sie die Lösungsmenge über der Grundmenge </w:t>
      </w:r>
      <w:r w:rsidR="00080FE3">
        <w:t>'</w:t>
      </w:r>
      <w:r w:rsidRPr="000E58F0">
        <w:t>R.</w:t>
      </w:r>
    </w:p>
    <w:p w:rsidR="000E58F0" w:rsidRPr="006C412D" w:rsidRDefault="000E58F0" w:rsidP="000E58F0">
      <w:pPr>
        <w:rPr>
          <w:lang w:val="en-GB"/>
        </w:rPr>
      </w:pPr>
      <w:r w:rsidRPr="006C412D">
        <w:rPr>
          <w:lang w:val="en-GB"/>
        </w:rPr>
        <w:t>a) 7</w:t>
      </w:r>
      <w:r w:rsidR="00080FE3" w:rsidRPr="006C412D">
        <w:rPr>
          <w:lang w:val="en-GB"/>
        </w:rPr>
        <w:t>^(5x -</w:t>
      </w:r>
      <w:r w:rsidRPr="006C412D">
        <w:rPr>
          <w:lang w:val="en-GB"/>
        </w:rPr>
        <w:t>1</w:t>
      </w:r>
      <w:r w:rsidR="00080FE3" w:rsidRPr="006C412D">
        <w:rPr>
          <w:lang w:val="en-GB"/>
        </w:rPr>
        <w:t>)</w:t>
      </w:r>
      <w:r w:rsidRPr="006C412D">
        <w:rPr>
          <w:lang w:val="en-GB"/>
        </w:rPr>
        <w:t xml:space="preserve"> =7</w:t>
      </w:r>
      <w:r w:rsidR="00080FE3" w:rsidRPr="006C412D">
        <w:rPr>
          <w:lang w:val="en-GB"/>
        </w:rPr>
        <w:t>^(</w:t>
      </w:r>
      <w:r w:rsidRPr="006C412D">
        <w:rPr>
          <w:lang w:val="en-GB"/>
        </w:rPr>
        <w:t xml:space="preserve">3x </w:t>
      </w:r>
      <w:r w:rsidR="001451F3" w:rsidRPr="006C412D">
        <w:rPr>
          <w:lang w:val="en-GB"/>
        </w:rPr>
        <w:t>+</w:t>
      </w:r>
      <w:r w:rsidRPr="006C412D">
        <w:rPr>
          <w:lang w:val="en-GB"/>
        </w:rPr>
        <w:t>2</w:t>
      </w:r>
      <w:r w:rsidR="00080FE3" w:rsidRPr="006C412D">
        <w:rPr>
          <w:lang w:val="en-GB"/>
        </w:rPr>
        <w:t>)</w:t>
      </w:r>
    </w:p>
    <w:p w:rsidR="000E58F0" w:rsidRPr="006C412D" w:rsidRDefault="000E58F0" w:rsidP="000E58F0">
      <w:pPr>
        <w:rPr>
          <w:lang w:val="en-GB"/>
        </w:rPr>
      </w:pPr>
      <w:r w:rsidRPr="006C412D">
        <w:rPr>
          <w:lang w:val="en-GB"/>
        </w:rPr>
        <w:t>wegen a</w:t>
      </w:r>
      <w:r w:rsidR="00080FE3" w:rsidRPr="006C412D">
        <w:rPr>
          <w:lang w:val="en-GB"/>
        </w:rPr>
        <w:t>^</w:t>
      </w:r>
      <w:r w:rsidRPr="006C412D">
        <w:rPr>
          <w:lang w:val="en-GB"/>
        </w:rPr>
        <w:t>u =a</w:t>
      </w:r>
      <w:r w:rsidR="00080FE3" w:rsidRPr="006C412D">
        <w:rPr>
          <w:lang w:val="en-GB"/>
        </w:rPr>
        <w:t>^</w:t>
      </w:r>
      <w:r w:rsidRPr="006C412D">
        <w:rPr>
          <w:lang w:val="en-GB"/>
        </w:rPr>
        <w:t>v</w:t>
      </w:r>
      <w:r w:rsidR="00080FE3" w:rsidRPr="006C412D">
        <w:rPr>
          <w:lang w:val="en-GB"/>
        </w:rPr>
        <w:t xml:space="preserve"> &lt;=&gt;</w:t>
      </w:r>
      <w:r w:rsidRPr="006C412D">
        <w:rPr>
          <w:lang w:val="en-GB"/>
        </w:rPr>
        <w:t xml:space="preserve"> u =v</w:t>
      </w:r>
    </w:p>
    <w:p w:rsidR="000E58F0" w:rsidRPr="006C412D" w:rsidRDefault="000E58F0" w:rsidP="000E58F0">
      <w:pPr>
        <w:rPr>
          <w:lang w:val="en-GB"/>
        </w:rPr>
      </w:pPr>
      <w:r w:rsidRPr="006C412D">
        <w:rPr>
          <w:lang w:val="en-GB"/>
        </w:rPr>
        <w:t xml:space="preserve">5x -1 =3x </w:t>
      </w:r>
      <w:r w:rsidR="001451F3" w:rsidRPr="006C412D">
        <w:rPr>
          <w:lang w:val="en-GB"/>
        </w:rPr>
        <w:t>+</w:t>
      </w:r>
      <w:r w:rsidRPr="006C412D">
        <w:rPr>
          <w:lang w:val="en-GB"/>
        </w:rPr>
        <w:t>2</w:t>
      </w:r>
    </w:p>
    <w:p w:rsidR="000E58F0" w:rsidRPr="006C412D" w:rsidRDefault="000E58F0" w:rsidP="000E58F0">
      <w:pPr>
        <w:rPr>
          <w:lang w:val="en-GB"/>
        </w:rPr>
      </w:pPr>
      <w:r w:rsidRPr="006C412D">
        <w:rPr>
          <w:lang w:val="en-GB"/>
        </w:rPr>
        <w:t>2x =3</w:t>
      </w:r>
    </w:p>
    <w:p w:rsidR="000E58F0" w:rsidRPr="006C412D" w:rsidRDefault="000E58F0" w:rsidP="000E58F0">
      <w:pPr>
        <w:rPr>
          <w:lang w:val="en-GB"/>
        </w:rPr>
      </w:pPr>
      <w:r w:rsidRPr="006C412D">
        <w:rPr>
          <w:lang w:val="en-GB"/>
        </w:rPr>
        <w:t>x =1,5; L ={1,5}</w:t>
      </w:r>
    </w:p>
    <w:p w:rsidR="00080FE3" w:rsidRPr="006C412D" w:rsidRDefault="00080FE3" w:rsidP="000E58F0">
      <w:pPr>
        <w:rPr>
          <w:lang w:val="en-GB"/>
        </w:rPr>
      </w:pPr>
      <w:r w:rsidRPr="006C412D">
        <w:rPr>
          <w:lang w:val="en-GB"/>
        </w:rPr>
        <w:t>-----</w:t>
      </w:r>
    </w:p>
    <w:p w:rsidR="00080FE3" w:rsidRPr="006C412D" w:rsidRDefault="000E58F0" w:rsidP="000E58F0">
      <w:pPr>
        <w:rPr>
          <w:lang w:val="en-GB"/>
        </w:rPr>
      </w:pPr>
      <w:r w:rsidRPr="006C412D">
        <w:rPr>
          <w:lang w:val="en-GB"/>
        </w:rPr>
        <w:t>b) 3</w:t>
      </w:r>
      <w:r w:rsidR="00080FE3" w:rsidRPr="006C412D">
        <w:rPr>
          <w:lang w:val="en-GB"/>
        </w:rPr>
        <w:t>^(</w:t>
      </w:r>
      <w:r w:rsidRPr="006C412D">
        <w:rPr>
          <w:lang w:val="en-GB"/>
        </w:rPr>
        <w:t>2x -1</w:t>
      </w:r>
      <w:r w:rsidR="00080FE3" w:rsidRPr="006C412D">
        <w:rPr>
          <w:lang w:val="en-GB"/>
        </w:rPr>
        <w:t>)</w:t>
      </w:r>
      <w:r w:rsidRPr="006C412D">
        <w:rPr>
          <w:lang w:val="en-GB"/>
        </w:rPr>
        <w:t xml:space="preserve"> =27</w:t>
      </w:r>
    </w:p>
    <w:p w:rsidR="00080FE3" w:rsidRPr="006C412D" w:rsidRDefault="000E58F0" w:rsidP="000E58F0">
      <w:pPr>
        <w:rPr>
          <w:lang w:val="en-GB"/>
        </w:rPr>
      </w:pPr>
      <w:r w:rsidRPr="006C412D">
        <w:rPr>
          <w:lang w:val="en-GB"/>
        </w:rPr>
        <w:t>3</w:t>
      </w:r>
      <w:r w:rsidR="00080FE3" w:rsidRPr="006C412D">
        <w:rPr>
          <w:lang w:val="en-GB"/>
        </w:rPr>
        <w:t>^(</w:t>
      </w:r>
      <w:r w:rsidRPr="006C412D">
        <w:rPr>
          <w:lang w:val="en-GB"/>
        </w:rPr>
        <w:t>2x -1</w:t>
      </w:r>
      <w:r w:rsidR="00080FE3" w:rsidRPr="006C412D">
        <w:rPr>
          <w:lang w:val="en-GB"/>
        </w:rPr>
        <w:t>)</w:t>
      </w:r>
      <w:r w:rsidRPr="006C412D">
        <w:rPr>
          <w:lang w:val="en-GB"/>
        </w:rPr>
        <w:t xml:space="preserve"> =3</w:t>
      </w:r>
      <w:r w:rsidR="00080FE3" w:rsidRPr="006C412D">
        <w:rPr>
          <w:lang w:val="en-GB"/>
        </w:rPr>
        <w:t>^</w:t>
      </w:r>
      <w:r w:rsidRPr="006C412D">
        <w:rPr>
          <w:lang w:val="en-GB"/>
        </w:rPr>
        <w:t>3</w:t>
      </w:r>
    </w:p>
    <w:p w:rsidR="00080FE3" w:rsidRPr="006C412D" w:rsidRDefault="000E58F0" w:rsidP="000E58F0">
      <w:pPr>
        <w:rPr>
          <w:lang w:val="en-GB"/>
        </w:rPr>
      </w:pPr>
      <w:r w:rsidRPr="006C412D">
        <w:rPr>
          <w:lang w:val="en-GB"/>
        </w:rPr>
        <w:t>2x -1 =3</w:t>
      </w:r>
    </w:p>
    <w:p w:rsidR="000E58F0" w:rsidRPr="006C412D" w:rsidRDefault="000E58F0" w:rsidP="000E58F0">
      <w:pPr>
        <w:rPr>
          <w:lang w:val="en-GB"/>
        </w:rPr>
      </w:pPr>
      <w:r w:rsidRPr="006C412D">
        <w:rPr>
          <w:lang w:val="en-GB"/>
        </w:rPr>
        <w:t>x =2; L ={2}</w:t>
      </w:r>
    </w:p>
    <w:p w:rsidR="00080FE3" w:rsidRPr="006C412D" w:rsidRDefault="00080FE3" w:rsidP="000E58F0">
      <w:pPr>
        <w:rPr>
          <w:lang w:val="en-GB"/>
        </w:rPr>
      </w:pPr>
      <w:r w:rsidRPr="006C412D">
        <w:rPr>
          <w:lang w:val="en-GB"/>
        </w:rPr>
        <w:t>-----</w:t>
      </w:r>
    </w:p>
    <w:p w:rsidR="00080FE3" w:rsidRPr="006C412D" w:rsidRDefault="000E58F0" w:rsidP="000E58F0">
      <w:pPr>
        <w:rPr>
          <w:lang w:val="en-GB"/>
        </w:rPr>
      </w:pPr>
      <w:r w:rsidRPr="006C412D">
        <w:rPr>
          <w:lang w:val="en-GB"/>
        </w:rPr>
        <w:t>c) 8</w:t>
      </w:r>
      <w:r w:rsidR="001451F3" w:rsidRPr="006C412D">
        <w:rPr>
          <w:lang w:val="en-GB"/>
        </w:rPr>
        <w:t xml:space="preserve"> *</w:t>
      </w:r>
      <w:r w:rsidRPr="006C412D">
        <w:rPr>
          <w:lang w:val="en-GB"/>
        </w:rPr>
        <w:t>16</w:t>
      </w:r>
      <w:r w:rsidR="00080FE3" w:rsidRPr="006C412D">
        <w:rPr>
          <w:lang w:val="en-GB"/>
        </w:rPr>
        <w:t>^</w:t>
      </w:r>
      <w:r w:rsidRPr="006C412D">
        <w:rPr>
          <w:lang w:val="en-GB"/>
        </w:rPr>
        <w:t>x =2</w:t>
      </w:r>
      <w:r w:rsidR="00080FE3" w:rsidRPr="006C412D">
        <w:rPr>
          <w:lang w:val="en-GB"/>
        </w:rPr>
        <w:t>^(</w:t>
      </w:r>
      <w:r w:rsidRPr="006C412D">
        <w:rPr>
          <w:lang w:val="en-GB"/>
        </w:rPr>
        <w:t>2x</w:t>
      </w:r>
      <w:r w:rsidR="00080FE3" w:rsidRPr="006C412D">
        <w:rPr>
          <w:lang w:val="en-GB"/>
        </w:rPr>
        <w:t>)</w:t>
      </w:r>
    </w:p>
    <w:p w:rsidR="000E58F0" w:rsidRPr="006C412D" w:rsidRDefault="000E58F0" w:rsidP="000E58F0">
      <w:pPr>
        <w:rPr>
          <w:lang w:val="en-GB"/>
        </w:rPr>
      </w:pPr>
      <w:r w:rsidRPr="006C412D">
        <w:rPr>
          <w:lang w:val="en-GB"/>
        </w:rPr>
        <w:t>2</w:t>
      </w:r>
      <w:r w:rsidR="00080FE3" w:rsidRPr="006C412D">
        <w:rPr>
          <w:lang w:val="en-GB"/>
        </w:rPr>
        <w:t>^</w:t>
      </w:r>
      <w:r w:rsidRPr="006C412D">
        <w:rPr>
          <w:lang w:val="en-GB"/>
        </w:rPr>
        <w:t>3</w:t>
      </w:r>
      <w:r w:rsidR="00302FEB" w:rsidRPr="006C412D">
        <w:rPr>
          <w:lang w:val="en-GB"/>
        </w:rPr>
        <w:t xml:space="preserve"> *</w:t>
      </w:r>
      <w:r w:rsidRPr="006C412D">
        <w:rPr>
          <w:lang w:val="en-GB"/>
        </w:rPr>
        <w:t>2</w:t>
      </w:r>
      <w:r w:rsidR="00080FE3" w:rsidRPr="006C412D">
        <w:rPr>
          <w:lang w:val="en-GB"/>
        </w:rPr>
        <w:t>^(</w:t>
      </w:r>
      <w:r w:rsidRPr="006C412D">
        <w:rPr>
          <w:lang w:val="en-GB"/>
        </w:rPr>
        <w:t>4x</w:t>
      </w:r>
      <w:r w:rsidR="00080FE3" w:rsidRPr="006C412D">
        <w:rPr>
          <w:lang w:val="en-GB"/>
        </w:rPr>
        <w:t>)</w:t>
      </w:r>
      <w:r w:rsidRPr="006C412D">
        <w:rPr>
          <w:lang w:val="en-GB"/>
        </w:rPr>
        <w:t xml:space="preserve"> =2</w:t>
      </w:r>
      <w:r w:rsidR="00080FE3" w:rsidRPr="006C412D">
        <w:rPr>
          <w:lang w:val="en-GB"/>
        </w:rPr>
        <w:t>^(</w:t>
      </w:r>
      <w:r w:rsidRPr="006C412D">
        <w:rPr>
          <w:lang w:val="en-GB"/>
        </w:rPr>
        <w:t>2x</w:t>
      </w:r>
      <w:r w:rsidR="00080FE3" w:rsidRPr="006C412D">
        <w:rPr>
          <w:lang w:val="en-GB"/>
        </w:rPr>
        <w:t>)</w:t>
      </w:r>
    </w:p>
    <w:p w:rsidR="000E58F0" w:rsidRPr="006C412D" w:rsidRDefault="000E58F0" w:rsidP="000E58F0">
      <w:pPr>
        <w:rPr>
          <w:lang w:val="en-GB"/>
        </w:rPr>
      </w:pPr>
      <w:r w:rsidRPr="006C412D">
        <w:rPr>
          <w:lang w:val="en-GB"/>
        </w:rPr>
        <w:t>2</w:t>
      </w:r>
      <w:r w:rsidR="00080FE3" w:rsidRPr="006C412D">
        <w:rPr>
          <w:lang w:val="en-GB"/>
        </w:rPr>
        <w:t>^(</w:t>
      </w:r>
      <w:r w:rsidRPr="006C412D">
        <w:rPr>
          <w:lang w:val="en-GB"/>
        </w:rPr>
        <w:t xml:space="preserve">4x </w:t>
      </w:r>
      <w:r w:rsidR="001451F3" w:rsidRPr="006C412D">
        <w:rPr>
          <w:lang w:val="en-GB"/>
        </w:rPr>
        <w:t>+</w:t>
      </w:r>
      <w:r w:rsidRPr="006C412D">
        <w:rPr>
          <w:lang w:val="en-GB"/>
        </w:rPr>
        <w:t>3</w:t>
      </w:r>
      <w:r w:rsidR="00080FE3" w:rsidRPr="006C412D">
        <w:rPr>
          <w:lang w:val="en-GB"/>
        </w:rPr>
        <w:t>)</w:t>
      </w:r>
      <w:r w:rsidRPr="006C412D">
        <w:rPr>
          <w:lang w:val="en-GB"/>
        </w:rPr>
        <w:t xml:space="preserve"> =2</w:t>
      </w:r>
      <w:r w:rsidR="00080FE3" w:rsidRPr="006C412D">
        <w:rPr>
          <w:lang w:val="en-GB"/>
        </w:rPr>
        <w:t>^(</w:t>
      </w:r>
      <w:r w:rsidRPr="006C412D">
        <w:rPr>
          <w:lang w:val="en-GB"/>
        </w:rPr>
        <w:t>2x</w:t>
      </w:r>
      <w:r w:rsidR="00080FE3" w:rsidRPr="006C412D">
        <w:rPr>
          <w:lang w:val="en-GB"/>
        </w:rPr>
        <w:t>)</w:t>
      </w:r>
    </w:p>
    <w:p w:rsidR="000E58F0" w:rsidRPr="006C412D" w:rsidRDefault="000E58F0" w:rsidP="000E58F0">
      <w:pPr>
        <w:rPr>
          <w:lang w:val="en-GB"/>
        </w:rPr>
      </w:pPr>
      <w:r w:rsidRPr="006C412D">
        <w:rPr>
          <w:lang w:val="en-GB"/>
        </w:rPr>
        <w:lastRenderedPageBreak/>
        <w:t xml:space="preserve">4x </w:t>
      </w:r>
      <w:r w:rsidR="001451F3" w:rsidRPr="006C412D">
        <w:rPr>
          <w:lang w:val="en-GB"/>
        </w:rPr>
        <w:t>+</w:t>
      </w:r>
      <w:r w:rsidRPr="006C412D">
        <w:rPr>
          <w:lang w:val="en-GB"/>
        </w:rPr>
        <w:t>3 =2x</w:t>
      </w:r>
    </w:p>
    <w:p w:rsidR="000E58F0" w:rsidRPr="006C412D" w:rsidRDefault="000E58F0" w:rsidP="000E58F0">
      <w:pPr>
        <w:rPr>
          <w:lang w:val="en-GB"/>
        </w:rPr>
      </w:pPr>
      <w:r w:rsidRPr="006C412D">
        <w:rPr>
          <w:lang w:val="en-GB"/>
        </w:rPr>
        <w:t>x =-1,5; L ={-1,5}</w:t>
      </w:r>
    </w:p>
    <w:p w:rsidR="00080FE3" w:rsidRDefault="00080FE3" w:rsidP="000E58F0">
      <w:r>
        <w:t>-----</w:t>
      </w:r>
    </w:p>
    <w:p w:rsidR="000E58F0" w:rsidRPr="000E58F0" w:rsidRDefault="000E58F0" w:rsidP="000E58F0">
      <w:r w:rsidRPr="000E58F0">
        <w:t>d) 3</w:t>
      </w:r>
      <w:r w:rsidR="00080FE3">
        <w:t>^</w:t>
      </w:r>
      <w:r w:rsidRPr="000E58F0">
        <w:t>x =1</w:t>
      </w:r>
    </w:p>
    <w:p w:rsidR="000E58F0" w:rsidRPr="000E58F0" w:rsidRDefault="000E58F0" w:rsidP="000E58F0">
      <w:r w:rsidRPr="000E58F0">
        <w:t>3</w:t>
      </w:r>
      <w:r w:rsidR="00080FE3">
        <w:t>^</w:t>
      </w:r>
      <w:r w:rsidRPr="000E58F0">
        <w:t>x =3</w:t>
      </w:r>
      <w:r w:rsidR="00080FE3">
        <w:t>^</w:t>
      </w:r>
      <w:r w:rsidRPr="000E58F0">
        <w:t>0</w:t>
      </w:r>
    </w:p>
    <w:p w:rsidR="000E58F0" w:rsidRPr="000E58F0" w:rsidRDefault="000E58F0" w:rsidP="000E58F0">
      <w:r w:rsidRPr="000E58F0">
        <w:t>x =0; L ={0}</w:t>
      </w:r>
    </w:p>
    <w:p w:rsidR="00080FE3" w:rsidRDefault="00080FE3" w:rsidP="000E58F0">
      <w:r>
        <w:t>-----</w:t>
      </w:r>
    </w:p>
    <w:p w:rsidR="000E58F0" w:rsidRPr="000E58F0" w:rsidRDefault="000E58F0" w:rsidP="000E58F0">
      <w:r w:rsidRPr="000E58F0">
        <w:t>e) 3</w:t>
      </w:r>
      <w:r w:rsidR="00080FE3">
        <w:t>^</w:t>
      </w:r>
      <w:r w:rsidRPr="000E58F0">
        <w:t>x =-3</w:t>
      </w:r>
    </w:p>
    <w:p w:rsidR="000E58F0" w:rsidRPr="000E58F0" w:rsidRDefault="000E58F0" w:rsidP="000E58F0">
      <w:r w:rsidRPr="000E58F0">
        <w:t>Da die Wertemenge der Exponentialfunktion mit der Gleichung y =3</w:t>
      </w:r>
      <w:r w:rsidR="00080FE3">
        <w:t>^</w:t>
      </w:r>
      <w:r w:rsidRPr="000E58F0">
        <w:t>x nur positive Werte enthält (3</w:t>
      </w:r>
      <w:r w:rsidR="00080FE3">
        <w:t>^</w:t>
      </w:r>
      <w:r w:rsidRPr="000E58F0">
        <w:t>x</w:t>
      </w:r>
      <w:r w:rsidR="00A365E2">
        <w:t xml:space="preserve"> &gt;</w:t>
      </w:r>
      <w:r w:rsidR="00080FE3">
        <w:t>0), gilt: L ={</w:t>
      </w:r>
      <w:r w:rsidRPr="000E58F0">
        <w:t>}</w:t>
      </w:r>
    </w:p>
    <w:p w:rsidR="000E58F0" w:rsidRPr="000E58F0" w:rsidRDefault="00080FE3" w:rsidP="00080FE3">
      <w:pPr>
        <w:pStyle w:val="FormatKopfzeile"/>
      </w:pPr>
      <w:r>
        <w:t xml:space="preserve">j-17 - </w:t>
      </w:r>
      <w:r w:rsidR="000E58F0" w:rsidRPr="000E58F0">
        <w:t>Exponential- und Logarithmusfunktion</w:t>
      </w:r>
    </w:p>
    <w:p w:rsidR="000E58F0" w:rsidRPr="000E58F0" w:rsidRDefault="00080FE3" w:rsidP="00080FE3">
      <w:pPr>
        <w:pStyle w:val="Beispiel"/>
      </w:pPr>
      <w:r>
        <w:t>##-</w:t>
      </w:r>
      <w:r w:rsidR="000E58F0" w:rsidRPr="000E58F0">
        <w:t>Beispiel 1.16: Exponentialgleichung mit gleichen Exponenten a</w:t>
      </w:r>
      <w:r>
        <w:t>^</w:t>
      </w:r>
      <w:r w:rsidR="000E58F0" w:rsidRPr="000E58F0">
        <w:t>u =b</w:t>
      </w:r>
      <w:r>
        <w:t>^</w:t>
      </w:r>
      <w:r w:rsidR="000E58F0" w:rsidRPr="000E58F0">
        <w:t>u</w:t>
      </w:r>
    </w:p>
    <w:p w:rsidR="000E58F0" w:rsidRPr="000E58F0" w:rsidRDefault="000E58F0" w:rsidP="000E58F0">
      <w:r w:rsidRPr="000E58F0">
        <w:t xml:space="preserve">Ermitteln Sie die Lösungsmenge über der Grundmenge </w:t>
      </w:r>
      <w:r w:rsidR="00080FE3">
        <w:t>'</w:t>
      </w:r>
      <w:r w:rsidRPr="000E58F0">
        <w:t>R.</w:t>
      </w:r>
    </w:p>
    <w:p w:rsidR="000E58F0" w:rsidRPr="000E58F0" w:rsidRDefault="000E58F0" w:rsidP="000E58F0">
      <w:r w:rsidRPr="000E58F0">
        <w:t>2</w:t>
      </w:r>
      <w:r w:rsidR="00080FE3">
        <w:t>^(</w:t>
      </w:r>
      <w:r w:rsidRPr="000E58F0">
        <w:t>3x -1</w:t>
      </w:r>
      <w:r w:rsidR="00080FE3">
        <w:t>) =5^(</w:t>
      </w:r>
      <w:r w:rsidRPr="000E58F0">
        <w:t>3x -1</w:t>
      </w:r>
      <w:r w:rsidR="00080FE3">
        <w:t>)</w:t>
      </w:r>
    </w:p>
    <w:p w:rsidR="000E58F0" w:rsidRPr="000E58F0" w:rsidRDefault="000E58F0" w:rsidP="000E58F0">
      <w:r w:rsidRPr="000E58F0">
        <w:t>3x -1 =0</w:t>
      </w:r>
    </w:p>
    <w:p w:rsidR="000E58F0" w:rsidRPr="000E58F0" w:rsidRDefault="00080FE3" w:rsidP="000E58F0">
      <w:r>
        <w:t>x =</w:t>
      </w:r>
      <w:r w:rsidR="000E58F0" w:rsidRPr="000E58F0">
        <w:t>1</w:t>
      </w:r>
      <w:r>
        <w:t>/3;</w:t>
      </w:r>
      <w:r w:rsidR="000E58F0" w:rsidRPr="000E58F0">
        <w:t xml:space="preserve"> L </w:t>
      </w:r>
      <w:r>
        <w:t>={1/3}</w:t>
      </w:r>
    </w:p>
    <w:p w:rsidR="00080FE3" w:rsidRDefault="00080FE3" w:rsidP="000E58F0">
      <w:r>
        <w:t>-----</w:t>
      </w:r>
    </w:p>
    <w:p w:rsidR="000E58F0" w:rsidRPr="000E58F0" w:rsidRDefault="00080FE3" w:rsidP="000E58F0">
      <w:r>
        <w:t xml:space="preserve">Hinweis: </w:t>
      </w:r>
      <w:r w:rsidR="000E58F0" w:rsidRPr="000E58F0">
        <w:t>a</w:t>
      </w:r>
      <w:r>
        <w:t>^</w:t>
      </w:r>
      <w:r w:rsidR="000E58F0" w:rsidRPr="000E58F0">
        <w:t>u =b</w:t>
      </w:r>
      <w:r>
        <w:t>^</w:t>
      </w:r>
      <w:r w:rsidR="000E58F0" w:rsidRPr="000E58F0">
        <w:t>u</w:t>
      </w:r>
      <w:r>
        <w:t xml:space="preserve"> &lt;=&gt;</w:t>
      </w:r>
      <w:r w:rsidR="000E58F0" w:rsidRPr="000E58F0">
        <w:t xml:space="preserve"> u =0</w:t>
      </w:r>
    </w:p>
    <w:p w:rsidR="00080FE3" w:rsidRDefault="00080FE3" w:rsidP="00080FE3">
      <w:r>
        <w:lastRenderedPageBreak/>
        <w:t>----------</w:t>
      </w:r>
    </w:p>
    <w:p w:rsidR="000E58F0" w:rsidRPr="000E58F0" w:rsidRDefault="00080FE3" w:rsidP="00080FE3">
      <w:pPr>
        <w:pStyle w:val="berschrift4"/>
      </w:pPr>
      <w:bookmarkStart w:id="14" w:name="_Toc492890332"/>
      <w:r>
        <w:t>**-</w:t>
      </w:r>
      <w:r w:rsidR="000E58F0" w:rsidRPr="000E58F0">
        <w:t>1.1.4 Rechnen mit Logarithmen</w:t>
      </w:r>
      <w:bookmarkEnd w:id="14"/>
    </w:p>
    <w:p w:rsidR="000E58F0" w:rsidRPr="000E58F0" w:rsidRDefault="000E58F0" w:rsidP="000E58F0">
      <w:r w:rsidRPr="000E58F0">
        <w:t>Im vorigen Kapitel wurden Spezialfälle von Exponentialgleichungen gelöst. Eine einfache Exponentialgleichung wie zum Beispiel 2</w:t>
      </w:r>
      <w:r w:rsidR="00080FE3">
        <w:t>^x =</w:t>
      </w:r>
      <w:r w:rsidRPr="000E58F0">
        <w:t>10 ist mit Ihrem derzeitigen Wissensstand allerdings noch nicht lösbar.</w:t>
      </w:r>
    </w:p>
    <w:p w:rsidR="000E58F0" w:rsidRDefault="000E58F0" w:rsidP="000E58F0">
      <w:r w:rsidRPr="000E58F0">
        <w:t>Mit dem Lösen von Gleichungen dieser Art beschäftigt sich das folgende Kapitel.</w:t>
      </w:r>
    </w:p>
    <w:p w:rsidR="00340CB7" w:rsidRDefault="00340CB7" w:rsidP="000E58F0">
      <w:r>
        <w:t>-----</w:t>
      </w:r>
    </w:p>
    <w:p w:rsidR="00340CB7" w:rsidRDefault="00340CB7" w:rsidP="00340CB7">
      <w:r w:rsidRPr="000E58F0">
        <w:t>x</w:t>
      </w:r>
      <w:r>
        <w:t>^2 =9 Potenzgleichung</w:t>
      </w:r>
    </w:p>
    <w:p w:rsidR="00340CB7" w:rsidRPr="000E58F0" w:rsidRDefault="00340CB7" w:rsidP="000E58F0">
      <w:r w:rsidRPr="000E58F0">
        <w:t>2</w:t>
      </w:r>
      <w:r>
        <w:t>^x =9 Exponentialgleichung</w:t>
      </w:r>
    </w:p>
    <w:p w:rsidR="00340CB7" w:rsidRDefault="00340CB7" w:rsidP="00340CB7">
      <w:r>
        <w:t>----------</w:t>
      </w:r>
    </w:p>
    <w:p w:rsidR="000E58F0" w:rsidRPr="000E58F0" w:rsidRDefault="00340CB7" w:rsidP="00340CB7">
      <w:pPr>
        <w:pStyle w:val="Beispiel"/>
      </w:pPr>
      <w:r>
        <w:t>##-</w:t>
      </w:r>
      <w:r w:rsidR="000E58F0" w:rsidRPr="000E58F0">
        <w:t>Beispiel 1.17: Bevölkerungsentwicklung</w:t>
      </w:r>
    </w:p>
    <w:p w:rsidR="000E58F0" w:rsidRPr="000E58F0" w:rsidRDefault="000E58F0" w:rsidP="000E58F0">
      <w:r w:rsidRPr="000E58F0">
        <w:t>Für die Bevölkerung einer Stadt mit 1 Million Einwohnern wird eine jährliche Wachstumsrate von 3 % angenommen.</w:t>
      </w:r>
    </w:p>
    <w:p w:rsidR="00340CB7" w:rsidRDefault="000E58F0" w:rsidP="000E58F0">
      <w:r w:rsidRPr="000E58F0">
        <w:t xml:space="preserve">Berechnen Sie, wie lange es dauert, bis sich </w:t>
      </w:r>
      <w:r w:rsidR="00340CB7">
        <w:t>die Bevölkerung verdoppelt hat.</w:t>
      </w:r>
    </w:p>
    <w:p w:rsidR="000E58F0" w:rsidRPr="000E58F0" w:rsidRDefault="000E58F0" w:rsidP="000E58F0">
      <w:r w:rsidRPr="000E58F0">
        <w:t>a) Lösung durch Intervallschachtelung:</w:t>
      </w:r>
    </w:p>
    <w:p w:rsidR="000E58F0" w:rsidRPr="000E58F0" w:rsidRDefault="000E58F0" w:rsidP="000E58F0">
      <w:r w:rsidRPr="000E58F0">
        <w:t>Die Funktion mit der</w:t>
      </w:r>
      <w:r w:rsidR="00340CB7">
        <w:t xml:space="preserve"> Gleichung y =1</w:t>
      </w:r>
      <w:r w:rsidRPr="000E58F0">
        <w:t>,03</w:t>
      </w:r>
      <w:r w:rsidR="00340CB7">
        <w:t>^</w:t>
      </w:r>
      <w:r w:rsidRPr="000E58F0">
        <w:t xml:space="preserve">x beschreibt das Bevölkerungswachstum. Ermitteln Sie jenen x-Wert, </w:t>
      </w:r>
      <w:r w:rsidRPr="000E58F0">
        <w:lastRenderedPageBreak/>
        <w:t>für den der Funktionswert 2 ergibt: Zu lösen ist somit die Exponentialgleichung 1,03</w:t>
      </w:r>
      <w:r w:rsidR="00340CB7">
        <w:t>^</w:t>
      </w:r>
      <w:r w:rsidRPr="000E58F0">
        <w:t xml:space="preserve">x </w:t>
      </w:r>
      <w:r w:rsidR="00340CB7">
        <w:t>=</w:t>
      </w:r>
      <w:r w:rsidRPr="000E58F0">
        <w:t>2.</w:t>
      </w:r>
    </w:p>
    <w:p w:rsidR="000E58F0" w:rsidRPr="000E58F0" w:rsidRDefault="000E58F0" w:rsidP="000E58F0">
      <w:r w:rsidRPr="000E58F0">
        <w:t>In dieser Gleichung steht die Unbekannte x im Exponenten.</w:t>
      </w:r>
    </w:p>
    <w:p w:rsidR="000E58F0" w:rsidRPr="000E58F0" w:rsidRDefault="000E58F0" w:rsidP="000E58F0">
      <w:r w:rsidRPr="000E58F0">
        <w:t>Die Gleichung 1,03</w:t>
      </w:r>
      <w:r w:rsidR="00340CB7">
        <w:t>^x =</w:t>
      </w:r>
      <w:r w:rsidRPr="000E58F0">
        <w:t>2 wird hier vorerst durch eine Intervallschachtelung gelöst. Dabei wird jeweils jenes Intervall, in dem der gesuchte x-Wert liegt, durch Probieren gesucht. Dieses Intervall wird dann von Schritt zu Schritt immer weiter verkleinert und damit die Genauigkeit der Lösung verbessert.</w:t>
      </w:r>
    </w:p>
    <w:p w:rsidR="000E58F0" w:rsidRPr="000E58F0" w:rsidRDefault="00340CB7" w:rsidP="000E58F0">
      <w:r>
        <w:t xml:space="preserve">'De </w:t>
      </w:r>
      <w:r w:rsidR="000E58F0" w:rsidRPr="000E58F0">
        <w:t>x =10</w:t>
      </w:r>
    </w:p>
    <w:p w:rsidR="000E58F0" w:rsidRPr="000E58F0" w:rsidRDefault="000E58F0" w:rsidP="000E58F0">
      <w:r w:rsidRPr="000E58F0">
        <w:t>x</w:t>
      </w:r>
      <w:r w:rsidR="00340CB7">
        <w:t xml:space="preserve"> |</w:t>
      </w:r>
      <w:r w:rsidRPr="000E58F0">
        <w:t xml:space="preserve"> 20</w:t>
      </w:r>
      <w:r w:rsidR="00340CB7">
        <w:t xml:space="preserve"> |</w:t>
      </w:r>
      <w:r w:rsidRPr="000E58F0">
        <w:t xml:space="preserve"> 30</w:t>
      </w:r>
    </w:p>
    <w:p w:rsidR="000E58F0" w:rsidRPr="000E58F0" w:rsidRDefault="000E58F0" w:rsidP="000E58F0">
      <w:r w:rsidRPr="000E58F0">
        <w:t>y</w:t>
      </w:r>
      <w:r w:rsidR="00340CB7">
        <w:t xml:space="preserve"> |</w:t>
      </w:r>
      <w:r w:rsidRPr="000E58F0">
        <w:t xml:space="preserve"> 1,8</w:t>
      </w:r>
      <w:r w:rsidR="00340CB7">
        <w:t xml:space="preserve"> |</w:t>
      </w:r>
      <w:r w:rsidRPr="000E58F0">
        <w:t xml:space="preserve"> 2,4</w:t>
      </w:r>
    </w:p>
    <w:p w:rsidR="000E58F0" w:rsidRPr="000E58F0" w:rsidRDefault="000E58F0" w:rsidP="000E58F0">
      <w:r w:rsidRPr="000E58F0">
        <w:t>Der gesuchte x-Wert liegt im Intervall [20; 30].</w:t>
      </w:r>
    </w:p>
    <w:p w:rsidR="00340CB7" w:rsidRDefault="00340CB7" w:rsidP="000E58F0">
      <w:r>
        <w:t>-----</w:t>
      </w:r>
    </w:p>
    <w:p w:rsidR="000E58F0" w:rsidRPr="000E58F0" w:rsidRDefault="00340CB7" w:rsidP="000E58F0">
      <w:r>
        <w:t xml:space="preserve">'De </w:t>
      </w:r>
      <w:r w:rsidR="000E58F0" w:rsidRPr="000E58F0">
        <w:t>x =1</w:t>
      </w:r>
    </w:p>
    <w:p w:rsidR="000E58F0" w:rsidRPr="000E58F0" w:rsidRDefault="000E58F0" w:rsidP="000E58F0">
      <w:r w:rsidRPr="000E58F0">
        <w:t>x</w:t>
      </w:r>
      <w:r w:rsidR="00340CB7">
        <w:t xml:space="preserve"> |</w:t>
      </w:r>
      <w:r w:rsidRPr="000E58F0">
        <w:t xml:space="preserve"> 23</w:t>
      </w:r>
      <w:r w:rsidR="00340CB7">
        <w:t xml:space="preserve"> |</w:t>
      </w:r>
      <w:r w:rsidRPr="000E58F0">
        <w:t xml:space="preserve"> 24</w:t>
      </w:r>
    </w:p>
    <w:p w:rsidR="000E58F0" w:rsidRPr="000E58F0" w:rsidRDefault="000E58F0" w:rsidP="000E58F0">
      <w:r w:rsidRPr="000E58F0">
        <w:t>y</w:t>
      </w:r>
      <w:r w:rsidR="00340CB7">
        <w:t xml:space="preserve"> |</w:t>
      </w:r>
      <w:r w:rsidRPr="000E58F0">
        <w:t xml:space="preserve"> 1,97</w:t>
      </w:r>
      <w:r w:rsidR="00340CB7">
        <w:t xml:space="preserve"> |</w:t>
      </w:r>
      <w:r w:rsidRPr="000E58F0">
        <w:t xml:space="preserve"> 2,03</w:t>
      </w:r>
    </w:p>
    <w:p w:rsidR="000E58F0" w:rsidRPr="000E58F0" w:rsidRDefault="000E58F0" w:rsidP="000E58F0">
      <w:r w:rsidRPr="000E58F0">
        <w:t>Der gesuchte x-Wert liegt im Intervall [23; 24].</w:t>
      </w:r>
    </w:p>
    <w:p w:rsidR="00340CB7" w:rsidRDefault="00340CB7" w:rsidP="00340CB7">
      <w:r>
        <w:t>-----</w:t>
      </w:r>
    </w:p>
    <w:p w:rsidR="000E58F0" w:rsidRPr="000E58F0" w:rsidRDefault="00340CB7" w:rsidP="000E58F0">
      <w:r>
        <w:t xml:space="preserve">'De </w:t>
      </w:r>
      <w:r w:rsidR="000E58F0" w:rsidRPr="000E58F0">
        <w:t>x =0,1</w:t>
      </w:r>
    </w:p>
    <w:p w:rsidR="000E58F0" w:rsidRPr="000E58F0" w:rsidRDefault="000E58F0" w:rsidP="000E58F0">
      <w:r w:rsidRPr="000E58F0">
        <w:t>x</w:t>
      </w:r>
      <w:r w:rsidR="00340CB7">
        <w:t xml:space="preserve"> |</w:t>
      </w:r>
      <w:r w:rsidRPr="000E58F0">
        <w:t xml:space="preserve"> 23,4</w:t>
      </w:r>
      <w:r w:rsidR="00340CB7">
        <w:t xml:space="preserve"> |</w:t>
      </w:r>
      <w:r w:rsidRPr="000E58F0">
        <w:t xml:space="preserve"> 23,5</w:t>
      </w:r>
    </w:p>
    <w:p w:rsidR="000E58F0" w:rsidRPr="000E58F0" w:rsidRDefault="000E58F0" w:rsidP="000E58F0">
      <w:r w:rsidRPr="000E58F0">
        <w:lastRenderedPageBreak/>
        <w:t>y</w:t>
      </w:r>
      <w:r w:rsidR="00340CB7">
        <w:t xml:space="preserve"> |</w:t>
      </w:r>
      <w:r w:rsidRPr="000E58F0">
        <w:t xml:space="preserve"> 1,997</w:t>
      </w:r>
      <w:r w:rsidR="00340CB7">
        <w:t xml:space="preserve"> |</w:t>
      </w:r>
      <w:r w:rsidRPr="000E58F0">
        <w:t xml:space="preserve"> 2,003</w:t>
      </w:r>
    </w:p>
    <w:p w:rsidR="000E58F0" w:rsidRPr="000E58F0" w:rsidRDefault="000E58F0" w:rsidP="000E58F0">
      <w:r w:rsidRPr="000E58F0">
        <w:t>Der gesuchte x-Wert liegt im Intervall [23,4; 23,5].</w:t>
      </w:r>
    </w:p>
    <w:p w:rsidR="00340CB7" w:rsidRDefault="00340CB7" w:rsidP="00340CB7">
      <w:r>
        <w:t>-----</w:t>
      </w:r>
    </w:p>
    <w:p w:rsidR="000E58F0" w:rsidRPr="000E58F0" w:rsidRDefault="00340CB7" w:rsidP="000E58F0">
      <w:r>
        <w:t xml:space="preserve">'De </w:t>
      </w:r>
      <w:r w:rsidR="000E58F0" w:rsidRPr="000E58F0">
        <w:t>x =0,01</w:t>
      </w:r>
    </w:p>
    <w:p w:rsidR="000E58F0" w:rsidRPr="000E58F0" w:rsidRDefault="000E58F0" w:rsidP="000E58F0">
      <w:r w:rsidRPr="000E58F0">
        <w:t>x</w:t>
      </w:r>
      <w:r w:rsidR="00340CB7">
        <w:t xml:space="preserve"> |</w:t>
      </w:r>
      <w:r w:rsidRPr="000E58F0">
        <w:t xml:space="preserve"> 23,44</w:t>
      </w:r>
      <w:r w:rsidR="00340CB7">
        <w:t xml:space="preserve"> |</w:t>
      </w:r>
      <w:r w:rsidRPr="000E58F0">
        <w:t xml:space="preserve"> 23,45</w:t>
      </w:r>
    </w:p>
    <w:p w:rsidR="000E58F0" w:rsidRPr="000E58F0" w:rsidRDefault="000E58F0" w:rsidP="000E58F0">
      <w:r w:rsidRPr="000E58F0">
        <w:t>y</w:t>
      </w:r>
      <w:r w:rsidR="00340CB7">
        <w:t xml:space="preserve"> |</w:t>
      </w:r>
      <w:r w:rsidRPr="000E58F0">
        <w:t xml:space="preserve"> 1,9994</w:t>
      </w:r>
      <w:r w:rsidR="00340CB7">
        <w:t xml:space="preserve"> |</w:t>
      </w:r>
      <w:r w:rsidRPr="000E58F0">
        <w:t xml:space="preserve"> 2,00001</w:t>
      </w:r>
    </w:p>
    <w:p w:rsidR="000E58F0" w:rsidRPr="000E58F0" w:rsidRDefault="000E58F0" w:rsidP="000E58F0">
      <w:r w:rsidRPr="000E58F0">
        <w:t>Der ges</w:t>
      </w:r>
      <w:r w:rsidR="00340CB7">
        <w:t xml:space="preserve">uchte x-Wert liegt im Intervall </w:t>
      </w:r>
      <w:r w:rsidRPr="000E58F0">
        <w:t xml:space="preserve">[23,44; 23,45], sehr nahe bei x </w:t>
      </w:r>
      <w:r w:rsidR="00340CB7">
        <w:t>=</w:t>
      </w:r>
      <w:r w:rsidRPr="000E58F0">
        <w:t>23,45.</w:t>
      </w:r>
    </w:p>
    <w:p w:rsidR="000E58F0" w:rsidRPr="000E58F0" w:rsidRDefault="000E58F0" w:rsidP="000E58F0">
      <w:r w:rsidRPr="000E58F0">
        <w:t>Auf diese Weise erhalten Sie eine Folge von Intervallen, die alle den gesuchten Wert enthalten und die immer kleiner werden. Jedes neue Intervall ist im vorhergehenden enthalten:</w:t>
      </w:r>
    </w:p>
    <w:p w:rsidR="000E58F0" w:rsidRPr="000E58F0" w:rsidRDefault="000E58F0" w:rsidP="000E58F0">
      <w:r w:rsidRPr="000E58F0">
        <w:t xml:space="preserve">x </w:t>
      </w:r>
      <w:r w:rsidR="00340CB7">
        <w:t>'el</w:t>
      </w:r>
      <w:r w:rsidRPr="000E58F0">
        <w:t xml:space="preserve"> [23,44; 23,45] </w:t>
      </w:r>
      <w:r w:rsidR="00340CB7">
        <w:t>'TM [23,4; 23,5] 'TM [23; 24] 'TM</w:t>
      </w:r>
      <w:r w:rsidRPr="000E58F0">
        <w:t xml:space="preserve"> [20; 30]</w:t>
      </w:r>
    </w:p>
    <w:p w:rsidR="000E58F0" w:rsidRPr="000E58F0" w:rsidRDefault="000E58F0" w:rsidP="000E58F0">
      <w:r w:rsidRPr="000E58F0">
        <w:t>Durch solch eine Intervallschachtelung kann der gesuchte Wert mit beliebiger Genauigkeit ermittelt werden.</w:t>
      </w:r>
    </w:p>
    <w:p w:rsidR="00340CB7" w:rsidRDefault="000E58F0" w:rsidP="000E58F0">
      <w:r w:rsidRPr="000E58F0">
        <w:t>Die exakte Lösung der Gleichung 1,03</w:t>
      </w:r>
      <w:r w:rsidR="00340CB7">
        <w:t>^</w:t>
      </w:r>
      <w:r w:rsidRPr="000E58F0">
        <w:t>x =2 heißt Lo</w:t>
      </w:r>
      <w:r w:rsidR="00340CB7">
        <w:t>garithmus von 2 zur Basis 1,03.</w:t>
      </w:r>
    </w:p>
    <w:p w:rsidR="00340CB7" w:rsidRDefault="000E58F0" w:rsidP="000E58F0">
      <w:r w:rsidRPr="000E58F0">
        <w:t>23,45 ist die Lösung der Exponentialgleichung 1,03</w:t>
      </w:r>
      <w:r w:rsidR="00340CB7">
        <w:t>^</w:t>
      </w:r>
      <w:r w:rsidRPr="000E58F0">
        <w:t>x =2, d. h., 1,03</w:t>
      </w:r>
      <w:r w:rsidR="00340CB7">
        <w:t>^(</w:t>
      </w:r>
      <w:r w:rsidRPr="000E58F0">
        <w:t>23,45</w:t>
      </w:r>
      <w:r w:rsidR="00340CB7">
        <w:t>)</w:t>
      </w:r>
      <w:r w:rsidRPr="000E58F0">
        <w:t xml:space="preserve"> </w:t>
      </w:r>
      <w:r w:rsidR="00340CB7">
        <w:t>~~</w:t>
      </w:r>
      <w:r w:rsidRPr="000E58F0">
        <w:t>2.</w:t>
      </w:r>
    </w:p>
    <w:p w:rsidR="00340CB7" w:rsidRDefault="00340CB7" w:rsidP="000E58F0">
      <w:r>
        <w:t>-----</w:t>
      </w:r>
    </w:p>
    <w:p w:rsidR="000E58F0" w:rsidRPr="000E58F0" w:rsidRDefault="000E58F0" w:rsidP="000E58F0">
      <w:r w:rsidRPr="000E58F0">
        <w:t>b) Grafische Lösung mithilfe von Technologie:</w:t>
      </w:r>
    </w:p>
    <w:p w:rsidR="000E58F0" w:rsidRDefault="000E58F0" w:rsidP="000E58F0">
      <w:r w:rsidRPr="000E58F0">
        <w:lastRenderedPageBreak/>
        <w:t>Zeichnen Sie die Funktionen mit y</w:t>
      </w:r>
      <w:r w:rsidR="00340CB7">
        <w:t>_</w:t>
      </w:r>
      <w:r w:rsidRPr="000E58F0">
        <w:t>1 =1,03</w:t>
      </w:r>
      <w:r w:rsidR="00340CB7">
        <w:t>^</w:t>
      </w:r>
      <w:r w:rsidRPr="000E58F0">
        <w:t>x und y</w:t>
      </w:r>
      <w:r w:rsidR="00340CB7">
        <w:t>_</w:t>
      </w:r>
      <w:r w:rsidRPr="000E58F0">
        <w:t>2 =2 und berechnen Sie den Schnittpunkt dieser Funktionsgraphen.</w:t>
      </w:r>
    </w:p>
    <w:p w:rsidR="00340CB7" w:rsidRPr="000E58F0" w:rsidRDefault="00340CB7" w:rsidP="000E58F0">
      <w:r>
        <w:t>Nach ca. 23,45 Jahren hat sich die Bevölkerung verdoppelt.</w:t>
      </w:r>
    </w:p>
    <w:p w:rsidR="000E58F0" w:rsidRPr="000E58F0" w:rsidRDefault="00340CB7" w:rsidP="00340CB7">
      <w:pPr>
        <w:pStyle w:val="FormatKopfzeile"/>
      </w:pPr>
      <w:r>
        <w:t xml:space="preserve">j-18 - </w:t>
      </w:r>
      <w:r w:rsidR="000E58F0" w:rsidRPr="000E58F0">
        <w:t>Wachstums- und Abnahmeprozesse</w:t>
      </w:r>
    </w:p>
    <w:p w:rsidR="000E58F0" w:rsidRPr="000E58F0" w:rsidRDefault="000E58F0" w:rsidP="000E58F0">
      <w:r w:rsidRPr="000E58F0">
        <w:t>Potenzieren</w:t>
      </w:r>
    </w:p>
    <w:p w:rsidR="000E58F0" w:rsidRPr="000E58F0" w:rsidRDefault="000E58F0" w:rsidP="000E58F0">
      <w:r w:rsidRPr="000E58F0">
        <w:t>a</w:t>
      </w:r>
      <w:r w:rsidR="008A31C1">
        <w:t>^</w:t>
      </w:r>
      <w:r w:rsidRPr="000E58F0">
        <w:t>c =b</w:t>
      </w:r>
    </w:p>
    <w:p w:rsidR="008A31C1" w:rsidRDefault="008A31C1" w:rsidP="000E58F0">
      <w:r>
        <w:t>-----</w:t>
      </w:r>
    </w:p>
    <w:p w:rsidR="000E58F0" w:rsidRPr="000E58F0" w:rsidRDefault="000E58F0" w:rsidP="000E58F0">
      <w:r w:rsidRPr="000E58F0">
        <w:t>Wurzelziehen</w:t>
      </w:r>
    </w:p>
    <w:p w:rsidR="000E58F0" w:rsidRPr="000E58F0" w:rsidRDefault="000E58F0" w:rsidP="000E58F0">
      <w:r w:rsidRPr="000E58F0">
        <w:t>a =</w:t>
      </w:r>
      <w:r w:rsidR="008A31C1">
        <w:t xml:space="preserve"> ^(c)'w(b)</w:t>
      </w:r>
    </w:p>
    <w:p w:rsidR="008A31C1" w:rsidRDefault="008A31C1" w:rsidP="000E58F0">
      <w:r>
        <w:t>-----</w:t>
      </w:r>
    </w:p>
    <w:p w:rsidR="000E58F0" w:rsidRPr="000E58F0" w:rsidRDefault="000E58F0" w:rsidP="000E58F0">
      <w:r w:rsidRPr="000E58F0">
        <w:t>Logarithmieren</w:t>
      </w:r>
    </w:p>
    <w:p w:rsidR="000E58F0" w:rsidRPr="000E58F0" w:rsidRDefault="000E58F0" w:rsidP="000E58F0">
      <w:r w:rsidRPr="000E58F0">
        <w:t>c =log</w:t>
      </w:r>
      <w:r w:rsidR="008A31C1">
        <w:t>_</w:t>
      </w:r>
      <w:r w:rsidRPr="000E58F0">
        <w:t>a</w:t>
      </w:r>
      <w:r w:rsidR="009D59E0">
        <w:t>(</w:t>
      </w:r>
      <w:r w:rsidRPr="000E58F0">
        <w:t>b</w:t>
      </w:r>
      <w:r w:rsidR="009D59E0">
        <w:t>)</w:t>
      </w:r>
    </w:p>
    <w:p w:rsidR="009D59E0" w:rsidRDefault="009D59E0" w:rsidP="000E58F0">
      <w:r>
        <w:t>-----</w:t>
      </w:r>
    </w:p>
    <w:p w:rsidR="000E58F0" w:rsidRPr="000E58F0" w:rsidRDefault="000E58F0" w:rsidP="000E58F0">
      <w:r w:rsidRPr="000E58F0">
        <w:t>Allgemein bezeichnet man die Lösung x der Exponentialgleichung a</w:t>
      </w:r>
      <w:r w:rsidR="009D59E0">
        <w:t>^</w:t>
      </w:r>
      <w:r w:rsidRPr="000E58F0">
        <w:t>x =b mit x =log</w:t>
      </w:r>
      <w:r w:rsidR="009D59E0">
        <w:t>_</w:t>
      </w:r>
      <w:r w:rsidRPr="000E58F0">
        <w:t>a</w:t>
      </w:r>
      <w:r w:rsidR="009D59E0">
        <w:t>(</w:t>
      </w:r>
      <w:r w:rsidRPr="000E58F0">
        <w:t>b</w:t>
      </w:r>
      <w:r w:rsidR="009D59E0">
        <w:t>)</w:t>
      </w:r>
      <w:r w:rsidRPr="000E58F0">
        <w:t xml:space="preserve"> als Logarithmus von b zur Basis a.</w:t>
      </w:r>
    </w:p>
    <w:p w:rsidR="000E58F0" w:rsidRPr="000E58F0" w:rsidRDefault="000E58F0" w:rsidP="000E58F0">
      <w:r w:rsidRPr="000E58F0">
        <w:t>Betrachtet man die Gleichung a</w:t>
      </w:r>
      <w:r w:rsidR="009D59E0">
        <w:t>^</w:t>
      </w:r>
      <w:r w:rsidRPr="000E58F0">
        <w:t>c =b, wird jede der drei vorkommenden Größen durch eine andere Rechenoperation ermittelt:</w:t>
      </w:r>
    </w:p>
    <w:p w:rsidR="000E58F0" w:rsidRPr="000E58F0" w:rsidRDefault="000E58F0" w:rsidP="009D59E0">
      <w:pPr>
        <w:pStyle w:val="FormatErsteEbeneListe"/>
      </w:pPr>
      <w:r w:rsidRPr="000E58F0">
        <w:t>b =? Potenzieren</w:t>
      </w:r>
      <w:r w:rsidR="009D59E0">
        <w:t xml:space="preserve"> </w:t>
      </w:r>
      <w:r w:rsidRPr="000E58F0">
        <w:t>a</w:t>
      </w:r>
      <w:r w:rsidR="009D59E0">
        <w:t>^</w:t>
      </w:r>
      <w:r w:rsidRPr="000E58F0">
        <w:t>c =x</w:t>
      </w:r>
    </w:p>
    <w:p w:rsidR="000E58F0" w:rsidRPr="000E58F0" w:rsidRDefault="000E58F0" w:rsidP="000E58F0">
      <w:r w:rsidRPr="000E58F0">
        <w:lastRenderedPageBreak/>
        <w:t>Beispiel: 2</w:t>
      </w:r>
      <w:r w:rsidR="009D59E0">
        <w:t>^</w:t>
      </w:r>
      <w:r w:rsidRPr="000E58F0">
        <w:t>3 =x</w:t>
      </w:r>
      <w:r w:rsidR="009D59E0">
        <w:t xml:space="preserve"> &lt;=&gt;</w:t>
      </w:r>
      <w:r w:rsidRPr="000E58F0">
        <w:t xml:space="preserve"> x =8</w:t>
      </w:r>
    </w:p>
    <w:p w:rsidR="000E58F0" w:rsidRPr="000E58F0" w:rsidRDefault="009D59E0" w:rsidP="009D59E0">
      <w:pPr>
        <w:pStyle w:val="FormatErsteEbeneListe"/>
      </w:pPr>
      <w:r>
        <w:t xml:space="preserve">a =? Wurzelziehen </w:t>
      </w:r>
      <w:r w:rsidR="000E58F0" w:rsidRPr="000E58F0">
        <w:t>x</w:t>
      </w:r>
      <w:r>
        <w:t>^</w:t>
      </w:r>
      <w:r w:rsidR="000E58F0" w:rsidRPr="000E58F0">
        <w:t>c =b</w:t>
      </w:r>
      <w:r>
        <w:t xml:space="preserve"> &lt;=&gt;</w:t>
      </w:r>
      <w:r w:rsidR="000E58F0" w:rsidRPr="000E58F0">
        <w:t xml:space="preserve"> x =</w:t>
      </w:r>
      <w:r>
        <w:t xml:space="preserve"> ^(c)'w(</w:t>
      </w:r>
      <w:r w:rsidR="000E58F0" w:rsidRPr="000E58F0">
        <w:t>b</w:t>
      </w:r>
      <w:r>
        <w:t>)</w:t>
      </w:r>
    </w:p>
    <w:p w:rsidR="000E58F0" w:rsidRPr="000E58F0" w:rsidRDefault="000E58F0" w:rsidP="000E58F0">
      <w:r w:rsidRPr="000E58F0">
        <w:t>Beispiel: x</w:t>
      </w:r>
      <w:r w:rsidR="009D59E0">
        <w:t>^</w:t>
      </w:r>
      <w:r w:rsidRPr="000E58F0">
        <w:t>3 =8</w:t>
      </w:r>
      <w:r w:rsidR="009D59E0">
        <w:t xml:space="preserve"> &lt;=&gt;</w:t>
      </w:r>
      <w:r w:rsidRPr="000E58F0">
        <w:t xml:space="preserve"> x =</w:t>
      </w:r>
      <w:r w:rsidR="009D59E0">
        <w:t xml:space="preserve"> ^(3)'w(8)</w:t>
      </w:r>
      <w:r w:rsidRPr="000E58F0">
        <w:t xml:space="preserve"> =2</w:t>
      </w:r>
    </w:p>
    <w:p w:rsidR="000E58F0" w:rsidRPr="006C412D" w:rsidRDefault="000E58F0" w:rsidP="009D59E0">
      <w:pPr>
        <w:pStyle w:val="FormatErsteEbeneListe"/>
        <w:rPr>
          <w:lang w:val="en-GB"/>
        </w:rPr>
      </w:pPr>
      <w:r w:rsidRPr="006C412D">
        <w:rPr>
          <w:lang w:val="en-GB"/>
        </w:rPr>
        <w:t>c =? L</w:t>
      </w:r>
      <w:r w:rsidR="009D59E0" w:rsidRPr="006C412D">
        <w:rPr>
          <w:lang w:val="en-GB"/>
        </w:rPr>
        <w:t xml:space="preserve">ogarithmieren </w:t>
      </w:r>
      <w:r w:rsidRPr="006C412D">
        <w:rPr>
          <w:lang w:val="en-GB"/>
        </w:rPr>
        <w:t>a</w:t>
      </w:r>
      <w:r w:rsidR="009D59E0" w:rsidRPr="006C412D">
        <w:rPr>
          <w:lang w:val="en-GB"/>
        </w:rPr>
        <w:t>^</w:t>
      </w:r>
      <w:r w:rsidRPr="006C412D">
        <w:rPr>
          <w:lang w:val="en-GB"/>
        </w:rPr>
        <w:t>x =b</w:t>
      </w:r>
      <w:r w:rsidR="009D59E0" w:rsidRPr="006C412D">
        <w:rPr>
          <w:lang w:val="en-GB"/>
        </w:rPr>
        <w:t xml:space="preserve"> &lt;=&gt;</w:t>
      </w:r>
      <w:r w:rsidRPr="006C412D">
        <w:rPr>
          <w:lang w:val="en-GB"/>
        </w:rPr>
        <w:t xml:space="preserve"> x =log</w:t>
      </w:r>
      <w:r w:rsidR="009D59E0" w:rsidRPr="006C412D">
        <w:rPr>
          <w:lang w:val="en-GB"/>
        </w:rPr>
        <w:t>_</w:t>
      </w:r>
      <w:r w:rsidRPr="006C412D">
        <w:rPr>
          <w:lang w:val="en-GB"/>
        </w:rPr>
        <w:t>a</w:t>
      </w:r>
      <w:r w:rsidR="009D59E0" w:rsidRPr="006C412D">
        <w:rPr>
          <w:lang w:val="en-GB"/>
        </w:rPr>
        <w:t>(</w:t>
      </w:r>
      <w:r w:rsidRPr="006C412D">
        <w:rPr>
          <w:lang w:val="en-GB"/>
        </w:rPr>
        <w:t>b</w:t>
      </w:r>
      <w:r w:rsidR="009D59E0" w:rsidRPr="006C412D">
        <w:rPr>
          <w:lang w:val="en-GB"/>
        </w:rPr>
        <w:t>)</w:t>
      </w:r>
    </w:p>
    <w:p w:rsidR="000E58F0" w:rsidRPr="000E58F0" w:rsidRDefault="000E58F0" w:rsidP="000E58F0">
      <w:r w:rsidRPr="000E58F0">
        <w:t>Beispiel: 2</w:t>
      </w:r>
      <w:r w:rsidR="009D59E0">
        <w:t>^</w:t>
      </w:r>
      <w:r w:rsidRPr="000E58F0">
        <w:t>x =8</w:t>
      </w:r>
      <w:r w:rsidR="009D59E0">
        <w:t xml:space="preserve"> &lt;=&gt;</w:t>
      </w:r>
      <w:r w:rsidRPr="000E58F0">
        <w:t xml:space="preserve"> x =log</w:t>
      </w:r>
      <w:r w:rsidR="009D59E0">
        <w:t>_</w:t>
      </w:r>
      <w:r w:rsidRPr="000E58F0">
        <w:t>2</w:t>
      </w:r>
      <w:r w:rsidR="009D59E0">
        <w:t>(</w:t>
      </w:r>
      <w:r w:rsidRPr="000E58F0">
        <w:t>8</w:t>
      </w:r>
      <w:r w:rsidR="009D59E0">
        <w:t>)</w:t>
      </w:r>
      <w:r w:rsidRPr="000E58F0">
        <w:t xml:space="preserve"> =3</w:t>
      </w:r>
    </w:p>
    <w:p w:rsidR="000E58F0" w:rsidRPr="000E58F0" w:rsidRDefault="000E58F0" w:rsidP="000E58F0">
      <w:r w:rsidRPr="000E58F0">
        <w:t>Das Potenzieren hat also zwei umkehrende Rechenoperationen:</w:t>
      </w:r>
    </w:p>
    <w:p w:rsidR="000E58F0" w:rsidRPr="000E58F0" w:rsidRDefault="000E58F0" w:rsidP="009D59E0">
      <w:pPr>
        <w:pStyle w:val="FormatErsteEbeneListe"/>
      </w:pPr>
      <w:r w:rsidRPr="000E58F0">
        <w:t>das Wurzelziehen zur Berechnung der Basis und</w:t>
      </w:r>
    </w:p>
    <w:p w:rsidR="000E58F0" w:rsidRPr="000E58F0" w:rsidRDefault="000E58F0" w:rsidP="009D59E0">
      <w:pPr>
        <w:pStyle w:val="FormatErsteEbeneListe"/>
      </w:pPr>
      <w:r w:rsidRPr="000E58F0">
        <w:t>das Logarithmieren zur Berechnung des Exponenten.</w:t>
      </w:r>
    </w:p>
    <w:p w:rsidR="009D59E0" w:rsidRDefault="009D59E0" w:rsidP="000E58F0">
      <w:r>
        <w:t>----</w:t>
      </w:r>
    </w:p>
    <w:p w:rsidR="009D59E0" w:rsidRDefault="000E58F0" w:rsidP="000E58F0">
      <w:r w:rsidRPr="000E58F0">
        <w:t>Zusammenhang zwischen Exponentialglei</w:t>
      </w:r>
      <w:r w:rsidR="009D59E0">
        <w:t>chung und Logarithmus:</w:t>
      </w:r>
    </w:p>
    <w:p w:rsidR="000E58F0" w:rsidRPr="006C412D" w:rsidRDefault="000E58F0" w:rsidP="000E58F0">
      <w:pPr>
        <w:rPr>
          <w:lang w:val="en-GB"/>
        </w:rPr>
      </w:pPr>
      <w:r w:rsidRPr="006C412D">
        <w:rPr>
          <w:lang w:val="en-GB"/>
        </w:rPr>
        <w:t>a</w:t>
      </w:r>
      <w:r w:rsidR="009D59E0" w:rsidRPr="006C412D">
        <w:rPr>
          <w:lang w:val="en-GB"/>
        </w:rPr>
        <w:t>^</w:t>
      </w:r>
      <w:r w:rsidRPr="006C412D">
        <w:rPr>
          <w:lang w:val="en-GB"/>
        </w:rPr>
        <w:t>x =b</w:t>
      </w:r>
      <w:r w:rsidR="009D59E0" w:rsidRPr="006C412D">
        <w:rPr>
          <w:lang w:val="en-GB"/>
        </w:rPr>
        <w:t xml:space="preserve"> &lt;=&gt;</w:t>
      </w:r>
      <w:r w:rsidRPr="006C412D">
        <w:rPr>
          <w:lang w:val="en-GB"/>
        </w:rPr>
        <w:t xml:space="preserve"> x =log</w:t>
      </w:r>
      <w:r w:rsidR="009D59E0" w:rsidRPr="006C412D">
        <w:rPr>
          <w:lang w:val="en-GB"/>
        </w:rPr>
        <w:t>_</w:t>
      </w:r>
      <w:r w:rsidRPr="006C412D">
        <w:rPr>
          <w:lang w:val="en-GB"/>
        </w:rPr>
        <w:t>a</w:t>
      </w:r>
      <w:r w:rsidR="009D59E0" w:rsidRPr="006C412D">
        <w:rPr>
          <w:lang w:val="en-GB"/>
        </w:rPr>
        <w:t>(</w:t>
      </w:r>
      <w:r w:rsidRPr="006C412D">
        <w:rPr>
          <w:lang w:val="en-GB"/>
        </w:rPr>
        <w:t>b</w:t>
      </w:r>
      <w:r w:rsidR="009D59E0" w:rsidRPr="006C412D">
        <w:rPr>
          <w:lang w:val="en-GB"/>
        </w:rPr>
        <w:t>)</w:t>
      </w:r>
    </w:p>
    <w:p w:rsidR="000E58F0" w:rsidRPr="006C412D" w:rsidRDefault="000E58F0" w:rsidP="000E58F0">
      <w:pPr>
        <w:rPr>
          <w:lang w:val="en-GB"/>
        </w:rPr>
      </w:pPr>
      <w:r w:rsidRPr="006C412D">
        <w:rPr>
          <w:lang w:val="en-GB"/>
        </w:rPr>
        <w:t>Basis</w:t>
      </w:r>
      <w:r w:rsidR="009D59E0" w:rsidRPr="006C412D">
        <w:rPr>
          <w:lang w:val="en-GB"/>
        </w:rPr>
        <w:t>^(</w:t>
      </w:r>
      <w:r w:rsidRPr="006C412D">
        <w:rPr>
          <w:lang w:val="en-GB"/>
        </w:rPr>
        <w:t>Logarithmus</w:t>
      </w:r>
      <w:r w:rsidR="009D59E0" w:rsidRPr="006C412D">
        <w:rPr>
          <w:lang w:val="en-GB"/>
        </w:rPr>
        <w:t>)</w:t>
      </w:r>
      <w:r w:rsidRPr="006C412D">
        <w:rPr>
          <w:lang w:val="en-GB"/>
        </w:rPr>
        <w:t xml:space="preserve"> =Numerus</w:t>
      </w:r>
    </w:p>
    <w:p w:rsidR="009D59E0" w:rsidRPr="000E58F0" w:rsidRDefault="009D59E0" w:rsidP="009D59E0">
      <w:r>
        <w:t xml:space="preserve">Hinweis: </w:t>
      </w:r>
      <w:r w:rsidRPr="000E58F0">
        <w:t>Der Logarithmus ist eine Hochzahl.</w:t>
      </w:r>
    </w:p>
    <w:p w:rsidR="009D59E0" w:rsidRPr="006C412D" w:rsidRDefault="009D59E0" w:rsidP="000E58F0">
      <w:pPr>
        <w:rPr>
          <w:lang w:val="en-GB"/>
        </w:rPr>
      </w:pPr>
      <w:r w:rsidRPr="006C412D">
        <w:rPr>
          <w:lang w:val="en-GB"/>
        </w:rPr>
        <w:t>----------</w:t>
      </w:r>
    </w:p>
    <w:p w:rsidR="000E58F0" w:rsidRPr="006C412D" w:rsidRDefault="009D59E0" w:rsidP="000E58F0">
      <w:pPr>
        <w:rPr>
          <w:lang w:val="en-GB"/>
        </w:rPr>
      </w:pPr>
      <w:r w:rsidRPr="006C412D">
        <w:rPr>
          <w:lang w:val="en-GB"/>
        </w:rPr>
        <w:t>|</w:t>
      </w:r>
      <w:r w:rsidR="000E58F0" w:rsidRPr="006C412D">
        <w:rPr>
          <w:lang w:val="en-GB"/>
        </w:rPr>
        <w:t>Definition: Logarithmus</w:t>
      </w:r>
      <w:r w:rsidRPr="006C412D">
        <w:rPr>
          <w:lang w:val="en-GB"/>
        </w:rPr>
        <w:t>|</w:t>
      </w:r>
    </w:p>
    <w:p w:rsidR="009D0AC1" w:rsidRPr="006C412D" w:rsidRDefault="000E58F0" w:rsidP="000E58F0">
      <w:pPr>
        <w:rPr>
          <w:lang w:val="en-GB"/>
        </w:rPr>
      </w:pPr>
      <w:r w:rsidRPr="006C412D">
        <w:rPr>
          <w:lang w:val="en-GB"/>
        </w:rPr>
        <w:t>x =log</w:t>
      </w:r>
      <w:r w:rsidR="009D0AC1" w:rsidRPr="006C412D">
        <w:rPr>
          <w:lang w:val="en-GB"/>
        </w:rPr>
        <w:t>_a(</w:t>
      </w:r>
      <w:r w:rsidRPr="006C412D">
        <w:rPr>
          <w:lang w:val="en-GB"/>
        </w:rPr>
        <w:t>b</w:t>
      </w:r>
      <w:r w:rsidR="009D0AC1" w:rsidRPr="006C412D">
        <w:rPr>
          <w:lang w:val="en-GB"/>
        </w:rPr>
        <w:t>) &lt;=&gt;</w:t>
      </w:r>
      <w:r w:rsidRPr="006C412D">
        <w:rPr>
          <w:lang w:val="en-GB"/>
        </w:rPr>
        <w:t xml:space="preserve"> a</w:t>
      </w:r>
      <w:r w:rsidR="009D0AC1" w:rsidRPr="006C412D">
        <w:rPr>
          <w:lang w:val="en-GB"/>
        </w:rPr>
        <w:t>^</w:t>
      </w:r>
      <w:r w:rsidRPr="006C412D">
        <w:rPr>
          <w:lang w:val="en-GB"/>
        </w:rPr>
        <w:t>x =b</w:t>
      </w:r>
    </w:p>
    <w:p w:rsidR="000E58F0" w:rsidRPr="000E58F0" w:rsidRDefault="000E58F0" w:rsidP="000E58F0">
      <w:r w:rsidRPr="000E58F0">
        <w:t>x ist der Logarithmus von b zur Basis a.</w:t>
      </w:r>
    </w:p>
    <w:p w:rsidR="009D0AC1" w:rsidRDefault="000E58F0" w:rsidP="000E58F0">
      <w:r w:rsidRPr="000E58F0">
        <w:t xml:space="preserve">a </w:t>
      </w:r>
      <w:r w:rsidR="009D0AC1">
        <w:t>'el</w:t>
      </w:r>
      <w:r w:rsidRPr="000E58F0">
        <w:t xml:space="preserve"> </w:t>
      </w:r>
      <w:r w:rsidR="009D0AC1">
        <w:t>'</w:t>
      </w:r>
      <w:r w:rsidRPr="000E58F0">
        <w:t>R</w:t>
      </w:r>
      <w:r w:rsidR="009D0AC1">
        <w:t>^</w:t>
      </w:r>
      <w:r w:rsidR="001451F3">
        <w:t>+</w:t>
      </w:r>
      <w:r w:rsidR="009D0AC1">
        <w:t xml:space="preserve"> \ {1}, b 'el</w:t>
      </w:r>
      <w:r w:rsidRPr="000E58F0">
        <w:t xml:space="preserve"> </w:t>
      </w:r>
      <w:r w:rsidR="009D0AC1">
        <w:t>'</w:t>
      </w:r>
      <w:r w:rsidRPr="000E58F0">
        <w:t>R</w:t>
      </w:r>
      <w:r w:rsidR="009D0AC1">
        <w:t>^</w:t>
      </w:r>
      <w:r w:rsidR="001451F3">
        <w:t>+</w:t>
      </w:r>
      <w:r w:rsidR="009D0AC1">
        <w:t xml:space="preserve"> </w:t>
      </w:r>
      <w:r w:rsidRPr="000E58F0">
        <w:t xml:space="preserve">und x </w:t>
      </w:r>
      <w:r w:rsidR="009D0AC1">
        <w:t>'el</w:t>
      </w:r>
      <w:r w:rsidRPr="000E58F0">
        <w:t xml:space="preserve"> </w:t>
      </w:r>
      <w:r w:rsidR="009D0AC1">
        <w:t>'</w:t>
      </w:r>
      <w:r w:rsidRPr="000E58F0">
        <w:t>R</w:t>
      </w:r>
    </w:p>
    <w:p w:rsidR="000E58F0" w:rsidRPr="000E58F0" w:rsidRDefault="000E58F0" w:rsidP="000E58F0">
      <w:r w:rsidRPr="000E58F0">
        <w:lastRenderedPageBreak/>
        <w:t>b wird als Numerus bezeichnet.</w:t>
      </w:r>
    </w:p>
    <w:p w:rsidR="000E58F0" w:rsidRDefault="000E58F0" w:rsidP="000E58F0">
      <w:r w:rsidRPr="000E58F0">
        <w:t>Der Logarithmus von b zur Basis a (log</w:t>
      </w:r>
      <w:r w:rsidR="009D0AC1">
        <w:t>_</w:t>
      </w:r>
      <w:r w:rsidRPr="000E58F0">
        <w:t>a</w:t>
      </w:r>
      <w:r w:rsidR="009D0AC1">
        <w:t>(</w:t>
      </w:r>
      <w:r w:rsidRPr="000E58F0">
        <w:t>b</w:t>
      </w:r>
      <w:r w:rsidR="009D0AC1">
        <w:t>)</w:t>
      </w:r>
      <w:r w:rsidRPr="000E58F0">
        <w:t>) ist jener Exponent, mit dem man die Basis a potenzieren muss, um den Numerus b zu erhalten.</w:t>
      </w:r>
    </w:p>
    <w:p w:rsidR="009D0AC1" w:rsidRPr="000E58F0" w:rsidRDefault="009D0AC1" w:rsidP="000E58F0">
      <w:r>
        <w:t>-----</w:t>
      </w:r>
    </w:p>
    <w:p w:rsidR="009D0AC1" w:rsidRDefault="009D0AC1" w:rsidP="000E58F0">
      <w:r>
        <w:t>logos: griechisch für Lehre</w:t>
      </w:r>
    </w:p>
    <w:p w:rsidR="009D0AC1" w:rsidRDefault="009D0AC1" w:rsidP="000E58F0">
      <w:r>
        <w:t>arithmos: griechisch für Zahl</w:t>
      </w:r>
    </w:p>
    <w:p w:rsidR="000E58F0" w:rsidRPr="000E58F0" w:rsidRDefault="000E58F0" w:rsidP="000E58F0">
      <w:r w:rsidRPr="000E58F0">
        <w:t>numerus: lateinisch für Zahl, Anzahl, Menge</w:t>
      </w:r>
    </w:p>
    <w:p w:rsidR="009D0AC1" w:rsidRDefault="009D0AC1" w:rsidP="000E58F0">
      <w:r>
        <w:t>----------</w:t>
      </w:r>
    </w:p>
    <w:p w:rsidR="000E58F0" w:rsidRPr="000E58F0" w:rsidRDefault="009D0AC1" w:rsidP="000E58F0">
      <w:r>
        <w:t>|</w:t>
      </w:r>
      <w:r w:rsidR="000E58F0" w:rsidRPr="000E58F0">
        <w:t>Eigenschaften des Logarithmus</w:t>
      </w:r>
      <w:r>
        <w:t>|</w:t>
      </w:r>
    </w:p>
    <w:p w:rsidR="000E58F0" w:rsidRPr="000E58F0" w:rsidRDefault="000E58F0" w:rsidP="000A4D1B">
      <w:pPr>
        <w:pStyle w:val="FormatErsteEbeneListe"/>
      </w:pPr>
      <w:r w:rsidRPr="000E58F0">
        <w:t xml:space="preserve">Das </w:t>
      </w:r>
      <w:r w:rsidR="000A4D1B">
        <w:t>|</w:t>
      </w:r>
      <w:r w:rsidRPr="000E58F0">
        <w:t>Berechnen eines Exponenten</w:t>
      </w:r>
      <w:r w:rsidR="000A4D1B">
        <w:t>|</w:t>
      </w:r>
      <w:r w:rsidRPr="000E58F0">
        <w:t xml:space="preserve"> zu einer gegebenen Basis heißt Logarithmieren.</w:t>
      </w:r>
    </w:p>
    <w:p w:rsidR="000A4D1B" w:rsidRDefault="000E58F0" w:rsidP="000E58F0">
      <w:r w:rsidRPr="000E58F0">
        <w:t>a</w:t>
      </w:r>
      <w:r w:rsidR="000A4D1B">
        <w:t>^</w:t>
      </w:r>
      <w:r w:rsidRPr="000E58F0">
        <w:t>x =b</w:t>
      </w:r>
      <w:r w:rsidR="000A4D1B">
        <w:t xml:space="preserve"> &lt;=&gt;</w:t>
      </w:r>
      <w:r w:rsidRPr="000E58F0">
        <w:t xml:space="preserve"> x =log</w:t>
      </w:r>
      <w:r w:rsidR="000A4D1B">
        <w:t>_</w:t>
      </w:r>
      <w:r w:rsidRPr="000E58F0">
        <w:t>a</w:t>
      </w:r>
      <w:r w:rsidR="000A4D1B">
        <w:t>(</w:t>
      </w:r>
      <w:r w:rsidRPr="000E58F0">
        <w:t>b</w:t>
      </w:r>
      <w:r w:rsidR="000A4D1B">
        <w:t>)</w:t>
      </w:r>
    </w:p>
    <w:p w:rsidR="000E58F0" w:rsidRPr="000E58F0" w:rsidRDefault="000E58F0" w:rsidP="000E58F0">
      <w:r w:rsidRPr="000E58F0">
        <w:t>Beispiel: 2</w:t>
      </w:r>
      <w:r w:rsidR="000A4D1B">
        <w:t>^</w:t>
      </w:r>
      <w:r w:rsidRPr="000E58F0">
        <w:t>x =8</w:t>
      </w:r>
      <w:r w:rsidR="000A4D1B">
        <w:t xml:space="preserve"> &lt;=&gt;</w:t>
      </w:r>
      <w:r w:rsidRPr="000E58F0">
        <w:t xml:space="preserve"> x =log</w:t>
      </w:r>
      <w:r w:rsidR="000A4D1B">
        <w:t>_</w:t>
      </w:r>
      <w:r w:rsidRPr="000E58F0">
        <w:t>2</w:t>
      </w:r>
      <w:r w:rsidR="000A4D1B">
        <w:t>(</w:t>
      </w:r>
      <w:r w:rsidRPr="000E58F0">
        <w:t>8</w:t>
      </w:r>
      <w:r w:rsidR="000A4D1B">
        <w:t>)</w:t>
      </w:r>
      <w:r w:rsidRPr="000E58F0">
        <w:t xml:space="preserve"> =3</w:t>
      </w:r>
    </w:p>
    <w:p w:rsidR="000E58F0" w:rsidRPr="000E58F0" w:rsidRDefault="000E58F0" w:rsidP="000A4D1B">
      <w:pPr>
        <w:pStyle w:val="FormatErsteEbeneListe"/>
      </w:pPr>
      <w:r w:rsidRPr="000E58F0">
        <w:t>Das Berechnen eines Numerus zu einem gegebenen Logarithmus h</w:t>
      </w:r>
      <w:r w:rsidR="000A4D1B">
        <w:t>eißt Exponen</w:t>
      </w:r>
      <w:r w:rsidRPr="000E58F0">
        <w:t>zieren oder Entlogarithmieren.</w:t>
      </w:r>
    </w:p>
    <w:p w:rsidR="000A4D1B" w:rsidRDefault="000E58F0" w:rsidP="000E58F0">
      <w:r w:rsidRPr="000E58F0">
        <w:t>log</w:t>
      </w:r>
      <w:r w:rsidR="000A4D1B">
        <w:t>_</w:t>
      </w:r>
      <w:r w:rsidRPr="000E58F0">
        <w:t>a</w:t>
      </w:r>
      <w:r w:rsidR="000A4D1B">
        <w:t>(</w:t>
      </w:r>
      <w:r w:rsidRPr="000E58F0">
        <w:t>x</w:t>
      </w:r>
      <w:r w:rsidR="000A4D1B">
        <w:t>)</w:t>
      </w:r>
      <w:r w:rsidRPr="000E58F0">
        <w:t xml:space="preserve"> =c</w:t>
      </w:r>
      <w:r w:rsidR="000A4D1B">
        <w:t xml:space="preserve"> &lt;=&gt;</w:t>
      </w:r>
      <w:r w:rsidRPr="000E58F0">
        <w:t xml:space="preserve"> x =a</w:t>
      </w:r>
      <w:r w:rsidR="000A4D1B">
        <w:t>^</w:t>
      </w:r>
      <w:r w:rsidRPr="000E58F0">
        <w:t>c</w:t>
      </w:r>
    </w:p>
    <w:p w:rsidR="000E58F0" w:rsidRPr="000E58F0" w:rsidRDefault="000E58F0" w:rsidP="000E58F0">
      <w:r w:rsidRPr="000E58F0">
        <w:t>Beispiel: log</w:t>
      </w:r>
      <w:r w:rsidR="000A4D1B">
        <w:t>_</w:t>
      </w:r>
      <w:r w:rsidRPr="000E58F0">
        <w:t>2</w:t>
      </w:r>
      <w:r w:rsidR="000A4D1B">
        <w:t>(</w:t>
      </w:r>
      <w:r w:rsidRPr="000E58F0">
        <w:t>x</w:t>
      </w:r>
      <w:r w:rsidR="000A4D1B">
        <w:t>)</w:t>
      </w:r>
      <w:r w:rsidRPr="000E58F0">
        <w:t xml:space="preserve"> =3</w:t>
      </w:r>
      <w:r w:rsidR="000A4D1B">
        <w:t xml:space="preserve"> &lt;=&gt;</w:t>
      </w:r>
      <w:r w:rsidRPr="000E58F0">
        <w:t xml:space="preserve"> x =2</w:t>
      </w:r>
      <w:r w:rsidR="000A4D1B">
        <w:t>^</w:t>
      </w:r>
      <w:r w:rsidRPr="000E58F0">
        <w:t>3 =8</w:t>
      </w:r>
    </w:p>
    <w:p w:rsidR="000E58F0" w:rsidRPr="000E58F0" w:rsidRDefault="000E58F0" w:rsidP="000A4D1B">
      <w:pPr>
        <w:pStyle w:val="FormatErsteEbeneListe"/>
      </w:pPr>
      <w:r w:rsidRPr="000E58F0">
        <w:t>Berechnung des Exponenten bei gegebener Basis und Numerus:</w:t>
      </w:r>
    </w:p>
    <w:p w:rsidR="000A4D1B" w:rsidRDefault="000E58F0" w:rsidP="000E58F0">
      <w:r w:rsidRPr="000E58F0">
        <w:t>log</w:t>
      </w:r>
      <w:r w:rsidR="000A4D1B">
        <w:t>_</w:t>
      </w:r>
      <w:r w:rsidRPr="000E58F0">
        <w:t>a</w:t>
      </w:r>
      <w:r w:rsidR="000A4D1B">
        <w:t>(</w:t>
      </w:r>
      <w:r w:rsidRPr="000E58F0">
        <w:t>b</w:t>
      </w:r>
      <w:r w:rsidR="000A4D1B">
        <w:t>)</w:t>
      </w:r>
      <w:r w:rsidRPr="000E58F0">
        <w:t xml:space="preserve"> =x</w:t>
      </w:r>
      <w:r w:rsidR="000A4D1B">
        <w:t xml:space="preserve"> &lt;=&gt;</w:t>
      </w:r>
      <w:r w:rsidRPr="000E58F0">
        <w:t xml:space="preserve"> a</w:t>
      </w:r>
      <w:r w:rsidR="000A4D1B">
        <w:t>^</w:t>
      </w:r>
      <w:r w:rsidRPr="000E58F0">
        <w:t>x =b</w:t>
      </w:r>
    </w:p>
    <w:p w:rsidR="000E58F0" w:rsidRPr="000E58F0" w:rsidRDefault="000E58F0" w:rsidP="000E58F0">
      <w:r w:rsidRPr="000E58F0">
        <w:lastRenderedPageBreak/>
        <w:t>Beispiel: log</w:t>
      </w:r>
      <w:r w:rsidR="000A4D1B">
        <w:t>_</w:t>
      </w:r>
      <w:r w:rsidRPr="000E58F0">
        <w:t>2</w:t>
      </w:r>
      <w:r w:rsidR="000A4D1B">
        <w:t>(</w:t>
      </w:r>
      <w:r w:rsidRPr="000E58F0">
        <w:t>8</w:t>
      </w:r>
      <w:r w:rsidR="000A4D1B">
        <w:t>)</w:t>
      </w:r>
      <w:r w:rsidRPr="000E58F0">
        <w:t xml:space="preserve"> =x</w:t>
      </w:r>
      <w:r w:rsidR="000A4D1B">
        <w:t xml:space="preserve"> &lt;=&gt;</w:t>
      </w:r>
      <w:r w:rsidRPr="000E58F0">
        <w:t xml:space="preserve"> 2</w:t>
      </w:r>
      <w:r w:rsidR="000A4D1B">
        <w:t>^</w:t>
      </w:r>
      <w:r w:rsidRPr="000E58F0">
        <w:t>x =8</w:t>
      </w:r>
      <w:r w:rsidR="000A4D1B">
        <w:t xml:space="preserve"> &lt;=&gt;</w:t>
      </w:r>
      <w:r w:rsidRPr="000E58F0">
        <w:t xml:space="preserve"> x =3</w:t>
      </w:r>
    </w:p>
    <w:p w:rsidR="000E58F0" w:rsidRPr="000E58F0" w:rsidRDefault="000E58F0" w:rsidP="000A4D1B">
      <w:pPr>
        <w:pStyle w:val="FormatErsteEbeneListe"/>
      </w:pPr>
      <w:r w:rsidRPr="000E58F0">
        <w:t>Es gibt keinen Logarithmus zur Basis 1.</w:t>
      </w:r>
    </w:p>
    <w:p w:rsidR="000E58F0" w:rsidRPr="000E58F0" w:rsidRDefault="000E58F0" w:rsidP="000E58F0">
      <w:r w:rsidRPr="000E58F0">
        <w:t>Beispielsweise existiert zu a =1 kein Exponent, sodass z. B. 1</w:t>
      </w:r>
      <w:r w:rsidR="000A4D1B">
        <w:t>^</w:t>
      </w:r>
      <w:r w:rsidRPr="000E58F0">
        <w:t>x =5 gilt, d. h., log</w:t>
      </w:r>
      <w:r w:rsidR="000A4D1B">
        <w:t>_</w:t>
      </w:r>
      <w:r w:rsidRPr="000E58F0">
        <w:t>1</w:t>
      </w:r>
      <w:r w:rsidR="000A4D1B">
        <w:t>(</w:t>
      </w:r>
      <w:r w:rsidRPr="000E58F0">
        <w:t>5</w:t>
      </w:r>
      <w:r w:rsidR="000A4D1B">
        <w:t>)</w:t>
      </w:r>
      <w:r w:rsidRPr="000E58F0">
        <w:t xml:space="preserve"> existiert nicht.</w:t>
      </w:r>
    </w:p>
    <w:p w:rsidR="000E58F0" w:rsidRPr="000E58F0" w:rsidRDefault="000E58F0" w:rsidP="000A4D1B">
      <w:pPr>
        <w:pStyle w:val="FormatErsteEbeneListe"/>
      </w:pPr>
      <w:r w:rsidRPr="000E58F0">
        <w:t>Der Numerus b muss eine positive Zahl sein.</w:t>
      </w:r>
    </w:p>
    <w:p w:rsidR="000E58F0" w:rsidRPr="000E58F0" w:rsidRDefault="000E58F0" w:rsidP="000E58F0">
      <w:r w:rsidRPr="000E58F0">
        <w:t>Für 0 und negative Numeri sind Logarithmen nicht definiert.</w:t>
      </w:r>
    </w:p>
    <w:p w:rsidR="000A4D1B" w:rsidRDefault="000A4D1B" w:rsidP="000E58F0">
      <w:r>
        <w:t>----------</w:t>
      </w:r>
    </w:p>
    <w:p w:rsidR="000E58F0" w:rsidRPr="000E58F0" w:rsidRDefault="000A4D1B" w:rsidP="000A4D1B">
      <w:pPr>
        <w:pStyle w:val="Beispiel"/>
      </w:pPr>
      <w:r>
        <w:t>##-</w:t>
      </w:r>
      <w:r w:rsidR="000E58F0" w:rsidRPr="000E58F0">
        <w:t>Beispiel 1.18: Einfache Berechnungen von Logarithmen</w:t>
      </w:r>
    </w:p>
    <w:p w:rsidR="000E58F0" w:rsidRPr="000E58F0" w:rsidRDefault="000E58F0" w:rsidP="000E58F0">
      <w:r w:rsidRPr="000E58F0">
        <w:t>Berechnen Sie die Logarithmen durch Zurückführen auf die zugehörige Exponentialgleichung.</w:t>
      </w:r>
    </w:p>
    <w:p w:rsidR="000E58F0" w:rsidRPr="000E58F0" w:rsidRDefault="000E58F0" w:rsidP="000E58F0">
      <w:r w:rsidRPr="000E58F0">
        <w:t>log</w:t>
      </w:r>
      <w:r w:rsidR="000A4D1B">
        <w:t>_</w:t>
      </w:r>
      <w:r w:rsidRPr="000E58F0">
        <w:t>3</w:t>
      </w:r>
      <w:r w:rsidR="000A4D1B">
        <w:t>(</w:t>
      </w:r>
      <w:r w:rsidRPr="000E58F0">
        <w:t>9</w:t>
      </w:r>
      <w:r w:rsidR="000A4D1B">
        <w:t>)</w:t>
      </w:r>
      <w:r w:rsidRPr="000E58F0">
        <w:t xml:space="preserve"> =x</w:t>
      </w:r>
      <w:r w:rsidR="000A4D1B">
        <w:t xml:space="preserve"> &lt;=&gt;</w:t>
      </w:r>
      <w:r w:rsidRPr="000E58F0">
        <w:t xml:space="preserve"> 3</w:t>
      </w:r>
      <w:r w:rsidR="000A4D1B">
        <w:t>^</w:t>
      </w:r>
      <w:r w:rsidRPr="000E58F0">
        <w:t>x =9</w:t>
      </w:r>
      <w:r w:rsidR="000A4D1B">
        <w:t xml:space="preserve"> &lt;=&gt;</w:t>
      </w:r>
      <w:r w:rsidRPr="000E58F0">
        <w:t xml:space="preserve"> 3</w:t>
      </w:r>
      <w:r w:rsidR="000A4D1B">
        <w:t>^</w:t>
      </w:r>
      <w:r w:rsidRPr="000E58F0">
        <w:t>x =3</w:t>
      </w:r>
      <w:r w:rsidR="000A4D1B">
        <w:t>^</w:t>
      </w:r>
      <w:r w:rsidRPr="000E58F0">
        <w:t>2</w:t>
      </w:r>
      <w:r w:rsidR="000A4D1B">
        <w:t xml:space="preserve"> &lt;=&gt;</w:t>
      </w:r>
      <w:r w:rsidRPr="000E58F0">
        <w:t xml:space="preserve"> x =2</w:t>
      </w:r>
      <w:r w:rsidR="000A4D1B">
        <w:t xml:space="preserve"> &lt;=&gt;</w:t>
      </w:r>
      <w:r w:rsidRPr="000E58F0">
        <w:t xml:space="preserve"> log</w:t>
      </w:r>
      <w:r w:rsidR="000A4D1B">
        <w:t>_</w:t>
      </w:r>
      <w:r w:rsidRPr="000E58F0">
        <w:t>3</w:t>
      </w:r>
      <w:r w:rsidR="000A4D1B">
        <w:t>(</w:t>
      </w:r>
      <w:r w:rsidRPr="000E58F0">
        <w:t>9</w:t>
      </w:r>
      <w:r w:rsidR="000A4D1B">
        <w:t>)</w:t>
      </w:r>
      <w:r w:rsidRPr="000E58F0">
        <w:t xml:space="preserve"> =2</w:t>
      </w:r>
    </w:p>
    <w:p w:rsidR="000E58F0" w:rsidRPr="000E58F0" w:rsidRDefault="000E58F0" w:rsidP="000E58F0">
      <w:r w:rsidRPr="000E58F0">
        <w:t>Der Logarithmus von 9 zur Basis 3 ist gleich 2, weil 3</w:t>
      </w:r>
      <w:r w:rsidR="000A4D1B">
        <w:t>^</w:t>
      </w:r>
      <w:r w:rsidRPr="000E58F0">
        <w:t>2 gleich 9 ist.</w:t>
      </w:r>
    </w:p>
    <w:p w:rsidR="000E58F0" w:rsidRPr="000E58F0" w:rsidRDefault="000E58F0" w:rsidP="000E58F0">
      <w:r w:rsidRPr="000E58F0">
        <w:t>log</w:t>
      </w:r>
      <w:r w:rsidR="000A4D1B">
        <w:t>_</w:t>
      </w:r>
      <w:r w:rsidRPr="000E58F0">
        <w:t>2</w:t>
      </w:r>
      <w:r w:rsidR="000A4D1B">
        <w:t>(</w:t>
      </w:r>
      <w:r w:rsidRPr="000E58F0">
        <w:t>16</w:t>
      </w:r>
      <w:r w:rsidR="000A4D1B">
        <w:t>)</w:t>
      </w:r>
      <w:r w:rsidRPr="000E58F0">
        <w:t xml:space="preserve"> =x</w:t>
      </w:r>
      <w:r w:rsidR="000A4D1B">
        <w:t xml:space="preserve"> &lt;=&gt;</w:t>
      </w:r>
      <w:r w:rsidRPr="000E58F0">
        <w:t xml:space="preserve"> 2</w:t>
      </w:r>
      <w:r w:rsidR="000A4D1B">
        <w:t>^</w:t>
      </w:r>
      <w:r w:rsidRPr="000E58F0">
        <w:t>x =16</w:t>
      </w:r>
      <w:r w:rsidR="000A4D1B">
        <w:t xml:space="preserve"> &lt;=&gt;</w:t>
      </w:r>
      <w:r w:rsidRPr="000E58F0">
        <w:t xml:space="preserve"> 2</w:t>
      </w:r>
      <w:r w:rsidR="000A4D1B">
        <w:t>^</w:t>
      </w:r>
      <w:r w:rsidRPr="000E58F0">
        <w:t>x =2</w:t>
      </w:r>
      <w:r w:rsidR="000A4D1B">
        <w:t>^</w:t>
      </w:r>
      <w:r w:rsidRPr="000E58F0">
        <w:t>4</w:t>
      </w:r>
      <w:r w:rsidR="000A4D1B">
        <w:t xml:space="preserve"> &lt;=&gt;</w:t>
      </w:r>
      <w:r w:rsidRPr="000E58F0">
        <w:t xml:space="preserve"> x =4</w:t>
      </w:r>
      <w:r w:rsidR="000A4D1B">
        <w:t xml:space="preserve"> &lt;=&gt;</w:t>
      </w:r>
      <w:r w:rsidRPr="000E58F0">
        <w:t xml:space="preserve"> log</w:t>
      </w:r>
      <w:r w:rsidR="000A4D1B">
        <w:t>_</w:t>
      </w:r>
      <w:r w:rsidRPr="000E58F0">
        <w:t>2</w:t>
      </w:r>
      <w:r w:rsidR="000A4D1B">
        <w:t>(</w:t>
      </w:r>
      <w:r w:rsidRPr="000E58F0">
        <w:t>16</w:t>
      </w:r>
      <w:r w:rsidR="000A4D1B">
        <w:t>)</w:t>
      </w:r>
      <w:r w:rsidRPr="000E58F0">
        <w:t xml:space="preserve"> =4</w:t>
      </w:r>
    </w:p>
    <w:p w:rsidR="000E58F0" w:rsidRPr="000E58F0" w:rsidRDefault="000E58F0" w:rsidP="000E58F0">
      <w:r w:rsidRPr="000E58F0">
        <w:t>log</w:t>
      </w:r>
      <w:r w:rsidR="000A4D1B">
        <w:t>_</w:t>
      </w:r>
      <w:r w:rsidRPr="000E58F0">
        <w:t>7</w:t>
      </w:r>
      <w:r w:rsidR="000A4D1B">
        <w:t>(1/7)</w:t>
      </w:r>
      <w:r w:rsidRPr="000E58F0">
        <w:t xml:space="preserve"> =x</w:t>
      </w:r>
      <w:r w:rsidR="000A4D1B">
        <w:t xml:space="preserve"> &lt;=&gt;</w:t>
      </w:r>
      <w:r w:rsidRPr="000E58F0">
        <w:t xml:space="preserve"> 7</w:t>
      </w:r>
      <w:r w:rsidR="000A4D1B">
        <w:t>^</w:t>
      </w:r>
      <w:r w:rsidRPr="000E58F0">
        <w:t>x =</w:t>
      </w:r>
      <w:r w:rsidR="000A4D1B">
        <w:t>1/</w:t>
      </w:r>
      <w:r w:rsidRPr="000E58F0">
        <w:t>7</w:t>
      </w:r>
      <w:r w:rsidR="000A4D1B">
        <w:t xml:space="preserve"> &lt;=&gt; 7^</w:t>
      </w:r>
      <w:r w:rsidRPr="000E58F0">
        <w:t>x =7</w:t>
      </w:r>
      <w:r w:rsidR="000A4D1B">
        <w:t>^(</w:t>
      </w:r>
      <w:r w:rsidRPr="000E58F0">
        <w:t>-1</w:t>
      </w:r>
      <w:r w:rsidR="000A4D1B">
        <w:t>) &lt;=&gt;</w:t>
      </w:r>
      <w:r w:rsidRPr="000E58F0">
        <w:t xml:space="preserve"> x =-1</w:t>
      </w:r>
      <w:r w:rsidR="000A4D1B">
        <w:t xml:space="preserve"> &lt;=&gt;</w:t>
      </w:r>
      <w:r w:rsidRPr="000E58F0">
        <w:t xml:space="preserve"> log</w:t>
      </w:r>
      <w:r w:rsidR="000A4D1B">
        <w:t>_</w:t>
      </w:r>
      <w:r w:rsidRPr="000E58F0">
        <w:t>7</w:t>
      </w:r>
      <w:r w:rsidR="000A4D1B">
        <w:t>(1/7)</w:t>
      </w:r>
      <w:r w:rsidRPr="000E58F0">
        <w:t xml:space="preserve"> =-1</w:t>
      </w:r>
    </w:p>
    <w:p w:rsidR="000E58F0" w:rsidRPr="000E58F0" w:rsidRDefault="000E58F0" w:rsidP="000E58F0">
      <w:r w:rsidRPr="000E58F0">
        <w:t>log</w:t>
      </w:r>
      <w:r w:rsidR="000A4D1B">
        <w:t>_</w:t>
      </w:r>
      <w:r w:rsidRPr="000E58F0">
        <w:t>5</w:t>
      </w:r>
      <w:r w:rsidR="000A4D1B">
        <w:t>(</w:t>
      </w:r>
      <w:r w:rsidRPr="000E58F0">
        <w:t>0,2</w:t>
      </w:r>
      <w:r w:rsidR="000A4D1B">
        <w:t>)</w:t>
      </w:r>
      <w:r w:rsidRPr="000E58F0">
        <w:t xml:space="preserve"> =x</w:t>
      </w:r>
      <w:r w:rsidR="000A4D1B">
        <w:t xml:space="preserve"> &lt;=&gt;</w:t>
      </w:r>
      <w:r w:rsidRPr="000E58F0">
        <w:t xml:space="preserve"> 5</w:t>
      </w:r>
      <w:r w:rsidR="000A4D1B">
        <w:t>^</w:t>
      </w:r>
      <w:r w:rsidRPr="000E58F0">
        <w:t>x =0,2 =1</w:t>
      </w:r>
      <w:r w:rsidR="000A4D1B">
        <w:t>/5 &lt;=&gt;</w:t>
      </w:r>
      <w:r w:rsidRPr="000E58F0">
        <w:t xml:space="preserve"> 5</w:t>
      </w:r>
      <w:r w:rsidR="000A4D1B">
        <w:t>^</w:t>
      </w:r>
      <w:r w:rsidRPr="000E58F0">
        <w:t>x =5</w:t>
      </w:r>
      <w:r w:rsidR="000A4D1B">
        <w:t>^(</w:t>
      </w:r>
      <w:r w:rsidRPr="000E58F0">
        <w:t>-1</w:t>
      </w:r>
      <w:r w:rsidR="000A4D1B">
        <w:t>) &lt;=&gt;</w:t>
      </w:r>
      <w:r w:rsidRPr="000E58F0">
        <w:t xml:space="preserve"> x =-1</w:t>
      </w:r>
      <w:r w:rsidR="000A4D1B">
        <w:t xml:space="preserve"> &lt;=&gt;</w:t>
      </w:r>
      <w:r w:rsidRPr="000E58F0">
        <w:t xml:space="preserve"> log</w:t>
      </w:r>
      <w:r w:rsidR="000A4D1B">
        <w:t>_</w:t>
      </w:r>
      <w:r w:rsidRPr="000E58F0">
        <w:t>5</w:t>
      </w:r>
      <w:r w:rsidR="000A4D1B">
        <w:t>(</w:t>
      </w:r>
      <w:r w:rsidRPr="000E58F0">
        <w:t>0,2</w:t>
      </w:r>
      <w:r w:rsidR="000A4D1B">
        <w:t>)</w:t>
      </w:r>
      <w:r w:rsidRPr="000E58F0">
        <w:t xml:space="preserve"> =-1</w:t>
      </w:r>
    </w:p>
    <w:p w:rsidR="000E58F0" w:rsidRPr="000E58F0" w:rsidRDefault="000E58F0" w:rsidP="000E58F0">
      <w:r w:rsidRPr="000E58F0">
        <w:lastRenderedPageBreak/>
        <w:t>log</w:t>
      </w:r>
      <w:r w:rsidR="000A4D1B">
        <w:t>_</w:t>
      </w:r>
      <w:r w:rsidRPr="000E58F0">
        <w:t>2</w:t>
      </w:r>
      <w:r w:rsidR="000A4D1B">
        <w:t>(</w:t>
      </w:r>
      <w:r w:rsidRPr="000E58F0">
        <w:t>10</w:t>
      </w:r>
      <w:r w:rsidR="000A4D1B">
        <w:t>)</w:t>
      </w:r>
      <w:r w:rsidRPr="000E58F0">
        <w:t xml:space="preserve"> =x</w:t>
      </w:r>
      <w:r w:rsidR="000A4D1B">
        <w:t xml:space="preserve"> &lt;=&gt;</w:t>
      </w:r>
      <w:r w:rsidRPr="000E58F0">
        <w:t xml:space="preserve"> 2</w:t>
      </w:r>
      <w:r w:rsidR="000A4D1B">
        <w:t>^</w:t>
      </w:r>
      <w:r w:rsidRPr="000E58F0">
        <w:t>x =10</w:t>
      </w:r>
    </w:p>
    <w:p w:rsidR="000E58F0" w:rsidRPr="000E58F0" w:rsidRDefault="000E58F0" w:rsidP="000E58F0">
      <w:r w:rsidRPr="000E58F0">
        <w:t>Diese Exponentialgleichung können Sie vorläufig nur näherungsweise lösen.</w:t>
      </w:r>
    </w:p>
    <w:p w:rsidR="000E58F0" w:rsidRDefault="000E58F0" w:rsidP="000E58F0">
      <w:r w:rsidRPr="000E58F0">
        <w:t>2</w:t>
      </w:r>
      <w:r w:rsidR="000A4D1B">
        <w:t>^</w:t>
      </w:r>
      <w:r w:rsidRPr="000E58F0">
        <w:t>3 =8 und 2</w:t>
      </w:r>
      <w:r w:rsidR="000A4D1B">
        <w:t>^</w:t>
      </w:r>
      <w:r w:rsidRPr="000E58F0">
        <w:t>4 =16.</w:t>
      </w:r>
      <w:r w:rsidR="000A4D1B">
        <w:t xml:space="preserve"> </w:t>
      </w:r>
      <w:r w:rsidRPr="000E58F0">
        <w:t>Daher gilt 3</w:t>
      </w:r>
      <w:r w:rsidR="00FA58A1">
        <w:t xml:space="preserve"> &lt;</w:t>
      </w:r>
      <w:r w:rsidRPr="000E58F0">
        <w:t>x</w:t>
      </w:r>
      <w:r w:rsidR="00FA58A1">
        <w:t xml:space="preserve"> &lt;</w:t>
      </w:r>
      <w:r w:rsidRPr="000E58F0">
        <w:t>4.</w:t>
      </w:r>
    </w:p>
    <w:p w:rsidR="000A4D1B" w:rsidRDefault="000A4D1B" w:rsidP="000E58F0">
      <w:r>
        <w:t>----------</w:t>
      </w:r>
    </w:p>
    <w:p w:rsidR="000E58F0" w:rsidRPr="000E58F0" w:rsidRDefault="000A4D1B" w:rsidP="000E58F0">
      <w:r>
        <w:t>Tipp:</w:t>
      </w:r>
      <w:r w:rsidR="000E58F0" w:rsidRPr="000E58F0">
        <w:t xml:space="preserve"> Der Logarithmus von b zur Basis a ist jener Exponent, mit dem man die Basis a potenzieren muss, um den Numerus b zu erhalten.</w:t>
      </w:r>
    </w:p>
    <w:p w:rsidR="000E58F0" w:rsidRPr="000E58F0" w:rsidRDefault="000E58F0" w:rsidP="000E58F0">
      <w:r w:rsidRPr="000E58F0">
        <w:t>x =log</w:t>
      </w:r>
      <w:r w:rsidR="000A4D1B">
        <w:t>_</w:t>
      </w:r>
      <w:r w:rsidRPr="000E58F0">
        <w:t>a</w:t>
      </w:r>
      <w:r w:rsidR="000A4D1B">
        <w:t>(</w:t>
      </w:r>
      <w:r w:rsidRPr="000E58F0">
        <w:t>b</w:t>
      </w:r>
      <w:r w:rsidR="000A4D1B">
        <w:t>) &lt;=&gt;</w:t>
      </w:r>
      <w:r w:rsidRPr="000E58F0">
        <w:t xml:space="preserve"> a</w:t>
      </w:r>
      <w:r w:rsidR="000A4D1B">
        <w:t>^</w:t>
      </w:r>
      <w:r w:rsidRPr="000E58F0">
        <w:t>x =b</w:t>
      </w:r>
    </w:p>
    <w:p w:rsidR="000E58F0" w:rsidRPr="000E58F0" w:rsidRDefault="000A4D1B" w:rsidP="000A4D1B">
      <w:pPr>
        <w:pStyle w:val="FormatKopfzeile"/>
      </w:pPr>
      <w:r>
        <w:t xml:space="preserve">j-19 - </w:t>
      </w:r>
      <w:r w:rsidR="000E58F0" w:rsidRPr="000E58F0">
        <w:t>Exponential- und Logarithmusfunktion</w:t>
      </w:r>
    </w:p>
    <w:p w:rsidR="000E58F0" w:rsidRPr="000E58F0" w:rsidRDefault="000A4D1B" w:rsidP="000A4D1B">
      <w:pPr>
        <w:pStyle w:val="Beispiel"/>
      </w:pPr>
      <w:r>
        <w:t>##-</w:t>
      </w:r>
      <w:r w:rsidR="000E58F0" w:rsidRPr="000E58F0">
        <w:t>Beispiel 1.19: Logarithmen von Zehnerpotenzen</w:t>
      </w:r>
    </w:p>
    <w:p w:rsidR="000E58F0" w:rsidRPr="000E58F0" w:rsidRDefault="000E58F0" w:rsidP="000E58F0">
      <w:r w:rsidRPr="000E58F0">
        <w:t>x =log</w:t>
      </w:r>
      <w:r w:rsidR="000A4D1B">
        <w:t>_(1</w:t>
      </w:r>
      <w:r w:rsidRPr="000E58F0">
        <w:t>0</w:t>
      </w:r>
      <w:r w:rsidR="000A4D1B">
        <w:t>)(</w:t>
      </w:r>
      <w:r w:rsidRPr="000E58F0">
        <w:t>10</w:t>
      </w:r>
      <w:r w:rsidR="000A4D1B">
        <w:t>) &lt;=&gt;</w:t>
      </w:r>
      <w:r w:rsidRPr="000E58F0">
        <w:t xml:space="preserve"> 10</w:t>
      </w:r>
      <w:r w:rsidR="000A4D1B">
        <w:t>^</w:t>
      </w:r>
      <w:r w:rsidRPr="000E58F0">
        <w:t>x =10</w:t>
      </w:r>
      <w:r w:rsidR="000A4D1B">
        <w:t xml:space="preserve"> &lt;=&gt;</w:t>
      </w:r>
      <w:r w:rsidRPr="000E58F0">
        <w:t xml:space="preserve"> 10</w:t>
      </w:r>
      <w:r w:rsidR="000A4D1B">
        <w:t>^</w:t>
      </w:r>
      <w:r w:rsidRPr="000E58F0">
        <w:t>x =10</w:t>
      </w:r>
      <w:r w:rsidR="000A4D1B">
        <w:t>^</w:t>
      </w:r>
      <w:r w:rsidRPr="000E58F0">
        <w:t>1</w:t>
      </w:r>
      <w:r w:rsidR="000A4D1B">
        <w:t xml:space="preserve"> &lt;=&gt;</w:t>
      </w:r>
      <w:r w:rsidRPr="000E58F0">
        <w:t xml:space="preserve"> x =1</w:t>
      </w:r>
      <w:r w:rsidR="000A4D1B">
        <w:t xml:space="preserve"> &lt;=&gt;</w:t>
      </w:r>
      <w:r w:rsidRPr="000E58F0">
        <w:t xml:space="preserve"> log</w:t>
      </w:r>
      <w:r w:rsidR="000A4D1B">
        <w:t>_(</w:t>
      </w:r>
      <w:r w:rsidRPr="000E58F0">
        <w:t>10</w:t>
      </w:r>
      <w:r w:rsidR="000A4D1B">
        <w:t>)(</w:t>
      </w:r>
      <w:r w:rsidRPr="000E58F0">
        <w:t>10</w:t>
      </w:r>
      <w:r w:rsidR="000A4D1B">
        <w:t>)</w:t>
      </w:r>
      <w:r w:rsidRPr="000E58F0">
        <w:t xml:space="preserve"> =1</w:t>
      </w:r>
    </w:p>
    <w:p w:rsidR="000E58F0" w:rsidRPr="000E58F0" w:rsidRDefault="000E58F0" w:rsidP="000E58F0">
      <w:r w:rsidRPr="000E58F0">
        <w:t>x =log</w:t>
      </w:r>
      <w:r w:rsidR="000A4D1B">
        <w:t>_(</w:t>
      </w:r>
      <w:r w:rsidRPr="000E58F0">
        <w:t>10</w:t>
      </w:r>
      <w:r w:rsidR="000A4D1B">
        <w:t>)(</w:t>
      </w:r>
      <w:r w:rsidRPr="000E58F0">
        <w:t>100</w:t>
      </w:r>
      <w:r w:rsidR="000A4D1B">
        <w:t>) &lt;=&gt;</w:t>
      </w:r>
      <w:r w:rsidRPr="000E58F0">
        <w:t xml:space="preserve"> 10</w:t>
      </w:r>
      <w:r w:rsidR="000A4D1B">
        <w:t>^</w:t>
      </w:r>
      <w:r w:rsidRPr="000E58F0">
        <w:t>x =100</w:t>
      </w:r>
      <w:r w:rsidR="000A4D1B">
        <w:t xml:space="preserve"> &lt;=&gt;</w:t>
      </w:r>
      <w:r w:rsidRPr="000E58F0">
        <w:t xml:space="preserve"> 10</w:t>
      </w:r>
      <w:r w:rsidR="000A4D1B">
        <w:t>^</w:t>
      </w:r>
      <w:r w:rsidRPr="000E58F0">
        <w:t>x =10</w:t>
      </w:r>
      <w:r w:rsidR="000A4D1B">
        <w:t>^</w:t>
      </w:r>
      <w:r w:rsidRPr="000E58F0">
        <w:t>2</w:t>
      </w:r>
      <w:r w:rsidR="000A4D1B">
        <w:t xml:space="preserve"> &lt;=&gt;</w:t>
      </w:r>
      <w:r w:rsidRPr="000E58F0">
        <w:t xml:space="preserve"> x =2</w:t>
      </w:r>
      <w:r w:rsidR="000A4D1B">
        <w:t xml:space="preserve"> &lt;=&gt;</w:t>
      </w:r>
      <w:r w:rsidRPr="000E58F0">
        <w:t xml:space="preserve"> log</w:t>
      </w:r>
      <w:r w:rsidR="000A4D1B">
        <w:t>_(</w:t>
      </w:r>
      <w:r w:rsidRPr="000E58F0">
        <w:t>10</w:t>
      </w:r>
      <w:r w:rsidR="000A4D1B">
        <w:t>)(</w:t>
      </w:r>
      <w:r w:rsidRPr="000E58F0">
        <w:t>100</w:t>
      </w:r>
      <w:r w:rsidR="000A4D1B">
        <w:t>)</w:t>
      </w:r>
      <w:r w:rsidRPr="000E58F0">
        <w:t xml:space="preserve"> =2</w:t>
      </w:r>
    </w:p>
    <w:p w:rsidR="000E58F0" w:rsidRPr="000E58F0" w:rsidRDefault="000E58F0" w:rsidP="000E58F0">
      <w:r w:rsidRPr="000E58F0">
        <w:t>x =log</w:t>
      </w:r>
      <w:r w:rsidR="000A4D1B">
        <w:t>_(</w:t>
      </w:r>
      <w:r w:rsidRPr="000E58F0">
        <w:t>10</w:t>
      </w:r>
      <w:r w:rsidR="000A4D1B">
        <w:t>)(</w:t>
      </w:r>
      <w:r w:rsidRPr="000E58F0">
        <w:t>1</w:t>
      </w:r>
      <w:r w:rsidR="001451F3">
        <w:t>000</w:t>
      </w:r>
      <w:r w:rsidR="000A4D1B">
        <w:t>) &lt;=&gt;</w:t>
      </w:r>
      <w:r w:rsidRPr="000E58F0">
        <w:t xml:space="preserve"> 10</w:t>
      </w:r>
      <w:r w:rsidR="000A4D1B">
        <w:t>^</w:t>
      </w:r>
      <w:r w:rsidRPr="000E58F0">
        <w:t>x =1</w:t>
      </w:r>
      <w:r w:rsidR="001451F3">
        <w:t>000</w:t>
      </w:r>
      <w:r w:rsidR="000A4D1B">
        <w:t xml:space="preserve"> &lt;=&gt;</w:t>
      </w:r>
      <w:r w:rsidRPr="000E58F0">
        <w:t xml:space="preserve"> 10</w:t>
      </w:r>
      <w:r w:rsidR="000A4D1B">
        <w:t>^</w:t>
      </w:r>
      <w:r w:rsidRPr="000E58F0">
        <w:t>x =10</w:t>
      </w:r>
      <w:r w:rsidR="000A4D1B">
        <w:t>^</w:t>
      </w:r>
      <w:r w:rsidRPr="000E58F0">
        <w:t>3</w:t>
      </w:r>
      <w:r w:rsidR="000A4D1B">
        <w:t xml:space="preserve"> &lt;=&gt;</w:t>
      </w:r>
      <w:r w:rsidRPr="000E58F0">
        <w:t xml:space="preserve"> x =3</w:t>
      </w:r>
      <w:r w:rsidR="000A4D1B">
        <w:t xml:space="preserve"> &lt;=&gt;</w:t>
      </w:r>
      <w:r w:rsidRPr="000E58F0">
        <w:t xml:space="preserve"> log</w:t>
      </w:r>
      <w:r w:rsidR="000A4D1B">
        <w:t>_(</w:t>
      </w:r>
      <w:r w:rsidRPr="000E58F0">
        <w:t>10</w:t>
      </w:r>
      <w:r w:rsidR="000A4D1B">
        <w:t>)(</w:t>
      </w:r>
      <w:r w:rsidRPr="000E58F0">
        <w:t>1</w:t>
      </w:r>
      <w:r w:rsidR="001451F3">
        <w:t>000</w:t>
      </w:r>
      <w:r w:rsidR="000A4D1B">
        <w:t>)</w:t>
      </w:r>
      <w:r w:rsidRPr="000E58F0">
        <w:t xml:space="preserve"> =3</w:t>
      </w:r>
    </w:p>
    <w:p w:rsidR="000E58F0" w:rsidRPr="000E58F0" w:rsidRDefault="000E58F0" w:rsidP="000E58F0">
      <w:r w:rsidRPr="000E58F0">
        <w:t>x =log</w:t>
      </w:r>
      <w:r w:rsidR="000A4D1B">
        <w:t>_(</w:t>
      </w:r>
      <w:r w:rsidRPr="000E58F0">
        <w:t>10</w:t>
      </w:r>
      <w:r w:rsidR="000A4D1B">
        <w:t>)(</w:t>
      </w:r>
      <w:r w:rsidRPr="000E58F0">
        <w:t>1</w:t>
      </w:r>
      <w:r w:rsidR="000A4D1B">
        <w:t>) &lt;=&gt;</w:t>
      </w:r>
      <w:r w:rsidRPr="000E58F0">
        <w:t xml:space="preserve"> 10</w:t>
      </w:r>
      <w:r w:rsidR="000A4D1B">
        <w:t>^</w:t>
      </w:r>
      <w:r w:rsidRPr="000E58F0">
        <w:t>x =1</w:t>
      </w:r>
      <w:r w:rsidR="000A4D1B">
        <w:t xml:space="preserve"> &lt;=&gt;</w:t>
      </w:r>
      <w:r w:rsidRPr="000E58F0">
        <w:t xml:space="preserve"> 10</w:t>
      </w:r>
      <w:r w:rsidR="000A4D1B">
        <w:t>^</w:t>
      </w:r>
      <w:r w:rsidRPr="000E58F0">
        <w:t>x =10</w:t>
      </w:r>
      <w:r w:rsidR="000A4D1B">
        <w:t>^0 &lt;=&gt;</w:t>
      </w:r>
      <w:r w:rsidRPr="000E58F0">
        <w:t xml:space="preserve"> x =0</w:t>
      </w:r>
      <w:r w:rsidR="000A4D1B">
        <w:t xml:space="preserve"> &lt;=&gt;</w:t>
      </w:r>
      <w:r w:rsidRPr="000E58F0">
        <w:t xml:space="preserve"> log</w:t>
      </w:r>
      <w:r w:rsidR="000A4D1B">
        <w:t>_(</w:t>
      </w:r>
      <w:r w:rsidRPr="000E58F0">
        <w:t>10</w:t>
      </w:r>
      <w:r w:rsidR="000A4D1B">
        <w:t>)(</w:t>
      </w:r>
      <w:r w:rsidRPr="000E58F0">
        <w:t>1</w:t>
      </w:r>
      <w:r w:rsidR="000A4D1B">
        <w:t>)</w:t>
      </w:r>
      <w:r w:rsidRPr="000E58F0">
        <w:t xml:space="preserve"> =0</w:t>
      </w:r>
    </w:p>
    <w:p w:rsidR="000E58F0" w:rsidRPr="000E58F0" w:rsidRDefault="000E58F0" w:rsidP="000E58F0">
      <w:r w:rsidRPr="000E58F0">
        <w:t>x =log</w:t>
      </w:r>
      <w:r w:rsidR="000A4D1B">
        <w:t>_(</w:t>
      </w:r>
      <w:r w:rsidRPr="000E58F0">
        <w:t>10</w:t>
      </w:r>
      <w:r w:rsidR="000A4D1B">
        <w:t>)(</w:t>
      </w:r>
      <w:r w:rsidRPr="000E58F0">
        <w:t>0,1</w:t>
      </w:r>
      <w:r w:rsidR="000A4D1B">
        <w:t>) &lt;=&gt;</w:t>
      </w:r>
      <w:r w:rsidRPr="000E58F0">
        <w:t xml:space="preserve"> 10</w:t>
      </w:r>
      <w:r w:rsidR="000A4D1B">
        <w:t>^</w:t>
      </w:r>
      <w:r w:rsidRPr="000E58F0">
        <w:t>x =</w:t>
      </w:r>
      <w:r w:rsidR="000A4D1B">
        <w:t>1/(10) &lt;=&gt;</w:t>
      </w:r>
      <w:r w:rsidRPr="000E58F0">
        <w:t xml:space="preserve"> 10</w:t>
      </w:r>
      <w:r w:rsidR="000A4D1B">
        <w:t>^</w:t>
      </w:r>
      <w:r w:rsidRPr="000E58F0">
        <w:t>x =10</w:t>
      </w:r>
      <w:r w:rsidR="000A4D1B">
        <w:t>^(</w:t>
      </w:r>
      <w:r w:rsidRPr="000E58F0">
        <w:t>-1</w:t>
      </w:r>
      <w:r w:rsidR="000A4D1B">
        <w:t>) &lt;=&gt;</w:t>
      </w:r>
      <w:r w:rsidRPr="000E58F0">
        <w:t xml:space="preserve"> x =-1</w:t>
      </w:r>
      <w:r w:rsidR="000A4D1B">
        <w:t xml:space="preserve"> &lt;=&gt;</w:t>
      </w:r>
      <w:r w:rsidRPr="000E58F0">
        <w:t xml:space="preserve"> log</w:t>
      </w:r>
      <w:r w:rsidR="000A4D1B">
        <w:t>_(</w:t>
      </w:r>
      <w:r w:rsidRPr="000E58F0">
        <w:t>10</w:t>
      </w:r>
      <w:r w:rsidR="000A4D1B">
        <w:t>)(</w:t>
      </w:r>
      <w:r w:rsidRPr="000E58F0">
        <w:t>0,1</w:t>
      </w:r>
      <w:r w:rsidR="000A4D1B">
        <w:t>)</w:t>
      </w:r>
      <w:r w:rsidRPr="000E58F0">
        <w:t xml:space="preserve"> =-1</w:t>
      </w:r>
    </w:p>
    <w:p w:rsidR="000E58F0" w:rsidRPr="000E58F0" w:rsidRDefault="000E58F0" w:rsidP="000E58F0">
      <w:r w:rsidRPr="000E58F0">
        <w:t>x =log</w:t>
      </w:r>
      <w:r w:rsidR="000A4D1B">
        <w:t>_(</w:t>
      </w:r>
      <w:r w:rsidRPr="000E58F0">
        <w:t>10</w:t>
      </w:r>
      <w:r w:rsidR="000A4D1B">
        <w:t>)('w(1000)) &lt;=&gt;</w:t>
      </w:r>
      <w:r w:rsidRPr="000E58F0">
        <w:t xml:space="preserve"> 10</w:t>
      </w:r>
      <w:r w:rsidR="000A4D1B">
        <w:t>^</w:t>
      </w:r>
      <w:r w:rsidRPr="000E58F0">
        <w:t>x =</w:t>
      </w:r>
      <w:r w:rsidR="000A4D1B">
        <w:t>'w(1000) &lt;=&gt;</w:t>
      </w:r>
      <w:r w:rsidRPr="000E58F0">
        <w:t xml:space="preserve"> 10</w:t>
      </w:r>
      <w:r w:rsidR="000A4D1B">
        <w:t>^</w:t>
      </w:r>
      <w:r w:rsidRPr="000E58F0">
        <w:t>x =10</w:t>
      </w:r>
      <w:r w:rsidR="000A4D1B">
        <w:t>^(</w:t>
      </w:r>
      <w:r w:rsidRPr="000E58F0">
        <w:t>3</w:t>
      </w:r>
      <w:r w:rsidR="000A4D1B">
        <w:t>/2) &lt;=&gt;</w:t>
      </w:r>
      <w:r w:rsidRPr="000E58F0">
        <w:t xml:space="preserve"> x =</w:t>
      </w:r>
      <w:r w:rsidR="000A4D1B">
        <w:t>3/2 &lt;=&gt;</w:t>
      </w:r>
      <w:r w:rsidRPr="000E58F0">
        <w:t xml:space="preserve"> log</w:t>
      </w:r>
      <w:r w:rsidR="000A4D1B">
        <w:t>_(</w:t>
      </w:r>
      <w:r w:rsidRPr="000E58F0">
        <w:t>10</w:t>
      </w:r>
      <w:r w:rsidR="000A4D1B">
        <w:t>)('w(1000)) =3/2</w:t>
      </w:r>
    </w:p>
    <w:p w:rsidR="000A4D1B" w:rsidRDefault="000A4D1B" w:rsidP="000E58F0">
      <w:r>
        <w:lastRenderedPageBreak/>
        <w:t>----------</w:t>
      </w:r>
    </w:p>
    <w:p w:rsidR="000E58F0" w:rsidRPr="000E58F0" w:rsidRDefault="000E58F0" w:rsidP="000E58F0">
      <w:r w:rsidRPr="000E58F0">
        <w:t xml:space="preserve">Für die praktische Durchführung von Rechnungen mit Logarithmen haben sich als Basen die Zahlen 10 und </w:t>
      </w:r>
      <w:r w:rsidR="000A4D1B">
        <w:t>'</w:t>
      </w:r>
      <w:r w:rsidRPr="000E58F0">
        <w:t>e durchgesetzt.</w:t>
      </w:r>
    </w:p>
    <w:p w:rsidR="000E58F0" w:rsidRPr="000E58F0" w:rsidRDefault="000E58F0" w:rsidP="000E58F0">
      <w:r w:rsidRPr="000E58F0">
        <w:t>Zur Vereinfachung der Schreibweise wurden folgende Abkürzungen eingeführt:</w:t>
      </w:r>
    </w:p>
    <w:p w:rsidR="000A4D1B" w:rsidRDefault="000A4D1B" w:rsidP="000A4D1B">
      <w:r>
        <w:t>----------</w:t>
      </w:r>
    </w:p>
    <w:p w:rsidR="000E58F0" w:rsidRPr="000E58F0" w:rsidRDefault="000A4D1B" w:rsidP="000E58F0">
      <w:r>
        <w:t>|</w:t>
      </w:r>
      <w:r w:rsidR="000E58F0" w:rsidRPr="000E58F0">
        <w:t>Definition: Dekadischer und natürlicher Logarithmus</w:t>
      </w:r>
      <w:r>
        <w:t>|</w:t>
      </w:r>
    </w:p>
    <w:p w:rsidR="00850027" w:rsidRDefault="000E58F0" w:rsidP="000E58F0">
      <w:r w:rsidRPr="000E58F0">
        <w:t>log</w:t>
      </w:r>
      <w:r w:rsidR="00850027">
        <w:t>_(10)(</w:t>
      </w:r>
      <w:r w:rsidRPr="000E58F0">
        <w:t>x</w:t>
      </w:r>
      <w:r w:rsidR="00850027">
        <w:t>)</w:t>
      </w:r>
    </w:p>
    <w:p w:rsidR="000E58F0" w:rsidRPr="000E58F0" w:rsidRDefault="00850027" w:rsidP="000E58F0">
      <w:r w:rsidRPr="000E58F0">
        <w:t>Abkürzung</w:t>
      </w:r>
      <w:r>
        <w:t>:</w:t>
      </w:r>
      <w:r w:rsidR="000E58F0" w:rsidRPr="000E58F0">
        <w:t xml:space="preserve"> </w:t>
      </w:r>
      <w:r>
        <w:t>lg(</w:t>
      </w:r>
      <w:r w:rsidR="000E58F0" w:rsidRPr="000E58F0">
        <w:t>x</w:t>
      </w:r>
      <w:r>
        <w:t>)</w:t>
      </w:r>
    </w:p>
    <w:p w:rsidR="000E58F0" w:rsidRPr="000E58F0" w:rsidRDefault="00850027" w:rsidP="000E58F0">
      <w:r w:rsidRPr="000E58F0">
        <w:t>Bezeichnung</w:t>
      </w:r>
      <w:r>
        <w:t>:</w:t>
      </w:r>
      <w:r w:rsidRPr="000E58F0">
        <w:t xml:space="preserve"> </w:t>
      </w:r>
      <w:r w:rsidR="000E58F0" w:rsidRPr="000E58F0">
        <w:t>dekadischer Logarithmus, Zehnerlogarithmus, logarithmus generalis</w:t>
      </w:r>
    </w:p>
    <w:p w:rsidR="00850027" w:rsidRDefault="00850027" w:rsidP="000E58F0">
      <w:r w:rsidRPr="000E58F0">
        <w:t>TR</w:t>
      </w:r>
      <w:r>
        <w:t>:</w:t>
      </w:r>
      <w:r w:rsidRPr="000E58F0">
        <w:t xml:space="preserve"> </w:t>
      </w:r>
      <w:r>
        <w:t>LOG-Taste</w:t>
      </w:r>
    </w:p>
    <w:p w:rsidR="000E58F0" w:rsidRDefault="00850027" w:rsidP="000E58F0">
      <w:r w:rsidRPr="000E58F0">
        <w:t>EXCEL</w:t>
      </w:r>
      <w:r>
        <w:t>:</w:t>
      </w:r>
      <w:r w:rsidRPr="000E58F0">
        <w:t xml:space="preserve"> </w:t>
      </w:r>
      <w:r w:rsidR="000E58F0" w:rsidRPr="000E58F0">
        <w:t>LOG10(Zahl)</w:t>
      </w:r>
    </w:p>
    <w:p w:rsidR="00850027" w:rsidRPr="000E58F0" w:rsidRDefault="00850027" w:rsidP="000E58F0">
      <w:r>
        <w:t>-----</w:t>
      </w:r>
    </w:p>
    <w:p w:rsidR="00850027" w:rsidRDefault="00850027" w:rsidP="000E58F0">
      <w:r w:rsidRPr="000E58F0">
        <w:t>Logarithmus</w:t>
      </w:r>
      <w:r>
        <w:t>:</w:t>
      </w:r>
      <w:r w:rsidRPr="000E58F0">
        <w:t xml:space="preserve"> </w:t>
      </w:r>
      <w:r w:rsidR="000E58F0" w:rsidRPr="000E58F0">
        <w:t>log</w:t>
      </w:r>
      <w:r>
        <w:t>_('</w:t>
      </w:r>
      <w:r w:rsidR="000E58F0" w:rsidRPr="000E58F0">
        <w:t>e</w:t>
      </w:r>
      <w:r>
        <w:t>)(</w:t>
      </w:r>
      <w:r w:rsidR="000E58F0" w:rsidRPr="000E58F0">
        <w:t>x</w:t>
      </w:r>
      <w:r>
        <w:t>)</w:t>
      </w:r>
    </w:p>
    <w:p w:rsidR="000E58F0" w:rsidRPr="000E58F0" w:rsidRDefault="00850027" w:rsidP="000E58F0">
      <w:r w:rsidRPr="000E58F0">
        <w:t>Abkürzung</w:t>
      </w:r>
      <w:r>
        <w:t>: ln(</w:t>
      </w:r>
      <w:r w:rsidR="000E58F0" w:rsidRPr="000E58F0">
        <w:t>x</w:t>
      </w:r>
      <w:r>
        <w:t>)</w:t>
      </w:r>
    </w:p>
    <w:p w:rsidR="000E58F0" w:rsidRPr="000E58F0" w:rsidRDefault="00850027" w:rsidP="000E58F0">
      <w:r w:rsidRPr="000E58F0">
        <w:t>Bezeichnung</w:t>
      </w:r>
      <w:r>
        <w:t>:</w:t>
      </w:r>
      <w:r w:rsidRPr="000E58F0">
        <w:t xml:space="preserve"> </w:t>
      </w:r>
      <w:r w:rsidR="000E58F0" w:rsidRPr="000E58F0">
        <w:t>natürlicher Logarithmus, logarithmus naturalis</w:t>
      </w:r>
    </w:p>
    <w:p w:rsidR="00850027" w:rsidRDefault="00850027" w:rsidP="000E58F0">
      <w:r w:rsidRPr="000E58F0">
        <w:t>TR</w:t>
      </w:r>
      <w:r>
        <w:t>:</w:t>
      </w:r>
      <w:r w:rsidRPr="000E58F0">
        <w:t xml:space="preserve"> </w:t>
      </w:r>
      <w:r>
        <w:t>LN</w:t>
      </w:r>
      <w:r w:rsidR="000E58F0" w:rsidRPr="000E58F0">
        <w:t>-Taste</w:t>
      </w:r>
    </w:p>
    <w:p w:rsidR="000E58F0" w:rsidRPr="000E58F0" w:rsidRDefault="00850027" w:rsidP="000E58F0">
      <w:r w:rsidRPr="000E58F0">
        <w:t>EXCEL</w:t>
      </w:r>
      <w:r>
        <w:t>:</w:t>
      </w:r>
      <w:r w:rsidR="000734DB">
        <w:t xml:space="preserve"> LN(Zahl</w:t>
      </w:r>
      <w:r w:rsidR="000E58F0" w:rsidRPr="000E58F0">
        <w:t>)</w:t>
      </w:r>
    </w:p>
    <w:p w:rsidR="00850027" w:rsidRDefault="00850027" w:rsidP="000E58F0">
      <w:r>
        <w:t>-----</w:t>
      </w:r>
    </w:p>
    <w:p w:rsidR="00850027" w:rsidRDefault="000E58F0" w:rsidP="000E58F0">
      <w:r w:rsidRPr="000E58F0">
        <w:lastRenderedPageBreak/>
        <w:t>log</w:t>
      </w:r>
      <w:r w:rsidR="00850027">
        <w:t>_(10)</w:t>
      </w:r>
      <w:r w:rsidRPr="000E58F0">
        <w:t xml:space="preserve"> =</w:t>
      </w:r>
      <w:r w:rsidR="00850027">
        <w:t>l</w:t>
      </w:r>
      <w:r w:rsidRPr="000E58F0">
        <w:t>g</w:t>
      </w:r>
    </w:p>
    <w:p w:rsidR="000E58F0" w:rsidRPr="000E58F0" w:rsidRDefault="000E58F0" w:rsidP="000E58F0">
      <w:r w:rsidRPr="000E58F0">
        <w:t>log</w:t>
      </w:r>
      <w:r w:rsidR="00850027">
        <w:t>_('</w:t>
      </w:r>
      <w:r w:rsidRPr="000E58F0">
        <w:t>e</w:t>
      </w:r>
      <w:r w:rsidR="00850027">
        <w:t>)</w:t>
      </w:r>
      <w:r w:rsidRPr="000E58F0">
        <w:t xml:space="preserve"> =ln</w:t>
      </w:r>
    </w:p>
    <w:p w:rsidR="00850027" w:rsidRDefault="00850027" w:rsidP="000E58F0">
      <w:r>
        <w:t>-----</w:t>
      </w:r>
    </w:p>
    <w:p w:rsidR="00850027" w:rsidRDefault="000E58F0" w:rsidP="000E58F0">
      <w:r w:rsidRPr="000E58F0">
        <w:t>Durch wechselseitiges Einsetzen folgt aus</w:t>
      </w:r>
      <w:r w:rsidR="00850027">
        <w:t xml:space="preserve"> der Definition des Logarithmus</w:t>
      </w:r>
    </w:p>
    <w:p w:rsidR="00850027" w:rsidRPr="006C412D" w:rsidRDefault="000E58F0" w:rsidP="000E58F0">
      <w:pPr>
        <w:rPr>
          <w:lang w:val="en-GB"/>
        </w:rPr>
      </w:pPr>
      <w:r w:rsidRPr="006C412D">
        <w:rPr>
          <w:lang w:val="en-GB"/>
        </w:rPr>
        <w:t>x =log</w:t>
      </w:r>
      <w:r w:rsidR="00850027" w:rsidRPr="006C412D">
        <w:rPr>
          <w:lang w:val="en-GB"/>
        </w:rPr>
        <w:t>_</w:t>
      </w:r>
      <w:r w:rsidRPr="006C412D">
        <w:rPr>
          <w:lang w:val="en-GB"/>
        </w:rPr>
        <w:t>a</w:t>
      </w:r>
      <w:r w:rsidR="00850027" w:rsidRPr="006C412D">
        <w:rPr>
          <w:lang w:val="en-GB"/>
        </w:rPr>
        <w:t>(</w:t>
      </w:r>
      <w:r w:rsidRPr="006C412D">
        <w:rPr>
          <w:lang w:val="en-GB"/>
        </w:rPr>
        <w:t>b</w:t>
      </w:r>
      <w:r w:rsidR="00850027" w:rsidRPr="006C412D">
        <w:rPr>
          <w:lang w:val="en-GB"/>
        </w:rPr>
        <w:t>) &lt;=&gt;</w:t>
      </w:r>
      <w:r w:rsidRPr="006C412D">
        <w:rPr>
          <w:lang w:val="en-GB"/>
        </w:rPr>
        <w:t xml:space="preserve"> a</w:t>
      </w:r>
      <w:r w:rsidR="00850027" w:rsidRPr="006C412D">
        <w:rPr>
          <w:lang w:val="en-GB"/>
        </w:rPr>
        <w:t>^</w:t>
      </w:r>
      <w:r w:rsidRPr="006C412D">
        <w:rPr>
          <w:lang w:val="en-GB"/>
        </w:rPr>
        <w:t>x =b:</w:t>
      </w:r>
    </w:p>
    <w:p w:rsidR="000E58F0" w:rsidRPr="006C412D" w:rsidRDefault="000E58F0" w:rsidP="000E58F0">
      <w:pPr>
        <w:rPr>
          <w:lang w:val="en-GB"/>
        </w:rPr>
      </w:pPr>
      <w:r w:rsidRPr="006C412D">
        <w:rPr>
          <w:lang w:val="en-GB"/>
        </w:rPr>
        <w:t>a</w:t>
      </w:r>
      <w:r w:rsidR="00850027" w:rsidRPr="006C412D">
        <w:rPr>
          <w:lang w:val="en-GB"/>
        </w:rPr>
        <w:t>^(l</w:t>
      </w:r>
      <w:r w:rsidRPr="006C412D">
        <w:rPr>
          <w:lang w:val="en-GB"/>
        </w:rPr>
        <w:t>og</w:t>
      </w:r>
      <w:r w:rsidR="00850027" w:rsidRPr="006C412D">
        <w:rPr>
          <w:lang w:val="en-GB"/>
        </w:rPr>
        <w:t>_</w:t>
      </w:r>
      <w:r w:rsidRPr="006C412D">
        <w:rPr>
          <w:lang w:val="en-GB"/>
        </w:rPr>
        <w:t>a</w:t>
      </w:r>
      <w:r w:rsidR="00850027" w:rsidRPr="006C412D">
        <w:rPr>
          <w:lang w:val="en-GB"/>
        </w:rPr>
        <w:t>(</w:t>
      </w:r>
      <w:r w:rsidRPr="006C412D">
        <w:rPr>
          <w:lang w:val="en-GB"/>
        </w:rPr>
        <w:t>b</w:t>
      </w:r>
      <w:r w:rsidR="00850027" w:rsidRPr="006C412D">
        <w:rPr>
          <w:lang w:val="en-GB"/>
        </w:rPr>
        <w:t>))</w:t>
      </w:r>
      <w:r w:rsidRPr="006C412D">
        <w:rPr>
          <w:lang w:val="en-GB"/>
        </w:rPr>
        <w:t xml:space="preserve"> =b oder x =log</w:t>
      </w:r>
      <w:r w:rsidR="00850027" w:rsidRPr="006C412D">
        <w:rPr>
          <w:lang w:val="en-GB"/>
        </w:rPr>
        <w:t>_</w:t>
      </w:r>
      <w:r w:rsidRPr="006C412D">
        <w:rPr>
          <w:lang w:val="en-GB"/>
        </w:rPr>
        <w:t>a</w:t>
      </w:r>
      <w:r w:rsidR="00850027" w:rsidRPr="006C412D">
        <w:rPr>
          <w:lang w:val="en-GB"/>
        </w:rPr>
        <w:t>(</w:t>
      </w:r>
      <w:r w:rsidRPr="006C412D">
        <w:rPr>
          <w:lang w:val="en-GB"/>
        </w:rPr>
        <w:t>a</w:t>
      </w:r>
      <w:r w:rsidR="00850027" w:rsidRPr="006C412D">
        <w:rPr>
          <w:lang w:val="en-GB"/>
        </w:rPr>
        <w:t>^</w:t>
      </w:r>
      <w:r w:rsidRPr="006C412D">
        <w:rPr>
          <w:lang w:val="en-GB"/>
        </w:rPr>
        <w:t>x</w:t>
      </w:r>
      <w:r w:rsidR="00850027" w:rsidRPr="006C412D">
        <w:rPr>
          <w:lang w:val="en-GB"/>
        </w:rPr>
        <w:t>)</w:t>
      </w:r>
      <w:r w:rsidRPr="006C412D">
        <w:rPr>
          <w:lang w:val="en-GB"/>
        </w:rPr>
        <w:t>.</w:t>
      </w:r>
    </w:p>
    <w:p w:rsidR="00850027" w:rsidRDefault="00850027" w:rsidP="00850027">
      <w:r>
        <w:t>----------</w:t>
      </w:r>
    </w:p>
    <w:p w:rsidR="000E58F0" w:rsidRPr="000E58F0" w:rsidRDefault="00850027" w:rsidP="000E58F0">
      <w:r>
        <w:t>|</w:t>
      </w:r>
      <w:r w:rsidR="000E58F0" w:rsidRPr="000E58F0">
        <w:t>Definition: Entlogarithmieren und Logarithmieren</w:t>
      </w:r>
      <w:r>
        <w:t>|</w:t>
      </w:r>
    </w:p>
    <w:p w:rsidR="000E58F0" w:rsidRPr="000E58F0" w:rsidRDefault="000E58F0" w:rsidP="000E58F0">
      <w:r w:rsidRPr="000E58F0">
        <w:t xml:space="preserve">Entlogarithmieren und Logarithmieren zur gleichen </w:t>
      </w:r>
      <w:r w:rsidR="00850027">
        <w:t xml:space="preserve">Basis sind inverse Operationen, </w:t>
      </w:r>
      <w:r w:rsidRPr="000E58F0">
        <w:t>d. h., hintereinander ausgeführt, heben sie einander auf.</w:t>
      </w:r>
    </w:p>
    <w:p w:rsidR="00850027" w:rsidRPr="006C412D" w:rsidRDefault="000E58F0" w:rsidP="000E58F0">
      <w:pPr>
        <w:rPr>
          <w:lang w:val="en-GB"/>
        </w:rPr>
      </w:pPr>
      <w:r w:rsidRPr="006C412D">
        <w:rPr>
          <w:lang w:val="en-GB"/>
        </w:rPr>
        <w:t>a</w:t>
      </w:r>
      <w:r w:rsidR="00850027" w:rsidRPr="006C412D">
        <w:rPr>
          <w:lang w:val="en-GB"/>
        </w:rPr>
        <w:t>^(</w:t>
      </w:r>
      <w:r w:rsidRPr="006C412D">
        <w:rPr>
          <w:lang w:val="en-GB"/>
        </w:rPr>
        <w:t>log</w:t>
      </w:r>
      <w:r w:rsidR="00850027" w:rsidRPr="006C412D">
        <w:rPr>
          <w:lang w:val="en-GB"/>
        </w:rPr>
        <w:t>_</w:t>
      </w:r>
      <w:r w:rsidRPr="006C412D">
        <w:rPr>
          <w:lang w:val="en-GB"/>
        </w:rPr>
        <w:t>a</w:t>
      </w:r>
      <w:r w:rsidR="00850027" w:rsidRPr="006C412D">
        <w:rPr>
          <w:lang w:val="en-GB"/>
        </w:rPr>
        <w:t>(</w:t>
      </w:r>
      <w:r w:rsidRPr="006C412D">
        <w:rPr>
          <w:lang w:val="en-GB"/>
        </w:rPr>
        <w:t>b</w:t>
      </w:r>
      <w:r w:rsidR="00850027" w:rsidRPr="006C412D">
        <w:rPr>
          <w:lang w:val="en-GB"/>
        </w:rPr>
        <w:t>))</w:t>
      </w:r>
      <w:r w:rsidRPr="006C412D">
        <w:rPr>
          <w:lang w:val="en-GB"/>
        </w:rPr>
        <w:t xml:space="preserve"> =b</w:t>
      </w:r>
    </w:p>
    <w:p w:rsidR="000E58F0" w:rsidRPr="006C412D" w:rsidRDefault="000E58F0" w:rsidP="000E58F0">
      <w:pPr>
        <w:rPr>
          <w:lang w:val="en-GB"/>
        </w:rPr>
      </w:pPr>
      <w:r w:rsidRPr="006C412D">
        <w:rPr>
          <w:lang w:val="en-GB"/>
        </w:rPr>
        <w:t>log</w:t>
      </w:r>
      <w:r w:rsidR="00850027" w:rsidRPr="006C412D">
        <w:rPr>
          <w:lang w:val="en-GB"/>
        </w:rPr>
        <w:t>_</w:t>
      </w:r>
      <w:r w:rsidRPr="006C412D">
        <w:rPr>
          <w:lang w:val="en-GB"/>
        </w:rPr>
        <w:t>a</w:t>
      </w:r>
      <w:r w:rsidR="00850027" w:rsidRPr="006C412D">
        <w:rPr>
          <w:lang w:val="en-GB"/>
        </w:rPr>
        <w:t>(</w:t>
      </w:r>
      <w:r w:rsidRPr="006C412D">
        <w:rPr>
          <w:lang w:val="en-GB"/>
        </w:rPr>
        <w:t>a</w:t>
      </w:r>
      <w:r w:rsidR="00850027" w:rsidRPr="006C412D">
        <w:rPr>
          <w:lang w:val="en-GB"/>
        </w:rPr>
        <w:t>^</w:t>
      </w:r>
      <w:r w:rsidRPr="006C412D">
        <w:rPr>
          <w:lang w:val="en-GB"/>
        </w:rPr>
        <w:t>b</w:t>
      </w:r>
      <w:r w:rsidR="00850027" w:rsidRPr="006C412D">
        <w:rPr>
          <w:lang w:val="en-GB"/>
        </w:rPr>
        <w:t>)</w:t>
      </w:r>
      <w:r w:rsidRPr="006C412D">
        <w:rPr>
          <w:lang w:val="en-GB"/>
        </w:rPr>
        <w:t xml:space="preserve"> =b</w:t>
      </w:r>
    </w:p>
    <w:p w:rsidR="00850027" w:rsidRDefault="00850027" w:rsidP="000E58F0">
      <w:r>
        <w:t>-----</w:t>
      </w:r>
    </w:p>
    <w:p w:rsidR="000E58F0" w:rsidRPr="000E58F0" w:rsidRDefault="000E58F0" w:rsidP="000E58F0">
      <w:r w:rsidRPr="000E58F0">
        <w:t>10</w:t>
      </w:r>
      <w:r w:rsidR="00850027">
        <w:t>^(</w:t>
      </w:r>
      <w:r w:rsidRPr="000E58F0">
        <w:t>lg</w:t>
      </w:r>
      <w:r w:rsidR="00850027">
        <w:t>(</w:t>
      </w:r>
      <w:r w:rsidRPr="000E58F0">
        <w:t>b</w:t>
      </w:r>
      <w:r w:rsidR="00850027">
        <w:t>))</w:t>
      </w:r>
      <w:r w:rsidRPr="000E58F0">
        <w:t xml:space="preserve"> =b</w:t>
      </w:r>
    </w:p>
    <w:p w:rsidR="000E58F0" w:rsidRDefault="000E58F0" w:rsidP="000E58F0">
      <w:r w:rsidRPr="000E58F0">
        <w:t>lg</w:t>
      </w:r>
      <w:r w:rsidR="00850027">
        <w:t>(10^</w:t>
      </w:r>
      <w:r w:rsidRPr="000E58F0">
        <w:t>b</w:t>
      </w:r>
      <w:r w:rsidR="00850027">
        <w:t>)</w:t>
      </w:r>
      <w:r w:rsidRPr="000E58F0">
        <w:t xml:space="preserve"> =b</w:t>
      </w:r>
    </w:p>
    <w:p w:rsidR="00850027" w:rsidRPr="000E58F0" w:rsidRDefault="00850027" w:rsidP="000E58F0">
      <w:r>
        <w:t>-----</w:t>
      </w:r>
    </w:p>
    <w:p w:rsidR="000E58F0" w:rsidRPr="000E58F0" w:rsidRDefault="00850027" w:rsidP="000E58F0">
      <w:r>
        <w:t>'</w:t>
      </w:r>
      <w:r w:rsidR="000E58F0" w:rsidRPr="000E58F0">
        <w:t>e</w:t>
      </w:r>
      <w:r>
        <w:t>^(</w:t>
      </w:r>
      <w:r w:rsidR="000E58F0" w:rsidRPr="000E58F0">
        <w:t>ln</w:t>
      </w:r>
      <w:r>
        <w:t>(</w:t>
      </w:r>
      <w:r w:rsidR="000E58F0" w:rsidRPr="000E58F0">
        <w:t>b</w:t>
      </w:r>
      <w:r>
        <w:t>))</w:t>
      </w:r>
      <w:r w:rsidR="000E58F0" w:rsidRPr="000E58F0">
        <w:t xml:space="preserve"> =b</w:t>
      </w:r>
    </w:p>
    <w:p w:rsidR="000E58F0" w:rsidRPr="000E58F0" w:rsidRDefault="000E58F0" w:rsidP="000E58F0">
      <w:r w:rsidRPr="000E58F0">
        <w:t>ln</w:t>
      </w:r>
      <w:r w:rsidR="00850027">
        <w:t>('</w:t>
      </w:r>
      <w:r w:rsidRPr="000E58F0">
        <w:t>e</w:t>
      </w:r>
      <w:r w:rsidR="00850027">
        <w:t>^</w:t>
      </w:r>
      <w:r w:rsidRPr="000E58F0">
        <w:t>b</w:t>
      </w:r>
      <w:r w:rsidR="00850027">
        <w:t>)</w:t>
      </w:r>
      <w:r w:rsidRPr="000E58F0">
        <w:t xml:space="preserve"> =b</w:t>
      </w:r>
    </w:p>
    <w:p w:rsidR="00850027" w:rsidRDefault="00850027" w:rsidP="00850027">
      <w:r>
        <w:t>----------</w:t>
      </w:r>
    </w:p>
    <w:p w:rsidR="000E58F0" w:rsidRPr="000E58F0" w:rsidRDefault="00850027" w:rsidP="00850027">
      <w:pPr>
        <w:pStyle w:val="Beispiel"/>
      </w:pPr>
      <w:r>
        <w:lastRenderedPageBreak/>
        <w:t>##-</w:t>
      </w:r>
      <w:r w:rsidR="000E58F0" w:rsidRPr="000E58F0">
        <w:t>Beispiel 1.20: Berechnung von Logarithmen</w:t>
      </w:r>
    </w:p>
    <w:p w:rsidR="000E58F0" w:rsidRPr="000E58F0" w:rsidRDefault="000E58F0" w:rsidP="000E58F0">
      <w:r w:rsidRPr="000E58F0">
        <w:t>lg</w:t>
      </w:r>
      <w:r w:rsidR="00850027">
        <w:t>(</w:t>
      </w:r>
      <w:r w:rsidRPr="000E58F0">
        <w:t>2</w:t>
      </w:r>
      <w:r w:rsidR="00850027">
        <w:t>)</w:t>
      </w:r>
      <w:r w:rsidRPr="000E58F0">
        <w:t xml:space="preserve"> </w:t>
      </w:r>
      <w:r w:rsidR="00850027">
        <w:t>~~0,301</w:t>
      </w:r>
      <w:r w:rsidRPr="000E58F0">
        <w:t>03, da 2</w:t>
      </w:r>
      <w:r w:rsidR="00850027">
        <w:t>^(</w:t>
      </w:r>
      <w:r w:rsidRPr="000E58F0">
        <w:t>lg</w:t>
      </w:r>
      <w:r w:rsidR="00850027">
        <w:t>(</w:t>
      </w:r>
      <w:r w:rsidRPr="000E58F0">
        <w:t>2</w:t>
      </w:r>
      <w:r w:rsidR="00850027">
        <w:t>))</w:t>
      </w:r>
      <w:r w:rsidRPr="000E58F0">
        <w:t xml:space="preserve"> </w:t>
      </w:r>
      <w:r w:rsidR="00850027">
        <w:t>~~</w:t>
      </w:r>
      <w:r w:rsidRPr="000E58F0">
        <w:t>10</w:t>
      </w:r>
      <w:r w:rsidR="00850027">
        <w:t>^(0,301</w:t>
      </w:r>
      <w:r w:rsidRPr="000E58F0">
        <w:t>03</w:t>
      </w:r>
      <w:r w:rsidR="00850027">
        <w:t>)</w:t>
      </w:r>
      <w:r w:rsidRPr="000E58F0">
        <w:t xml:space="preserve"> </w:t>
      </w:r>
      <w:r w:rsidR="00850027">
        <w:t>~~</w:t>
      </w:r>
      <w:r w:rsidRPr="000E58F0">
        <w:t>2</w:t>
      </w:r>
    </w:p>
    <w:p w:rsidR="000E58F0" w:rsidRPr="000E58F0" w:rsidRDefault="000E58F0" w:rsidP="000E58F0">
      <w:r w:rsidRPr="000E58F0">
        <w:t>lg</w:t>
      </w:r>
      <w:r w:rsidR="00850027">
        <w:t>(</w:t>
      </w:r>
      <w:r w:rsidRPr="000E58F0">
        <w:t>15</w:t>
      </w:r>
      <w:r w:rsidR="00850027">
        <w:t>)</w:t>
      </w:r>
      <w:r w:rsidRPr="000E58F0">
        <w:t xml:space="preserve"> </w:t>
      </w:r>
      <w:r w:rsidR="00850027">
        <w:t>~~</w:t>
      </w:r>
      <w:r w:rsidRPr="000E58F0">
        <w:t>1,17609, da 2</w:t>
      </w:r>
      <w:r w:rsidR="00850027">
        <w:t>^(</w:t>
      </w:r>
      <w:r w:rsidRPr="000E58F0">
        <w:t>lg</w:t>
      </w:r>
      <w:r w:rsidR="00850027">
        <w:t>(</w:t>
      </w:r>
      <w:r w:rsidRPr="000E58F0">
        <w:t>15</w:t>
      </w:r>
      <w:r w:rsidR="00850027">
        <w:t>))</w:t>
      </w:r>
      <w:r w:rsidRPr="000E58F0">
        <w:t xml:space="preserve"> </w:t>
      </w:r>
      <w:r w:rsidR="00850027">
        <w:t>~~</w:t>
      </w:r>
      <w:r w:rsidRPr="000E58F0">
        <w:t>10</w:t>
      </w:r>
      <w:r w:rsidR="00850027">
        <w:t>^(</w:t>
      </w:r>
      <w:r w:rsidRPr="000E58F0">
        <w:t>1,17609</w:t>
      </w:r>
      <w:r w:rsidR="00850027">
        <w:t>)</w:t>
      </w:r>
      <w:r w:rsidRPr="000E58F0">
        <w:t xml:space="preserve"> </w:t>
      </w:r>
      <w:r w:rsidR="00850027">
        <w:t>~~</w:t>
      </w:r>
      <w:r w:rsidRPr="000E58F0">
        <w:t>15</w:t>
      </w:r>
    </w:p>
    <w:p w:rsidR="00850027" w:rsidRDefault="00850027" w:rsidP="000E58F0">
      <w:r>
        <w:t>-----</w:t>
      </w:r>
    </w:p>
    <w:p w:rsidR="000E58F0" w:rsidRPr="000E58F0" w:rsidRDefault="000E58F0" w:rsidP="000E58F0">
      <w:r w:rsidRPr="000E58F0">
        <w:t>ln</w:t>
      </w:r>
      <w:r w:rsidR="00850027">
        <w:t>(</w:t>
      </w:r>
      <w:r w:rsidRPr="000E58F0">
        <w:t>2</w:t>
      </w:r>
      <w:r w:rsidR="00850027">
        <w:t>)</w:t>
      </w:r>
      <w:r w:rsidRPr="000E58F0">
        <w:t xml:space="preserve"> </w:t>
      </w:r>
      <w:r w:rsidR="00850027">
        <w:t>~~</w:t>
      </w:r>
      <w:r w:rsidRPr="000E58F0">
        <w:t xml:space="preserve">0,69315, da </w:t>
      </w:r>
      <w:r w:rsidR="00850027">
        <w:t>'</w:t>
      </w:r>
      <w:r w:rsidRPr="000E58F0">
        <w:t>e</w:t>
      </w:r>
      <w:r w:rsidR="00850027">
        <w:t>^(</w:t>
      </w:r>
      <w:r w:rsidRPr="000E58F0">
        <w:t>ln</w:t>
      </w:r>
      <w:r w:rsidR="00850027">
        <w:t>(</w:t>
      </w:r>
      <w:r w:rsidRPr="000E58F0">
        <w:t>2</w:t>
      </w:r>
      <w:r w:rsidR="00850027">
        <w:t>))</w:t>
      </w:r>
      <w:r w:rsidRPr="000E58F0">
        <w:t xml:space="preserve"> </w:t>
      </w:r>
      <w:r w:rsidR="00850027">
        <w:t>~~'</w:t>
      </w:r>
      <w:r w:rsidRPr="000E58F0">
        <w:t>e</w:t>
      </w:r>
      <w:r w:rsidR="00850027">
        <w:t>^(</w:t>
      </w:r>
      <w:r w:rsidRPr="000E58F0">
        <w:t>0,69315</w:t>
      </w:r>
      <w:r w:rsidR="00850027">
        <w:t>)</w:t>
      </w:r>
      <w:r w:rsidRPr="000E58F0">
        <w:t xml:space="preserve"> </w:t>
      </w:r>
      <w:r w:rsidR="00850027">
        <w:t>~~</w:t>
      </w:r>
      <w:r w:rsidRPr="000E58F0">
        <w:t>2</w:t>
      </w:r>
    </w:p>
    <w:p w:rsidR="000E58F0" w:rsidRPr="000E58F0" w:rsidRDefault="00850027" w:rsidP="000E58F0">
      <w:r>
        <w:t>ln(</w:t>
      </w:r>
      <w:r w:rsidR="000E58F0" w:rsidRPr="000E58F0">
        <w:t>15</w:t>
      </w:r>
      <w:r>
        <w:t>)</w:t>
      </w:r>
      <w:r w:rsidR="000E58F0" w:rsidRPr="000E58F0">
        <w:t xml:space="preserve"> </w:t>
      </w:r>
      <w:r>
        <w:t>~~2,708</w:t>
      </w:r>
      <w:r w:rsidR="000E58F0" w:rsidRPr="000E58F0">
        <w:t xml:space="preserve">05, da </w:t>
      </w:r>
      <w:r>
        <w:t>'</w:t>
      </w:r>
      <w:r w:rsidR="000E58F0" w:rsidRPr="000E58F0">
        <w:t>e</w:t>
      </w:r>
      <w:r>
        <w:t>^(</w:t>
      </w:r>
      <w:r w:rsidR="000E58F0" w:rsidRPr="000E58F0">
        <w:t>ln</w:t>
      </w:r>
      <w:r>
        <w:t>(</w:t>
      </w:r>
      <w:r w:rsidR="000E58F0" w:rsidRPr="000E58F0">
        <w:t>15</w:t>
      </w:r>
      <w:r>
        <w:t>))</w:t>
      </w:r>
      <w:r w:rsidR="000E58F0" w:rsidRPr="000E58F0">
        <w:t xml:space="preserve"> </w:t>
      </w:r>
      <w:r>
        <w:t>~~'</w:t>
      </w:r>
      <w:r w:rsidR="000E58F0" w:rsidRPr="000E58F0">
        <w:t>e</w:t>
      </w:r>
      <w:r>
        <w:t>^(</w:t>
      </w:r>
      <w:r w:rsidR="000E58F0" w:rsidRPr="000E58F0">
        <w:t>2,70805</w:t>
      </w:r>
      <w:r>
        <w:t>)</w:t>
      </w:r>
      <w:r w:rsidR="000E58F0" w:rsidRPr="000E58F0">
        <w:t xml:space="preserve"> </w:t>
      </w:r>
      <w:r>
        <w:t>~~</w:t>
      </w:r>
      <w:r w:rsidR="000E58F0" w:rsidRPr="000E58F0">
        <w:t>15</w:t>
      </w:r>
    </w:p>
    <w:p w:rsidR="00850027" w:rsidRDefault="00850027" w:rsidP="00850027">
      <w:r>
        <w:t>----------</w:t>
      </w:r>
    </w:p>
    <w:p w:rsidR="000E58F0" w:rsidRPr="000E58F0" w:rsidRDefault="00850027" w:rsidP="000E58F0">
      <w:r>
        <w:t>|</w:t>
      </w:r>
      <w:r w:rsidR="000E58F0" w:rsidRPr="000E58F0">
        <w:t>Spezielle Logarithmen</w:t>
      </w:r>
      <w:r>
        <w:t>|</w:t>
      </w:r>
    </w:p>
    <w:p w:rsidR="00850027" w:rsidRDefault="000E58F0" w:rsidP="00850027">
      <w:pPr>
        <w:pStyle w:val="FormatErsteEbeneListe"/>
      </w:pPr>
      <w:r w:rsidRPr="000E58F0">
        <w:t>log</w:t>
      </w:r>
      <w:r w:rsidR="00850027">
        <w:t>_</w:t>
      </w:r>
      <w:r w:rsidRPr="000E58F0">
        <w:t>a</w:t>
      </w:r>
      <w:r w:rsidR="00850027">
        <w:t>(</w:t>
      </w:r>
      <w:r w:rsidRPr="000E58F0">
        <w:t>1</w:t>
      </w:r>
      <w:r w:rsidR="00850027">
        <w:t>)</w:t>
      </w:r>
      <w:r w:rsidRPr="000E58F0">
        <w:t xml:space="preserve"> =0 weil a</w:t>
      </w:r>
      <w:r w:rsidR="00850027">
        <w:t>^</w:t>
      </w:r>
      <w:r w:rsidRPr="000E58F0">
        <w:t>0 =1</w:t>
      </w:r>
    </w:p>
    <w:p w:rsidR="000E58F0" w:rsidRPr="000E58F0" w:rsidRDefault="000E58F0" w:rsidP="000E58F0">
      <w:r w:rsidRPr="000E58F0">
        <w:t>Beispiel: ln</w:t>
      </w:r>
      <w:r w:rsidR="00850027">
        <w:t>(</w:t>
      </w:r>
      <w:r w:rsidRPr="000E58F0">
        <w:t>1</w:t>
      </w:r>
      <w:r w:rsidR="00850027">
        <w:t>)</w:t>
      </w:r>
      <w:r w:rsidRPr="000E58F0">
        <w:t xml:space="preserve"> =lg</w:t>
      </w:r>
      <w:r w:rsidR="00850027">
        <w:t>(</w:t>
      </w:r>
      <w:r w:rsidRPr="000E58F0">
        <w:t>1</w:t>
      </w:r>
      <w:r w:rsidR="00850027">
        <w:t>)</w:t>
      </w:r>
      <w:r w:rsidRPr="000E58F0">
        <w:t xml:space="preserve"> =log</w:t>
      </w:r>
      <w:r w:rsidR="00850027">
        <w:t>_</w:t>
      </w:r>
      <w:r w:rsidRPr="000E58F0">
        <w:t>5</w:t>
      </w:r>
      <w:r w:rsidR="00850027">
        <w:t>(</w:t>
      </w:r>
      <w:r w:rsidRPr="000E58F0">
        <w:t>1</w:t>
      </w:r>
      <w:r w:rsidR="00850027">
        <w:t>)</w:t>
      </w:r>
      <w:r w:rsidRPr="000E58F0">
        <w:t xml:space="preserve"> =0</w:t>
      </w:r>
    </w:p>
    <w:p w:rsidR="00850027" w:rsidRPr="006C412D" w:rsidRDefault="000E58F0" w:rsidP="00850027">
      <w:pPr>
        <w:pStyle w:val="FormatErsteEbeneListe"/>
        <w:rPr>
          <w:lang w:val="en-GB"/>
        </w:rPr>
      </w:pPr>
      <w:r w:rsidRPr="006C412D">
        <w:rPr>
          <w:lang w:val="en-GB"/>
        </w:rPr>
        <w:t>log</w:t>
      </w:r>
      <w:r w:rsidR="00850027" w:rsidRPr="006C412D">
        <w:rPr>
          <w:lang w:val="en-GB"/>
        </w:rPr>
        <w:t>_</w:t>
      </w:r>
      <w:r w:rsidRPr="006C412D">
        <w:rPr>
          <w:lang w:val="en-GB"/>
        </w:rPr>
        <w:t>a</w:t>
      </w:r>
      <w:r w:rsidR="00850027" w:rsidRPr="006C412D">
        <w:rPr>
          <w:lang w:val="en-GB"/>
        </w:rPr>
        <w:t>(</w:t>
      </w:r>
      <w:r w:rsidRPr="006C412D">
        <w:rPr>
          <w:lang w:val="en-GB"/>
        </w:rPr>
        <w:t>a</w:t>
      </w:r>
      <w:r w:rsidR="00850027" w:rsidRPr="006C412D">
        <w:rPr>
          <w:lang w:val="en-GB"/>
        </w:rPr>
        <w:t>)</w:t>
      </w:r>
      <w:r w:rsidRPr="006C412D">
        <w:rPr>
          <w:lang w:val="en-GB"/>
        </w:rPr>
        <w:t xml:space="preserve"> =1 weil a</w:t>
      </w:r>
      <w:r w:rsidR="00850027" w:rsidRPr="006C412D">
        <w:rPr>
          <w:lang w:val="en-GB"/>
        </w:rPr>
        <w:t>^</w:t>
      </w:r>
      <w:r w:rsidRPr="006C412D">
        <w:rPr>
          <w:lang w:val="en-GB"/>
        </w:rPr>
        <w:t>1 =a</w:t>
      </w:r>
    </w:p>
    <w:p w:rsidR="000E58F0" w:rsidRPr="000E58F0" w:rsidRDefault="000E58F0" w:rsidP="000E58F0">
      <w:r w:rsidRPr="000E58F0">
        <w:t>Beispiel: ln</w:t>
      </w:r>
      <w:r w:rsidR="00850027">
        <w:t>('</w:t>
      </w:r>
      <w:r w:rsidRPr="000E58F0">
        <w:t>e</w:t>
      </w:r>
      <w:r w:rsidR="00850027">
        <w:t>)</w:t>
      </w:r>
      <w:r w:rsidRPr="000E58F0">
        <w:t xml:space="preserve"> =lg</w:t>
      </w:r>
      <w:r w:rsidR="00850027">
        <w:t>(</w:t>
      </w:r>
      <w:r w:rsidRPr="000E58F0">
        <w:t>10</w:t>
      </w:r>
      <w:r w:rsidR="00850027">
        <w:t>)</w:t>
      </w:r>
      <w:r w:rsidRPr="000E58F0">
        <w:t xml:space="preserve"> =log</w:t>
      </w:r>
      <w:r w:rsidR="00850027">
        <w:t>_</w:t>
      </w:r>
      <w:r w:rsidRPr="000E58F0">
        <w:t>5</w:t>
      </w:r>
      <w:r w:rsidR="00850027">
        <w:t>(</w:t>
      </w:r>
      <w:r w:rsidRPr="000E58F0">
        <w:t>5</w:t>
      </w:r>
      <w:r w:rsidR="00850027">
        <w:t>)</w:t>
      </w:r>
      <w:r w:rsidRPr="000E58F0">
        <w:t xml:space="preserve"> =1</w:t>
      </w:r>
    </w:p>
    <w:p w:rsidR="00850027" w:rsidRPr="006C412D" w:rsidRDefault="000E58F0" w:rsidP="00850027">
      <w:pPr>
        <w:pStyle w:val="FormatErsteEbeneListe"/>
        <w:rPr>
          <w:lang w:val="en-GB"/>
        </w:rPr>
      </w:pPr>
      <w:r w:rsidRPr="006C412D">
        <w:rPr>
          <w:lang w:val="en-GB"/>
        </w:rPr>
        <w:t>log</w:t>
      </w:r>
      <w:r w:rsidR="00850027" w:rsidRPr="006C412D">
        <w:rPr>
          <w:lang w:val="en-GB"/>
        </w:rPr>
        <w:t>_</w:t>
      </w:r>
      <w:r w:rsidRPr="006C412D">
        <w:rPr>
          <w:lang w:val="en-GB"/>
        </w:rPr>
        <w:t>a</w:t>
      </w:r>
      <w:r w:rsidR="00850027" w:rsidRPr="006C412D">
        <w:rPr>
          <w:lang w:val="en-GB"/>
        </w:rPr>
        <w:t>(</w:t>
      </w:r>
      <w:r w:rsidRPr="006C412D">
        <w:rPr>
          <w:lang w:val="en-GB"/>
        </w:rPr>
        <w:t>a</w:t>
      </w:r>
      <w:r w:rsidR="00850027" w:rsidRPr="006C412D">
        <w:rPr>
          <w:lang w:val="en-GB"/>
        </w:rPr>
        <w:t>^</w:t>
      </w:r>
      <w:r w:rsidRPr="006C412D">
        <w:rPr>
          <w:lang w:val="en-GB"/>
        </w:rPr>
        <w:t>n</w:t>
      </w:r>
      <w:r w:rsidR="00850027" w:rsidRPr="006C412D">
        <w:rPr>
          <w:lang w:val="en-GB"/>
        </w:rPr>
        <w:t>)</w:t>
      </w:r>
      <w:r w:rsidRPr="006C412D">
        <w:rPr>
          <w:lang w:val="en-GB"/>
        </w:rPr>
        <w:t xml:space="preserve"> =n weil a</w:t>
      </w:r>
      <w:r w:rsidR="00850027" w:rsidRPr="006C412D">
        <w:rPr>
          <w:lang w:val="en-GB"/>
        </w:rPr>
        <w:t>^</w:t>
      </w:r>
      <w:r w:rsidRPr="006C412D">
        <w:rPr>
          <w:lang w:val="en-GB"/>
        </w:rPr>
        <w:t>n =a</w:t>
      </w:r>
      <w:r w:rsidR="00850027" w:rsidRPr="006C412D">
        <w:rPr>
          <w:lang w:val="en-GB"/>
        </w:rPr>
        <w:t>^</w:t>
      </w:r>
      <w:r w:rsidRPr="006C412D">
        <w:rPr>
          <w:lang w:val="en-GB"/>
        </w:rPr>
        <w:t>n</w:t>
      </w:r>
    </w:p>
    <w:p w:rsidR="000E58F0" w:rsidRPr="000E58F0" w:rsidRDefault="000E58F0" w:rsidP="000E58F0">
      <w:r w:rsidRPr="000E58F0">
        <w:t>Beispiel: ln</w:t>
      </w:r>
      <w:r w:rsidR="00850027">
        <w:t>('</w:t>
      </w:r>
      <w:r w:rsidRPr="000E58F0">
        <w:t>e</w:t>
      </w:r>
      <w:r w:rsidR="00850027">
        <w:t>^</w:t>
      </w:r>
      <w:r w:rsidRPr="000E58F0">
        <w:t>6</w:t>
      </w:r>
      <w:r w:rsidR="00850027">
        <w:t>)</w:t>
      </w:r>
      <w:r w:rsidRPr="000E58F0">
        <w:t xml:space="preserve"> =lg</w:t>
      </w:r>
      <w:r w:rsidR="00850027">
        <w:t>(</w:t>
      </w:r>
      <w:r w:rsidRPr="000E58F0">
        <w:t>10</w:t>
      </w:r>
      <w:r w:rsidR="00850027">
        <w:t>^</w:t>
      </w:r>
      <w:r w:rsidRPr="000E58F0">
        <w:t>6</w:t>
      </w:r>
      <w:r w:rsidR="00850027">
        <w:t>)</w:t>
      </w:r>
      <w:r w:rsidRPr="000E58F0">
        <w:t xml:space="preserve"> =log</w:t>
      </w:r>
      <w:r w:rsidR="00850027">
        <w:t>_</w:t>
      </w:r>
      <w:r w:rsidRPr="000E58F0">
        <w:t>5</w:t>
      </w:r>
      <w:r w:rsidR="00850027">
        <w:t>(</w:t>
      </w:r>
      <w:r w:rsidRPr="000E58F0">
        <w:t>5</w:t>
      </w:r>
      <w:r w:rsidR="00850027">
        <w:t>^</w:t>
      </w:r>
      <w:r w:rsidRPr="000E58F0">
        <w:t>6</w:t>
      </w:r>
      <w:r w:rsidR="00850027">
        <w:t>)</w:t>
      </w:r>
      <w:r w:rsidRPr="000E58F0">
        <w:t xml:space="preserve"> =6</w:t>
      </w:r>
    </w:p>
    <w:p w:rsidR="00850027" w:rsidRPr="006C412D" w:rsidRDefault="000E58F0" w:rsidP="00850027">
      <w:pPr>
        <w:pStyle w:val="FormatErsteEbeneListe"/>
        <w:rPr>
          <w:lang w:val="en-GB"/>
        </w:rPr>
      </w:pPr>
      <w:r w:rsidRPr="006C412D">
        <w:rPr>
          <w:lang w:val="en-GB"/>
        </w:rPr>
        <w:t>log</w:t>
      </w:r>
      <w:r w:rsidR="00850027" w:rsidRPr="006C412D">
        <w:rPr>
          <w:lang w:val="en-GB"/>
        </w:rPr>
        <w:t>_</w:t>
      </w:r>
      <w:r w:rsidRPr="006C412D">
        <w:rPr>
          <w:lang w:val="en-GB"/>
        </w:rPr>
        <w:t>a</w:t>
      </w:r>
      <w:r w:rsidR="00850027" w:rsidRPr="006C412D">
        <w:rPr>
          <w:lang w:val="en-GB"/>
        </w:rPr>
        <w:t>(1/a)</w:t>
      </w:r>
      <w:r w:rsidRPr="006C412D">
        <w:rPr>
          <w:lang w:val="en-GB"/>
        </w:rPr>
        <w:t xml:space="preserve"> =-1 weil a</w:t>
      </w:r>
      <w:r w:rsidR="00850027" w:rsidRPr="006C412D">
        <w:rPr>
          <w:lang w:val="en-GB"/>
        </w:rPr>
        <w:t>^(</w:t>
      </w:r>
      <w:r w:rsidRPr="006C412D">
        <w:rPr>
          <w:lang w:val="en-GB"/>
        </w:rPr>
        <w:t>-1</w:t>
      </w:r>
      <w:r w:rsidR="00850027" w:rsidRPr="006C412D">
        <w:rPr>
          <w:lang w:val="en-GB"/>
        </w:rPr>
        <w:t>)</w:t>
      </w:r>
      <w:r w:rsidRPr="006C412D">
        <w:rPr>
          <w:lang w:val="en-GB"/>
        </w:rPr>
        <w:t xml:space="preserve"> =</w:t>
      </w:r>
      <w:r w:rsidR="00850027" w:rsidRPr="006C412D">
        <w:rPr>
          <w:lang w:val="en-GB"/>
        </w:rPr>
        <w:t>1/a</w:t>
      </w:r>
    </w:p>
    <w:p w:rsidR="000E58F0" w:rsidRPr="000E58F0" w:rsidRDefault="000E58F0" w:rsidP="000E58F0">
      <w:r w:rsidRPr="000E58F0">
        <w:t>Beispiel: ln</w:t>
      </w:r>
      <w:r w:rsidR="00850027">
        <w:t>(</w:t>
      </w:r>
      <w:r w:rsidRPr="000E58F0">
        <w:t>1</w:t>
      </w:r>
      <w:r w:rsidR="00850027">
        <w:t>/('e))</w:t>
      </w:r>
      <w:r w:rsidRPr="000E58F0">
        <w:t xml:space="preserve"> =lg</w:t>
      </w:r>
      <w:r w:rsidR="00850027">
        <w:t>(1/(10))</w:t>
      </w:r>
      <w:r w:rsidRPr="000E58F0">
        <w:t xml:space="preserve"> =log</w:t>
      </w:r>
      <w:r w:rsidR="00850027">
        <w:t>_</w:t>
      </w:r>
      <w:r w:rsidRPr="000E58F0">
        <w:t>5</w:t>
      </w:r>
      <w:r w:rsidR="00850027">
        <w:t>(1/5)</w:t>
      </w:r>
      <w:r w:rsidRPr="000E58F0">
        <w:t xml:space="preserve"> =-1</w:t>
      </w:r>
    </w:p>
    <w:p w:rsidR="000E58F0" w:rsidRPr="000E58F0" w:rsidRDefault="00850027" w:rsidP="00850027">
      <w:pPr>
        <w:pStyle w:val="FormatKopfzeile"/>
      </w:pPr>
      <w:r>
        <w:t xml:space="preserve">j-20 - </w:t>
      </w:r>
      <w:r w:rsidR="000E58F0" w:rsidRPr="000E58F0">
        <w:t>Wachstums- und Abnahmeprozesse</w:t>
      </w:r>
    </w:p>
    <w:p w:rsidR="000E58F0" w:rsidRPr="000E58F0" w:rsidRDefault="00850027" w:rsidP="00850027">
      <w:pPr>
        <w:pStyle w:val="Beispiel"/>
      </w:pPr>
      <w:r>
        <w:t>##-</w:t>
      </w:r>
      <w:r w:rsidR="000E58F0" w:rsidRPr="000E58F0">
        <w:t>Beispiel 1.21: Rechenregeln für Logarithmen</w:t>
      </w:r>
    </w:p>
    <w:p w:rsidR="000E58F0" w:rsidRPr="000E58F0" w:rsidRDefault="000E58F0" w:rsidP="000E58F0">
      <w:r w:rsidRPr="000E58F0">
        <w:t>Stellen Sie eine Vermutung auf, wie die vorliegende Rechnung als allgemeine Rechenregel lauten könnte.</w:t>
      </w:r>
    </w:p>
    <w:p w:rsidR="000E58F0" w:rsidRPr="006C412D" w:rsidRDefault="00850027" w:rsidP="000E58F0">
      <w:pPr>
        <w:rPr>
          <w:lang w:val="en-GB"/>
        </w:rPr>
      </w:pPr>
      <w:r w:rsidRPr="006C412D">
        <w:rPr>
          <w:lang w:val="en-GB"/>
        </w:rPr>
        <w:lastRenderedPageBreak/>
        <w:t>a) lg</w:t>
      </w:r>
      <w:r w:rsidR="000E58F0" w:rsidRPr="006C412D">
        <w:rPr>
          <w:lang w:val="en-GB"/>
        </w:rPr>
        <w:t>(10</w:t>
      </w:r>
      <w:r w:rsidR="001451F3" w:rsidRPr="006C412D">
        <w:rPr>
          <w:lang w:val="en-GB"/>
        </w:rPr>
        <w:t xml:space="preserve"> *</w:t>
      </w:r>
      <w:r w:rsidRPr="006C412D">
        <w:rPr>
          <w:lang w:val="en-GB"/>
        </w:rPr>
        <w:t>100) =lg(</w:t>
      </w:r>
      <w:r w:rsidR="000E58F0" w:rsidRPr="006C412D">
        <w:rPr>
          <w:lang w:val="en-GB"/>
        </w:rPr>
        <w:t>1</w:t>
      </w:r>
      <w:r w:rsidR="001451F3" w:rsidRPr="006C412D">
        <w:rPr>
          <w:lang w:val="en-GB"/>
        </w:rPr>
        <w:t>000</w:t>
      </w:r>
      <w:r w:rsidRPr="006C412D">
        <w:rPr>
          <w:lang w:val="en-GB"/>
        </w:rPr>
        <w:t>)</w:t>
      </w:r>
      <w:r w:rsidR="000E58F0" w:rsidRPr="006C412D">
        <w:rPr>
          <w:lang w:val="en-GB"/>
        </w:rPr>
        <w:t xml:space="preserve"> =3 =1 </w:t>
      </w:r>
      <w:r w:rsidR="001451F3" w:rsidRPr="006C412D">
        <w:rPr>
          <w:lang w:val="en-GB"/>
        </w:rPr>
        <w:t>+</w:t>
      </w:r>
      <w:r w:rsidR="000E58F0" w:rsidRPr="006C412D">
        <w:rPr>
          <w:lang w:val="en-GB"/>
        </w:rPr>
        <w:t>2 =lg</w:t>
      </w:r>
      <w:r w:rsidRPr="006C412D">
        <w:rPr>
          <w:lang w:val="en-GB"/>
        </w:rPr>
        <w:t>(</w:t>
      </w:r>
      <w:r w:rsidR="000E58F0" w:rsidRPr="006C412D">
        <w:rPr>
          <w:lang w:val="en-GB"/>
        </w:rPr>
        <w:t>10</w:t>
      </w:r>
      <w:r w:rsidRPr="006C412D">
        <w:rPr>
          <w:lang w:val="en-GB"/>
        </w:rPr>
        <w:t>)</w:t>
      </w:r>
      <w:r w:rsidR="000E58F0" w:rsidRPr="006C412D">
        <w:rPr>
          <w:lang w:val="en-GB"/>
        </w:rPr>
        <w:t xml:space="preserve"> </w:t>
      </w:r>
      <w:r w:rsidR="001451F3" w:rsidRPr="006C412D">
        <w:rPr>
          <w:lang w:val="en-GB"/>
        </w:rPr>
        <w:t>+</w:t>
      </w:r>
      <w:r w:rsidR="000E58F0" w:rsidRPr="006C412D">
        <w:rPr>
          <w:lang w:val="en-GB"/>
        </w:rPr>
        <w:t>lg</w:t>
      </w:r>
      <w:r w:rsidRPr="006C412D">
        <w:rPr>
          <w:lang w:val="en-GB"/>
        </w:rPr>
        <w:t>(</w:t>
      </w:r>
      <w:r w:rsidR="000E58F0" w:rsidRPr="006C412D">
        <w:rPr>
          <w:lang w:val="en-GB"/>
        </w:rPr>
        <w:t>100</w:t>
      </w:r>
      <w:r w:rsidRPr="006C412D">
        <w:rPr>
          <w:lang w:val="en-GB"/>
        </w:rPr>
        <w:t>)</w:t>
      </w:r>
    </w:p>
    <w:p w:rsidR="000E58F0" w:rsidRPr="006C412D" w:rsidRDefault="000E58F0" w:rsidP="000E58F0">
      <w:pPr>
        <w:rPr>
          <w:lang w:val="en-GB"/>
        </w:rPr>
      </w:pPr>
      <w:r w:rsidRPr="006C412D">
        <w:rPr>
          <w:lang w:val="en-GB"/>
        </w:rPr>
        <w:t>Vermutung: log</w:t>
      </w:r>
      <w:r w:rsidR="00850027" w:rsidRPr="006C412D">
        <w:rPr>
          <w:lang w:val="en-GB"/>
        </w:rPr>
        <w:t>_</w:t>
      </w:r>
      <w:r w:rsidRPr="006C412D">
        <w:rPr>
          <w:lang w:val="en-GB"/>
        </w:rPr>
        <w:t>a(u</w:t>
      </w:r>
      <w:r w:rsidR="001451F3" w:rsidRPr="006C412D">
        <w:rPr>
          <w:lang w:val="en-GB"/>
        </w:rPr>
        <w:t xml:space="preserve"> *</w:t>
      </w:r>
      <w:r w:rsidRPr="006C412D">
        <w:rPr>
          <w:lang w:val="en-GB"/>
        </w:rPr>
        <w:t>v) =log</w:t>
      </w:r>
      <w:r w:rsidR="00850027" w:rsidRPr="006C412D">
        <w:rPr>
          <w:lang w:val="en-GB"/>
        </w:rPr>
        <w:t>_</w:t>
      </w:r>
      <w:r w:rsidRPr="006C412D">
        <w:rPr>
          <w:lang w:val="en-GB"/>
        </w:rPr>
        <w:t>a</w:t>
      </w:r>
      <w:r w:rsidR="00850027" w:rsidRPr="006C412D">
        <w:rPr>
          <w:lang w:val="en-GB"/>
        </w:rPr>
        <w:t>(</w:t>
      </w:r>
      <w:r w:rsidRPr="006C412D">
        <w:rPr>
          <w:lang w:val="en-GB"/>
        </w:rPr>
        <w:t>u</w:t>
      </w:r>
      <w:r w:rsidR="00850027" w:rsidRPr="006C412D">
        <w:rPr>
          <w:lang w:val="en-GB"/>
        </w:rPr>
        <w:t>)</w:t>
      </w:r>
      <w:r w:rsidRPr="006C412D">
        <w:rPr>
          <w:lang w:val="en-GB"/>
        </w:rPr>
        <w:t xml:space="preserve"> </w:t>
      </w:r>
      <w:r w:rsidR="001451F3" w:rsidRPr="006C412D">
        <w:rPr>
          <w:lang w:val="en-GB"/>
        </w:rPr>
        <w:t>+</w:t>
      </w:r>
      <w:r w:rsidRPr="006C412D">
        <w:rPr>
          <w:lang w:val="en-GB"/>
        </w:rPr>
        <w:t>log</w:t>
      </w:r>
      <w:r w:rsidR="00850027" w:rsidRPr="006C412D">
        <w:rPr>
          <w:lang w:val="en-GB"/>
        </w:rPr>
        <w:t>_</w:t>
      </w:r>
      <w:r w:rsidRPr="006C412D">
        <w:rPr>
          <w:lang w:val="en-GB"/>
        </w:rPr>
        <w:t>a</w:t>
      </w:r>
      <w:r w:rsidR="00850027" w:rsidRPr="006C412D">
        <w:rPr>
          <w:lang w:val="en-GB"/>
        </w:rPr>
        <w:t>(</w:t>
      </w:r>
      <w:r w:rsidRPr="006C412D">
        <w:rPr>
          <w:lang w:val="en-GB"/>
        </w:rPr>
        <w:t>v</w:t>
      </w:r>
      <w:r w:rsidR="00850027" w:rsidRPr="006C412D">
        <w:rPr>
          <w:lang w:val="en-GB"/>
        </w:rPr>
        <w:t>)</w:t>
      </w:r>
    </w:p>
    <w:p w:rsidR="00850027" w:rsidRPr="006C412D" w:rsidRDefault="00850027" w:rsidP="000E58F0">
      <w:pPr>
        <w:rPr>
          <w:lang w:val="en-GB"/>
        </w:rPr>
      </w:pPr>
      <w:r w:rsidRPr="006C412D">
        <w:rPr>
          <w:lang w:val="en-GB"/>
        </w:rPr>
        <w:t>-----</w:t>
      </w:r>
    </w:p>
    <w:p w:rsidR="000E58F0" w:rsidRPr="006C412D" w:rsidRDefault="000E58F0" w:rsidP="000E58F0">
      <w:pPr>
        <w:rPr>
          <w:lang w:val="en-GB"/>
        </w:rPr>
      </w:pPr>
      <w:r w:rsidRPr="006C412D">
        <w:rPr>
          <w:lang w:val="en-GB"/>
        </w:rPr>
        <w:t>b) lg</w:t>
      </w:r>
      <w:r w:rsidR="00850027" w:rsidRPr="006C412D">
        <w:rPr>
          <w:lang w:val="en-GB"/>
        </w:rPr>
        <w:t>((1000)/(10))</w:t>
      </w:r>
      <w:r w:rsidRPr="006C412D">
        <w:rPr>
          <w:lang w:val="en-GB"/>
        </w:rPr>
        <w:t xml:space="preserve"> =lg</w:t>
      </w:r>
      <w:r w:rsidR="00F638F6" w:rsidRPr="006C412D">
        <w:rPr>
          <w:lang w:val="en-GB"/>
        </w:rPr>
        <w:t>(</w:t>
      </w:r>
      <w:r w:rsidRPr="006C412D">
        <w:rPr>
          <w:lang w:val="en-GB"/>
        </w:rPr>
        <w:t>100</w:t>
      </w:r>
      <w:r w:rsidR="00F638F6" w:rsidRPr="006C412D">
        <w:rPr>
          <w:lang w:val="en-GB"/>
        </w:rPr>
        <w:t>)</w:t>
      </w:r>
      <w:r w:rsidRPr="006C412D">
        <w:rPr>
          <w:lang w:val="en-GB"/>
        </w:rPr>
        <w:t xml:space="preserve"> =2 =3 -1 =lg</w:t>
      </w:r>
      <w:r w:rsidR="00F638F6" w:rsidRPr="006C412D">
        <w:rPr>
          <w:lang w:val="en-GB"/>
        </w:rPr>
        <w:t>(</w:t>
      </w:r>
      <w:r w:rsidRPr="006C412D">
        <w:rPr>
          <w:lang w:val="en-GB"/>
        </w:rPr>
        <w:t>1</w:t>
      </w:r>
      <w:r w:rsidR="001451F3" w:rsidRPr="006C412D">
        <w:rPr>
          <w:lang w:val="en-GB"/>
        </w:rPr>
        <w:t>000</w:t>
      </w:r>
      <w:r w:rsidR="00F638F6" w:rsidRPr="006C412D">
        <w:rPr>
          <w:lang w:val="en-GB"/>
        </w:rPr>
        <w:t>)</w:t>
      </w:r>
      <w:r w:rsidRPr="006C412D">
        <w:rPr>
          <w:lang w:val="en-GB"/>
        </w:rPr>
        <w:t xml:space="preserve"> -lg</w:t>
      </w:r>
      <w:r w:rsidR="00F638F6" w:rsidRPr="006C412D">
        <w:rPr>
          <w:lang w:val="en-GB"/>
        </w:rPr>
        <w:t>(</w:t>
      </w:r>
      <w:r w:rsidRPr="006C412D">
        <w:rPr>
          <w:lang w:val="en-GB"/>
        </w:rPr>
        <w:t>10</w:t>
      </w:r>
      <w:r w:rsidR="00F638F6" w:rsidRPr="006C412D">
        <w:rPr>
          <w:lang w:val="en-GB"/>
        </w:rPr>
        <w:t>)</w:t>
      </w:r>
    </w:p>
    <w:p w:rsidR="000E58F0" w:rsidRPr="006C412D" w:rsidRDefault="000E58F0" w:rsidP="000E58F0">
      <w:pPr>
        <w:rPr>
          <w:lang w:val="en-GB"/>
        </w:rPr>
      </w:pPr>
      <w:r w:rsidRPr="006C412D">
        <w:rPr>
          <w:lang w:val="en-GB"/>
        </w:rPr>
        <w:t>Vermutung: log</w:t>
      </w:r>
      <w:r w:rsidR="00F638F6" w:rsidRPr="006C412D">
        <w:rPr>
          <w:lang w:val="en-GB"/>
        </w:rPr>
        <w:t>_</w:t>
      </w:r>
      <w:r w:rsidRPr="006C412D">
        <w:rPr>
          <w:lang w:val="en-GB"/>
        </w:rPr>
        <w:t>a</w:t>
      </w:r>
      <w:r w:rsidR="00F638F6" w:rsidRPr="006C412D">
        <w:rPr>
          <w:lang w:val="en-GB"/>
        </w:rPr>
        <w:t>(u/v)</w:t>
      </w:r>
      <w:r w:rsidRPr="006C412D">
        <w:rPr>
          <w:lang w:val="en-GB"/>
        </w:rPr>
        <w:t xml:space="preserve"> =log</w:t>
      </w:r>
      <w:r w:rsidR="00F638F6" w:rsidRPr="006C412D">
        <w:rPr>
          <w:lang w:val="en-GB"/>
        </w:rPr>
        <w:t>_</w:t>
      </w:r>
      <w:r w:rsidRPr="006C412D">
        <w:rPr>
          <w:lang w:val="en-GB"/>
        </w:rPr>
        <w:t>a</w:t>
      </w:r>
      <w:r w:rsidR="00F638F6" w:rsidRPr="006C412D">
        <w:rPr>
          <w:lang w:val="en-GB"/>
        </w:rPr>
        <w:t>(</w:t>
      </w:r>
      <w:r w:rsidRPr="006C412D">
        <w:rPr>
          <w:lang w:val="en-GB"/>
        </w:rPr>
        <w:t>u</w:t>
      </w:r>
      <w:r w:rsidR="00F638F6" w:rsidRPr="006C412D">
        <w:rPr>
          <w:lang w:val="en-GB"/>
        </w:rPr>
        <w:t>)</w:t>
      </w:r>
      <w:r w:rsidRPr="006C412D">
        <w:rPr>
          <w:lang w:val="en-GB"/>
        </w:rPr>
        <w:t xml:space="preserve"> -log</w:t>
      </w:r>
      <w:r w:rsidR="00F638F6" w:rsidRPr="006C412D">
        <w:rPr>
          <w:lang w:val="en-GB"/>
        </w:rPr>
        <w:t>_</w:t>
      </w:r>
      <w:r w:rsidRPr="006C412D">
        <w:rPr>
          <w:lang w:val="en-GB"/>
        </w:rPr>
        <w:t>a</w:t>
      </w:r>
      <w:r w:rsidR="00F638F6" w:rsidRPr="006C412D">
        <w:rPr>
          <w:lang w:val="en-GB"/>
        </w:rPr>
        <w:t>(</w:t>
      </w:r>
      <w:r w:rsidRPr="006C412D">
        <w:rPr>
          <w:lang w:val="en-GB"/>
        </w:rPr>
        <w:t>v</w:t>
      </w:r>
      <w:r w:rsidR="00F638F6" w:rsidRPr="006C412D">
        <w:rPr>
          <w:lang w:val="en-GB"/>
        </w:rPr>
        <w:t>)</w:t>
      </w:r>
    </w:p>
    <w:p w:rsidR="00F638F6" w:rsidRPr="006C412D" w:rsidRDefault="00F638F6" w:rsidP="000E58F0">
      <w:pPr>
        <w:rPr>
          <w:lang w:val="en-GB"/>
        </w:rPr>
      </w:pPr>
      <w:r w:rsidRPr="006C412D">
        <w:rPr>
          <w:lang w:val="en-GB"/>
        </w:rPr>
        <w:t>-----</w:t>
      </w:r>
    </w:p>
    <w:p w:rsidR="000E58F0" w:rsidRPr="006C412D" w:rsidRDefault="000E58F0" w:rsidP="000E58F0">
      <w:pPr>
        <w:rPr>
          <w:lang w:val="en-GB"/>
        </w:rPr>
      </w:pPr>
      <w:r w:rsidRPr="006C412D">
        <w:rPr>
          <w:lang w:val="en-GB"/>
        </w:rPr>
        <w:t>c) lg</w:t>
      </w:r>
      <w:r w:rsidR="00F638F6" w:rsidRPr="006C412D">
        <w:rPr>
          <w:lang w:val="en-GB"/>
        </w:rPr>
        <w:t>(</w:t>
      </w:r>
      <w:r w:rsidRPr="006C412D">
        <w:rPr>
          <w:lang w:val="en-GB"/>
        </w:rPr>
        <w:t>10</w:t>
      </w:r>
      <w:r w:rsidR="00F638F6" w:rsidRPr="006C412D">
        <w:rPr>
          <w:lang w:val="en-GB"/>
        </w:rPr>
        <w:t>^</w:t>
      </w:r>
      <w:r w:rsidRPr="006C412D">
        <w:rPr>
          <w:lang w:val="en-GB"/>
        </w:rPr>
        <w:t>3</w:t>
      </w:r>
      <w:r w:rsidR="00F638F6" w:rsidRPr="006C412D">
        <w:rPr>
          <w:lang w:val="en-GB"/>
        </w:rPr>
        <w:t>)</w:t>
      </w:r>
      <w:r w:rsidRPr="006C412D">
        <w:rPr>
          <w:lang w:val="en-GB"/>
        </w:rPr>
        <w:t xml:space="preserve"> =lg(10</w:t>
      </w:r>
      <w:r w:rsidR="001451F3" w:rsidRPr="006C412D">
        <w:rPr>
          <w:lang w:val="en-GB"/>
        </w:rPr>
        <w:t xml:space="preserve"> *</w:t>
      </w:r>
      <w:r w:rsidRPr="006C412D">
        <w:rPr>
          <w:lang w:val="en-GB"/>
        </w:rPr>
        <w:t>10</w:t>
      </w:r>
      <w:r w:rsidR="001451F3" w:rsidRPr="006C412D">
        <w:rPr>
          <w:lang w:val="en-GB"/>
        </w:rPr>
        <w:t xml:space="preserve"> *</w:t>
      </w:r>
      <w:r w:rsidRPr="006C412D">
        <w:rPr>
          <w:lang w:val="en-GB"/>
        </w:rPr>
        <w:t>10) =lg</w:t>
      </w:r>
      <w:r w:rsidR="00F638F6" w:rsidRPr="006C412D">
        <w:rPr>
          <w:lang w:val="en-GB"/>
        </w:rPr>
        <w:t>(</w:t>
      </w:r>
      <w:r w:rsidRPr="006C412D">
        <w:rPr>
          <w:lang w:val="en-GB"/>
        </w:rPr>
        <w:t>10</w:t>
      </w:r>
      <w:r w:rsidR="00F638F6" w:rsidRPr="006C412D">
        <w:rPr>
          <w:lang w:val="en-GB"/>
        </w:rPr>
        <w:t>)</w:t>
      </w:r>
      <w:r w:rsidRPr="006C412D">
        <w:rPr>
          <w:lang w:val="en-GB"/>
        </w:rPr>
        <w:t xml:space="preserve"> </w:t>
      </w:r>
      <w:r w:rsidR="001451F3" w:rsidRPr="006C412D">
        <w:rPr>
          <w:lang w:val="en-GB"/>
        </w:rPr>
        <w:t>+</w:t>
      </w:r>
      <w:r w:rsidRPr="006C412D">
        <w:rPr>
          <w:lang w:val="en-GB"/>
        </w:rPr>
        <w:t>lg</w:t>
      </w:r>
      <w:r w:rsidR="00F638F6" w:rsidRPr="006C412D">
        <w:rPr>
          <w:lang w:val="en-GB"/>
        </w:rPr>
        <w:t>(</w:t>
      </w:r>
      <w:r w:rsidRPr="006C412D">
        <w:rPr>
          <w:lang w:val="en-GB"/>
        </w:rPr>
        <w:t>10</w:t>
      </w:r>
      <w:r w:rsidR="00F638F6" w:rsidRPr="006C412D">
        <w:rPr>
          <w:lang w:val="en-GB"/>
        </w:rPr>
        <w:t>)</w:t>
      </w:r>
      <w:r w:rsidRPr="006C412D">
        <w:rPr>
          <w:lang w:val="en-GB"/>
        </w:rPr>
        <w:t xml:space="preserve"> </w:t>
      </w:r>
      <w:r w:rsidR="001451F3" w:rsidRPr="006C412D">
        <w:rPr>
          <w:lang w:val="en-GB"/>
        </w:rPr>
        <w:t>+</w:t>
      </w:r>
      <w:r w:rsidRPr="006C412D">
        <w:rPr>
          <w:lang w:val="en-GB"/>
        </w:rPr>
        <w:t>lg</w:t>
      </w:r>
      <w:r w:rsidR="00F638F6" w:rsidRPr="006C412D">
        <w:rPr>
          <w:lang w:val="en-GB"/>
        </w:rPr>
        <w:t>(</w:t>
      </w:r>
      <w:r w:rsidRPr="006C412D">
        <w:rPr>
          <w:lang w:val="en-GB"/>
        </w:rPr>
        <w:t>10</w:t>
      </w:r>
      <w:r w:rsidR="00F638F6" w:rsidRPr="006C412D">
        <w:rPr>
          <w:lang w:val="en-GB"/>
        </w:rPr>
        <w:t>)</w:t>
      </w:r>
      <w:r w:rsidRPr="006C412D">
        <w:rPr>
          <w:lang w:val="en-GB"/>
        </w:rPr>
        <w:t xml:space="preserve"> =3</w:t>
      </w:r>
      <w:r w:rsidR="001451F3" w:rsidRPr="006C412D">
        <w:rPr>
          <w:lang w:val="en-GB"/>
        </w:rPr>
        <w:t xml:space="preserve"> *</w:t>
      </w:r>
      <w:r w:rsidR="00F638F6" w:rsidRPr="006C412D">
        <w:rPr>
          <w:lang w:val="en-GB"/>
        </w:rPr>
        <w:t>lg(</w:t>
      </w:r>
      <w:r w:rsidRPr="006C412D">
        <w:rPr>
          <w:lang w:val="en-GB"/>
        </w:rPr>
        <w:t>10</w:t>
      </w:r>
      <w:r w:rsidR="00F638F6" w:rsidRPr="006C412D">
        <w:rPr>
          <w:lang w:val="en-GB"/>
        </w:rPr>
        <w:t>)</w:t>
      </w:r>
    </w:p>
    <w:p w:rsidR="000E58F0" w:rsidRPr="000E58F0" w:rsidRDefault="00F638F6" w:rsidP="000E58F0">
      <w:r>
        <w:t>Vermutun</w:t>
      </w:r>
      <w:r w:rsidR="000E58F0" w:rsidRPr="000E58F0">
        <w:t>g: log</w:t>
      </w:r>
      <w:r>
        <w:t>_</w:t>
      </w:r>
      <w:r w:rsidR="000E58F0" w:rsidRPr="000E58F0">
        <w:t>a</w:t>
      </w:r>
      <w:r>
        <w:t>(</w:t>
      </w:r>
      <w:r w:rsidR="000E58F0" w:rsidRPr="000E58F0">
        <w:t>u</w:t>
      </w:r>
      <w:r>
        <w:t>^</w:t>
      </w:r>
      <w:r w:rsidR="000E58F0" w:rsidRPr="000E58F0">
        <w:t>n</w:t>
      </w:r>
      <w:r>
        <w:t>)</w:t>
      </w:r>
      <w:r w:rsidR="000E58F0" w:rsidRPr="000E58F0">
        <w:t xml:space="preserve"> =n</w:t>
      </w:r>
      <w:r w:rsidR="001451F3">
        <w:t xml:space="preserve"> *</w:t>
      </w:r>
      <w:r w:rsidR="000E58F0" w:rsidRPr="000E58F0">
        <w:t>log</w:t>
      </w:r>
      <w:r>
        <w:t>_</w:t>
      </w:r>
      <w:r w:rsidR="000E58F0" w:rsidRPr="000E58F0">
        <w:t>a</w:t>
      </w:r>
      <w:r>
        <w:t>(</w:t>
      </w:r>
      <w:r w:rsidR="000E58F0" w:rsidRPr="000E58F0">
        <w:t>u</w:t>
      </w:r>
      <w:r>
        <w:t>)</w:t>
      </w:r>
    </w:p>
    <w:p w:rsidR="00F638F6" w:rsidRDefault="00F638F6" w:rsidP="000E58F0">
      <w:r>
        <w:t>-----</w:t>
      </w:r>
    </w:p>
    <w:p w:rsidR="000E58F0" w:rsidRPr="000E58F0" w:rsidRDefault="00F638F6" w:rsidP="000E58F0">
      <w:r>
        <w:t>d) lg( ^(3)'w(1000))</w:t>
      </w:r>
      <w:r w:rsidR="000E58F0" w:rsidRPr="000E58F0">
        <w:t xml:space="preserve"> =lg</w:t>
      </w:r>
      <w:r>
        <w:t>(</w:t>
      </w:r>
      <w:r w:rsidR="000E58F0" w:rsidRPr="000E58F0">
        <w:t>(10</w:t>
      </w:r>
      <w:r>
        <w:t>^</w:t>
      </w:r>
      <w:r w:rsidR="000E58F0" w:rsidRPr="000E58F0">
        <w:t>3)</w:t>
      </w:r>
      <w:r>
        <w:t>^(1/</w:t>
      </w:r>
      <w:r w:rsidR="000E58F0" w:rsidRPr="000E58F0">
        <w:t>3</w:t>
      </w:r>
      <w:r>
        <w:t>))</w:t>
      </w:r>
      <w:r w:rsidR="000E58F0" w:rsidRPr="000E58F0">
        <w:t xml:space="preserve"> =lg</w:t>
      </w:r>
      <w:r>
        <w:t>(</w:t>
      </w:r>
      <w:r w:rsidR="000E58F0" w:rsidRPr="000E58F0">
        <w:t>10</w:t>
      </w:r>
      <w:r>
        <w:t>)</w:t>
      </w:r>
      <w:r w:rsidR="000E58F0" w:rsidRPr="000E58F0">
        <w:t xml:space="preserve"> =1 =</w:t>
      </w:r>
      <w:r>
        <w:t>1/</w:t>
      </w:r>
      <w:r w:rsidR="000E58F0" w:rsidRPr="000E58F0">
        <w:t>3</w:t>
      </w:r>
      <w:r w:rsidR="001451F3">
        <w:t xml:space="preserve"> *</w:t>
      </w:r>
      <w:r w:rsidR="000E58F0" w:rsidRPr="000E58F0">
        <w:t>3 =</w:t>
      </w:r>
      <w:r>
        <w:t xml:space="preserve">1/3 </w:t>
      </w:r>
      <w:r w:rsidR="001451F3">
        <w:t>*</w:t>
      </w:r>
      <w:r w:rsidR="000E58F0" w:rsidRPr="000E58F0">
        <w:t>lg</w:t>
      </w:r>
      <w:r>
        <w:t>(</w:t>
      </w:r>
      <w:r w:rsidR="000E58F0" w:rsidRPr="000E58F0">
        <w:t>1</w:t>
      </w:r>
      <w:r w:rsidR="001451F3">
        <w:t>000</w:t>
      </w:r>
      <w:r>
        <w:t>)</w:t>
      </w:r>
    </w:p>
    <w:p w:rsidR="000E58F0" w:rsidRPr="000E58F0" w:rsidRDefault="000E58F0" w:rsidP="000E58F0">
      <w:r w:rsidRPr="000E58F0">
        <w:t>Vermutung: log</w:t>
      </w:r>
      <w:r w:rsidR="00F638F6">
        <w:t>_</w:t>
      </w:r>
      <w:r w:rsidRPr="000E58F0">
        <w:t>a</w:t>
      </w:r>
      <w:r w:rsidR="00F638F6">
        <w:t>( ^(n)'w(</w:t>
      </w:r>
      <w:r w:rsidRPr="000E58F0">
        <w:t>u</w:t>
      </w:r>
      <w:r w:rsidR="00F638F6">
        <w:t>))</w:t>
      </w:r>
      <w:r w:rsidRPr="000E58F0">
        <w:t xml:space="preserve"> =</w:t>
      </w:r>
      <w:r w:rsidR="00F638F6">
        <w:t>1/n *l</w:t>
      </w:r>
      <w:r w:rsidRPr="000E58F0">
        <w:t>og</w:t>
      </w:r>
      <w:r w:rsidR="00F638F6">
        <w:t>_</w:t>
      </w:r>
      <w:r w:rsidRPr="000E58F0">
        <w:t>a</w:t>
      </w:r>
      <w:r w:rsidR="00F638F6">
        <w:t>(</w:t>
      </w:r>
      <w:r w:rsidRPr="000E58F0">
        <w:t>u</w:t>
      </w:r>
      <w:r w:rsidR="00F638F6">
        <w:t>)</w:t>
      </w:r>
    </w:p>
    <w:p w:rsidR="00F638F6" w:rsidRDefault="00F638F6" w:rsidP="000E58F0">
      <w:r>
        <w:t>----------</w:t>
      </w:r>
    </w:p>
    <w:p w:rsidR="000E58F0" w:rsidRPr="000E58F0" w:rsidRDefault="000E58F0" w:rsidP="000E58F0">
      <w:r w:rsidRPr="000E58F0">
        <w:t>Kleine Logarithmentafel:</w:t>
      </w:r>
    </w:p>
    <w:p w:rsidR="000E58F0" w:rsidRPr="000E58F0" w:rsidRDefault="000E58F0" w:rsidP="000E58F0">
      <w:r w:rsidRPr="000E58F0">
        <w:t>x</w:t>
      </w:r>
      <w:r w:rsidR="00F638F6">
        <w:t xml:space="preserve"> |</w:t>
      </w:r>
      <w:r w:rsidRPr="000E58F0">
        <w:t xml:space="preserve"> lg</w:t>
      </w:r>
      <w:r w:rsidR="00F638F6">
        <w:t>(</w:t>
      </w:r>
      <w:r w:rsidRPr="000E58F0">
        <w:t>x</w:t>
      </w:r>
      <w:r w:rsidR="00F638F6">
        <w:t>)</w:t>
      </w:r>
    </w:p>
    <w:p w:rsidR="000E58F0" w:rsidRPr="000E58F0" w:rsidRDefault="000E58F0" w:rsidP="000E58F0">
      <w:r w:rsidRPr="000E58F0">
        <w:t>0,001</w:t>
      </w:r>
      <w:r w:rsidR="00F638F6">
        <w:t xml:space="preserve"> |</w:t>
      </w:r>
      <w:r w:rsidRPr="000E58F0">
        <w:t xml:space="preserve"> -3</w:t>
      </w:r>
    </w:p>
    <w:p w:rsidR="000E58F0" w:rsidRPr="000E58F0" w:rsidRDefault="000E58F0" w:rsidP="000E58F0">
      <w:r w:rsidRPr="000E58F0">
        <w:t>0,01</w:t>
      </w:r>
      <w:r w:rsidR="00F638F6">
        <w:t xml:space="preserve"> |</w:t>
      </w:r>
      <w:r w:rsidRPr="000E58F0">
        <w:t xml:space="preserve"> -2</w:t>
      </w:r>
    </w:p>
    <w:p w:rsidR="000E58F0" w:rsidRPr="000E58F0" w:rsidRDefault="000E58F0" w:rsidP="000E58F0">
      <w:r w:rsidRPr="000E58F0">
        <w:t>0,1</w:t>
      </w:r>
      <w:r w:rsidR="00F638F6">
        <w:t xml:space="preserve"> |</w:t>
      </w:r>
      <w:r w:rsidRPr="000E58F0">
        <w:t xml:space="preserve"> -1</w:t>
      </w:r>
    </w:p>
    <w:p w:rsidR="000E58F0" w:rsidRPr="000E58F0" w:rsidRDefault="000E58F0" w:rsidP="000E58F0">
      <w:r w:rsidRPr="000E58F0">
        <w:t>1</w:t>
      </w:r>
      <w:r w:rsidR="00F638F6">
        <w:t xml:space="preserve"> |</w:t>
      </w:r>
      <w:r w:rsidRPr="000E58F0">
        <w:t xml:space="preserve"> 0</w:t>
      </w:r>
    </w:p>
    <w:p w:rsidR="000E58F0" w:rsidRPr="000E58F0" w:rsidRDefault="000E58F0" w:rsidP="000E58F0">
      <w:r w:rsidRPr="000E58F0">
        <w:lastRenderedPageBreak/>
        <w:t>10</w:t>
      </w:r>
      <w:r w:rsidR="00F638F6">
        <w:t xml:space="preserve"> |</w:t>
      </w:r>
      <w:r w:rsidRPr="000E58F0">
        <w:t xml:space="preserve"> 1</w:t>
      </w:r>
    </w:p>
    <w:p w:rsidR="000E58F0" w:rsidRPr="000E58F0" w:rsidRDefault="000E58F0" w:rsidP="000E58F0">
      <w:r w:rsidRPr="000E58F0">
        <w:t>100</w:t>
      </w:r>
      <w:r w:rsidR="00F638F6">
        <w:t xml:space="preserve"> |</w:t>
      </w:r>
      <w:r w:rsidRPr="000E58F0">
        <w:t xml:space="preserve"> 2</w:t>
      </w:r>
    </w:p>
    <w:p w:rsidR="000E58F0" w:rsidRPr="000E58F0" w:rsidRDefault="000E58F0" w:rsidP="000E58F0">
      <w:r w:rsidRPr="000E58F0">
        <w:t>1</w:t>
      </w:r>
      <w:r w:rsidR="001451F3">
        <w:t>000</w:t>
      </w:r>
      <w:r w:rsidR="00F638F6">
        <w:t xml:space="preserve"> |</w:t>
      </w:r>
      <w:r w:rsidRPr="000E58F0">
        <w:t xml:space="preserve"> 3</w:t>
      </w:r>
    </w:p>
    <w:p w:rsidR="00F638F6" w:rsidRDefault="00F638F6" w:rsidP="000E58F0">
      <w:r>
        <w:t>----------</w:t>
      </w:r>
    </w:p>
    <w:p w:rsidR="000E58F0" w:rsidRPr="000E58F0" w:rsidRDefault="00F638F6" w:rsidP="000E58F0">
      <w:r>
        <w:t>|</w:t>
      </w:r>
      <w:r w:rsidR="000E58F0" w:rsidRPr="000E58F0">
        <w:t>Satz: Rechenregeln für Logarithmen</w:t>
      </w:r>
      <w:r>
        <w:t>|</w:t>
      </w:r>
    </w:p>
    <w:p w:rsidR="00F638F6" w:rsidRPr="006C412D" w:rsidRDefault="000E58F0" w:rsidP="000E58F0">
      <w:pPr>
        <w:rPr>
          <w:lang w:val="en-GB"/>
        </w:rPr>
      </w:pPr>
      <w:r w:rsidRPr="006C412D">
        <w:rPr>
          <w:lang w:val="en-GB"/>
        </w:rPr>
        <w:t>log</w:t>
      </w:r>
      <w:r w:rsidR="00F638F6" w:rsidRPr="006C412D">
        <w:rPr>
          <w:lang w:val="en-GB"/>
        </w:rPr>
        <w:t>_</w:t>
      </w:r>
      <w:r w:rsidRPr="006C412D">
        <w:rPr>
          <w:lang w:val="en-GB"/>
        </w:rPr>
        <w:t>a(</w:t>
      </w:r>
      <w:r w:rsidR="00F638F6" w:rsidRPr="006C412D">
        <w:rPr>
          <w:lang w:val="en-GB"/>
        </w:rPr>
        <w:t>u</w:t>
      </w:r>
      <w:r w:rsidR="00302FEB" w:rsidRPr="006C412D">
        <w:rPr>
          <w:lang w:val="en-GB"/>
        </w:rPr>
        <w:t xml:space="preserve"> *</w:t>
      </w:r>
      <w:r w:rsidR="00F638F6" w:rsidRPr="006C412D">
        <w:rPr>
          <w:lang w:val="en-GB"/>
        </w:rPr>
        <w:t>v</w:t>
      </w:r>
      <w:r w:rsidRPr="006C412D">
        <w:rPr>
          <w:lang w:val="en-GB"/>
        </w:rPr>
        <w:t>) =log</w:t>
      </w:r>
      <w:r w:rsidR="00F638F6" w:rsidRPr="006C412D">
        <w:rPr>
          <w:lang w:val="en-GB"/>
        </w:rPr>
        <w:t>_</w:t>
      </w:r>
      <w:r w:rsidRPr="006C412D">
        <w:rPr>
          <w:lang w:val="en-GB"/>
        </w:rPr>
        <w:t>a</w:t>
      </w:r>
      <w:r w:rsidR="00F638F6" w:rsidRPr="006C412D">
        <w:rPr>
          <w:lang w:val="en-GB"/>
        </w:rPr>
        <w:t>(u)</w:t>
      </w:r>
      <w:r w:rsidRPr="006C412D">
        <w:rPr>
          <w:lang w:val="en-GB"/>
        </w:rPr>
        <w:t xml:space="preserve"> </w:t>
      </w:r>
      <w:r w:rsidR="001451F3" w:rsidRPr="006C412D">
        <w:rPr>
          <w:lang w:val="en-GB"/>
        </w:rPr>
        <w:t>+</w:t>
      </w:r>
      <w:r w:rsidRPr="006C412D">
        <w:rPr>
          <w:lang w:val="en-GB"/>
        </w:rPr>
        <w:t>log</w:t>
      </w:r>
      <w:r w:rsidR="00F638F6" w:rsidRPr="006C412D">
        <w:rPr>
          <w:lang w:val="en-GB"/>
        </w:rPr>
        <w:t>_</w:t>
      </w:r>
      <w:r w:rsidRPr="006C412D">
        <w:rPr>
          <w:lang w:val="en-GB"/>
        </w:rPr>
        <w:t>a</w:t>
      </w:r>
      <w:r w:rsidR="00F638F6" w:rsidRPr="006C412D">
        <w:rPr>
          <w:lang w:val="en-GB"/>
        </w:rPr>
        <w:t>(v)</w:t>
      </w:r>
    </w:p>
    <w:p w:rsidR="000E58F0" w:rsidRPr="006C412D" w:rsidRDefault="000E58F0" w:rsidP="000E58F0">
      <w:pPr>
        <w:rPr>
          <w:lang w:val="en-GB"/>
        </w:rPr>
      </w:pPr>
      <w:r w:rsidRPr="006C412D">
        <w:rPr>
          <w:lang w:val="en-GB"/>
        </w:rPr>
        <w:t>log</w:t>
      </w:r>
      <w:r w:rsidR="00F638F6" w:rsidRPr="006C412D">
        <w:rPr>
          <w:lang w:val="en-GB"/>
        </w:rPr>
        <w:t>_</w:t>
      </w:r>
      <w:r w:rsidRPr="006C412D">
        <w:rPr>
          <w:lang w:val="en-GB"/>
        </w:rPr>
        <w:t>a</w:t>
      </w:r>
      <w:r w:rsidR="00F638F6" w:rsidRPr="006C412D">
        <w:rPr>
          <w:lang w:val="en-GB"/>
        </w:rPr>
        <w:t>(u/v)</w:t>
      </w:r>
      <w:r w:rsidRPr="006C412D">
        <w:rPr>
          <w:lang w:val="en-GB"/>
        </w:rPr>
        <w:t xml:space="preserve"> =log</w:t>
      </w:r>
      <w:r w:rsidR="00F638F6" w:rsidRPr="006C412D">
        <w:rPr>
          <w:lang w:val="en-GB"/>
        </w:rPr>
        <w:t>_</w:t>
      </w:r>
      <w:r w:rsidRPr="006C412D">
        <w:rPr>
          <w:lang w:val="en-GB"/>
        </w:rPr>
        <w:t>a</w:t>
      </w:r>
      <w:r w:rsidR="00F638F6" w:rsidRPr="006C412D">
        <w:rPr>
          <w:lang w:val="en-GB"/>
        </w:rPr>
        <w:t>(u)</w:t>
      </w:r>
      <w:r w:rsidRPr="006C412D">
        <w:rPr>
          <w:lang w:val="en-GB"/>
        </w:rPr>
        <w:t xml:space="preserve"> -log</w:t>
      </w:r>
      <w:r w:rsidR="00F638F6" w:rsidRPr="006C412D">
        <w:rPr>
          <w:lang w:val="en-GB"/>
        </w:rPr>
        <w:t>_</w:t>
      </w:r>
      <w:r w:rsidRPr="006C412D">
        <w:rPr>
          <w:lang w:val="en-GB"/>
        </w:rPr>
        <w:t>a</w:t>
      </w:r>
      <w:r w:rsidR="00F638F6" w:rsidRPr="006C412D">
        <w:rPr>
          <w:lang w:val="en-GB"/>
        </w:rPr>
        <w:t>(v)</w:t>
      </w:r>
    </w:p>
    <w:p w:rsidR="000E58F0" w:rsidRPr="006C412D" w:rsidRDefault="000E58F0" w:rsidP="000E58F0">
      <w:pPr>
        <w:rPr>
          <w:lang w:val="en-GB"/>
        </w:rPr>
      </w:pPr>
      <w:r w:rsidRPr="006C412D">
        <w:rPr>
          <w:lang w:val="en-GB"/>
        </w:rPr>
        <w:t>log</w:t>
      </w:r>
      <w:r w:rsidR="00F638F6" w:rsidRPr="006C412D">
        <w:rPr>
          <w:lang w:val="en-GB"/>
        </w:rPr>
        <w:t>_</w:t>
      </w:r>
      <w:r w:rsidRPr="006C412D">
        <w:rPr>
          <w:lang w:val="en-GB"/>
        </w:rPr>
        <w:t>a</w:t>
      </w:r>
      <w:r w:rsidR="00F638F6" w:rsidRPr="006C412D">
        <w:rPr>
          <w:lang w:val="en-GB"/>
        </w:rPr>
        <w:t>(u^v)</w:t>
      </w:r>
      <w:r w:rsidRPr="006C412D">
        <w:rPr>
          <w:lang w:val="en-GB"/>
        </w:rPr>
        <w:t xml:space="preserve"> =</w:t>
      </w:r>
      <w:r w:rsidR="00F638F6" w:rsidRPr="006C412D">
        <w:rPr>
          <w:lang w:val="en-GB"/>
        </w:rPr>
        <w:t>v</w:t>
      </w:r>
      <w:r w:rsidR="00302FEB" w:rsidRPr="006C412D">
        <w:rPr>
          <w:lang w:val="en-GB"/>
        </w:rPr>
        <w:t xml:space="preserve"> *</w:t>
      </w:r>
      <w:r w:rsidRPr="006C412D">
        <w:rPr>
          <w:lang w:val="en-GB"/>
        </w:rPr>
        <w:t>log</w:t>
      </w:r>
      <w:r w:rsidR="00F638F6" w:rsidRPr="006C412D">
        <w:rPr>
          <w:lang w:val="en-GB"/>
        </w:rPr>
        <w:t>_</w:t>
      </w:r>
      <w:r w:rsidRPr="006C412D">
        <w:rPr>
          <w:lang w:val="en-GB"/>
        </w:rPr>
        <w:t>a</w:t>
      </w:r>
      <w:r w:rsidR="00F638F6" w:rsidRPr="006C412D">
        <w:rPr>
          <w:lang w:val="en-GB"/>
        </w:rPr>
        <w:t>(u)</w:t>
      </w:r>
    </w:p>
    <w:p w:rsidR="000E58F0" w:rsidRPr="006C412D" w:rsidRDefault="000E58F0" w:rsidP="000E58F0">
      <w:pPr>
        <w:rPr>
          <w:lang w:val="en-GB"/>
        </w:rPr>
      </w:pPr>
      <w:r w:rsidRPr="006C412D">
        <w:rPr>
          <w:lang w:val="en-GB"/>
        </w:rPr>
        <w:t>Insbesondere gilt:</w:t>
      </w:r>
    </w:p>
    <w:p w:rsidR="000E58F0" w:rsidRPr="006C412D" w:rsidRDefault="000E58F0" w:rsidP="000E58F0">
      <w:pPr>
        <w:rPr>
          <w:lang w:val="en-GB"/>
        </w:rPr>
      </w:pPr>
      <w:r w:rsidRPr="006C412D">
        <w:rPr>
          <w:lang w:val="en-GB"/>
        </w:rPr>
        <w:t>log</w:t>
      </w:r>
      <w:r w:rsidR="00F638F6" w:rsidRPr="006C412D">
        <w:rPr>
          <w:lang w:val="en-GB"/>
        </w:rPr>
        <w:t>_</w:t>
      </w:r>
      <w:r w:rsidRPr="006C412D">
        <w:rPr>
          <w:lang w:val="en-GB"/>
        </w:rPr>
        <w:t>a</w:t>
      </w:r>
      <w:r w:rsidR="00F638F6" w:rsidRPr="006C412D">
        <w:rPr>
          <w:lang w:val="en-GB"/>
        </w:rPr>
        <w:t>(1/v)</w:t>
      </w:r>
      <w:r w:rsidRPr="006C412D">
        <w:rPr>
          <w:lang w:val="en-GB"/>
        </w:rPr>
        <w:t xml:space="preserve"> =-log</w:t>
      </w:r>
      <w:r w:rsidR="00F638F6" w:rsidRPr="006C412D">
        <w:rPr>
          <w:lang w:val="en-GB"/>
        </w:rPr>
        <w:t>_</w:t>
      </w:r>
      <w:r w:rsidRPr="006C412D">
        <w:rPr>
          <w:lang w:val="en-GB"/>
        </w:rPr>
        <w:t>a</w:t>
      </w:r>
      <w:r w:rsidR="00F638F6" w:rsidRPr="006C412D">
        <w:rPr>
          <w:lang w:val="en-GB"/>
        </w:rPr>
        <w:t>(</w:t>
      </w:r>
      <w:r w:rsidRPr="006C412D">
        <w:rPr>
          <w:lang w:val="en-GB"/>
        </w:rPr>
        <w:t>v</w:t>
      </w:r>
      <w:r w:rsidR="00F638F6" w:rsidRPr="006C412D">
        <w:rPr>
          <w:lang w:val="en-GB"/>
        </w:rPr>
        <w:t>)</w:t>
      </w:r>
      <w:r w:rsidRPr="006C412D">
        <w:rPr>
          <w:lang w:val="en-GB"/>
        </w:rPr>
        <w:t xml:space="preserve"> a </w:t>
      </w:r>
      <w:r w:rsidR="00F638F6" w:rsidRPr="006C412D">
        <w:rPr>
          <w:lang w:val="en-GB"/>
        </w:rPr>
        <w:t>'el</w:t>
      </w:r>
      <w:r w:rsidRPr="006C412D">
        <w:rPr>
          <w:lang w:val="en-GB"/>
        </w:rPr>
        <w:t xml:space="preserve"> </w:t>
      </w:r>
      <w:r w:rsidR="00F638F6" w:rsidRPr="006C412D">
        <w:rPr>
          <w:lang w:val="en-GB"/>
        </w:rPr>
        <w:t>'R^</w:t>
      </w:r>
      <w:r w:rsidR="001451F3" w:rsidRPr="006C412D">
        <w:rPr>
          <w:lang w:val="en-GB"/>
        </w:rPr>
        <w:t>+</w:t>
      </w:r>
      <w:r w:rsidR="00F638F6" w:rsidRPr="006C412D">
        <w:rPr>
          <w:lang w:val="en-GB"/>
        </w:rPr>
        <w:t xml:space="preserve"> </w:t>
      </w:r>
      <w:r w:rsidRPr="006C412D">
        <w:rPr>
          <w:lang w:val="en-GB"/>
        </w:rPr>
        <w:t>\ {1}</w:t>
      </w:r>
    </w:p>
    <w:p w:rsidR="000E58F0" w:rsidRPr="006C412D" w:rsidRDefault="000E58F0" w:rsidP="000E58F0">
      <w:pPr>
        <w:rPr>
          <w:lang w:val="en-GB"/>
        </w:rPr>
      </w:pPr>
      <w:r w:rsidRPr="006C412D">
        <w:rPr>
          <w:lang w:val="en-GB"/>
        </w:rPr>
        <w:t>log</w:t>
      </w:r>
      <w:r w:rsidR="00F638F6" w:rsidRPr="006C412D">
        <w:rPr>
          <w:lang w:val="en-GB"/>
        </w:rPr>
        <w:t>_</w:t>
      </w:r>
      <w:r w:rsidRPr="006C412D">
        <w:rPr>
          <w:lang w:val="en-GB"/>
        </w:rPr>
        <w:t>a</w:t>
      </w:r>
      <w:r w:rsidR="00F638F6" w:rsidRPr="006C412D">
        <w:rPr>
          <w:lang w:val="en-GB"/>
        </w:rPr>
        <w:t>( ^(n)'w(u))</w:t>
      </w:r>
      <w:r w:rsidRPr="006C412D">
        <w:rPr>
          <w:lang w:val="en-GB"/>
        </w:rPr>
        <w:t xml:space="preserve"> =</w:t>
      </w:r>
      <w:r w:rsidR="00F638F6" w:rsidRPr="006C412D">
        <w:rPr>
          <w:lang w:val="en-GB"/>
        </w:rPr>
        <w:t>1/</w:t>
      </w:r>
      <w:r w:rsidRPr="006C412D">
        <w:rPr>
          <w:lang w:val="en-GB"/>
        </w:rPr>
        <w:t>n</w:t>
      </w:r>
      <w:r w:rsidR="00F638F6" w:rsidRPr="006C412D">
        <w:rPr>
          <w:lang w:val="en-GB"/>
        </w:rPr>
        <w:t xml:space="preserve"> *</w:t>
      </w:r>
      <w:r w:rsidRPr="006C412D">
        <w:rPr>
          <w:lang w:val="en-GB"/>
        </w:rPr>
        <w:t>log</w:t>
      </w:r>
      <w:r w:rsidR="00F638F6" w:rsidRPr="006C412D">
        <w:rPr>
          <w:lang w:val="en-GB"/>
        </w:rPr>
        <w:t>_</w:t>
      </w:r>
      <w:r w:rsidRPr="006C412D">
        <w:rPr>
          <w:lang w:val="en-GB"/>
        </w:rPr>
        <w:t>a</w:t>
      </w:r>
      <w:r w:rsidR="00F638F6" w:rsidRPr="006C412D">
        <w:rPr>
          <w:lang w:val="en-GB"/>
        </w:rPr>
        <w:t>(</w:t>
      </w:r>
      <w:r w:rsidRPr="006C412D">
        <w:rPr>
          <w:lang w:val="en-GB"/>
        </w:rPr>
        <w:t>u</w:t>
      </w:r>
      <w:r w:rsidR="00F638F6" w:rsidRPr="006C412D">
        <w:rPr>
          <w:lang w:val="en-GB"/>
        </w:rPr>
        <w:t>)</w:t>
      </w:r>
      <w:r w:rsidRPr="006C412D">
        <w:rPr>
          <w:lang w:val="en-GB"/>
        </w:rPr>
        <w:t xml:space="preserve"> n</w:t>
      </w:r>
      <w:r w:rsidR="00F638F6" w:rsidRPr="006C412D">
        <w:rPr>
          <w:lang w:val="en-GB"/>
        </w:rPr>
        <w:t xml:space="preserve"> 'el 'N</w:t>
      </w:r>
      <w:r w:rsidRPr="006C412D">
        <w:rPr>
          <w:lang w:val="en-GB"/>
        </w:rPr>
        <w:t xml:space="preserve"> \</w:t>
      </w:r>
      <w:r w:rsidR="00F638F6" w:rsidRPr="006C412D">
        <w:rPr>
          <w:lang w:val="en-GB"/>
        </w:rPr>
        <w:t xml:space="preserve"> </w:t>
      </w:r>
      <w:r w:rsidRPr="006C412D">
        <w:rPr>
          <w:lang w:val="en-GB"/>
        </w:rPr>
        <w:t>{0}</w:t>
      </w:r>
    </w:p>
    <w:p w:rsidR="00F638F6" w:rsidRDefault="00F638F6" w:rsidP="000E58F0">
      <w:r>
        <w:t>----------</w:t>
      </w:r>
    </w:p>
    <w:p w:rsidR="000E58F0" w:rsidRPr="000E58F0" w:rsidRDefault="000E58F0" w:rsidP="000E58F0">
      <w:r w:rsidRPr="000E58F0">
        <w:t>Zur Erinnerung:</w:t>
      </w:r>
    </w:p>
    <w:p w:rsidR="009D4E1C" w:rsidRDefault="000E58F0" w:rsidP="000E58F0">
      <w:r w:rsidRPr="000E58F0">
        <w:t>a</w:t>
      </w:r>
      <w:r w:rsidR="00F638F6">
        <w:t>^</w:t>
      </w:r>
      <w:r w:rsidRPr="000E58F0">
        <w:t>n</w:t>
      </w:r>
      <w:r w:rsidR="00302FEB">
        <w:t xml:space="preserve"> *</w:t>
      </w:r>
      <w:r w:rsidRPr="000E58F0">
        <w:t>a</w:t>
      </w:r>
      <w:r w:rsidR="009D4E1C">
        <w:t>^</w:t>
      </w:r>
      <w:r w:rsidRPr="000E58F0">
        <w:t>m =a</w:t>
      </w:r>
      <w:r w:rsidR="009D4E1C">
        <w:t>^(</w:t>
      </w:r>
      <w:r w:rsidRPr="000E58F0">
        <w:t xml:space="preserve">n </w:t>
      </w:r>
      <w:r w:rsidR="001451F3">
        <w:t>+</w:t>
      </w:r>
      <w:r w:rsidRPr="000E58F0">
        <w:t>m</w:t>
      </w:r>
      <w:r w:rsidR="009D4E1C">
        <w:t>)</w:t>
      </w:r>
    </w:p>
    <w:p w:rsidR="000E58F0" w:rsidRPr="006C412D" w:rsidRDefault="009D4E1C" w:rsidP="000E58F0">
      <w:pPr>
        <w:rPr>
          <w:lang w:val="en-GB"/>
        </w:rPr>
      </w:pPr>
      <w:r w:rsidRPr="006C412D">
        <w:rPr>
          <w:lang w:val="en-GB"/>
        </w:rPr>
        <w:t>(</w:t>
      </w:r>
      <w:r w:rsidR="000E58F0" w:rsidRPr="006C412D">
        <w:rPr>
          <w:lang w:val="en-GB"/>
        </w:rPr>
        <w:t>a</w:t>
      </w:r>
      <w:r w:rsidRPr="006C412D">
        <w:rPr>
          <w:lang w:val="en-GB"/>
        </w:rPr>
        <w:t>^</w:t>
      </w:r>
      <w:r w:rsidR="000E58F0" w:rsidRPr="006C412D">
        <w:rPr>
          <w:lang w:val="en-GB"/>
        </w:rPr>
        <w:t>n</w:t>
      </w:r>
      <w:r w:rsidRPr="006C412D">
        <w:rPr>
          <w:lang w:val="en-GB"/>
        </w:rPr>
        <w:t>)/(a^m)</w:t>
      </w:r>
      <w:r w:rsidR="000E58F0" w:rsidRPr="006C412D">
        <w:rPr>
          <w:lang w:val="en-GB"/>
        </w:rPr>
        <w:t xml:space="preserve"> =a</w:t>
      </w:r>
      <w:r w:rsidRPr="006C412D">
        <w:rPr>
          <w:lang w:val="en-GB"/>
        </w:rPr>
        <w:t>^(</w:t>
      </w:r>
      <w:r w:rsidR="000E58F0" w:rsidRPr="006C412D">
        <w:rPr>
          <w:lang w:val="en-GB"/>
        </w:rPr>
        <w:t>n -m</w:t>
      </w:r>
      <w:r w:rsidRPr="006C412D">
        <w:rPr>
          <w:lang w:val="en-GB"/>
        </w:rPr>
        <w:t>)</w:t>
      </w:r>
    </w:p>
    <w:p w:rsidR="000E58F0" w:rsidRPr="006C412D" w:rsidRDefault="000E58F0" w:rsidP="000E58F0">
      <w:pPr>
        <w:rPr>
          <w:lang w:val="en-GB"/>
        </w:rPr>
      </w:pPr>
      <w:r w:rsidRPr="006C412D">
        <w:rPr>
          <w:lang w:val="en-GB"/>
        </w:rPr>
        <w:t>(a</w:t>
      </w:r>
      <w:r w:rsidR="009D4E1C" w:rsidRPr="006C412D">
        <w:rPr>
          <w:lang w:val="en-GB"/>
        </w:rPr>
        <w:t>^</w:t>
      </w:r>
      <w:r w:rsidRPr="006C412D">
        <w:rPr>
          <w:lang w:val="en-GB"/>
        </w:rPr>
        <w:t>n</w:t>
      </w:r>
      <w:r w:rsidR="009D4E1C" w:rsidRPr="006C412D">
        <w:rPr>
          <w:lang w:val="en-GB"/>
        </w:rPr>
        <w:t>)^</w:t>
      </w:r>
      <w:r w:rsidRPr="006C412D">
        <w:rPr>
          <w:lang w:val="en-GB"/>
        </w:rPr>
        <w:t>m =a</w:t>
      </w:r>
      <w:r w:rsidR="009D4E1C" w:rsidRPr="006C412D">
        <w:rPr>
          <w:lang w:val="en-GB"/>
        </w:rPr>
        <w:t>^(</w:t>
      </w:r>
      <w:r w:rsidRPr="006C412D">
        <w:rPr>
          <w:lang w:val="en-GB"/>
        </w:rPr>
        <w:t>n</w:t>
      </w:r>
      <w:r w:rsidR="001451F3" w:rsidRPr="006C412D">
        <w:rPr>
          <w:lang w:val="en-GB"/>
        </w:rPr>
        <w:t xml:space="preserve"> *</w:t>
      </w:r>
      <w:r w:rsidRPr="006C412D">
        <w:rPr>
          <w:lang w:val="en-GB"/>
        </w:rPr>
        <w:t>m</w:t>
      </w:r>
      <w:r w:rsidR="009D4E1C" w:rsidRPr="006C412D">
        <w:rPr>
          <w:lang w:val="en-GB"/>
        </w:rPr>
        <w:t>)</w:t>
      </w:r>
    </w:p>
    <w:p w:rsidR="000E58F0" w:rsidRPr="006C412D" w:rsidRDefault="009D4E1C" w:rsidP="000E58F0">
      <w:pPr>
        <w:rPr>
          <w:lang w:val="en-GB"/>
        </w:rPr>
      </w:pPr>
      <w:r w:rsidRPr="006C412D">
        <w:rPr>
          <w:lang w:val="en-GB"/>
        </w:rPr>
        <w:t xml:space="preserve"> ^(</w:t>
      </w:r>
      <w:r w:rsidR="000E58F0" w:rsidRPr="006C412D">
        <w:rPr>
          <w:lang w:val="en-GB"/>
        </w:rPr>
        <w:t>m</w:t>
      </w:r>
      <w:r w:rsidRPr="006C412D">
        <w:rPr>
          <w:lang w:val="en-GB"/>
        </w:rPr>
        <w:t>)'w(</w:t>
      </w:r>
      <w:r w:rsidR="000E58F0" w:rsidRPr="006C412D">
        <w:rPr>
          <w:lang w:val="en-GB"/>
        </w:rPr>
        <w:t>a</w:t>
      </w:r>
      <w:r w:rsidRPr="006C412D">
        <w:rPr>
          <w:lang w:val="en-GB"/>
        </w:rPr>
        <w:t xml:space="preserve">^n) </w:t>
      </w:r>
      <w:r w:rsidR="000E58F0" w:rsidRPr="006C412D">
        <w:rPr>
          <w:lang w:val="en-GB"/>
        </w:rPr>
        <w:t>=a</w:t>
      </w:r>
      <w:r w:rsidRPr="006C412D">
        <w:rPr>
          <w:lang w:val="en-GB"/>
        </w:rPr>
        <w:t>^(n/</w:t>
      </w:r>
      <w:r w:rsidR="000E58F0" w:rsidRPr="006C412D">
        <w:rPr>
          <w:lang w:val="en-GB"/>
        </w:rPr>
        <w:t>m</w:t>
      </w:r>
      <w:r w:rsidRPr="006C412D">
        <w:rPr>
          <w:lang w:val="en-GB"/>
        </w:rPr>
        <w:t>)</w:t>
      </w:r>
    </w:p>
    <w:p w:rsidR="000E58F0" w:rsidRPr="006C412D" w:rsidRDefault="000E58F0" w:rsidP="000E58F0">
      <w:pPr>
        <w:rPr>
          <w:lang w:val="en-GB"/>
        </w:rPr>
      </w:pPr>
      <w:r w:rsidRPr="006C412D">
        <w:rPr>
          <w:lang w:val="en-GB"/>
        </w:rPr>
        <w:t>log</w:t>
      </w:r>
      <w:r w:rsidR="009D4E1C" w:rsidRPr="006C412D">
        <w:rPr>
          <w:lang w:val="en-GB"/>
        </w:rPr>
        <w:t>_</w:t>
      </w:r>
      <w:r w:rsidRPr="006C412D">
        <w:rPr>
          <w:lang w:val="en-GB"/>
        </w:rPr>
        <w:t>a</w:t>
      </w:r>
      <w:r w:rsidR="009D4E1C" w:rsidRPr="006C412D">
        <w:rPr>
          <w:lang w:val="en-GB"/>
        </w:rPr>
        <w:t>(</w:t>
      </w:r>
      <w:r w:rsidRPr="006C412D">
        <w:rPr>
          <w:lang w:val="en-GB"/>
        </w:rPr>
        <w:t>a</w:t>
      </w:r>
      <w:r w:rsidR="009D4E1C" w:rsidRPr="006C412D">
        <w:rPr>
          <w:lang w:val="en-GB"/>
        </w:rPr>
        <w:t>^</w:t>
      </w:r>
      <w:r w:rsidRPr="006C412D">
        <w:rPr>
          <w:lang w:val="en-GB"/>
        </w:rPr>
        <w:t>n</w:t>
      </w:r>
      <w:r w:rsidR="009D4E1C" w:rsidRPr="006C412D">
        <w:rPr>
          <w:lang w:val="en-GB"/>
        </w:rPr>
        <w:t>)</w:t>
      </w:r>
      <w:r w:rsidRPr="006C412D">
        <w:rPr>
          <w:lang w:val="en-GB"/>
        </w:rPr>
        <w:t xml:space="preserve"> =n</w:t>
      </w:r>
    </w:p>
    <w:p w:rsidR="009D4E1C" w:rsidRDefault="009D4E1C" w:rsidP="000E58F0">
      <w:r>
        <w:t>----------</w:t>
      </w:r>
    </w:p>
    <w:p w:rsidR="000E58F0" w:rsidRPr="000E58F0" w:rsidRDefault="000E58F0" w:rsidP="000E58F0">
      <w:r w:rsidRPr="000E58F0">
        <w:t>Begründung der Rechenregeln:</w:t>
      </w:r>
    </w:p>
    <w:p w:rsidR="009D4E1C" w:rsidRDefault="000E58F0" w:rsidP="000E58F0">
      <w:r w:rsidRPr="000E58F0">
        <w:lastRenderedPageBreak/>
        <w:t>Es sei a</w:t>
      </w:r>
      <w:r w:rsidR="009D4E1C">
        <w:t>^</w:t>
      </w:r>
      <w:r w:rsidRPr="000E58F0">
        <w:t>x =u</w:t>
      </w:r>
      <w:r w:rsidR="009D4E1C">
        <w:t xml:space="preserve"> &lt;=&gt;</w:t>
      </w:r>
      <w:r w:rsidRPr="000E58F0">
        <w:t xml:space="preserve"> x =log</w:t>
      </w:r>
      <w:r w:rsidR="009D4E1C">
        <w:t>_</w:t>
      </w:r>
      <w:r w:rsidRPr="000E58F0">
        <w:t>a</w:t>
      </w:r>
      <w:r w:rsidR="009D4E1C">
        <w:t>(</w:t>
      </w:r>
      <w:r w:rsidRPr="000E58F0">
        <w:t>u</w:t>
      </w:r>
      <w:r w:rsidR="009D4E1C">
        <w:t>)</w:t>
      </w:r>
      <w:r w:rsidRPr="000E58F0">
        <w:t xml:space="preserve"> und a</w:t>
      </w:r>
      <w:r w:rsidR="009D4E1C">
        <w:t>^</w:t>
      </w:r>
      <w:r w:rsidRPr="000E58F0">
        <w:t>y =v</w:t>
      </w:r>
      <w:r w:rsidR="009D4E1C">
        <w:t xml:space="preserve"> &lt;=&gt;</w:t>
      </w:r>
      <w:r w:rsidRPr="000E58F0">
        <w:t xml:space="preserve"> y =log</w:t>
      </w:r>
      <w:r w:rsidR="009D4E1C">
        <w:t>_</w:t>
      </w:r>
      <w:r w:rsidRPr="000E58F0">
        <w:t>a</w:t>
      </w:r>
      <w:r w:rsidR="009D4E1C">
        <w:t>(</w:t>
      </w:r>
      <w:r w:rsidRPr="000E58F0">
        <w:t>v</w:t>
      </w:r>
      <w:r w:rsidR="009D4E1C">
        <w:t>)</w:t>
      </w:r>
    </w:p>
    <w:p w:rsidR="000E58F0" w:rsidRPr="006C412D" w:rsidRDefault="000E58F0" w:rsidP="000E58F0">
      <w:pPr>
        <w:rPr>
          <w:lang w:val="en-GB"/>
        </w:rPr>
      </w:pPr>
      <w:r w:rsidRPr="006C412D">
        <w:rPr>
          <w:lang w:val="en-GB"/>
        </w:rPr>
        <w:t>Weiters gilt: log</w:t>
      </w:r>
      <w:r w:rsidR="009D4E1C" w:rsidRPr="006C412D">
        <w:rPr>
          <w:lang w:val="en-GB"/>
        </w:rPr>
        <w:t>_</w:t>
      </w:r>
      <w:r w:rsidRPr="006C412D">
        <w:rPr>
          <w:lang w:val="en-GB"/>
        </w:rPr>
        <w:t>a</w:t>
      </w:r>
      <w:r w:rsidR="009D4E1C" w:rsidRPr="006C412D">
        <w:rPr>
          <w:lang w:val="en-GB"/>
        </w:rPr>
        <w:t>(</w:t>
      </w:r>
      <w:r w:rsidRPr="006C412D">
        <w:rPr>
          <w:lang w:val="en-GB"/>
        </w:rPr>
        <w:t>a</w:t>
      </w:r>
      <w:r w:rsidR="009D4E1C" w:rsidRPr="006C412D">
        <w:rPr>
          <w:lang w:val="en-GB"/>
        </w:rPr>
        <w:t>^</w:t>
      </w:r>
      <w:r w:rsidRPr="006C412D">
        <w:rPr>
          <w:lang w:val="en-GB"/>
        </w:rPr>
        <w:t>n</w:t>
      </w:r>
      <w:r w:rsidR="009D4E1C" w:rsidRPr="006C412D">
        <w:rPr>
          <w:lang w:val="en-GB"/>
        </w:rPr>
        <w:t>)</w:t>
      </w:r>
      <w:r w:rsidRPr="006C412D">
        <w:rPr>
          <w:lang w:val="en-GB"/>
        </w:rPr>
        <w:t xml:space="preserve"> =n</w:t>
      </w:r>
    </w:p>
    <w:p w:rsidR="000E58F0" w:rsidRPr="006C412D" w:rsidRDefault="000E58F0" w:rsidP="000E58F0">
      <w:pPr>
        <w:rPr>
          <w:lang w:val="en-GB"/>
        </w:rPr>
      </w:pPr>
      <w:r w:rsidRPr="006C412D">
        <w:rPr>
          <w:lang w:val="en-GB"/>
        </w:rPr>
        <w:t>log</w:t>
      </w:r>
      <w:r w:rsidR="009D4E1C" w:rsidRPr="006C412D">
        <w:rPr>
          <w:lang w:val="en-GB"/>
        </w:rPr>
        <w:t>_</w:t>
      </w:r>
      <w:r w:rsidRPr="006C412D">
        <w:rPr>
          <w:lang w:val="en-GB"/>
        </w:rPr>
        <w:t>a(u</w:t>
      </w:r>
      <w:r w:rsidR="001451F3" w:rsidRPr="006C412D">
        <w:rPr>
          <w:lang w:val="en-GB"/>
        </w:rPr>
        <w:t xml:space="preserve"> *</w:t>
      </w:r>
      <w:r w:rsidRPr="006C412D">
        <w:rPr>
          <w:lang w:val="en-GB"/>
        </w:rPr>
        <w:t>v) =log</w:t>
      </w:r>
      <w:r w:rsidR="009D4E1C" w:rsidRPr="006C412D">
        <w:rPr>
          <w:lang w:val="en-GB"/>
        </w:rPr>
        <w:t>_a</w:t>
      </w:r>
      <w:r w:rsidRPr="006C412D">
        <w:rPr>
          <w:lang w:val="en-GB"/>
        </w:rPr>
        <w:t>(a</w:t>
      </w:r>
      <w:r w:rsidR="009D4E1C" w:rsidRPr="006C412D">
        <w:rPr>
          <w:lang w:val="en-GB"/>
        </w:rPr>
        <w:t>^</w:t>
      </w:r>
      <w:r w:rsidRPr="006C412D">
        <w:rPr>
          <w:lang w:val="en-GB"/>
        </w:rPr>
        <w:t>x</w:t>
      </w:r>
      <w:r w:rsidR="001451F3" w:rsidRPr="006C412D">
        <w:rPr>
          <w:lang w:val="en-GB"/>
        </w:rPr>
        <w:t xml:space="preserve"> *</w:t>
      </w:r>
      <w:r w:rsidRPr="006C412D">
        <w:rPr>
          <w:lang w:val="en-GB"/>
        </w:rPr>
        <w:t>a</w:t>
      </w:r>
      <w:r w:rsidR="009D4E1C" w:rsidRPr="006C412D">
        <w:rPr>
          <w:lang w:val="en-GB"/>
        </w:rPr>
        <w:t>^</w:t>
      </w:r>
      <w:r w:rsidRPr="006C412D">
        <w:rPr>
          <w:lang w:val="en-GB"/>
        </w:rPr>
        <w:t>y) =log</w:t>
      </w:r>
      <w:r w:rsidR="009D4E1C" w:rsidRPr="006C412D">
        <w:rPr>
          <w:lang w:val="en-GB"/>
        </w:rPr>
        <w:t>_</w:t>
      </w:r>
      <w:r w:rsidRPr="006C412D">
        <w:rPr>
          <w:lang w:val="en-GB"/>
        </w:rPr>
        <w:t>a</w:t>
      </w:r>
      <w:r w:rsidR="009D4E1C" w:rsidRPr="006C412D">
        <w:rPr>
          <w:lang w:val="en-GB"/>
        </w:rPr>
        <w:t>(</w:t>
      </w:r>
      <w:r w:rsidRPr="006C412D">
        <w:rPr>
          <w:lang w:val="en-GB"/>
        </w:rPr>
        <w:t>a</w:t>
      </w:r>
      <w:r w:rsidR="009D4E1C" w:rsidRPr="006C412D">
        <w:rPr>
          <w:lang w:val="en-GB"/>
        </w:rPr>
        <w:t>^</w:t>
      </w:r>
      <w:r w:rsidRPr="006C412D">
        <w:rPr>
          <w:lang w:val="en-GB"/>
        </w:rPr>
        <w:t xml:space="preserve">x </w:t>
      </w:r>
      <w:r w:rsidR="001451F3" w:rsidRPr="006C412D">
        <w:rPr>
          <w:lang w:val="en-GB"/>
        </w:rPr>
        <w:t>+</w:t>
      </w:r>
      <w:r w:rsidRPr="006C412D">
        <w:rPr>
          <w:lang w:val="en-GB"/>
        </w:rPr>
        <w:t>y</w:t>
      </w:r>
      <w:r w:rsidR="009D4E1C" w:rsidRPr="006C412D">
        <w:rPr>
          <w:lang w:val="en-GB"/>
        </w:rPr>
        <w:t>))</w:t>
      </w:r>
      <w:r w:rsidRPr="006C412D">
        <w:rPr>
          <w:lang w:val="en-GB"/>
        </w:rPr>
        <w:t xml:space="preserve"> =x </w:t>
      </w:r>
      <w:r w:rsidR="001451F3" w:rsidRPr="006C412D">
        <w:rPr>
          <w:lang w:val="en-GB"/>
        </w:rPr>
        <w:t>+</w:t>
      </w:r>
      <w:r w:rsidRPr="006C412D">
        <w:rPr>
          <w:lang w:val="en-GB"/>
        </w:rPr>
        <w:t>y =log</w:t>
      </w:r>
      <w:r w:rsidR="009D4E1C" w:rsidRPr="006C412D">
        <w:rPr>
          <w:lang w:val="en-GB"/>
        </w:rPr>
        <w:t>_</w:t>
      </w:r>
      <w:r w:rsidRPr="006C412D">
        <w:rPr>
          <w:lang w:val="en-GB"/>
        </w:rPr>
        <w:t>a</w:t>
      </w:r>
      <w:r w:rsidR="009D4E1C" w:rsidRPr="006C412D">
        <w:rPr>
          <w:lang w:val="en-GB"/>
        </w:rPr>
        <w:t>(</w:t>
      </w:r>
      <w:r w:rsidRPr="006C412D">
        <w:rPr>
          <w:lang w:val="en-GB"/>
        </w:rPr>
        <w:t>u</w:t>
      </w:r>
      <w:r w:rsidR="009D4E1C" w:rsidRPr="006C412D">
        <w:rPr>
          <w:lang w:val="en-GB"/>
        </w:rPr>
        <w:t>)</w:t>
      </w:r>
      <w:r w:rsidRPr="006C412D">
        <w:rPr>
          <w:lang w:val="en-GB"/>
        </w:rPr>
        <w:t xml:space="preserve"> </w:t>
      </w:r>
      <w:r w:rsidR="001451F3" w:rsidRPr="006C412D">
        <w:rPr>
          <w:lang w:val="en-GB"/>
        </w:rPr>
        <w:t>+</w:t>
      </w:r>
      <w:r w:rsidRPr="006C412D">
        <w:rPr>
          <w:lang w:val="en-GB"/>
        </w:rPr>
        <w:t>log</w:t>
      </w:r>
      <w:r w:rsidR="009D4E1C" w:rsidRPr="006C412D">
        <w:rPr>
          <w:lang w:val="en-GB"/>
        </w:rPr>
        <w:t>_</w:t>
      </w:r>
      <w:r w:rsidRPr="006C412D">
        <w:rPr>
          <w:lang w:val="en-GB"/>
        </w:rPr>
        <w:t>a</w:t>
      </w:r>
      <w:r w:rsidR="009D4E1C" w:rsidRPr="006C412D">
        <w:rPr>
          <w:lang w:val="en-GB"/>
        </w:rPr>
        <w:t>(</w:t>
      </w:r>
      <w:r w:rsidRPr="006C412D">
        <w:rPr>
          <w:lang w:val="en-GB"/>
        </w:rPr>
        <w:t>v</w:t>
      </w:r>
      <w:r w:rsidR="009D4E1C" w:rsidRPr="006C412D">
        <w:rPr>
          <w:lang w:val="en-GB"/>
        </w:rPr>
        <w:t>)</w:t>
      </w:r>
    </w:p>
    <w:p w:rsidR="009D4E1C" w:rsidRPr="006C412D" w:rsidRDefault="009D4E1C" w:rsidP="000E58F0">
      <w:pPr>
        <w:rPr>
          <w:lang w:val="en-GB"/>
        </w:rPr>
      </w:pPr>
      <w:r w:rsidRPr="006C412D">
        <w:rPr>
          <w:lang w:val="en-GB"/>
        </w:rPr>
        <w:t>-----</w:t>
      </w:r>
    </w:p>
    <w:p w:rsidR="000E58F0" w:rsidRPr="006C412D" w:rsidRDefault="000E58F0" w:rsidP="000E58F0">
      <w:pPr>
        <w:rPr>
          <w:lang w:val="en-GB"/>
        </w:rPr>
      </w:pPr>
      <w:r w:rsidRPr="006C412D">
        <w:rPr>
          <w:lang w:val="en-GB"/>
        </w:rPr>
        <w:t>log</w:t>
      </w:r>
      <w:r w:rsidR="009D4E1C" w:rsidRPr="006C412D">
        <w:rPr>
          <w:lang w:val="en-GB"/>
        </w:rPr>
        <w:t>_</w:t>
      </w:r>
      <w:r w:rsidRPr="006C412D">
        <w:rPr>
          <w:lang w:val="en-GB"/>
        </w:rPr>
        <w:t>a</w:t>
      </w:r>
      <w:r w:rsidR="009D4E1C" w:rsidRPr="006C412D">
        <w:rPr>
          <w:lang w:val="en-GB"/>
        </w:rPr>
        <w:t>(u/v)</w:t>
      </w:r>
      <w:r w:rsidRPr="006C412D">
        <w:rPr>
          <w:lang w:val="en-GB"/>
        </w:rPr>
        <w:t xml:space="preserve"> =log</w:t>
      </w:r>
      <w:r w:rsidR="009D4E1C" w:rsidRPr="006C412D">
        <w:rPr>
          <w:lang w:val="en-GB"/>
        </w:rPr>
        <w:t>_</w:t>
      </w:r>
      <w:r w:rsidRPr="006C412D">
        <w:rPr>
          <w:lang w:val="en-GB"/>
        </w:rPr>
        <w:t>a</w:t>
      </w:r>
      <w:r w:rsidR="009D4E1C" w:rsidRPr="006C412D">
        <w:rPr>
          <w:lang w:val="en-GB"/>
        </w:rPr>
        <w:t>((</w:t>
      </w:r>
      <w:r w:rsidRPr="006C412D">
        <w:rPr>
          <w:lang w:val="en-GB"/>
        </w:rPr>
        <w:t>a</w:t>
      </w:r>
      <w:r w:rsidR="009D4E1C" w:rsidRPr="006C412D">
        <w:rPr>
          <w:lang w:val="en-GB"/>
        </w:rPr>
        <w:t>^x)/(a^y))</w:t>
      </w:r>
      <w:r w:rsidRPr="006C412D">
        <w:rPr>
          <w:lang w:val="en-GB"/>
        </w:rPr>
        <w:t xml:space="preserve"> =log</w:t>
      </w:r>
      <w:r w:rsidR="009D4E1C" w:rsidRPr="006C412D">
        <w:rPr>
          <w:lang w:val="en-GB"/>
        </w:rPr>
        <w:t>_</w:t>
      </w:r>
      <w:r w:rsidRPr="006C412D">
        <w:rPr>
          <w:lang w:val="en-GB"/>
        </w:rPr>
        <w:t>a</w:t>
      </w:r>
      <w:r w:rsidR="009D4E1C" w:rsidRPr="006C412D">
        <w:rPr>
          <w:lang w:val="en-GB"/>
        </w:rPr>
        <w:t>(</w:t>
      </w:r>
      <w:r w:rsidRPr="006C412D">
        <w:rPr>
          <w:lang w:val="en-GB"/>
        </w:rPr>
        <w:t>a</w:t>
      </w:r>
      <w:r w:rsidR="009D4E1C" w:rsidRPr="006C412D">
        <w:rPr>
          <w:lang w:val="en-GB"/>
        </w:rPr>
        <w:t>^(x -</w:t>
      </w:r>
      <w:r w:rsidRPr="006C412D">
        <w:rPr>
          <w:lang w:val="en-GB"/>
        </w:rPr>
        <w:t>y</w:t>
      </w:r>
      <w:r w:rsidR="009D4E1C" w:rsidRPr="006C412D">
        <w:rPr>
          <w:lang w:val="en-GB"/>
        </w:rPr>
        <w:t>))</w:t>
      </w:r>
      <w:r w:rsidRPr="006C412D">
        <w:rPr>
          <w:lang w:val="en-GB"/>
        </w:rPr>
        <w:t xml:space="preserve"> =x -y =log</w:t>
      </w:r>
      <w:r w:rsidR="009D4E1C" w:rsidRPr="006C412D">
        <w:rPr>
          <w:lang w:val="en-GB"/>
        </w:rPr>
        <w:t>_</w:t>
      </w:r>
      <w:r w:rsidRPr="006C412D">
        <w:rPr>
          <w:lang w:val="en-GB"/>
        </w:rPr>
        <w:t>a</w:t>
      </w:r>
      <w:r w:rsidR="009D4E1C" w:rsidRPr="006C412D">
        <w:rPr>
          <w:lang w:val="en-GB"/>
        </w:rPr>
        <w:t>(</w:t>
      </w:r>
      <w:r w:rsidRPr="006C412D">
        <w:rPr>
          <w:lang w:val="en-GB"/>
        </w:rPr>
        <w:t>u</w:t>
      </w:r>
      <w:r w:rsidR="009D4E1C" w:rsidRPr="006C412D">
        <w:rPr>
          <w:lang w:val="en-GB"/>
        </w:rPr>
        <w:t>)</w:t>
      </w:r>
      <w:r w:rsidRPr="006C412D">
        <w:rPr>
          <w:lang w:val="en-GB"/>
        </w:rPr>
        <w:t xml:space="preserve"> -log</w:t>
      </w:r>
      <w:r w:rsidR="009D4E1C" w:rsidRPr="006C412D">
        <w:rPr>
          <w:lang w:val="en-GB"/>
        </w:rPr>
        <w:t>_</w:t>
      </w:r>
      <w:r w:rsidRPr="006C412D">
        <w:rPr>
          <w:lang w:val="en-GB"/>
        </w:rPr>
        <w:t>a</w:t>
      </w:r>
      <w:r w:rsidR="009D4E1C" w:rsidRPr="006C412D">
        <w:rPr>
          <w:lang w:val="en-GB"/>
        </w:rPr>
        <w:t>(</w:t>
      </w:r>
      <w:r w:rsidRPr="006C412D">
        <w:rPr>
          <w:lang w:val="en-GB"/>
        </w:rPr>
        <w:t>v</w:t>
      </w:r>
      <w:r w:rsidR="009D4E1C" w:rsidRPr="006C412D">
        <w:rPr>
          <w:lang w:val="en-GB"/>
        </w:rPr>
        <w:t>)</w:t>
      </w:r>
    </w:p>
    <w:p w:rsidR="009D4E1C" w:rsidRPr="006C412D" w:rsidRDefault="009D4E1C" w:rsidP="009D4E1C">
      <w:pPr>
        <w:rPr>
          <w:lang w:val="en-GB"/>
        </w:rPr>
      </w:pPr>
      <w:r w:rsidRPr="006C412D">
        <w:rPr>
          <w:lang w:val="en-GB"/>
        </w:rPr>
        <w:t>-----</w:t>
      </w:r>
    </w:p>
    <w:p w:rsidR="000E58F0" w:rsidRPr="006C412D" w:rsidRDefault="000E58F0" w:rsidP="000E58F0">
      <w:pPr>
        <w:rPr>
          <w:lang w:val="en-GB"/>
        </w:rPr>
      </w:pPr>
      <w:r w:rsidRPr="006C412D">
        <w:rPr>
          <w:lang w:val="en-GB"/>
        </w:rPr>
        <w:t>log</w:t>
      </w:r>
      <w:r w:rsidR="009D4E1C" w:rsidRPr="006C412D">
        <w:rPr>
          <w:lang w:val="en-GB"/>
        </w:rPr>
        <w:t>_</w:t>
      </w:r>
      <w:r w:rsidRPr="006C412D">
        <w:rPr>
          <w:lang w:val="en-GB"/>
        </w:rPr>
        <w:t>a</w:t>
      </w:r>
      <w:r w:rsidR="009D4E1C" w:rsidRPr="006C412D">
        <w:rPr>
          <w:lang w:val="en-GB"/>
        </w:rPr>
        <w:t>(</w:t>
      </w:r>
      <w:r w:rsidRPr="006C412D">
        <w:rPr>
          <w:lang w:val="en-GB"/>
        </w:rPr>
        <w:t>u</w:t>
      </w:r>
      <w:r w:rsidR="009D4E1C" w:rsidRPr="006C412D">
        <w:rPr>
          <w:lang w:val="en-GB"/>
        </w:rPr>
        <w:t>^</w:t>
      </w:r>
      <w:r w:rsidRPr="006C412D">
        <w:rPr>
          <w:lang w:val="en-GB"/>
        </w:rPr>
        <w:t>v</w:t>
      </w:r>
      <w:r w:rsidR="009D4E1C" w:rsidRPr="006C412D">
        <w:rPr>
          <w:lang w:val="en-GB"/>
        </w:rPr>
        <w:t>)</w:t>
      </w:r>
      <w:r w:rsidRPr="006C412D">
        <w:rPr>
          <w:lang w:val="en-GB"/>
        </w:rPr>
        <w:t xml:space="preserve"> =log</w:t>
      </w:r>
      <w:r w:rsidR="009D4E1C" w:rsidRPr="006C412D">
        <w:rPr>
          <w:lang w:val="en-GB"/>
        </w:rPr>
        <w:t>_</w:t>
      </w:r>
      <w:r w:rsidRPr="006C412D">
        <w:rPr>
          <w:lang w:val="en-GB"/>
        </w:rPr>
        <w:t>a</w:t>
      </w:r>
      <w:r w:rsidR="009D4E1C" w:rsidRPr="006C412D">
        <w:rPr>
          <w:lang w:val="en-GB"/>
        </w:rPr>
        <w:t>(</w:t>
      </w:r>
      <w:r w:rsidRPr="006C412D">
        <w:rPr>
          <w:lang w:val="en-GB"/>
        </w:rPr>
        <w:t>(a</w:t>
      </w:r>
      <w:r w:rsidR="009D4E1C" w:rsidRPr="006C412D">
        <w:rPr>
          <w:lang w:val="en-GB"/>
        </w:rPr>
        <w:t>^</w:t>
      </w:r>
      <w:r w:rsidRPr="006C412D">
        <w:rPr>
          <w:lang w:val="en-GB"/>
        </w:rPr>
        <w:t>x)</w:t>
      </w:r>
      <w:r w:rsidR="009D4E1C" w:rsidRPr="006C412D">
        <w:rPr>
          <w:lang w:val="en-GB"/>
        </w:rPr>
        <w:t>^</w:t>
      </w:r>
      <w:r w:rsidRPr="006C412D">
        <w:rPr>
          <w:lang w:val="en-GB"/>
        </w:rPr>
        <w:t>v</w:t>
      </w:r>
      <w:r w:rsidR="009D4E1C" w:rsidRPr="006C412D">
        <w:rPr>
          <w:lang w:val="en-GB"/>
        </w:rPr>
        <w:t>)</w:t>
      </w:r>
      <w:r w:rsidRPr="006C412D">
        <w:rPr>
          <w:lang w:val="en-GB"/>
        </w:rPr>
        <w:t xml:space="preserve"> =log</w:t>
      </w:r>
      <w:r w:rsidR="009D4E1C" w:rsidRPr="006C412D">
        <w:rPr>
          <w:lang w:val="en-GB"/>
        </w:rPr>
        <w:t>_</w:t>
      </w:r>
      <w:r w:rsidRPr="006C412D">
        <w:rPr>
          <w:lang w:val="en-GB"/>
        </w:rPr>
        <w:t>a(a</w:t>
      </w:r>
      <w:r w:rsidR="009D4E1C" w:rsidRPr="006C412D">
        <w:rPr>
          <w:lang w:val="en-GB"/>
        </w:rPr>
        <w:t>^(</w:t>
      </w:r>
      <w:r w:rsidRPr="006C412D">
        <w:rPr>
          <w:lang w:val="en-GB"/>
        </w:rPr>
        <w:t>v</w:t>
      </w:r>
      <w:r w:rsidR="001451F3" w:rsidRPr="006C412D">
        <w:rPr>
          <w:lang w:val="en-GB"/>
        </w:rPr>
        <w:t xml:space="preserve"> *</w:t>
      </w:r>
      <w:r w:rsidRPr="006C412D">
        <w:rPr>
          <w:lang w:val="en-GB"/>
        </w:rPr>
        <w:t>x</w:t>
      </w:r>
      <w:r w:rsidR="009D4E1C" w:rsidRPr="006C412D">
        <w:rPr>
          <w:lang w:val="en-GB"/>
        </w:rPr>
        <w:t>)</w:t>
      </w:r>
      <w:r w:rsidRPr="006C412D">
        <w:rPr>
          <w:lang w:val="en-GB"/>
        </w:rPr>
        <w:t>) =v</w:t>
      </w:r>
      <w:r w:rsidR="001451F3" w:rsidRPr="006C412D">
        <w:rPr>
          <w:lang w:val="en-GB"/>
        </w:rPr>
        <w:t xml:space="preserve"> *</w:t>
      </w:r>
      <w:r w:rsidRPr="006C412D">
        <w:rPr>
          <w:lang w:val="en-GB"/>
        </w:rPr>
        <w:t>x =v</w:t>
      </w:r>
      <w:r w:rsidR="001451F3" w:rsidRPr="006C412D">
        <w:rPr>
          <w:lang w:val="en-GB"/>
        </w:rPr>
        <w:t xml:space="preserve"> *</w:t>
      </w:r>
      <w:r w:rsidRPr="006C412D">
        <w:rPr>
          <w:lang w:val="en-GB"/>
        </w:rPr>
        <w:t>log</w:t>
      </w:r>
      <w:r w:rsidR="009D4E1C" w:rsidRPr="006C412D">
        <w:rPr>
          <w:lang w:val="en-GB"/>
        </w:rPr>
        <w:t>_</w:t>
      </w:r>
      <w:r w:rsidRPr="006C412D">
        <w:rPr>
          <w:lang w:val="en-GB"/>
        </w:rPr>
        <w:t>a</w:t>
      </w:r>
      <w:r w:rsidR="009D4E1C" w:rsidRPr="006C412D">
        <w:rPr>
          <w:lang w:val="en-GB"/>
        </w:rPr>
        <w:t>(</w:t>
      </w:r>
      <w:r w:rsidRPr="006C412D">
        <w:rPr>
          <w:lang w:val="en-GB"/>
        </w:rPr>
        <w:t>u</w:t>
      </w:r>
      <w:r w:rsidR="009D4E1C" w:rsidRPr="006C412D">
        <w:rPr>
          <w:lang w:val="en-GB"/>
        </w:rPr>
        <w:t>)</w:t>
      </w:r>
    </w:p>
    <w:p w:rsidR="000E58F0" w:rsidRDefault="009D4E1C" w:rsidP="000E58F0">
      <w:r>
        <w:t>Für |Summen u</w:t>
      </w:r>
      <w:r w:rsidR="000E58F0" w:rsidRPr="000E58F0">
        <w:t>nd Differenzen</w:t>
      </w:r>
      <w:r>
        <w:t>|</w:t>
      </w:r>
      <w:r w:rsidR="000E58F0" w:rsidRPr="000E58F0">
        <w:t xml:space="preserve"> von Numeri log</w:t>
      </w:r>
      <w:r w:rsidR="004C69B6">
        <w:t>_</w:t>
      </w:r>
      <w:r w:rsidR="000E58F0" w:rsidRPr="000E58F0">
        <w:t xml:space="preserve">a(u </w:t>
      </w:r>
      <w:r w:rsidR="004C69B6">
        <w:t>+-</w:t>
      </w:r>
      <w:r w:rsidR="000E58F0" w:rsidRPr="000E58F0">
        <w:t>v) gibt</w:t>
      </w:r>
      <w:r w:rsidR="004C69B6">
        <w:t xml:space="preserve"> es für beliebige u und v keine </w:t>
      </w:r>
      <w:r w:rsidR="000E58F0" w:rsidRPr="000E58F0">
        <w:t>allgemeine Logarithmenregel.</w:t>
      </w:r>
    </w:p>
    <w:p w:rsidR="004C69B6" w:rsidRPr="000E58F0" w:rsidRDefault="004C69B6" w:rsidP="000E58F0">
      <w:r>
        <w:t>----------</w:t>
      </w:r>
    </w:p>
    <w:p w:rsidR="000E58F0" w:rsidRPr="000E58F0" w:rsidRDefault="004C69B6" w:rsidP="000E58F0">
      <w:r>
        <w:t>|Durch die Anwendung des Logarithmu</w:t>
      </w:r>
      <w:r w:rsidR="000E58F0" w:rsidRPr="000E58F0">
        <w:t xml:space="preserve">s erniedrigt sich </w:t>
      </w:r>
      <w:r>
        <w:t>eine Rechenoperation Um eine Stu</w:t>
      </w:r>
      <w:r w:rsidR="000E58F0" w:rsidRPr="000E58F0">
        <w:t>fe.</w:t>
      </w:r>
      <w:r>
        <w:t>|</w:t>
      </w:r>
    </w:p>
    <w:p w:rsidR="000E58F0" w:rsidRPr="000E58F0" w:rsidRDefault="004C69B6" w:rsidP="000E58F0">
      <w:r>
        <w:t>Nu</w:t>
      </w:r>
      <w:r w:rsidR="000E58F0" w:rsidRPr="000E58F0">
        <w:t>meri</w:t>
      </w:r>
      <w:r>
        <w:t xml:space="preserve"> -&gt;</w:t>
      </w:r>
      <w:r w:rsidR="000E58F0" w:rsidRPr="000E58F0">
        <w:t xml:space="preserve"> Logarithmieren</w:t>
      </w:r>
      <w:r>
        <w:t xml:space="preserve"> -&gt;</w:t>
      </w:r>
      <w:r w:rsidR="000E58F0" w:rsidRPr="000E58F0">
        <w:t xml:space="preserve"> Logarithmen</w:t>
      </w:r>
    </w:p>
    <w:p w:rsidR="000E58F0" w:rsidRPr="000E58F0" w:rsidRDefault="000E58F0" w:rsidP="000E58F0">
      <w:r w:rsidRPr="000E58F0">
        <w:t>multiplizieren</w:t>
      </w:r>
      <w:r w:rsidR="004C69B6">
        <w:t xml:space="preserve"> -&gt;</w:t>
      </w:r>
      <w:r w:rsidRPr="000E58F0">
        <w:t xml:space="preserve"> addieren</w:t>
      </w:r>
    </w:p>
    <w:p w:rsidR="000E58F0" w:rsidRPr="000E58F0" w:rsidRDefault="000E58F0" w:rsidP="000E58F0">
      <w:r w:rsidRPr="000E58F0">
        <w:t>dividieren</w:t>
      </w:r>
      <w:r w:rsidR="004C69B6">
        <w:t xml:space="preserve"> -&gt;</w:t>
      </w:r>
      <w:r w:rsidRPr="000E58F0">
        <w:t xml:space="preserve"> subtrahieren</w:t>
      </w:r>
    </w:p>
    <w:p w:rsidR="000E58F0" w:rsidRPr="000E58F0" w:rsidRDefault="000E58F0" w:rsidP="000E58F0">
      <w:r w:rsidRPr="000E58F0">
        <w:t>potenzieren</w:t>
      </w:r>
      <w:r w:rsidR="004C69B6">
        <w:t xml:space="preserve"> -&gt;</w:t>
      </w:r>
      <w:r w:rsidRPr="000E58F0">
        <w:t xml:space="preserve"> multiplizieren</w:t>
      </w:r>
    </w:p>
    <w:p w:rsidR="000E58F0" w:rsidRPr="000E58F0" w:rsidRDefault="000E58F0" w:rsidP="000E58F0">
      <w:r w:rsidRPr="000E58F0">
        <w:t>Wurzel ziehen</w:t>
      </w:r>
      <w:r w:rsidR="004C69B6">
        <w:t xml:space="preserve"> -&gt;</w:t>
      </w:r>
      <w:r w:rsidRPr="000E58F0">
        <w:t xml:space="preserve"> dividieren</w:t>
      </w:r>
    </w:p>
    <w:p w:rsidR="004C69B6" w:rsidRDefault="004C69B6" w:rsidP="000E58F0">
      <w:r>
        <w:lastRenderedPageBreak/>
        <w:t>----------</w:t>
      </w:r>
    </w:p>
    <w:p w:rsidR="000E58F0" w:rsidRPr="000E58F0" w:rsidRDefault="004C69B6" w:rsidP="000E58F0">
      <w:r>
        <w:t>Um beispielsweise ^(3)'w(</w:t>
      </w:r>
      <w:r w:rsidR="000E58F0" w:rsidRPr="000E58F0">
        <w:t>5</w:t>
      </w:r>
      <w:r>
        <w:t>)</w:t>
      </w:r>
      <w:r w:rsidR="000E58F0" w:rsidRPr="000E58F0">
        <w:t xml:space="preserve"> zu berechnen, wurde vor Einführung elektronischer Rechenhilfen, die Zahl zunächst logarithmiert. Der Wert des Logarithmus wurde aus einer Tabelle (Logarithmentafel) abgelesen. Dadurch wurde aus der Berechnung der dritten Wurzel von 5 eine Division durch 3. Die Division wurde händisch ausgeführt und das Ergebnis der Division wieder entlogarithmiert.</w:t>
      </w:r>
    </w:p>
    <w:p w:rsidR="000E58F0" w:rsidRPr="000E58F0" w:rsidRDefault="000E58F0" w:rsidP="000E58F0">
      <w:r w:rsidRPr="000E58F0">
        <w:t>Durch Einsatz des Logarithmus wurde aus einer schwierigen Berechnung einer dritten Wurzel eine einfache Division.</w:t>
      </w:r>
    </w:p>
    <w:p w:rsidR="000E58F0" w:rsidRPr="000E58F0" w:rsidRDefault="004C69B6" w:rsidP="000E58F0">
      <w:r>
        <w:t>Numeru</w:t>
      </w:r>
      <w:r w:rsidR="000E58F0" w:rsidRPr="000E58F0">
        <w:t>s</w:t>
      </w:r>
      <w:r>
        <w:t xml:space="preserve"> -&gt; Logarithmieren -&gt; Logarithmus</w:t>
      </w:r>
    </w:p>
    <w:p w:rsidR="000E58F0" w:rsidRPr="000E58F0" w:rsidRDefault="004C69B6" w:rsidP="000E58F0">
      <w:r>
        <w:t xml:space="preserve"> ^(3)'w() =? -&gt; lg( ^(3)'w(5)) =1/3 *lg(5) ~~</w:t>
      </w:r>
    </w:p>
    <w:p w:rsidR="000E58F0" w:rsidRPr="000E58F0" w:rsidRDefault="004C69B6" w:rsidP="000E58F0">
      <w:r>
        <w:t xml:space="preserve">^(3)'w() =? -&gt; </w:t>
      </w:r>
      <w:r w:rsidR="000E58F0" w:rsidRPr="000E58F0">
        <w:t>Wurzelziehen</w:t>
      </w:r>
      <w:r>
        <w:t xml:space="preserve"> -&gt; </w:t>
      </w:r>
      <w:r w:rsidR="000E58F0" w:rsidRPr="000E58F0">
        <w:t>1,71</w:t>
      </w:r>
    </w:p>
    <w:p w:rsidR="000E58F0" w:rsidRPr="000E58F0" w:rsidRDefault="004C69B6" w:rsidP="000E58F0">
      <w:r>
        <w:t>lg( ^(3)'w(5)) =1/3 *lg(5) ~~ -&gt; Dividieren -&gt; ~~0,699 /3 =</w:t>
      </w:r>
      <w:r w:rsidR="000E58F0" w:rsidRPr="000E58F0">
        <w:t>0,233</w:t>
      </w:r>
      <w:r>
        <w:t xml:space="preserve"> -&gt; Entlogarithmieren </w:t>
      </w:r>
      <w:r w:rsidR="000E58F0" w:rsidRPr="000E58F0">
        <w:t>10</w:t>
      </w:r>
      <w:r>
        <w:t>^(</w:t>
      </w:r>
      <w:r w:rsidR="000E58F0" w:rsidRPr="000E58F0">
        <w:t>0,233</w:t>
      </w:r>
      <w:r>
        <w:t xml:space="preserve">) -&gt; </w:t>
      </w:r>
      <w:r w:rsidRPr="000E58F0">
        <w:t>1,71</w:t>
      </w:r>
    </w:p>
    <w:p w:rsidR="000E58F0" w:rsidRPr="000E58F0" w:rsidRDefault="004C69B6" w:rsidP="00D31956">
      <w:pPr>
        <w:pStyle w:val="FormatKopfzeile"/>
      </w:pPr>
      <w:r>
        <w:t>j-21</w:t>
      </w:r>
      <w:r w:rsidR="00D31956">
        <w:t xml:space="preserve"> - </w:t>
      </w:r>
      <w:r w:rsidR="000E58F0" w:rsidRPr="000E58F0">
        <w:t>Exponential- und Logarithmusfunktion</w:t>
      </w:r>
    </w:p>
    <w:p w:rsidR="000E58F0" w:rsidRPr="000E58F0" w:rsidRDefault="00D31956" w:rsidP="00D31956">
      <w:pPr>
        <w:pStyle w:val="Beispiel"/>
      </w:pPr>
      <w:r>
        <w:t>##-</w:t>
      </w:r>
      <w:r w:rsidR="000E58F0" w:rsidRPr="000E58F0">
        <w:t>Beispiel 1.22: Rechnen mit Logarithmen</w:t>
      </w:r>
    </w:p>
    <w:p w:rsidR="000E58F0" w:rsidRPr="000E58F0" w:rsidRDefault="00D31956" w:rsidP="000E58F0">
      <w:r>
        <w:t>a) lg</w:t>
      </w:r>
      <w:r w:rsidR="000E58F0" w:rsidRPr="000E58F0">
        <w:t>(3</w:t>
      </w:r>
      <w:r w:rsidR="001451F3">
        <w:t xml:space="preserve"> *</w:t>
      </w:r>
      <w:r w:rsidR="000E58F0" w:rsidRPr="000E58F0">
        <w:t>x</w:t>
      </w:r>
      <w:r w:rsidR="001451F3">
        <w:t xml:space="preserve"> *</w:t>
      </w:r>
      <w:r>
        <w:t>z) =lg(</w:t>
      </w:r>
      <w:r w:rsidR="000E58F0" w:rsidRPr="000E58F0">
        <w:t>3</w:t>
      </w:r>
      <w:r>
        <w:t>)</w:t>
      </w:r>
      <w:r w:rsidR="000E58F0" w:rsidRPr="000E58F0">
        <w:t xml:space="preserve"> </w:t>
      </w:r>
      <w:r w:rsidR="001451F3">
        <w:t>+</w:t>
      </w:r>
      <w:r w:rsidR="000E58F0" w:rsidRPr="000E58F0">
        <w:t>lg</w:t>
      </w:r>
      <w:r>
        <w:t>(</w:t>
      </w:r>
      <w:r w:rsidR="000E58F0" w:rsidRPr="000E58F0">
        <w:t>x</w:t>
      </w:r>
      <w:r>
        <w:t>)</w:t>
      </w:r>
      <w:r w:rsidR="000E58F0" w:rsidRPr="000E58F0">
        <w:t xml:space="preserve"> </w:t>
      </w:r>
      <w:r w:rsidR="001451F3">
        <w:t>+</w:t>
      </w:r>
      <w:r w:rsidR="000E58F0" w:rsidRPr="000E58F0">
        <w:t>lg</w:t>
      </w:r>
      <w:r>
        <w:t>(</w:t>
      </w:r>
      <w:r w:rsidR="000E58F0" w:rsidRPr="000E58F0">
        <w:t>z</w:t>
      </w:r>
      <w:r>
        <w:t>)</w:t>
      </w:r>
    </w:p>
    <w:p w:rsidR="000E58F0" w:rsidRPr="000E58F0" w:rsidRDefault="000E58F0" w:rsidP="000E58F0">
      <w:r w:rsidRPr="000E58F0">
        <w:t>b)</w:t>
      </w:r>
      <w:r w:rsidR="00D31956">
        <w:t xml:space="preserve"> lg(x/(2 *y))</w:t>
      </w:r>
      <w:r w:rsidRPr="000E58F0">
        <w:t xml:space="preserve"> =lg</w:t>
      </w:r>
      <w:r w:rsidR="00D31956">
        <w:t>(</w:t>
      </w:r>
      <w:r w:rsidRPr="000E58F0">
        <w:t>x</w:t>
      </w:r>
      <w:r w:rsidR="00D31956">
        <w:t>)</w:t>
      </w:r>
      <w:r w:rsidRPr="000E58F0">
        <w:t xml:space="preserve"> -lg(2</w:t>
      </w:r>
      <w:r w:rsidR="001451F3">
        <w:t xml:space="preserve"> *</w:t>
      </w:r>
      <w:r w:rsidRPr="000E58F0">
        <w:t>y) =lg</w:t>
      </w:r>
      <w:r w:rsidR="00D31956">
        <w:t>(</w:t>
      </w:r>
      <w:r w:rsidRPr="000E58F0">
        <w:t>x</w:t>
      </w:r>
      <w:r w:rsidR="00D31956">
        <w:t>)</w:t>
      </w:r>
      <w:r w:rsidRPr="000E58F0">
        <w:t xml:space="preserve"> -lg</w:t>
      </w:r>
      <w:r w:rsidR="00D31956">
        <w:t>(</w:t>
      </w:r>
      <w:r w:rsidRPr="000E58F0">
        <w:t>2</w:t>
      </w:r>
      <w:r w:rsidR="00D31956">
        <w:t xml:space="preserve">) </w:t>
      </w:r>
      <w:r w:rsidRPr="000E58F0">
        <w:t>-lg</w:t>
      </w:r>
      <w:r w:rsidR="00D31956">
        <w:t>(</w:t>
      </w:r>
      <w:r w:rsidRPr="000E58F0">
        <w:t>y</w:t>
      </w:r>
      <w:r w:rsidR="00D31956">
        <w:t>)</w:t>
      </w:r>
    </w:p>
    <w:p w:rsidR="000E58F0" w:rsidRPr="000E58F0" w:rsidRDefault="000E58F0" w:rsidP="000E58F0">
      <w:r w:rsidRPr="000E58F0">
        <w:t>c) lg</w:t>
      </w:r>
      <w:r w:rsidR="00D31956">
        <w:t>((2 *x^3)/(5 *y))</w:t>
      </w:r>
      <w:r w:rsidRPr="000E58F0">
        <w:t xml:space="preserve"> =lg</w:t>
      </w:r>
      <w:r w:rsidR="00D31956">
        <w:t>(</w:t>
      </w:r>
      <w:r w:rsidRPr="000E58F0">
        <w:t>2</w:t>
      </w:r>
      <w:r w:rsidR="00D31956">
        <w:t>)</w:t>
      </w:r>
      <w:r w:rsidRPr="000E58F0">
        <w:t xml:space="preserve"> </w:t>
      </w:r>
      <w:r w:rsidR="001451F3">
        <w:t>+</w:t>
      </w:r>
      <w:r w:rsidRPr="000E58F0">
        <w:t>3</w:t>
      </w:r>
      <w:r w:rsidR="001451F3">
        <w:t xml:space="preserve"> *</w:t>
      </w:r>
      <w:r w:rsidR="00D31956">
        <w:t>lg(</w:t>
      </w:r>
      <w:r w:rsidRPr="000E58F0">
        <w:t>x</w:t>
      </w:r>
      <w:r w:rsidR="00D31956">
        <w:t>)</w:t>
      </w:r>
      <w:r w:rsidRPr="000E58F0">
        <w:t xml:space="preserve"> -lg</w:t>
      </w:r>
      <w:r w:rsidR="00D31956">
        <w:t>(</w:t>
      </w:r>
      <w:r w:rsidRPr="000E58F0">
        <w:t>5</w:t>
      </w:r>
      <w:r w:rsidR="00D31956">
        <w:t>)</w:t>
      </w:r>
      <w:r w:rsidRPr="000E58F0">
        <w:t xml:space="preserve"> -</w:t>
      </w:r>
      <w:r w:rsidR="00D31956">
        <w:t>lg(</w:t>
      </w:r>
      <w:r w:rsidRPr="000E58F0">
        <w:t>y</w:t>
      </w:r>
      <w:r w:rsidR="00D31956">
        <w:t>)</w:t>
      </w:r>
    </w:p>
    <w:p w:rsidR="000E58F0" w:rsidRPr="000E58F0" w:rsidRDefault="000E58F0" w:rsidP="000E58F0">
      <w:r w:rsidRPr="000E58F0">
        <w:t xml:space="preserve">d) lg </w:t>
      </w:r>
      <w:r w:rsidR="00D31956">
        <w:t>^(3)'w(</w:t>
      </w:r>
      <w:r w:rsidRPr="000E58F0">
        <w:t>x</w:t>
      </w:r>
      <w:r w:rsidR="00D31956">
        <w:t>^</w:t>
      </w:r>
      <w:r w:rsidRPr="000E58F0">
        <w:t>5</w:t>
      </w:r>
      <w:r w:rsidR="00D31956">
        <w:t>)</w:t>
      </w:r>
      <w:r w:rsidRPr="000E58F0">
        <w:t xml:space="preserve"> =lg</w:t>
      </w:r>
      <w:r w:rsidR="00D31956">
        <w:t>(</w:t>
      </w:r>
      <w:r w:rsidRPr="000E58F0">
        <w:t>x</w:t>
      </w:r>
      <w:r w:rsidR="00D31956">
        <w:t>^(5/</w:t>
      </w:r>
      <w:r w:rsidRPr="000E58F0">
        <w:t>3</w:t>
      </w:r>
      <w:r w:rsidR="00D31956">
        <w:t>))</w:t>
      </w:r>
      <w:r w:rsidRPr="000E58F0">
        <w:t xml:space="preserve"> =</w:t>
      </w:r>
      <w:r w:rsidR="00D31956">
        <w:t>5/</w:t>
      </w:r>
      <w:r w:rsidRPr="000E58F0">
        <w:t>3</w:t>
      </w:r>
      <w:r w:rsidR="00302FEB">
        <w:t xml:space="preserve"> *</w:t>
      </w:r>
      <w:r w:rsidRPr="000E58F0">
        <w:t>lg</w:t>
      </w:r>
      <w:r w:rsidR="00D31956">
        <w:t>(</w:t>
      </w:r>
      <w:r w:rsidRPr="000E58F0">
        <w:t>x</w:t>
      </w:r>
      <w:r w:rsidR="00D31956">
        <w:t>)</w:t>
      </w:r>
    </w:p>
    <w:p w:rsidR="000E58F0" w:rsidRDefault="000E58F0" w:rsidP="000E58F0">
      <w:r w:rsidRPr="000E58F0">
        <w:lastRenderedPageBreak/>
        <w:t>e) lg</w:t>
      </w:r>
      <w:r w:rsidR="00D31956">
        <w:t>((10 *x)/(x -1))</w:t>
      </w:r>
      <w:r w:rsidRPr="000E58F0">
        <w:t xml:space="preserve"> =lg(10</w:t>
      </w:r>
      <w:r w:rsidR="001451F3">
        <w:t xml:space="preserve"> *</w:t>
      </w:r>
      <w:r w:rsidRPr="000E58F0">
        <w:t>x) -lg(x -</w:t>
      </w:r>
      <w:r w:rsidR="00D31956">
        <w:t>1) =lg(</w:t>
      </w:r>
      <w:r w:rsidRPr="000E58F0">
        <w:t>10</w:t>
      </w:r>
      <w:r w:rsidR="00D31956">
        <w:t>)</w:t>
      </w:r>
      <w:r w:rsidRPr="000E58F0">
        <w:t xml:space="preserve"> </w:t>
      </w:r>
      <w:r w:rsidR="001451F3">
        <w:t>+</w:t>
      </w:r>
      <w:r w:rsidRPr="000E58F0">
        <w:t>lg</w:t>
      </w:r>
      <w:r w:rsidR="00D31956">
        <w:t>(</w:t>
      </w:r>
      <w:r w:rsidRPr="000E58F0">
        <w:t>x</w:t>
      </w:r>
      <w:r w:rsidR="00D31956">
        <w:t>) -</w:t>
      </w:r>
      <w:r w:rsidRPr="000E58F0">
        <w:t xml:space="preserve">lg(x -1) =1 </w:t>
      </w:r>
      <w:r w:rsidR="001451F3">
        <w:t>+</w:t>
      </w:r>
      <w:r w:rsidR="00D31956">
        <w:t>lg(</w:t>
      </w:r>
      <w:r w:rsidRPr="000E58F0">
        <w:t>x</w:t>
      </w:r>
      <w:r w:rsidR="00D31956">
        <w:t>)</w:t>
      </w:r>
      <w:r w:rsidRPr="000E58F0">
        <w:t xml:space="preserve"> -lg(x -1)</w:t>
      </w:r>
    </w:p>
    <w:p w:rsidR="00373896" w:rsidRDefault="00373896" w:rsidP="00373896">
      <w:r>
        <w:t>-----</w:t>
      </w:r>
    </w:p>
    <w:p w:rsidR="00373896" w:rsidRPr="000E58F0" w:rsidRDefault="00373896" w:rsidP="00373896">
      <w:r>
        <w:t>lg(</w:t>
      </w:r>
      <w:r w:rsidRPr="000E58F0">
        <w:t>10</w:t>
      </w:r>
      <w:r>
        <w:t>)</w:t>
      </w:r>
      <w:r w:rsidRPr="000E58F0">
        <w:t xml:space="preserve"> =1</w:t>
      </w:r>
    </w:p>
    <w:p w:rsidR="00D31956" w:rsidRPr="000E58F0" w:rsidRDefault="00D31956" w:rsidP="000E58F0">
      <w:r>
        <w:t>----------</w:t>
      </w:r>
    </w:p>
    <w:p w:rsidR="000E58F0" w:rsidRPr="000E58F0" w:rsidRDefault="00D31956" w:rsidP="00D31956">
      <w:pPr>
        <w:pStyle w:val="Beispiel"/>
      </w:pPr>
      <w:r>
        <w:t>##-</w:t>
      </w:r>
      <w:r w:rsidR="000E58F0" w:rsidRPr="000E58F0">
        <w:t>Beispiel 1.23: Rechnen mit Logarithmen</w:t>
      </w:r>
    </w:p>
    <w:p w:rsidR="000E58F0" w:rsidRPr="000E58F0" w:rsidRDefault="00D31956" w:rsidP="000E58F0">
      <w:r>
        <w:t>a) lg</w:t>
      </w:r>
      <w:r w:rsidR="000E58F0" w:rsidRPr="000E58F0">
        <w:t>(4</w:t>
      </w:r>
      <w:r w:rsidR="001451F3">
        <w:t xml:space="preserve"> *</w:t>
      </w:r>
      <w:r w:rsidR="000E58F0" w:rsidRPr="000E58F0">
        <w:t>10</w:t>
      </w:r>
      <w:r>
        <w:t>^(</w:t>
      </w:r>
      <w:r w:rsidR="000E58F0" w:rsidRPr="000E58F0">
        <w:t>3</w:t>
      </w:r>
      <w:r w:rsidR="001451F3">
        <w:t xml:space="preserve"> *</w:t>
      </w:r>
      <w:r>
        <w:t>x -</w:t>
      </w:r>
      <w:r w:rsidR="000E58F0" w:rsidRPr="000E58F0">
        <w:t>4</w:t>
      </w:r>
      <w:r>
        <w:t>)</w:t>
      </w:r>
      <w:r w:rsidR="000E58F0" w:rsidRPr="000E58F0">
        <w:t>) =lg</w:t>
      </w:r>
      <w:r>
        <w:t>(</w:t>
      </w:r>
      <w:r w:rsidR="000E58F0" w:rsidRPr="000E58F0">
        <w:t>4</w:t>
      </w:r>
      <w:r>
        <w:t>)</w:t>
      </w:r>
      <w:r w:rsidR="000E58F0" w:rsidRPr="000E58F0">
        <w:t xml:space="preserve"> </w:t>
      </w:r>
      <w:r w:rsidR="001451F3">
        <w:t>+</w:t>
      </w:r>
      <w:r w:rsidR="000E58F0" w:rsidRPr="000E58F0">
        <w:t>lg</w:t>
      </w:r>
      <w:r>
        <w:t>(</w:t>
      </w:r>
      <w:r w:rsidR="000E58F0" w:rsidRPr="000E58F0">
        <w:t>10</w:t>
      </w:r>
      <w:r>
        <w:t>^(</w:t>
      </w:r>
      <w:r w:rsidR="000E58F0" w:rsidRPr="000E58F0">
        <w:t>3</w:t>
      </w:r>
      <w:r w:rsidR="001451F3">
        <w:t xml:space="preserve"> *</w:t>
      </w:r>
      <w:r w:rsidR="000E58F0" w:rsidRPr="000E58F0">
        <w:t>x -4</w:t>
      </w:r>
      <w:r>
        <w:t>))</w:t>
      </w:r>
      <w:r w:rsidR="000E58F0" w:rsidRPr="000E58F0">
        <w:t xml:space="preserve"> =lg</w:t>
      </w:r>
      <w:r>
        <w:t>(</w:t>
      </w:r>
      <w:r w:rsidR="000E58F0" w:rsidRPr="000E58F0">
        <w:t xml:space="preserve">4 </w:t>
      </w:r>
      <w:r w:rsidR="001451F3">
        <w:t>+</w:t>
      </w:r>
      <w:r w:rsidR="000E58F0" w:rsidRPr="000E58F0">
        <w:t>3</w:t>
      </w:r>
      <w:r w:rsidR="001451F3">
        <w:t xml:space="preserve"> *</w:t>
      </w:r>
      <w:r>
        <w:t>x -</w:t>
      </w:r>
      <w:r w:rsidR="000E58F0" w:rsidRPr="000E58F0">
        <w:t>4</w:t>
      </w:r>
      <w:r>
        <w:t>)</w:t>
      </w:r>
    </w:p>
    <w:p w:rsidR="000E58F0" w:rsidRPr="000E58F0" w:rsidRDefault="000E58F0" w:rsidP="000E58F0">
      <w:r w:rsidRPr="000E58F0">
        <w:t>b) ln(y</w:t>
      </w:r>
      <w:r w:rsidR="00D31956">
        <w:t>_</w:t>
      </w:r>
      <w:r w:rsidRPr="000E58F0">
        <w:t>0</w:t>
      </w:r>
      <w:r w:rsidR="001451F3">
        <w:t xml:space="preserve"> *</w:t>
      </w:r>
      <w:r w:rsidR="000734DB">
        <w:t>'</w:t>
      </w:r>
      <w:r w:rsidRPr="000E58F0">
        <w:t>e(-A</w:t>
      </w:r>
      <w:r w:rsidR="001451F3">
        <w:t xml:space="preserve"> *</w:t>
      </w:r>
      <w:r w:rsidR="00D31956">
        <w:t>t)) =ln</w:t>
      </w:r>
      <w:r w:rsidRPr="000E58F0">
        <w:t>(y</w:t>
      </w:r>
      <w:r w:rsidR="00D31956">
        <w:t>_</w:t>
      </w:r>
      <w:r w:rsidRPr="000E58F0">
        <w:t xml:space="preserve">0) </w:t>
      </w:r>
      <w:r w:rsidR="001451F3">
        <w:t>+</w:t>
      </w:r>
      <w:r w:rsidR="00D31956">
        <w:t>ln('</w:t>
      </w:r>
      <w:r w:rsidRPr="000E58F0">
        <w:t>e</w:t>
      </w:r>
      <w:r w:rsidR="00D31956">
        <w:t>^(</w:t>
      </w:r>
      <w:r w:rsidRPr="000E58F0">
        <w:t>-A</w:t>
      </w:r>
      <w:r w:rsidR="001451F3">
        <w:t xml:space="preserve"> *</w:t>
      </w:r>
      <w:r w:rsidR="001A71CA">
        <w:t>t)) =ln</w:t>
      </w:r>
      <w:r w:rsidRPr="000E58F0">
        <w:t>(y</w:t>
      </w:r>
      <w:r w:rsidR="001A71CA">
        <w:t>_</w:t>
      </w:r>
      <w:r w:rsidRPr="000E58F0">
        <w:t>0) -A</w:t>
      </w:r>
      <w:r w:rsidR="001451F3">
        <w:t xml:space="preserve"> *</w:t>
      </w:r>
      <w:r w:rsidRPr="000E58F0">
        <w:t>t</w:t>
      </w:r>
    </w:p>
    <w:p w:rsidR="000E58F0" w:rsidRPr="000E58F0" w:rsidRDefault="000E58F0" w:rsidP="000E58F0">
      <w:r w:rsidRPr="000E58F0">
        <w:t>c) log</w:t>
      </w:r>
      <w:r w:rsidR="00373896">
        <w:t>_</w:t>
      </w:r>
      <w:r w:rsidRPr="000E58F0">
        <w:t>5(5</w:t>
      </w:r>
      <w:r w:rsidR="001451F3">
        <w:t xml:space="preserve"> *</w:t>
      </w:r>
      <w:r w:rsidRPr="000E58F0">
        <w:t>5</w:t>
      </w:r>
      <w:r w:rsidR="00373896">
        <w:t>^(</w:t>
      </w:r>
      <w:r w:rsidRPr="000E58F0">
        <w:t>5</w:t>
      </w:r>
      <w:r w:rsidR="001451F3">
        <w:t xml:space="preserve"> *</w:t>
      </w:r>
      <w:r w:rsidRPr="000E58F0">
        <w:t>x -5</w:t>
      </w:r>
      <w:r w:rsidR="00373896">
        <w:t>)</w:t>
      </w:r>
      <w:r w:rsidRPr="000E58F0">
        <w:t>) =log</w:t>
      </w:r>
      <w:r w:rsidR="00373896">
        <w:t>_</w:t>
      </w:r>
      <w:r w:rsidRPr="000E58F0">
        <w:t>5</w:t>
      </w:r>
      <w:r w:rsidR="00373896">
        <w:t>(</w:t>
      </w:r>
      <w:r w:rsidRPr="000E58F0">
        <w:t>5</w:t>
      </w:r>
      <w:r w:rsidR="00373896">
        <w:t>)</w:t>
      </w:r>
      <w:r w:rsidRPr="000E58F0">
        <w:t xml:space="preserve"> </w:t>
      </w:r>
      <w:r w:rsidR="001451F3">
        <w:t>+</w:t>
      </w:r>
      <w:r w:rsidRPr="000E58F0">
        <w:t>log</w:t>
      </w:r>
      <w:r w:rsidR="00373896">
        <w:t>_</w:t>
      </w:r>
      <w:r w:rsidRPr="000E58F0">
        <w:t>5(5</w:t>
      </w:r>
      <w:r w:rsidR="00373896">
        <w:t>^(</w:t>
      </w:r>
      <w:r w:rsidRPr="000E58F0">
        <w:t>5</w:t>
      </w:r>
      <w:r w:rsidR="001451F3">
        <w:t xml:space="preserve"> *</w:t>
      </w:r>
      <w:r w:rsidRPr="000E58F0">
        <w:t>x -5</w:t>
      </w:r>
      <w:r w:rsidR="00373896">
        <w:t>)</w:t>
      </w:r>
      <w:r w:rsidRPr="000E58F0">
        <w:t xml:space="preserve">) =1 </w:t>
      </w:r>
      <w:r w:rsidR="001451F3">
        <w:t>+</w:t>
      </w:r>
      <w:r w:rsidRPr="000E58F0">
        <w:t>5</w:t>
      </w:r>
      <w:r w:rsidR="001451F3">
        <w:t xml:space="preserve"> *</w:t>
      </w:r>
      <w:r w:rsidRPr="000E58F0">
        <w:t>x -5 =5</w:t>
      </w:r>
      <w:r w:rsidR="001451F3">
        <w:t xml:space="preserve"> *</w:t>
      </w:r>
      <w:r w:rsidRPr="000E58F0">
        <w:t>x -4</w:t>
      </w:r>
    </w:p>
    <w:p w:rsidR="00373896" w:rsidRDefault="00373896" w:rsidP="000E58F0">
      <w:r>
        <w:t>-----</w:t>
      </w:r>
    </w:p>
    <w:p w:rsidR="00373896" w:rsidRDefault="000E58F0" w:rsidP="000E58F0">
      <w:r w:rsidRPr="000E58F0">
        <w:t>Zur Erinnerung:</w:t>
      </w:r>
    </w:p>
    <w:p w:rsidR="00373896" w:rsidRDefault="000E58F0" w:rsidP="000E58F0">
      <w:r w:rsidRPr="000E58F0">
        <w:t>log</w:t>
      </w:r>
      <w:r w:rsidR="00373896">
        <w:t>_</w:t>
      </w:r>
      <w:r w:rsidRPr="000E58F0">
        <w:t>a</w:t>
      </w:r>
      <w:r w:rsidR="00373896">
        <w:t>(</w:t>
      </w:r>
      <w:r w:rsidRPr="000E58F0">
        <w:t>a</w:t>
      </w:r>
      <w:r w:rsidR="00373896">
        <w:t>^</w:t>
      </w:r>
      <w:r w:rsidRPr="000E58F0">
        <w:t>n</w:t>
      </w:r>
      <w:r w:rsidR="00373896">
        <w:t>)</w:t>
      </w:r>
      <w:r w:rsidRPr="000E58F0">
        <w:t xml:space="preserve"> =n</w:t>
      </w:r>
    </w:p>
    <w:p w:rsidR="00373896" w:rsidRDefault="000E58F0" w:rsidP="000E58F0">
      <w:r w:rsidRPr="000E58F0">
        <w:t>ln</w:t>
      </w:r>
      <w:r w:rsidR="00373896">
        <w:t>(</w:t>
      </w:r>
      <w:r w:rsidR="000734DB">
        <w:t>'</w:t>
      </w:r>
      <w:r w:rsidRPr="000E58F0">
        <w:t>e</w:t>
      </w:r>
      <w:r w:rsidR="00373896">
        <w:t>^</w:t>
      </w:r>
      <w:r w:rsidRPr="000E58F0">
        <w:t>n</w:t>
      </w:r>
      <w:r w:rsidR="00373896">
        <w:t>)</w:t>
      </w:r>
      <w:r w:rsidRPr="000E58F0">
        <w:t xml:space="preserve"> =n</w:t>
      </w:r>
    </w:p>
    <w:p w:rsidR="000E58F0" w:rsidRPr="000E58F0" w:rsidRDefault="000E58F0" w:rsidP="000E58F0">
      <w:r w:rsidRPr="000E58F0">
        <w:t>lg</w:t>
      </w:r>
      <w:r w:rsidR="00373896">
        <w:t>(</w:t>
      </w:r>
      <w:r w:rsidRPr="000E58F0">
        <w:t>10</w:t>
      </w:r>
      <w:r w:rsidR="00373896">
        <w:t>^</w:t>
      </w:r>
      <w:r w:rsidRPr="000E58F0">
        <w:t>n</w:t>
      </w:r>
      <w:r w:rsidR="00373896">
        <w:t>)</w:t>
      </w:r>
      <w:r w:rsidRPr="000E58F0">
        <w:t xml:space="preserve"> =n</w:t>
      </w:r>
    </w:p>
    <w:p w:rsidR="00373896" w:rsidRDefault="00373896" w:rsidP="000E58F0">
      <w:r>
        <w:t>----------</w:t>
      </w:r>
    </w:p>
    <w:p w:rsidR="000E58F0" w:rsidRPr="000E58F0" w:rsidRDefault="00373896" w:rsidP="00373896">
      <w:pPr>
        <w:pStyle w:val="Beispiel"/>
      </w:pPr>
      <w:r>
        <w:t>##-</w:t>
      </w:r>
      <w:r w:rsidR="000E58F0" w:rsidRPr="000E58F0">
        <w:t>Beispiel 1.24: Zusammenfassen zu einem Logarithmus</w:t>
      </w:r>
    </w:p>
    <w:p w:rsidR="000E58F0" w:rsidRPr="000E58F0" w:rsidRDefault="000E58F0" w:rsidP="000E58F0">
      <w:r w:rsidRPr="000E58F0">
        <w:t>a) ln</w:t>
      </w:r>
      <w:r w:rsidR="00373896">
        <w:t>(</w:t>
      </w:r>
      <w:r w:rsidRPr="000E58F0">
        <w:t>a</w:t>
      </w:r>
      <w:r w:rsidR="00373896">
        <w:t>)</w:t>
      </w:r>
      <w:r w:rsidRPr="000E58F0">
        <w:t xml:space="preserve"> </w:t>
      </w:r>
      <w:r w:rsidR="001451F3">
        <w:t>+</w:t>
      </w:r>
      <w:r w:rsidRPr="000E58F0">
        <w:t>ln</w:t>
      </w:r>
      <w:r w:rsidR="00373896">
        <w:t>(</w:t>
      </w:r>
      <w:r w:rsidRPr="000E58F0">
        <w:t>b</w:t>
      </w:r>
      <w:r w:rsidR="00373896">
        <w:t>)</w:t>
      </w:r>
      <w:r w:rsidRPr="000E58F0">
        <w:t xml:space="preserve"> -ln</w:t>
      </w:r>
      <w:r w:rsidR="00373896">
        <w:t>(</w:t>
      </w:r>
      <w:r w:rsidRPr="000E58F0">
        <w:t>1</w:t>
      </w:r>
      <w:r w:rsidR="00373896">
        <w:t>)</w:t>
      </w:r>
      <w:r w:rsidRPr="000E58F0">
        <w:t xml:space="preserve"> -ln</w:t>
      </w:r>
      <w:r w:rsidR="00373896">
        <w:t>(</w:t>
      </w:r>
      <w:r w:rsidRPr="000E58F0">
        <w:t>c</w:t>
      </w:r>
      <w:r w:rsidR="00373896">
        <w:t>)</w:t>
      </w:r>
      <w:r w:rsidRPr="000E58F0">
        <w:t xml:space="preserve"> =In</w:t>
      </w:r>
      <w:r w:rsidR="00373896">
        <w:t>((a *b)/c)</w:t>
      </w:r>
    </w:p>
    <w:p w:rsidR="00373896" w:rsidRDefault="00373896" w:rsidP="00373896">
      <w:r>
        <w:t>-----</w:t>
      </w:r>
    </w:p>
    <w:p w:rsidR="000E58F0" w:rsidRPr="000E58F0" w:rsidRDefault="000E58F0" w:rsidP="000E58F0">
      <w:r w:rsidRPr="000E58F0">
        <w:lastRenderedPageBreak/>
        <w:t>b) 3</w:t>
      </w:r>
      <w:r w:rsidR="00302FEB">
        <w:t xml:space="preserve"> *</w:t>
      </w:r>
      <w:r w:rsidRPr="000E58F0">
        <w:t>ln</w:t>
      </w:r>
      <w:r w:rsidR="00373896">
        <w:t>(</w:t>
      </w:r>
      <w:r w:rsidRPr="000E58F0">
        <w:t>x -1</w:t>
      </w:r>
      <w:r w:rsidR="00373896">
        <w:t>/2)</w:t>
      </w:r>
      <w:r w:rsidR="00302FEB">
        <w:t xml:space="preserve"> *</w:t>
      </w:r>
      <w:r w:rsidRPr="000E58F0">
        <w:t>ln</w:t>
      </w:r>
      <w:r w:rsidR="00373896">
        <w:t>(</w:t>
      </w:r>
      <w:r w:rsidRPr="000E58F0">
        <w:t xml:space="preserve">2 </w:t>
      </w:r>
      <w:r w:rsidR="001451F3">
        <w:t>+</w:t>
      </w:r>
      <w:r w:rsidRPr="000E58F0">
        <w:t>3</w:t>
      </w:r>
      <w:r w:rsidR="00373896">
        <w:t>)</w:t>
      </w:r>
      <w:r w:rsidRPr="000E58F0">
        <w:t xml:space="preserve"> =ln</w:t>
      </w:r>
      <w:r w:rsidR="00373896">
        <w:t>(</w:t>
      </w:r>
      <w:r w:rsidRPr="000E58F0">
        <w:t>x</w:t>
      </w:r>
      <w:r w:rsidR="00373896">
        <w:t>^</w:t>
      </w:r>
      <w:r w:rsidRPr="000E58F0">
        <w:t>3</w:t>
      </w:r>
      <w:r w:rsidR="00373896">
        <w:t>)</w:t>
      </w:r>
      <w:r w:rsidRPr="000E58F0">
        <w:t xml:space="preserve"> -ln</w:t>
      </w:r>
      <w:r w:rsidR="00373896">
        <w:t>^(1/</w:t>
      </w:r>
      <w:r w:rsidRPr="000E58F0">
        <w:t>2</w:t>
      </w:r>
      <w:r w:rsidR="00373896">
        <w:t>)</w:t>
      </w:r>
      <w:r w:rsidRPr="000E58F0">
        <w:t xml:space="preserve"> </w:t>
      </w:r>
      <w:r w:rsidR="001451F3">
        <w:t>+</w:t>
      </w:r>
      <w:r w:rsidRPr="000E58F0">
        <w:t>ln</w:t>
      </w:r>
      <w:r w:rsidR="00373896">
        <w:t>('</w:t>
      </w:r>
      <w:r w:rsidRPr="000E58F0">
        <w:t>e</w:t>
      </w:r>
      <w:r w:rsidR="00373896">
        <w:t>^</w:t>
      </w:r>
      <w:r w:rsidRPr="000E58F0">
        <w:t>3</w:t>
      </w:r>
      <w:r w:rsidR="00373896">
        <w:t>)</w:t>
      </w:r>
      <w:r w:rsidRPr="000E58F0">
        <w:t xml:space="preserve"> =ln</w:t>
      </w:r>
      <w:r w:rsidR="00373896">
        <w:t>((x^3 *'e^3)/('w(2)))</w:t>
      </w:r>
      <w:r w:rsidRPr="000E58F0">
        <w:t xml:space="preserve"> =ln</w:t>
      </w:r>
      <w:r w:rsidR="00373896">
        <w:t>(('e *x)^3)/('w(2)))</w:t>
      </w:r>
    </w:p>
    <w:p w:rsidR="00373896" w:rsidRDefault="00373896" w:rsidP="00373896">
      <w:r>
        <w:t>-----</w:t>
      </w:r>
    </w:p>
    <w:p w:rsidR="00373896" w:rsidRDefault="000E58F0" w:rsidP="000E58F0">
      <w:r w:rsidRPr="000E58F0">
        <w:t>c) -lg</w:t>
      </w:r>
      <w:r w:rsidR="00373896">
        <w:t>(</w:t>
      </w:r>
      <w:r w:rsidRPr="000E58F0">
        <w:t>5</w:t>
      </w:r>
      <w:r w:rsidR="00373896">
        <w:t>)</w:t>
      </w:r>
      <w:r w:rsidRPr="000E58F0">
        <w:t xml:space="preserve"> -lg</w:t>
      </w:r>
      <w:r w:rsidR="00373896">
        <w:t>(</w:t>
      </w:r>
      <w:r w:rsidRPr="000E58F0">
        <w:t>x</w:t>
      </w:r>
      <w:r w:rsidR="00373896">
        <w:t>)</w:t>
      </w:r>
      <w:r w:rsidRPr="000E58F0">
        <w:t xml:space="preserve"> =lg</w:t>
      </w:r>
      <w:r w:rsidR="00373896">
        <w:t>(1/(5 *x))</w:t>
      </w:r>
    </w:p>
    <w:p w:rsidR="00373896" w:rsidRDefault="00373896" w:rsidP="00373896">
      <w:r>
        <w:t>-----</w:t>
      </w:r>
    </w:p>
    <w:p w:rsidR="00373896" w:rsidRDefault="000E58F0" w:rsidP="000E58F0">
      <w:r w:rsidRPr="000E58F0">
        <w:t>d) 3</w:t>
      </w:r>
      <w:r w:rsidR="00373896">
        <w:t>/4</w:t>
      </w:r>
      <w:r w:rsidR="00302FEB">
        <w:t xml:space="preserve"> *</w:t>
      </w:r>
      <w:r w:rsidRPr="000E58F0">
        <w:t>lg</w:t>
      </w:r>
      <w:r w:rsidR="00373896">
        <w:t>(</w:t>
      </w:r>
      <w:r w:rsidRPr="000E58F0">
        <w:t>x</w:t>
      </w:r>
      <w:r w:rsidR="00373896">
        <w:t>)</w:t>
      </w:r>
      <w:r w:rsidRPr="000E58F0">
        <w:t xml:space="preserve"> </w:t>
      </w:r>
      <w:r w:rsidR="001451F3">
        <w:t>+</w:t>
      </w:r>
      <w:r w:rsidR="00373896">
        <w:t>1/</w:t>
      </w:r>
      <w:r w:rsidRPr="000E58F0">
        <w:t xml:space="preserve">4 </w:t>
      </w:r>
      <w:r w:rsidR="00373896">
        <w:t>*lg</w:t>
      </w:r>
      <w:r w:rsidRPr="000E58F0">
        <w:t>(x -y) -2</w:t>
      </w:r>
      <w:r w:rsidR="00302FEB">
        <w:t xml:space="preserve"> *</w:t>
      </w:r>
      <w:r w:rsidR="00373896">
        <w:t>lg</w:t>
      </w:r>
      <w:r w:rsidRPr="000E58F0">
        <w:t xml:space="preserve">(x </w:t>
      </w:r>
      <w:r w:rsidR="001451F3">
        <w:t>+</w:t>
      </w:r>
      <w:r w:rsidRPr="000E58F0">
        <w:t>y) =lg</w:t>
      </w:r>
      <w:r w:rsidR="00373896">
        <w:t xml:space="preserve">((x^(3/4) *(x -y)^(1/4))/((x +y)^2) </w:t>
      </w:r>
      <w:r w:rsidRPr="000E58F0">
        <w:t>=</w:t>
      </w:r>
      <w:r w:rsidR="00373896">
        <w:t>lg(( ^(4)'w(x^3 *(x -y)))/(x +y)^2))</w:t>
      </w:r>
    </w:p>
    <w:p w:rsidR="00373896" w:rsidRDefault="00373896" w:rsidP="00373896">
      <w:r>
        <w:t>-----</w:t>
      </w:r>
    </w:p>
    <w:p w:rsidR="000E58F0" w:rsidRDefault="000E58F0" w:rsidP="000E58F0">
      <w:r w:rsidRPr="000E58F0">
        <w:t>e) 2</w:t>
      </w:r>
      <w:r w:rsidR="00302FEB">
        <w:t xml:space="preserve"> *</w:t>
      </w:r>
      <w:r w:rsidRPr="000E58F0">
        <w:t>lg</w:t>
      </w:r>
      <w:r w:rsidR="00373896">
        <w:t>(</w:t>
      </w:r>
      <w:r w:rsidRPr="000E58F0">
        <w:t>x</w:t>
      </w:r>
      <w:r w:rsidR="00373896">
        <w:t>)</w:t>
      </w:r>
      <w:r w:rsidRPr="000E58F0">
        <w:t xml:space="preserve"> -lg</w:t>
      </w:r>
      <w:r w:rsidR="00373896">
        <w:t>(</w:t>
      </w:r>
      <w:r w:rsidRPr="000E58F0">
        <w:t>3</w:t>
      </w:r>
      <w:r w:rsidR="00373896">
        <w:t>)</w:t>
      </w:r>
      <w:r w:rsidRPr="000E58F0">
        <w:t xml:space="preserve"> </w:t>
      </w:r>
      <w:r w:rsidR="001451F3">
        <w:t>+</w:t>
      </w:r>
      <w:r w:rsidRPr="000E58F0">
        <w:t>3</w:t>
      </w:r>
      <w:r w:rsidR="00302FEB">
        <w:t xml:space="preserve"> *</w:t>
      </w:r>
      <w:r w:rsidRPr="000E58F0">
        <w:t>lg</w:t>
      </w:r>
      <w:r w:rsidR="00373896">
        <w:t>(</w:t>
      </w:r>
      <w:r w:rsidRPr="000E58F0">
        <w:t>y</w:t>
      </w:r>
      <w:r w:rsidR="00373896">
        <w:t>)</w:t>
      </w:r>
      <w:r w:rsidRPr="000E58F0">
        <w:t xml:space="preserve"> -lg</w:t>
      </w:r>
      <w:r w:rsidR="00373896">
        <w:t>(</w:t>
      </w:r>
      <w:r w:rsidRPr="000E58F0">
        <w:t>10</w:t>
      </w:r>
      <w:r w:rsidR="00373896">
        <w:t>)</w:t>
      </w:r>
      <w:r w:rsidRPr="000E58F0">
        <w:t xml:space="preserve"> =lg</w:t>
      </w:r>
      <w:r w:rsidR="00373896">
        <w:t>((x^2 *y^3)/(30))</w:t>
      </w:r>
    </w:p>
    <w:p w:rsidR="00373896" w:rsidRPr="000E58F0" w:rsidRDefault="00373896" w:rsidP="000E58F0">
      <w:r>
        <w:t>-----</w:t>
      </w:r>
    </w:p>
    <w:p w:rsidR="000E58F0" w:rsidRPr="000E58F0" w:rsidRDefault="000E58F0" w:rsidP="000E58F0">
      <w:r w:rsidRPr="000E58F0">
        <w:t>log</w:t>
      </w:r>
      <w:r w:rsidR="00373896">
        <w:t>_</w:t>
      </w:r>
      <w:r w:rsidRPr="000E58F0">
        <w:t>a</w:t>
      </w:r>
      <w:r w:rsidR="00373896">
        <w:t>(</w:t>
      </w:r>
      <w:r w:rsidRPr="000E58F0">
        <w:t>1</w:t>
      </w:r>
      <w:r w:rsidR="00373896">
        <w:t>)</w:t>
      </w:r>
      <w:r w:rsidRPr="000E58F0">
        <w:t xml:space="preserve"> =0</w:t>
      </w:r>
    </w:p>
    <w:p w:rsidR="000E58F0" w:rsidRPr="000E58F0" w:rsidRDefault="000E58F0" w:rsidP="000E58F0">
      <w:r w:rsidRPr="000E58F0">
        <w:t>ln</w:t>
      </w:r>
      <w:r w:rsidR="00373896">
        <w:t>('</w:t>
      </w:r>
      <w:r w:rsidRPr="000E58F0">
        <w:t>e</w:t>
      </w:r>
      <w:r w:rsidR="00373896">
        <w:t>)</w:t>
      </w:r>
      <w:r w:rsidRPr="000E58F0">
        <w:t xml:space="preserve"> =1</w:t>
      </w:r>
    </w:p>
    <w:p w:rsidR="00373896" w:rsidRDefault="00373896" w:rsidP="00373896">
      <w:r>
        <w:t>----------</w:t>
      </w:r>
    </w:p>
    <w:p w:rsidR="000E58F0" w:rsidRPr="000E58F0" w:rsidRDefault="00373896" w:rsidP="00373896">
      <w:pPr>
        <w:pStyle w:val="Beispiel"/>
      </w:pPr>
      <w:r>
        <w:t>##-</w:t>
      </w:r>
      <w:r w:rsidR="000E58F0" w:rsidRPr="000E58F0">
        <w:t>Beispiel 1.25: Einfache Berechnungen mit Logarithmen</w:t>
      </w:r>
    </w:p>
    <w:p w:rsidR="000E58F0" w:rsidRPr="000E58F0" w:rsidRDefault="000E58F0" w:rsidP="000E58F0">
      <w:r w:rsidRPr="000E58F0">
        <w:t>Berechnen Sie ohne Technologie.</w:t>
      </w:r>
    </w:p>
    <w:p w:rsidR="000E58F0" w:rsidRPr="000E58F0" w:rsidRDefault="000E58F0" w:rsidP="000E58F0">
      <w:r w:rsidRPr="000E58F0">
        <w:t>a) lg</w:t>
      </w:r>
      <w:r w:rsidR="00373896">
        <w:t>(</w:t>
      </w:r>
      <w:r w:rsidRPr="000E58F0">
        <w:t>0,0001</w:t>
      </w:r>
      <w:r w:rsidR="00373896">
        <w:t>)</w:t>
      </w:r>
      <w:r w:rsidRPr="000E58F0">
        <w:t xml:space="preserve"> </w:t>
      </w:r>
      <w:r w:rsidR="001451F3">
        <w:t>+</w:t>
      </w:r>
      <w:r w:rsidRPr="000E58F0">
        <w:t>4</w:t>
      </w:r>
      <w:r w:rsidR="001451F3">
        <w:t xml:space="preserve"> *</w:t>
      </w:r>
      <w:r w:rsidRPr="000E58F0">
        <w:t>ln</w:t>
      </w:r>
      <w:r w:rsidR="00373896">
        <w:t>('</w:t>
      </w:r>
      <w:r w:rsidRPr="000E58F0">
        <w:t>e</w:t>
      </w:r>
      <w:r w:rsidR="00373896">
        <w:t>)</w:t>
      </w:r>
      <w:r w:rsidRPr="000E58F0">
        <w:t xml:space="preserve"> =-4 </w:t>
      </w:r>
      <w:r w:rsidR="001451F3">
        <w:t>+</w:t>
      </w:r>
      <w:r w:rsidRPr="000E58F0">
        <w:t>4 =0</w:t>
      </w:r>
    </w:p>
    <w:p w:rsidR="000E58F0" w:rsidRPr="000E58F0" w:rsidRDefault="000E58F0" w:rsidP="000E58F0">
      <w:r w:rsidRPr="000E58F0">
        <w:t>b) 3</w:t>
      </w:r>
      <w:r w:rsidR="001451F3">
        <w:t xml:space="preserve"> *</w:t>
      </w:r>
      <w:r w:rsidRPr="000E58F0">
        <w:t>ln</w:t>
      </w:r>
      <w:r w:rsidR="00373896">
        <w:t>('</w:t>
      </w:r>
      <w:r w:rsidRPr="000E58F0">
        <w:t>e</w:t>
      </w:r>
      <w:r w:rsidR="00373896">
        <w:t>^</w:t>
      </w:r>
      <w:r w:rsidRPr="000E58F0">
        <w:t>2</w:t>
      </w:r>
      <w:r w:rsidR="00373896">
        <w:t>)</w:t>
      </w:r>
      <w:r w:rsidRPr="000E58F0">
        <w:t xml:space="preserve"> </w:t>
      </w:r>
      <w:r w:rsidR="001451F3">
        <w:t>+</w:t>
      </w:r>
      <w:r w:rsidRPr="000E58F0">
        <w:t>lg</w:t>
      </w:r>
      <w:r w:rsidR="00373896">
        <w:t>(</w:t>
      </w:r>
      <w:r w:rsidRPr="000E58F0">
        <w:t>0,01</w:t>
      </w:r>
      <w:r w:rsidR="00373896">
        <w:t>)</w:t>
      </w:r>
      <w:r w:rsidRPr="000E58F0">
        <w:t xml:space="preserve"> -log</w:t>
      </w:r>
      <w:r w:rsidR="00373896">
        <w:t>_</w:t>
      </w:r>
      <w:r w:rsidRPr="000E58F0">
        <w:t>4</w:t>
      </w:r>
      <w:r w:rsidR="00373896">
        <w:t>(</w:t>
      </w:r>
      <w:r w:rsidRPr="000E58F0">
        <w:t>1</w:t>
      </w:r>
      <w:r w:rsidR="00373896">
        <w:t>)</w:t>
      </w:r>
      <w:r w:rsidRPr="000E58F0">
        <w:t xml:space="preserve"> =3</w:t>
      </w:r>
      <w:r w:rsidR="001451F3">
        <w:t xml:space="preserve"> *</w:t>
      </w:r>
      <w:r w:rsidRPr="000E58F0">
        <w:t>2 -2 -0 =4</w:t>
      </w:r>
    </w:p>
    <w:p w:rsidR="000E58F0" w:rsidRPr="000E58F0" w:rsidRDefault="000E58F0" w:rsidP="000E58F0">
      <w:r w:rsidRPr="000E58F0">
        <w:lastRenderedPageBreak/>
        <w:t>c) log</w:t>
      </w:r>
      <w:r w:rsidR="00373896">
        <w:t>_</w:t>
      </w:r>
      <w:r w:rsidRPr="000E58F0">
        <w:t>3</w:t>
      </w:r>
      <w:r w:rsidR="00373896">
        <w:t>(</w:t>
      </w:r>
      <w:r w:rsidRPr="000E58F0">
        <w:t>1</w:t>
      </w:r>
      <w:r w:rsidR="00373896">
        <w:t>)</w:t>
      </w:r>
      <w:r w:rsidRPr="000E58F0">
        <w:t xml:space="preserve"> </w:t>
      </w:r>
      <w:r w:rsidR="001451F3">
        <w:t>+</w:t>
      </w:r>
      <w:r w:rsidRPr="000E58F0">
        <w:t>log</w:t>
      </w:r>
      <w:r w:rsidR="00373896">
        <w:t>_</w:t>
      </w:r>
      <w:r w:rsidRPr="000E58F0">
        <w:t>3</w:t>
      </w:r>
      <w:r w:rsidR="00373896">
        <w:t>('w(</w:t>
      </w:r>
      <w:r w:rsidRPr="000E58F0">
        <w:t>3</w:t>
      </w:r>
      <w:r w:rsidR="00373896">
        <w:t>))</w:t>
      </w:r>
      <w:r w:rsidRPr="000E58F0">
        <w:t xml:space="preserve"> -log</w:t>
      </w:r>
      <w:r w:rsidR="00373896">
        <w:t>_</w:t>
      </w:r>
      <w:r w:rsidRPr="000E58F0">
        <w:t>3</w:t>
      </w:r>
      <w:r w:rsidR="00373896">
        <w:t>(</w:t>
      </w:r>
      <w:r w:rsidRPr="000E58F0">
        <w:t>9</w:t>
      </w:r>
      <w:r w:rsidR="00373896">
        <w:t>)</w:t>
      </w:r>
      <w:r w:rsidRPr="000E58F0">
        <w:t xml:space="preserve"> =0 </w:t>
      </w:r>
      <w:r w:rsidR="001451F3">
        <w:t>+</w:t>
      </w:r>
      <w:r w:rsidRPr="000E58F0">
        <w:t>1</w:t>
      </w:r>
      <w:r w:rsidR="00373896">
        <w:t>/2 -2 =-3/2</w:t>
      </w:r>
      <w:r w:rsidRPr="000E58F0">
        <w:t xml:space="preserve"> =-1,5</w:t>
      </w:r>
    </w:p>
    <w:p w:rsidR="00373896" w:rsidRDefault="00373896" w:rsidP="00373896">
      <w:r>
        <w:t>----------</w:t>
      </w:r>
    </w:p>
    <w:p w:rsidR="000E58F0" w:rsidRPr="000E58F0" w:rsidRDefault="00373896" w:rsidP="000E58F0">
      <w:r>
        <w:t>|</w:t>
      </w:r>
      <w:r w:rsidR="000E58F0" w:rsidRPr="000E58F0">
        <w:t>Besonderheiten bei Logarithmen</w:t>
      </w:r>
      <w:r>
        <w:t>|</w:t>
      </w:r>
    </w:p>
    <w:p w:rsidR="000E58F0" w:rsidRPr="000E58F0" w:rsidRDefault="000E58F0" w:rsidP="00373896">
      <w:pPr>
        <w:pStyle w:val="FormatErsteEbeneListe"/>
      </w:pPr>
      <w:r w:rsidRPr="000E58F0">
        <w:t>log(u -v) lässt sich im Allgemeinen nicht vereinfachen.</w:t>
      </w:r>
    </w:p>
    <w:p w:rsidR="000E58F0" w:rsidRPr="000E58F0" w:rsidRDefault="00373896" w:rsidP="00373896">
      <w:pPr>
        <w:pStyle w:val="FormatErsteEbeneListe"/>
      </w:pPr>
      <w:r>
        <w:t>(l</w:t>
      </w:r>
      <w:r w:rsidR="000E58F0" w:rsidRPr="000E58F0">
        <w:t>og</w:t>
      </w:r>
      <w:r>
        <w:t>(u))/(</w:t>
      </w:r>
      <w:r w:rsidRPr="000E58F0">
        <w:t>log</w:t>
      </w:r>
      <w:r>
        <w:t>(</w:t>
      </w:r>
      <w:r w:rsidRPr="000E58F0">
        <w:t>v</w:t>
      </w:r>
      <w:r>
        <w:t>))</w:t>
      </w:r>
      <w:r w:rsidR="000E58F0" w:rsidRPr="000E58F0">
        <w:t xml:space="preserve"> lässt sich im Allgemeine</w:t>
      </w:r>
      <w:r>
        <w:t>n ebenfalls nicht vereinfachen.</w:t>
      </w:r>
    </w:p>
    <w:p w:rsidR="00F417B7" w:rsidRDefault="000E58F0" w:rsidP="000E58F0">
      <w:r w:rsidRPr="000E58F0">
        <w:t>Aber:</w:t>
      </w:r>
      <w:r w:rsidR="00F417B7" w:rsidRPr="00F417B7">
        <w:t xml:space="preserve"> </w:t>
      </w:r>
      <w:r w:rsidR="00F417B7">
        <w:t>(l</w:t>
      </w:r>
      <w:r w:rsidR="00F417B7" w:rsidRPr="000E58F0">
        <w:t>og</w:t>
      </w:r>
      <w:r w:rsidR="00F417B7">
        <w:t>(8))/(</w:t>
      </w:r>
      <w:r w:rsidR="00F417B7" w:rsidRPr="000E58F0">
        <w:t>log</w:t>
      </w:r>
      <w:r w:rsidR="00F417B7">
        <w:t>(8))</w:t>
      </w:r>
      <w:r w:rsidRPr="000E58F0">
        <w:t xml:space="preserve"> =</w:t>
      </w:r>
      <w:r w:rsidR="00F417B7">
        <w:t>(l</w:t>
      </w:r>
      <w:r w:rsidR="00F417B7" w:rsidRPr="000E58F0">
        <w:t>og</w:t>
      </w:r>
      <w:r w:rsidR="00F417B7">
        <w:t>(2^3))/(</w:t>
      </w:r>
      <w:r w:rsidR="00F417B7" w:rsidRPr="000E58F0">
        <w:t>log</w:t>
      </w:r>
      <w:r w:rsidR="00F417B7">
        <w:t>(2)) =(3 *l</w:t>
      </w:r>
      <w:r w:rsidR="00F417B7" w:rsidRPr="000E58F0">
        <w:t>og</w:t>
      </w:r>
      <w:r w:rsidR="00F417B7">
        <w:t>(2))/(</w:t>
      </w:r>
      <w:r w:rsidR="00F417B7" w:rsidRPr="000E58F0">
        <w:t>log</w:t>
      </w:r>
      <w:r w:rsidR="00F417B7">
        <w:t>(2))</w:t>
      </w:r>
      <w:r w:rsidRPr="000E58F0">
        <w:t xml:space="preserve"> =3</w:t>
      </w:r>
    </w:p>
    <w:p w:rsidR="000E58F0" w:rsidRPr="000E58F0" w:rsidRDefault="000E58F0" w:rsidP="00F417B7">
      <w:pPr>
        <w:pStyle w:val="FormatErsteEbeneListe"/>
      </w:pPr>
      <w:r w:rsidRPr="000E58F0">
        <w:t>lg(-2) existiert nicht. Aber lg</w:t>
      </w:r>
      <w:r w:rsidR="00F417B7">
        <w:t>(</w:t>
      </w:r>
      <w:r w:rsidRPr="000E58F0">
        <w:t>x</w:t>
      </w:r>
      <w:r w:rsidR="00F417B7">
        <w:t>)</w:t>
      </w:r>
      <w:r w:rsidRPr="000E58F0">
        <w:t xml:space="preserve"> =-2</w:t>
      </w:r>
      <w:r w:rsidR="00F417B7">
        <w:t xml:space="preserve"> &lt;=&gt;</w:t>
      </w:r>
      <w:r w:rsidRPr="000E58F0">
        <w:t xml:space="preserve"> x =0,01.</w:t>
      </w:r>
    </w:p>
    <w:p w:rsidR="00F417B7" w:rsidRDefault="000E58F0" w:rsidP="00F417B7">
      <w:pPr>
        <w:pStyle w:val="FormatErsteEbeneListe"/>
      </w:pPr>
      <w:r w:rsidRPr="000E58F0">
        <w:t>2</w:t>
      </w:r>
      <w:r w:rsidR="00F417B7">
        <w:t>/3</w:t>
      </w:r>
      <w:r w:rsidRPr="000E58F0">
        <w:t xml:space="preserve"> =lg</w:t>
      </w:r>
      <w:r w:rsidR="00F417B7">
        <w:t>(</w:t>
      </w:r>
      <w:r w:rsidRPr="000E58F0">
        <w:t>10</w:t>
      </w:r>
      <w:r w:rsidR="00F417B7">
        <w:t>^(2/</w:t>
      </w:r>
      <w:r w:rsidRPr="000E58F0">
        <w:t>3</w:t>
      </w:r>
      <w:r w:rsidR="00F417B7">
        <w:t>))</w:t>
      </w:r>
      <w:r w:rsidRPr="000E58F0">
        <w:t xml:space="preserve"> =ln</w:t>
      </w:r>
      <w:r w:rsidR="00F417B7">
        <w:t>('</w:t>
      </w:r>
      <w:r w:rsidRPr="000E58F0">
        <w:t>e</w:t>
      </w:r>
      <w:r w:rsidR="00F417B7">
        <w:t>^(2/3))</w:t>
      </w:r>
      <w:r w:rsidRPr="000E58F0">
        <w:t xml:space="preserve"> =log</w:t>
      </w:r>
      <w:r w:rsidR="00F417B7">
        <w:t>_a(</w:t>
      </w:r>
      <w:r w:rsidRPr="000E58F0">
        <w:t>a</w:t>
      </w:r>
      <w:r w:rsidR="00F417B7">
        <w:t>^(2/</w:t>
      </w:r>
      <w:r w:rsidRPr="000E58F0">
        <w:t>3</w:t>
      </w:r>
      <w:r w:rsidR="00F417B7">
        <w:t>))</w:t>
      </w:r>
      <w:r w:rsidRPr="000E58F0">
        <w:t xml:space="preserve"> =... Man kann mit beliebiger Basis fortsetzen.</w:t>
      </w:r>
    </w:p>
    <w:p w:rsidR="000E58F0" w:rsidRPr="000E58F0" w:rsidRDefault="00F417B7" w:rsidP="000E58F0">
      <w:r>
        <w:t>0,714 =lg(</w:t>
      </w:r>
      <w:r w:rsidR="000E58F0" w:rsidRPr="000E58F0">
        <w:t>10</w:t>
      </w:r>
      <w:r>
        <w:t>^(</w:t>
      </w:r>
      <w:r w:rsidR="000E58F0" w:rsidRPr="000E58F0">
        <w:t>0,714</w:t>
      </w:r>
      <w:r>
        <w:t>))</w:t>
      </w:r>
      <w:r w:rsidR="000E58F0" w:rsidRPr="000E58F0">
        <w:t xml:space="preserve"> =ln</w:t>
      </w:r>
      <w:r>
        <w:t>('</w:t>
      </w:r>
      <w:r w:rsidR="000E58F0" w:rsidRPr="000E58F0">
        <w:t>e</w:t>
      </w:r>
      <w:r>
        <w:t>^(</w:t>
      </w:r>
      <w:r w:rsidR="000E58F0" w:rsidRPr="000E58F0">
        <w:t>0,714</w:t>
      </w:r>
      <w:r>
        <w:t>))</w:t>
      </w:r>
      <w:r w:rsidR="000E58F0" w:rsidRPr="000E58F0">
        <w:t xml:space="preserve"> =... Man kann mit beliebiger Basis fortsetzen.</w:t>
      </w:r>
    </w:p>
    <w:p w:rsidR="000E58F0" w:rsidRPr="000E58F0" w:rsidRDefault="00F417B7" w:rsidP="00F417B7">
      <w:pPr>
        <w:pStyle w:val="FormatKopfzeile"/>
      </w:pPr>
      <w:r>
        <w:t xml:space="preserve">j-22 - </w:t>
      </w:r>
      <w:r w:rsidR="000E58F0" w:rsidRPr="000E58F0">
        <w:t>Wachstums- und Abnahmeprozesse</w:t>
      </w:r>
    </w:p>
    <w:p w:rsidR="000E58F0" w:rsidRPr="000E58F0" w:rsidRDefault="00F417B7" w:rsidP="00F417B7">
      <w:pPr>
        <w:pStyle w:val="berschrift4"/>
      </w:pPr>
      <w:bookmarkStart w:id="15" w:name="_Toc492890333"/>
      <w:r>
        <w:t>**-</w:t>
      </w:r>
      <w:r w:rsidR="000E58F0" w:rsidRPr="000E58F0">
        <w:t>1.1.5 Exponentialgleichungen</w:t>
      </w:r>
      <w:bookmarkEnd w:id="15"/>
    </w:p>
    <w:p w:rsidR="000E58F0" w:rsidRPr="000E58F0" w:rsidRDefault="000E58F0" w:rsidP="000E58F0">
      <w:r w:rsidRPr="000E58F0">
        <w:t>In der Folge werden allgemeine Exponentialgleichungen vom Typ a</w:t>
      </w:r>
      <w:r w:rsidR="00F417B7">
        <w:t>^(</w:t>
      </w:r>
      <w:r w:rsidRPr="000E58F0">
        <w:t xml:space="preserve">k </w:t>
      </w:r>
      <w:r w:rsidR="00F417B7">
        <w:t>*</w:t>
      </w:r>
      <w:r w:rsidRPr="000E58F0">
        <w:t>x</w:t>
      </w:r>
      <w:r w:rsidR="00F417B7">
        <w:t>)</w:t>
      </w:r>
      <w:r w:rsidRPr="000E58F0">
        <w:t xml:space="preserve"> =b betrachtet und mithilfe des Logarithmus nach x aufgelöst.</w:t>
      </w:r>
    </w:p>
    <w:p w:rsidR="000E58F0" w:rsidRPr="000E58F0" w:rsidRDefault="000E58F0" w:rsidP="000E58F0">
      <w:r w:rsidRPr="000E58F0">
        <w:t>Dazu wird die Umkehrbarkeit des Logarithmierens verwendet.</w:t>
      </w:r>
    </w:p>
    <w:p w:rsidR="000E58F0" w:rsidRPr="000E58F0" w:rsidRDefault="000E58F0" w:rsidP="000E58F0">
      <w:r w:rsidRPr="000E58F0">
        <w:lastRenderedPageBreak/>
        <w:t>Es gilt: u =v</w:t>
      </w:r>
      <w:r w:rsidR="00F417B7">
        <w:t xml:space="preserve"> &lt;=&gt;</w:t>
      </w:r>
      <w:r w:rsidRPr="000E58F0">
        <w:t xml:space="preserve"> log</w:t>
      </w:r>
      <w:r w:rsidR="00F417B7">
        <w:t>_</w:t>
      </w:r>
      <w:r w:rsidRPr="000E58F0">
        <w:t>a</w:t>
      </w:r>
      <w:r w:rsidR="00F417B7">
        <w:t>(</w:t>
      </w:r>
      <w:r w:rsidRPr="000E58F0">
        <w:t>u</w:t>
      </w:r>
      <w:r w:rsidR="00F417B7">
        <w:t>)</w:t>
      </w:r>
      <w:r w:rsidRPr="000E58F0">
        <w:t xml:space="preserve"> =log</w:t>
      </w:r>
      <w:r w:rsidR="00F417B7">
        <w:t>_a(</w:t>
      </w:r>
      <w:r w:rsidRPr="000E58F0">
        <w:t>v</w:t>
      </w:r>
      <w:r w:rsidR="00F417B7">
        <w:t>) für u, v 'el</w:t>
      </w:r>
      <w:r w:rsidRPr="000E58F0">
        <w:t xml:space="preserve"> </w:t>
      </w:r>
      <w:r w:rsidR="00F417B7">
        <w:t>'</w:t>
      </w:r>
      <w:r w:rsidRPr="000E58F0">
        <w:t>R</w:t>
      </w:r>
      <w:r w:rsidR="00F417B7">
        <w:t>^</w:t>
      </w:r>
      <w:r w:rsidRPr="000E58F0">
        <w:t>+</w:t>
      </w:r>
    </w:p>
    <w:p w:rsidR="00F417B7" w:rsidRDefault="00F417B7" w:rsidP="00F417B7">
      <w:r>
        <w:t>----------</w:t>
      </w:r>
    </w:p>
    <w:p w:rsidR="000E58F0" w:rsidRPr="000E58F0" w:rsidRDefault="00F417B7" w:rsidP="000E58F0">
      <w:r>
        <w:t>|</w:t>
      </w:r>
      <w:r w:rsidR="000E58F0" w:rsidRPr="000E58F0">
        <w:t>Satz: Logarithmieren ist eine Äquivalenzumformung</w:t>
      </w:r>
      <w:r>
        <w:t>|</w:t>
      </w:r>
    </w:p>
    <w:p w:rsidR="000E58F0" w:rsidRPr="000E58F0" w:rsidRDefault="000E58F0" w:rsidP="000E58F0">
      <w:r w:rsidRPr="000E58F0">
        <w:t>Wird eine Gleichung auf beiden Seiten logarithmiert, dann ändert sich die Lösungsmenge nicht.</w:t>
      </w:r>
    </w:p>
    <w:p w:rsidR="000E58F0" w:rsidRPr="000E58F0" w:rsidRDefault="000E58F0" w:rsidP="000E58F0">
      <w:r w:rsidRPr="000E58F0">
        <w:t xml:space="preserve">Das Logarithmieren ist eine </w:t>
      </w:r>
      <w:r w:rsidR="00F417B7">
        <w:t>|</w:t>
      </w:r>
      <w:r w:rsidRPr="000E58F0">
        <w:t>Äquivalenzumformung</w:t>
      </w:r>
      <w:r w:rsidR="00F417B7">
        <w:t>|</w:t>
      </w:r>
      <w:r w:rsidRPr="000E58F0">
        <w:t>.</w:t>
      </w:r>
    </w:p>
    <w:p w:rsidR="00F417B7" w:rsidRDefault="00F417B7" w:rsidP="00F417B7">
      <w:r>
        <w:t>----------</w:t>
      </w:r>
    </w:p>
    <w:p w:rsidR="000E58F0" w:rsidRPr="000E58F0" w:rsidRDefault="00F417B7" w:rsidP="00F417B7">
      <w:pPr>
        <w:pStyle w:val="Beispiel"/>
      </w:pPr>
      <w:r>
        <w:t>##-</w:t>
      </w:r>
      <w:r w:rsidR="000E58F0" w:rsidRPr="000E58F0">
        <w:t>Beispiel 1.26: Einfache Berechnungen mit Logarithmen</w:t>
      </w:r>
    </w:p>
    <w:p w:rsidR="000E58F0" w:rsidRPr="000E58F0" w:rsidRDefault="000E58F0" w:rsidP="000E58F0">
      <w:r w:rsidRPr="000E58F0">
        <w:t>Lösen Sie die Exponentialgleichung 2x =5.</w:t>
      </w:r>
    </w:p>
    <w:p w:rsidR="00F417B7" w:rsidRDefault="000E58F0" w:rsidP="000E58F0">
      <w:r w:rsidRPr="000E58F0">
        <w:t>2</w:t>
      </w:r>
      <w:r w:rsidR="00F417B7">
        <w:t>^</w:t>
      </w:r>
      <w:r w:rsidRPr="000E58F0">
        <w:t>x =5 | lg</w:t>
      </w:r>
    </w:p>
    <w:p w:rsidR="00F417B7" w:rsidRDefault="00F417B7" w:rsidP="000E58F0">
      <w:r>
        <w:t>lg(</w:t>
      </w:r>
      <w:r w:rsidR="000E58F0" w:rsidRPr="000E58F0">
        <w:t>2</w:t>
      </w:r>
      <w:r>
        <w:t>^</w:t>
      </w:r>
      <w:r w:rsidR="000E58F0" w:rsidRPr="000E58F0">
        <w:t>x</w:t>
      </w:r>
      <w:r>
        <w:t>)</w:t>
      </w:r>
      <w:r w:rsidR="000E58F0" w:rsidRPr="000E58F0">
        <w:t xml:space="preserve"> =lg</w:t>
      </w:r>
      <w:r>
        <w:t>(</w:t>
      </w:r>
      <w:r w:rsidR="000E58F0" w:rsidRPr="000E58F0">
        <w:t>5</w:t>
      </w:r>
      <w:r>
        <w:t>)</w:t>
      </w:r>
    </w:p>
    <w:p w:rsidR="000E58F0" w:rsidRPr="000E58F0" w:rsidRDefault="000E58F0" w:rsidP="000E58F0">
      <w:r w:rsidRPr="000E58F0">
        <w:t>x</w:t>
      </w:r>
      <w:r w:rsidR="00302FEB">
        <w:t xml:space="preserve"> *</w:t>
      </w:r>
      <w:r w:rsidRPr="000E58F0">
        <w:t>lg</w:t>
      </w:r>
      <w:r w:rsidR="00501723">
        <w:t>(</w:t>
      </w:r>
      <w:r w:rsidRPr="000E58F0">
        <w:t>2</w:t>
      </w:r>
      <w:r w:rsidR="00501723">
        <w:t>)</w:t>
      </w:r>
      <w:r w:rsidRPr="000E58F0">
        <w:t xml:space="preserve"> =lg</w:t>
      </w:r>
      <w:r w:rsidR="00501723">
        <w:t>(</w:t>
      </w:r>
      <w:r w:rsidRPr="000E58F0">
        <w:t>5</w:t>
      </w:r>
      <w:r w:rsidR="00501723">
        <w:t>)</w:t>
      </w:r>
    </w:p>
    <w:p w:rsidR="000E58F0" w:rsidRPr="000E58F0" w:rsidRDefault="000E58F0" w:rsidP="000E58F0">
      <w:r w:rsidRPr="000E58F0">
        <w:t xml:space="preserve">x </w:t>
      </w:r>
      <w:r w:rsidR="00501723">
        <w:t>=(</w:t>
      </w:r>
      <w:r w:rsidRPr="000E58F0">
        <w:t>lg</w:t>
      </w:r>
      <w:r w:rsidR="00501723">
        <w:t>(5))/(</w:t>
      </w:r>
      <w:r w:rsidR="00501723" w:rsidRPr="000E58F0">
        <w:t>lg</w:t>
      </w:r>
      <w:r w:rsidR="00501723">
        <w:t>(</w:t>
      </w:r>
      <w:r w:rsidR="00501723" w:rsidRPr="000E58F0">
        <w:t>2</w:t>
      </w:r>
      <w:r w:rsidR="00501723">
        <w:t>))</w:t>
      </w:r>
    </w:p>
    <w:p w:rsidR="00501723" w:rsidRDefault="000E58F0" w:rsidP="000E58F0">
      <w:r w:rsidRPr="000E58F0">
        <w:t>x ~</w:t>
      </w:r>
      <w:r w:rsidR="00501723">
        <w:t>~</w:t>
      </w:r>
      <w:r w:rsidRPr="000E58F0">
        <w:t>2,3219</w:t>
      </w:r>
    </w:p>
    <w:p w:rsidR="000E58F0" w:rsidRPr="000E58F0" w:rsidRDefault="000E58F0" w:rsidP="000E58F0">
      <w:r w:rsidRPr="000E58F0">
        <w:t>L ={2,3219}</w:t>
      </w:r>
    </w:p>
    <w:p w:rsidR="000E58F0" w:rsidRPr="000E58F0" w:rsidRDefault="000E58F0" w:rsidP="000E58F0">
      <w:r w:rsidRPr="000E58F0">
        <w:t>oder</w:t>
      </w:r>
    </w:p>
    <w:p w:rsidR="000E58F0" w:rsidRPr="000E58F0" w:rsidRDefault="000E58F0" w:rsidP="000E58F0">
      <w:r w:rsidRPr="000E58F0">
        <w:t>2</w:t>
      </w:r>
      <w:r w:rsidR="00501723">
        <w:t>^</w:t>
      </w:r>
      <w:r w:rsidRPr="000E58F0">
        <w:t>x =5 | ln</w:t>
      </w:r>
    </w:p>
    <w:p w:rsidR="000E58F0" w:rsidRPr="000E58F0" w:rsidRDefault="00501723" w:rsidP="000E58F0">
      <w:r>
        <w:t>ln(</w:t>
      </w:r>
      <w:r w:rsidR="000E58F0" w:rsidRPr="000E58F0">
        <w:t>2</w:t>
      </w:r>
      <w:r>
        <w:t>^</w:t>
      </w:r>
      <w:r w:rsidR="000E58F0" w:rsidRPr="000E58F0">
        <w:t>x</w:t>
      </w:r>
      <w:r>
        <w:t>)</w:t>
      </w:r>
      <w:r w:rsidR="000E58F0" w:rsidRPr="000E58F0">
        <w:t xml:space="preserve"> =ln</w:t>
      </w:r>
      <w:r>
        <w:t>(</w:t>
      </w:r>
      <w:r w:rsidR="000E58F0" w:rsidRPr="000E58F0">
        <w:t>5</w:t>
      </w:r>
      <w:r>
        <w:t>)</w:t>
      </w:r>
    </w:p>
    <w:p w:rsidR="00501723" w:rsidRDefault="000E58F0" w:rsidP="000E58F0">
      <w:r w:rsidRPr="000E58F0">
        <w:t>x</w:t>
      </w:r>
      <w:r w:rsidR="00302FEB">
        <w:t xml:space="preserve"> *</w:t>
      </w:r>
      <w:r w:rsidRPr="000E58F0">
        <w:t>ln</w:t>
      </w:r>
      <w:r w:rsidR="00501723">
        <w:t>(</w:t>
      </w:r>
      <w:r w:rsidRPr="000E58F0">
        <w:t>2</w:t>
      </w:r>
      <w:r w:rsidR="00501723">
        <w:t>) =ln(</w:t>
      </w:r>
      <w:r w:rsidRPr="000E58F0">
        <w:t>5</w:t>
      </w:r>
      <w:r w:rsidR="00501723">
        <w:t>)</w:t>
      </w:r>
    </w:p>
    <w:p w:rsidR="000E58F0" w:rsidRPr="000E58F0" w:rsidRDefault="000E58F0" w:rsidP="000E58F0">
      <w:r w:rsidRPr="000E58F0">
        <w:lastRenderedPageBreak/>
        <w:t>x =</w:t>
      </w:r>
      <w:r w:rsidR="00501723">
        <w:t>(ln(5))/(</w:t>
      </w:r>
      <w:r w:rsidR="00501723" w:rsidRPr="000E58F0">
        <w:t>l</w:t>
      </w:r>
      <w:r w:rsidR="00501723">
        <w:t>n(</w:t>
      </w:r>
      <w:r w:rsidR="00501723" w:rsidRPr="000E58F0">
        <w:t>2</w:t>
      </w:r>
      <w:r w:rsidR="00501723">
        <w:t>))</w:t>
      </w:r>
    </w:p>
    <w:p w:rsidR="000E58F0" w:rsidRPr="000E58F0" w:rsidRDefault="00501723" w:rsidP="000E58F0">
      <w:r>
        <w:t>x ~~</w:t>
      </w:r>
      <w:r w:rsidR="000E58F0" w:rsidRPr="000E58F0">
        <w:t>2,3219</w:t>
      </w:r>
    </w:p>
    <w:p w:rsidR="000E58F0" w:rsidRPr="000E58F0" w:rsidRDefault="000E58F0" w:rsidP="000E58F0">
      <w:r w:rsidRPr="000E58F0">
        <w:t>L ={2,3219}</w:t>
      </w:r>
    </w:p>
    <w:p w:rsidR="00501723" w:rsidRDefault="00501723" w:rsidP="00501723">
      <w:r>
        <w:t>----------</w:t>
      </w:r>
    </w:p>
    <w:p w:rsidR="000E58F0" w:rsidRPr="000E58F0" w:rsidRDefault="00501723" w:rsidP="00501723">
      <w:pPr>
        <w:pStyle w:val="Beispiel"/>
      </w:pPr>
      <w:r>
        <w:t>##-</w:t>
      </w:r>
      <w:r w:rsidR="000E58F0" w:rsidRPr="000E58F0">
        <w:t>Beispiel 1.27: Bevölkerungsentwicklung (Fortsetzung von 1.17)</w:t>
      </w:r>
    </w:p>
    <w:p w:rsidR="000E58F0" w:rsidRPr="000E58F0" w:rsidRDefault="000E58F0" w:rsidP="000E58F0">
      <w:r w:rsidRPr="000E58F0">
        <w:t>Für die Bevölkerung einer Stadt mit einer Million Einwohnern wird eine jährliche Wachstumsrate von i =3 % angenommen.</w:t>
      </w:r>
    </w:p>
    <w:p w:rsidR="000E58F0" w:rsidRPr="000E58F0" w:rsidRDefault="000E58F0" w:rsidP="000E58F0">
      <w:r w:rsidRPr="000E58F0">
        <w:t>Ermitteln Sie, wie lange es dauert, bis sich die Bevölkerung verdoppelt hat.</w:t>
      </w:r>
    </w:p>
    <w:p w:rsidR="000E58F0" w:rsidRPr="000E58F0" w:rsidRDefault="000E58F0" w:rsidP="000E58F0">
      <w:r w:rsidRPr="000E58F0">
        <w:t>Die Funktion mit der Gleichung y =1,03</w:t>
      </w:r>
      <w:r w:rsidR="00501723">
        <w:t>^</w:t>
      </w:r>
      <w:r w:rsidRPr="000E58F0">
        <w:t>x beschreibt das Bevölkerungswachstum.</w:t>
      </w:r>
    </w:p>
    <w:p w:rsidR="000E58F0" w:rsidRPr="000E58F0" w:rsidRDefault="000E58F0" w:rsidP="000E58F0">
      <w:r w:rsidRPr="000E58F0">
        <w:t>Gesucht ist der x-Wert, für den der Funktionswert 2 ergibt.</w:t>
      </w:r>
    </w:p>
    <w:p w:rsidR="000E58F0" w:rsidRPr="000E58F0" w:rsidRDefault="000E58F0" w:rsidP="000E58F0">
      <w:r w:rsidRPr="000E58F0">
        <w:t>1,03</w:t>
      </w:r>
      <w:r w:rsidR="00501723">
        <w:t>^</w:t>
      </w:r>
      <w:r w:rsidRPr="000E58F0">
        <w:t>x =2 | ln</w:t>
      </w:r>
    </w:p>
    <w:p w:rsidR="000E58F0" w:rsidRPr="000E58F0" w:rsidRDefault="000E58F0" w:rsidP="000E58F0">
      <w:r w:rsidRPr="000E58F0">
        <w:t>x</w:t>
      </w:r>
      <w:r w:rsidR="00302FEB">
        <w:t xml:space="preserve"> *</w:t>
      </w:r>
      <w:r w:rsidRPr="000E58F0">
        <w:t>ln</w:t>
      </w:r>
      <w:r w:rsidR="00501723">
        <w:t>(</w:t>
      </w:r>
      <w:r w:rsidRPr="000E58F0">
        <w:t>1,03</w:t>
      </w:r>
      <w:r w:rsidR="00501723">
        <w:t>)</w:t>
      </w:r>
      <w:r w:rsidRPr="000E58F0">
        <w:t xml:space="preserve"> =ln</w:t>
      </w:r>
      <w:r w:rsidR="00501723">
        <w:t>(</w:t>
      </w:r>
      <w:r w:rsidRPr="000E58F0">
        <w:t>2</w:t>
      </w:r>
      <w:r w:rsidR="00501723">
        <w:t>)</w:t>
      </w:r>
    </w:p>
    <w:p w:rsidR="000E58F0" w:rsidRPr="000E58F0" w:rsidRDefault="000E58F0" w:rsidP="000E58F0">
      <w:r w:rsidRPr="000E58F0">
        <w:t>x =</w:t>
      </w:r>
      <w:r w:rsidR="00501723">
        <w:t>(</w:t>
      </w:r>
      <w:r w:rsidRPr="000E58F0">
        <w:t>ln</w:t>
      </w:r>
      <w:r w:rsidR="00501723">
        <w:t>(</w:t>
      </w:r>
      <w:r w:rsidRPr="000E58F0">
        <w:t>2</w:t>
      </w:r>
      <w:r w:rsidR="00501723">
        <w:t>))/(</w:t>
      </w:r>
      <w:r w:rsidR="00501723" w:rsidRPr="000E58F0">
        <w:t>ln</w:t>
      </w:r>
      <w:r w:rsidR="00501723">
        <w:t>(</w:t>
      </w:r>
      <w:r w:rsidR="00501723" w:rsidRPr="000E58F0">
        <w:t>1,03</w:t>
      </w:r>
      <w:r w:rsidR="00501723">
        <w:t>))</w:t>
      </w:r>
      <w:r w:rsidRPr="000E58F0">
        <w:t xml:space="preserve"> ~</w:t>
      </w:r>
      <w:r w:rsidR="00501723">
        <w:t>~</w:t>
      </w:r>
      <w:r w:rsidRPr="000E58F0">
        <w:t>2</w:t>
      </w:r>
      <w:r w:rsidR="00501723">
        <w:t>3,</w:t>
      </w:r>
      <w:r w:rsidRPr="000E58F0">
        <w:t>45</w:t>
      </w:r>
    </w:p>
    <w:p w:rsidR="000E58F0" w:rsidRPr="000E58F0" w:rsidRDefault="000E58F0" w:rsidP="000E58F0">
      <w:r w:rsidRPr="000E58F0">
        <w:t>Die Bevölkerung einer Stadt verdoppelt sich bei einer jährlichen Wachstumsrate von 3 % nach ca. 23,5 Jahren.</w:t>
      </w:r>
    </w:p>
    <w:p w:rsidR="00501723" w:rsidRDefault="00501723" w:rsidP="00501723">
      <w:r>
        <w:t>----------</w:t>
      </w:r>
    </w:p>
    <w:p w:rsidR="000E58F0" w:rsidRPr="000E58F0" w:rsidRDefault="00501723" w:rsidP="000E58F0">
      <w:r>
        <w:lastRenderedPageBreak/>
        <w:t>Hinweis:</w:t>
      </w:r>
      <w:r w:rsidR="000E58F0" w:rsidRPr="000E58F0">
        <w:t xml:space="preserve"> Es ist mathematisch gleich, welchen Logarithmus zu welcher Basis Sie zur Lösung der Gleichung verwenden.</w:t>
      </w:r>
    </w:p>
    <w:p w:rsidR="000E58F0" w:rsidRPr="000E58F0" w:rsidRDefault="000E58F0" w:rsidP="000E58F0">
      <w:r w:rsidRPr="000E58F0">
        <w:t>Sinnvoll ist allerdings die Verwendung eines Logarithmus, der auch auf Ihrer elektronischen Rechenhilfe zur Verfügung steht.</w:t>
      </w:r>
    </w:p>
    <w:p w:rsidR="000E58F0" w:rsidRPr="000E58F0" w:rsidRDefault="000E58F0" w:rsidP="000E58F0">
      <w:r w:rsidRPr="000E58F0">
        <w:t>Allgemein gilt für die Verdoppelungszeit T:</w:t>
      </w:r>
    </w:p>
    <w:p w:rsidR="000E58F0" w:rsidRPr="000E58F0" w:rsidRDefault="000E58F0" w:rsidP="000E58F0">
      <w:r w:rsidRPr="000E58F0">
        <w:t>T =</w:t>
      </w:r>
      <w:r w:rsidR="00501723">
        <w:t>(ln(</w:t>
      </w:r>
      <w:r w:rsidRPr="000E58F0">
        <w:t>2</w:t>
      </w:r>
      <w:r w:rsidR="00501723">
        <w:t>))/(ln</w:t>
      </w:r>
      <w:r w:rsidR="00501723" w:rsidRPr="000E58F0">
        <w:t xml:space="preserve">(1 </w:t>
      </w:r>
      <w:r w:rsidR="00501723">
        <w:t>+</w:t>
      </w:r>
      <w:r w:rsidR="00501723" w:rsidRPr="000E58F0">
        <w:t>i)</w:t>
      </w:r>
      <w:r w:rsidR="00501723">
        <w:t>) =(ln(</w:t>
      </w:r>
      <w:r w:rsidR="00501723" w:rsidRPr="000E58F0">
        <w:t>2</w:t>
      </w:r>
      <w:r w:rsidR="00501723">
        <w:t>))/(lg</w:t>
      </w:r>
      <w:r w:rsidRPr="000E58F0">
        <w:t xml:space="preserve">(1 </w:t>
      </w:r>
      <w:r w:rsidR="001451F3">
        <w:t>+</w:t>
      </w:r>
      <w:r w:rsidRPr="000E58F0">
        <w:t>i)</w:t>
      </w:r>
      <w:r w:rsidR="00501723">
        <w:t>)</w:t>
      </w:r>
    </w:p>
    <w:p w:rsidR="00501723" w:rsidRDefault="00501723" w:rsidP="00501723">
      <w:r>
        <w:t>----------</w:t>
      </w:r>
    </w:p>
    <w:p w:rsidR="000E58F0" w:rsidRPr="000E58F0" w:rsidRDefault="00501723" w:rsidP="00501723">
      <w:pPr>
        <w:pStyle w:val="Beispiel"/>
      </w:pPr>
      <w:r>
        <w:t>##-</w:t>
      </w:r>
      <w:r w:rsidR="000E58F0" w:rsidRPr="000E58F0">
        <w:t>Beispiel 1.28: Exponentialgleichung mit verschiedenen Basen</w:t>
      </w:r>
    </w:p>
    <w:p w:rsidR="000E58F0" w:rsidRPr="000E58F0" w:rsidRDefault="000E58F0" w:rsidP="000E58F0">
      <w:r w:rsidRPr="000E58F0">
        <w:t>Berechnen Sie die Lösungsmenge.</w:t>
      </w:r>
    </w:p>
    <w:p w:rsidR="000E58F0" w:rsidRPr="000E58F0" w:rsidRDefault="000E58F0" w:rsidP="000E58F0">
      <w:r w:rsidRPr="000E58F0">
        <w:t>10</w:t>
      </w:r>
      <w:r w:rsidR="00501723">
        <w:t>^(</w:t>
      </w:r>
      <w:r w:rsidRPr="000E58F0">
        <w:t>5</w:t>
      </w:r>
      <w:r w:rsidR="00302FEB">
        <w:t xml:space="preserve"> *</w:t>
      </w:r>
      <w:r w:rsidRPr="000E58F0">
        <w:t>x</w:t>
      </w:r>
      <w:r w:rsidR="00501723">
        <w:t xml:space="preserve"> </w:t>
      </w:r>
      <w:r w:rsidRPr="000E58F0">
        <w:t>-2</w:t>
      </w:r>
      <w:r w:rsidR="00501723">
        <w:t>)</w:t>
      </w:r>
      <w:r w:rsidRPr="000E58F0">
        <w:t xml:space="preserve"> =3</w:t>
      </w:r>
      <w:r w:rsidR="00302FEB">
        <w:t xml:space="preserve"> *</w:t>
      </w:r>
      <w:r w:rsidRPr="000E58F0">
        <w:t>7</w:t>
      </w:r>
      <w:r w:rsidR="00501723">
        <w:t>^(</w:t>
      </w:r>
      <w:r w:rsidRPr="000E58F0">
        <w:t>2</w:t>
      </w:r>
      <w:r w:rsidR="00302FEB">
        <w:t xml:space="preserve"> *</w:t>
      </w:r>
      <w:r w:rsidRPr="000E58F0">
        <w:t xml:space="preserve">x </w:t>
      </w:r>
      <w:r w:rsidR="001451F3">
        <w:t>+</w:t>
      </w:r>
      <w:r w:rsidRPr="000E58F0">
        <w:t>3</w:t>
      </w:r>
      <w:r w:rsidR="00501723">
        <w:t>)</w:t>
      </w:r>
      <w:r w:rsidRPr="000E58F0">
        <w:t xml:space="preserve"> | lg</w:t>
      </w:r>
    </w:p>
    <w:p w:rsidR="000E58F0" w:rsidRPr="000E58F0" w:rsidRDefault="000E58F0" w:rsidP="000E58F0">
      <w:r w:rsidRPr="000E58F0">
        <w:t>5</w:t>
      </w:r>
      <w:r w:rsidR="00302FEB">
        <w:t xml:space="preserve"> *</w:t>
      </w:r>
      <w:r w:rsidRPr="000E58F0">
        <w:t>x -</w:t>
      </w:r>
      <w:r w:rsidR="00501723">
        <w:t>2 =lg(</w:t>
      </w:r>
      <w:r w:rsidRPr="000E58F0">
        <w:t>3</w:t>
      </w:r>
      <w:r w:rsidR="00501723">
        <w:t>)</w:t>
      </w:r>
      <w:r w:rsidRPr="000E58F0">
        <w:t xml:space="preserve"> </w:t>
      </w:r>
      <w:r w:rsidR="001451F3">
        <w:t>+</w:t>
      </w:r>
      <w:r w:rsidRPr="000E58F0">
        <w:t>(2</w:t>
      </w:r>
      <w:r w:rsidR="00302FEB">
        <w:t xml:space="preserve"> *</w:t>
      </w:r>
      <w:r w:rsidRPr="000E58F0">
        <w:t xml:space="preserve">x </w:t>
      </w:r>
      <w:r w:rsidR="001451F3">
        <w:t>+</w:t>
      </w:r>
      <w:r w:rsidRPr="000E58F0">
        <w:t>3)</w:t>
      </w:r>
      <w:r w:rsidR="00302FEB">
        <w:t xml:space="preserve"> *</w:t>
      </w:r>
      <w:r w:rsidRPr="000E58F0">
        <w:t>lg</w:t>
      </w:r>
      <w:r w:rsidR="00501723">
        <w:t>(</w:t>
      </w:r>
      <w:r w:rsidRPr="000E58F0">
        <w:t>7</w:t>
      </w:r>
      <w:r w:rsidR="00501723">
        <w:t>)</w:t>
      </w:r>
    </w:p>
    <w:p w:rsidR="000E58F0" w:rsidRPr="000E58F0" w:rsidRDefault="000E58F0" w:rsidP="000E58F0">
      <w:r w:rsidRPr="000E58F0">
        <w:t>5</w:t>
      </w:r>
      <w:r w:rsidR="00302FEB">
        <w:t xml:space="preserve"> *</w:t>
      </w:r>
      <w:r w:rsidRPr="000E58F0">
        <w:t>x -2 =lg</w:t>
      </w:r>
      <w:r w:rsidR="00501723">
        <w:t>(</w:t>
      </w:r>
      <w:r w:rsidRPr="000E58F0">
        <w:t>3</w:t>
      </w:r>
      <w:r w:rsidR="00501723">
        <w:t>)</w:t>
      </w:r>
      <w:r w:rsidRPr="000E58F0">
        <w:t xml:space="preserve"> </w:t>
      </w:r>
      <w:r w:rsidR="001451F3">
        <w:t>+</w:t>
      </w:r>
      <w:r w:rsidRPr="000E58F0">
        <w:t>2</w:t>
      </w:r>
      <w:r w:rsidR="00302FEB">
        <w:t xml:space="preserve"> *</w:t>
      </w:r>
      <w:r w:rsidRPr="000E58F0">
        <w:t>x</w:t>
      </w:r>
      <w:r w:rsidR="00302FEB">
        <w:t xml:space="preserve"> *</w:t>
      </w:r>
      <w:r w:rsidRPr="000E58F0">
        <w:t>lg</w:t>
      </w:r>
      <w:r w:rsidR="00501723">
        <w:t>(</w:t>
      </w:r>
      <w:r w:rsidRPr="000E58F0">
        <w:t>7</w:t>
      </w:r>
      <w:r w:rsidR="00501723">
        <w:t>)</w:t>
      </w:r>
      <w:r w:rsidRPr="000E58F0">
        <w:t xml:space="preserve"> </w:t>
      </w:r>
      <w:r w:rsidR="001451F3">
        <w:t>+</w:t>
      </w:r>
      <w:r w:rsidRPr="000E58F0">
        <w:t>3</w:t>
      </w:r>
      <w:r w:rsidR="00302FEB">
        <w:t xml:space="preserve"> *</w:t>
      </w:r>
      <w:r w:rsidRPr="000E58F0">
        <w:t>lg</w:t>
      </w:r>
      <w:r w:rsidR="00501723">
        <w:t>(</w:t>
      </w:r>
      <w:r w:rsidRPr="000E58F0">
        <w:t>7</w:t>
      </w:r>
      <w:r w:rsidR="00501723">
        <w:t>)</w:t>
      </w:r>
      <w:r w:rsidRPr="000E58F0">
        <w:t xml:space="preserve"> |-2</w:t>
      </w:r>
      <w:r w:rsidR="00302FEB">
        <w:t xml:space="preserve"> *</w:t>
      </w:r>
      <w:r w:rsidRPr="000E58F0">
        <w:t>x</w:t>
      </w:r>
      <w:r w:rsidR="00302FEB">
        <w:t xml:space="preserve"> *</w:t>
      </w:r>
      <w:r w:rsidRPr="000E58F0">
        <w:t>lg</w:t>
      </w:r>
      <w:r w:rsidR="00501723">
        <w:t>(</w:t>
      </w:r>
      <w:r w:rsidRPr="000E58F0">
        <w:t>7</w:t>
      </w:r>
      <w:r w:rsidR="00501723">
        <w:t>)</w:t>
      </w:r>
      <w:r w:rsidRPr="000E58F0">
        <w:t xml:space="preserve"> </w:t>
      </w:r>
      <w:r w:rsidR="001451F3">
        <w:t>+</w:t>
      </w:r>
      <w:r w:rsidRPr="000E58F0">
        <w:t>2</w:t>
      </w:r>
    </w:p>
    <w:p w:rsidR="000E58F0" w:rsidRPr="000E58F0" w:rsidRDefault="000E58F0" w:rsidP="000E58F0">
      <w:r w:rsidRPr="000E58F0">
        <w:t>5</w:t>
      </w:r>
      <w:r w:rsidR="00302FEB">
        <w:t xml:space="preserve"> *</w:t>
      </w:r>
      <w:r w:rsidRPr="000E58F0">
        <w:t>x -2</w:t>
      </w:r>
      <w:r w:rsidR="00302FEB">
        <w:t xml:space="preserve"> *</w:t>
      </w:r>
      <w:r w:rsidRPr="000E58F0">
        <w:t>x</w:t>
      </w:r>
      <w:r w:rsidR="00302FEB">
        <w:t xml:space="preserve"> *</w:t>
      </w:r>
      <w:r w:rsidR="00501723">
        <w:t>lg(</w:t>
      </w:r>
      <w:r w:rsidRPr="000E58F0">
        <w:t>7</w:t>
      </w:r>
      <w:r w:rsidR="00501723">
        <w:t>)</w:t>
      </w:r>
      <w:r w:rsidRPr="000E58F0">
        <w:t xml:space="preserve"> =lg</w:t>
      </w:r>
      <w:r w:rsidR="00501723">
        <w:t>(</w:t>
      </w:r>
      <w:r w:rsidRPr="000E58F0">
        <w:t>3</w:t>
      </w:r>
      <w:r w:rsidR="00501723">
        <w:t>)</w:t>
      </w:r>
      <w:r w:rsidRPr="000E58F0">
        <w:t xml:space="preserve"> </w:t>
      </w:r>
      <w:r w:rsidR="001451F3">
        <w:t>+</w:t>
      </w:r>
      <w:r w:rsidRPr="000E58F0">
        <w:t>3</w:t>
      </w:r>
      <w:r w:rsidR="00302FEB">
        <w:t xml:space="preserve"> *</w:t>
      </w:r>
      <w:r w:rsidR="00501723">
        <w:t>lg(</w:t>
      </w:r>
      <w:r w:rsidRPr="000E58F0">
        <w:t>7</w:t>
      </w:r>
      <w:r w:rsidR="00501723">
        <w:t>)</w:t>
      </w:r>
      <w:r w:rsidRPr="000E58F0">
        <w:t xml:space="preserve"> </w:t>
      </w:r>
      <w:r w:rsidR="001451F3">
        <w:t>+</w:t>
      </w:r>
      <w:r w:rsidRPr="000E58F0">
        <w:t>2</w:t>
      </w:r>
    </w:p>
    <w:p w:rsidR="000E58F0" w:rsidRPr="000E58F0" w:rsidRDefault="000E58F0" w:rsidP="000E58F0">
      <w:r w:rsidRPr="000E58F0">
        <w:t>x</w:t>
      </w:r>
      <w:r w:rsidR="00302FEB">
        <w:t xml:space="preserve"> *</w:t>
      </w:r>
      <w:r w:rsidRPr="000E58F0">
        <w:t>(5 -2</w:t>
      </w:r>
      <w:r w:rsidR="00302FEB">
        <w:t xml:space="preserve"> *</w:t>
      </w:r>
      <w:r w:rsidRPr="000E58F0">
        <w:t>lg</w:t>
      </w:r>
      <w:r w:rsidR="00501723">
        <w:t>(</w:t>
      </w:r>
      <w:r w:rsidRPr="000E58F0">
        <w:t>7</w:t>
      </w:r>
      <w:r w:rsidR="00501723">
        <w:t>)</w:t>
      </w:r>
      <w:r w:rsidRPr="000E58F0">
        <w:t>) =lg</w:t>
      </w:r>
      <w:r w:rsidR="00501723">
        <w:t>(</w:t>
      </w:r>
      <w:r w:rsidRPr="000E58F0">
        <w:t>3</w:t>
      </w:r>
      <w:r w:rsidR="00501723">
        <w:t>)</w:t>
      </w:r>
      <w:r w:rsidRPr="000E58F0">
        <w:t xml:space="preserve"> </w:t>
      </w:r>
      <w:r w:rsidR="001451F3">
        <w:t>+</w:t>
      </w:r>
      <w:r w:rsidRPr="000E58F0">
        <w:t>3</w:t>
      </w:r>
      <w:r w:rsidR="00302FEB">
        <w:t xml:space="preserve"> *</w:t>
      </w:r>
      <w:r w:rsidRPr="000E58F0">
        <w:t>lg</w:t>
      </w:r>
      <w:r w:rsidR="00501723">
        <w:t>(</w:t>
      </w:r>
      <w:r w:rsidRPr="000E58F0">
        <w:t>7</w:t>
      </w:r>
      <w:r w:rsidR="00501723">
        <w:t>)</w:t>
      </w:r>
      <w:r w:rsidRPr="000E58F0">
        <w:t xml:space="preserve"> </w:t>
      </w:r>
      <w:r w:rsidR="001451F3">
        <w:t>+</w:t>
      </w:r>
      <w:r w:rsidRPr="000E58F0">
        <w:t>2</w:t>
      </w:r>
    </w:p>
    <w:p w:rsidR="000E58F0" w:rsidRPr="000E58F0" w:rsidRDefault="000E58F0" w:rsidP="000E58F0">
      <w:r w:rsidRPr="000E58F0">
        <w:t>x =</w:t>
      </w:r>
      <w:r w:rsidR="00501723">
        <w:t>(</w:t>
      </w:r>
      <w:r w:rsidR="00501723" w:rsidRPr="000E58F0">
        <w:t>lg</w:t>
      </w:r>
      <w:r w:rsidR="00501723">
        <w:t>(</w:t>
      </w:r>
      <w:r w:rsidR="00501723" w:rsidRPr="000E58F0">
        <w:t>3</w:t>
      </w:r>
      <w:r w:rsidR="00501723">
        <w:t>)</w:t>
      </w:r>
      <w:r w:rsidR="00501723" w:rsidRPr="000E58F0">
        <w:t xml:space="preserve"> </w:t>
      </w:r>
      <w:r w:rsidR="00501723">
        <w:t>+</w:t>
      </w:r>
      <w:r w:rsidR="00501723" w:rsidRPr="000E58F0">
        <w:t>3</w:t>
      </w:r>
      <w:r w:rsidR="00501723">
        <w:t xml:space="preserve"> *</w:t>
      </w:r>
      <w:r w:rsidR="00501723" w:rsidRPr="000E58F0">
        <w:t>lg</w:t>
      </w:r>
      <w:r w:rsidR="00501723">
        <w:t>(</w:t>
      </w:r>
      <w:r w:rsidR="00501723" w:rsidRPr="000E58F0">
        <w:t>7</w:t>
      </w:r>
      <w:r w:rsidR="00501723">
        <w:t>)</w:t>
      </w:r>
      <w:r w:rsidR="00501723" w:rsidRPr="000E58F0">
        <w:t xml:space="preserve"> </w:t>
      </w:r>
      <w:r w:rsidR="00501723">
        <w:t>+</w:t>
      </w:r>
      <w:r w:rsidR="00501723" w:rsidRPr="000E58F0">
        <w:t>2</w:t>
      </w:r>
      <w:r w:rsidR="00501723">
        <w:t>)/(5 -2 *lg(7)) ~</w:t>
      </w:r>
      <w:r w:rsidRPr="000E58F0">
        <w:t>~1,5144</w:t>
      </w:r>
    </w:p>
    <w:p w:rsidR="000E58F0" w:rsidRPr="000E58F0" w:rsidRDefault="000E58F0" w:rsidP="000E58F0">
      <w:r w:rsidRPr="000E58F0">
        <w:t>L ={1,5144}</w:t>
      </w:r>
    </w:p>
    <w:p w:rsidR="00501723" w:rsidRDefault="00501723" w:rsidP="00501723">
      <w:r>
        <w:t>----------</w:t>
      </w:r>
    </w:p>
    <w:p w:rsidR="000E58F0" w:rsidRPr="000E58F0" w:rsidRDefault="00501723" w:rsidP="00501723">
      <w:pPr>
        <w:pStyle w:val="Beispiel"/>
      </w:pPr>
      <w:r>
        <w:t>##-</w:t>
      </w:r>
      <w:r w:rsidR="000E58F0" w:rsidRPr="000E58F0">
        <w:t>Beispiel 1.29: Nicht lösbare Exponentialgleichung</w:t>
      </w:r>
    </w:p>
    <w:p w:rsidR="000E58F0" w:rsidRPr="000E58F0" w:rsidRDefault="000E58F0" w:rsidP="000E58F0">
      <w:r w:rsidRPr="000E58F0">
        <w:lastRenderedPageBreak/>
        <w:t>Berechnen Sie die Lösungsmenge.</w:t>
      </w:r>
    </w:p>
    <w:p w:rsidR="000E58F0" w:rsidRPr="000E58F0" w:rsidRDefault="000E58F0" w:rsidP="000E58F0">
      <w:r w:rsidRPr="000E58F0">
        <w:t>2</w:t>
      </w:r>
      <w:r w:rsidR="00501723">
        <w:t>^</w:t>
      </w:r>
      <w:r w:rsidRPr="000E58F0">
        <w:t>x =-5 G =D =</w:t>
      </w:r>
      <w:r w:rsidR="00501723">
        <w:t>'</w:t>
      </w:r>
      <w:r w:rsidRPr="000E58F0">
        <w:t>R</w:t>
      </w:r>
    </w:p>
    <w:p w:rsidR="00501723" w:rsidRDefault="000E58F0" w:rsidP="000E58F0">
      <w:r w:rsidRPr="000E58F0">
        <w:t>L ={} da -5</w:t>
      </w:r>
      <w:r w:rsidR="00501723">
        <w:t xml:space="preserve"> \'el</w:t>
      </w:r>
      <w:r w:rsidRPr="000E58F0">
        <w:t xml:space="preserve"> </w:t>
      </w:r>
      <w:r w:rsidR="00501723">
        <w:t>'</w:t>
      </w:r>
      <w:r w:rsidRPr="000E58F0">
        <w:t>R</w:t>
      </w:r>
      <w:r w:rsidR="00501723">
        <w:t>^</w:t>
      </w:r>
      <w:r w:rsidRPr="000E58F0">
        <w:t>+.</w:t>
      </w:r>
    </w:p>
    <w:p w:rsidR="000E58F0" w:rsidRPr="000E58F0" w:rsidRDefault="000E58F0" w:rsidP="000E58F0">
      <w:r w:rsidRPr="000E58F0">
        <w:t>2</w:t>
      </w:r>
      <w:r w:rsidR="00501723">
        <w:t>^</w:t>
      </w:r>
      <w:r w:rsidRPr="000E58F0">
        <w:t xml:space="preserve">x stellt nur Werte aus </w:t>
      </w:r>
      <w:r w:rsidR="00501723">
        <w:t>'</w:t>
      </w:r>
      <w:r w:rsidRPr="000E58F0">
        <w:t>R</w:t>
      </w:r>
      <w:r w:rsidR="00501723">
        <w:t>^</w:t>
      </w:r>
      <w:r w:rsidR="001451F3">
        <w:t>+</w:t>
      </w:r>
      <w:r w:rsidR="00501723">
        <w:t xml:space="preserve"> </w:t>
      </w:r>
      <w:r w:rsidRPr="000E58F0">
        <w:t>dar.</w:t>
      </w:r>
    </w:p>
    <w:p w:rsidR="00256162" w:rsidRDefault="00501723" w:rsidP="00256162">
      <w:pPr>
        <w:pStyle w:val="FormatKopfzeile"/>
      </w:pPr>
      <w:r>
        <w:t>j-23</w:t>
      </w:r>
      <w:r w:rsidR="00260540">
        <w:t xml:space="preserve"> - </w:t>
      </w:r>
      <w:r w:rsidR="000E58F0" w:rsidRPr="000E58F0">
        <w:t>Exponential- und Logarithmusfunktion</w:t>
      </w:r>
    </w:p>
    <w:p w:rsidR="00256162" w:rsidRDefault="00256162" w:rsidP="00256162">
      <w:pPr>
        <w:pStyle w:val="Beispiel"/>
      </w:pPr>
      <w:r>
        <w:t>##-Beispiel 1.30: Näherungsweise lösbare Exponentialgleichung - grafische Lösung und Lösung mit Technologie</w:t>
      </w:r>
    </w:p>
    <w:p w:rsidR="00256162" w:rsidRDefault="00256162" w:rsidP="00256162">
      <w:pPr>
        <w:pStyle w:val="Beispiel"/>
      </w:pPr>
      <w:r>
        <w:t>Mit dem GTR können der Links- und der Rechtsterm der Gleichung 2^(2x -1) +5^(3x -2) =3^(x +1) als Funktionen definiert und grafisch dargestellt werden. Mit Intersection lässt sich der Schnittpunkt der beiden Funktionsgraphen ermitteln.</w:t>
      </w:r>
    </w:p>
    <w:p w:rsidR="00256162" w:rsidRDefault="00256162" w:rsidP="00256162">
      <w:pPr>
        <w:pStyle w:val="Beispiel"/>
      </w:pPr>
      <w:r>
        <w:t>x ~~1,088</w:t>
      </w:r>
    </w:p>
    <w:p w:rsidR="00256162" w:rsidRDefault="00256162" w:rsidP="00256162">
      <w:pPr>
        <w:pStyle w:val="Beispiel"/>
      </w:pPr>
      <w:r>
        <w:t>L ={1,088}</w:t>
      </w:r>
    </w:p>
    <w:p w:rsidR="00256162" w:rsidRDefault="00256162" w:rsidP="00256162">
      <w:pPr>
        <w:pStyle w:val="Beispiel"/>
      </w:pPr>
      <w:r>
        <w:t>S(1,088|9,916)</w:t>
      </w:r>
    </w:p>
    <w:p w:rsidR="00256162" w:rsidRDefault="00256162" w:rsidP="00EC7369">
      <w:pPr>
        <w:pStyle w:val="Beispiel"/>
      </w:pPr>
      <w:r>
        <w:t>----------</w:t>
      </w:r>
    </w:p>
    <w:p w:rsidR="000E58F0" w:rsidRPr="000E58F0" w:rsidRDefault="00EC7369" w:rsidP="00EC7369">
      <w:pPr>
        <w:pStyle w:val="Beispiel"/>
      </w:pPr>
      <w:r>
        <w:t>##-</w:t>
      </w:r>
      <w:r w:rsidR="000E58F0" w:rsidRPr="000E58F0">
        <w:t>Beispiel 1.31: Logarithmen mit dem GTR</w:t>
      </w:r>
    </w:p>
    <w:p w:rsidR="000E58F0" w:rsidRPr="000E58F0" w:rsidRDefault="00256162" w:rsidP="000E58F0">
      <w:r>
        <w:t>l</w:t>
      </w:r>
      <w:r w:rsidR="000E58F0" w:rsidRPr="000E58F0">
        <w:t>og</w:t>
      </w:r>
      <w:r>
        <w:t>_</w:t>
      </w:r>
      <w:r w:rsidR="000E58F0" w:rsidRPr="000E58F0">
        <w:t>5</w:t>
      </w:r>
      <w:r>
        <w:t>(</w:t>
      </w:r>
      <w:r w:rsidR="000E58F0" w:rsidRPr="000E58F0">
        <w:t>7</w:t>
      </w:r>
      <w:r>
        <w:t>)</w:t>
      </w:r>
      <w:r w:rsidR="000E58F0" w:rsidRPr="000E58F0">
        <w:t xml:space="preserve"> =?</w:t>
      </w:r>
    </w:p>
    <w:p w:rsidR="000E58F0" w:rsidRPr="000E58F0" w:rsidRDefault="000E58F0" w:rsidP="000E58F0">
      <w:r w:rsidRPr="000E58F0">
        <w:t>log</w:t>
      </w:r>
      <w:r w:rsidR="00256162">
        <w:t>_</w:t>
      </w:r>
      <w:r w:rsidRPr="000E58F0">
        <w:t>5</w:t>
      </w:r>
      <w:r w:rsidR="00256162">
        <w:t>(</w:t>
      </w:r>
      <w:r w:rsidRPr="000E58F0">
        <w:t>7</w:t>
      </w:r>
      <w:r w:rsidR="00256162">
        <w:t>)</w:t>
      </w:r>
      <w:r w:rsidRPr="000E58F0">
        <w:t xml:space="preserve"> =x</w:t>
      </w:r>
      <w:r w:rsidR="00256162">
        <w:t xml:space="preserve"> &lt;=&gt;</w:t>
      </w:r>
      <w:r w:rsidRPr="000E58F0">
        <w:t xml:space="preserve"> 5</w:t>
      </w:r>
      <w:r w:rsidR="00256162">
        <w:t>^</w:t>
      </w:r>
      <w:r w:rsidRPr="000E58F0">
        <w:t>x =7 |lg</w:t>
      </w:r>
    </w:p>
    <w:p w:rsidR="00256162" w:rsidRDefault="00256162" w:rsidP="000E58F0">
      <w:r>
        <w:t>&lt;=&gt;</w:t>
      </w:r>
      <w:r w:rsidR="000E58F0" w:rsidRPr="000E58F0">
        <w:t xml:space="preserve"> x</w:t>
      </w:r>
      <w:r w:rsidR="001451F3">
        <w:t xml:space="preserve"> *</w:t>
      </w:r>
      <w:r>
        <w:t>lg(</w:t>
      </w:r>
      <w:r w:rsidR="000E58F0" w:rsidRPr="000E58F0">
        <w:t>5</w:t>
      </w:r>
      <w:r>
        <w:t>)</w:t>
      </w:r>
      <w:r w:rsidR="000E58F0" w:rsidRPr="000E58F0">
        <w:t xml:space="preserve"> =lg</w:t>
      </w:r>
      <w:r>
        <w:t>(</w:t>
      </w:r>
      <w:r w:rsidR="000E58F0" w:rsidRPr="000E58F0">
        <w:t>7</w:t>
      </w:r>
      <w:r>
        <w:t>)</w:t>
      </w:r>
    </w:p>
    <w:p w:rsidR="000E58F0" w:rsidRPr="000E58F0" w:rsidRDefault="00256162" w:rsidP="000E58F0">
      <w:r>
        <w:t>x =(</w:t>
      </w:r>
      <w:r w:rsidR="000E58F0" w:rsidRPr="000E58F0">
        <w:t>lg</w:t>
      </w:r>
      <w:r>
        <w:t>(</w:t>
      </w:r>
      <w:r w:rsidR="000E58F0" w:rsidRPr="000E58F0">
        <w:t>7</w:t>
      </w:r>
      <w:r>
        <w:t>))/(lg(</w:t>
      </w:r>
      <w:r w:rsidRPr="000E58F0">
        <w:t>5</w:t>
      </w:r>
      <w:r>
        <w:t>)) ~~1,20906</w:t>
      </w:r>
    </w:p>
    <w:p w:rsidR="00256162" w:rsidRDefault="00256162" w:rsidP="000E58F0">
      <w:r>
        <w:lastRenderedPageBreak/>
        <w:t>oder</w:t>
      </w:r>
    </w:p>
    <w:p w:rsidR="00256162" w:rsidRDefault="00256162" w:rsidP="000E58F0">
      <w:r>
        <w:t>5^x =7 |ln</w:t>
      </w:r>
    </w:p>
    <w:p w:rsidR="000E58F0" w:rsidRPr="000E58F0" w:rsidRDefault="00256162" w:rsidP="000E58F0">
      <w:r>
        <w:t xml:space="preserve">&lt;=&gt; </w:t>
      </w:r>
      <w:r w:rsidR="000E58F0" w:rsidRPr="000E58F0">
        <w:t>x</w:t>
      </w:r>
      <w:r w:rsidR="001451F3">
        <w:t xml:space="preserve"> *</w:t>
      </w:r>
      <w:r w:rsidR="000E58F0" w:rsidRPr="000E58F0">
        <w:t>ln</w:t>
      </w:r>
      <w:r>
        <w:t>(</w:t>
      </w:r>
      <w:r w:rsidR="000E58F0" w:rsidRPr="000E58F0">
        <w:t>5</w:t>
      </w:r>
      <w:r>
        <w:t>)</w:t>
      </w:r>
      <w:r w:rsidR="000E58F0" w:rsidRPr="000E58F0">
        <w:t xml:space="preserve"> =ln</w:t>
      </w:r>
      <w:r>
        <w:t>(</w:t>
      </w:r>
      <w:r w:rsidR="000E58F0" w:rsidRPr="000E58F0">
        <w:t>7</w:t>
      </w:r>
      <w:r>
        <w:t>)</w:t>
      </w:r>
    </w:p>
    <w:p w:rsidR="00256162" w:rsidRDefault="00256162" w:rsidP="000E58F0">
      <w:r>
        <w:t>x =(ln(</w:t>
      </w:r>
      <w:r w:rsidRPr="000E58F0">
        <w:t>7</w:t>
      </w:r>
      <w:r>
        <w:t>))/(ln(</w:t>
      </w:r>
      <w:r w:rsidRPr="000E58F0">
        <w:t>5</w:t>
      </w:r>
      <w:r>
        <w:t>)) ~~1,209</w:t>
      </w:r>
      <w:r w:rsidR="000E58F0" w:rsidRPr="000E58F0">
        <w:t>06</w:t>
      </w:r>
    </w:p>
    <w:p w:rsidR="000E58F0" w:rsidRPr="000E58F0" w:rsidRDefault="000E58F0" w:rsidP="000E58F0">
      <w:r w:rsidRPr="000E58F0">
        <w:t>x =log</w:t>
      </w:r>
      <w:r w:rsidR="00256162">
        <w:t>_</w:t>
      </w:r>
      <w:r w:rsidRPr="000E58F0">
        <w:t>5</w:t>
      </w:r>
      <w:r w:rsidR="00256162">
        <w:t>(</w:t>
      </w:r>
      <w:r w:rsidRPr="000E58F0">
        <w:t>7</w:t>
      </w:r>
      <w:r w:rsidR="00256162">
        <w:t>)</w:t>
      </w:r>
      <w:r w:rsidRPr="000E58F0">
        <w:t xml:space="preserve"> </w:t>
      </w:r>
      <w:r w:rsidR="00256162">
        <w:t>~~1,209</w:t>
      </w:r>
      <w:r w:rsidRPr="000E58F0">
        <w:t>06</w:t>
      </w:r>
    </w:p>
    <w:p w:rsidR="00256162" w:rsidRDefault="000E58F0" w:rsidP="000E58F0">
      <w:r w:rsidRPr="000E58F0">
        <w:t>Es gilt: log</w:t>
      </w:r>
      <w:r w:rsidR="00256162">
        <w:t>_</w:t>
      </w:r>
      <w:r w:rsidRPr="000E58F0">
        <w:t>5</w:t>
      </w:r>
      <w:r w:rsidR="00256162">
        <w:t>(</w:t>
      </w:r>
      <w:r w:rsidRPr="000E58F0">
        <w:t>7</w:t>
      </w:r>
      <w:r w:rsidR="00256162">
        <w:t>)</w:t>
      </w:r>
      <w:r w:rsidRPr="000E58F0">
        <w:t xml:space="preserve"> =</w:t>
      </w:r>
      <w:r w:rsidR="00256162">
        <w:t>(</w:t>
      </w:r>
      <w:r w:rsidR="00256162" w:rsidRPr="000E58F0">
        <w:t>lg</w:t>
      </w:r>
      <w:r w:rsidR="00256162">
        <w:t>(</w:t>
      </w:r>
      <w:r w:rsidR="00256162" w:rsidRPr="000E58F0">
        <w:t>7</w:t>
      </w:r>
      <w:r w:rsidR="00256162">
        <w:t>))/(lg(</w:t>
      </w:r>
      <w:r w:rsidR="00256162" w:rsidRPr="000E58F0">
        <w:t>5</w:t>
      </w:r>
      <w:r w:rsidR="00256162">
        <w:t xml:space="preserve">)) </w:t>
      </w:r>
      <w:r w:rsidRPr="000E58F0">
        <w:t>=</w:t>
      </w:r>
      <w:r w:rsidR="00256162">
        <w:t>(ln(</w:t>
      </w:r>
      <w:r w:rsidR="00256162" w:rsidRPr="000E58F0">
        <w:t>7</w:t>
      </w:r>
      <w:r w:rsidR="00256162">
        <w:t>))/(ln(</w:t>
      </w:r>
      <w:r w:rsidR="00256162" w:rsidRPr="000E58F0">
        <w:t>5</w:t>
      </w:r>
      <w:r w:rsidR="00256162">
        <w:t>))</w:t>
      </w:r>
    </w:p>
    <w:p w:rsidR="00256162" w:rsidRDefault="00256162" w:rsidP="00256162">
      <w:pPr>
        <w:pStyle w:val="Beispiel"/>
      </w:pPr>
      <w:r>
        <w:t>----------</w:t>
      </w:r>
    </w:p>
    <w:p w:rsidR="000E58F0" w:rsidRPr="000E58F0" w:rsidRDefault="00256162" w:rsidP="000E58F0">
      <w:r>
        <w:t>|</w:t>
      </w:r>
      <w:r w:rsidR="000E58F0" w:rsidRPr="000E58F0">
        <w:t>Satz: Umrechnung zwischen Logarithmen (mit verschiedenen Basen)</w:t>
      </w:r>
      <w:r>
        <w:t>|</w:t>
      </w:r>
    </w:p>
    <w:p w:rsidR="00256162" w:rsidRDefault="000E58F0" w:rsidP="000E58F0">
      <w:r w:rsidRPr="000E58F0">
        <w:t>log</w:t>
      </w:r>
      <w:r w:rsidR="00256162">
        <w:t>_</w:t>
      </w:r>
      <w:r w:rsidRPr="000E58F0">
        <w:t>a</w:t>
      </w:r>
      <w:r w:rsidR="00256162">
        <w:t>(</w:t>
      </w:r>
      <w:r w:rsidRPr="000E58F0">
        <w:t>b</w:t>
      </w:r>
      <w:r w:rsidR="00256162">
        <w:t>)</w:t>
      </w:r>
      <w:r w:rsidRPr="000E58F0">
        <w:t xml:space="preserve"> =</w:t>
      </w:r>
      <w:r w:rsidR="00256162">
        <w:t>(</w:t>
      </w:r>
      <w:r w:rsidR="00256162" w:rsidRPr="000E58F0">
        <w:t>lg</w:t>
      </w:r>
      <w:r w:rsidR="00256162">
        <w:t>(b))/(lg(a))</w:t>
      </w:r>
      <w:r w:rsidRPr="000E58F0">
        <w:t xml:space="preserve"> =</w:t>
      </w:r>
      <w:r w:rsidR="00256162">
        <w:t>(ln(b))/(ln(a))</w:t>
      </w:r>
    </w:p>
    <w:p w:rsidR="000E58F0" w:rsidRPr="000E58F0" w:rsidRDefault="000E58F0" w:rsidP="000E58F0">
      <w:r w:rsidRPr="000E58F0">
        <w:t xml:space="preserve">a </w:t>
      </w:r>
      <w:r w:rsidR="00256162">
        <w:t>'</w:t>
      </w:r>
      <w:r w:rsidRPr="000E58F0">
        <w:t>e</w:t>
      </w:r>
      <w:r w:rsidR="00256162">
        <w:t>l</w:t>
      </w:r>
      <w:r w:rsidRPr="000E58F0">
        <w:t xml:space="preserve"> </w:t>
      </w:r>
      <w:r w:rsidR="00256162">
        <w:t>'</w:t>
      </w:r>
      <w:r w:rsidRPr="000E58F0">
        <w:t>R</w:t>
      </w:r>
      <w:r w:rsidR="00256162">
        <w:t>^</w:t>
      </w:r>
      <w:r w:rsidR="001451F3">
        <w:t>+</w:t>
      </w:r>
      <w:r w:rsidR="00256162">
        <w:t xml:space="preserve"> </w:t>
      </w:r>
      <w:r w:rsidRPr="000E58F0">
        <w:t xml:space="preserve">\ {1}, b </w:t>
      </w:r>
      <w:r w:rsidR="00256162">
        <w:t>'</w:t>
      </w:r>
      <w:r w:rsidRPr="000E58F0">
        <w:t>e</w:t>
      </w:r>
      <w:r w:rsidR="00256162">
        <w:t>l</w:t>
      </w:r>
      <w:r w:rsidRPr="000E58F0">
        <w:t xml:space="preserve"> </w:t>
      </w:r>
      <w:r w:rsidR="00256162">
        <w:t>'</w:t>
      </w:r>
      <w:r w:rsidRPr="000E58F0">
        <w:t>R</w:t>
      </w:r>
      <w:r w:rsidR="00256162">
        <w:t>^</w:t>
      </w:r>
      <w:r w:rsidRPr="000E58F0">
        <w:t>+</w:t>
      </w:r>
    </w:p>
    <w:p w:rsidR="000E58F0" w:rsidRPr="000E58F0" w:rsidRDefault="00256162" w:rsidP="000E58F0">
      <w:r>
        <w:t>-----</w:t>
      </w:r>
    </w:p>
    <w:p w:rsidR="00256162" w:rsidRDefault="000E58F0" w:rsidP="000E58F0">
      <w:r w:rsidRPr="000E58F0">
        <w:t>log</w:t>
      </w:r>
      <w:r w:rsidR="00256162">
        <w:t>_a(</w:t>
      </w:r>
      <w:r w:rsidRPr="000E58F0">
        <w:t>b</w:t>
      </w:r>
      <w:r w:rsidR="00256162">
        <w:t>)</w:t>
      </w:r>
      <w:r w:rsidRPr="000E58F0">
        <w:t xml:space="preserve"> =</w:t>
      </w:r>
      <w:r w:rsidR="00256162">
        <w:t>(</w:t>
      </w:r>
      <w:r w:rsidR="00256162" w:rsidRPr="000E58F0">
        <w:t>lg</w:t>
      </w:r>
      <w:r w:rsidR="00256162">
        <w:t>(b))/(lg(a))</w:t>
      </w:r>
      <w:r w:rsidR="00256162" w:rsidRPr="000E58F0">
        <w:t xml:space="preserve"> =</w:t>
      </w:r>
      <w:r w:rsidR="00256162">
        <w:t>(ln(b))/(ln(a))</w:t>
      </w:r>
    </w:p>
    <w:p w:rsidR="000E58F0" w:rsidRPr="000E58F0" w:rsidRDefault="00256162" w:rsidP="00256162">
      <w:pPr>
        <w:pStyle w:val="Beispiel"/>
      </w:pPr>
      <w:r>
        <w:t>----------</w:t>
      </w:r>
    </w:p>
    <w:p w:rsidR="000E58F0" w:rsidRPr="000E58F0" w:rsidRDefault="000E58F0" w:rsidP="000E58F0">
      <w:r w:rsidRPr="000E58F0">
        <w:t>Mit dieser Umrechnungsformel können Sie Logarithmen mit beliebiger Basis auf dem GTR mithilfe des dekadischen und des natürlichen Logarithmus berechnen.</w:t>
      </w:r>
    </w:p>
    <w:p w:rsidR="000E58F0" w:rsidRPr="000E58F0" w:rsidRDefault="00256162" w:rsidP="00256162">
      <w:pPr>
        <w:pStyle w:val="berschrift4"/>
      </w:pPr>
      <w:bookmarkStart w:id="16" w:name="_Toc492890334"/>
      <w:r>
        <w:t>**-</w:t>
      </w:r>
      <w:r w:rsidR="000E58F0" w:rsidRPr="000E58F0">
        <w:t>1.1.6 Logarithmusfunktion</w:t>
      </w:r>
      <w:bookmarkEnd w:id="16"/>
    </w:p>
    <w:p w:rsidR="000E58F0" w:rsidRPr="000E58F0" w:rsidRDefault="00256162" w:rsidP="000E58F0">
      <w:r>
        <w:t>|</w:t>
      </w:r>
      <w:r w:rsidR="000E58F0" w:rsidRPr="000E58F0">
        <w:t>Definition: Logarithmusfunktion</w:t>
      </w:r>
      <w:r>
        <w:t>|</w:t>
      </w:r>
    </w:p>
    <w:p w:rsidR="000E58F0" w:rsidRPr="000E58F0" w:rsidRDefault="000E58F0" w:rsidP="000E58F0">
      <w:r w:rsidRPr="000E58F0">
        <w:lastRenderedPageBreak/>
        <w:t>Die Funktion mit y =log</w:t>
      </w:r>
      <w:r w:rsidR="00256162">
        <w:t>_</w:t>
      </w:r>
      <w:r w:rsidRPr="000E58F0">
        <w:t>a</w:t>
      </w:r>
      <w:r w:rsidR="00256162">
        <w:t>(</w:t>
      </w:r>
      <w:r w:rsidRPr="000E58F0">
        <w:t>x</w:t>
      </w:r>
      <w:r w:rsidR="00256162">
        <w:t>)</w:t>
      </w:r>
      <w:r w:rsidRPr="000E58F0">
        <w:t xml:space="preserve"> a </w:t>
      </w:r>
      <w:r w:rsidR="00FE14F8">
        <w:t>'</w:t>
      </w:r>
      <w:r w:rsidRPr="000E58F0">
        <w:t>e</w:t>
      </w:r>
      <w:r w:rsidR="00FE14F8">
        <w:t>l</w:t>
      </w:r>
      <w:r w:rsidRPr="000E58F0">
        <w:t xml:space="preserve"> </w:t>
      </w:r>
      <w:r w:rsidR="00FE14F8">
        <w:t>'</w:t>
      </w:r>
      <w:r w:rsidRPr="000E58F0">
        <w:t>R</w:t>
      </w:r>
      <w:r w:rsidR="00FE14F8">
        <w:t>^</w:t>
      </w:r>
      <w:r w:rsidR="001451F3">
        <w:t>+</w:t>
      </w:r>
      <w:r w:rsidR="00FE14F8">
        <w:t xml:space="preserve"> </w:t>
      </w:r>
      <w:r w:rsidRPr="000E58F0">
        <w:t>\ {1} heißt Logarithmusfunktion zur Basis a.</w:t>
      </w:r>
    </w:p>
    <w:p w:rsidR="000E58F0" w:rsidRPr="000E58F0" w:rsidRDefault="000E58F0" w:rsidP="000E58F0">
      <w:r w:rsidRPr="000E58F0">
        <w:t xml:space="preserve">Die </w:t>
      </w:r>
      <w:r w:rsidR="00FE14F8">
        <w:t>|</w:t>
      </w:r>
      <w:r w:rsidRPr="000E58F0">
        <w:t>Definitionsmenge</w:t>
      </w:r>
      <w:r w:rsidR="00FE14F8">
        <w:t>|</w:t>
      </w:r>
      <w:r w:rsidRPr="000E58F0">
        <w:t xml:space="preserve"> der Logarithmusfunktion ist </w:t>
      </w:r>
      <w:r w:rsidR="00FE14F8">
        <w:t>'</w:t>
      </w:r>
      <w:r w:rsidRPr="000E58F0">
        <w:t>R</w:t>
      </w:r>
      <w:r w:rsidR="00FE14F8">
        <w:t>^</w:t>
      </w:r>
      <w:r w:rsidRPr="000E58F0">
        <w:t>+, da Logarithmenwerte nur für positive Numeri existieren.</w:t>
      </w:r>
    </w:p>
    <w:p w:rsidR="000E58F0" w:rsidRPr="000E58F0" w:rsidRDefault="000E58F0" w:rsidP="000E58F0">
      <w:r w:rsidRPr="000E58F0">
        <w:t xml:space="preserve">Die </w:t>
      </w:r>
      <w:r w:rsidR="00FE14F8">
        <w:t>|</w:t>
      </w:r>
      <w:r w:rsidRPr="000E58F0">
        <w:t>Wertemenge</w:t>
      </w:r>
      <w:r w:rsidR="00FE14F8">
        <w:t>|</w:t>
      </w:r>
      <w:r w:rsidRPr="000E58F0">
        <w:t xml:space="preserve"> der Logarithmusfunktion zur Basis a ist </w:t>
      </w:r>
      <w:r w:rsidR="00FE14F8">
        <w:t>'</w:t>
      </w:r>
      <w:r w:rsidRPr="000E58F0">
        <w:t>R, da sich alle reellen Zahlen als Potenzen zur Basis a darstellen lassen. Die Wertemenge besteht aus den Exponenten dieser Potenzen.</w:t>
      </w:r>
    </w:p>
    <w:p w:rsidR="00FE14F8" w:rsidRDefault="00FE14F8" w:rsidP="00FE14F8">
      <w:pPr>
        <w:pStyle w:val="Beispiel"/>
      </w:pPr>
      <w:r>
        <w:t>----------</w:t>
      </w:r>
    </w:p>
    <w:p w:rsidR="000E58F0" w:rsidRPr="000E58F0" w:rsidRDefault="00FE14F8" w:rsidP="000E58F0">
      <w:r>
        <w:t>Hinweis:</w:t>
      </w:r>
      <w:r w:rsidR="000E58F0" w:rsidRPr="000E58F0">
        <w:t xml:space="preserve"> Logarithmen gibt es nur für positive x-Werte.</w:t>
      </w:r>
    </w:p>
    <w:p w:rsidR="000E58F0" w:rsidRPr="000E58F0" w:rsidRDefault="000E58F0" w:rsidP="000E58F0">
      <w:r w:rsidRPr="000E58F0">
        <w:t>Die Logarithmusfunktion ist somit nur für x</w:t>
      </w:r>
      <w:r w:rsidR="00A365E2">
        <w:t xml:space="preserve"> &gt;</w:t>
      </w:r>
      <w:r w:rsidRPr="000E58F0">
        <w:t>0 definiert.</w:t>
      </w:r>
    </w:p>
    <w:p w:rsidR="00FE14F8" w:rsidRDefault="00FE14F8" w:rsidP="00FE14F8">
      <w:pPr>
        <w:pStyle w:val="Beispiel"/>
      </w:pPr>
      <w:r>
        <w:t>----------</w:t>
      </w:r>
    </w:p>
    <w:p w:rsidR="00FE14F8" w:rsidRDefault="00FE14F8" w:rsidP="000E58F0">
      <w:r>
        <w:t>|</w:t>
      </w:r>
      <w:r w:rsidR="000E58F0" w:rsidRPr="000E58F0">
        <w:t>Satz: Logarithmusfunktion als Umkehrung der Exponentialfunk</w:t>
      </w:r>
      <w:r>
        <w:t>tion|</w:t>
      </w:r>
    </w:p>
    <w:p w:rsidR="000E58F0" w:rsidRPr="000E58F0" w:rsidRDefault="000E58F0" w:rsidP="000E58F0">
      <w:r w:rsidRPr="000E58F0">
        <w:t>Die Logarithmusfunktion mit y =log</w:t>
      </w:r>
      <w:r w:rsidR="00FE14F8">
        <w:t>_</w:t>
      </w:r>
      <w:r w:rsidRPr="000E58F0">
        <w:t>a</w:t>
      </w:r>
      <w:r w:rsidR="00FE14F8">
        <w:t>(</w:t>
      </w:r>
      <w:r w:rsidRPr="000E58F0">
        <w:t>x</w:t>
      </w:r>
      <w:r w:rsidR="00FE14F8">
        <w:t xml:space="preserve">) ist die </w:t>
      </w:r>
      <w:r w:rsidRPr="000E58F0">
        <w:t>Umkehrfunktion der Exponentialfunktion gleicher Basis mit y =a</w:t>
      </w:r>
      <w:r w:rsidR="00FE14F8">
        <w:t>^</w:t>
      </w:r>
      <w:r w:rsidRPr="000E58F0">
        <w:t xml:space="preserve">x. a </w:t>
      </w:r>
      <w:r w:rsidR="00FE14F8">
        <w:t>'</w:t>
      </w:r>
      <w:r w:rsidRPr="000E58F0">
        <w:t>e</w:t>
      </w:r>
      <w:r w:rsidR="00FE14F8">
        <w:t>l</w:t>
      </w:r>
      <w:r w:rsidRPr="000E58F0">
        <w:t xml:space="preserve"> </w:t>
      </w:r>
      <w:r w:rsidR="00FE14F8">
        <w:t>'</w:t>
      </w:r>
      <w:r w:rsidRPr="000E58F0">
        <w:t>R</w:t>
      </w:r>
      <w:r w:rsidR="00FE14F8">
        <w:t>^</w:t>
      </w:r>
      <w:r w:rsidR="001451F3">
        <w:t>+</w:t>
      </w:r>
      <w:r w:rsidR="00FE14F8">
        <w:t xml:space="preserve"> </w:t>
      </w:r>
      <w:r w:rsidRPr="000E58F0">
        <w:t>\ {1}</w:t>
      </w:r>
    </w:p>
    <w:p w:rsidR="00FE14F8" w:rsidRDefault="00FE14F8" w:rsidP="00FE14F8">
      <w:pPr>
        <w:pStyle w:val="Beispiel"/>
      </w:pPr>
      <w:r>
        <w:t>----------</w:t>
      </w:r>
    </w:p>
    <w:p w:rsidR="000E58F0" w:rsidRPr="000E58F0" w:rsidRDefault="000E58F0" w:rsidP="000E58F0">
      <w:r w:rsidRPr="000E58F0">
        <w:t>Begründung: y =a</w:t>
      </w:r>
      <w:r w:rsidR="00FE14F8">
        <w:t>^</w:t>
      </w:r>
      <w:r w:rsidRPr="000E58F0">
        <w:t>x</w:t>
      </w:r>
      <w:r w:rsidR="00FE14F8">
        <w:t xml:space="preserve"> &lt;=&gt;</w:t>
      </w:r>
      <w:r w:rsidRPr="000E58F0">
        <w:t xml:space="preserve"> x =log</w:t>
      </w:r>
      <w:r w:rsidR="00FE14F8">
        <w:t>_</w:t>
      </w:r>
      <w:r w:rsidRPr="000E58F0">
        <w:t>a</w:t>
      </w:r>
      <w:r w:rsidR="00FE14F8">
        <w:t>(</w:t>
      </w:r>
      <w:r w:rsidRPr="000E58F0">
        <w:t>y</w:t>
      </w:r>
      <w:r w:rsidR="00FE14F8">
        <w:t>)</w:t>
      </w:r>
    </w:p>
    <w:p w:rsidR="000E58F0" w:rsidRPr="000E58F0" w:rsidRDefault="000E58F0" w:rsidP="000E58F0">
      <w:r w:rsidRPr="000E58F0">
        <w:lastRenderedPageBreak/>
        <w:t>Die Berechnung der Umkehrfunktion erfolgt durch Vertauschen der Variablen in der Zuordnungsvorschrift der Exponentialfunktion f mit y =a</w:t>
      </w:r>
      <w:r w:rsidR="00FE14F8">
        <w:t>^</w:t>
      </w:r>
      <w:r w:rsidRPr="000E58F0">
        <w:t>x:</w:t>
      </w:r>
    </w:p>
    <w:p w:rsidR="000E58F0" w:rsidRPr="000E58F0" w:rsidRDefault="000E58F0" w:rsidP="000E58F0">
      <w:r w:rsidRPr="000E58F0">
        <w:t>x =a</w:t>
      </w:r>
      <w:r w:rsidR="00FE14F8">
        <w:t>^</w:t>
      </w:r>
      <w:r w:rsidRPr="000E58F0">
        <w:t xml:space="preserve">y </w:t>
      </w:r>
      <w:r w:rsidR="00FE14F8">
        <w:t xml:space="preserve">&lt;=&gt; </w:t>
      </w:r>
      <w:r w:rsidRPr="000E58F0">
        <w:t>y =log</w:t>
      </w:r>
      <w:r w:rsidR="00FE14F8">
        <w:t>_</w:t>
      </w:r>
      <w:r w:rsidRPr="000E58F0">
        <w:t>a</w:t>
      </w:r>
      <w:r w:rsidR="00FE14F8">
        <w:t>(</w:t>
      </w:r>
      <w:r w:rsidRPr="000E58F0">
        <w:t>x</w:t>
      </w:r>
      <w:r w:rsidR="00FE14F8">
        <w:t>)</w:t>
      </w:r>
    </w:p>
    <w:p w:rsidR="000E58F0" w:rsidRPr="000E58F0" w:rsidRDefault="000E58F0" w:rsidP="000E58F0">
      <w:r w:rsidRPr="000E58F0">
        <w:t>Für die direkte Berechnung von Funktionswerten verwendet man:</w:t>
      </w:r>
    </w:p>
    <w:p w:rsidR="000E58F0" w:rsidRPr="000E58F0" w:rsidRDefault="000E58F0" w:rsidP="000E58F0">
      <w:r w:rsidRPr="000E58F0">
        <w:t>y =log</w:t>
      </w:r>
      <w:r w:rsidR="00FE14F8">
        <w:t>_a(</w:t>
      </w:r>
      <w:r w:rsidRPr="000E58F0">
        <w:t>x</w:t>
      </w:r>
      <w:r w:rsidR="00FE14F8">
        <w:t>)</w:t>
      </w:r>
      <w:r w:rsidRPr="000E58F0">
        <w:t xml:space="preserve"> =</w:t>
      </w:r>
      <w:r w:rsidR="00FE14F8">
        <w:t>(lg(x))/(</w:t>
      </w:r>
      <w:r w:rsidRPr="000E58F0">
        <w:t>lg</w:t>
      </w:r>
      <w:r w:rsidR="00FE14F8">
        <w:t>(</w:t>
      </w:r>
      <w:r w:rsidRPr="000E58F0">
        <w:t>a</w:t>
      </w:r>
      <w:r w:rsidR="00FE14F8">
        <w:t>))</w:t>
      </w:r>
      <w:r w:rsidRPr="000E58F0">
        <w:t xml:space="preserve"> </w:t>
      </w:r>
      <w:r w:rsidR="00FE14F8">
        <w:t>=(ln(x))/(</w:t>
      </w:r>
      <w:r w:rsidRPr="000E58F0">
        <w:t>ln</w:t>
      </w:r>
      <w:r w:rsidR="00FE14F8">
        <w:t>(</w:t>
      </w:r>
      <w:r w:rsidRPr="000E58F0">
        <w:t>a</w:t>
      </w:r>
      <w:r w:rsidR="00FE14F8">
        <w:t>))</w:t>
      </w:r>
    </w:p>
    <w:p w:rsidR="00FE14F8" w:rsidRDefault="00FE14F8" w:rsidP="000E58F0">
      <w:r>
        <w:t>-----</w:t>
      </w:r>
    </w:p>
    <w:p w:rsidR="00FE14F8" w:rsidRDefault="000E58F0" w:rsidP="000E58F0">
      <w:r w:rsidRPr="000E58F0">
        <w:t>f(x) =a</w:t>
      </w:r>
      <w:r w:rsidR="00FE14F8">
        <w:t>^</w:t>
      </w:r>
      <w:r w:rsidRPr="000E58F0">
        <w:t>x</w:t>
      </w:r>
    </w:p>
    <w:p w:rsidR="000E58F0" w:rsidRPr="000E58F0" w:rsidRDefault="000E58F0" w:rsidP="000E58F0">
      <w:r w:rsidRPr="000E58F0">
        <w:t>f</w:t>
      </w:r>
      <w:r w:rsidR="00FE14F8">
        <w:t>^(</w:t>
      </w:r>
      <w:r w:rsidRPr="000E58F0">
        <w:t>-1</w:t>
      </w:r>
      <w:r w:rsidR="00FE14F8">
        <w:t>)</w:t>
      </w:r>
      <w:r w:rsidRPr="000E58F0">
        <w:t>(x) =</w:t>
      </w:r>
      <w:r w:rsidR="00FE14F8">
        <w:t>l</w:t>
      </w:r>
      <w:r w:rsidRPr="000E58F0">
        <w:t>og</w:t>
      </w:r>
      <w:r w:rsidR="00FE14F8">
        <w:t>_</w:t>
      </w:r>
      <w:r w:rsidRPr="000E58F0">
        <w:t>a</w:t>
      </w:r>
      <w:r w:rsidR="00FE14F8">
        <w:t>(</w:t>
      </w:r>
      <w:r w:rsidRPr="000E58F0">
        <w:t>x</w:t>
      </w:r>
      <w:r w:rsidR="00FE14F8">
        <w:t>)</w:t>
      </w:r>
    </w:p>
    <w:p w:rsidR="000E58F0" w:rsidRPr="000E58F0" w:rsidRDefault="00FE14F8" w:rsidP="00FE14F8">
      <w:pPr>
        <w:pStyle w:val="FormatKopfzeile"/>
      </w:pPr>
      <w:r>
        <w:t xml:space="preserve">j-24 - </w:t>
      </w:r>
      <w:r w:rsidR="000E58F0" w:rsidRPr="000E58F0">
        <w:t>Wachstums- und Abnahmeprozesse</w:t>
      </w:r>
    </w:p>
    <w:p w:rsidR="000E58F0" w:rsidRPr="000E58F0" w:rsidRDefault="00FE14F8" w:rsidP="00FE14F8">
      <w:pPr>
        <w:pStyle w:val="Beispiel"/>
      </w:pPr>
      <w:r>
        <w:t>##-</w:t>
      </w:r>
      <w:r w:rsidR="000E58F0" w:rsidRPr="000E58F0">
        <w:t xml:space="preserve">Beispiel 1.32: Logarithmusfunktion als Umkehrfunktion der Exponentialfunktion </w:t>
      </w:r>
    </w:p>
    <w:p w:rsidR="000E58F0" w:rsidRPr="000E58F0" w:rsidRDefault="000E58F0" w:rsidP="000E58F0">
      <w:r w:rsidRPr="000E58F0">
        <w:t>Zeichnen Sie den Graphen der Exponentialfunktion mit y =3</w:t>
      </w:r>
      <w:r w:rsidR="00FE14F8">
        <w:t>^</w:t>
      </w:r>
      <w:r w:rsidRPr="000E58F0">
        <w:t>x und spiegeln Sie ihn an der Geraden mit der Gleichung y =x.</w:t>
      </w:r>
    </w:p>
    <w:p w:rsidR="000E58F0" w:rsidRPr="000E58F0" w:rsidRDefault="000E58F0" w:rsidP="000E58F0">
      <w:r w:rsidRPr="000E58F0">
        <w:t>Somit erhalten Sie den Graphen der entsprechenden Logarithmusfunktion.</w:t>
      </w:r>
    </w:p>
    <w:p w:rsidR="000E58F0" w:rsidRPr="000E58F0" w:rsidRDefault="00FE14F8" w:rsidP="000E58F0">
      <w:r>
        <w:t xml:space="preserve">x | </w:t>
      </w:r>
      <w:r w:rsidR="000E58F0" w:rsidRPr="000E58F0">
        <w:t>y =3</w:t>
      </w:r>
      <w:r>
        <w:t>^</w:t>
      </w:r>
      <w:r w:rsidR="000E58F0" w:rsidRPr="000E58F0">
        <w:t>x</w:t>
      </w:r>
    </w:p>
    <w:p w:rsidR="000E58F0" w:rsidRPr="000E58F0" w:rsidRDefault="00FE14F8" w:rsidP="000E58F0">
      <w:r>
        <w:t>-2 | 1/</w:t>
      </w:r>
      <w:r w:rsidR="000E58F0" w:rsidRPr="000E58F0">
        <w:t>9</w:t>
      </w:r>
    </w:p>
    <w:p w:rsidR="000E58F0" w:rsidRPr="000E58F0" w:rsidRDefault="00FE14F8" w:rsidP="000E58F0">
      <w:r>
        <w:t>-1 | 1/</w:t>
      </w:r>
      <w:r w:rsidR="000E58F0" w:rsidRPr="000E58F0">
        <w:t>3</w:t>
      </w:r>
    </w:p>
    <w:p w:rsidR="000E58F0" w:rsidRPr="000E58F0" w:rsidRDefault="000E58F0" w:rsidP="000E58F0">
      <w:r w:rsidRPr="000E58F0">
        <w:t>0</w:t>
      </w:r>
      <w:r w:rsidR="00FE14F8">
        <w:t xml:space="preserve">| </w:t>
      </w:r>
      <w:r w:rsidRPr="000E58F0">
        <w:t>1</w:t>
      </w:r>
    </w:p>
    <w:p w:rsidR="000E58F0" w:rsidRPr="000E58F0" w:rsidRDefault="00FE14F8" w:rsidP="000E58F0">
      <w:r>
        <w:lastRenderedPageBreak/>
        <w:t xml:space="preserve">1 | </w:t>
      </w:r>
      <w:r w:rsidR="000E58F0" w:rsidRPr="000E58F0">
        <w:t>3</w:t>
      </w:r>
    </w:p>
    <w:p w:rsidR="000E58F0" w:rsidRPr="000E58F0" w:rsidRDefault="00FE14F8" w:rsidP="000E58F0">
      <w:r>
        <w:t xml:space="preserve">2 | </w:t>
      </w:r>
      <w:r w:rsidR="000E58F0" w:rsidRPr="000E58F0">
        <w:t>9</w:t>
      </w:r>
    </w:p>
    <w:p w:rsidR="00FE14F8" w:rsidRDefault="00FE14F8" w:rsidP="000E58F0">
      <w:r>
        <w:t>-----</w:t>
      </w:r>
    </w:p>
    <w:p w:rsidR="000E58F0" w:rsidRPr="000E58F0" w:rsidRDefault="00FE14F8" w:rsidP="000E58F0">
      <w:r>
        <w:t xml:space="preserve">x | </w:t>
      </w:r>
      <w:r w:rsidR="000E58F0" w:rsidRPr="000E58F0">
        <w:t>y =log</w:t>
      </w:r>
      <w:r>
        <w:t>_3(</w:t>
      </w:r>
      <w:r w:rsidR="000E58F0" w:rsidRPr="000E58F0">
        <w:t>x</w:t>
      </w:r>
      <w:r>
        <w:t>)</w:t>
      </w:r>
    </w:p>
    <w:p w:rsidR="000E58F0" w:rsidRPr="000E58F0" w:rsidRDefault="00FE14F8" w:rsidP="000E58F0">
      <w:r>
        <w:t>1/</w:t>
      </w:r>
      <w:r w:rsidR="000E58F0" w:rsidRPr="000E58F0">
        <w:t>9</w:t>
      </w:r>
      <w:r>
        <w:t xml:space="preserve"> | </w:t>
      </w:r>
      <w:r w:rsidR="000E58F0" w:rsidRPr="000E58F0">
        <w:t>-2</w:t>
      </w:r>
    </w:p>
    <w:p w:rsidR="000E58F0" w:rsidRPr="000E58F0" w:rsidRDefault="00FE14F8" w:rsidP="000E58F0">
      <w:r>
        <w:t xml:space="preserve">1/ 3 | </w:t>
      </w:r>
      <w:r w:rsidR="000E58F0" w:rsidRPr="000E58F0">
        <w:t>-1</w:t>
      </w:r>
    </w:p>
    <w:p w:rsidR="000E58F0" w:rsidRPr="000E58F0" w:rsidRDefault="00FE14F8" w:rsidP="000E58F0">
      <w:r>
        <w:t xml:space="preserve">1 | </w:t>
      </w:r>
      <w:r w:rsidR="000E58F0" w:rsidRPr="000E58F0">
        <w:t>0</w:t>
      </w:r>
    </w:p>
    <w:p w:rsidR="000E58F0" w:rsidRPr="000E58F0" w:rsidRDefault="00FE14F8" w:rsidP="000E58F0">
      <w:r>
        <w:t xml:space="preserve">3 | </w:t>
      </w:r>
      <w:r w:rsidR="000E58F0" w:rsidRPr="000E58F0">
        <w:t>1</w:t>
      </w:r>
    </w:p>
    <w:p w:rsidR="000E58F0" w:rsidRPr="000E58F0" w:rsidRDefault="00FE14F8" w:rsidP="000E58F0">
      <w:r>
        <w:t xml:space="preserve">9 | </w:t>
      </w:r>
      <w:r w:rsidR="000E58F0" w:rsidRPr="000E58F0">
        <w:t>2</w:t>
      </w:r>
    </w:p>
    <w:p w:rsidR="000E58F0" w:rsidRPr="000E58F0" w:rsidRDefault="000E58F0" w:rsidP="000E58F0">
      <w:r w:rsidRPr="000E58F0">
        <w:t>Die Funktion mit y =log</w:t>
      </w:r>
      <w:r w:rsidR="00FE14F8">
        <w:t>_</w:t>
      </w:r>
      <w:r w:rsidRPr="000E58F0">
        <w:t>3</w:t>
      </w:r>
      <w:r w:rsidR="00FE14F8">
        <w:t>(</w:t>
      </w:r>
      <w:r w:rsidRPr="000E58F0">
        <w:t>x</w:t>
      </w:r>
      <w:r w:rsidR="00FE14F8">
        <w:t>)</w:t>
      </w:r>
      <w:r w:rsidRPr="000E58F0">
        <w:t xml:space="preserve"> ist die Umkehrfunktion der Exponentialfunktion mit y =3</w:t>
      </w:r>
      <w:r w:rsidR="00FE14F8">
        <w:t>^</w:t>
      </w:r>
      <w:r w:rsidRPr="000E58F0">
        <w:t>x.</w:t>
      </w:r>
    </w:p>
    <w:p w:rsidR="00FE14F8" w:rsidRDefault="00FE14F8" w:rsidP="00FE14F8">
      <w:pPr>
        <w:pStyle w:val="Beispiel"/>
      </w:pPr>
      <w:r>
        <w:t>----------</w:t>
      </w:r>
    </w:p>
    <w:p w:rsidR="000E58F0" w:rsidRPr="000E58F0" w:rsidRDefault="00FE14F8" w:rsidP="000E58F0">
      <w:r>
        <w:t>|</w:t>
      </w:r>
      <w:r w:rsidR="000E58F0" w:rsidRPr="000E58F0">
        <w:t>Eigenschaften der Logarithmusfunktion mit y =log</w:t>
      </w:r>
      <w:r>
        <w:t>_</w:t>
      </w:r>
      <w:r w:rsidR="000E58F0" w:rsidRPr="000E58F0">
        <w:t>a</w:t>
      </w:r>
      <w:r>
        <w:t>(</w:t>
      </w:r>
      <w:r w:rsidR="000E58F0" w:rsidRPr="000E58F0">
        <w:t>x</w:t>
      </w:r>
      <w:r>
        <w:t>)|</w:t>
      </w:r>
    </w:p>
    <w:p w:rsidR="000E58F0" w:rsidRPr="000E58F0" w:rsidRDefault="000E58F0" w:rsidP="000E58F0">
      <w:r w:rsidRPr="000E58F0">
        <w:t>Die Graphen der Logarithmusfunktionen x</w:t>
      </w:r>
      <w:r w:rsidR="00FE14F8">
        <w:t xml:space="preserve"> -&gt;</w:t>
      </w:r>
      <w:r w:rsidRPr="000E58F0">
        <w:t xml:space="preserve"> y =log</w:t>
      </w:r>
      <w:r w:rsidR="00FE14F8">
        <w:t>_</w:t>
      </w:r>
      <w:r w:rsidRPr="000E58F0">
        <w:t>a</w:t>
      </w:r>
      <w:r w:rsidR="00FE14F8">
        <w:t>(</w:t>
      </w:r>
      <w:r w:rsidRPr="000E58F0">
        <w:t>x</w:t>
      </w:r>
      <w:r w:rsidR="00FE14F8">
        <w:t>)</w:t>
      </w:r>
      <w:r w:rsidRPr="000E58F0">
        <w:t xml:space="preserve"> mit a </w:t>
      </w:r>
      <w:r w:rsidR="00FE14F8">
        <w:t>'el</w:t>
      </w:r>
      <w:r w:rsidRPr="000E58F0">
        <w:t xml:space="preserve"> </w:t>
      </w:r>
      <w:r w:rsidR="00FE14F8">
        <w:t>'</w:t>
      </w:r>
      <w:r w:rsidRPr="000E58F0">
        <w:t>R</w:t>
      </w:r>
      <w:r w:rsidR="00FE14F8">
        <w:t>^</w:t>
      </w:r>
      <w:r w:rsidR="001451F3">
        <w:t>+</w:t>
      </w:r>
      <w:r w:rsidR="00FE14F8">
        <w:t xml:space="preserve"> </w:t>
      </w:r>
      <w:r w:rsidRPr="000E58F0">
        <w:t>\ {1}</w:t>
      </w:r>
    </w:p>
    <w:p w:rsidR="000E58F0" w:rsidRPr="000E58F0" w:rsidRDefault="000E58F0" w:rsidP="000E58F0">
      <w:r w:rsidRPr="000E58F0">
        <w:t>D =</w:t>
      </w:r>
      <w:r w:rsidR="00FE14F8">
        <w:t>'</w:t>
      </w:r>
      <w:r w:rsidRPr="000E58F0">
        <w:t>R</w:t>
      </w:r>
      <w:r w:rsidR="00FE14F8">
        <w:t>^</w:t>
      </w:r>
      <w:r w:rsidRPr="000E58F0">
        <w:t>+, W =</w:t>
      </w:r>
      <w:r w:rsidR="00FE14F8">
        <w:t>'</w:t>
      </w:r>
      <w:r w:rsidRPr="000E58F0">
        <w:t>R</w:t>
      </w:r>
    </w:p>
    <w:p w:rsidR="000E58F0" w:rsidRPr="000E58F0" w:rsidRDefault="000E58F0" w:rsidP="00FE14F8">
      <w:pPr>
        <w:pStyle w:val="FormatErsteEbeneListe"/>
      </w:pPr>
      <w:r w:rsidRPr="000E58F0">
        <w:t>verlaufen rechts von der y-Achse, weil Logarithmusfunktionen nur für x</w:t>
      </w:r>
      <w:r w:rsidR="00A365E2">
        <w:t xml:space="preserve"> &gt;</w:t>
      </w:r>
      <w:r w:rsidRPr="000E58F0">
        <w:t>0 definiert sind.</w:t>
      </w:r>
    </w:p>
    <w:p w:rsidR="000E58F0" w:rsidRPr="000E58F0" w:rsidRDefault="000E58F0" w:rsidP="00FE14F8">
      <w:pPr>
        <w:pStyle w:val="FormatErsteEbeneListe"/>
      </w:pPr>
      <w:r w:rsidRPr="000E58F0">
        <w:t>haben die y-Achse als Asymptote.</w:t>
      </w:r>
    </w:p>
    <w:p w:rsidR="000E58F0" w:rsidRPr="000E58F0" w:rsidRDefault="000E58F0" w:rsidP="00FE14F8">
      <w:pPr>
        <w:pStyle w:val="FormatErsteEbeneListe"/>
      </w:pPr>
      <w:r w:rsidRPr="000E58F0">
        <w:t>sind monoton steigend für a</w:t>
      </w:r>
      <w:r w:rsidR="00A365E2">
        <w:t xml:space="preserve"> &gt;</w:t>
      </w:r>
      <w:r w:rsidRPr="000E58F0">
        <w:t>1.</w:t>
      </w:r>
    </w:p>
    <w:p w:rsidR="000E58F0" w:rsidRPr="000E58F0" w:rsidRDefault="000E58F0" w:rsidP="00FE14F8">
      <w:pPr>
        <w:pStyle w:val="FormatErsteEbeneListe"/>
      </w:pPr>
      <w:r w:rsidRPr="000E58F0">
        <w:lastRenderedPageBreak/>
        <w:t>sind monoton fallend für 0</w:t>
      </w:r>
      <w:r w:rsidR="00FA58A1">
        <w:t xml:space="preserve"> &lt;</w:t>
      </w:r>
      <w:r w:rsidRPr="000E58F0">
        <w:t>a</w:t>
      </w:r>
      <w:r w:rsidR="00FA58A1">
        <w:t xml:space="preserve"> &lt;</w:t>
      </w:r>
      <w:r w:rsidRPr="000E58F0">
        <w:t>1.</w:t>
      </w:r>
    </w:p>
    <w:p w:rsidR="000E58F0" w:rsidRPr="000E58F0" w:rsidRDefault="000E58F0" w:rsidP="00FE14F8">
      <w:pPr>
        <w:pStyle w:val="FormatErsteEbeneListe"/>
      </w:pPr>
      <w:r w:rsidRPr="000E58F0">
        <w:t>haben als einzigen Punkt (1|0) gemeinsam, da log</w:t>
      </w:r>
      <w:r w:rsidR="00FE14F8">
        <w:t>_</w:t>
      </w:r>
      <w:r w:rsidRPr="000E58F0">
        <w:t>a</w:t>
      </w:r>
      <w:r w:rsidR="00FE14F8">
        <w:t>(</w:t>
      </w:r>
      <w:r w:rsidRPr="000E58F0">
        <w:t>1</w:t>
      </w:r>
      <w:r w:rsidR="00FE14F8">
        <w:t>)</w:t>
      </w:r>
      <w:r w:rsidRPr="000E58F0">
        <w:t xml:space="preserve"> =0.</w:t>
      </w:r>
    </w:p>
    <w:p w:rsidR="000E58F0" w:rsidRPr="000E58F0" w:rsidRDefault="000E58F0" w:rsidP="00FE14F8">
      <w:pPr>
        <w:pStyle w:val="FormatErsteEbeneListe"/>
      </w:pPr>
      <w:r w:rsidRPr="000E58F0">
        <w:t>verlaufen durch den Punkt (a|1), da log</w:t>
      </w:r>
      <w:r w:rsidR="00FE14F8">
        <w:t>_</w:t>
      </w:r>
      <w:r w:rsidRPr="000E58F0">
        <w:t>a</w:t>
      </w:r>
      <w:r w:rsidR="00FE14F8">
        <w:t>(</w:t>
      </w:r>
      <w:r w:rsidRPr="000E58F0">
        <w:t>a</w:t>
      </w:r>
      <w:r w:rsidR="00FE14F8">
        <w:t>)</w:t>
      </w:r>
      <w:r w:rsidRPr="000E58F0">
        <w:t xml:space="preserve"> =1.</w:t>
      </w:r>
    </w:p>
    <w:p w:rsidR="00FE14F8" w:rsidRDefault="00FE14F8" w:rsidP="00FE14F8">
      <w:pPr>
        <w:pStyle w:val="Beispiel"/>
      </w:pPr>
      <w:r>
        <w:t>----------</w:t>
      </w:r>
    </w:p>
    <w:p w:rsidR="000E58F0" w:rsidRPr="000E58F0" w:rsidRDefault="00D140A5" w:rsidP="00D140A5">
      <w:pPr>
        <w:pStyle w:val="Beispiel"/>
      </w:pPr>
      <w:r>
        <w:t>##-</w:t>
      </w:r>
      <w:r w:rsidR="000E58F0" w:rsidRPr="000E58F0">
        <w:t>Beispiel 1.33: Ermittlung des Funktionsterms</w:t>
      </w:r>
    </w:p>
    <w:p w:rsidR="000E58F0" w:rsidRPr="000E58F0" w:rsidRDefault="000E58F0" w:rsidP="000E58F0">
      <w:r w:rsidRPr="000E58F0">
        <w:t>Gegeben ist der Graph der Logarithmusfunktion von der Form f(x) =log</w:t>
      </w:r>
      <w:r w:rsidR="00D140A5">
        <w:t>_</w:t>
      </w:r>
      <w:r w:rsidRPr="000E58F0">
        <w:t>a</w:t>
      </w:r>
      <w:r w:rsidR="00D140A5">
        <w:t>(</w:t>
      </w:r>
      <w:r w:rsidRPr="000E58F0">
        <w:t>x</w:t>
      </w:r>
      <w:r w:rsidR="00D140A5">
        <w:t>)</w:t>
      </w:r>
      <w:r w:rsidRPr="000E58F0">
        <w:t>.</w:t>
      </w:r>
    </w:p>
    <w:p w:rsidR="000E58F0" w:rsidRPr="000E58F0" w:rsidRDefault="000E58F0" w:rsidP="000E58F0">
      <w:r w:rsidRPr="000E58F0">
        <w:t>Ermitteln Sie aus der Grafik die Werte von a und schreiben Sie den Funktionsterm an. Erklären Sie Ihre Vorgangsweise.</w:t>
      </w:r>
    </w:p>
    <w:p w:rsidR="00D140A5" w:rsidRPr="000E58F0" w:rsidRDefault="00D140A5" w:rsidP="00D140A5">
      <w:r>
        <w:t xml:space="preserve">a) </w:t>
      </w:r>
      <w:r w:rsidRPr="000E58F0">
        <w:t>Aus dem x-Wert des Punktes mit y =1 erhalten Sie den Wert für die Basis: a =3</w:t>
      </w:r>
    </w:p>
    <w:p w:rsidR="00D140A5" w:rsidRPr="000E58F0" w:rsidRDefault="00D140A5" w:rsidP="00D140A5">
      <w:r w:rsidRPr="000E58F0">
        <w:t>Die Gleichung der dargestellten Logarithmusfunktion lautet somit:</w:t>
      </w:r>
    </w:p>
    <w:p w:rsidR="00D140A5" w:rsidRPr="000E58F0" w:rsidRDefault="00D140A5" w:rsidP="00D140A5">
      <w:r w:rsidRPr="000E58F0">
        <w:t>f(x) =log</w:t>
      </w:r>
      <w:r>
        <w:t>_</w:t>
      </w:r>
      <w:r w:rsidRPr="000E58F0">
        <w:t>3</w:t>
      </w:r>
      <w:r>
        <w:t>(</w:t>
      </w:r>
      <w:r w:rsidRPr="000E58F0">
        <w:t>x</w:t>
      </w:r>
      <w:r>
        <w:t>)</w:t>
      </w:r>
    </w:p>
    <w:p w:rsidR="00D140A5" w:rsidRDefault="00D140A5" w:rsidP="000E58F0">
      <w:r>
        <w:t>-----</w:t>
      </w:r>
    </w:p>
    <w:p w:rsidR="00D140A5" w:rsidRPr="000E58F0" w:rsidRDefault="00D140A5" w:rsidP="00D140A5">
      <w:r>
        <w:t xml:space="preserve">b) </w:t>
      </w:r>
      <w:r w:rsidRPr="000E58F0">
        <w:t>Aus dem x-Wert des Punktes mit y =1 erhalten Sie den Wert für die Basis: a =0,5</w:t>
      </w:r>
    </w:p>
    <w:p w:rsidR="00D140A5" w:rsidRPr="000E58F0" w:rsidRDefault="00D140A5" w:rsidP="00D140A5">
      <w:r w:rsidRPr="000E58F0">
        <w:t>Die Gleichung der dargestellten Logarithmusfunktion lautet somit:</w:t>
      </w:r>
    </w:p>
    <w:p w:rsidR="00D140A5" w:rsidRPr="000E58F0" w:rsidRDefault="00D140A5" w:rsidP="00D140A5">
      <w:r w:rsidRPr="000E58F0">
        <w:t>f(x) =log</w:t>
      </w:r>
      <w:r>
        <w:t>_(0</w:t>
      </w:r>
      <w:r w:rsidRPr="000E58F0">
        <w:t>,5</w:t>
      </w:r>
      <w:r>
        <w:t>)(</w:t>
      </w:r>
      <w:r w:rsidRPr="000E58F0">
        <w:t>x</w:t>
      </w:r>
      <w:r>
        <w:t>)</w:t>
      </w:r>
    </w:p>
    <w:p w:rsidR="00D140A5" w:rsidRDefault="00D140A5" w:rsidP="000E58F0">
      <w:r>
        <w:lastRenderedPageBreak/>
        <w:t>-----</w:t>
      </w:r>
    </w:p>
    <w:p w:rsidR="000E58F0" w:rsidRPr="000E58F0" w:rsidRDefault="000E58F0" w:rsidP="000E58F0">
      <w:r w:rsidRPr="000E58F0">
        <w:t>Die Logarithmusfunktion ist nur für x</w:t>
      </w:r>
      <w:r w:rsidR="00A365E2">
        <w:t xml:space="preserve"> &gt;</w:t>
      </w:r>
      <w:r w:rsidRPr="000E58F0">
        <w:t>0 definiert.</w:t>
      </w:r>
    </w:p>
    <w:p w:rsidR="000E58F0" w:rsidRPr="000E58F0" w:rsidRDefault="000E58F0" w:rsidP="000E58F0">
      <w:r w:rsidRPr="000E58F0">
        <w:t>Der Graph der Logarithmusfunktion mit y =log</w:t>
      </w:r>
      <w:r w:rsidR="00D140A5">
        <w:t>_</w:t>
      </w:r>
      <w:r w:rsidRPr="000E58F0">
        <w:t>a</w:t>
      </w:r>
      <w:r w:rsidR="00D140A5">
        <w:t>(</w:t>
      </w:r>
      <w:r w:rsidRPr="000E58F0">
        <w:t>x</w:t>
      </w:r>
      <w:r w:rsidR="00D140A5">
        <w:t>)</w:t>
      </w:r>
      <w:r w:rsidRPr="000E58F0">
        <w:t xml:space="preserve"> erläuft durch den Punkt (a|1).</w:t>
      </w:r>
    </w:p>
    <w:p w:rsidR="000E58F0" w:rsidRPr="000E58F0" w:rsidRDefault="000E58F0" w:rsidP="000E58F0">
      <w:r w:rsidRPr="000E58F0">
        <w:t>f(x) =a</w:t>
      </w:r>
      <w:r w:rsidR="00D140A5">
        <w:t>^</w:t>
      </w:r>
      <w:r w:rsidRPr="000E58F0">
        <w:t>x</w:t>
      </w:r>
    </w:p>
    <w:p w:rsidR="000E58F0" w:rsidRPr="000E58F0" w:rsidRDefault="000E58F0" w:rsidP="000E58F0">
      <w:r w:rsidRPr="000E58F0">
        <w:t>f</w:t>
      </w:r>
      <w:r w:rsidR="00D140A5">
        <w:t>^(</w:t>
      </w:r>
      <w:r w:rsidRPr="000E58F0">
        <w:t>-1</w:t>
      </w:r>
      <w:r w:rsidR="00D140A5">
        <w:t>)</w:t>
      </w:r>
      <w:r w:rsidRPr="000E58F0">
        <w:t>(x) =log</w:t>
      </w:r>
      <w:r w:rsidR="00D140A5">
        <w:t>_</w:t>
      </w:r>
      <w:r w:rsidRPr="000E58F0">
        <w:t>a</w:t>
      </w:r>
      <w:r w:rsidR="00D140A5">
        <w:t>(</w:t>
      </w:r>
      <w:r w:rsidRPr="000E58F0">
        <w:t>x</w:t>
      </w:r>
      <w:r w:rsidR="00D140A5">
        <w:t>)</w:t>
      </w:r>
    </w:p>
    <w:p w:rsidR="000E58F0" w:rsidRPr="000E58F0" w:rsidRDefault="00D140A5" w:rsidP="00D140A5">
      <w:pPr>
        <w:pStyle w:val="FormatKopfzeile"/>
      </w:pPr>
      <w:r>
        <w:t xml:space="preserve">j-25 - </w:t>
      </w:r>
      <w:r w:rsidR="000E58F0" w:rsidRPr="000E58F0">
        <w:t>Exponential- und Logarithmusfunktion</w:t>
      </w:r>
    </w:p>
    <w:p w:rsidR="000E58F0" w:rsidRPr="000E58F0" w:rsidRDefault="00D140A5" w:rsidP="00D140A5">
      <w:pPr>
        <w:pStyle w:val="Beispiel"/>
      </w:pPr>
      <w:r>
        <w:t>##-</w:t>
      </w:r>
      <w:r w:rsidR="000E58F0" w:rsidRPr="000E58F0">
        <w:t>Beispiel 1.34: Dämpfung</w:t>
      </w:r>
    </w:p>
    <w:p w:rsidR="000E58F0" w:rsidRPr="000E58F0" w:rsidRDefault="000E58F0" w:rsidP="000E58F0">
      <w:r w:rsidRPr="000E58F0">
        <w:t>Für die Übertragung von Signalen werden häufig Lichtwellenleiter (Glasfaserkabel) verwendet. Dabei werden die Signale in Lichtwellen umgesetzt und durch ca. 0,05 mm dicke Glasfasern geschickt. Allerdings treten auch in den Glasfaserkabeln Verluste auf, die in der Technik als Dämpfung bezeichnet werden.</w:t>
      </w:r>
    </w:p>
    <w:p w:rsidR="000E58F0" w:rsidRPr="000E58F0" w:rsidRDefault="000E58F0" w:rsidP="000E58F0">
      <w:r w:rsidRPr="000E58F0">
        <w:t xml:space="preserve">Die </w:t>
      </w:r>
      <w:r w:rsidR="00D140A5">
        <w:t>|</w:t>
      </w:r>
      <w:r w:rsidRPr="000E58F0">
        <w:t>Dämpfung D</w:t>
      </w:r>
      <w:r w:rsidR="00D140A5">
        <w:t>|</w:t>
      </w:r>
      <w:r w:rsidRPr="000E58F0">
        <w:t xml:space="preserve"> wird in dB (Dezibel) angegeben und ist durch folgende Formel definiert:</w:t>
      </w:r>
    </w:p>
    <w:p w:rsidR="000E58F0" w:rsidRPr="000E58F0" w:rsidRDefault="000E58F0" w:rsidP="000E58F0">
      <w:r w:rsidRPr="000E58F0">
        <w:t>D =10</w:t>
      </w:r>
      <w:r w:rsidR="001451F3">
        <w:t xml:space="preserve"> *</w:t>
      </w:r>
      <w:r w:rsidRPr="000E58F0">
        <w:t>lg</w:t>
      </w:r>
      <w:r w:rsidR="00D140A5">
        <w:t>((P_(ein))/(P_(aus)))</w:t>
      </w:r>
    </w:p>
    <w:p w:rsidR="000E58F0" w:rsidRPr="000E58F0" w:rsidRDefault="000E58F0" w:rsidP="000E58F0">
      <w:r w:rsidRPr="000E58F0">
        <w:t>Dabei ist P</w:t>
      </w:r>
      <w:r w:rsidR="00D140A5">
        <w:t>_(</w:t>
      </w:r>
      <w:r w:rsidRPr="000E58F0">
        <w:t>ein</w:t>
      </w:r>
      <w:r w:rsidR="00D140A5">
        <w:t>)</w:t>
      </w:r>
      <w:r w:rsidRPr="000E58F0">
        <w:t xml:space="preserve"> die Lichtleistung am Eingang des Lichtwellenleiters und P</w:t>
      </w:r>
      <w:r w:rsidR="00D140A5">
        <w:t>_(</w:t>
      </w:r>
      <w:r w:rsidRPr="000E58F0">
        <w:t>aus</w:t>
      </w:r>
      <w:r w:rsidR="00D140A5">
        <w:t>)</w:t>
      </w:r>
      <w:r w:rsidRPr="000E58F0">
        <w:t xml:space="preserve"> die Lichtleistung am Ausgang des Li</w:t>
      </w:r>
      <w:r w:rsidR="00D140A5">
        <w:t>chtwellenleiters in Mikrowatt ('my</w:t>
      </w:r>
      <w:r w:rsidRPr="000E58F0">
        <w:t>W).</w:t>
      </w:r>
    </w:p>
    <w:p w:rsidR="000E58F0" w:rsidRDefault="000E58F0" w:rsidP="000E58F0">
      <w:r w:rsidRPr="000E58F0">
        <w:t xml:space="preserve">Die Dämpfung steigt mit der Länge des Lichtwellenleiters. Daher wird in der Praxis zum Vergleich verschiedener Lichtwellenleiter meist ein </w:t>
      </w:r>
      <w:r w:rsidR="00D140A5">
        <w:lastRenderedPageBreak/>
        <w:t>|</w:t>
      </w:r>
      <w:r w:rsidRPr="000E58F0">
        <w:t>Dämpfungswert pro Kilometer</w:t>
      </w:r>
      <w:r w:rsidR="00D140A5">
        <w:t>|</w:t>
      </w:r>
      <w:r w:rsidRPr="000E58F0">
        <w:t xml:space="preserve"> D/L (in dB/km) angegeben.</w:t>
      </w:r>
    </w:p>
    <w:p w:rsidR="00D140A5" w:rsidRDefault="00D140A5" w:rsidP="000E58F0">
      <w:r>
        <w:t>-----</w:t>
      </w:r>
    </w:p>
    <w:p w:rsidR="00D140A5" w:rsidRPr="000E58F0" w:rsidRDefault="00D140A5" w:rsidP="00D140A5">
      <w:r w:rsidRPr="000E58F0">
        <w:t>Unter Dämpfung versteht man den Verlust von Lichtenergie in einem Lichtwellenleiter. Die am Ausgang des Lichtwellenleiters ankommende Lichtenergie ist geringer als die am Eingang eingespeiste.</w:t>
      </w:r>
    </w:p>
    <w:p w:rsidR="00D140A5" w:rsidRDefault="00D140A5" w:rsidP="00D140A5">
      <w:r w:rsidRPr="000E58F0">
        <w:t>Das</w:t>
      </w:r>
      <w:r>
        <w:t xml:space="preserve"> Dezibel (dB) ist ein logarith</w:t>
      </w:r>
      <w:r w:rsidRPr="000E58F0">
        <w:t>misches Maß für die Dämpfung der transportierten Leistung.</w:t>
      </w:r>
    </w:p>
    <w:p w:rsidR="00D140A5" w:rsidRDefault="00D140A5" w:rsidP="00D140A5">
      <w:r>
        <w:t>-----</w:t>
      </w:r>
    </w:p>
    <w:p w:rsidR="00D140A5" w:rsidRPr="000E58F0" w:rsidRDefault="00D140A5" w:rsidP="00D140A5">
      <w:pPr>
        <w:pStyle w:val="FormatErsteEbeneListe"/>
      </w:pPr>
      <w:r w:rsidRPr="000E58F0">
        <w:t>Dämpfung in dB</w:t>
      </w:r>
    </w:p>
    <w:p w:rsidR="00D140A5" w:rsidRPr="000E58F0" w:rsidRDefault="00D140A5" w:rsidP="00D140A5">
      <w:r w:rsidRPr="000E58F0">
        <w:t>D =10</w:t>
      </w:r>
      <w:r>
        <w:t xml:space="preserve"> *</w:t>
      </w:r>
      <w:r w:rsidRPr="000E58F0">
        <w:t>lg</w:t>
      </w:r>
      <w:r>
        <w:t>((P_(ein))/(P_(aus)))</w:t>
      </w:r>
    </w:p>
    <w:p w:rsidR="00D140A5" w:rsidRPr="000E58F0" w:rsidRDefault="00D140A5" w:rsidP="00D140A5">
      <w:pPr>
        <w:pStyle w:val="FormatErsteEbeneListe"/>
      </w:pPr>
      <w:r w:rsidRPr="000E58F0">
        <w:t>Dämpfungswert in dB/km Dämpfungswert =D/L</w:t>
      </w:r>
    </w:p>
    <w:p w:rsidR="00D140A5" w:rsidRPr="000E58F0" w:rsidRDefault="00D140A5" w:rsidP="00D140A5">
      <w:r w:rsidRPr="000E58F0">
        <w:t>Der Dämpfungswert gibt die Dämpfung für 1 km Leiterlänge an.</w:t>
      </w:r>
    </w:p>
    <w:p w:rsidR="00D140A5" w:rsidRDefault="00D140A5" w:rsidP="00D140A5">
      <w:r w:rsidRPr="000E58F0">
        <w:t>Für</w:t>
      </w:r>
      <w:r>
        <w:t xml:space="preserve"> einen L km langen Leiter gilt:</w:t>
      </w:r>
    </w:p>
    <w:p w:rsidR="00D140A5" w:rsidRDefault="00D140A5" w:rsidP="00D140A5">
      <w:r w:rsidRPr="000E58F0">
        <w:t>Dämpfung =L</w:t>
      </w:r>
      <w:r>
        <w:t xml:space="preserve"> *</w:t>
      </w:r>
      <w:r w:rsidRPr="000E58F0">
        <w:t>Dämpfungswert</w:t>
      </w:r>
    </w:p>
    <w:p w:rsidR="00D140A5" w:rsidRPr="000E58F0" w:rsidRDefault="00D140A5" w:rsidP="00D140A5">
      <w:r>
        <w:t>-----</w:t>
      </w:r>
    </w:p>
    <w:p w:rsidR="000E58F0" w:rsidRPr="000E58F0" w:rsidRDefault="000E58F0" w:rsidP="000E58F0">
      <w:r w:rsidRPr="000E58F0">
        <w:t>a) Die Lichtleistung in einem Glasfaserkabel nimmt um 5 % pro km ab. P</w:t>
      </w:r>
      <w:r w:rsidR="00D140A5">
        <w:t>_(</w:t>
      </w:r>
      <w:r w:rsidRPr="000E58F0">
        <w:t>ein</w:t>
      </w:r>
      <w:r w:rsidR="00D140A5">
        <w:t>) =1 'my</w:t>
      </w:r>
      <w:r w:rsidRPr="000E58F0">
        <w:t>W Berechnen Sie die Dämpfung für ein Kabel mit einer Länge von 1 km.</w:t>
      </w:r>
    </w:p>
    <w:p w:rsidR="000E58F0" w:rsidRPr="000E58F0" w:rsidRDefault="000E58F0" w:rsidP="000E58F0">
      <w:r w:rsidRPr="000E58F0">
        <w:lastRenderedPageBreak/>
        <w:t>b) In einem Glasfaserkabel beträgt die Dämpfung 10 dB.</w:t>
      </w:r>
    </w:p>
    <w:p w:rsidR="000E58F0" w:rsidRPr="000E58F0" w:rsidRDefault="000E58F0" w:rsidP="000E58F0">
      <w:r w:rsidRPr="000E58F0">
        <w:t>Berechnen Sie, um wie viel Prozent die Lichtleistung abnimmt.</w:t>
      </w:r>
    </w:p>
    <w:p w:rsidR="000E58F0" w:rsidRPr="000E58F0" w:rsidRDefault="000E58F0" w:rsidP="000E58F0">
      <w:r w:rsidRPr="000E58F0">
        <w:t>c) Ermitteln Sie, bei welcher Dämpfung sich die Lichtleistung eines 1 km langen Lichtleiters halbiert.</w:t>
      </w:r>
    </w:p>
    <w:p w:rsidR="000E58F0" w:rsidRPr="000E58F0" w:rsidRDefault="000E58F0" w:rsidP="000E58F0">
      <w:r w:rsidRPr="000E58F0">
        <w:t>Ermitteln Sie bei welcher Dämpfung sich die Lichtleistung dieses Leiters viertelt.</w:t>
      </w:r>
    </w:p>
    <w:p w:rsidR="000E58F0" w:rsidRPr="000E58F0" w:rsidRDefault="000E58F0" w:rsidP="000E58F0">
      <w:r w:rsidRPr="000E58F0">
        <w:t>d) Die Lichtleistung in einem Glasfaserkabel nimmt um 6 % pro km ab.</w:t>
      </w:r>
    </w:p>
    <w:p w:rsidR="000E58F0" w:rsidRPr="000E58F0" w:rsidRDefault="000E58F0" w:rsidP="00D140A5">
      <w:pPr>
        <w:pStyle w:val="FormatErsteEbeneListe"/>
      </w:pPr>
      <w:r w:rsidRPr="000E58F0">
        <w:t>Ergänzen Sie die fehlenden Werte der Tabelle für P</w:t>
      </w:r>
      <w:r w:rsidR="00D140A5">
        <w:t>_(</w:t>
      </w:r>
      <w:r w:rsidRPr="000E58F0">
        <w:t>ein</w:t>
      </w:r>
      <w:r w:rsidR="00D140A5">
        <w:t>) =100 'my</w:t>
      </w:r>
      <w:r w:rsidRPr="000E58F0">
        <w:t>W.</w:t>
      </w:r>
    </w:p>
    <w:p w:rsidR="00145426" w:rsidRDefault="000E58F0" w:rsidP="000E58F0">
      <w:pPr>
        <w:pStyle w:val="FormatErsteEbeneListe"/>
      </w:pPr>
      <w:r w:rsidRPr="000E58F0">
        <w:t>Stellen Sie die Dämpfung D in dB als Funktion der Leiterlänge L von 0 km bis 100 km grafisch dar.</w:t>
      </w:r>
    </w:p>
    <w:p w:rsidR="000E58F0" w:rsidRPr="000E58F0" w:rsidRDefault="00145426" w:rsidP="000E58F0">
      <w:r w:rsidRPr="000E58F0">
        <w:t>L</w:t>
      </w:r>
      <w:r>
        <w:t xml:space="preserve">änge L des Lichtwellenleiters: </w:t>
      </w:r>
      <w:r w:rsidR="000E58F0" w:rsidRPr="000E58F0">
        <w:t>0</w:t>
      </w:r>
      <w:r w:rsidRPr="000E58F0">
        <w:t xml:space="preserve"> km</w:t>
      </w:r>
    </w:p>
    <w:p w:rsidR="00926961" w:rsidRDefault="00926961" w:rsidP="00926961">
      <w:r w:rsidRPr="000E58F0">
        <w:t>Ausgangsleistung P</w:t>
      </w:r>
      <w:r>
        <w:t>_(</w:t>
      </w:r>
      <w:r w:rsidRPr="000E58F0">
        <w:t>aus</w:t>
      </w:r>
      <w:r>
        <w:t xml:space="preserve">) </w:t>
      </w:r>
      <w:r w:rsidRPr="000E58F0">
        <w:t xml:space="preserve">in </w:t>
      </w:r>
      <w:r>
        <w:t>'my</w:t>
      </w:r>
      <w:r w:rsidRPr="000E58F0">
        <w:t>W</w:t>
      </w:r>
      <w:r>
        <w:t xml:space="preserve">: </w:t>
      </w:r>
      <w:r w:rsidRPr="000E58F0">
        <w:t>100</w:t>
      </w:r>
    </w:p>
    <w:p w:rsidR="00926961" w:rsidRPr="000E58F0" w:rsidRDefault="00926961" w:rsidP="00926961">
      <w:r w:rsidRPr="000E58F0">
        <w:t>Abnahmerate in % für die gesamte Leiterlänge L</w:t>
      </w:r>
      <w:r>
        <w:t xml:space="preserve">: </w:t>
      </w:r>
      <w:r w:rsidRPr="000E58F0">
        <w:t>0</w:t>
      </w:r>
    </w:p>
    <w:p w:rsidR="00926961" w:rsidRPr="000E58F0" w:rsidRDefault="00926961" w:rsidP="00926961">
      <w:r w:rsidRPr="000E58F0">
        <w:t>Dämpfung in dB</w:t>
      </w:r>
    </w:p>
    <w:p w:rsidR="00926961" w:rsidRDefault="00926961" w:rsidP="00926961">
      <w:r w:rsidRPr="000E58F0">
        <w:t>D =10</w:t>
      </w:r>
      <w:r>
        <w:t xml:space="preserve"> *lg((100)/(</w:t>
      </w:r>
      <w:r w:rsidRPr="000E58F0">
        <w:t>P</w:t>
      </w:r>
      <w:r>
        <w:t>_(</w:t>
      </w:r>
      <w:r w:rsidRPr="000E58F0">
        <w:t>aus</w:t>
      </w:r>
      <w:r>
        <w:t xml:space="preserve">))): </w:t>
      </w:r>
      <w:r w:rsidRPr="000E58F0">
        <w:t>0</w:t>
      </w:r>
    </w:p>
    <w:p w:rsidR="00926961" w:rsidRPr="000E58F0" w:rsidRDefault="00926961" w:rsidP="00926961">
      <w:r>
        <w:t>-----</w:t>
      </w:r>
    </w:p>
    <w:p w:rsidR="000E58F0" w:rsidRPr="000E58F0" w:rsidRDefault="00145426" w:rsidP="000E58F0">
      <w:r w:rsidRPr="000E58F0">
        <w:t>L</w:t>
      </w:r>
      <w:r>
        <w:t xml:space="preserve">änge L des Lichtwellenleiters: </w:t>
      </w:r>
      <w:r w:rsidR="000E58F0" w:rsidRPr="000E58F0">
        <w:t>1</w:t>
      </w:r>
      <w:r w:rsidRPr="000E58F0">
        <w:t xml:space="preserve"> km</w:t>
      </w:r>
    </w:p>
    <w:p w:rsidR="00926961" w:rsidRDefault="00926961" w:rsidP="00926961">
      <w:r w:rsidRPr="000E58F0">
        <w:lastRenderedPageBreak/>
        <w:t>Ausgangsleistung P</w:t>
      </w:r>
      <w:r>
        <w:t>_(</w:t>
      </w:r>
      <w:r w:rsidRPr="000E58F0">
        <w:t>aus</w:t>
      </w:r>
      <w:r>
        <w:t xml:space="preserve">) </w:t>
      </w:r>
      <w:r w:rsidRPr="000E58F0">
        <w:t xml:space="preserve">in </w:t>
      </w:r>
      <w:r>
        <w:t>'my</w:t>
      </w:r>
      <w:r w:rsidRPr="000E58F0">
        <w:t>W</w:t>
      </w:r>
      <w:r>
        <w:t xml:space="preserve">: </w:t>
      </w:r>
      <w:r w:rsidRPr="000E58F0">
        <w:t>100</w:t>
      </w:r>
      <w:r>
        <w:t xml:space="preserve"> *</w:t>
      </w:r>
      <w:r w:rsidRPr="000E58F0">
        <w:t>(1 -0,0</w:t>
      </w:r>
      <w:r>
        <w:t>6</w:t>
      </w:r>
      <w:r w:rsidRPr="000E58F0">
        <w:t>)</w:t>
      </w:r>
      <w:r>
        <w:t>^</w:t>
      </w:r>
      <w:r w:rsidRPr="000E58F0">
        <w:t>1 =94</w:t>
      </w:r>
    </w:p>
    <w:p w:rsidR="00926961" w:rsidRPr="000E58F0" w:rsidRDefault="00926961" w:rsidP="00926961">
      <w:r w:rsidRPr="000E58F0">
        <w:t>Abnahmerate in % für die gesamte Leiterlänge L</w:t>
      </w:r>
      <w:r>
        <w:t>: (</w:t>
      </w:r>
      <w:r w:rsidRPr="000E58F0">
        <w:t>100</w:t>
      </w:r>
      <w:r>
        <w:t xml:space="preserve"> </w:t>
      </w:r>
      <w:r w:rsidRPr="000E58F0">
        <w:t>-94</w:t>
      </w:r>
      <w:r>
        <w:t>)/(100)</w:t>
      </w:r>
      <w:r w:rsidRPr="000E58F0">
        <w:t xml:space="preserve"> </w:t>
      </w:r>
      <w:r>
        <w:t>=6 %</w:t>
      </w:r>
    </w:p>
    <w:p w:rsidR="003275AA" w:rsidRPr="000E58F0" w:rsidRDefault="003275AA" w:rsidP="003275AA">
      <w:r w:rsidRPr="000E58F0">
        <w:t>Dämpfung in dB</w:t>
      </w:r>
    </w:p>
    <w:p w:rsidR="003275AA" w:rsidRDefault="003275AA" w:rsidP="003275AA">
      <w:r w:rsidRPr="000E58F0">
        <w:t>D =10</w:t>
      </w:r>
      <w:r>
        <w:t xml:space="preserve"> *lg((100)/(</w:t>
      </w:r>
      <w:r w:rsidRPr="000E58F0">
        <w:t>P</w:t>
      </w:r>
      <w:r>
        <w:t>_(</w:t>
      </w:r>
      <w:r w:rsidRPr="000E58F0">
        <w:t>aus</w:t>
      </w:r>
      <w:r>
        <w:t xml:space="preserve">))): </w:t>
      </w:r>
      <w:r w:rsidRPr="000E58F0">
        <w:t>10</w:t>
      </w:r>
      <w:r>
        <w:t xml:space="preserve"> *lg((100)/(</w:t>
      </w:r>
      <w:r w:rsidRPr="000E58F0">
        <w:t>9</w:t>
      </w:r>
      <w:r>
        <w:t>4))</w:t>
      </w:r>
      <w:r w:rsidRPr="000E58F0">
        <w:t xml:space="preserve"> </w:t>
      </w:r>
      <w:r>
        <w:t>~~</w:t>
      </w:r>
      <w:r w:rsidRPr="000E58F0">
        <w:t>0,269</w:t>
      </w:r>
    </w:p>
    <w:p w:rsidR="00926961" w:rsidRDefault="003275AA" w:rsidP="000E58F0">
      <w:r>
        <w:t>-----</w:t>
      </w:r>
    </w:p>
    <w:p w:rsidR="000E58F0" w:rsidRPr="000E58F0" w:rsidRDefault="00145426" w:rsidP="000E58F0">
      <w:r w:rsidRPr="000E58F0">
        <w:t>L</w:t>
      </w:r>
      <w:r>
        <w:t xml:space="preserve">änge L des Lichtwellenleiters: </w:t>
      </w:r>
      <w:r w:rsidR="000E58F0" w:rsidRPr="000E58F0">
        <w:t>2</w:t>
      </w:r>
      <w:r w:rsidRPr="000E58F0">
        <w:t xml:space="preserve"> km</w:t>
      </w:r>
    </w:p>
    <w:p w:rsidR="00926961" w:rsidRPr="000E58F0" w:rsidRDefault="00926961" w:rsidP="00926961">
      <w:r w:rsidRPr="000E58F0">
        <w:t>Ausgangsleistung P</w:t>
      </w:r>
      <w:r>
        <w:t>_(</w:t>
      </w:r>
      <w:r w:rsidRPr="000E58F0">
        <w:t>aus</w:t>
      </w:r>
      <w:r>
        <w:t xml:space="preserve">) </w:t>
      </w:r>
      <w:r w:rsidRPr="000E58F0">
        <w:t xml:space="preserve">in </w:t>
      </w:r>
      <w:r>
        <w:t>'my</w:t>
      </w:r>
      <w:r w:rsidRPr="000E58F0">
        <w:t>W</w:t>
      </w:r>
      <w:r>
        <w:t>:</w:t>
      </w:r>
      <w:r w:rsidRPr="000E58F0">
        <w:t xml:space="preserve"> 100</w:t>
      </w:r>
      <w:r>
        <w:t xml:space="preserve"> *(1 -</w:t>
      </w:r>
      <w:r w:rsidRPr="000E58F0">
        <w:t>0,06)</w:t>
      </w:r>
      <w:r>
        <w:t>^</w:t>
      </w:r>
      <w:r w:rsidRPr="000E58F0">
        <w:t xml:space="preserve">2 </w:t>
      </w:r>
      <w:r>
        <w:t>~~</w:t>
      </w:r>
      <w:r w:rsidRPr="000E58F0">
        <w:t>88,36</w:t>
      </w:r>
    </w:p>
    <w:p w:rsidR="00926961" w:rsidRPr="00926961" w:rsidRDefault="00926961" w:rsidP="00926961">
      <w:r w:rsidRPr="000E58F0">
        <w:t>Abnahmerate in % für die gesamte Leiterlänge L</w:t>
      </w:r>
      <w:r>
        <w:t xml:space="preserve">: </w:t>
      </w:r>
      <w:r w:rsidRPr="00926961">
        <w:rPr>
          <w:b/>
        </w:rPr>
        <w:t>[]</w:t>
      </w:r>
    </w:p>
    <w:p w:rsidR="003275AA" w:rsidRPr="000E58F0" w:rsidRDefault="003275AA" w:rsidP="003275AA">
      <w:r w:rsidRPr="000E58F0">
        <w:t>Dämpfung in dB</w:t>
      </w:r>
    </w:p>
    <w:p w:rsidR="003275AA" w:rsidRPr="003275AA" w:rsidRDefault="003275AA" w:rsidP="003275AA">
      <w:r w:rsidRPr="000E58F0">
        <w:t>D =10</w:t>
      </w:r>
      <w:r>
        <w:t xml:space="preserve"> *lg((100)/(</w:t>
      </w:r>
      <w:r w:rsidRPr="000E58F0">
        <w:t>P</w:t>
      </w:r>
      <w:r>
        <w:t>_(</w:t>
      </w:r>
      <w:r w:rsidRPr="000E58F0">
        <w:t>aus</w:t>
      </w:r>
      <w:r>
        <w:t xml:space="preserve">))): </w:t>
      </w:r>
      <w:r w:rsidRPr="003275AA">
        <w:rPr>
          <w:b/>
        </w:rPr>
        <w:t>[]</w:t>
      </w:r>
    </w:p>
    <w:p w:rsidR="00926961" w:rsidRDefault="003275AA" w:rsidP="000E58F0">
      <w:r>
        <w:t>-----</w:t>
      </w:r>
    </w:p>
    <w:p w:rsidR="000E58F0" w:rsidRPr="000E58F0" w:rsidRDefault="00145426" w:rsidP="000E58F0">
      <w:r w:rsidRPr="000E58F0">
        <w:t>L</w:t>
      </w:r>
      <w:r>
        <w:t xml:space="preserve">änge L des Lichtwellenleiters: </w:t>
      </w:r>
      <w:r w:rsidR="000E58F0" w:rsidRPr="000E58F0">
        <w:t>3</w:t>
      </w:r>
      <w:r w:rsidRPr="000E58F0">
        <w:t xml:space="preserve"> km</w:t>
      </w:r>
    </w:p>
    <w:p w:rsidR="00926961" w:rsidRPr="00926961" w:rsidRDefault="00926961" w:rsidP="00926961">
      <w:r w:rsidRPr="000E58F0">
        <w:t>Ausgangsleistung P</w:t>
      </w:r>
      <w:r>
        <w:t>_(</w:t>
      </w:r>
      <w:r w:rsidRPr="000E58F0">
        <w:t>aus</w:t>
      </w:r>
      <w:r>
        <w:t xml:space="preserve">) </w:t>
      </w:r>
      <w:r w:rsidRPr="000E58F0">
        <w:t xml:space="preserve">in </w:t>
      </w:r>
      <w:r>
        <w:t>'my</w:t>
      </w:r>
      <w:r w:rsidRPr="000E58F0">
        <w:t>W</w:t>
      </w:r>
      <w:r>
        <w:t xml:space="preserve">: </w:t>
      </w:r>
      <w:r w:rsidRPr="00926961">
        <w:rPr>
          <w:b/>
        </w:rPr>
        <w:t>[]</w:t>
      </w:r>
    </w:p>
    <w:p w:rsidR="00926961" w:rsidRDefault="00926961" w:rsidP="00926961">
      <w:r w:rsidRPr="000E58F0">
        <w:t>Abnahmerate in % für die gesamte Leiterlänge L</w:t>
      </w:r>
      <w:r>
        <w:t xml:space="preserve">: </w:t>
      </w:r>
      <w:r w:rsidRPr="000E58F0">
        <w:t>16,94 %</w:t>
      </w:r>
    </w:p>
    <w:p w:rsidR="003275AA" w:rsidRPr="000E58F0" w:rsidRDefault="003275AA" w:rsidP="003275AA">
      <w:r w:rsidRPr="000E58F0">
        <w:t>Dämpfung in dB</w:t>
      </w:r>
    </w:p>
    <w:p w:rsidR="003275AA" w:rsidRPr="003275AA" w:rsidRDefault="003275AA" w:rsidP="003275AA">
      <w:r w:rsidRPr="000E58F0">
        <w:t>D =10</w:t>
      </w:r>
      <w:r>
        <w:t xml:space="preserve"> *lg((100)/(</w:t>
      </w:r>
      <w:r w:rsidRPr="000E58F0">
        <w:t>P</w:t>
      </w:r>
      <w:r>
        <w:t>_(</w:t>
      </w:r>
      <w:r w:rsidRPr="000E58F0">
        <w:t>aus</w:t>
      </w:r>
      <w:r>
        <w:t xml:space="preserve">))): </w:t>
      </w:r>
      <w:r w:rsidRPr="003275AA">
        <w:rPr>
          <w:b/>
        </w:rPr>
        <w:t>[]</w:t>
      </w:r>
    </w:p>
    <w:p w:rsidR="00926961" w:rsidRDefault="003275AA" w:rsidP="00926961">
      <w:r>
        <w:t>-----</w:t>
      </w:r>
    </w:p>
    <w:p w:rsidR="000E58F0" w:rsidRPr="000E58F0" w:rsidRDefault="00145426" w:rsidP="000E58F0">
      <w:r w:rsidRPr="000E58F0">
        <w:lastRenderedPageBreak/>
        <w:t>L</w:t>
      </w:r>
      <w:r>
        <w:t xml:space="preserve">änge L des Lichtwellenleiters: </w:t>
      </w:r>
      <w:r w:rsidR="000E58F0" w:rsidRPr="000E58F0">
        <w:t>10</w:t>
      </w:r>
      <w:r w:rsidRPr="000E58F0">
        <w:t xml:space="preserve"> km</w:t>
      </w:r>
    </w:p>
    <w:p w:rsidR="00926961" w:rsidRPr="00926961" w:rsidRDefault="00926961" w:rsidP="00926961">
      <w:r w:rsidRPr="000E58F0">
        <w:t>Ausgangsleistung P</w:t>
      </w:r>
      <w:r>
        <w:t>_(</w:t>
      </w:r>
      <w:r w:rsidRPr="000E58F0">
        <w:t>aus</w:t>
      </w:r>
      <w:r>
        <w:t xml:space="preserve">) </w:t>
      </w:r>
      <w:r w:rsidRPr="000E58F0">
        <w:t xml:space="preserve">in </w:t>
      </w:r>
      <w:r>
        <w:t>'my</w:t>
      </w:r>
      <w:r w:rsidRPr="000E58F0">
        <w:t>W</w:t>
      </w:r>
      <w:r>
        <w:t xml:space="preserve">: </w:t>
      </w:r>
      <w:r w:rsidRPr="00926961">
        <w:rPr>
          <w:b/>
        </w:rPr>
        <w:t>[]</w:t>
      </w:r>
    </w:p>
    <w:p w:rsidR="00926961" w:rsidRPr="00926961" w:rsidRDefault="00926961" w:rsidP="00926961">
      <w:r w:rsidRPr="000E58F0">
        <w:t>Abnahmerate in % für die gesamte Leiterlänge L</w:t>
      </w:r>
      <w:r>
        <w:t xml:space="preserve">: </w:t>
      </w:r>
      <w:r w:rsidRPr="00926961">
        <w:rPr>
          <w:b/>
        </w:rPr>
        <w:t>[]</w:t>
      </w:r>
    </w:p>
    <w:p w:rsidR="003275AA" w:rsidRPr="000E58F0" w:rsidRDefault="003275AA" w:rsidP="003275AA">
      <w:r w:rsidRPr="000E58F0">
        <w:t>Dämpfung in dB</w:t>
      </w:r>
    </w:p>
    <w:p w:rsidR="003275AA" w:rsidRDefault="003275AA" w:rsidP="003275AA">
      <w:r w:rsidRPr="000E58F0">
        <w:t>D =10</w:t>
      </w:r>
      <w:r>
        <w:t xml:space="preserve"> *lg((100)/(</w:t>
      </w:r>
      <w:r w:rsidRPr="000E58F0">
        <w:t>P</w:t>
      </w:r>
      <w:r>
        <w:t>_(</w:t>
      </w:r>
      <w:r w:rsidRPr="000E58F0">
        <w:t>aus</w:t>
      </w:r>
      <w:r>
        <w:t xml:space="preserve">))): </w:t>
      </w:r>
      <w:r w:rsidRPr="000E58F0">
        <w:t>2,69</w:t>
      </w:r>
    </w:p>
    <w:p w:rsidR="00926961" w:rsidRDefault="003275AA" w:rsidP="000E58F0">
      <w:r>
        <w:t>-----</w:t>
      </w:r>
    </w:p>
    <w:p w:rsidR="000E58F0" w:rsidRDefault="00145426" w:rsidP="000E58F0">
      <w:r w:rsidRPr="000E58F0">
        <w:t>L</w:t>
      </w:r>
      <w:r>
        <w:t xml:space="preserve">änge L des Lichtwellenleiters: </w:t>
      </w:r>
      <w:r w:rsidR="000E58F0" w:rsidRPr="000E58F0">
        <w:t>100</w:t>
      </w:r>
      <w:r w:rsidRPr="000E58F0">
        <w:t xml:space="preserve"> km</w:t>
      </w:r>
    </w:p>
    <w:p w:rsidR="00926961" w:rsidRPr="00926961" w:rsidRDefault="00926961" w:rsidP="00926961">
      <w:r w:rsidRPr="000E58F0">
        <w:t>Ausgangsleistung P</w:t>
      </w:r>
      <w:r>
        <w:t>_(</w:t>
      </w:r>
      <w:r w:rsidRPr="000E58F0">
        <w:t>aus</w:t>
      </w:r>
      <w:r>
        <w:t xml:space="preserve">) </w:t>
      </w:r>
      <w:r w:rsidRPr="000E58F0">
        <w:t xml:space="preserve">in </w:t>
      </w:r>
      <w:r>
        <w:t>'my</w:t>
      </w:r>
      <w:r w:rsidRPr="000E58F0">
        <w:t>W</w:t>
      </w:r>
      <w:r>
        <w:t xml:space="preserve">: </w:t>
      </w:r>
      <w:r w:rsidRPr="00926961">
        <w:rPr>
          <w:b/>
        </w:rPr>
        <w:t>[]</w:t>
      </w:r>
    </w:p>
    <w:p w:rsidR="00926961" w:rsidRPr="00926961" w:rsidRDefault="00926961" w:rsidP="00926961">
      <w:r w:rsidRPr="000E58F0">
        <w:t>Abnahmerate in % für die gesamte Leiterlänge L</w:t>
      </w:r>
      <w:r>
        <w:t xml:space="preserve">: </w:t>
      </w:r>
      <w:r w:rsidRPr="00926961">
        <w:rPr>
          <w:b/>
        </w:rPr>
        <w:t>[]</w:t>
      </w:r>
    </w:p>
    <w:p w:rsidR="003275AA" w:rsidRPr="000E58F0" w:rsidRDefault="003275AA" w:rsidP="003275AA">
      <w:r w:rsidRPr="000E58F0">
        <w:t>Dämpfung in dB</w:t>
      </w:r>
    </w:p>
    <w:p w:rsidR="003275AA" w:rsidRDefault="003275AA" w:rsidP="000E58F0">
      <w:r w:rsidRPr="000E58F0">
        <w:t>D =10</w:t>
      </w:r>
      <w:r>
        <w:t xml:space="preserve"> *lg((100)/(</w:t>
      </w:r>
      <w:r w:rsidRPr="000E58F0">
        <w:t>P</w:t>
      </w:r>
      <w:r>
        <w:t>_(</w:t>
      </w:r>
      <w:r w:rsidRPr="000E58F0">
        <w:t>aus</w:t>
      </w:r>
      <w:r>
        <w:t xml:space="preserve">))): </w:t>
      </w:r>
      <w:r w:rsidRPr="003275AA">
        <w:rPr>
          <w:b/>
        </w:rPr>
        <w:t>[]</w:t>
      </w:r>
    </w:p>
    <w:p w:rsidR="003275AA" w:rsidRDefault="003275AA" w:rsidP="000E58F0">
      <w:r>
        <w:t>-----</w:t>
      </w:r>
    </w:p>
    <w:p w:rsidR="000E58F0" w:rsidRPr="000E58F0" w:rsidRDefault="000E58F0" w:rsidP="000E58F0">
      <w:r w:rsidRPr="000E58F0">
        <w:t>e) Zeigen Sie, dass der Zusammenhang zwischen Leiterlänge L in km und Dämpfung D in dB durch folgende Gleichung gegeben ist:</w:t>
      </w:r>
    </w:p>
    <w:p w:rsidR="000E58F0" w:rsidRPr="000E58F0" w:rsidRDefault="000E58F0" w:rsidP="000E58F0">
      <w:r w:rsidRPr="000E58F0">
        <w:t>D(L) =L</w:t>
      </w:r>
      <w:r w:rsidR="001451F3">
        <w:t xml:space="preserve"> *</w:t>
      </w:r>
      <w:r w:rsidRPr="000E58F0">
        <w:t>10</w:t>
      </w:r>
      <w:r w:rsidR="001451F3">
        <w:t xml:space="preserve"> *</w:t>
      </w:r>
      <w:r w:rsidRPr="000E58F0">
        <w:t>lg</w:t>
      </w:r>
      <w:r w:rsidR="007E3D85">
        <w:t>(1/(1 -i)</w:t>
      </w:r>
      <w:r w:rsidRPr="000E58F0">
        <w:t>)</w:t>
      </w:r>
    </w:p>
    <w:p w:rsidR="000E58F0" w:rsidRPr="000E58F0" w:rsidRDefault="003B575D" w:rsidP="000E58F0">
      <w:r>
        <w:t>i</w:t>
      </w:r>
      <w:r w:rsidR="000E58F0" w:rsidRPr="000E58F0">
        <w:t xml:space="preserve"> ist die Abnahmerate pro km.</w:t>
      </w:r>
    </w:p>
    <w:p w:rsidR="000E58F0" w:rsidRPr="000E58F0" w:rsidRDefault="000E58F0" w:rsidP="000E58F0">
      <w:r w:rsidRPr="000E58F0">
        <w:t>Kreuzen Sie an, welcher Zusammenhang zwischen Leiterlänge L und Dämpfung D des Glasfaserkabels besteht.</w:t>
      </w:r>
    </w:p>
    <w:p w:rsidR="003B575D" w:rsidRDefault="003B575D" w:rsidP="000E58F0">
      <w:r w:rsidRPr="003B575D">
        <w:rPr>
          <w:b/>
        </w:rPr>
        <w:t>[]</w:t>
      </w:r>
      <w:r w:rsidR="000E58F0" w:rsidRPr="000E58F0">
        <w:t xml:space="preserve"> logarithmisch</w:t>
      </w:r>
    </w:p>
    <w:p w:rsidR="003B575D" w:rsidRDefault="003B575D" w:rsidP="000E58F0">
      <w:r w:rsidRPr="003B575D">
        <w:rPr>
          <w:b/>
        </w:rPr>
        <w:lastRenderedPageBreak/>
        <w:t>[]</w:t>
      </w:r>
      <w:r>
        <w:t xml:space="preserve"> exponentiell</w:t>
      </w:r>
    </w:p>
    <w:p w:rsidR="003B575D" w:rsidRDefault="003B575D" w:rsidP="000E58F0">
      <w:r w:rsidRPr="003B575D">
        <w:rPr>
          <w:b/>
        </w:rPr>
        <w:t>[]</w:t>
      </w:r>
      <w:r>
        <w:t xml:space="preserve"> linear</w:t>
      </w:r>
    </w:p>
    <w:p w:rsidR="000E58F0" w:rsidRPr="000E58F0" w:rsidRDefault="003B575D" w:rsidP="000E58F0">
      <w:r w:rsidRPr="003B575D">
        <w:rPr>
          <w:b/>
        </w:rPr>
        <w:t>[]</w:t>
      </w:r>
      <w:r w:rsidR="000E58F0" w:rsidRPr="000E58F0">
        <w:t xml:space="preserve"> reziprok</w:t>
      </w:r>
    </w:p>
    <w:p w:rsidR="000E58F0" w:rsidRPr="000E58F0" w:rsidRDefault="000E58F0" w:rsidP="000E58F0">
      <w:r w:rsidRPr="000E58F0">
        <w:t>f) Ermitteln Sie die Länge eines Glasfaserkab</w:t>
      </w:r>
      <w:r w:rsidR="003B575D">
        <w:t xml:space="preserve">els mit einem Dämpfungswert von </w:t>
      </w:r>
      <w:r w:rsidRPr="000E58F0">
        <w:t>1 dB/km, das die einfallende Lichtleistung um 90 % abschwächt.</w:t>
      </w:r>
    </w:p>
    <w:p w:rsidR="000E58F0" w:rsidRDefault="000E58F0" w:rsidP="000E58F0">
      <w:r w:rsidRPr="000E58F0">
        <w:t>g) Berechnen Sie die Lichtleistung am Ende eines 10 km langen Lichtwellenleiters mit einem Dämpfungswert von 2 dB/km,</w:t>
      </w:r>
      <w:r w:rsidR="003B575D">
        <w:t xml:space="preserve"> wenn eine Lichtleistung von 1 'my</w:t>
      </w:r>
      <w:r w:rsidRPr="000E58F0">
        <w:t>W eingespeist wird.</w:t>
      </w:r>
    </w:p>
    <w:p w:rsidR="003275AA" w:rsidRPr="000E58F0" w:rsidRDefault="003275AA" w:rsidP="003275AA">
      <w:r>
        <w:t>----------</w:t>
      </w:r>
    </w:p>
    <w:p w:rsidR="003275AA" w:rsidRDefault="003275AA" w:rsidP="003275AA">
      <w:r w:rsidRPr="000E58F0">
        <w:t>Dämpfungswert =10</w:t>
      </w:r>
      <w:r>
        <w:t xml:space="preserve"> *lg</w:t>
      </w:r>
      <w:r w:rsidRPr="000E58F0">
        <w:t>(</w:t>
      </w:r>
      <w:r>
        <w:t>1/(1 -i)</w:t>
      </w:r>
      <w:r w:rsidRPr="000E58F0">
        <w:t>)</w:t>
      </w:r>
    </w:p>
    <w:p w:rsidR="003275AA" w:rsidRPr="000E58F0" w:rsidRDefault="003275AA" w:rsidP="003275AA">
      <w:r w:rsidRPr="000E58F0">
        <w:t>D(L) =L</w:t>
      </w:r>
      <w:r>
        <w:t xml:space="preserve"> *</w:t>
      </w:r>
      <w:r w:rsidRPr="000E58F0">
        <w:t>Dämpfungswert</w:t>
      </w:r>
    </w:p>
    <w:p w:rsidR="003B575D" w:rsidRPr="000E58F0" w:rsidRDefault="003B575D" w:rsidP="003B575D">
      <w:r w:rsidRPr="000E58F0">
        <w:t>Medium</w:t>
      </w:r>
      <w:r>
        <w:t xml:space="preserve"> | </w:t>
      </w:r>
      <w:r w:rsidRPr="000E58F0">
        <w:t>Dämpfungswert in dB/km</w:t>
      </w:r>
    </w:p>
    <w:p w:rsidR="003B575D" w:rsidRPr="000E58F0" w:rsidRDefault="003B575D" w:rsidP="003B575D">
      <w:r w:rsidRPr="000E58F0">
        <w:t>Fensterglas</w:t>
      </w:r>
      <w:r>
        <w:t xml:space="preserve"> |</w:t>
      </w:r>
      <w:r w:rsidRPr="000E58F0">
        <w:t xml:space="preserve"> ca. 50</w:t>
      </w:r>
      <w:r>
        <w:t>000</w:t>
      </w:r>
    </w:p>
    <w:p w:rsidR="003B575D" w:rsidRPr="000E58F0" w:rsidRDefault="003B575D" w:rsidP="003B575D">
      <w:r w:rsidRPr="000E58F0">
        <w:t>optisches Glas</w:t>
      </w:r>
      <w:r>
        <w:t>|</w:t>
      </w:r>
      <w:r w:rsidRPr="000E58F0">
        <w:t xml:space="preserve"> ca. 3</w:t>
      </w:r>
      <w:r>
        <w:t>000</w:t>
      </w:r>
    </w:p>
    <w:p w:rsidR="003B575D" w:rsidRPr="000E58F0" w:rsidRDefault="003B575D" w:rsidP="003B575D">
      <w:r>
        <w:t xml:space="preserve">Luft im Stadtgebiet| </w:t>
      </w:r>
      <w:r w:rsidRPr="000E58F0">
        <w:t>10</w:t>
      </w:r>
    </w:p>
    <w:p w:rsidR="003275AA" w:rsidRDefault="003B575D" w:rsidP="003B575D">
      <w:r>
        <w:t>Lichtwellenleiter| &lt;</w:t>
      </w:r>
      <w:r w:rsidRPr="000E58F0">
        <w:t>3</w:t>
      </w:r>
    </w:p>
    <w:p w:rsidR="003B575D" w:rsidRPr="000E58F0" w:rsidRDefault="003B575D" w:rsidP="000E58F0">
      <w:r>
        <w:t>-----</w:t>
      </w:r>
    </w:p>
    <w:p w:rsidR="000E58F0" w:rsidRPr="000E58F0" w:rsidRDefault="000E58F0" w:rsidP="000E58F0">
      <w:r w:rsidRPr="000E58F0">
        <w:t>Lösung:</w:t>
      </w:r>
    </w:p>
    <w:p w:rsidR="000E58F0" w:rsidRPr="000E58F0" w:rsidRDefault="000E58F0" w:rsidP="000E58F0">
      <w:r w:rsidRPr="000E58F0">
        <w:t>a) P</w:t>
      </w:r>
      <w:r w:rsidR="003B575D">
        <w:t>_(</w:t>
      </w:r>
      <w:r w:rsidRPr="000E58F0">
        <w:t>aus</w:t>
      </w:r>
      <w:r w:rsidR="003B575D">
        <w:t>) =95 'my</w:t>
      </w:r>
      <w:r w:rsidRPr="000E58F0">
        <w:t>W</w:t>
      </w:r>
    </w:p>
    <w:p w:rsidR="000E58F0" w:rsidRPr="000E58F0" w:rsidRDefault="000E58F0" w:rsidP="000E58F0">
      <w:r w:rsidRPr="000E58F0">
        <w:lastRenderedPageBreak/>
        <w:t>D =10</w:t>
      </w:r>
      <w:r w:rsidR="001451F3">
        <w:t xml:space="preserve"> *</w:t>
      </w:r>
      <w:r w:rsidRPr="000E58F0">
        <w:t>lg</w:t>
      </w:r>
      <w:r w:rsidR="003B575D">
        <w:t>((P_(ein))/(P_(aus)))</w:t>
      </w:r>
      <w:r w:rsidR="003B575D" w:rsidRPr="003B575D">
        <w:t xml:space="preserve"> </w:t>
      </w:r>
      <w:r w:rsidRPr="000E58F0">
        <w:t>=10</w:t>
      </w:r>
      <w:r w:rsidR="001451F3">
        <w:t xml:space="preserve"> *</w:t>
      </w:r>
      <w:r w:rsidR="003B575D">
        <w:t>lg((100)/(95))</w:t>
      </w:r>
      <w:r w:rsidRPr="000E58F0">
        <w:t xml:space="preserve"> </w:t>
      </w:r>
      <w:r w:rsidR="003B575D">
        <w:t>~~0,2228</w:t>
      </w:r>
    </w:p>
    <w:p w:rsidR="000E58F0" w:rsidRPr="000E58F0" w:rsidRDefault="000E58F0" w:rsidP="000E58F0">
      <w:r w:rsidRPr="000E58F0">
        <w:t>Die Dämpfung beträgt ca. 0,2228 dB.</w:t>
      </w:r>
    </w:p>
    <w:p w:rsidR="003B575D" w:rsidRDefault="003B575D" w:rsidP="000E58F0">
      <w:r>
        <w:t>-----</w:t>
      </w:r>
    </w:p>
    <w:p w:rsidR="000E58F0" w:rsidRPr="000E58F0" w:rsidRDefault="003B575D" w:rsidP="000E58F0">
      <w:r>
        <w:t>(P_(ein))/(P_(aus)) | Dämpfung D</w:t>
      </w:r>
    </w:p>
    <w:p w:rsidR="000E58F0" w:rsidRPr="000E58F0" w:rsidRDefault="000E58F0" w:rsidP="000E58F0">
      <w:r w:rsidRPr="000E58F0">
        <w:t>10</w:t>
      </w:r>
      <w:r w:rsidR="003B575D">
        <w:t>^</w:t>
      </w:r>
      <w:r w:rsidRPr="000E58F0">
        <w:t>0</w:t>
      </w:r>
      <w:r w:rsidR="003B575D">
        <w:t xml:space="preserve"> |</w:t>
      </w:r>
      <w:r w:rsidRPr="000E58F0">
        <w:t xml:space="preserve"> 0</w:t>
      </w:r>
      <w:r w:rsidR="003B575D" w:rsidRPr="000E58F0">
        <w:t xml:space="preserve"> dB</w:t>
      </w:r>
    </w:p>
    <w:p w:rsidR="000E58F0" w:rsidRPr="000E58F0" w:rsidRDefault="000E58F0" w:rsidP="000E58F0">
      <w:r w:rsidRPr="000E58F0">
        <w:t>10</w:t>
      </w:r>
      <w:r w:rsidR="003B575D">
        <w:t>^</w:t>
      </w:r>
      <w:r w:rsidRPr="000E58F0">
        <w:t>1</w:t>
      </w:r>
      <w:r w:rsidR="003B575D">
        <w:t xml:space="preserve"> |</w:t>
      </w:r>
      <w:r w:rsidRPr="000E58F0">
        <w:t xml:space="preserve"> 10</w:t>
      </w:r>
      <w:r w:rsidR="003B575D" w:rsidRPr="000E58F0">
        <w:t xml:space="preserve"> dB</w:t>
      </w:r>
    </w:p>
    <w:p w:rsidR="000E58F0" w:rsidRPr="000E58F0" w:rsidRDefault="000E58F0" w:rsidP="000E58F0">
      <w:r w:rsidRPr="000E58F0">
        <w:t>10</w:t>
      </w:r>
      <w:r w:rsidR="003B575D">
        <w:t>^</w:t>
      </w:r>
      <w:r w:rsidRPr="000E58F0">
        <w:t>2</w:t>
      </w:r>
      <w:r w:rsidR="003B575D">
        <w:t xml:space="preserve"> |</w:t>
      </w:r>
      <w:r w:rsidRPr="000E58F0">
        <w:t xml:space="preserve"> 20</w:t>
      </w:r>
      <w:r w:rsidR="003B575D" w:rsidRPr="000E58F0">
        <w:t xml:space="preserve"> dB</w:t>
      </w:r>
    </w:p>
    <w:p w:rsidR="000E58F0" w:rsidRPr="000E58F0" w:rsidRDefault="000E58F0" w:rsidP="000E58F0">
      <w:r w:rsidRPr="000E58F0">
        <w:t>10</w:t>
      </w:r>
      <w:r w:rsidR="003B575D">
        <w:t>^</w:t>
      </w:r>
      <w:r w:rsidRPr="000E58F0">
        <w:t>3</w:t>
      </w:r>
      <w:r w:rsidR="003B575D">
        <w:t xml:space="preserve"> |</w:t>
      </w:r>
      <w:r w:rsidRPr="000E58F0">
        <w:t xml:space="preserve"> 30</w:t>
      </w:r>
      <w:r w:rsidR="003B575D" w:rsidRPr="000E58F0">
        <w:t xml:space="preserve"> dB</w:t>
      </w:r>
    </w:p>
    <w:p w:rsidR="000E58F0" w:rsidRPr="000E58F0" w:rsidRDefault="000E58F0" w:rsidP="000E58F0">
      <w:r w:rsidRPr="000E58F0">
        <w:t>10</w:t>
      </w:r>
      <w:r w:rsidR="003B575D">
        <w:t>^</w:t>
      </w:r>
      <w:r w:rsidRPr="000E58F0">
        <w:t>n</w:t>
      </w:r>
      <w:r w:rsidR="003B575D">
        <w:t xml:space="preserve"> |</w:t>
      </w:r>
      <w:r w:rsidRPr="000E58F0">
        <w:t xml:space="preserve"> 10</w:t>
      </w:r>
      <w:r w:rsidR="001451F3">
        <w:t xml:space="preserve"> *</w:t>
      </w:r>
      <w:r w:rsidRPr="000E58F0">
        <w:t>n</w:t>
      </w:r>
      <w:r w:rsidR="003B575D" w:rsidRPr="000E58F0">
        <w:t xml:space="preserve"> dB</w:t>
      </w:r>
    </w:p>
    <w:p w:rsidR="000E58F0" w:rsidRPr="000E58F0" w:rsidRDefault="003B575D" w:rsidP="003B575D">
      <w:pPr>
        <w:pStyle w:val="FormatKopfzeile"/>
      </w:pPr>
      <w:r>
        <w:t xml:space="preserve">j-26 - </w:t>
      </w:r>
      <w:r w:rsidR="000E58F0" w:rsidRPr="000E58F0">
        <w:t>Wachstums- und Abnahmeprozesse</w:t>
      </w:r>
    </w:p>
    <w:p w:rsidR="000E58F0" w:rsidRPr="000E58F0" w:rsidRDefault="003B575D" w:rsidP="003B575D">
      <w:pPr>
        <w:pStyle w:val="Beispiel"/>
      </w:pPr>
      <w:r>
        <w:t>##-</w:t>
      </w:r>
      <w:r w:rsidR="000E58F0" w:rsidRPr="000E58F0">
        <w:t>Beispiel 1.34: Dämpfung (Fortsetzung)</w:t>
      </w:r>
    </w:p>
    <w:p w:rsidR="000E58F0" w:rsidRPr="000E58F0" w:rsidRDefault="000E58F0" w:rsidP="000E58F0">
      <w:r w:rsidRPr="000E58F0">
        <w:t>b) 10 =10</w:t>
      </w:r>
      <w:r w:rsidR="00302FEB">
        <w:t xml:space="preserve"> *</w:t>
      </w:r>
      <w:r w:rsidRPr="000E58F0">
        <w:t>lg</w:t>
      </w:r>
      <w:r w:rsidR="003B575D">
        <w:t>((P_(ein))/(P_(aus)))</w:t>
      </w:r>
      <w:r w:rsidRPr="000E58F0">
        <w:t xml:space="preserve"> |</w:t>
      </w:r>
      <w:r w:rsidR="003B575D">
        <w:t>/</w:t>
      </w:r>
      <w:r w:rsidRPr="000E58F0">
        <w:t>10</w:t>
      </w:r>
    </w:p>
    <w:p w:rsidR="000E58F0" w:rsidRPr="000E58F0" w:rsidRDefault="000E58F0" w:rsidP="000E58F0">
      <w:r w:rsidRPr="000E58F0">
        <w:t>1 =lg</w:t>
      </w:r>
      <w:r w:rsidR="003B575D">
        <w:t>((P_(ein))/(P_(aus)))</w:t>
      </w:r>
      <w:r w:rsidRPr="000E58F0">
        <w:t xml:space="preserve"> </w:t>
      </w:r>
      <w:r w:rsidR="003B575D">
        <w:t>| Entlogarithmieren zur Basis 10</w:t>
      </w:r>
    </w:p>
    <w:p w:rsidR="000E58F0" w:rsidRPr="000E58F0" w:rsidRDefault="003B575D" w:rsidP="000E58F0">
      <w:r>
        <w:t>10 =(P_(ein))/(P_(aus))</w:t>
      </w:r>
    </w:p>
    <w:p w:rsidR="000E58F0" w:rsidRPr="000E58F0" w:rsidRDefault="000E58F0" w:rsidP="000E58F0">
      <w:r w:rsidRPr="000E58F0">
        <w:t>P</w:t>
      </w:r>
      <w:r w:rsidR="003B575D">
        <w:t>_(aus)</w:t>
      </w:r>
      <w:r w:rsidRPr="000E58F0">
        <w:t xml:space="preserve"> =0,1</w:t>
      </w:r>
      <w:r w:rsidR="00302FEB">
        <w:t xml:space="preserve"> *</w:t>
      </w:r>
      <w:r w:rsidR="003B575D">
        <w:t>P_(</w:t>
      </w:r>
      <w:r w:rsidRPr="000E58F0">
        <w:t>ein</w:t>
      </w:r>
      <w:r w:rsidR="003B575D">
        <w:t>)</w:t>
      </w:r>
    </w:p>
    <w:p w:rsidR="000E58F0" w:rsidRPr="000E58F0" w:rsidRDefault="000E58F0" w:rsidP="000E58F0">
      <w:r w:rsidRPr="000E58F0">
        <w:t>Die Lichtleistung nimmt um 90 % ab.</w:t>
      </w:r>
    </w:p>
    <w:p w:rsidR="003B575D" w:rsidRDefault="003B575D" w:rsidP="000E58F0">
      <w:r>
        <w:t>-----</w:t>
      </w:r>
    </w:p>
    <w:p w:rsidR="003B575D" w:rsidRPr="000E58F0" w:rsidRDefault="003B575D" w:rsidP="003B575D">
      <w:r w:rsidRPr="000E58F0">
        <w:t>Zur Erinnerung:</w:t>
      </w:r>
    </w:p>
    <w:p w:rsidR="003B575D" w:rsidRPr="000E58F0" w:rsidRDefault="003B575D" w:rsidP="003B575D">
      <w:r w:rsidRPr="000E58F0">
        <w:t>a</w:t>
      </w:r>
      <w:r>
        <w:t>^(</w:t>
      </w:r>
      <w:r w:rsidRPr="000E58F0">
        <w:t>log</w:t>
      </w:r>
      <w:r>
        <w:t>_</w:t>
      </w:r>
      <w:r w:rsidRPr="000E58F0">
        <w:t>a</w:t>
      </w:r>
      <w:r>
        <w:t>(</w:t>
      </w:r>
      <w:r w:rsidRPr="000E58F0">
        <w:t>b</w:t>
      </w:r>
      <w:r>
        <w:t>))</w:t>
      </w:r>
      <w:r w:rsidRPr="000E58F0">
        <w:t xml:space="preserve"> =b</w:t>
      </w:r>
    </w:p>
    <w:p w:rsidR="003B575D" w:rsidRPr="000E58F0" w:rsidRDefault="003B575D" w:rsidP="003B575D">
      <w:r w:rsidRPr="000E58F0">
        <w:lastRenderedPageBreak/>
        <w:t>10</w:t>
      </w:r>
      <w:r>
        <w:t>^(l</w:t>
      </w:r>
      <w:r w:rsidRPr="000E58F0">
        <w:t>g</w:t>
      </w:r>
      <w:r>
        <w:t>(</w:t>
      </w:r>
      <w:r w:rsidRPr="000E58F0">
        <w:t>b</w:t>
      </w:r>
      <w:r>
        <w:t>))</w:t>
      </w:r>
      <w:r w:rsidRPr="000E58F0">
        <w:t xml:space="preserve"> =b</w:t>
      </w:r>
    </w:p>
    <w:p w:rsidR="003B575D" w:rsidRDefault="003B575D" w:rsidP="003B575D">
      <w:r>
        <w:t>-----</w:t>
      </w:r>
    </w:p>
    <w:p w:rsidR="003B575D" w:rsidRDefault="003B575D" w:rsidP="003B575D">
      <w:r>
        <w:t xml:space="preserve">Faustregel: </w:t>
      </w:r>
      <w:r w:rsidRPr="000E58F0">
        <w:t>Bei einer Dämpfung von 3 dB ist die Ausgangsleistung halb so groß wie die Eingangsleisung.</w:t>
      </w:r>
    </w:p>
    <w:p w:rsidR="003B575D" w:rsidRDefault="003B575D" w:rsidP="003B575D">
      <w:r>
        <w:t>-----</w:t>
      </w:r>
    </w:p>
    <w:p w:rsidR="000E58F0" w:rsidRPr="000E58F0" w:rsidRDefault="000E58F0" w:rsidP="000E58F0">
      <w:r w:rsidRPr="000E58F0">
        <w:t>c) D =10</w:t>
      </w:r>
      <w:r w:rsidR="00302FEB">
        <w:t xml:space="preserve"> *</w:t>
      </w:r>
      <w:r w:rsidR="003B575D">
        <w:t>lg((P_(ein))/(P_(aus)))</w:t>
      </w:r>
      <w:r w:rsidRPr="000E58F0">
        <w:t xml:space="preserve"> =10</w:t>
      </w:r>
      <w:r w:rsidR="00302FEB">
        <w:t xml:space="preserve"> *</w:t>
      </w:r>
      <w:r w:rsidRPr="000E58F0">
        <w:t>lg =10</w:t>
      </w:r>
      <w:r w:rsidR="00302FEB">
        <w:t xml:space="preserve"> *</w:t>
      </w:r>
      <w:r w:rsidRPr="000E58F0">
        <w:t>lg</w:t>
      </w:r>
      <w:r w:rsidR="003B575D">
        <w:t>((P_(ein))/(0,5</w:t>
      </w:r>
      <w:r w:rsidR="003B575D" w:rsidRPr="003B575D">
        <w:t xml:space="preserve"> </w:t>
      </w:r>
      <w:r w:rsidR="003B575D">
        <w:t>*P_(aus))) =10 *lg(2) ~~3,</w:t>
      </w:r>
      <w:r w:rsidRPr="000E58F0">
        <w:t>01</w:t>
      </w:r>
    </w:p>
    <w:p w:rsidR="000E58F0" w:rsidRPr="000E58F0" w:rsidRDefault="003B575D" w:rsidP="000E58F0">
      <w:r>
        <w:t>Bei einer Dämpfung von D ~~</w:t>
      </w:r>
      <w:r w:rsidR="000E58F0" w:rsidRPr="000E58F0">
        <w:t>3 dB halbiert sich die Lichtleistung pro km Lichtwellenleiter.</w:t>
      </w:r>
    </w:p>
    <w:p w:rsidR="000E58F0" w:rsidRPr="000E58F0" w:rsidRDefault="000E58F0" w:rsidP="000E58F0">
      <w:r w:rsidRPr="000E58F0">
        <w:t>Der Dämpfungswert beträgt ca. 3 dB/km.</w:t>
      </w:r>
    </w:p>
    <w:p w:rsidR="000E58F0" w:rsidRPr="000E58F0" w:rsidRDefault="000E58F0" w:rsidP="000E58F0">
      <w:r w:rsidRPr="000E58F0">
        <w:t>Bei 6 dB/km viertelt sich die Lichtleistung.</w:t>
      </w:r>
    </w:p>
    <w:p w:rsidR="000E58F0" w:rsidRDefault="003B575D" w:rsidP="000E58F0">
      <w:r>
        <w:t>-----</w:t>
      </w:r>
    </w:p>
    <w:p w:rsidR="003B575D" w:rsidRPr="000E58F0" w:rsidRDefault="003B575D" w:rsidP="000E58F0">
      <w:r>
        <w:t>d)</w:t>
      </w:r>
    </w:p>
    <w:p w:rsidR="000E58F0" w:rsidRPr="000E58F0" w:rsidRDefault="000E58F0" w:rsidP="000E58F0">
      <w:r w:rsidRPr="000E58F0">
        <w:t>Länge</w:t>
      </w:r>
      <w:r w:rsidR="003B575D">
        <w:t xml:space="preserve">: </w:t>
      </w:r>
      <w:r w:rsidRPr="000E58F0">
        <w:t>0</w:t>
      </w:r>
      <w:r w:rsidR="003B575D" w:rsidRPr="000E58F0">
        <w:t xml:space="preserve"> km</w:t>
      </w:r>
    </w:p>
    <w:p w:rsidR="008D4704" w:rsidRPr="000E58F0" w:rsidRDefault="008D4704" w:rsidP="008D4704">
      <w:r w:rsidRPr="000E58F0">
        <w:t>Ausgangsleistung P</w:t>
      </w:r>
      <w:r>
        <w:t>_(</w:t>
      </w:r>
      <w:r w:rsidRPr="000E58F0">
        <w:t>aus</w:t>
      </w:r>
      <w:r>
        <w:t>) in 'my</w:t>
      </w:r>
      <w:r w:rsidRPr="000E58F0">
        <w:t>W</w:t>
      </w:r>
      <w:r>
        <w:t xml:space="preserve">: </w:t>
      </w:r>
      <w:r w:rsidRPr="000E58F0">
        <w:t>100</w:t>
      </w:r>
    </w:p>
    <w:p w:rsidR="008D4704" w:rsidRPr="000E58F0" w:rsidRDefault="008D4704" w:rsidP="008D4704">
      <w:r w:rsidRPr="000E58F0">
        <w:t xml:space="preserve">Abnahmerate in </w:t>
      </w:r>
      <w:r>
        <w:t xml:space="preserve">% für die gesamte Leiterlänge L: </w:t>
      </w:r>
      <w:r w:rsidRPr="000E58F0">
        <w:t>0</w:t>
      </w:r>
    </w:p>
    <w:p w:rsidR="008D4704" w:rsidRPr="000E58F0" w:rsidRDefault="008D4704" w:rsidP="008D4704">
      <w:r w:rsidRPr="000E58F0">
        <w:t>Dämpfung in dB</w:t>
      </w:r>
    </w:p>
    <w:p w:rsidR="008D4704" w:rsidRPr="000E58F0" w:rsidRDefault="008D4704" w:rsidP="008D4704">
      <w:r w:rsidRPr="000E58F0">
        <w:t>D =10</w:t>
      </w:r>
      <w:r>
        <w:t xml:space="preserve"> *</w:t>
      </w:r>
      <w:r w:rsidRPr="000E58F0">
        <w:t>lg</w:t>
      </w:r>
      <w:r>
        <w:t>((100)/(P_(</w:t>
      </w:r>
      <w:r w:rsidRPr="000E58F0">
        <w:t>aus</w:t>
      </w:r>
      <w:r>
        <w:t xml:space="preserve">))): </w:t>
      </w:r>
      <w:r w:rsidRPr="000E58F0">
        <w:t>0</w:t>
      </w:r>
    </w:p>
    <w:p w:rsidR="008D4704" w:rsidRDefault="008D4704" w:rsidP="000E58F0">
      <w:r>
        <w:t>-----</w:t>
      </w:r>
    </w:p>
    <w:p w:rsidR="000E58F0" w:rsidRPr="000E58F0" w:rsidRDefault="003B575D" w:rsidP="000E58F0">
      <w:r w:rsidRPr="000E58F0">
        <w:t>Länge</w:t>
      </w:r>
      <w:r>
        <w:t xml:space="preserve">: </w:t>
      </w:r>
      <w:r w:rsidR="000E58F0" w:rsidRPr="000E58F0">
        <w:t>1</w:t>
      </w:r>
      <w:r w:rsidRPr="000E58F0">
        <w:t xml:space="preserve"> km</w:t>
      </w:r>
    </w:p>
    <w:p w:rsidR="008D4704" w:rsidRPr="000E58F0" w:rsidRDefault="008D4704" w:rsidP="008D4704">
      <w:r w:rsidRPr="000E58F0">
        <w:lastRenderedPageBreak/>
        <w:t>Ausgangsleistung P</w:t>
      </w:r>
      <w:r>
        <w:t>_(</w:t>
      </w:r>
      <w:r w:rsidRPr="000E58F0">
        <w:t>aus</w:t>
      </w:r>
      <w:r>
        <w:t>) in 'my</w:t>
      </w:r>
      <w:r w:rsidRPr="000E58F0">
        <w:t>W</w:t>
      </w:r>
      <w:r>
        <w:t xml:space="preserve">: </w:t>
      </w:r>
      <w:r w:rsidRPr="000E58F0">
        <w:t>100</w:t>
      </w:r>
      <w:r>
        <w:t xml:space="preserve"> *(1 -</w:t>
      </w:r>
      <w:r w:rsidRPr="000E58F0">
        <w:t>0,06)</w:t>
      </w:r>
      <w:r>
        <w:t>^1</w:t>
      </w:r>
      <w:r w:rsidRPr="000E58F0">
        <w:t xml:space="preserve"> =94</w:t>
      </w:r>
    </w:p>
    <w:p w:rsidR="008D4704" w:rsidRPr="000E58F0" w:rsidRDefault="008D4704" w:rsidP="008D4704">
      <w:r w:rsidRPr="000E58F0">
        <w:t xml:space="preserve">Abnahmerate in </w:t>
      </w:r>
      <w:r>
        <w:t>% für die gesamte Leiterlänge L: (</w:t>
      </w:r>
      <w:r w:rsidRPr="000E58F0">
        <w:t>100</w:t>
      </w:r>
      <w:r>
        <w:t xml:space="preserve"> </w:t>
      </w:r>
      <w:r w:rsidRPr="000E58F0">
        <w:t>-94</w:t>
      </w:r>
      <w:r>
        <w:t>)/(100)</w:t>
      </w:r>
      <w:r w:rsidRPr="000E58F0">
        <w:t xml:space="preserve"> </w:t>
      </w:r>
      <w:r>
        <w:t>=</w:t>
      </w:r>
      <w:r w:rsidRPr="000E58F0">
        <w:t>6 %</w:t>
      </w:r>
    </w:p>
    <w:p w:rsidR="008D4704" w:rsidRPr="000E58F0" w:rsidRDefault="008D4704" w:rsidP="008D4704">
      <w:r w:rsidRPr="000E58F0">
        <w:t>Dämpfung in dB</w:t>
      </w:r>
    </w:p>
    <w:p w:rsidR="008D4704" w:rsidRPr="000E58F0" w:rsidRDefault="008D4704" w:rsidP="008D4704">
      <w:r w:rsidRPr="000E58F0">
        <w:t>D =10</w:t>
      </w:r>
      <w:r>
        <w:t xml:space="preserve"> *</w:t>
      </w:r>
      <w:r w:rsidRPr="000E58F0">
        <w:t>lg</w:t>
      </w:r>
      <w:r>
        <w:t>((100)/(P_(</w:t>
      </w:r>
      <w:r w:rsidRPr="000E58F0">
        <w:t>aus</w:t>
      </w:r>
      <w:r>
        <w:t xml:space="preserve">))): </w:t>
      </w:r>
      <w:r w:rsidRPr="000E58F0">
        <w:t>10</w:t>
      </w:r>
      <w:r>
        <w:t xml:space="preserve"> *lg((100)/(94))</w:t>
      </w:r>
      <w:r w:rsidRPr="000E58F0">
        <w:t xml:space="preserve"> </w:t>
      </w:r>
      <w:r>
        <w:t>~~</w:t>
      </w:r>
      <w:r w:rsidRPr="000E58F0">
        <w:t>0,269</w:t>
      </w:r>
    </w:p>
    <w:p w:rsidR="008D4704" w:rsidRDefault="008D4704" w:rsidP="000E58F0">
      <w:r>
        <w:t>-----</w:t>
      </w:r>
    </w:p>
    <w:p w:rsidR="000E58F0" w:rsidRPr="000E58F0" w:rsidRDefault="003B575D" w:rsidP="000E58F0">
      <w:r w:rsidRPr="000E58F0">
        <w:t>Länge</w:t>
      </w:r>
      <w:r>
        <w:t xml:space="preserve">: </w:t>
      </w:r>
      <w:r w:rsidR="000E58F0" w:rsidRPr="000E58F0">
        <w:t>2</w:t>
      </w:r>
      <w:r w:rsidRPr="000E58F0">
        <w:t xml:space="preserve"> km</w:t>
      </w:r>
    </w:p>
    <w:p w:rsidR="008D4704" w:rsidRPr="000E58F0" w:rsidRDefault="008D4704" w:rsidP="008D4704">
      <w:r w:rsidRPr="000E58F0">
        <w:t>Ausgangsleistung P</w:t>
      </w:r>
      <w:r>
        <w:t>_(</w:t>
      </w:r>
      <w:r w:rsidRPr="000E58F0">
        <w:t>aus</w:t>
      </w:r>
      <w:r>
        <w:t>) in 'my</w:t>
      </w:r>
      <w:r w:rsidRPr="000E58F0">
        <w:t>W</w:t>
      </w:r>
      <w:r>
        <w:t xml:space="preserve">: </w:t>
      </w:r>
      <w:r w:rsidRPr="000E58F0">
        <w:t>100</w:t>
      </w:r>
      <w:r>
        <w:t xml:space="preserve"> *(1 -</w:t>
      </w:r>
      <w:r w:rsidRPr="000E58F0">
        <w:t>0,06)</w:t>
      </w:r>
      <w:r>
        <w:t>^2 ~~</w:t>
      </w:r>
      <w:r w:rsidRPr="000E58F0">
        <w:t>88,36</w:t>
      </w:r>
    </w:p>
    <w:p w:rsidR="008D4704" w:rsidRPr="000E58F0" w:rsidRDefault="008D4704" w:rsidP="008D4704">
      <w:r w:rsidRPr="000E58F0">
        <w:t xml:space="preserve">Abnahmerate in </w:t>
      </w:r>
      <w:r>
        <w:t>% für die gesamte Leiterlänge L: (</w:t>
      </w:r>
      <w:r w:rsidRPr="000E58F0">
        <w:t>100</w:t>
      </w:r>
      <w:r>
        <w:t xml:space="preserve"> -</w:t>
      </w:r>
      <w:r w:rsidRPr="000E58F0">
        <w:t>8</w:t>
      </w:r>
      <w:r>
        <w:t>8,</w:t>
      </w:r>
      <w:r w:rsidRPr="000E58F0">
        <w:t>36</w:t>
      </w:r>
      <w:r>
        <w:t>)/(100)</w:t>
      </w:r>
      <w:r w:rsidRPr="000E58F0">
        <w:t xml:space="preserve"> =11,64 %</w:t>
      </w:r>
    </w:p>
    <w:p w:rsidR="008D4704" w:rsidRPr="000E58F0" w:rsidRDefault="008D4704" w:rsidP="008D4704">
      <w:r w:rsidRPr="000E58F0">
        <w:t>Dämpfung in dB</w:t>
      </w:r>
    </w:p>
    <w:p w:rsidR="008D4704" w:rsidRDefault="008D4704" w:rsidP="008D4704">
      <w:r w:rsidRPr="000E58F0">
        <w:t>D =10</w:t>
      </w:r>
      <w:r>
        <w:t xml:space="preserve"> *</w:t>
      </w:r>
      <w:r w:rsidRPr="000E58F0">
        <w:t>lg</w:t>
      </w:r>
      <w:r>
        <w:t>((100)/(P_(</w:t>
      </w:r>
      <w:r w:rsidRPr="000E58F0">
        <w:t>aus</w:t>
      </w:r>
      <w:r>
        <w:t xml:space="preserve">))): </w:t>
      </w:r>
      <w:r w:rsidRPr="000E58F0">
        <w:t>10</w:t>
      </w:r>
      <w:r>
        <w:t xml:space="preserve"> *</w:t>
      </w:r>
      <w:r w:rsidRPr="000E58F0">
        <w:t>lg</w:t>
      </w:r>
      <w:r>
        <w:t>((100)/(88,36))</w:t>
      </w:r>
      <w:r w:rsidRPr="000E58F0">
        <w:t xml:space="preserve"> </w:t>
      </w:r>
      <w:r>
        <w:t>~~</w:t>
      </w:r>
      <w:r w:rsidRPr="000E58F0">
        <w:t>0,537</w:t>
      </w:r>
    </w:p>
    <w:p w:rsidR="008D4704" w:rsidRDefault="008D4704" w:rsidP="000E58F0">
      <w:r>
        <w:t>-----</w:t>
      </w:r>
    </w:p>
    <w:p w:rsidR="000E58F0" w:rsidRPr="000E58F0" w:rsidRDefault="003B575D" w:rsidP="000E58F0">
      <w:r w:rsidRPr="000E58F0">
        <w:t>Länge</w:t>
      </w:r>
      <w:r>
        <w:t xml:space="preserve">: </w:t>
      </w:r>
      <w:r w:rsidR="000E58F0" w:rsidRPr="000E58F0">
        <w:t>3</w:t>
      </w:r>
      <w:r w:rsidRPr="000E58F0">
        <w:t xml:space="preserve"> km</w:t>
      </w:r>
    </w:p>
    <w:p w:rsidR="008D4704" w:rsidRPr="000E58F0" w:rsidRDefault="008D4704" w:rsidP="008D4704">
      <w:r w:rsidRPr="000E58F0">
        <w:t>Ausgangsleistung P</w:t>
      </w:r>
      <w:r>
        <w:t>_(</w:t>
      </w:r>
      <w:r w:rsidRPr="000E58F0">
        <w:t>aus</w:t>
      </w:r>
      <w:r>
        <w:t>) in 'my</w:t>
      </w:r>
      <w:r w:rsidRPr="000E58F0">
        <w:t>W</w:t>
      </w:r>
      <w:r>
        <w:t xml:space="preserve">: </w:t>
      </w:r>
      <w:r w:rsidRPr="000E58F0">
        <w:t>83,06</w:t>
      </w:r>
    </w:p>
    <w:p w:rsidR="008D4704" w:rsidRPr="000E58F0" w:rsidRDefault="008D4704" w:rsidP="008D4704">
      <w:r w:rsidRPr="000E58F0">
        <w:t xml:space="preserve">Abnahmerate in </w:t>
      </w:r>
      <w:r>
        <w:t xml:space="preserve">% für die gesamte Leiterlänge L: </w:t>
      </w:r>
      <w:r w:rsidRPr="000E58F0">
        <w:t>16,94 %</w:t>
      </w:r>
    </w:p>
    <w:p w:rsidR="008D4704" w:rsidRPr="000E58F0" w:rsidRDefault="008D4704" w:rsidP="008D4704">
      <w:r w:rsidRPr="000E58F0">
        <w:t>Dämpfung in dB</w:t>
      </w:r>
    </w:p>
    <w:p w:rsidR="008D4704" w:rsidRPr="000E58F0" w:rsidRDefault="008D4704" w:rsidP="008D4704">
      <w:r w:rsidRPr="000E58F0">
        <w:lastRenderedPageBreak/>
        <w:t>D =10</w:t>
      </w:r>
      <w:r>
        <w:t xml:space="preserve"> *</w:t>
      </w:r>
      <w:r w:rsidRPr="000E58F0">
        <w:t>lg</w:t>
      </w:r>
      <w:r>
        <w:t>((100)/(P_(</w:t>
      </w:r>
      <w:r w:rsidRPr="000E58F0">
        <w:t>aus</w:t>
      </w:r>
      <w:r>
        <w:t xml:space="preserve">))): </w:t>
      </w:r>
      <w:r w:rsidRPr="000E58F0">
        <w:t>0,806</w:t>
      </w:r>
    </w:p>
    <w:p w:rsidR="008D4704" w:rsidRDefault="008D4704" w:rsidP="000E58F0">
      <w:r>
        <w:t>-----</w:t>
      </w:r>
    </w:p>
    <w:p w:rsidR="000E58F0" w:rsidRPr="000E58F0" w:rsidRDefault="003B575D" w:rsidP="000E58F0">
      <w:r w:rsidRPr="000E58F0">
        <w:t>Länge</w:t>
      </w:r>
      <w:r>
        <w:t xml:space="preserve">: </w:t>
      </w:r>
      <w:r w:rsidR="000E58F0" w:rsidRPr="000E58F0">
        <w:t>10</w:t>
      </w:r>
      <w:r w:rsidRPr="000E58F0">
        <w:t xml:space="preserve"> km</w:t>
      </w:r>
    </w:p>
    <w:p w:rsidR="008D4704" w:rsidRPr="000E58F0" w:rsidRDefault="008D4704" w:rsidP="008D4704">
      <w:r w:rsidRPr="000E58F0">
        <w:t>Ausgangsleistung P</w:t>
      </w:r>
      <w:r>
        <w:t>_(</w:t>
      </w:r>
      <w:r w:rsidRPr="000E58F0">
        <w:t>aus</w:t>
      </w:r>
      <w:r>
        <w:t>) in 'my</w:t>
      </w:r>
      <w:r w:rsidRPr="000E58F0">
        <w:t>W</w:t>
      </w:r>
      <w:r>
        <w:t xml:space="preserve">: </w:t>
      </w:r>
      <w:r w:rsidRPr="000E58F0">
        <w:t>53,86</w:t>
      </w:r>
    </w:p>
    <w:p w:rsidR="008D4704" w:rsidRPr="000E58F0" w:rsidRDefault="008D4704" w:rsidP="008D4704">
      <w:r w:rsidRPr="000E58F0">
        <w:t xml:space="preserve">Abnahmerate in </w:t>
      </w:r>
      <w:r>
        <w:t xml:space="preserve">% für die gesamte Leiterlänge L: </w:t>
      </w:r>
      <w:r w:rsidRPr="000E58F0">
        <w:t>46,14 %</w:t>
      </w:r>
    </w:p>
    <w:p w:rsidR="008D4704" w:rsidRPr="000E58F0" w:rsidRDefault="008D4704" w:rsidP="008D4704">
      <w:r w:rsidRPr="000E58F0">
        <w:t>Dämpfung in dB</w:t>
      </w:r>
    </w:p>
    <w:p w:rsidR="008D4704" w:rsidRPr="000E58F0" w:rsidRDefault="008D4704" w:rsidP="008D4704">
      <w:r w:rsidRPr="000E58F0">
        <w:t>D =10</w:t>
      </w:r>
      <w:r>
        <w:t xml:space="preserve"> *</w:t>
      </w:r>
      <w:r w:rsidRPr="000E58F0">
        <w:t>lg</w:t>
      </w:r>
      <w:r>
        <w:t>((100)/(P_(</w:t>
      </w:r>
      <w:r w:rsidRPr="000E58F0">
        <w:t>aus</w:t>
      </w:r>
      <w:r>
        <w:t xml:space="preserve">))): </w:t>
      </w:r>
      <w:r w:rsidRPr="000E58F0">
        <w:t>2,69</w:t>
      </w:r>
    </w:p>
    <w:p w:rsidR="008D4704" w:rsidRDefault="008D4704" w:rsidP="000E58F0">
      <w:r>
        <w:t>-----</w:t>
      </w:r>
    </w:p>
    <w:p w:rsidR="000E58F0" w:rsidRPr="000E58F0" w:rsidRDefault="003B575D" w:rsidP="000E58F0">
      <w:r w:rsidRPr="000E58F0">
        <w:t>Länge</w:t>
      </w:r>
      <w:r>
        <w:t xml:space="preserve">: </w:t>
      </w:r>
      <w:r w:rsidR="000E58F0" w:rsidRPr="000E58F0">
        <w:t>100</w:t>
      </w:r>
      <w:r w:rsidRPr="000E58F0">
        <w:t xml:space="preserve"> km</w:t>
      </w:r>
    </w:p>
    <w:p w:rsidR="008D4704" w:rsidRDefault="008D4704" w:rsidP="000E58F0">
      <w:r w:rsidRPr="000E58F0">
        <w:t>Ausgangsleistung P</w:t>
      </w:r>
      <w:r>
        <w:t>_(</w:t>
      </w:r>
      <w:r w:rsidRPr="000E58F0">
        <w:t>aus</w:t>
      </w:r>
      <w:r>
        <w:t>) in 'my</w:t>
      </w:r>
      <w:r w:rsidRPr="000E58F0">
        <w:t>W</w:t>
      </w:r>
      <w:r>
        <w:t xml:space="preserve">: </w:t>
      </w:r>
      <w:r w:rsidR="000E58F0" w:rsidRPr="000E58F0">
        <w:t>100</w:t>
      </w:r>
      <w:r w:rsidR="00302FEB">
        <w:t xml:space="preserve"> *</w:t>
      </w:r>
      <w:r>
        <w:t>(1 -</w:t>
      </w:r>
      <w:r w:rsidR="000E58F0" w:rsidRPr="000E58F0">
        <w:t>0,06)</w:t>
      </w:r>
      <w:r>
        <w:t>^(</w:t>
      </w:r>
      <w:r w:rsidR="000E58F0" w:rsidRPr="000E58F0">
        <w:t>100</w:t>
      </w:r>
      <w:r>
        <w:t>)</w:t>
      </w:r>
      <w:r w:rsidR="000E58F0" w:rsidRPr="000E58F0">
        <w:t xml:space="preserve"> </w:t>
      </w:r>
      <w:r>
        <w:t>~~</w:t>
      </w:r>
      <w:r w:rsidR="000E58F0" w:rsidRPr="000E58F0">
        <w:t>0,206</w:t>
      </w:r>
    </w:p>
    <w:p w:rsidR="008D4704" w:rsidRPr="000E58F0" w:rsidRDefault="008D4704" w:rsidP="000E58F0">
      <w:r w:rsidRPr="000E58F0">
        <w:t xml:space="preserve">Abnahmerate in </w:t>
      </w:r>
      <w:r>
        <w:t>% für die gesamte Leiterlänge L: (1</w:t>
      </w:r>
      <w:r w:rsidR="000E58F0" w:rsidRPr="000E58F0">
        <w:t>00 0</w:t>
      </w:r>
      <w:r>
        <w:t>,</w:t>
      </w:r>
      <w:r w:rsidR="000E58F0" w:rsidRPr="000E58F0">
        <w:t>206</w:t>
      </w:r>
      <w:r>
        <w:t>)/(100)</w:t>
      </w:r>
      <w:r w:rsidR="000E58F0" w:rsidRPr="000E58F0">
        <w:t xml:space="preserve"> </w:t>
      </w:r>
      <w:r>
        <w:t>~~</w:t>
      </w:r>
      <w:r w:rsidR="000E58F0" w:rsidRPr="000E58F0">
        <w:t>99,79 %</w:t>
      </w:r>
    </w:p>
    <w:p w:rsidR="008D4704" w:rsidRPr="000E58F0" w:rsidRDefault="008D4704" w:rsidP="008D4704">
      <w:r w:rsidRPr="000E58F0">
        <w:t>Dämpfung in dB</w:t>
      </w:r>
    </w:p>
    <w:p w:rsidR="000E58F0" w:rsidRPr="000E58F0" w:rsidRDefault="008D4704" w:rsidP="008D4704">
      <w:r w:rsidRPr="000E58F0">
        <w:t>D =10</w:t>
      </w:r>
      <w:r>
        <w:t xml:space="preserve"> *</w:t>
      </w:r>
      <w:r w:rsidRPr="000E58F0">
        <w:t>lg</w:t>
      </w:r>
      <w:r>
        <w:t>((100)/(P_(</w:t>
      </w:r>
      <w:r w:rsidRPr="000E58F0">
        <w:t>aus</w:t>
      </w:r>
      <w:r>
        <w:t xml:space="preserve">))): </w:t>
      </w:r>
      <w:r w:rsidR="000E58F0" w:rsidRPr="000E58F0">
        <w:t>10</w:t>
      </w:r>
      <w:r w:rsidR="00302FEB">
        <w:t xml:space="preserve"> *</w:t>
      </w:r>
      <w:r w:rsidR="000E58F0" w:rsidRPr="000E58F0">
        <w:t>lg</w:t>
      </w:r>
      <w:r>
        <w:t>((100)/(</w:t>
      </w:r>
      <w:r w:rsidRPr="000E58F0">
        <w:t>0,206</w:t>
      </w:r>
      <w:r>
        <w:t>) ~~</w:t>
      </w:r>
      <w:r w:rsidR="000E58F0" w:rsidRPr="000E58F0">
        <w:t>26,87</w:t>
      </w:r>
    </w:p>
    <w:p w:rsidR="000E58F0" w:rsidRPr="000E58F0" w:rsidRDefault="004E1EF1" w:rsidP="000E58F0">
      <w:r>
        <w:t>-----</w:t>
      </w:r>
    </w:p>
    <w:p w:rsidR="004E1EF1" w:rsidRDefault="000E58F0" w:rsidP="000E58F0">
      <w:r w:rsidRPr="000E58F0">
        <w:t>e) D</w:t>
      </w:r>
      <w:r w:rsidR="004E1EF1">
        <w:t>(L) =</w:t>
      </w:r>
      <w:r w:rsidRPr="000E58F0">
        <w:t>10</w:t>
      </w:r>
      <w:r w:rsidR="00302FEB">
        <w:t xml:space="preserve"> *</w:t>
      </w:r>
      <w:r w:rsidR="004E1EF1">
        <w:t>l</w:t>
      </w:r>
      <w:r w:rsidRPr="000E58F0">
        <w:t>g</w:t>
      </w:r>
      <w:r w:rsidR="004E1EF1">
        <w:t>((</w:t>
      </w:r>
      <w:r w:rsidRPr="000E58F0">
        <w:t>P</w:t>
      </w:r>
      <w:r w:rsidR="004E1EF1">
        <w:t>_(ein))/(P_(aus)))</w:t>
      </w:r>
      <w:r w:rsidRPr="000E58F0">
        <w:t xml:space="preserve"> </w:t>
      </w:r>
      <w:r w:rsidR="004E1EF1">
        <w:t>=</w:t>
      </w:r>
      <w:r w:rsidRPr="000E58F0">
        <w:t>10</w:t>
      </w:r>
      <w:r w:rsidR="00302FEB">
        <w:t xml:space="preserve"> *</w:t>
      </w:r>
      <w:r w:rsidR="004E1EF1">
        <w:t>l</w:t>
      </w:r>
      <w:r w:rsidRPr="000E58F0">
        <w:t>g</w:t>
      </w:r>
      <w:r w:rsidR="004E1EF1">
        <w:t>((</w:t>
      </w:r>
      <w:r w:rsidR="004E1EF1" w:rsidRPr="000E58F0">
        <w:t>P</w:t>
      </w:r>
      <w:r w:rsidR="004E1EF1">
        <w:t>_(ein))/(</w:t>
      </w:r>
      <w:r w:rsidR="004E1EF1" w:rsidRPr="000E58F0">
        <w:t>P</w:t>
      </w:r>
      <w:r w:rsidR="004E1EF1">
        <w:t>_(ein)</w:t>
      </w:r>
      <w:r w:rsidRPr="000E58F0">
        <w:t xml:space="preserve"> </w:t>
      </w:r>
      <w:r w:rsidR="004E1EF1">
        <w:t>*(1 -i)^L)) =</w:t>
      </w:r>
    </w:p>
    <w:p w:rsidR="000E58F0" w:rsidRPr="000E58F0" w:rsidRDefault="004E1EF1" w:rsidP="000E58F0">
      <w:r>
        <w:t>=</w:t>
      </w:r>
      <w:r w:rsidR="000E58F0" w:rsidRPr="000E58F0">
        <w:t>10</w:t>
      </w:r>
      <w:r w:rsidR="00302FEB">
        <w:t xml:space="preserve"> *</w:t>
      </w:r>
      <w:r>
        <w:t>lg(1/((1 -i)^L))</w:t>
      </w:r>
      <w:r w:rsidR="000E58F0" w:rsidRPr="000E58F0">
        <w:t xml:space="preserve"> </w:t>
      </w:r>
      <w:r>
        <w:t>=</w:t>
      </w:r>
      <w:r w:rsidR="000E58F0" w:rsidRPr="000E58F0">
        <w:t>10</w:t>
      </w:r>
      <w:r w:rsidR="00302FEB">
        <w:t xml:space="preserve"> *</w:t>
      </w:r>
      <w:r>
        <w:t>lg(</w:t>
      </w:r>
      <w:r w:rsidR="000E58F0" w:rsidRPr="000E58F0">
        <w:t>(</w:t>
      </w:r>
      <w:r>
        <w:t xml:space="preserve">1/(1 </w:t>
      </w:r>
      <w:r w:rsidR="000E58F0" w:rsidRPr="000E58F0">
        <w:t>-</w:t>
      </w:r>
      <w:r>
        <w:t>i</w:t>
      </w:r>
      <w:r w:rsidR="000E58F0" w:rsidRPr="000E58F0">
        <w:t>)</w:t>
      </w:r>
      <w:r>
        <w:t>)^</w:t>
      </w:r>
      <w:r w:rsidR="000E58F0" w:rsidRPr="000E58F0">
        <w:t>L</w:t>
      </w:r>
      <w:r>
        <w:t>)</w:t>
      </w:r>
    </w:p>
    <w:p w:rsidR="000E58F0" w:rsidRPr="000E58F0" w:rsidRDefault="004E1EF1" w:rsidP="000E58F0">
      <w:r>
        <w:t>D(L) =</w:t>
      </w:r>
      <w:r w:rsidR="000E58F0" w:rsidRPr="000E58F0">
        <w:t>L</w:t>
      </w:r>
      <w:r w:rsidR="00302FEB">
        <w:t xml:space="preserve"> *</w:t>
      </w:r>
      <w:r w:rsidR="000E58F0" w:rsidRPr="000E58F0">
        <w:t>10</w:t>
      </w:r>
      <w:r w:rsidR="00302FEB">
        <w:t xml:space="preserve"> *</w:t>
      </w:r>
      <w:r w:rsidR="000E58F0" w:rsidRPr="000E58F0">
        <w:t>lg(</w:t>
      </w:r>
      <w:r>
        <w:t>1/(1 -i)</w:t>
      </w:r>
      <w:r w:rsidR="000E58F0" w:rsidRPr="000E58F0">
        <w:t>)</w:t>
      </w:r>
    </w:p>
    <w:p w:rsidR="000E58F0" w:rsidRPr="000E58F0" w:rsidRDefault="000E58F0" w:rsidP="000E58F0">
      <w:r w:rsidRPr="000E58F0">
        <w:lastRenderedPageBreak/>
        <w:t xml:space="preserve">Der Zusammenhang zwischen Leiterlänge L und Dämpfung D des Glasfaserkabels ist </w:t>
      </w:r>
      <w:r w:rsidR="004E1EF1">
        <w:t>|</w:t>
      </w:r>
      <w:r w:rsidRPr="000E58F0">
        <w:t>linear</w:t>
      </w:r>
      <w:r w:rsidR="004E1EF1">
        <w:t>|</w:t>
      </w:r>
      <w:r w:rsidRPr="000E58F0">
        <w:t>.</w:t>
      </w:r>
    </w:p>
    <w:p w:rsidR="000E58F0" w:rsidRPr="000E58F0" w:rsidRDefault="004E1EF1" w:rsidP="000E58F0">
      <w:r>
        <w:t>Dämpfung =</w:t>
      </w:r>
      <w:r w:rsidR="000E58F0" w:rsidRPr="000E58F0">
        <w:t>Dämpfungswert</w:t>
      </w:r>
      <w:r w:rsidR="00302FEB">
        <w:t xml:space="preserve"> *</w:t>
      </w:r>
      <w:r w:rsidR="000E58F0" w:rsidRPr="000E58F0">
        <w:t>L</w:t>
      </w:r>
    </w:p>
    <w:p w:rsidR="000E58F0" w:rsidRPr="000E58F0" w:rsidRDefault="000E58F0" w:rsidP="000E58F0">
      <w:r w:rsidRPr="000E58F0">
        <w:t>Das heißt, doppelte Leiterlänge ergibt die doppelte Dämpfung.</w:t>
      </w:r>
    </w:p>
    <w:p w:rsidR="000E58F0" w:rsidRPr="000E58F0" w:rsidRDefault="000E58F0" w:rsidP="000E58F0">
      <w:r w:rsidRPr="000E58F0">
        <w:t>L-fache Leiterlänge ergibt die L-fache Dämpfung.</w:t>
      </w:r>
    </w:p>
    <w:p w:rsidR="004E1EF1" w:rsidRDefault="004E1EF1" w:rsidP="000E58F0">
      <w:r>
        <w:t>-----</w:t>
      </w:r>
    </w:p>
    <w:p w:rsidR="000E58F0" w:rsidRPr="000E58F0" w:rsidRDefault="000E58F0" w:rsidP="000E58F0">
      <w:r w:rsidRPr="000E58F0">
        <w:t>f) P</w:t>
      </w:r>
      <w:r w:rsidR="004E1EF1">
        <w:t>_(aus)</w:t>
      </w:r>
      <w:r w:rsidRPr="000E58F0">
        <w:t xml:space="preserve"> </w:t>
      </w:r>
      <w:r w:rsidR="004E1EF1">
        <w:t>=</w:t>
      </w:r>
      <w:r w:rsidRPr="000E58F0">
        <w:t>0,1</w:t>
      </w:r>
      <w:r w:rsidR="00302FEB">
        <w:t xml:space="preserve"> *</w:t>
      </w:r>
      <w:r w:rsidRPr="000E58F0">
        <w:t>P</w:t>
      </w:r>
      <w:r w:rsidR="004E1EF1">
        <w:t>_(ein)</w:t>
      </w:r>
      <w:r w:rsidRPr="000E58F0">
        <w:t>.</w:t>
      </w:r>
    </w:p>
    <w:p w:rsidR="000E58F0" w:rsidRPr="000E58F0" w:rsidRDefault="000E58F0" w:rsidP="000E58F0">
      <w:r w:rsidRPr="000E58F0">
        <w:t xml:space="preserve">Dämpfung </w:t>
      </w:r>
      <w:r w:rsidR="004E1EF1">
        <w:t>=</w:t>
      </w:r>
      <w:r w:rsidRPr="000E58F0">
        <w:t>Dämpfungswert</w:t>
      </w:r>
      <w:r w:rsidR="00302FEB">
        <w:t xml:space="preserve"> *</w:t>
      </w:r>
      <w:r w:rsidRPr="000E58F0">
        <w:t>L</w:t>
      </w:r>
    </w:p>
    <w:p w:rsidR="000E58F0" w:rsidRPr="000E58F0" w:rsidRDefault="000E58F0" w:rsidP="000E58F0">
      <w:r w:rsidRPr="000E58F0">
        <w:t>10</w:t>
      </w:r>
      <w:r w:rsidR="00302FEB">
        <w:t xml:space="preserve"> *</w:t>
      </w:r>
      <w:r w:rsidRPr="000E58F0">
        <w:t>lg</w:t>
      </w:r>
      <w:r w:rsidR="004E1EF1">
        <w:t>((</w:t>
      </w:r>
      <w:r w:rsidRPr="000E58F0">
        <w:t>P</w:t>
      </w:r>
      <w:r w:rsidR="004E1EF1">
        <w:t>_(ein))/(0,1 *</w:t>
      </w:r>
      <w:r w:rsidR="004E1EF1" w:rsidRPr="000E58F0">
        <w:t>P</w:t>
      </w:r>
      <w:r w:rsidR="004E1EF1">
        <w:t>_(ein)))</w:t>
      </w:r>
      <w:r w:rsidRPr="000E58F0">
        <w:t xml:space="preserve"> </w:t>
      </w:r>
      <w:r w:rsidR="004E1EF1">
        <w:t>=</w:t>
      </w:r>
      <w:r w:rsidRPr="000E58F0">
        <w:t>2</w:t>
      </w:r>
      <w:r w:rsidR="00302FEB">
        <w:t xml:space="preserve"> *</w:t>
      </w:r>
      <w:r w:rsidR="004E1EF1">
        <w:t>L</w:t>
      </w:r>
    </w:p>
    <w:p w:rsidR="005B325E" w:rsidRDefault="000E58F0" w:rsidP="000E58F0">
      <w:r w:rsidRPr="000E58F0">
        <w:t>10</w:t>
      </w:r>
      <w:r w:rsidR="00302FEB">
        <w:t xml:space="preserve"> *</w:t>
      </w:r>
      <w:r w:rsidRPr="000E58F0">
        <w:t>lg</w:t>
      </w:r>
      <w:r w:rsidR="005B325E">
        <w:t>(</w:t>
      </w:r>
      <w:r w:rsidRPr="000E58F0">
        <w:t>10</w:t>
      </w:r>
      <w:r w:rsidR="005B325E">
        <w:t>)</w:t>
      </w:r>
      <w:r w:rsidRPr="000E58F0">
        <w:t xml:space="preserve"> </w:t>
      </w:r>
      <w:r w:rsidR="005B325E">
        <w:t>=</w:t>
      </w:r>
      <w:r w:rsidRPr="000E58F0">
        <w:t>2</w:t>
      </w:r>
      <w:r w:rsidR="00302FEB">
        <w:t xml:space="preserve"> *</w:t>
      </w:r>
      <w:r w:rsidRPr="000E58F0">
        <w:t>L</w:t>
      </w:r>
    </w:p>
    <w:p w:rsidR="000E58F0" w:rsidRPr="000E58F0" w:rsidRDefault="000E58F0" w:rsidP="000E58F0">
      <w:r w:rsidRPr="000E58F0">
        <w:t xml:space="preserve">10 </w:t>
      </w:r>
      <w:r w:rsidR="005B325E">
        <w:t>=</w:t>
      </w:r>
      <w:r w:rsidRPr="000E58F0">
        <w:t>2</w:t>
      </w:r>
      <w:r w:rsidR="00302FEB">
        <w:t xml:space="preserve"> *</w:t>
      </w:r>
      <w:r w:rsidRPr="000E58F0">
        <w:t>L</w:t>
      </w:r>
    </w:p>
    <w:p w:rsidR="000E58F0" w:rsidRPr="000E58F0" w:rsidRDefault="005B325E" w:rsidP="000E58F0">
      <w:r>
        <w:t>L =</w:t>
      </w:r>
      <w:r w:rsidR="000E58F0" w:rsidRPr="000E58F0">
        <w:t>5</w:t>
      </w:r>
    </w:p>
    <w:p w:rsidR="000E58F0" w:rsidRPr="000E58F0" w:rsidRDefault="000E58F0" w:rsidP="000E58F0">
      <w:r w:rsidRPr="000E58F0">
        <w:t>Der Lichtwellenleiter ist 5 km lang.</w:t>
      </w:r>
    </w:p>
    <w:p w:rsidR="005B325E" w:rsidRDefault="005B325E" w:rsidP="000E58F0">
      <w:r>
        <w:t>-----</w:t>
      </w:r>
    </w:p>
    <w:p w:rsidR="000E58F0" w:rsidRPr="000E58F0" w:rsidRDefault="000E58F0" w:rsidP="000E58F0">
      <w:r w:rsidRPr="000E58F0">
        <w:t xml:space="preserve">g) Dämpfungswert </w:t>
      </w:r>
      <w:r w:rsidR="005B325E">
        <w:t>=</w:t>
      </w:r>
      <w:r w:rsidRPr="000E58F0">
        <w:t>2 dB/km</w:t>
      </w:r>
    </w:p>
    <w:p w:rsidR="005B325E" w:rsidRDefault="005B325E" w:rsidP="000E58F0">
      <w:r>
        <w:t>Dämpfung =</w:t>
      </w:r>
      <w:r w:rsidR="000E58F0" w:rsidRPr="000E58F0">
        <w:t>Dämpfungswert</w:t>
      </w:r>
      <w:r w:rsidR="00302FEB">
        <w:t xml:space="preserve"> *</w:t>
      </w:r>
      <w:r>
        <w:t>L =</w:t>
      </w:r>
      <w:r w:rsidR="000E58F0" w:rsidRPr="000E58F0">
        <w:t>2</w:t>
      </w:r>
      <w:r w:rsidR="00302FEB">
        <w:t xml:space="preserve"> *</w:t>
      </w:r>
      <w:r>
        <w:t>10 =</w:t>
      </w:r>
      <w:r w:rsidR="000E58F0" w:rsidRPr="000E58F0">
        <w:t>20</w:t>
      </w:r>
    </w:p>
    <w:p w:rsidR="000E58F0" w:rsidRPr="000E58F0" w:rsidRDefault="005B325E" w:rsidP="000E58F0">
      <w:r>
        <w:t>Dämpfung D =</w:t>
      </w:r>
      <w:r w:rsidR="000E58F0" w:rsidRPr="000E58F0">
        <w:t>20 dB</w:t>
      </w:r>
    </w:p>
    <w:p w:rsidR="000E58F0" w:rsidRPr="000E58F0" w:rsidRDefault="005B325E" w:rsidP="000E58F0">
      <w:r>
        <w:t>20 =</w:t>
      </w:r>
      <w:r w:rsidR="000E58F0" w:rsidRPr="000E58F0">
        <w:t>10</w:t>
      </w:r>
      <w:r w:rsidR="00302FEB">
        <w:t xml:space="preserve"> *</w:t>
      </w:r>
      <w:r w:rsidR="000E58F0" w:rsidRPr="000E58F0">
        <w:t>lg</w:t>
      </w:r>
      <w:r>
        <w:t>(1/(P_(</w:t>
      </w:r>
      <w:r w:rsidRPr="000E58F0">
        <w:t>aus</w:t>
      </w:r>
      <w:r>
        <w:t>)))</w:t>
      </w:r>
      <w:r w:rsidRPr="000E58F0">
        <w:t xml:space="preserve"> </w:t>
      </w:r>
      <w:r>
        <w:t>&lt;=&gt;</w:t>
      </w:r>
      <w:r w:rsidR="000E58F0" w:rsidRPr="000E58F0">
        <w:t xml:space="preserve"> 2 </w:t>
      </w:r>
      <w:r>
        <w:t>=</w:t>
      </w:r>
      <w:r w:rsidR="000E58F0" w:rsidRPr="000E58F0">
        <w:t>lg</w:t>
      </w:r>
      <w:r>
        <w:t>(1/(P_(</w:t>
      </w:r>
      <w:r w:rsidRPr="000E58F0">
        <w:t>aus</w:t>
      </w:r>
      <w:r>
        <w:t>)))</w:t>
      </w:r>
      <w:r w:rsidR="000E58F0" w:rsidRPr="000E58F0">
        <w:t xml:space="preserve"> </w:t>
      </w:r>
      <w:r>
        <w:t xml:space="preserve">&lt;=&gt; </w:t>
      </w:r>
      <w:r w:rsidR="000E58F0" w:rsidRPr="000E58F0">
        <w:t>10</w:t>
      </w:r>
      <w:r>
        <w:t>^</w:t>
      </w:r>
      <w:r w:rsidR="000E58F0" w:rsidRPr="000E58F0">
        <w:t xml:space="preserve">2 </w:t>
      </w:r>
      <w:r>
        <w:t>=1/(P_(</w:t>
      </w:r>
      <w:r w:rsidRPr="000E58F0">
        <w:t>aus</w:t>
      </w:r>
      <w:r>
        <w:t>))</w:t>
      </w:r>
    </w:p>
    <w:p w:rsidR="000E58F0" w:rsidRPr="000E58F0" w:rsidRDefault="005B325E" w:rsidP="000E58F0">
      <w:r>
        <w:t>P_(</w:t>
      </w:r>
      <w:r w:rsidR="000E58F0" w:rsidRPr="000E58F0">
        <w:t>aus</w:t>
      </w:r>
      <w:r>
        <w:t>) =1/(100)</w:t>
      </w:r>
    </w:p>
    <w:p w:rsidR="000E58F0" w:rsidRDefault="000E58F0" w:rsidP="000E58F0">
      <w:r w:rsidRPr="000E58F0">
        <w:lastRenderedPageBreak/>
        <w:t>Die A</w:t>
      </w:r>
      <w:r w:rsidR="005B325E">
        <w:t>usgangsleistung beträgt 0,01 'myW, d. h., 1/(100)</w:t>
      </w:r>
      <w:r w:rsidRPr="000E58F0">
        <w:t xml:space="preserve"> der Eingangsleistung.</w:t>
      </w:r>
    </w:p>
    <w:p w:rsidR="005B325E" w:rsidRDefault="005B325E" w:rsidP="000E58F0">
      <w:r>
        <w:t>----------</w:t>
      </w:r>
    </w:p>
    <w:p w:rsidR="000E58F0" w:rsidRPr="000E58F0" w:rsidRDefault="005B325E" w:rsidP="000E58F0">
      <w:r>
        <w:t>Tipp:</w:t>
      </w:r>
      <w:r w:rsidR="000E58F0" w:rsidRPr="000E58F0">
        <w:t xml:space="preserve"> Der Dämpfungswert gibt die Dämpfung pro km Lichtwellenleiter an.</w:t>
      </w:r>
    </w:p>
    <w:p w:rsidR="005B325E" w:rsidRDefault="005B325E" w:rsidP="000E58F0">
      <w:r>
        <w:t>Dämpfungswert =</w:t>
      </w:r>
      <w:r w:rsidR="000E58F0" w:rsidRPr="000E58F0">
        <w:t>10</w:t>
      </w:r>
      <w:r w:rsidR="00302FEB">
        <w:t xml:space="preserve"> *</w:t>
      </w:r>
      <w:r w:rsidR="000E58F0" w:rsidRPr="000E58F0">
        <w:t>lg (</w:t>
      </w:r>
      <w:r>
        <w:t>1/(1 -i))</w:t>
      </w:r>
    </w:p>
    <w:p w:rsidR="000E58F0" w:rsidRPr="000E58F0" w:rsidRDefault="000E58F0" w:rsidP="000E58F0">
      <w:r w:rsidRPr="000E58F0">
        <w:t xml:space="preserve">Dämpfung </w:t>
      </w:r>
      <w:r w:rsidR="005B325E">
        <w:t>=</w:t>
      </w:r>
      <w:r w:rsidRPr="000E58F0">
        <w:t>Dämpfungswert</w:t>
      </w:r>
      <w:r w:rsidR="00302FEB">
        <w:t xml:space="preserve"> *</w:t>
      </w:r>
      <w:r w:rsidRPr="000E58F0">
        <w:t>L</w:t>
      </w:r>
    </w:p>
    <w:p w:rsidR="000E58F0" w:rsidRPr="000E58F0" w:rsidRDefault="005B325E" w:rsidP="005B325E">
      <w:pPr>
        <w:pStyle w:val="FormatKopfzeile"/>
      </w:pPr>
      <w:r>
        <w:t xml:space="preserve">j-27 - </w:t>
      </w:r>
      <w:r w:rsidR="000E58F0" w:rsidRPr="000E58F0">
        <w:t>Übungsaufgaben</w:t>
      </w:r>
    </w:p>
    <w:p w:rsidR="000E58F0" w:rsidRPr="000E58F0" w:rsidRDefault="005B325E" w:rsidP="005B325E">
      <w:pPr>
        <w:pStyle w:val="berschrift5"/>
      </w:pPr>
      <w:bookmarkStart w:id="17" w:name="_Toc492890335"/>
      <w:r>
        <w:t>**-</w:t>
      </w:r>
      <w:r w:rsidR="000E58F0" w:rsidRPr="000E58F0">
        <w:t>Übungsaufgaben</w:t>
      </w:r>
      <w:bookmarkEnd w:id="17"/>
    </w:p>
    <w:p w:rsidR="000E58F0" w:rsidRPr="000E58F0" w:rsidRDefault="005B325E" w:rsidP="005B325E">
      <w:pPr>
        <w:pStyle w:val="Beispiel"/>
      </w:pPr>
      <w:r>
        <w:t>##-</w:t>
      </w:r>
      <w:r w:rsidR="000E58F0" w:rsidRPr="000E58F0">
        <w:t>1.</w:t>
      </w:r>
      <w:r>
        <w:t>00</w:t>
      </w:r>
      <w:r w:rsidR="000E58F0" w:rsidRPr="000E58F0">
        <w:t>1 In der Randspalte ist der Graph der Exponentialfunktion mit y =2</w:t>
      </w:r>
      <w:r>
        <w:t>^</w:t>
      </w:r>
      <w:r w:rsidR="000E58F0" w:rsidRPr="000E58F0">
        <w:t>x dargestellt.</w:t>
      </w:r>
    </w:p>
    <w:p w:rsidR="000E58F0" w:rsidRDefault="000E58F0" w:rsidP="000E58F0">
      <w:r w:rsidRPr="000E58F0">
        <w:t>Lesen Sie aus dem Graphen die Werte 2</w:t>
      </w:r>
      <w:r w:rsidR="005B325E">
        <w:t>^(</w:t>
      </w:r>
      <w:r w:rsidRPr="000E58F0">
        <w:t>0,5</w:t>
      </w:r>
      <w:r w:rsidR="005B325E">
        <w:t>)</w:t>
      </w:r>
      <w:r w:rsidRPr="000E58F0">
        <w:t>, 2</w:t>
      </w:r>
      <w:r w:rsidR="005B325E">
        <w:t>^(</w:t>
      </w:r>
      <w:r w:rsidRPr="000E58F0">
        <w:t>0,7</w:t>
      </w:r>
      <w:r w:rsidR="005B325E">
        <w:t>)</w:t>
      </w:r>
      <w:r w:rsidRPr="000E58F0">
        <w:t>, 2</w:t>
      </w:r>
      <w:r w:rsidR="005B325E">
        <w:t>^(</w:t>
      </w:r>
      <w:r w:rsidRPr="000E58F0">
        <w:t>1,8</w:t>
      </w:r>
      <w:r w:rsidR="005B325E">
        <w:t>)</w:t>
      </w:r>
      <w:r w:rsidRPr="000E58F0">
        <w:t xml:space="preserve"> und 2</w:t>
      </w:r>
      <w:r w:rsidR="005B325E">
        <w:t>^(</w:t>
      </w:r>
      <w:r w:rsidRPr="000E58F0">
        <w:t>-2</w:t>
      </w:r>
      <w:r w:rsidR="005B325E">
        <w:t>)</w:t>
      </w:r>
      <w:r w:rsidRPr="000E58F0">
        <w:t xml:space="preserve"> ab.</w:t>
      </w:r>
    </w:p>
    <w:p w:rsidR="005B325E" w:rsidRPr="000E58F0" w:rsidRDefault="005B325E" w:rsidP="000E58F0">
      <w:r>
        <w:t>{{Grafik: Nicht darstellbar.}}</w:t>
      </w:r>
    </w:p>
    <w:p w:rsidR="005B325E" w:rsidRDefault="005B325E" w:rsidP="000E58F0">
      <w:r>
        <w:t>----------</w:t>
      </w:r>
    </w:p>
    <w:p w:rsidR="000E58F0" w:rsidRPr="000E58F0" w:rsidRDefault="005B325E" w:rsidP="005B325E">
      <w:pPr>
        <w:pStyle w:val="Beispiel"/>
      </w:pPr>
      <w:r>
        <w:t>##-</w:t>
      </w:r>
      <w:r w:rsidR="000E58F0" w:rsidRPr="000E58F0">
        <w:t>1.</w:t>
      </w:r>
      <w:r>
        <w:t>00</w:t>
      </w:r>
      <w:r w:rsidR="000E58F0" w:rsidRPr="000E58F0">
        <w:t>2 Zeichnen Sie den Graphen der Exponentialfunktion f mit f(x) =a</w:t>
      </w:r>
      <w:r>
        <w:t>^</w:t>
      </w:r>
      <w:r w:rsidR="000E58F0" w:rsidRPr="000E58F0">
        <w:t>x.</w:t>
      </w:r>
    </w:p>
    <w:p w:rsidR="005B325E" w:rsidRDefault="005B325E" w:rsidP="000E58F0">
      <w:r>
        <w:t>a) für a =10</w:t>
      </w:r>
    </w:p>
    <w:p w:rsidR="005B325E" w:rsidRDefault="005B325E" w:rsidP="000E58F0">
      <w:r>
        <w:t>b) für a =3</w:t>
      </w:r>
    </w:p>
    <w:p w:rsidR="000E58F0" w:rsidRPr="000E58F0" w:rsidRDefault="000E58F0" w:rsidP="000E58F0">
      <w:r w:rsidRPr="000E58F0">
        <w:t>c) für a =</w:t>
      </w:r>
      <w:r w:rsidR="004C6F71">
        <w:t>'</w:t>
      </w:r>
      <w:r w:rsidRPr="000E58F0">
        <w:t>e</w:t>
      </w:r>
    </w:p>
    <w:p w:rsidR="000E58F0" w:rsidRPr="000E58F0" w:rsidRDefault="000E58F0" w:rsidP="000E58F0">
      <w:r w:rsidRPr="000E58F0">
        <w:t>Wählen Sie für die Grafik geeignete Einheiten.</w:t>
      </w:r>
    </w:p>
    <w:p w:rsidR="005B325E" w:rsidRDefault="005B325E" w:rsidP="005B325E">
      <w:r>
        <w:lastRenderedPageBreak/>
        <w:t>----------</w:t>
      </w:r>
    </w:p>
    <w:p w:rsidR="000E58F0" w:rsidRPr="000E58F0" w:rsidRDefault="005B325E" w:rsidP="005B325E">
      <w:pPr>
        <w:pStyle w:val="Beispiel"/>
      </w:pPr>
      <w:r>
        <w:t>##-</w:t>
      </w:r>
      <w:r w:rsidR="000E58F0" w:rsidRPr="000E58F0">
        <w:t>1.</w:t>
      </w:r>
      <w:r>
        <w:t>00</w:t>
      </w:r>
      <w:r w:rsidR="000E58F0" w:rsidRPr="000E58F0">
        <w:t>3 Stellen Sie grafisch dar:</w:t>
      </w:r>
    </w:p>
    <w:p w:rsidR="005B325E" w:rsidRDefault="005B325E" w:rsidP="000E58F0">
      <w:r>
        <w:t>a) y =-2^x</w:t>
      </w:r>
    </w:p>
    <w:p w:rsidR="005B325E" w:rsidRDefault="005B325E" w:rsidP="000E58F0">
      <w:r>
        <w:t>b) y =-(1/2)^x</w:t>
      </w:r>
    </w:p>
    <w:p w:rsidR="000E58F0" w:rsidRPr="000E58F0" w:rsidRDefault="000E58F0" w:rsidP="000E58F0">
      <w:r w:rsidRPr="000E58F0">
        <w:t>c) y =-2</w:t>
      </w:r>
      <w:r w:rsidR="005B325E">
        <w:t>^(</w:t>
      </w:r>
      <w:r w:rsidRPr="000E58F0">
        <w:t>-x</w:t>
      </w:r>
      <w:r w:rsidR="005B325E">
        <w:t>)</w:t>
      </w:r>
    </w:p>
    <w:p w:rsidR="005B325E" w:rsidRDefault="005B325E" w:rsidP="000E58F0">
      <w:r>
        <w:t>d) y =(1/3)^(-x)</w:t>
      </w:r>
    </w:p>
    <w:p w:rsidR="005B325E" w:rsidRDefault="005B325E" w:rsidP="000E58F0">
      <w:r>
        <w:t>e) y ='e^(-x^2)</w:t>
      </w:r>
    </w:p>
    <w:p w:rsidR="000E58F0" w:rsidRPr="000E58F0" w:rsidRDefault="000E58F0" w:rsidP="000E58F0">
      <w:r w:rsidRPr="000E58F0">
        <w:t>f) y =2</w:t>
      </w:r>
      <w:r w:rsidR="001451F3">
        <w:t xml:space="preserve"> *</w:t>
      </w:r>
      <w:r w:rsidR="005B325E">
        <w:t>'</w:t>
      </w:r>
      <w:r w:rsidRPr="000E58F0">
        <w:t>e</w:t>
      </w:r>
      <w:r w:rsidR="005B325E">
        <w:t>^(</w:t>
      </w:r>
      <w:r w:rsidRPr="000E58F0">
        <w:t>-x</w:t>
      </w:r>
      <w:r w:rsidR="005B325E">
        <w:t>)</w:t>
      </w:r>
    </w:p>
    <w:p w:rsidR="005B325E" w:rsidRDefault="005B325E" w:rsidP="005B325E">
      <w:r>
        <w:t>----------</w:t>
      </w:r>
    </w:p>
    <w:p w:rsidR="000E58F0" w:rsidRPr="000E58F0" w:rsidRDefault="005B325E" w:rsidP="005B325E">
      <w:pPr>
        <w:pStyle w:val="Beispiel"/>
      </w:pPr>
      <w:r>
        <w:t>##-</w:t>
      </w:r>
      <w:r w:rsidR="000E58F0" w:rsidRPr="000E58F0">
        <w:t>1.</w:t>
      </w:r>
      <w:r>
        <w:t>00</w:t>
      </w:r>
      <w:r w:rsidR="000E58F0" w:rsidRPr="000E58F0">
        <w:t>4 Ordnen Sie die gegebenen Funktionsgleichungen den entsprechenden Graphen zu. Begründen Sie Ihre Entscheidung.</w:t>
      </w:r>
    </w:p>
    <w:p w:rsidR="000E58F0" w:rsidRPr="000E58F0" w:rsidRDefault="005B325E" w:rsidP="000E58F0">
      <w:r>
        <w:t>{{Grafik: Nicht darstellbar.}}</w:t>
      </w:r>
    </w:p>
    <w:p w:rsidR="000E58F0" w:rsidRPr="000E58F0" w:rsidRDefault="000E58F0" w:rsidP="000E58F0">
      <w:r w:rsidRPr="000E58F0">
        <w:t>f</w:t>
      </w:r>
      <w:r w:rsidR="005B325E">
        <w:t>_</w:t>
      </w:r>
      <w:r w:rsidRPr="000E58F0">
        <w:t>1(x) =3</w:t>
      </w:r>
      <w:r w:rsidR="005B325E">
        <w:t>^</w:t>
      </w:r>
      <w:r w:rsidRPr="000E58F0">
        <w:t>x</w:t>
      </w:r>
    </w:p>
    <w:p w:rsidR="005B325E" w:rsidRDefault="000E58F0" w:rsidP="000E58F0">
      <w:r w:rsidRPr="000E58F0">
        <w:t>f</w:t>
      </w:r>
      <w:r w:rsidR="005B325E">
        <w:t>_</w:t>
      </w:r>
      <w:r w:rsidRPr="000E58F0">
        <w:t>2(x) =-2</w:t>
      </w:r>
      <w:r w:rsidR="001451F3">
        <w:t xml:space="preserve"> *</w:t>
      </w:r>
      <w:r w:rsidRPr="000E58F0">
        <w:t>3</w:t>
      </w:r>
      <w:r w:rsidR="005B325E">
        <w:t>^</w:t>
      </w:r>
      <w:r w:rsidRPr="000E58F0">
        <w:t>x</w:t>
      </w:r>
    </w:p>
    <w:p w:rsidR="004312F6" w:rsidRDefault="000E58F0" w:rsidP="000E58F0">
      <w:r w:rsidRPr="000E58F0">
        <w:t>f</w:t>
      </w:r>
      <w:r w:rsidR="005B325E">
        <w:t>_</w:t>
      </w:r>
      <w:r w:rsidRPr="000E58F0">
        <w:t>3(x) =-2</w:t>
      </w:r>
      <w:r w:rsidR="001451F3">
        <w:t xml:space="preserve"> *</w:t>
      </w:r>
      <w:r w:rsidRPr="000E58F0">
        <w:t>3</w:t>
      </w:r>
      <w:r w:rsidR="005B325E">
        <w:t>^</w:t>
      </w:r>
      <w:r w:rsidRPr="000E58F0">
        <w:t xml:space="preserve">x </w:t>
      </w:r>
      <w:r w:rsidR="001451F3">
        <w:t>+</w:t>
      </w:r>
      <w:r w:rsidRPr="000E58F0">
        <w:t>2</w:t>
      </w:r>
    </w:p>
    <w:p w:rsidR="000E58F0" w:rsidRPr="000E58F0" w:rsidRDefault="000E58F0" w:rsidP="000E58F0">
      <w:r w:rsidRPr="000E58F0">
        <w:t>f</w:t>
      </w:r>
      <w:r w:rsidR="004312F6">
        <w:t>_</w:t>
      </w:r>
      <w:r w:rsidRPr="000E58F0">
        <w:t>4(x) =0,5</w:t>
      </w:r>
      <w:r w:rsidR="001451F3">
        <w:t xml:space="preserve"> *</w:t>
      </w:r>
      <w:r w:rsidRPr="000E58F0">
        <w:t>3</w:t>
      </w:r>
      <w:r w:rsidR="004312F6">
        <w:t>^</w:t>
      </w:r>
      <w:r w:rsidRPr="000E58F0">
        <w:t>x</w:t>
      </w:r>
    </w:p>
    <w:p w:rsidR="004312F6" w:rsidRDefault="004312F6" w:rsidP="004312F6">
      <w:r>
        <w:t>----------</w:t>
      </w:r>
    </w:p>
    <w:p w:rsidR="000E58F0" w:rsidRPr="000E58F0" w:rsidRDefault="004312F6" w:rsidP="004312F6">
      <w:pPr>
        <w:pStyle w:val="Beispiel"/>
      </w:pPr>
      <w:r>
        <w:t>##-</w:t>
      </w:r>
      <w:r w:rsidR="000E58F0" w:rsidRPr="000E58F0">
        <w:t>1.</w:t>
      </w:r>
      <w:r>
        <w:t>00</w:t>
      </w:r>
      <w:r w:rsidR="000E58F0" w:rsidRPr="000E58F0">
        <w:t>5 Gegeben sind Funktionen f mit f(x) =a</w:t>
      </w:r>
      <w:r>
        <w:t>^</w:t>
      </w:r>
      <w:r w:rsidR="000E58F0" w:rsidRPr="000E58F0">
        <w:t>x und Funktionen g mit g(x) =c</w:t>
      </w:r>
      <w:r w:rsidR="001451F3">
        <w:t xml:space="preserve"> *</w:t>
      </w:r>
      <w:r w:rsidR="000E58F0" w:rsidRPr="000E58F0">
        <w:t>a</w:t>
      </w:r>
      <w:r>
        <w:t>^</w:t>
      </w:r>
      <w:r w:rsidR="000E58F0" w:rsidRPr="000E58F0">
        <w:t xml:space="preserve">x </w:t>
      </w:r>
      <w:r w:rsidR="001451F3">
        <w:t>+</w:t>
      </w:r>
      <w:r w:rsidR="000E58F0" w:rsidRPr="000E58F0">
        <w:t>d.</w:t>
      </w:r>
    </w:p>
    <w:p w:rsidR="000E58F0" w:rsidRPr="000E58F0" w:rsidRDefault="000E58F0" w:rsidP="000E58F0">
      <w:r w:rsidRPr="000E58F0">
        <w:t>Schreiben Sie die Werte von c und d an.</w:t>
      </w:r>
    </w:p>
    <w:p w:rsidR="000E58F0" w:rsidRPr="000E58F0" w:rsidRDefault="000E58F0" w:rsidP="000E58F0">
      <w:r w:rsidRPr="000E58F0">
        <w:lastRenderedPageBreak/>
        <w:t>Zeichnen Sie die Graphen von f und g in ein Koordinatensystem.</w:t>
      </w:r>
    </w:p>
    <w:p w:rsidR="000E58F0" w:rsidRPr="000E58F0" w:rsidRDefault="000E58F0" w:rsidP="000E58F0">
      <w:r w:rsidRPr="000E58F0">
        <w:t>Ermitteln Sie jeweils die Funktionswerte f(0), f(1), g(0) und g(1). Vergleichen Sie die Auswirkungen von c und d auf den Verlauf der Funktion g im Vergleich zu f.</w:t>
      </w:r>
    </w:p>
    <w:p w:rsidR="000E58F0" w:rsidRDefault="000E58F0" w:rsidP="000E58F0">
      <w:r w:rsidRPr="000E58F0">
        <w:t>a) f(x) =10</w:t>
      </w:r>
      <w:r w:rsidR="004312F6">
        <w:t>^</w:t>
      </w:r>
      <w:r w:rsidRPr="000E58F0">
        <w:t>x; g(x) =3</w:t>
      </w:r>
      <w:r w:rsidR="001451F3">
        <w:t xml:space="preserve"> *</w:t>
      </w:r>
      <w:r w:rsidRPr="000E58F0">
        <w:t>10</w:t>
      </w:r>
      <w:r w:rsidR="004312F6">
        <w:t>^</w:t>
      </w:r>
      <w:r w:rsidRPr="000E58F0">
        <w:t>x</w:t>
      </w:r>
    </w:p>
    <w:p w:rsidR="00820069" w:rsidRPr="00820069" w:rsidRDefault="00820069" w:rsidP="00820069">
      <w:r w:rsidRPr="00820069">
        <w:rPr>
          <w:b/>
        </w:rPr>
        <w:t>[]</w:t>
      </w:r>
    </w:p>
    <w:p w:rsidR="000E58F0" w:rsidRDefault="000E58F0" w:rsidP="000E58F0">
      <w:r w:rsidRPr="000E58F0">
        <w:t>b) f(x) =3</w:t>
      </w:r>
      <w:r w:rsidR="004312F6">
        <w:t>^</w:t>
      </w:r>
      <w:r w:rsidRPr="000E58F0">
        <w:t>x; g(x) =3</w:t>
      </w:r>
      <w:r w:rsidR="004312F6">
        <w:t>^</w:t>
      </w:r>
      <w:r w:rsidRPr="000E58F0">
        <w:t xml:space="preserve">x </w:t>
      </w:r>
      <w:r w:rsidR="001451F3">
        <w:t>+</w:t>
      </w:r>
      <w:r w:rsidRPr="000E58F0">
        <w:t>1</w:t>
      </w:r>
    </w:p>
    <w:p w:rsidR="00820069" w:rsidRPr="00820069" w:rsidRDefault="00820069" w:rsidP="00820069">
      <w:r w:rsidRPr="00820069">
        <w:rPr>
          <w:b/>
        </w:rPr>
        <w:t>[]</w:t>
      </w:r>
    </w:p>
    <w:p w:rsidR="000E58F0" w:rsidRDefault="000E58F0" w:rsidP="000E58F0">
      <w:r w:rsidRPr="000E58F0">
        <w:t>c) f(x) =3</w:t>
      </w:r>
      <w:r w:rsidR="004312F6">
        <w:t>^</w:t>
      </w:r>
      <w:r w:rsidRPr="000E58F0">
        <w:t>x</w:t>
      </w:r>
      <w:r w:rsidR="004312F6">
        <w:t>; g(x) =1/(10)</w:t>
      </w:r>
      <w:r w:rsidR="001451F3">
        <w:t xml:space="preserve"> *</w:t>
      </w:r>
      <w:r w:rsidRPr="000E58F0">
        <w:t>3</w:t>
      </w:r>
      <w:r w:rsidR="004312F6">
        <w:t>^</w:t>
      </w:r>
      <w:r w:rsidRPr="000E58F0">
        <w:t xml:space="preserve">x </w:t>
      </w:r>
      <w:r w:rsidR="001451F3">
        <w:t>+</w:t>
      </w:r>
      <w:r w:rsidRPr="000E58F0">
        <w:t>2</w:t>
      </w:r>
    </w:p>
    <w:p w:rsidR="00820069" w:rsidRPr="00820069" w:rsidRDefault="00820069" w:rsidP="00820069">
      <w:r w:rsidRPr="00820069">
        <w:rPr>
          <w:b/>
        </w:rPr>
        <w:t>[]</w:t>
      </w:r>
    </w:p>
    <w:p w:rsidR="004312F6" w:rsidRDefault="004312F6" w:rsidP="000E58F0">
      <w:r>
        <w:t>-----</w:t>
      </w:r>
    </w:p>
    <w:p w:rsidR="004312F6" w:rsidRPr="000E58F0" w:rsidRDefault="004312F6" w:rsidP="000E58F0">
      <w:r>
        <w:t>Hinweis: a^(-x) =(1/a)^x</w:t>
      </w:r>
    </w:p>
    <w:p w:rsidR="004312F6" w:rsidRDefault="004312F6" w:rsidP="004312F6">
      <w:r>
        <w:t>----------</w:t>
      </w:r>
    </w:p>
    <w:p w:rsidR="004312F6" w:rsidRDefault="004312F6" w:rsidP="004312F6">
      <w:pPr>
        <w:pStyle w:val="Beispiel"/>
      </w:pPr>
      <w:r>
        <w:t>##-</w:t>
      </w:r>
      <w:r w:rsidR="000E58F0" w:rsidRPr="000E58F0">
        <w:t>1.</w:t>
      </w:r>
      <w:r>
        <w:t>00</w:t>
      </w:r>
      <w:r w:rsidR="000E58F0" w:rsidRPr="000E58F0">
        <w:t xml:space="preserve">6 Zeichnen Sie die Graphen von f </w:t>
      </w:r>
      <w:r>
        <w:t>und g in ein Koordinatensystem.</w:t>
      </w:r>
    </w:p>
    <w:p w:rsidR="000E58F0" w:rsidRPr="000E58F0" w:rsidRDefault="000E58F0" w:rsidP="000E58F0">
      <w:r w:rsidRPr="000E58F0">
        <w:t>f(x) =2</w:t>
      </w:r>
      <w:r w:rsidR="004312F6">
        <w:t>^</w:t>
      </w:r>
      <w:r w:rsidRPr="000E58F0">
        <w:t>x; g(x) =2</w:t>
      </w:r>
      <w:r w:rsidR="004312F6">
        <w:t>^(</w:t>
      </w:r>
      <w:r w:rsidRPr="000E58F0">
        <w:t>x -1</w:t>
      </w:r>
      <w:r w:rsidR="004312F6">
        <w:t>)</w:t>
      </w:r>
    </w:p>
    <w:p w:rsidR="000E58F0" w:rsidRPr="000E58F0" w:rsidRDefault="000E58F0" w:rsidP="000E58F0">
      <w:r w:rsidRPr="000E58F0">
        <w:t>Vergleichen Sie die beiden Funktionsgraphen hinsichtlich Ihrer Lage und beschreiben Sie die Änderungen für den Graphen von g in Bezug auf f.</w:t>
      </w:r>
    </w:p>
    <w:p w:rsidR="004312F6" w:rsidRDefault="004312F6" w:rsidP="004312F6">
      <w:r>
        <w:t>----------</w:t>
      </w:r>
    </w:p>
    <w:p w:rsidR="004312F6" w:rsidRDefault="004312F6" w:rsidP="004312F6">
      <w:pPr>
        <w:pStyle w:val="Beispiel"/>
      </w:pPr>
      <w:r>
        <w:lastRenderedPageBreak/>
        <w:t>##-</w:t>
      </w:r>
      <w:r w:rsidR="000E58F0" w:rsidRPr="000E58F0">
        <w:t>1.</w:t>
      </w:r>
      <w:r>
        <w:t>00</w:t>
      </w:r>
      <w:r w:rsidR="000E58F0" w:rsidRPr="000E58F0">
        <w:t>7 Zeichnen Sie die Graphen der Funktionen f</w:t>
      </w:r>
      <w:r>
        <w:t>_1,</w:t>
      </w:r>
      <w:r w:rsidR="000E58F0" w:rsidRPr="000E58F0">
        <w:t xml:space="preserve"> f</w:t>
      </w:r>
      <w:r>
        <w:t>_</w:t>
      </w:r>
      <w:r w:rsidR="000E58F0" w:rsidRPr="000E58F0">
        <w:t>2 und f</w:t>
      </w:r>
      <w:r>
        <w:t>_3 mit</w:t>
      </w:r>
    </w:p>
    <w:p w:rsidR="000E58F0" w:rsidRPr="000E58F0" w:rsidRDefault="000E58F0" w:rsidP="000E58F0">
      <w:r w:rsidRPr="000E58F0">
        <w:t>f</w:t>
      </w:r>
      <w:r w:rsidR="004312F6">
        <w:t>_1</w:t>
      </w:r>
      <w:r w:rsidRPr="000E58F0">
        <w:t>(x) =2</w:t>
      </w:r>
      <w:r w:rsidR="004312F6">
        <w:t>^</w:t>
      </w:r>
      <w:r w:rsidRPr="000E58F0">
        <w:t>x, f</w:t>
      </w:r>
      <w:r w:rsidR="004312F6">
        <w:t>_</w:t>
      </w:r>
      <w:r w:rsidRPr="000E58F0">
        <w:t>2(x) =x</w:t>
      </w:r>
      <w:r w:rsidR="004312F6">
        <w:t>^</w:t>
      </w:r>
      <w:r w:rsidRPr="000E58F0">
        <w:t>2 und f</w:t>
      </w:r>
      <w:r w:rsidR="004312F6">
        <w:t>_</w:t>
      </w:r>
      <w:r w:rsidRPr="000E58F0">
        <w:t>3(x) =x</w:t>
      </w:r>
      <w:r w:rsidR="004312F6">
        <w:t>^</w:t>
      </w:r>
      <w:r w:rsidRPr="000E58F0">
        <w:t>3 in ein Koordinatensystem.</w:t>
      </w:r>
    </w:p>
    <w:p w:rsidR="000E58F0" w:rsidRPr="000E58F0" w:rsidRDefault="000E58F0" w:rsidP="000E58F0">
      <w:r w:rsidRPr="000E58F0">
        <w:t>Wählen Sie für den Definitionsbereich jeweils das Intervall:</w:t>
      </w:r>
    </w:p>
    <w:p w:rsidR="004312F6" w:rsidRDefault="004312F6" w:rsidP="000E58F0">
      <w:r>
        <w:t>a) D =[-3; 3]</w:t>
      </w:r>
    </w:p>
    <w:p w:rsidR="00820069" w:rsidRPr="00820069" w:rsidRDefault="00820069" w:rsidP="00820069">
      <w:r w:rsidRPr="00820069">
        <w:rPr>
          <w:b/>
        </w:rPr>
        <w:t>[]</w:t>
      </w:r>
    </w:p>
    <w:p w:rsidR="004312F6" w:rsidRDefault="004312F6" w:rsidP="000E58F0">
      <w:r>
        <w:t>b) D =[-1; 10]</w:t>
      </w:r>
    </w:p>
    <w:p w:rsidR="00820069" w:rsidRPr="00820069" w:rsidRDefault="00820069" w:rsidP="00820069">
      <w:r w:rsidRPr="00820069">
        <w:rPr>
          <w:b/>
        </w:rPr>
        <w:t>[]</w:t>
      </w:r>
    </w:p>
    <w:p w:rsidR="000E58F0" w:rsidRDefault="000E58F0" w:rsidP="000E58F0">
      <w:r w:rsidRPr="000E58F0">
        <w:t>c) D =[-5; 25]</w:t>
      </w:r>
    </w:p>
    <w:p w:rsidR="00820069" w:rsidRPr="00820069" w:rsidRDefault="00820069" w:rsidP="00820069">
      <w:r w:rsidRPr="00820069">
        <w:rPr>
          <w:b/>
        </w:rPr>
        <w:t>[]</w:t>
      </w:r>
    </w:p>
    <w:p w:rsidR="000E58F0" w:rsidRPr="000E58F0" w:rsidRDefault="000E58F0" w:rsidP="000E58F0">
      <w:r w:rsidRPr="000E58F0">
        <w:t>Welche Funktion steigt schließlich am stärksten?</w:t>
      </w:r>
    </w:p>
    <w:p w:rsidR="000E58F0" w:rsidRPr="000E58F0" w:rsidRDefault="004312F6" w:rsidP="004312F6">
      <w:pPr>
        <w:pStyle w:val="FormatKopfzeile"/>
      </w:pPr>
      <w:r>
        <w:t xml:space="preserve">j-28 - </w:t>
      </w:r>
      <w:r w:rsidR="000E58F0" w:rsidRPr="000E58F0">
        <w:t>Wachstums- und Abnahmeprozesse</w:t>
      </w:r>
    </w:p>
    <w:p w:rsidR="000E58F0" w:rsidRDefault="004312F6" w:rsidP="004312F6">
      <w:pPr>
        <w:pStyle w:val="Beispiel"/>
      </w:pPr>
      <w:r>
        <w:t>##-</w:t>
      </w:r>
      <w:r w:rsidR="000E58F0" w:rsidRPr="000E58F0">
        <w:t>1.</w:t>
      </w:r>
      <w:r>
        <w:t>00</w:t>
      </w:r>
      <w:r w:rsidR="000E58F0" w:rsidRPr="000E58F0">
        <w:t>8 In der Randspalte ist der Graph der Exponentialfunktion mit y =2</w:t>
      </w:r>
      <w:r>
        <w:t>^</w:t>
      </w:r>
      <w:r w:rsidR="000E58F0" w:rsidRPr="000E58F0">
        <w:t>x dargestellt.</w:t>
      </w:r>
    </w:p>
    <w:p w:rsidR="004312F6" w:rsidRPr="000E58F0" w:rsidRDefault="004312F6" w:rsidP="000E58F0">
      <w:r>
        <w:t>{{Grafik: Nicht darstellbar.}}</w:t>
      </w:r>
    </w:p>
    <w:p w:rsidR="000E58F0" w:rsidRPr="000E58F0" w:rsidRDefault="000E58F0" w:rsidP="000E58F0">
      <w:r w:rsidRPr="000E58F0">
        <w:t>Lesen Sie die Lösungen der nachstehenden Gleichungen aus dem Graphen ab.</w:t>
      </w:r>
    </w:p>
    <w:p w:rsidR="004312F6" w:rsidRDefault="004312F6" w:rsidP="000E58F0">
      <w:r>
        <w:t>a) 2^x =3</w:t>
      </w:r>
    </w:p>
    <w:p w:rsidR="004312F6" w:rsidRDefault="004312F6" w:rsidP="000E58F0">
      <w:r>
        <w:t>b) 2^x =4,5</w:t>
      </w:r>
    </w:p>
    <w:p w:rsidR="004312F6" w:rsidRDefault="004312F6" w:rsidP="000E58F0">
      <w:r>
        <w:t>c) 2^x =8,4</w:t>
      </w:r>
    </w:p>
    <w:p w:rsidR="000E58F0" w:rsidRPr="000E58F0" w:rsidRDefault="000E58F0" w:rsidP="000E58F0">
      <w:r w:rsidRPr="000E58F0">
        <w:lastRenderedPageBreak/>
        <w:t>d) 2</w:t>
      </w:r>
      <w:r w:rsidR="004312F6">
        <w:t>^</w:t>
      </w:r>
      <w:r w:rsidRPr="000E58F0">
        <w:t>x =11,3</w:t>
      </w:r>
    </w:p>
    <w:p w:rsidR="004312F6" w:rsidRDefault="004312F6" w:rsidP="004312F6">
      <w:r>
        <w:t>----------</w:t>
      </w:r>
    </w:p>
    <w:p w:rsidR="004312F6" w:rsidRDefault="004312F6" w:rsidP="004312F6">
      <w:pPr>
        <w:pStyle w:val="Beispiel"/>
      </w:pPr>
      <w:r>
        <w:t>##-1.00</w:t>
      </w:r>
      <w:r w:rsidR="000E58F0" w:rsidRPr="000E58F0">
        <w:t>9 Zeichnen Sie die Graphen der Exponentialfunktion mit y =a</w:t>
      </w:r>
      <w:r>
        <w:t>^</w:t>
      </w:r>
      <w:r w:rsidR="000E58F0" w:rsidRPr="000E58F0">
        <w:t xml:space="preserve">x. Lesen Sie die Lösung der nachstehenden Gleichungen </w:t>
      </w:r>
      <w:r>
        <w:t>aus dem zugehörigen Graphen ab.</w:t>
      </w:r>
    </w:p>
    <w:p w:rsidR="000E58F0" w:rsidRPr="000E58F0" w:rsidRDefault="000E58F0" w:rsidP="000E58F0">
      <w:r w:rsidRPr="000E58F0">
        <w:t>a</w:t>
      </w:r>
      <w:r w:rsidR="004312F6">
        <w:t>^</w:t>
      </w:r>
      <w:r w:rsidRPr="000E58F0">
        <w:t>x =3; a</w:t>
      </w:r>
      <w:r w:rsidR="004312F6">
        <w:t>^</w:t>
      </w:r>
      <w:r w:rsidRPr="000E58F0">
        <w:t>x =4,5; a</w:t>
      </w:r>
      <w:r w:rsidR="004312F6">
        <w:t>^</w:t>
      </w:r>
      <w:r w:rsidRPr="000E58F0">
        <w:t>x =8,4; a</w:t>
      </w:r>
      <w:r w:rsidR="004312F6">
        <w:t>^</w:t>
      </w:r>
      <w:r w:rsidRPr="000E58F0">
        <w:t>x =11,3; a</w:t>
      </w:r>
      <w:r w:rsidR="004312F6">
        <w:t>^</w:t>
      </w:r>
      <w:r w:rsidRPr="000E58F0">
        <w:t>x =10</w:t>
      </w:r>
    </w:p>
    <w:p w:rsidR="004312F6" w:rsidRDefault="004312F6" w:rsidP="000E58F0">
      <w:r>
        <w:t>a) für a =10</w:t>
      </w:r>
    </w:p>
    <w:p w:rsidR="004312F6" w:rsidRDefault="004312F6" w:rsidP="000E58F0">
      <w:r>
        <w:t>b) für a =3</w:t>
      </w:r>
    </w:p>
    <w:p w:rsidR="000E58F0" w:rsidRPr="000E58F0" w:rsidRDefault="000E58F0" w:rsidP="000E58F0">
      <w:r w:rsidRPr="000E58F0">
        <w:t>c) für a =</w:t>
      </w:r>
      <w:r w:rsidR="004C6F71">
        <w:t>'</w:t>
      </w:r>
      <w:r w:rsidRPr="000E58F0">
        <w:t>e</w:t>
      </w:r>
    </w:p>
    <w:p w:rsidR="000E58F0" w:rsidRPr="000E58F0" w:rsidRDefault="000E58F0" w:rsidP="000E58F0">
      <w:r w:rsidRPr="000E58F0">
        <w:t>Wählen Sie für die Grafik geeignete Einheiten.</w:t>
      </w:r>
    </w:p>
    <w:p w:rsidR="004312F6" w:rsidRDefault="004312F6" w:rsidP="004312F6">
      <w:r>
        <w:t>----------</w:t>
      </w:r>
    </w:p>
    <w:p w:rsidR="000E58F0" w:rsidRPr="000E58F0" w:rsidRDefault="004312F6" w:rsidP="004312F6">
      <w:pPr>
        <w:pStyle w:val="Beispiel"/>
      </w:pPr>
      <w:r>
        <w:t>##-</w:t>
      </w:r>
      <w:r w:rsidR="000E58F0" w:rsidRPr="000E58F0">
        <w:t>1.</w:t>
      </w:r>
      <w:r>
        <w:t>0</w:t>
      </w:r>
      <w:r w:rsidR="000E58F0" w:rsidRPr="000E58F0">
        <w:t>10 Der Punkt P(1,5|8) liegt auf dem Graphen der Exponentialfunktion mit f(x) =a</w:t>
      </w:r>
      <w:r>
        <w:t>^</w:t>
      </w:r>
      <w:r w:rsidR="000E58F0" w:rsidRPr="000E58F0">
        <w:t>x.</w:t>
      </w:r>
    </w:p>
    <w:p w:rsidR="000E58F0" w:rsidRDefault="000E58F0" w:rsidP="000E58F0">
      <w:r w:rsidRPr="000E58F0">
        <w:t>a) Ermitteln Sie die Basis a.</w:t>
      </w:r>
    </w:p>
    <w:p w:rsidR="004312F6" w:rsidRPr="004312F6" w:rsidRDefault="004312F6" w:rsidP="004312F6">
      <w:r w:rsidRPr="004312F6">
        <w:rPr>
          <w:b/>
        </w:rPr>
        <w:t>[]</w:t>
      </w:r>
    </w:p>
    <w:p w:rsidR="000E58F0" w:rsidRDefault="000E58F0" w:rsidP="000E58F0">
      <w:r w:rsidRPr="000E58F0">
        <w:t>b) Berechnen Sie die fehlenden Koordinaten der Punkte Q(2|y</w:t>
      </w:r>
      <w:r w:rsidR="004312F6">
        <w:t>_</w:t>
      </w:r>
      <w:r w:rsidRPr="000E58F0">
        <w:t>1) und R(x</w:t>
      </w:r>
      <w:r w:rsidR="004312F6">
        <w:t>_</w:t>
      </w:r>
      <w:r w:rsidRPr="000E58F0">
        <w:t>2|2) dieses Graphen.</w:t>
      </w:r>
    </w:p>
    <w:p w:rsidR="004312F6" w:rsidRPr="004312F6" w:rsidRDefault="004312F6" w:rsidP="004312F6">
      <w:r w:rsidRPr="004312F6">
        <w:rPr>
          <w:b/>
        </w:rPr>
        <w:t>[]</w:t>
      </w:r>
    </w:p>
    <w:p w:rsidR="000E58F0" w:rsidRDefault="000E58F0" w:rsidP="000E58F0">
      <w:r w:rsidRPr="000E58F0">
        <w:t>c) Stellen Sie die Funktion grafisch dar und überprüfen Sie Ihre Ergebnisse.</w:t>
      </w:r>
    </w:p>
    <w:p w:rsidR="004312F6" w:rsidRPr="004312F6" w:rsidRDefault="004312F6" w:rsidP="004312F6">
      <w:r w:rsidRPr="004312F6">
        <w:rPr>
          <w:b/>
        </w:rPr>
        <w:t>[]</w:t>
      </w:r>
    </w:p>
    <w:p w:rsidR="004312F6" w:rsidRDefault="004312F6" w:rsidP="004312F6">
      <w:r>
        <w:lastRenderedPageBreak/>
        <w:t>----------</w:t>
      </w:r>
    </w:p>
    <w:p w:rsidR="000E58F0" w:rsidRPr="000E58F0" w:rsidRDefault="004312F6" w:rsidP="004312F6">
      <w:pPr>
        <w:pStyle w:val="Beispiel"/>
      </w:pPr>
      <w:r>
        <w:t>##-</w:t>
      </w:r>
      <w:r w:rsidR="000E58F0" w:rsidRPr="000E58F0">
        <w:t>1.</w:t>
      </w:r>
      <w:r>
        <w:t>0</w:t>
      </w:r>
      <w:r w:rsidR="000E58F0" w:rsidRPr="000E58F0">
        <w:t>11 Ergänzen Sie die beiden Funktionsterme für f</w:t>
      </w:r>
      <w:r>
        <w:t>_1</w:t>
      </w:r>
      <w:r w:rsidR="000E58F0" w:rsidRPr="000E58F0">
        <w:t xml:space="preserve"> und f</w:t>
      </w:r>
      <w:r>
        <w:t>_</w:t>
      </w:r>
      <w:r w:rsidR="000E58F0" w:rsidRPr="000E58F0">
        <w:t>3 aus den letzten beiden Zeilen und die fehlenden Werte der Exponentialfunktionen mit y =a</w:t>
      </w:r>
      <w:r>
        <w:t>^</w:t>
      </w:r>
      <w:r w:rsidR="000E58F0" w:rsidRPr="000E58F0">
        <w:t>x.</w:t>
      </w:r>
    </w:p>
    <w:p w:rsidR="004312F6" w:rsidRDefault="000E58F0" w:rsidP="000E58F0">
      <w:r w:rsidRPr="000E58F0">
        <w:t>x</w:t>
      </w:r>
      <w:r w:rsidR="004312F6">
        <w:t xml:space="preserve"> |</w:t>
      </w:r>
      <w:r w:rsidRPr="000E58F0">
        <w:t xml:space="preserve"> f</w:t>
      </w:r>
      <w:r w:rsidR="004312F6">
        <w:t>_</w:t>
      </w:r>
      <w:r w:rsidRPr="000E58F0">
        <w:t>1(x) =</w:t>
      </w:r>
      <w:r w:rsidR="004312F6" w:rsidRPr="004312F6">
        <w:rPr>
          <w:b/>
        </w:rPr>
        <w:t>[]</w:t>
      </w:r>
      <w:r w:rsidR="004312F6" w:rsidRPr="004312F6">
        <w:t xml:space="preserve"> </w:t>
      </w:r>
      <w:r w:rsidR="004312F6">
        <w:t xml:space="preserve">| </w:t>
      </w:r>
      <w:r w:rsidR="004312F6" w:rsidRPr="000E58F0">
        <w:t>f</w:t>
      </w:r>
      <w:r w:rsidR="004312F6">
        <w:t>_2(x)</w:t>
      </w:r>
      <w:r w:rsidR="004312F6" w:rsidRPr="000E58F0">
        <w:t xml:space="preserve"> =2</w:t>
      </w:r>
      <w:r w:rsidR="004312F6">
        <w:t>^</w:t>
      </w:r>
      <w:r w:rsidR="004312F6" w:rsidRPr="000E58F0">
        <w:t>x</w:t>
      </w:r>
      <w:r w:rsidR="004312F6">
        <w:t xml:space="preserve">| </w:t>
      </w:r>
      <w:r w:rsidR="004312F6" w:rsidRPr="000E58F0">
        <w:t>f</w:t>
      </w:r>
      <w:r w:rsidR="004312F6">
        <w:t>_</w:t>
      </w:r>
      <w:r w:rsidR="004312F6" w:rsidRPr="000E58F0">
        <w:t>3(x) =</w:t>
      </w:r>
      <w:r w:rsidR="004312F6" w:rsidRPr="004312F6">
        <w:rPr>
          <w:b/>
        </w:rPr>
        <w:t>[]</w:t>
      </w:r>
      <w:r w:rsidR="004312F6">
        <w:t xml:space="preserve"> | </w:t>
      </w:r>
      <w:r w:rsidR="004312F6" w:rsidRPr="000E58F0">
        <w:t>f</w:t>
      </w:r>
      <w:r w:rsidR="004312F6">
        <w:t>_4(</w:t>
      </w:r>
      <w:r w:rsidR="004312F6" w:rsidRPr="000E58F0">
        <w:t>x) =10</w:t>
      </w:r>
      <w:r w:rsidR="004312F6">
        <w:t>^</w:t>
      </w:r>
      <w:r w:rsidR="004312F6" w:rsidRPr="000E58F0">
        <w:t>x</w:t>
      </w:r>
    </w:p>
    <w:p w:rsidR="004312F6" w:rsidRPr="004312F6" w:rsidRDefault="004312F6" w:rsidP="004312F6">
      <w:r w:rsidRPr="000E58F0">
        <w:t>-3</w:t>
      </w:r>
      <w:r>
        <w:t xml:space="preserve"> | </w:t>
      </w:r>
      <w:r w:rsidRPr="004312F6">
        <w:rPr>
          <w:b/>
        </w:rPr>
        <w:t>[]</w:t>
      </w:r>
      <w:r w:rsidRPr="004312F6">
        <w:t xml:space="preserve"> | </w:t>
      </w:r>
      <w:r w:rsidRPr="004312F6">
        <w:rPr>
          <w:b/>
        </w:rPr>
        <w:t>[]</w:t>
      </w:r>
      <w:r>
        <w:t xml:space="preserve"> | </w:t>
      </w:r>
      <w:r w:rsidRPr="004312F6">
        <w:rPr>
          <w:b/>
        </w:rPr>
        <w:t>[]</w:t>
      </w:r>
      <w:r>
        <w:t xml:space="preserve"> | </w:t>
      </w:r>
      <w:r w:rsidRPr="004312F6">
        <w:rPr>
          <w:b/>
        </w:rPr>
        <w:t>[]</w:t>
      </w:r>
    </w:p>
    <w:p w:rsidR="004312F6" w:rsidRPr="004312F6" w:rsidRDefault="004312F6" w:rsidP="004312F6">
      <w:r w:rsidRPr="004312F6">
        <w:rPr>
          <w:b/>
        </w:rPr>
        <w:t>[]</w:t>
      </w:r>
      <w:r>
        <w:t xml:space="preserve"> | </w:t>
      </w:r>
      <w:r w:rsidRPr="004312F6">
        <w:rPr>
          <w:b/>
        </w:rPr>
        <w:t>[]</w:t>
      </w:r>
      <w:r w:rsidRPr="004312F6">
        <w:t xml:space="preserve"> | </w:t>
      </w:r>
      <w:r>
        <w:t xml:space="preserve">0,25 | </w:t>
      </w:r>
      <w:r w:rsidRPr="004312F6">
        <w:rPr>
          <w:b/>
        </w:rPr>
        <w:t>[]</w:t>
      </w:r>
      <w:r>
        <w:t xml:space="preserve"> | </w:t>
      </w:r>
      <w:r w:rsidRPr="004312F6">
        <w:rPr>
          <w:b/>
        </w:rPr>
        <w:t>[]</w:t>
      </w:r>
    </w:p>
    <w:p w:rsidR="004312F6" w:rsidRPr="004312F6" w:rsidRDefault="004312F6" w:rsidP="004312F6">
      <w:r w:rsidRPr="004312F6">
        <w:rPr>
          <w:b/>
        </w:rPr>
        <w:t>[]</w:t>
      </w:r>
      <w:r>
        <w:t xml:space="preserve"> | </w:t>
      </w:r>
      <w:r w:rsidRPr="004312F6">
        <w:rPr>
          <w:b/>
        </w:rPr>
        <w:t>[]</w:t>
      </w:r>
      <w:r w:rsidRPr="004312F6">
        <w:t xml:space="preserve"> | </w:t>
      </w:r>
      <w:r w:rsidRPr="004312F6">
        <w:rPr>
          <w:b/>
        </w:rPr>
        <w:t>[]</w:t>
      </w:r>
      <w:r>
        <w:t xml:space="preserve"> | </w:t>
      </w:r>
      <w:r w:rsidRPr="004312F6">
        <w:rPr>
          <w:b/>
        </w:rPr>
        <w:t>[]</w:t>
      </w:r>
      <w:r>
        <w:t xml:space="preserve"> | 0,1</w:t>
      </w:r>
    </w:p>
    <w:p w:rsidR="004312F6" w:rsidRPr="004312F6" w:rsidRDefault="004312F6" w:rsidP="000E58F0">
      <w:r>
        <w:t xml:space="preserve">0 | </w:t>
      </w:r>
      <w:r w:rsidRPr="004312F6">
        <w:rPr>
          <w:b/>
        </w:rPr>
        <w:t>[]</w:t>
      </w:r>
      <w:r w:rsidRPr="004312F6">
        <w:t xml:space="preserve"> | </w:t>
      </w:r>
      <w:r w:rsidRPr="004312F6">
        <w:rPr>
          <w:b/>
        </w:rPr>
        <w:t>[]</w:t>
      </w:r>
      <w:r>
        <w:t xml:space="preserve"> | </w:t>
      </w:r>
      <w:r w:rsidRPr="004312F6">
        <w:rPr>
          <w:b/>
        </w:rPr>
        <w:t>[]</w:t>
      </w:r>
      <w:r>
        <w:t xml:space="preserve"> | </w:t>
      </w:r>
      <w:r w:rsidRPr="004312F6">
        <w:rPr>
          <w:b/>
        </w:rPr>
        <w:t>[]</w:t>
      </w:r>
    </w:p>
    <w:p w:rsidR="004312F6" w:rsidRDefault="004312F6" w:rsidP="000E58F0">
      <w:r>
        <w:t xml:space="preserve">2 | </w:t>
      </w:r>
      <w:r w:rsidRPr="000E58F0">
        <w:t>2,25</w:t>
      </w:r>
      <w:r w:rsidRPr="004312F6">
        <w:t xml:space="preserve"> | </w:t>
      </w:r>
      <w:r w:rsidRPr="004312F6">
        <w:rPr>
          <w:b/>
        </w:rPr>
        <w:t>[]</w:t>
      </w:r>
      <w:r>
        <w:t xml:space="preserve"> | </w:t>
      </w:r>
      <w:r w:rsidRPr="004312F6">
        <w:rPr>
          <w:b/>
        </w:rPr>
        <w:t>[]</w:t>
      </w:r>
      <w:r>
        <w:t xml:space="preserve"> | </w:t>
      </w:r>
      <w:r w:rsidRPr="004312F6">
        <w:rPr>
          <w:b/>
        </w:rPr>
        <w:t>[]</w:t>
      </w:r>
    </w:p>
    <w:p w:rsidR="004312F6" w:rsidRPr="004312F6" w:rsidRDefault="004312F6" w:rsidP="000E58F0">
      <w:r>
        <w:t xml:space="preserve">3 | </w:t>
      </w:r>
      <w:r w:rsidRPr="004312F6">
        <w:rPr>
          <w:b/>
        </w:rPr>
        <w:t>[]</w:t>
      </w:r>
      <w:r w:rsidRPr="004312F6">
        <w:t xml:space="preserve"> | </w:t>
      </w:r>
      <w:r w:rsidRPr="004312F6">
        <w:rPr>
          <w:b/>
        </w:rPr>
        <w:t>[]</w:t>
      </w:r>
      <w:r>
        <w:t xml:space="preserve"> | 27 | </w:t>
      </w:r>
      <w:r w:rsidRPr="004312F6">
        <w:rPr>
          <w:b/>
        </w:rPr>
        <w:t>[]</w:t>
      </w:r>
    </w:p>
    <w:p w:rsidR="000E58F0" w:rsidRPr="000E58F0" w:rsidRDefault="004312F6" w:rsidP="000E58F0">
      <w:r>
        <w:t>-----</w:t>
      </w:r>
    </w:p>
    <w:p w:rsidR="000E58F0" w:rsidRPr="000E58F0" w:rsidRDefault="004312F6" w:rsidP="004312F6">
      <w:pPr>
        <w:pStyle w:val="Beispiel"/>
      </w:pPr>
      <w:r>
        <w:t>##-</w:t>
      </w:r>
      <w:r w:rsidR="000E58F0" w:rsidRPr="000E58F0">
        <w:t>1.</w:t>
      </w:r>
      <w:r>
        <w:t>0</w:t>
      </w:r>
      <w:r w:rsidR="000E58F0" w:rsidRPr="000E58F0">
        <w:t>12 Ermitteln Sie die Lösungsmenge ohne Logarithmus:</w:t>
      </w:r>
    </w:p>
    <w:p w:rsidR="004312F6" w:rsidRDefault="004312F6" w:rsidP="000E58F0">
      <w:r>
        <w:t>a) 2^x =16</w:t>
      </w:r>
    </w:p>
    <w:p w:rsidR="00820069" w:rsidRPr="00820069" w:rsidRDefault="00820069" w:rsidP="00820069">
      <w:r w:rsidRPr="00820069">
        <w:rPr>
          <w:b/>
        </w:rPr>
        <w:t>[]</w:t>
      </w:r>
    </w:p>
    <w:p w:rsidR="004312F6" w:rsidRDefault="004312F6" w:rsidP="000E58F0">
      <w:r>
        <w:t>b) 2^x =0,25</w:t>
      </w:r>
    </w:p>
    <w:p w:rsidR="00820069" w:rsidRPr="00820069" w:rsidRDefault="00820069" w:rsidP="00820069">
      <w:r w:rsidRPr="00820069">
        <w:rPr>
          <w:b/>
        </w:rPr>
        <w:t>[]</w:t>
      </w:r>
    </w:p>
    <w:p w:rsidR="004312F6" w:rsidRDefault="004312F6" w:rsidP="000E58F0">
      <w:r>
        <w:t>c) 2^x =1</w:t>
      </w:r>
    </w:p>
    <w:p w:rsidR="00820069" w:rsidRPr="00820069" w:rsidRDefault="00820069" w:rsidP="00820069">
      <w:r w:rsidRPr="00820069">
        <w:rPr>
          <w:b/>
        </w:rPr>
        <w:t>[]</w:t>
      </w:r>
    </w:p>
    <w:p w:rsidR="000E58F0" w:rsidRDefault="000E58F0" w:rsidP="000E58F0">
      <w:r w:rsidRPr="000E58F0">
        <w:lastRenderedPageBreak/>
        <w:t>d) 2</w:t>
      </w:r>
      <w:r w:rsidR="004312F6">
        <w:t>^</w:t>
      </w:r>
      <w:r w:rsidR="005F0280">
        <w:t>x = ^(3)'w(</w:t>
      </w:r>
      <w:r w:rsidRPr="000E58F0">
        <w:t>4</w:t>
      </w:r>
      <w:r w:rsidR="005F0280">
        <w:t>)</w:t>
      </w:r>
    </w:p>
    <w:p w:rsidR="00820069" w:rsidRPr="00820069" w:rsidRDefault="00820069" w:rsidP="00820069">
      <w:r w:rsidRPr="00820069">
        <w:rPr>
          <w:b/>
        </w:rPr>
        <w:t>[]</w:t>
      </w:r>
    </w:p>
    <w:p w:rsidR="004312F6" w:rsidRDefault="004312F6" w:rsidP="000E58F0">
      <w:r>
        <w:t>e) 6^x =216</w:t>
      </w:r>
    </w:p>
    <w:p w:rsidR="00820069" w:rsidRPr="00820069" w:rsidRDefault="00820069" w:rsidP="00820069">
      <w:r w:rsidRPr="00820069">
        <w:rPr>
          <w:b/>
        </w:rPr>
        <w:t>[]</w:t>
      </w:r>
    </w:p>
    <w:p w:rsidR="004312F6" w:rsidRDefault="004312F6" w:rsidP="000E58F0">
      <w:r>
        <w:t>f) 32</w:t>
      </w:r>
      <w:r w:rsidR="005F0280">
        <w:t>^</w:t>
      </w:r>
      <w:r>
        <w:t>x =4</w:t>
      </w:r>
    </w:p>
    <w:p w:rsidR="00820069" w:rsidRPr="00820069" w:rsidRDefault="00820069" w:rsidP="00820069">
      <w:r w:rsidRPr="00820069">
        <w:rPr>
          <w:b/>
        </w:rPr>
        <w:t>[]</w:t>
      </w:r>
    </w:p>
    <w:p w:rsidR="004312F6" w:rsidRDefault="000E58F0" w:rsidP="000E58F0">
      <w:r w:rsidRPr="000E58F0">
        <w:t>g) 25</w:t>
      </w:r>
      <w:r w:rsidR="005F0280">
        <w:t>^</w:t>
      </w:r>
      <w:r w:rsidRPr="000E58F0">
        <w:t>x =</w:t>
      </w:r>
      <w:r w:rsidR="005F0280">
        <w:t>1/(125)</w:t>
      </w:r>
    </w:p>
    <w:p w:rsidR="00820069" w:rsidRPr="00820069" w:rsidRDefault="00820069" w:rsidP="00820069">
      <w:r w:rsidRPr="00820069">
        <w:rPr>
          <w:b/>
        </w:rPr>
        <w:t>[]</w:t>
      </w:r>
    </w:p>
    <w:p w:rsidR="000E58F0" w:rsidRDefault="000E58F0" w:rsidP="000E58F0">
      <w:r w:rsidRPr="000E58F0">
        <w:t>h) 125</w:t>
      </w:r>
      <w:r w:rsidR="005F0280">
        <w:t>^</w:t>
      </w:r>
      <w:r w:rsidRPr="000E58F0">
        <w:t>x =25</w:t>
      </w:r>
    </w:p>
    <w:p w:rsidR="00820069" w:rsidRPr="00820069" w:rsidRDefault="00820069" w:rsidP="00820069">
      <w:r w:rsidRPr="00820069">
        <w:rPr>
          <w:b/>
        </w:rPr>
        <w:t>[]</w:t>
      </w:r>
    </w:p>
    <w:p w:rsidR="004312F6" w:rsidRDefault="004312F6" w:rsidP="000E58F0">
      <w:r>
        <w:t>i) 625</w:t>
      </w:r>
      <w:r w:rsidR="005F0280">
        <w:t>^x</w:t>
      </w:r>
      <w:r>
        <w:t xml:space="preserve"> =1</w:t>
      </w:r>
      <w:r w:rsidR="005F0280">
        <w:t>/5</w:t>
      </w:r>
    </w:p>
    <w:p w:rsidR="00820069" w:rsidRPr="00820069" w:rsidRDefault="00820069" w:rsidP="00820069">
      <w:r w:rsidRPr="00820069">
        <w:rPr>
          <w:b/>
        </w:rPr>
        <w:t>[]</w:t>
      </w:r>
    </w:p>
    <w:p w:rsidR="004312F6" w:rsidRDefault="004312F6" w:rsidP="000E58F0">
      <w:r>
        <w:t>j</w:t>
      </w:r>
      <w:r w:rsidR="005F0280">
        <w:t>) (1/(25))^x =1/5</w:t>
      </w:r>
    </w:p>
    <w:p w:rsidR="00820069" w:rsidRPr="00820069" w:rsidRDefault="00820069" w:rsidP="00820069">
      <w:r w:rsidRPr="00820069">
        <w:rPr>
          <w:b/>
        </w:rPr>
        <w:t>[]</w:t>
      </w:r>
    </w:p>
    <w:p w:rsidR="004312F6" w:rsidRDefault="004312F6" w:rsidP="000E58F0">
      <w:r>
        <w:t>k)</w:t>
      </w:r>
      <w:r w:rsidR="005F0280">
        <w:t xml:space="preserve"> (1/(36))^x</w:t>
      </w:r>
      <w:r>
        <w:t xml:space="preserve"> =6</w:t>
      </w:r>
      <w:r w:rsidR="005F0280">
        <w:t>^</w:t>
      </w:r>
      <w:r>
        <w:t>3</w:t>
      </w:r>
    </w:p>
    <w:p w:rsidR="00820069" w:rsidRPr="00820069" w:rsidRDefault="00820069" w:rsidP="00820069">
      <w:r w:rsidRPr="00820069">
        <w:rPr>
          <w:b/>
        </w:rPr>
        <w:t>[]</w:t>
      </w:r>
    </w:p>
    <w:p w:rsidR="000E58F0" w:rsidRDefault="005F0280" w:rsidP="000E58F0">
      <w:r>
        <w:t>l) (1/3</w:t>
      </w:r>
      <w:r w:rsidR="000E58F0" w:rsidRPr="000E58F0">
        <w:t>)</w:t>
      </w:r>
      <w:r>
        <w:t>^x</w:t>
      </w:r>
      <w:r w:rsidR="000E58F0" w:rsidRPr="000E58F0">
        <w:t xml:space="preserve"> =</w:t>
      </w:r>
      <w:r>
        <w:t>'w(3)</w:t>
      </w:r>
    </w:p>
    <w:p w:rsidR="00820069" w:rsidRPr="00820069" w:rsidRDefault="00820069" w:rsidP="00820069">
      <w:r w:rsidRPr="00820069">
        <w:rPr>
          <w:b/>
        </w:rPr>
        <w:t>[]</w:t>
      </w:r>
    </w:p>
    <w:p w:rsidR="004312F6" w:rsidRDefault="004312F6" w:rsidP="000E58F0">
      <w:r>
        <w:t>m) (1</w:t>
      </w:r>
      <w:r w:rsidR="005F0280">
        <w:t>/3</w:t>
      </w:r>
      <w:r>
        <w:t>)</w:t>
      </w:r>
      <w:r w:rsidR="005F0280">
        <w:t>^</w:t>
      </w:r>
      <w:r>
        <w:t>x =</w:t>
      </w:r>
      <w:r w:rsidR="005F0280">
        <w:t xml:space="preserve"> ^(4)'w(</w:t>
      </w:r>
      <w:r>
        <w:t>27</w:t>
      </w:r>
      <w:r w:rsidR="005F0280">
        <w:t>)</w:t>
      </w:r>
    </w:p>
    <w:p w:rsidR="00820069" w:rsidRPr="00820069" w:rsidRDefault="00820069" w:rsidP="00820069">
      <w:r w:rsidRPr="00820069">
        <w:rPr>
          <w:b/>
        </w:rPr>
        <w:t>[]</w:t>
      </w:r>
    </w:p>
    <w:p w:rsidR="000E58F0" w:rsidRDefault="000E58F0" w:rsidP="000E58F0">
      <w:r w:rsidRPr="000E58F0">
        <w:lastRenderedPageBreak/>
        <w:t>n) 10</w:t>
      </w:r>
      <w:r w:rsidR="005F0280">
        <w:t>^</w:t>
      </w:r>
      <w:r w:rsidRPr="000E58F0">
        <w:t>x =</w:t>
      </w:r>
      <w:r w:rsidR="005F0280">
        <w:t xml:space="preserve"> ^(7)'w(100^3)</w:t>
      </w:r>
    </w:p>
    <w:p w:rsidR="00820069" w:rsidRPr="00820069" w:rsidRDefault="00820069" w:rsidP="00820069">
      <w:r w:rsidRPr="00820069">
        <w:rPr>
          <w:b/>
        </w:rPr>
        <w:t>[]</w:t>
      </w:r>
    </w:p>
    <w:p w:rsidR="000E58F0" w:rsidRPr="000E58F0" w:rsidRDefault="000E58F0" w:rsidP="000E58F0">
      <w:r w:rsidRPr="000E58F0">
        <w:t>Begründen Sie, warum diese Exponentialgleichungen ohne Logarithmus gelöst werden können.</w:t>
      </w:r>
    </w:p>
    <w:p w:rsidR="005F0280" w:rsidRDefault="005F0280" w:rsidP="000E58F0">
      <w:r>
        <w:t>----------</w:t>
      </w:r>
    </w:p>
    <w:p w:rsidR="005F0280" w:rsidRPr="000E58F0" w:rsidRDefault="005F0280" w:rsidP="005F0280">
      <w:r w:rsidRPr="000E58F0">
        <w:t>Zur Erinnerung:</w:t>
      </w:r>
    </w:p>
    <w:p w:rsidR="005F0280" w:rsidRDefault="005F0280" w:rsidP="005F0280">
      <w:r>
        <w:t>1/(a^n) =a^(-n)</w:t>
      </w:r>
      <w:r w:rsidRPr="000E58F0">
        <w:t xml:space="preserve"> =</w:t>
      </w:r>
    </w:p>
    <w:p w:rsidR="005F0280" w:rsidRPr="000E58F0" w:rsidRDefault="005F0280" w:rsidP="005F0280">
      <w:r>
        <w:t xml:space="preserve"> ^(n)'w(a^m) =a^(m/n)</w:t>
      </w:r>
    </w:p>
    <w:p w:rsidR="005F0280" w:rsidRDefault="005F0280" w:rsidP="005F0280">
      <w:r>
        <w:t>a^</w:t>
      </w:r>
      <w:r w:rsidRPr="000E58F0">
        <w:t>u =a</w:t>
      </w:r>
      <w:r>
        <w:t>^</w:t>
      </w:r>
      <w:r w:rsidRPr="000E58F0">
        <w:t>v</w:t>
      </w:r>
      <w:r>
        <w:t xml:space="preserve"> &lt;=&gt;</w:t>
      </w:r>
      <w:r w:rsidRPr="000E58F0">
        <w:t xml:space="preserve"> u =v</w:t>
      </w:r>
    </w:p>
    <w:p w:rsidR="005F0280" w:rsidRDefault="005F0280" w:rsidP="005F0280">
      <w:r>
        <w:t>----------</w:t>
      </w:r>
    </w:p>
    <w:p w:rsidR="000E58F0" w:rsidRPr="000E58F0" w:rsidRDefault="005F0280" w:rsidP="005F0280">
      <w:pPr>
        <w:pStyle w:val="Beispiel"/>
      </w:pPr>
      <w:r>
        <w:t>##-</w:t>
      </w:r>
      <w:r w:rsidR="000E58F0" w:rsidRPr="000E58F0">
        <w:t>1.</w:t>
      </w:r>
      <w:r>
        <w:t>0</w:t>
      </w:r>
      <w:r w:rsidR="000E58F0" w:rsidRPr="000E58F0">
        <w:t>13 Lösen Sie die folgenden Aufgaben mit Intervallschachtelung:</w:t>
      </w:r>
    </w:p>
    <w:p w:rsidR="000E58F0" w:rsidRPr="000E58F0" w:rsidRDefault="000E58F0" w:rsidP="000E58F0">
      <w:r w:rsidRPr="000E58F0">
        <w:t>a) Ein Kapital von € 10.000,00 verzinst sich zu i =10 %.</w:t>
      </w:r>
    </w:p>
    <w:p w:rsidR="000E58F0" w:rsidRDefault="000E58F0" w:rsidP="000E58F0">
      <w:r w:rsidRPr="000E58F0">
        <w:t>Ermitteln Sie, nach wie vielen Jahren es sich verdoppelt hat.</w:t>
      </w:r>
    </w:p>
    <w:p w:rsidR="005F0280" w:rsidRPr="005F0280" w:rsidRDefault="005F0280" w:rsidP="005F0280">
      <w:r w:rsidRPr="005F0280">
        <w:rPr>
          <w:b/>
        </w:rPr>
        <w:t>[]</w:t>
      </w:r>
    </w:p>
    <w:p w:rsidR="000E58F0" w:rsidRPr="000E58F0" w:rsidRDefault="000E58F0" w:rsidP="000E58F0">
      <w:r w:rsidRPr="000E58F0">
        <w:t>b) Eine Bakterienkultur wächst täglich um 25 %.</w:t>
      </w:r>
    </w:p>
    <w:p w:rsidR="000E58F0" w:rsidRDefault="000E58F0" w:rsidP="000E58F0">
      <w:r w:rsidRPr="000E58F0">
        <w:t>Berechnen Sie, nach welcher Zeit sie sich vervierfacht hat.</w:t>
      </w:r>
    </w:p>
    <w:p w:rsidR="005F0280" w:rsidRPr="005F0280" w:rsidRDefault="005F0280" w:rsidP="005F0280">
      <w:r w:rsidRPr="005F0280">
        <w:rPr>
          <w:b/>
        </w:rPr>
        <w:t>[]</w:t>
      </w:r>
    </w:p>
    <w:p w:rsidR="000E58F0" w:rsidRPr="000E58F0" w:rsidRDefault="000E58F0" w:rsidP="000E58F0">
      <w:r w:rsidRPr="000E58F0">
        <w:lastRenderedPageBreak/>
        <w:t>c) Nach einer Operation bekommt ein Patient 2,5 mg eines Schmerzmittels verabreicht. Vom Körper werden stündlich jeweils 15 % dieses Schmerzmittels abgebaut.</w:t>
      </w:r>
    </w:p>
    <w:p w:rsidR="000E58F0" w:rsidRDefault="000E58F0" w:rsidP="000E58F0">
      <w:r w:rsidRPr="000E58F0">
        <w:t>Berechnen Sie, nach wie vielen Stunden die Restmenge 1 mg beträgt.</w:t>
      </w:r>
    </w:p>
    <w:p w:rsidR="005F0280" w:rsidRPr="005F0280" w:rsidRDefault="005F0280" w:rsidP="005F0280">
      <w:r w:rsidRPr="005F0280">
        <w:rPr>
          <w:b/>
        </w:rPr>
        <w:t>[]</w:t>
      </w:r>
    </w:p>
    <w:p w:rsidR="005F0280" w:rsidRDefault="005F0280" w:rsidP="005F0280">
      <w:r>
        <w:t>----------</w:t>
      </w:r>
    </w:p>
    <w:p w:rsidR="000E58F0" w:rsidRPr="000E58F0" w:rsidRDefault="005F0280" w:rsidP="005F0280">
      <w:pPr>
        <w:pStyle w:val="Beispiel"/>
      </w:pPr>
      <w:r>
        <w:t>##-</w:t>
      </w:r>
      <w:r w:rsidR="000E58F0" w:rsidRPr="000E58F0">
        <w:t>1.</w:t>
      </w:r>
      <w:r>
        <w:t>0</w:t>
      </w:r>
      <w:r w:rsidR="000E58F0" w:rsidRPr="000E58F0">
        <w:t>14 Vervollständigen Sie folgende Tabelle:</w:t>
      </w:r>
    </w:p>
    <w:p w:rsidR="000E58F0" w:rsidRPr="000E58F0" w:rsidRDefault="005F0280" w:rsidP="000E58F0">
      <w:r>
        <w:t xml:space="preserve">... | </w:t>
      </w:r>
      <w:r w:rsidR="000E58F0" w:rsidRPr="000E58F0">
        <w:t>a)</w:t>
      </w:r>
      <w:r>
        <w:t xml:space="preserve"> |</w:t>
      </w:r>
      <w:r w:rsidR="000E58F0" w:rsidRPr="000E58F0">
        <w:t xml:space="preserve"> b)</w:t>
      </w:r>
      <w:r>
        <w:t xml:space="preserve"> |</w:t>
      </w:r>
      <w:r w:rsidR="000E58F0" w:rsidRPr="000E58F0">
        <w:t xml:space="preserve"> c)</w:t>
      </w:r>
    </w:p>
    <w:p w:rsidR="000E58F0" w:rsidRPr="005F0280" w:rsidRDefault="000E58F0" w:rsidP="000E58F0">
      <w:r w:rsidRPr="000E58F0">
        <w:t>Potenz</w:t>
      </w:r>
      <w:r w:rsidR="005F0280">
        <w:t xml:space="preserve"> | </w:t>
      </w:r>
      <w:r w:rsidR="005F0280" w:rsidRPr="000E58F0">
        <w:t>2</w:t>
      </w:r>
      <w:r w:rsidR="005F0280">
        <w:t>^</w:t>
      </w:r>
      <w:r w:rsidR="005F0280" w:rsidRPr="000E58F0">
        <w:t>4 =16</w:t>
      </w:r>
      <w:r w:rsidR="005F0280">
        <w:t xml:space="preserve"> | </w:t>
      </w:r>
      <w:r w:rsidR="005F0280" w:rsidRPr="005F0280">
        <w:rPr>
          <w:b/>
        </w:rPr>
        <w:t>[]</w:t>
      </w:r>
      <w:r w:rsidR="005F0280">
        <w:t xml:space="preserve"> | </w:t>
      </w:r>
      <w:r w:rsidR="005F0280" w:rsidRPr="005F0280">
        <w:rPr>
          <w:b/>
        </w:rPr>
        <w:t>[]</w:t>
      </w:r>
    </w:p>
    <w:p w:rsidR="000E58F0" w:rsidRPr="005F0280" w:rsidRDefault="000E58F0" w:rsidP="000E58F0">
      <w:r w:rsidRPr="000E58F0">
        <w:t>Wurzel</w:t>
      </w:r>
      <w:r w:rsidR="005F0280">
        <w:t xml:space="preserve"> | </w:t>
      </w:r>
      <w:r w:rsidR="005F0280" w:rsidRPr="005F0280">
        <w:rPr>
          <w:b/>
        </w:rPr>
        <w:t>[]</w:t>
      </w:r>
      <w:r w:rsidR="005F0280">
        <w:t xml:space="preserve"> | 'w(</w:t>
      </w:r>
      <w:r w:rsidR="005F0280" w:rsidRPr="000E58F0">
        <w:t>9</w:t>
      </w:r>
      <w:r w:rsidR="005F0280">
        <w:t>)</w:t>
      </w:r>
      <w:r w:rsidR="005F0280" w:rsidRPr="000E58F0">
        <w:t xml:space="preserve"> =3</w:t>
      </w:r>
      <w:r w:rsidR="005F0280">
        <w:t xml:space="preserve"> | </w:t>
      </w:r>
      <w:r w:rsidR="005F0280" w:rsidRPr="005F0280">
        <w:rPr>
          <w:b/>
        </w:rPr>
        <w:t>[]</w:t>
      </w:r>
    </w:p>
    <w:p w:rsidR="005F0280" w:rsidRDefault="000E58F0" w:rsidP="000E58F0">
      <w:r w:rsidRPr="000E58F0">
        <w:t>Logarithmus</w:t>
      </w:r>
      <w:r w:rsidR="005F0280">
        <w:t xml:space="preserve"> | </w:t>
      </w:r>
      <w:r w:rsidR="005F0280" w:rsidRPr="005F0280">
        <w:rPr>
          <w:b/>
        </w:rPr>
        <w:t>[]</w:t>
      </w:r>
      <w:r w:rsidR="005F0280">
        <w:t xml:space="preserve"> | </w:t>
      </w:r>
      <w:r w:rsidR="005F0280" w:rsidRPr="005F0280">
        <w:rPr>
          <w:b/>
        </w:rPr>
        <w:t>[]</w:t>
      </w:r>
      <w:r w:rsidR="005F0280">
        <w:t xml:space="preserve"> | log_5(125) =3</w:t>
      </w:r>
    </w:p>
    <w:p w:rsidR="000E58F0" w:rsidRDefault="005F0280" w:rsidP="000E58F0">
      <w:r>
        <w:t>-----</w:t>
      </w:r>
    </w:p>
    <w:p w:rsidR="005F0280" w:rsidRPr="000E58F0" w:rsidRDefault="005F0280" w:rsidP="005F0280">
      <w:r>
        <w:t xml:space="preserve">... | </w:t>
      </w:r>
      <w:r w:rsidRPr="000E58F0">
        <w:t>d)</w:t>
      </w:r>
      <w:r>
        <w:t xml:space="preserve"> |</w:t>
      </w:r>
      <w:r w:rsidRPr="000E58F0">
        <w:t xml:space="preserve"> e)</w:t>
      </w:r>
      <w:r>
        <w:t xml:space="preserve"> |</w:t>
      </w:r>
      <w:r w:rsidRPr="000E58F0">
        <w:t xml:space="preserve"> f)</w:t>
      </w:r>
    </w:p>
    <w:p w:rsidR="005F0280" w:rsidRPr="005F0280" w:rsidRDefault="005F0280" w:rsidP="005F0280">
      <w:r w:rsidRPr="000E58F0">
        <w:t>Potenz</w:t>
      </w:r>
      <w:r>
        <w:t xml:space="preserve"> | </w:t>
      </w:r>
      <w:r w:rsidRPr="000E58F0">
        <w:t>10</w:t>
      </w:r>
      <w:r>
        <w:t>^</w:t>
      </w:r>
      <w:r w:rsidRPr="000E58F0">
        <w:t>3 =1</w:t>
      </w:r>
      <w:r>
        <w:t xml:space="preserve">000 | </w:t>
      </w:r>
      <w:r w:rsidRPr="005F0280">
        <w:rPr>
          <w:b/>
        </w:rPr>
        <w:t>[]</w:t>
      </w:r>
      <w:r>
        <w:t xml:space="preserve"> | </w:t>
      </w:r>
      <w:r w:rsidRPr="005F0280">
        <w:rPr>
          <w:b/>
        </w:rPr>
        <w:t>[]</w:t>
      </w:r>
    </w:p>
    <w:p w:rsidR="005F0280" w:rsidRPr="005F0280" w:rsidRDefault="005F0280" w:rsidP="005F0280">
      <w:r w:rsidRPr="000E58F0">
        <w:t>Wurzel</w:t>
      </w:r>
      <w:r>
        <w:t xml:space="preserve"> | </w:t>
      </w:r>
      <w:r w:rsidRPr="005F0280">
        <w:rPr>
          <w:b/>
        </w:rPr>
        <w:t>[]</w:t>
      </w:r>
      <w:r>
        <w:t xml:space="preserve"> | ^(4)'w(</w:t>
      </w:r>
      <w:r w:rsidRPr="000E58F0">
        <w:t>27</w:t>
      </w:r>
      <w:r>
        <w:t>)</w:t>
      </w:r>
      <w:r w:rsidRPr="000E58F0">
        <w:t xml:space="preserve"> =3</w:t>
      </w:r>
      <w:r>
        <w:t xml:space="preserve"> | </w:t>
      </w:r>
      <w:r w:rsidRPr="005F0280">
        <w:rPr>
          <w:b/>
        </w:rPr>
        <w:t>[]</w:t>
      </w:r>
    </w:p>
    <w:p w:rsidR="005F0280" w:rsidRPr="000E58F0" w:rsidRDefault="005F0280" w:rsidP="005F0280">
      <w:r w:rsidRPr="000E58F0">
        <w:t>Logarithmus</w:t>
      </w:r>
      <w:r>
        <w:t xml:space="preserve"> | </w:t>
      </w:r>
      <w:r w:rsidRPr="005F0280">
        <w:rPr>
          <w:b/>
        </w:rPr>
        <w:t>[]</w:t>
      </w:r>
      <w:r>
        <w:t xml:space="preserve"> | </w:t>
      </w:r>
      <w:r w:rsidRPr="005F0280">
        <w:rPr>
          <w:b/>
        </w:rPr>
        <w:t>[]</w:t>
      </w:r>
      <w:r>
        <w:t xml:space="preserve"> | log_7(49) =2</w:t>
      </w:r>
    </w:p>
    <w:p w:rsidR="005F0280" w:rsidRDefault="005F0280" w:rsidP="005F0280">
      <w:r>
        <w:t>-----</w:t>
      </w:r>
    </w:p>
    <w:p w:rsidR="005F0280" w:rsidRPr="000E58F0" w:rsidRDefault="005F0280" w:rsidP="000E58F0">
      <w:r>
        <w:t>Tipp:</w:t>
      </w:r>
    </w:p>
    <w:p w:rsidR="000E58F0" w:rsidRPr="000E58F0" w:rsidRDefault="000E58F0" w:rsidP="000E58F0">
      <w:r w:rsidRPr="000E58F0">
        <w:t>3</w:t>
      </w:r>
      <w:r w:rsidR="005F0280">
        <w:t>^</w:t>
      </w:r>
      <w:r w:rsidRPr="000E58F0">
        <w:t>4 =81</w:t>
      </w:r>
      <w:r w:rsidR="005F0280">
        <w:t xml:space="preserve"> |</w:t>
      </w:r>
      <w:r w:rsidRPr="000E58F0">
        <w:t xml:space="preserve"> a</w:t>
      </w:r>
      <w:r w:rsidR="005F0280">
        <w:t>^</w:t>
      </w:r>
      <w:r w:rsidRPr="000E58F0">
        <w:t>n =b</w:t>
      </w:r>
    </w:p>
    <w:p w:rsidR="000E58F0" w:rsidRPr="000E58F0" w:rsidRDefault="000E58F0" w:rsidP="000E58F0">
      <w:r w:rsidRPr="000E58F0">
        <w:lastRenderedPageBreak/>
        <w:t>3 =</w:t>
      </w:r>
      <w:r w:rsidR="005F0280">
        <w:t xml:space="preserve"> ^(4)'w(81) |</w:t>
      </w:r>
      <w:r w:rsidRPr="000E58F0">
        <w:t xml:space="preserve"> a =</w:t>
      </w:r>
      <w:r w:rsidR="005F0280">
        <w:t xml:space="preserve"> ^(n)'w(</w:t>
      </w:r>
      <w:r w:rsidRPr="000E58F0">
        <w:t>b</w:t>
      </w:r>
      <w:r w:rsidR="005F0280">
        <w:t>)</w:t>
      </w:r>
    </w:p>
    <w:p w:rsidR="000E58F0" w:rsidRPr="000E58F0" w:rsidRDefault="000E58F0" w:rsidP="000E58F0">
      <w:r w:rsidRPr="000E58F0">
        <w:t>4 =log</w:t>
      </w:r>
      <w:r w:rsidR="005F0280">
        <w:t>_</w:t>
      </w:r>
      <w:r w:rsidRPr="000E58F0">
        <w:t>3</w:t>
      </w:r>
      <w:r w:rsidR="005F0280">
        <w:t>(</w:t>
      </w:r>
      <w:r w:rsidRPr="000E58F0">
        <w:t>81</w:t>
      </w:r>
      <w:r w:rsidR="005F0280">
        <w:t>)</w:t>
      </w:r>
      <w:r w:rsidRPr="000E58F0">
        <w:t xml:space="preserve"> </w:t>
      </w:r>
      <w:r w:rsidR="005F0280">
        <w:t xml:space="preserve">| </w:t>
      </w:r>
      <w:r w:rsidRPr="000E58F0">
        <w:t>n =log</w:t>
      </w:r>
      <w:r w:rsidR="005F0280">
        <w:t>_</w:t>
      </w:r>
      <w:r w:rsidRPr="000E58F0">
        <w:t>a</w:t>
      </w:r>
      <w:r w:rsidR="005F0280">
        <w:t>(</w:t>
      </w:r>
      <w:r w:rsidRPr="000E58F0">
        <w:t>b</w:t>
      </w:r>
      <w:r w:rsidR="005F0280">
        <w:t>)</w:t>
      </w:r>
    </w:p>
    <w:p w:rsidR="000E58F0" w:rsidRPr="000E58F0" w:rsidRDefault="005F0280" w:rsidP="005F0280">
      <w:pPr>
        <w:pStyle w:val="FormatKopfzeile"/>
      </w:pPr>
      <w:r>
        <w:t xml:space="preserve">j-29 - </w:t>
      </w:r>
      <w:r w:rsidR="000E58F0" w:rsidRPr="000E58F0">
        <w:t>Übungsaufgaben</w:t>
      </w:r>
    </w:p>
    <w:p w:rsidR="000E58F0" w:rsidRDefault="00820069" w:rsidP="00820069">
      <w:pPr>
        <w:pStyle w:val="Beispiel"/>
      </w:pPr>
      <w:r>
        <w:t>##-</w:t>
      </w:r>
      <w:r w:rsidR="000E58F0" w:rsidRPr="000E58F0">
        <w:t>1.</w:t>
      </w:r>
      <w:r>
        <w:t>0</w:t>
      </w:r>
      <w:r w:rsidR="000E58F0" w:rsidRPr="000E58F0">
        <w:t>15 Lesen Sie an den Graphen jeweils die Basis der dargestellten Logarithmusfunktionen ab.</w:t>
      </w:r>
    </w:p>
    <w:p w:rsidR="00820069" w:rsidRPr="000E58F0" w:rsidRDefault="00820069" w:rsidP="00820069">
      <w:pPr>
        <w:pStyle w:val="Beispiel"/>
      </w:pPr>
      <w:r>
        <w:t>{{Grafik: Nicht darstellbar.}}</w:t>
      </w:r>
    </w:p>
    <w:p w:rsidR="00820069" w:rsidRDefault="00820069" w:rsidP="000E58F0">
      <w:r>
        <w:t>----------</w:t>
      </w:r>
    </w:p>
    <w:p w:rsidR="000E58F0" w:rsidRPr="000E58F0" w:rsidRDefault="00820069" w:rsidP="00820069">
      <w:pPr>
        <w:pStyle w:val="Beispiel"/>
      </w:pPr>
      <w:r>
        <w:t>##-</w:t>
      </w:r>
      <w:r w:rsidR="000E58F0" w:rsidRPr="000E58F0">
        <w:t>1.</w:t>
      </w:r>
      <w:r>
        <w:t>0</w:t>
      </w:r>
      <w:r w:rsidR="000E58F0" w:rsidRPr="000E58F0">
        <w:t>16 Berechnen und begründen Sie aufgrund der Definition des Logarithmus ohne Rechnerbenützung.</w:t>
      </w:r>
    </w:p>
    <w:p w:rsidR="00820069" w:rsidRDefault="00820069" w:rsidP="000E58F0">
      <w:r>
        <w:t>a) log_2(16)</w:t>
      </w:r>
    </w:p>
    <w:p w:rsidR="00820069" w:rsidRPr="00820069" w:rsidRDefault="00820069" w:rsidP="00820069">
      <w:r w:rsidRPr="00820069">
        <w:rPr>
          <w:b/>
        </w:rPr>
        <w:t>[]</w:t>
      </w:r>
    </w:p>
    <w:p w:rsidR="00820069" w:rsidRDefault="00820069" w:rsidP="000E58F0">
      <w:r>
        <w:t>b) log_6(1)</w:t>
      </w:r>
    </w:p>
    <w:p w:rsidR="00820069" w:rsidRPr="00820069" w:rsidRDefault="00820069" w:rsidP="00820069">
      <w:r w:rsidRPr="00820069">
        <w:rPr>
          <w:b/>
        </w:rPr>
        <w:t>[]</w:t>
      </w:r>
    </w:p>
    <w:p w:rsidR="00820069" w:rsidRDefault="00820069" w:rsidP="000E58F0">
      <w:r>
        <w:t>c) log_(10)(0,1)</w:t>
      </w:r>
    </w:p>
    <w:p w:rsidR="00820069" w:rsidRPr="00820069" w:rsidRDefault="00820069" w:rsidP="00820069">
      <w:r w:rsidRPr="00820069">
        <w:rPr>
          <w:b/>
        </w:rPr>
        <w:t>[]</w:t>
      </w:r>
    </w:p>
    <w:p w:rsidR="000E58F0" w:rsidRDefault="000E58F0" w:rsidP="000E58F0">
      <w:r w:rsidRPr="000E58F0">
        <w:t>d) log</w:t>
      </w:r>
      <w:r w:rsidR="00820069">
        <w:t>_3(1/9)</w:t>
      </w:r>
    </w:p>
    <w:p w:rsidR="00820069" w:rsidRPr="00820069" w:rsidRDefault="00820069" w:rsidP="00820069">
      <w:r w:rsidRPr="00820069">
        <w:rPr>
          <w:b/>
        </w:rPr>
        <w:t>[]</w:t>
      </w:r>
    </w:p>
    <w:p w:rsidR="002967F3" w:rsidRDefault="002967F3" w:rsidP="002967F3">
      <w:r>
        <w:t>-----</w:t>
      </w:r>
    </w:p>
    <w:p w:rsidR="002967F3" w:rsidRDefault="002967F3" w:rsidP="002967F3">
      <w:r>
        <w:t>Berechnung und Begründung:</w:t>
      </w:r>
    </w:p>
    <w:p w:rsidR="002967F3" w:rsidRPr="000E58F0" w:rsidRDefault="002967F3" w:rsidP="002967F3">
      <w:r w:rsidRPr="000E58F0">
        <w:t>log</w:t>
      </w:r>
      <w:r>
        <w:t>_3(</w:t>
      </w:r>
      <w:r w:rsidRPr="000E58F0">
        <w:t>81</w:t>
      </w:r>
      <w:r>
        <w:t>)</w:t>
      </w:r>
      <w:r w:rsidRPr="000E58F0">
        <w:t xml:space="preserve"> =4, weil 3</w:t>
      </w:r>
      <w:r>
        <w:t>^</w:t>
      </w:r>
      <w:r w:rsidRPr="000E58F0">
        <w:t>4 =81</w:t>
      </w:r>
    </w:p>
    <w:p w:rsidR="002967F3" w:rsidRDefault="002967F3" w:rsidP="00820069">
      <w:r>
        <w:t>----------</w:t>
      </w:r>
    </w:p>
    <w:p w:rsidR="000E58F0" w:rsidRPr="000E58F0" w:rsidRDefault="00820069" w:rsidP="00820069">
      <w:pPr>
        <w:pStyle w:val="Beispiel"/>
      </w:pPr>
      <w:r>
        <w:lastRenderedPageBreak/>
        <w:t>##-</w:t>
      </w:r>
      <w:r w:rsidR="000E58F0" w:rsidRPr="000E58F0">
        <w:t>1.</w:t>
      </w:r>
      <w:r>
        <w:t>0</w:t>
      </w:r>
      <w:r w:rsidR="000E58F0" w:rsidRPr="000E58F0">
        <w:t>17 Berechnen und begründen Sie ohne Rechnerbenützung.</w:t>
      </w:r>
    </w:p>
    <w:p w:rsidR="00820069" w:rsidRDefault="000E58F0" w:rsidP="000E58F0">
      <w:r w:rsidRPr="000E58F0">
        <w:t>a</w:t>
      </w:r>
      <w:r w:rsidR="00820069">
        <w:t>) lg(100)</w:t>
      </w:r>
    </w:p>
    <w:p w:rsidR="002967F3" w:rsidRPr="002967F3" w:rsidRDefault="002967F3" w:rsidP="002967F3">
      <w:r w:rsidRPr="002967F3">
        <w:rPr>
          <w:b/>
        </w:rPr>
        <w:t>[]</w:t>
      </w:r>
    </w:p>
    <w:p w:rsidR="00820069" w:rsidRDefault="00820069" w:rsidP="000E58F0">
      <w:r>
        <w:t>b) lg(</w:t>
      </w:r>
      <w:r w:rsidR="000E58F0" w:rsidRPr="000E58F0">
        <w:t>10</w:t>
      </w:r>
      <w:r w:rsidR="001451F3">
        <w:t>000</w:t>
      </w:r>
      <w:r>
        <w:t>)</w:t>
      </w:r>
    </w:p>
    <w:p w:rsidR="002967F3" w:rsidRPr="002967F3" w:rsidRDefault="002967F3" w:rsidP="002967F3">
      <w:r w:rsidRPr="002967F3">
        <w:rPr>
          <w:b/>
        </w:rPr>
        <w:t>[]</w:t>
      </w:r>
    </w:p>
    <w:p w:rsidR="00820069" w:rsidRDefault="00820069" w:rsidP="000E58F0">
      <w:r>
        <w:t>c) lg(10)</w:t>
      </w:r>
    </w:p>
    <w:p w:rsidR="002967F3" w:rsidRPr="002967F3" w:rsidRDefault="002967F3" w:rsidP="002967F3">
      <w:r w:rsidRPr="002967F3">
        <w:rPr>
          <w:b/>
        </w:rPr>
        <w:t>[]</w:t>
      </w:r>
    </w:p>
    <w:p w:rsidR="000E58F0" w:rsidRDefault="000E58F0" w:rsidP="000E58F0">
      <w:r w:rsidRPr="000E58F0">
        <w:t>d) lg</w:t>
      </w:r>
      <w:r w:rsidR="00820069">
        <w:t>(</w:t>
      </w:r>
      <w:r w:rsidRPr="000E58F0">
        <w:t>1</w:t>
      </w:r>
      <w:r w:rsidR="00820069">
        <w:t>)</w:t>
      </w:r>
    </w:p>
    <w:p w:rsidR="002967F3" w:rsidRPr="002967F3" w:rsidRDefault="002967F3" w:rsidP="002967F3">
      <w:r w:rsidRPr="002967F3">
        <w:rPr>
          <w:b/>
        </w:rPr>
        <w:t>[]</w:t>
      </w:r>
    </w:p>
    <w:p w:rsidR="00820069" w:rsidRDefault="00820069" w:rsidP="000E58F0">
      <w:r>
        <w:t>e) lg(0,001)</w:t>
      </w:r>
    </w:p>
    <w:p w:rsidR="002967F3" w:rsidRPr="002967F3" w:rsidRDefault="002967F3" w:rsidP="002967F3">
      <w:r w:rsidRPr="002967F3">
        <w:rPr>
          <w:b/>
        </w:rPr>
        <w:t>[]</w:t>
      </w:r>
    </w:p>
    <w:p w:rsidR="00820069" w:rsidRDefault="00820069" w:rsidP="000E58F0">
      <w:r>
        <w:t>f) lg(0,00001)</w:t>
      </w:r>
    </w:p>
    <w:p w:rsidR="002967F3" w:rsidRPr="002967F3" w:rsidRDefault="002967F3" w:rsidP="002967F3">
      <w:r w:rsidRPr="002967F3">
        <w:rPr>
          <w:b/>
        </w:rPr>
        <w:t>[]</w:t>
      </w:r>
    </w:p>
    <w:p w:rsidR="00820069" w:rsidRDefault="00820069" w:rsidP="000E58F0">
      <w:r>
        <w:t>g) lg(</w:t>
      </w:r>
      <w:r w:rsidR="002967F3">
        <w:t xml:space="preserve"> ^(7)'w(1</w:t>
      </w:r>
      <w:r>
        <w:t>00</w:t>
      </w:r>
      <w:r w:rsidR="002967F3">
        <w:t>^3))</w:t>
      </w:r>
    </w:p>
    <w:p w:rsidR="002967F3" w:rsidRPr="002967F3" w:rsidRDefault="002967F3" w:rsidP="002967F3">
      <w:r w:rsidRPr="002967F3">
        <w:rPr>
          <w:b/>
        </w:rPr>
        <w:t>[]</w:t>
      </w:r>
    </w:p>
    <w:p w:rsidR="000E58F0" w:rsidRDefault="002967F3" w:rsidP="000E58F0">
      <w:r>
        <w:t>h) lg( ^(4)'w(</w:t>
      </w:r>
      <w:r w:rsidR="00820069">
        <w:t>0</w:t>
      </w:r>
      <w:r>
        <w:t>,</w:t>
      </w:r>
      <w:r w:rsidR="00820069">
        <w:t>1</w:t>
      </w:r>
      <w:r>
        <w:t>))</w:t>
      </w:r>
    </w:p>
    <w:p w:rsidR="002967F3" w:rsidRPr="002967F3" w:rsidRDefault="002967F3" w:rsidP="002967F3">
      <w:r w:rsidRPr="002967F3">
        <w:rPr>
          <w:b/>
        </w:rPr>
        <w:t>[]</w:t>
      </w:r>
    </w:p>
    <w:p w:rsidR="002967F3" w:rsidRDefault="002967F3" w:rsidP="002967F3">
      <w:r>
        <w:t>-----</w:t>
      </w:r>
    </w:p>
    <w:p w:rsidR="002967F3" w:rsidRDefault="002967F3" w:rsidP="002967F3">
      <w:r w:rsidRPr="000E58F0">
        <w:t>lg</w:t>
      </w:r>
      <w:r>
        <w:t>(</w:t>
      </w:r>
      <w:r w:rsidRPr="000E58F0">
        <w:t>x</w:t>
      </w:r>
      <w:r>
        <w:t>)</w:t>
      </w:r>
      <w:r w:rsidRPr="000E58F0">
        <w:t xml:space="preserve"> =log</w:t>
      </w:r>
      <w:r>
        <w:t>_(</w:t>
      </w:r>
      <w:r w:rsidRPr="000E58F0">
        <w:t>10</w:t>
      </w:r>
      <w:r>
        <w:t>)(</w:t>
      </w:r>
      <w:r w:rsidRPr="000E58F0">
        <w:t>x</w:t>
      </w:r>
      <w:r>
        <w:t>)</w:t>
      </w:r>
    </w:p>
    <w:p w:rsidR="002967F3" w:rsidRDefault="002967F3" w:rsidP="002967F3">
      <w:r>
        <w:lastRenderedPageBreak/>
        <w:t>----------</w:t>
      </w:r>
    </w:p>
    <w:p w:rsidR="000E58F0" w:rsidRPr="000E58F0" w:rsidRDefault="002967F3" w:rsidP="002967F3">
      <w:pPr>
        <w:pStyle w:val="Beispiel"/>
      </w:pPr>
      <w:r>
        <w:t>##-</w:t>
      </w:r>
      <w:r w:rsidR="000E58F0" w:rsidRPr="000E58F0">
        <w:t>1.</w:t>
      </w:r>
      <w:r>
        <w:t>0</w:t>
      </w:r>
      <w:r w:rsidR="000E58F0" w:rsidRPr="000E58F0">
        <w:t>18 Schreiben Sie als Zehnerpotenz:</w:t>
      </w:r>
    </w:p>
    <w:p w:rsidR="002967F3" w:rsidRPr="002967F3" w:rsidRDefault="000E58F0" w:rsidP="000E58F0">
      <w:r w:rsidRPr="000E58F0">
        <w:t xml:space="preserve">a) 0,75 </w:t>
      </w:r>
      <w:r w:rsidR="002967F3" w:rsidRPr="002967F3">
        <w:rPr>
          <w:b/>
        </w:rPr>
        <w:t>[]</w:t>
      </w:r>
    </w:p>
    <w:p w:rsidR="002967F3" w:rsidRPr="002967F3" w:rsidRDefault="000E58F0" w:rsidP="000E58F0">
      <w:r w:rsidRPr="000E58F0">
        <w:t xml:space="preserve">b) 2,34 </w:t>
      </w:r>
      <w:r w:rsidR="002967F3" w:rsidRPr="002967F3">
        <w:rPr>
          <w:b/>
        </w:rPr>
        <w:t>[]</w:t>
      </w:r>
    </w:p>
    <w:p w:rsidR="002967F3" w:rsidRPr="002967F3" w:rsidRDefault="000E58F0" w:rsidP="000E58F0">
      <w:r w:rsidRPr="000E58F0">
        <w:t xml:space="preserve">c) 17,22 </w:t>
      </w:r>
      <w:r w:rsidR="002967F3" w:rsidRPr="002967F3">
        <w:rPr>
          <w:b/>
        </w:rPr>
        <w:t>[]</w:t>
      </w:r>
    </w:p>
    <w:p w:rsidR="000E58F0" w:rsidRPr="002967F3" w:rsidRDefault="000E58F0" w:rsidP="000E58F0">
      <w:r w:rsidRPr="000E58F0">
        <w:t>d) 200</w:t>
      </w:r>
      <w:r w:rsidR="002967F3">
        <w:t xml:space="preserve"> </w:t>
      </w:r>
      <w:r w:rsidR="002967F3" w:rsidRPr="002967F3">
        <w:rPr>
          <w:b/>
        </w:rPr>
        <w:t>[]</w:t>
      </w:r>
    </w:p>
    <w:p w:rsidR="000E58F0" w:rsidRDefault="000E58F0" w:rsidP="000E58F0">
      <w:r w:rsidRPr="000E58F0">
        <w:t>Interpretieren Sie bei Ihren Lösungen jeweils den Exponenten in Bezug auf sein Vorzeichen.</w:t>
      </w:r>
    </w:p>
    <w:p w:rsidR="002967F3" w:rsidRDefault="002967F3" w:rsidP="002967F3">
      <w:r>
        <w:t>-----</w:t>
      </w:r>
    </w:p>
    <w:p w:rsidR="002967F3" w:rsidRPr="000E58F0" w:rsidRDefault="002967F3" w:rsidP="002967F3">
      <w:r w:rsidRPr="000E58F0">
        <w:t>Anleitung zu 1.018:</w:t>
      </w:r>
    </w:p>
    <w:p w:rsidR="002967F3" w:rsidRPr="000E58F0" w:rsidRDefault="002967F3" w:rsidP="002967F3">
      <w:r w:rsidRPr="000E58F0">
        <w:t>10</w:t>
      </w:r>
      <w:r>
        <w:t>^</w:t>
      </w:r>
      <w:r w:rsidRPr="000E58F0">
        <w:t>x =0,9</w:t>
      </w:r>
    </w:p>
    <w:p w:rsidR="002967F3" w:rsidRDefault="002967F3" w:rsidP="002967F3">
      <w:r w:rsidRPr="000E58F0">
        <w:t>x =lg</w:t>
      </w:r>
      <w:r>
        <w:t>(</w:t>
      </w:r>
      <w:r w:rsidRPr="000E58F0">
        <w:t>0,9</w:t>
      </w:r>
      <w:r>
        <w:t>)</w:t>
      </w:r>
      <w:r w:rsidRPr="000E58F0">
        <w:t xml:space="preserve"> </w:t>
      </w:r>
      <w:r>
        <w:t>~~</w:t>
      </w:r>
      <w:r w:rsidRPr="000E58F0">
        <w:t>-0,04576</w:t>
      </w:r>
    </w:p>
    <w:p w:rsidR="002967F3" w:rsidRDefault="002967F3" w:rsidP="002967F3">
      <w:r w:rsidRPr="000E58F0">
        <w:t>10</w:t>
      </w:r>
      <w:r>
        <w:t>^(</w:t>
      </w:r>
      <w:r w:rsidRPr="000E58F0">
        <w:t>-</w:t>
      </w:r>
      <w:r>
        <w:t>0,0</w:t>
      </w:r>
      <w:r w:rsidRPr="000E58F0">
        <w:t>4576</w:t>
      </w:r>
      <w:r>
        <w:t>)</w:t>
      </w:r>
      <w:r w:rsidRPr="000E58F0">
        <w:t xml:space="preserve"> </w:t>
      </w:r>
      <w:r>
        <w:t>~~</w:t>
      </w:r>
      <w:r w:rsidRPr="000E58F0">
        <w:t>0,9</w:t>
      </w:r>
    </w:p>
    <w:p w:rsidR="002967F3" w:rsidRPr="000E58F0" w:rsidRDefault="002967F3" w:rsidP="002967F3">
      <w:r w:rsidRPr="000E58F0">
        <w:t>negativ, da 0,9</w:t>
      </w:r>
      <w:r>
        <w:t xml:space="preserve"> &lt;</w:t>
      </w:r>
      <w:r w:rsidRPr="000E58F0">
        <w:t>1</w:t>
      </w:r>
    </w:p>
    <w:p w:rsidR="002967F3" w:rsidRDefault="002967F3" w:rsidP="002967F3">
      <w:r>
        <w:t>----------</w:t>
      </w:r>
    </w:p>
    <w:p w:rsidR="000E58F0" w:rsidRPr="000E58F0" w:rsidRDefault="002967F3" w:rsidP="002967F3">
      <w:pPr>
        <w:pStyle w:val="Beispiel"/>
      </w:pPr>
      <w:r>
        <w:t>##-</w:t>
      </w:r>
      <w:r w:rsidR="000E58F0" w:rsidRPr="000E58F0">
        <w:t>1.</w:t>
      </w:r>
      <w:r>
        <w:t>0</w:t>
      </w:r>
      <w:r w:rsidR="000E58F0" w:rsidRPr="000E58F0">
        <w:t>19 Zerlegen Sie in Terme mit einfachsten Numeri:</w:t>
      </w:r>
    </w:p>
    <w:p w:rsidR="002967F3" w:rsidRDefault="000E58F0" w:rsidP="000E58F0">
      <w:r w:rsidRPr="000E58F0">
        <w:t>a) lg(100</w:t>
      </w:r>
      <w:r w:rsidR="001451F3">
        <w:t xml:space="preserve"> *</w:t>
      </w:r>
      <w:r w:rsidR="002967F3">
        <w:t>a)</w:t>
      </w:r>
    </w:p>
    <w:p w:rsidR="00623E6B" w:rsidRPr="00623E6B" w:rsidRDefault="00623E6B" w:rsidP="00623E6B">
      <w:r w:rsidRPr="00623E6B">
        <w:rPr>
          <w:b/>
        </w:rPr>
        <w:t>[]</w:t>
      </w:r>
    </w:p>
    <w:p w:rsidR="002967F3" w:rsidRDefault="002967F3" w:rsidP="000E58F0">
      <w:r>
        <w:t>b) lg</w:t>
      </w:r>
      <w:r w:rsidR="00623E6B">
        <w:t>(a/(10))</w:t>
      </w:r>
    </w:p>
    <w:p w:rsidR="00623E6B" w:rsidRPr="00623E6B" w:rsidRDefault="00623E6B" w:rsidP="00623E6B">
      <w:r w:rsidRPr="00623E6B">
        <w:rPr>
          <w:b/>
        </w:rPr>
        <w:t>[]</w:t>
      </w:r>
    </w:p>
    <w:p w:rsidR="002967F3" w:rsidRDefault="00623E6B" w:rsidP="000E58F0">
      <w:r>
        <w:lastRenderedPageBreak/>
        <w:t>c) lg(</w:t>
      </w:r>
      <w:r w:rsidR="002967F3">
        <w:t>10</w:t>
      </w:r>
      <w:r>
        <w:t>^</w:t>
      </w:r>
      <w:r w:rsidR="002967F3">
        <w:t>a</w:t>
      </w:r>
      <w:r>
        <w:t>)</w:t>
      </w:r>
    </w:p>
    <w:p w:rsidR="00623E6B" w:rsidRPr="00623E6B" w:rsidRDefault="00623E6B" w:rsidP="00623E6B">
      <w:r w:rsidRPr="00623E6B">
        <w:rPr>
          <w:b/>
        </w:rPr>
        <w:t>[]</w:t>
      </w:r>
    </w:p>
    <w:p w:rsidR="000E58F0" w:rsidRDefault="00623E6B" w:rsidP="000E58F0">
      <w:r>
        <w:t>d) lg(</w:t>
      </w:r>
      <w:r w:rsidR="000E58F0" w:rsidRPr="000E58F0">
        <w:t>a</w:t>
      </w:r>
      <w:r>
        <w:t>^(</w:t>
      </w:r>
      <w:r w:rsidR="000E58F0" w:rsidRPr="000E58F0">
        <w:t>10</w:t>
      </w:r>
      <w:r>
        <w:t>))</w:t>
      </w:r>
    </w:p>
    <w:p w:rsidR="00623E6B" w:rsidRPr="00623E6B" w:rsidRDefault="00623E6B" w:rsidP="00623E6B">
      <w:r w:rsidRPr="00623E6B">
        <w:rPr>
          <w:b/>
        </w:rPr>
        <w:t>[]</w:t>
      </w:r>
    </w:p>
    <w:p w:rsidR="002967F3" w:rsidRDefault="002967F3" w:rsidP="000E58F0">
      <w:r>
        <w:t>e) lg</w:t>
      </w:r>
      <w:r w:rsidR="00623E6B">
        <w:t>('w(</w:t>
      </w:r>
      <w:r>
        <w:t>a</w:t>
      </w:r>
      <w:r w:rsidR="00623E6B">
        <w:t>))</w:t>
      </w:r>
    </w:p>
    <w:p w:rsidR="00623E6B" w:rsidRPr="00623E6B" w:rsidRDefault="00623E6B" w:rsidP="00623E6B">
      <w:r w:rsidRPr="00623E6B">
        <w:rPr>
          <w:b/>
        </w:rPr>
        <w:t>[]</w:t>
      </w:r>
    </w:p>
    <w:p w:rsidR="002967F3" w:rsidRDefault="002967F3" w:rsidP="000E58F0">
      <w:r>
        <w:t>f) lg</w:t>
      </w:r>
      <w:r w:rsidR="00623E6B">
        <w:t>(</w:t>
      </w:r>
      <w:r>
        <w:t xml:space="preserve"> </w:t>
      </w:r>
      <w:r w:rsidR="00623E6B">
        <w:t>^(10)'w(10))</w:t>
      </w:r>
    </w:p>
    <w:p w:rsidR="00623E6B" w:rsidRPr="00623E6B" w:rsidRDefault="00623E6B" w:rsidP="00623E6B">
      <w:r w:rsidRPr="00623E6B">
        <w:rPr>
          <w:b/>
        </w:rPr>
        <w:t>[]</w:t>
      </w:r>
    </w:p>
    <w:p w:rsidR="002967F3" w:rsidRDefault="002967F3" w:rsidP="000E58F0">
      <w:r>
        <w:t>g) lg</w:t>
      </w:r>
      <w:r w:rsidR="00623E6B">
        <w:t>( ^(10)'w(a))</w:t>
      </w:r>
    </w:p>
    <w:p w:rsidR="00623E6B" w:rsidRPr="00623E6B" w:rsidRDefault="00623E6B" w:rsidP="00623E6B">
      <w:r w:rsidRPr="00623E6B">
        <w:rPr>
          <w:b/>
        </w:rPr>
        <w:t>[]</w:t>
      </w:r>
    </w:p>
    <w:p w:rsidR="000E58F0" w:rsidRDefault="00623E6B" w:rsidP="000E58F0">
      <w:r>
        <w:t>h) lg( ^(a)'w(10))</w:t>
      </w:r>
    </w:p>
    <w:p w:rsidR="00623E6B" w:rsidRPr="00623E6B" w:rsidRDefault="00623E6B" w:rsidP="00623E6B">
      <w:r w:rsidRPr="00623E6B">
        <w:rPr>
          <w:b/>
        </w:rPr>
        <w:t>[]</w:t>
      </w:r>
    </w:p>
    <w:p w:rsidR="002967F3" w:rsidRDefault="00623E6B" w:rsidP="000E58F0">
      <w:r>
        <w:t>i) lg(1/a)</w:t>
      </w:r>
    </w:p>
    <w:p w:rsidR="00623E6B" w:rsidRPr="00623E6B" w:rsidRDefault="00623E6B" w:rsidP="00623E6B">
      <w:r w:rsidRPr="00623E6B">
        <w:rPr>
          <w:b/>
        </w:rPr>
        <w:t>[]</w:t>
      </w:r>
    </w:p>
    <w:p w:rsidR="002967F3" w:rsidRDefault="002967F3" w:rsidP="000E58F0">
      <w:r>
        <w:t>j) lg</w:t>
      </w:r>
      <w:r w:rsidR="00623E6B">
        <w:t>(1/(10))</w:t>
      </w:r>
    </w:p>
    <w:p w:rsidR="00C93A2E" w:rsidRPr="00C93A2E" w:rsidRDefault="00C93A2E" w:rsidP="00C93A2E">
      <w:r w:rsidRPr="00C93A2E">
        <w:rPr>
          <w:b/>
        </w:rPr>
        <w:t>[]</w:t>
      </w:r>
    </w:p>
    <w:p w:rsidR="002967F3" w:rsidRDefault="000E58F0" w:rsidP="000E58F0">
      <w:r w:rsidRPr="000E58F0">
        <w:t>k) lg(a</w:t>
      </w:r>
      <w:r w:rsidR="00623E6B">
        <w:t>^</w:t>
      </w:r>
      <w:r w:rsidRPr="000E58F0">
        <w:t>2</w:t>
      </w:r>
      <w:r w:rsidR="001451F3">
        <w:t xml:space="preserve"> *</w:t>
      </w:r>
      <w:r w:rsidR="002967F3">
        <w:t>b)</w:t>
      </w:r>
    </w:p>
    <w:p w:rsidR="00C93A2E" w:rsidRPr="00C93A2E" w:rsidRDefault="00C93A2E" w:rsidP="00C93A2E">
      <w:r w:rsidRPr="00C93A2E">
        <w:rPr>
          <w:b/>
        </w:rPr>
        <w:t>[]</w:t>
      </w:r>
    </w:p>
    <w:p w:rsidR="000E58F0" w:rsidRDefault="00623E6B" w:rsidP="000E58F0">
      <w:r>
        <w:t>l) lg</w:t>
      </w:r>
      <w:r w:rsidR="000E58F0" w:rsidRPr="000E58F0">
        <w:t>(a</w:t>
      </w:r>
      <w:r w:rsidR="001451F3">
        <w:t xml:space="preserve"> *</w:t>
      </w:r>
      <w:r w:rsidR="000E58F0" w:rsidRPr="000E58F0">
        <w:t>b</w:t>
      </w:r>
      <w:r>
        <w:t>^</w:t>
      </w:r>
      <w:r w:rsidR="000E58F0" w:rsidRPr="000E58F0">
        <w:t>n)</w:t>
      </w:r>
    </w:p>
    <w:p w:rsidR="00C93A2E" w:rsidRPr="00C93A2E" w:rsidRDefault="00C93A2E" w:rsidP="00C93A2E">
      <w:r w:rsidRPr="00C93A2E">
        <w:rPr>
          <w:b/>
        </w:rPr>
        <w:t>[]</w:t>
      </w:r>
    </w:p>
    <w:p w:rsidR="002967F3" w:rsidRDefault="000E58F0" w:rsidP="000E58F0">
      <w:r w:rsidRPr="000E58F0">
        <w:lastRenderedPageBreak/>
        <w:t>m) lg(a</w:t>
      </w:r>
      <w:r w:rsidR="001451F3">
        <w:t xml:space="preserve"> *</w:t>
      </w:r>
      <w:r w:rsidR="002967F3">
        <w:t>b)</w:t>
      </w:r>
      <w:r w:rsidR="00623E6B">
        <w:t>^</w:t>
      </w:r>
      <w:r w:rsidR="002967F3">
        <w:t>n</w:t>
      </w:r>
    </w:p>
    <w:p w:rsidR="00C93A2E" w:rsidRPr="00C93A2E" w:rsidRDefault="00C93A2E" w:rsidP="00C93A2E">
      <w:r w:rsidRPr="00C93A2E">
        <w:rPr>
          <w:b/>
        </w:rPr>
        <w:t>[]</w:t>
      </w:r>
    </w:p>
    <w:p w:rsidR="002967F3" w:rsidRDefault="002967F3" w:rsidP="000E58F0">
      <w:r>
        <w:t>n) lg</w:t>
      </w:r>
      <w:r w:rsidR="00C93A2E">
        <w:t>((a^n)/b)</w:t>
      </w:r>
    </w:p>
    <w:p w:rsidR="00C93A2E" w:rsidRPr="00C93A2E" w:rsidRDefault="00C93A2E" w:rsidP="00C93A2E">
      <w:r w:rsidRPr="00C93A2E">
        <w:rPr>
          <w:b/>
        </w:rPr>
        <w:t>[]</w:t>
      </w:r>
    </w:p>
    <w:p w:rsidR="002967F3" w:rsidRDefault="002967F3" w:rsidP="000E58F0">
      <w:r>
        <w:t>o) lg</w:t>
      </w:r>
      <w:r w:rsidR="00C93A2E">
        <w:t>(a/(</w:t>
      </w:r>
      <w:r>
        <w:t>b</w:t>
      </w:r>
      <w:r w:rsidR="00C93A2E">
        <w:t>^</w:t>
      </w:r>
      <w:r>
        <w:t>n</w:t>
      </w:r>
      <w:r w:rsidR="00C93A2E">
        <w:t>))</w:t>
      </w:r>
    </w:p>
    <w:p w:rsidR="00C93A2E" w:rsidRPr="00C93A2E" w:rsidRDefault="00C93A2E" w:rsidP="00C93A2E">
      <w:r w:rsidRPr="00C93A2E">
        <w:rPr>
          <w:b/>
        </w:rPr>
        <w:t>[]</w:t>
      </w:r>
    </w:p>
    <w:p w:rsidR="000E58F0" w:rsidRDefault="000E58F0" w:rsidP="000E58F0">
      <w:r w:rsidRPr="000E58F0">
        <w:t>p) lg(</w:t>
      </w:r>
      <w:r w:rsidR="00C93A2E">
        <w:t>a/b</w:t>
      </w:r>
      <w:r w:rsidRPr="000E58F0">
        <w:t>)</w:t>
      </w:r>
      <w:r w:rsidR="00C93A2E">
        <w:t>^</w:t>
      </w:r>
      <w:r w:rsidRPr="000E58F0">
        <w:t>n</w:t>
      </w:r>
    </w:p>
    <w:p w:rsidR="00C93A2E" w:rsidRPr="00C93A2E" w:rsidRDefault="00C93A2E" w:rsidP="00C93A2E">
      <w:r w:rsidRPr="00C93A2E">
        <w:rPr>
          <w:b/>
        </w:rPr>
        <w:t>[]</w:t>
      </w:r>
    </w:p>
    <w:p w:rsidR="002967F3" w:rsidRDefault="00C93A2E" w:rsidP="000E58F0">
      <w:r>
        <w:t>q) lg</w:t>
      </w:r>
      <w:r w:rsidR="000E58F0" w:rsidRPr="000E58F0">
        <w:t>[a</w:t>
      </w:r>
      <w:r w:rsidR="001451F3">
        <w:t xml:space="preserve"> *</w:t>
      </w:r>
      <w:r w:rsidR="002967F3">
        <w:t>(b</w:t>
      </w:r>
      <w:r>
        <w:t xml:space="preserve"> </w:t>
      </w:r>
      <w:r w:rsidR="002967F3">
        <w:t>-10)]</w:t>
      </w:r>
    </w:p>
    <w:p w:rsidR="00C93A2E" w:rsidRPr="00C93A2E" w:rsidRDefault="00C93A2E" w:rsidP="00C93A2E">
      <w:r w:rsidRPr="00C93A2E">
        <w:rPr>
          <w:b/>
        </w:rPr>
        <w:t>[]</w:t>
      </w:r>
    </w:p>
    <w:p w:rsidR="002967F3" w:rsidRDefault="00C93A2E" w:rsidP="000E58F0">
      <w:r>
        <w:t>r) lg</w:t>
      </w:r>
      <w:r w:rsidR="000E58F0" w:rsidRPr="000E58F0">
        <w:t>[10a</w:t>
      </w:r>
      <w:r w:rsidR="001451F3">
        <w:t xml:space="preserve"> *</w:t>
      </w:r>
      <w:r>
        <w:t>(b -</w:t>
      </w:r>
      <w:r w:rsidR="002967F3">
        <w:t>1)]</w:t>
      </w:r>
    </w:p>
    <w:p w:rsidR="00C93A2E" w:rsidRPr="00C93A2E" w:rsidRDefault="00C93A2E" w:rsidP="00C93A2E">
      <w:r w:rsidRPr="00C93A2E">
        <w:rPr>
          <w:b/>
        </w:rPr>
        <w:t>[]</w:t>
      </w:r>
    </w:p>
    <w:p w:rsidR="002967F3" w:rsidRDefault="002967F3" w:rsidP="000E58F0">
      <w:r>
        <w:t>s) lg</w:t>
      </w:r>
      <w:r w:rsidR="00C93A2E">
        <w:t>((a^2 *b^3)/(1000 *c))</w:t>
      </w:r>
    </w:p>
    <w:p w:rsidR="00C93A2E" w:rsidRPr="00C93A2E" w:rsidRDefault="00C93A2E" w:rsidP="00C93A2E">
      <w:r w:rsidRPr="00C93A2E">
        <w:rPr>
          <w:b/>
        </w:rPr>
        <w:t>[]</w:t>
      </w:r>
    </w:p>
    <w:p w:rsidR="00C93A2E" w:rsidRDefault="000E58F0" w:rsidP="000E58F0">
      <w:r w:rsidRPr="000E58F0">
        <w:t>t) lg</w:t>
      </w:r>
      <w:r w:rsidR="00C93A2E">
        <w:t>((10</w:t>
      </w:r>
      <w:r w:rsidRPr="000E58F0">
        <w:t>00</w:t>
      </w:r>
      <w:r w:rsidR="00C93A2E">
        <w:t xml:space="preserve"> *a^(-3))/(b^2))</w:t>
      </w:r>
    </w:p>
    <w:p w:rsidR="00C93A2E" w:rsidRPr="00C93A2E" w:rsidRDefault="00C93A2E" w:rsidP="00C93A2E">
      <w:r w:rsidRPr="00C93A2E">
        <w:rPr>
          <w:b/>
        </w:rPr>
        <w:t>[]</w:t>
      </w:r>
    </w:p>
    <w:p w:rsidR="002967F3" w:rsidRDefault="002967F3" w:rsidP="000E58F0">
      <w:r>
        <w:t>-----</w:t>
      </w:r>
    </w:p>
    <w:p w:rsidR="002967F3" w:rsidRPr="000E58F0" w:rsidRDefault="002967F3" w:rsidP="002967F3">
      <w:r>
        <w:t>lg</w:t>
      </w:r>
      <w:r w:rsidRPr="000E58F0">
        <w:t>(u</w:t>
      </w:r>
      <w:r>
        <w:t xml:space="preserve"> *</w:t>
      </w:r>
      <w:r w:rsidRPr="000E58F0">
        <w:t>v) =lg</w:t>
      </w:r>
      <w:r>
        <w:t>(</w:t>
      </w:r>
      <w:r w:rsidRPr="000E58F0">
        <w:t>u</w:t>
      </w:r>
      <w:r>
        <w:t>)</w:t>
      </w:r>
      <w:r w:rsidRPr="000E58F0">
        <w:t xml:space="preserve"> </w:t>
      </w:r>
      <w:r>
        <w:t>+</w:t>
      </w:r>
      <w:r w:rsidRPr="000E58F0">
        <w:t>lg</w:t>
      </w:r>
      <w:r>
        <w:t>(</w:t>
      </w:r>
      <w:r w:rsidRPr="000E58F0">
        <w:t>v</w:t>
      </w:r>
      <w:r>
        <w:t>)</w:t>
      </w:r>
    </w:p>
    <w:p w:rsidR="002967F3" w:rsidRPr="000E58F0" w:rsidRDefault="002967F3" w:rsidP="002967F3">
      <w:r w:rsidRPr="000E58F0">
        <w:t>lg</w:t>
      </w:r>
      <w:r>
        <w:t>(u/v)</w:t>
      </w:r>
      <w:r w:rsidRPr="000E58F0">
        <w:t xml:space="preserve"> =lg</w:t>
      </w:r>
      <w:r>
        <w:t>(</w:t>
      </w:r>
      <w:r w:rsidRPr="000E58F0">
        <w:t>u</w:t>
      </w:r>
      <w:r>
        <w:t>) -</w:t>
      </w:r>
      <w:r w:rsidRPr="000E58F0">
        <w:t>lg</w:t>
      </w:r>
      <w:r>
        <w:t>(</w:t>
      </w:r>
      <w:r w:rsidRPr="000E58F0">
        <w:t>v</w:t>
      </w:r>
      <w:r>
        <w:t>)</w:t>
      </w:r>
    </w:p>
    <w:p w:rsidR="002967F3" w:rsidRPr="000E58F0" w:rsidRDefault="002967F3" w:rsidP="002967F3">
      <w:r>
        <w:t>lg(</w:t>
      </w:r>
      <w:r w:rsidRPr="000E58F0">
        <w:t>u</w:t>
      </w:r>
      <w:r>
        <w:t>^</w:t>
      </w:r>
      <w:r w:rsidRPr="000E58F0">
        <w:t>v</w:t>
      </w:r>
      <w:r>
        <w:t>)</w:t>
      </w:r>
      <w:r w:rsidRPr="000E58F0">
        <w:t xml:space="preserve"> =v</w:t>
      </w:r>
      <w:r>
        <w:t xml:space="preserve"> *</w:t>
      </w:r>
      <w:r w:rsidRPr="000E58F0">
        <w:t>lg</w:t>
      </w:r>
      <w:r>
        <w:t>(</w:t>
      </w:r>
      <w:r w:rsidRPr="000E58F0">
        <w:t>u</w:t>
      </w:r>
      <w:r>
        <w:t>)</w:t>
      </w:r>
    </w:p>
    <w:p w:rsidR="002967F3" w:rsidRDefault="002967F3" w:rsidP="002967F3">
      <w:r>
        <w:lastRenderedPageBreak/>
        <w:t>----------</w:t>
      </w:r>
    </w:p>
    <w:p w:rsidR="000E58F0" w:rsidRPr="000E58F0" w:rsidRDefault="00C93A2E" w:rsidP="00C93A2E">
      <w:pPr>
        <w:pStyle w:val="Beispiel"/>
      </w:pPr>
      <w:r>
        <w:t>##-</w:t>
      </w:r>
      <w:r w:rsidR="000E58F0" w:rsidRPr="000E58F0">
        <w:t>1.</w:t>
      </w:r>
      <w:r w:rsidR="002967F3">
        <w:t>0</w:t>
      </w:r>
      <w:r w:rsidR="000E58F0" w:rsidRPr="000E58F0">
        <w:t>20 Stellen Sie mit einfachsten Numeri dar:</w:t>
      </w:r>
    </w:p>
    <w:p w:rsidR="00C93A2E" w:rsidRDefault="00C93A2E" w:rsidP="000E58F0">
      <w:r>
        <w:t>a) lg</w:t>
      </w:r>
      <w:r w:rsidR="000E58F0" w:rsidRPr="000E58F0">
        <w:t>(2</w:t>
      </w:r>
      <w:r w:rsidR="001451F3">
        <w:t xml:space="preserve"> *</w:t>
      </w:r>
      <w:r>
        <w:t>x^2 -8)</w:t>
      </w:r>
    </w:p>
    <w:p w:rsidR="00C93A2E" w:rsidRPr="00C93A2E" w:rsidRDefault="00C93A2E" w:rsidP="00C93A2E">
      <w:r w:rsidRPr="00C93A2E">
        <w:rPr>
          <w:b/>
        </w:rPr>
        <w:t>[]</w:t>
      </w:r>
    </w:p>
    <w:p w:rsidR="00C93A2E" w:rsidRDefault="00C93A2E" w:rsidP="000E58F0">
      <w:r>
        <w:t>b) lg((4 *x^2 -16)/(y^2))</w:t>
      </w:r>
    </w:p>
    <w:p w:rsidR="00C93A2E" w:rsidRPr="00C93A2E" w:rsidRDefault="00C93A2E" w:rsidP="00C93A2E">
      <w:r w:rsidRPr="00C93A2E">
        <w:rPr>
          <w:b/>
        </w:rPr>
        <w:t>[]</w:t>
      </w:r>
    </w:p>
    <w:p w:rsidR="00C93A2E" w:rsidRDefault="00C93A2E" w:rsidP="000E58F0">
      <w:r>
        <w:t>c) lg((a +b)/(a -b))</w:t>
      </w:r>
    </w:p>
    <w:p w:rsidR="00C93A2E" w:rsidRPr="00C93A2E" w:rsidRDefault="00C93A2E" w:rsidP="00C93A2E">
      <w:r w:rsidRPr="00C93A2E">
        <w:rPr>
          <w:b/>
        </w:rPr>
        <w:t>[]</w:t>
      </w:r>
    </w:p>
    <w:p w:rsidR="000E58F0" w:rsidRDefault="00C93A2E" w:rsidP="000E58F0">
      <w:r>
        <w:t>d) lg</w:t>
      </w:r>
      <w:r w:rsidR="000E58F0" w:rsidRPr="000E58F0">
        <w:t>(0,1</w:t>
      </w:r>
      <w:r w:rsidR="001451F3">
        <w:t xml:space="preserve"> *</w:t>
      </w:r>
      <w:r w:rsidR="000E58F0" w:rsidRPr="000E58F0">
        <w:t>a</w:t>
      </w:r>
      <w:r>
        <w:t>^(</w:t>
      </w:r>
      <w:r w:rsidR="000E58F0" w:rsidRPr="000E58F0">
        <w:t>n</w:t>
      </w:r>
      <w:r>
        <w:t xml:space="preserve"> </w:t>
      </w:r>
      <w:r w:rsidR="000E58F0" w:rsidRPr="000E58F0">
        <w:t>-1</w:t>
      </w:r>
      <w:r>
        <w:t>)</w:t>
      </w:r>
      <w:r w:rsidR="000E58F0" w:rsidRPr="000E58F0">
        <w:t>)</w:t>
      </w:r>
    </w:p>
    <w:p w:rsidR="00C93A2E" w:rsidRPr="00C93A2E" w:rsidRDefault="00C93A2E" w:rsidP="00C93A2E">
      <w:r w:rsidRPr="00C93A2E">
        <w:rPr>
          <w:b/>
        </w:rPr>
        <w:t>[]</w:t>
      </w:r>
    </w:p>
    <w:p w:rsidR="00C93A2E" w:rsidRDefault="000E58F0" w:rsidP="000E58F0">
      <w:r w:rsidRPr="000E58F0">
        <w:t>e) lg(</w:t>
      </w:r>
      <w:r w:rsidR="00C93A2E">
        <w:t>(</w:t>
      </w:r>
      <w:r w:rsidRPr="000E58F0">
        <w:t>0,1</w:t>
      </w:r>
      <w:r w:rsidR="001451F3">
        <w:t xml:space="preserve"> *</w:t>
      </w:r>
      <w:r w:rsidR="00C93A2E">
        <w:t>a)^(n -1))</w:t>
      </w:r>
    </w:p>
    <w:p w:rsidR="00C93A2E" w:rsidRPr="00C93A2E" w:rsidRDefault="00C93A2E" w:rsidP="00C93A2E">
      <w:r w:rsidRPr="00C93A2E">
        <w:rPr>
          <w:b/>
        </w:rPr>
        <w:t>[]</w:t>
      </w:r>
    </w:p>
    <w:p w:rsidR="00C93A2E" w:rsidRDefault="000E58F0" w:rsidP="000E58F0">
      <w:r w:rsidRPr="000E58F0">
        <w:t>f) lg(0,1</w:t>
      </w:r>
      <w:r w:rsidR="00C93A2E">
        <w:t>^(</w:t>
      </w:r>
      <w:r w:rsidRPr="000E58F0">
        <w:t>n -1</w:t>
      </w:r>
      <w:r w:rsidR="00C93A2E">
        <w:t>)</w:t>
      </w:r>
      <w:r w:rsidR="001451F3">
        <w:t xml:space="preserve"> *</w:t>
      </w:r>
      <w:r w:rsidR="00C93A2E">
        <w:t>a)</w:t>
      </w:r>
    </w:p>
    <w:p w:rsidR="00C93A2E" w:rsidRPr="00C93A2E" w:rsidRDefault="00C93A2E" w:rsidP="00C93A2E">
      <w:r w:rsidRPr="00C93A2E">
        <w:rPr>
          <w:b/>
        </w:rPr>
        <w:t>[]</w:t>
      </w:r>
    </w:p>
    <w:p w:rsidR="00C93A2E" w:rsidRDefault="00C93A2E" w:rsidP="000E58F0">
      <w:r>
        <w:t>g) lg</w:t>
      </w:r>
      <w:r w:rsidR="000E58F0" w:rsidRPr="000E58F0">
        <w:t>(a</w:t>
      </w:r>
      <w:r w:rsidR="001451F3">
        <w:t xml:space="preserve"> *</w:t>
      </w:r>
      <w:r>
        <w:t>'w(b))</w:t>
      </w:r>
    </w:p>
    <w:p w:rsidR="00C93A2E" w:rsidRPr="00C93A2E" w:rsidRDefault="00C93A2E" w:rsidP="00C93A2E">
      <w:r w:rsidRPr="00C93A2E">
        <w:rPr>
          <w:b/>
        </w:rPr>
        <w:t>[]</w:t>
      </w:r>
    </w:p>
    <w:p w:rsidR="000E58F0" w:rsidRPr="000E58F0" w:rsidRDefault="000E58F0" w:rsidP="000E58F0">
      <w:r w:rsidRPr="000E58F0">
        <w:t>h) lg(b</w:t>
      </w:r>
      <w:r w:rsidR="001451F3">
        <w:t xml:space="preserve"> *</w:t>
      </w:r>
      <w:r w:rsidR="00C93A2E">
        <w:t>'w(</w:t>
      </w:r>
      <w:r w:rsidRPr="000E58F0">
        <w:t>a</w:t>
      </w:r>
      <w:r w:rsidR="00C93A2E">
        <w:t>)</w:t>
      </w:r>
      <w:r w:rsidRPr="000E58F0">
        <w:t>)</w:t>
      </w:r>
    </w:p>
    <w:p w:rsidR="00C93A2E" w:rsidRDefault="00C93A2E" w:rsidP="000E58F0">
      <w:r w:rsidRPr="00C93A2E">
        <w:rPr>
          <w:b/>
        </w:rPr>
        <w:t>[]</w:t>
      </w:r>
    </w:p>
    <w:p w:rsidR="00C93A2E" w:rsidRDefault="000E58F0" w:rsidP="000E58F0">
      <w:r w:rsidRPr="000E58F0">
        <w:t>i) lg</w:t>
      </w:r>
      <w:r w:rsidR="00C93A2E">
        <w:t>('w(</w:t>
      </w:r>
      <w:r w:rsidRPr="000E58F0">
        <w:t>a</w:t>
      </w:r>
      <w:r w:rsidR="001451F3">
        <w:t xml:space="preserve"> *</w:t>
      </w:r>
      <w:r w:rsidR="00C93A2E">
        <w:t>b))</w:t>
      </w:r>
    </w:p>
    <w:p w:rsidR="00C93A2E" w:rsidRPr="00C93A2E" w:rsidRDefault="00C93A2E" w:rsidP="00C93A2E">
      <w:r w:rsidRPr="00C93A2E">
        <w:rPr>
          <w:b/>
        </w:rPr>
        <w:t>[]</w:t>
      </w:r>
    </w:p>
    <w:p w:rsidR="00C93A2E" w:rsidRDefault="000E58F0" w:rsidP="000E58F0">
      <w:r w:rsidRPr="000E58F0">
        <w:lastRenderedPageBreak/>
        <w:t>j) lg</w:t>
      </w:r>
      <w:r w:rsidR="00C93A2E">
        <w:t>( ^(5)'w(</w:t>
      </w:r>
      <w:r w:rsidRPr="000E58F0">
        <w:t>a</w:t>
      </w:r>
      <w:r w:rsidR="001451F3">
        <w:t xml:space="preserve"> *</w:t>
      </w:r>
      <w:r w:rsidR="00C93A2E">
        <w:t>b^2))</w:t>
      </w:r>
    </w:p>
    <w:p w:rsidR="00C93A2E" w:rsidRPr="00C93A2E" w:rsidRDefault="00C93A2E" w:rsidP="00C93A2E">
      <w:r w:rsidRPr="00C93A2E">
        <w:rPr>
          <w:b/>
        </w:rPr>
        <w:t>[]</w:t>
      </w:r>
    </w:p>
    <w:p w:rsidR="00C93A2E" w:rsidRDefault="000E58F0" w:rsidP="000E58F0">
      <w:r w:rsidRPr="000E58F0">
        <w:t>k) lg</w:t>
      </w:r>
      <w:r w:rsidR="00C93A2E">
        <w:t>( ^(n)'w(</w:t>
      </w:r>
      <w:r w:rsidRPr="000E58F0">
        <w:t>0,01</w:t>
      </w:r>
      <w:r w:rsidR="001451F3">
        <w:t xml:space="preserve"> *</w:t>
      </w:r>
      <w:r w:rsidR="00C93A2E">
        <w:t>a))</w:t>
      </w:r>
    </w:p>
    <w:p w:rsidR="00C93A2E" w:rsidRPr="00C93A2E" w:rsidRDefault="00C93A2E" w:rsidP="00C93A2E">
      <w:r w:rsidRPr="00C93A2E">
        <w:rPr>
          <w:b/>
        </w:rPr>
        <w:t>[]</w:t>
      </w:r>
    </w:p>
    <w:p w:rsidR="000E58F0" w:rsidRDefault="000E58F0" w:rsidP="000E58F0">
      <w:r w:rsidRPr="000E58F0">
        <w:t>l) lg</w:t>
      </w:r>
      <w:r w:rsidR="00C93A2E">
        <w:t>(</w:t>
      </w:r>
      <w:r w:rsidRPr="000E58F0">
        <w:t>(</w:t>
      </w:r>
      <w:r w:rsidR="00C93A2E">
        <w:t>(a^3)/(b -1))^2)</w:t>
      </w:r>
    </w:p>
    <w:p w:rsidR="00C93A2E" w:rsidRPr="00C93A2E" w:rsidRDefault="00C93A2E" w:rsidP="00C93A2E">
      <w:r w:rsidRPr="00C93A2E">
        <w:rPr>
          <w:b/>
        </w:rPr>
        <w:t>[]</w:t>
      </w:r>
    </w:p>
    <w:p w:rsidR="00C93A2E" w:rsidRDefault="00C93A2E" w:rsidP="000E58F0">
      <w:r>
        <w:t>----------</w:t>
      </w:r>
    </w:p>
    <w:p w:rsidR="000E58F0" w:rsidRPr="000E58F0" w:rsidRDefault="00C93A2E" w:rsidP="00C93A2E">
      <w:pPr>
        <w:pStyle w:val="Beispiel"/>
      </w:pPr>
      <w:r>
        <w:t>##-</w:t>
      </w:r>
      <w:r w:rsidR="000E58F0" w:rsidRPr="000E58F0">
        <w:t>1.</w:t>
      </w:r>
      <w:r>
        <w:t>0</w:t>
      </w:r>
      <w:r w:rsidR="000E58F0" w:rsidRPr="000E58F0">
        <w:t>21 Ermitteln Sie unter Verwendung der Rechenregeln für Logarithmen.</w:t>
      </w:r>
    </w:p>
    <w:p w:rsidR="00C93A2E" w:rsidRDefault="00C93A2E" w:rsidP="000E58F0">
      <w:r>
        <w:t>a) log_5(5^(2 *x))</w:t>
      </w:r>
    </w:p>
    <w:p w:rsidR="00C93A2E" w:rsidRPr="00C93A2E" w:rsidRDefault="00C93A2E" w:rsidP="00C93A2E">
      <w:r w:rsidRPr="00C93A2E">
        <w:rPr>
          <w:b/>
        </w:rPr>
        <w:t>[]</w:t>
      </w:r>
    </w:p>
    <w:p w:rsidR="00C93A2E" w:rsidRDefault="00C93A2E" w:rsidP="000E58F0">
      <w:r>
        <w:t>b) log_2(2^3 *t)</w:t>
      </w:r>
    </w:p>
    <w:p w:rsidR="00C93A2E" w:rsidRPr="00C93A2E" w:rsidRDefault="00C93A2E" w:rsidP="00C93A2E">
      <w:r w:rsidRPr="00C93A2E">
        <w:rPr>
          <w:b/>
        </w:rPr>
        <w:t>[]</w:t>
      </w:r>
    </w:p>
    <w:p w:rsidR="000E58F0" w:rsidRDefault="00C93A2E" w:rsidP="000E58F0">
      <w:r>
        <w:t>c) lg_(</w:t>
      </w:r>
      <w:r w:rsidR="000E58F0" w:rsidRPr="000E58F0">
        <w:t>10</w:t>
      </w:r>
      <w:r>
        <w:t>^(</w:t>
      </w:r>
      <w:r w:rsidR="000E58F0" w:rsidRPr="000E58F0">
        <w:t xml:space="preserve">0,2 </w:t>
      </w:r>
      <w:r>
        <w:t>*</w:t>
      </w:r>
      <w:r w:rsidR="000E58F0" w:rsidRPr="000E58F0">
        <w:t>x</w:t>
      </w:r>
      <w:r>
        <w:t>))</w:t>
      </w:r>
    </w:p>
    <w:p w:rsidR="00C93A2E" w:rsidRPr="00C93A2E" w:rsidRDefault="00C93A2E" w:rsidP="00C93A2E">
      <w:r w:rsidRPr="00C93A2E">
        <w:rPr>
          <w:b/>
        </w:rPr>
        <w:t>[]</w:t>
      </w:r>
    </w:p>
    <w:p w:rsidR="00C93A2E" w:rsidRDefault="00C93A2E" w:rsidP="000E58F0">
      <w:r>
        <w:t>d) ln('e^(-0,3 *t))</w:t>
      </w:r>
    </w:p>
    <w:p w:rsidR="00C93A2E" w:rsidRPr="00C93A2E" w:rsidRDefault="00C93A2E" w:rsidP="00C93A2E">
      <w:r w:rsidRPr="00C93A2E">
        <w:rPr>
          <w:b/>
        </w:rPr>
        <w:t>[]</w:t>
      </w:r>
    </w:p>
    <w:p w:rsidR="00C93A2E" w:rsidRDefault="00C93A2E" w:rsidP="000E58F0">
      <w:r>
        <w:t>e) ln('e^(-k *t))</w:t>
      </w:r>
    </w:p>
    <w:p w:rsidR="00C93A2E" w:rsidRPr="00C93A2E" w:rsidRDefault="00C93A2E" w:rsidP="00C93A2E">
      <w:r w:rsidRPr="00C93A2E">
        <w:rPr>
          <w:b/>
        </w:rPr>
        <w:t>[]</w:t>
      </w:r>
    </w:p>
    <w:p w:rsidR="000E58F0" w:rsidRDefault="000E58F0" w:rsidP="000E58F0">
      <w:r w:rsidRPr="000E58F0">
        <w:t>f) ln</w:t>
      </w:r>
      <w:r w:rsidR="00C93A2E">
        <w:t>('</w:t>
      </w:r>
      <w:r w:rsidRPr="000E58F0">
        <w:t>e</w:t>
      </w:r>
      <w:r w:rsidR="00C93A2E">
        <w:t>^(-(ln(2))/(</w:t>
      </w:r>
      <w:r w:rsidRPr="000E58F0">
        <w:t>9,7</w:t>
      </w:r>
      <w:r w:rsidR="00C93A2E">
        <w:t>) *t))</w:t>
      </w:r>
    </w:p>
    <w:p w:rsidR="00C93A2E" w:rsidRPr="00C93A2E" w:rsidRDefault="00C93A2E" w:rsidP="00C93A2E">
      <w:r w:rsidRPr="00C93A2E">
        <w:rPr>
          <w:b/>
        </w:rPr>
        <w:lastRenderedPageBreak/>
        <w:t>[]</w:t>
      </w:r>
    </w:p>
    <w:p w:rsidR="00C93A2E" w:rsidRDefault="00C93A2E" w:rsidP="000E58F0">
      <w:r>
        <w:t>g) ln</w:t>
      </w:r>
      <w:r w:rsidR="000E58F0" w:rsidRPr="000E58F0">
        <w:t>[2</w:t>
      </w:r>
      <w:r w:rsidR="001451F3">
        <w:t xml:space="preserve"> *</w:t>
      </w:r>
      <w:r w:rsidR="000E58F0" w:rsidRPr="000E58F0">
        <w:t>(</w:t>
      </w:r>
      <w:r>
        <w:t>'</w:t>
      </w:r>
      <w:r w:rsidR="000E58F0" w:rsidRPr="000E58F0">
        <w:t>e</w:t>
      </w:r>
      <w:r>
        <w:t>^(</w:t>
      </w:r>
      <w:r w:rsidR="000E58F0" w:rsidRPr="000E58F0">
        <w:t>-0,3</w:t>
      </w:r>
      <w:r w:rsidR="001451F3">
        <w:t xml:space="preserve"> *</w:t>
      </w:r>
      <w:r>
        <w:t>t))]</w:t>
      </w:r>
    </w:p>
    <w:p w:rsidR="00C93A2E" w:rsidRPr="00C93A2E" w:rsidRDefault="00C93A2E" w:rsidP="00C93A2E">
      <w:r w:rsidRPr="00C93A2E">
        <w:rPr>
          <w:b/>
        </w:rPr>
        <w:t>[]</w:t>
      </w:r>
    </w:p>
    <w:p w:rsidR="000E58F0" w:rsidRDefault="000E58F0" w:rsidP="000E58F0">
      <w:r w:rsidRPr="000E58F0">
        <w:t>h) ln[y</w:t>
      </w:r>
      <w:r w:rsidR="00C93A2E">
        <w:t>_</w:t>
      </w:r>
      <w:r w:rsidRPr="000E58F0">
        <w:t>0</w:t>
      </w:r>
      <w:r w:rsidR="001451F3">
        <w:t xml:space="preserve"> *</w:t>
      </w:r>
      <w:r w:rsidRPr="000E58F0">
        <w:t>(</w:t>
      </w:r>
      <w:r w:rsidR="00C93A2E">
        <w:t>'</w:t>
      </w:r>
      <w:r w:rsidRPr="000E58F0">
        <w:t>e</w:t>
      </w:r>
      <w:r w:rsidR="00C93A2E">
        <w:t>^(</w:t>
      </w:r>
      <w:r w:rsidRPr="000E58F0">
        <w:t>-k</w:t>
      </w:r>
      <w:r w:rsidR="001451F3">
        <w:t xml:space="preserve"> *</w:t>
      </w:r>
      <w:r w:rsidRPr="000E58F0">
        <w:t>t</w:t>
      </w:r>
      <w:r w:rsidR="00C93A2E">
        <w:t>)</w:t>
      </w:r>
      <w:r w:rsidRPr="000E58F0">
        <w:t>)]</w:t>
      </w:r>
    </w:p>
    <w:p w:rsidR="00C93A2E" w:rsidRPr="00C93A2E" w:rsidRDefault="00C93A2E" w:rsidP="00C93A2E">
      <w:r w:rsidRPr="00C93A2E">
        <w:rPr>
          <w:b/>
        </w:rPr>
        <w:t>[]</w:t>
      </w:r>
    </w:p>
    <w:p w:rsidR="00C93A2E" w:rsidRDefault="00C93A2E" w:rsidP="00C93A2E">
      <w:r>
        <w:t>----------</w:t>
      </w:r>
    </w:p>
    <w:p w:rsidR="000E58F0" w:rsidRPr="000E58F0" w:rsidRDefault="00C93A2E" w:rsidP="00C93A2E">
      <w:pPr>
        <w:pStyle w:val="Beispiel"/>
      </w:pPr>
      <w:r>
        <w:t>##-</w:t>
      </w:r>
      <w:r w:rsidR="000E58F0" w:rsidRPr="000E58F0">
        <w:t>1.</w:t>
      </w:r>
      <w:r>
        <w:t>0</w:t>
      </w:r>
      <w:r w:rsidR="000E58F0" w:rsidRPr="000E58F0">
        <w:t>22 Drücken Sie durch einen Logarithmus aus:</w:t>
      </w:r>
    </w:p>
    <w:p w:rsidR="00C93A2E" w:rsidRPr="00C93A2E" w:rsidRDefault="00C93A2E" w:rsidP="000E58F0">
      <w:r>
        <w:t>a) lg(</w:t>
      </w:r>
      <w:r w:rsidR="000E58F0" w:rsidRPr="000E58F0">
        <w:t>x</w:t>
      </w:r>
      <w:r>
        <w:t>)</w:t>
      </w:r>
      <w:r w:rsidR="000E58F0" w:rsidRPr="000E58F0">
        <w:t xml:space="preserve"> </w:t>
      </w:r>
      <w:r w:rsidR="001451F3">
        <w:t>+</w:t>
      </w:r>
      <w:r w:rsidR="000E58F0" w:rsidRPr="000E58F0">
        <w:t>lg</w:t>
      </w:r>
      <w:r>
        <w:t>(</w:t>
      </w:r>
      <w:r w:rsidR="000E58F0" w:rsidRPr="000E58F0">
        <w:t>y</w:t>
      </w:r>
      <w:r>
        <w:t>)</w:t>
      </w:r>
      <w:r w:rsidR="000E58F0" w:rsidRPr="000E58F0">
        <w:t xml:space="preserve"> =</w:t>
      </w:r>
      <w:r w:rsidRPr="00C93A2E">
        <w:rPr>
          <w:b/>
        </w:rPr>
        <w:t>[]</w:t>
      </w:r>
    </w:p>
    <w:p w:rsidR="000E58F0" w:rsidRPr="00C93A2E" w:rsidRDefault="00C93A2E" w:rsidP="000E58F0">
      <w:r>
        <w:t>b) lg(</w:t>
      </w:r>
      <w:r w:rsidR="000E58F0" w:rsidRPr="000E58F0">
        <w:t>x</w:t>
      </w:r>
      <w:r>
        <w:t>) -</w:t>
      </w:r>
      <w:r w:rsidR="000E58F0" w:rsidRPr="000E58F0">
        <w:t>lg</w:t>
      </w:r>
      <w:r>
        <w:t>(</w:t>
      </w:r>
      <w:r w:rsidR="000E58F0" w:rsidRPr="000E58F0">
        <w:t>y</w:t>
      </w:r>
      <w:r>
        <w:t>)</w:t>
      </w:r>
      <w:r w:rsidR="000E58F0" w:rsidRPr="000E58F0">
        <w:t xml:space="preserve"> =</w:t>
      </w:r>
      <w:r w:rsidRPr="00C93A2E">
        <w:rPr>
          <w:b/>
        </w:rPr>
        <w:t>[]</w:t>
      </w:r>
    </w:p>
    <w:p w:rsidR="00C93A2E" w:rsidRPr="00C93A2E" w:rsidRDefault="00C93A2E" w:rsidP="000E58F0">
      <w:r>
        <w:t>c) lg(</w:t>
      </w:r>
      <w:r w:rsidR="000E58F0" w:rsidRPr="000E58F0">
        <w:t>x</w:t>
      </w:r>
      <w:r>
        <w:t>) -</w:t>
      </w:r>
      <w:r w:rsidR="000E58F0" w:rsidRPr="000E58F0">
        <w:t>2</w:t>
      </w:r>
      <w:r w:rsidR="001451F3">
        <w:t xml:space="preserve"> *</w:t>
      </w:r>
      <w:r w:rsidR="000E58F0" w:rsidRPr="000E58F0">
        <w:t>lg</w:t>
      </w:r>
      <w:r>
        <w:t>(</w:t>
      </w:r>
      <w:r w:rsidR="000E58F0" w:rsidRPr="000E58F0">
        <w:t>y</w:t>
      </w:r>
      <w:r>
        <w:t>)</w:t>
      </w:r>
      <w:r w:rsidR="000E58F0" w:rsidRPr="000E58F0">
        <w:t xml:space="preserve"> -lg</w:t>
      </w:r>
      <w:r>
        <w:t>(</w:t>
      </w:r>
      <w:r w:rsidR="000E58F0" w:rsidRPr="000E58F0">
        <w:t>4</w:t>
      </w:r>
      <w:r>
        <w:t>)</w:t>
      </w:r>
      <w:r w:rsidR="000E58F0" w:rsidRPr="000E58F0">
        <w:t xml:space="preserve"> =</w:t>
      </w:r>
      <w:r w:rsidRPr="00C93A2E">
        <w:rPr>
          <w:b/>
        </w:rPr>
        <w:t>[]</w:t>
      </w:r>
    </w:p>
    <w:p w:rsidR="000E58F0" w:rsidRPr="00C93A2E" w:rsidRDefault="00C93A2E" w:rsidP="000E58F0">
      <w:r>
        <w:t>d) lg(</w:t>
      </w:r>
      <w:r w:rsidR="000E58F0" w:rsidRPr="000E58F0">
        <w:t>x</w:t>
      </w:r>
      <w:r>
        <w:t>)</w:t>
      </w:r>
      <w:r w:rsidR="000E58F0" w:rsidRPr="000E58F0">
        <w:t xml:space="preserve"> </w:t>
      </w:r>
      <w:r w:rsidR="001451F3">
        <w:t>+</w:t>
      </w:r>
      <w:r w:rsidR="000E58F0" w:rsidRPr="000E58F0">
        <w:t>1 =</w:t>
      </w:r>
      <w:r w:rsidRPr="00C93A2E">
        <w:rPr>
          <w:b/>
        </w:rPr>
        <w:t>[]</w:t>
      </w:r>
    </w:p>
    <w:p w:rsidR="00C93A2E" w:rsidRPr="00C93A2E" w:rsidRDefault="00C93A2E" w:rsidP="000E58F0">
      <w:r>
        <w:t>e) lg(</w:t>
      </w:r>
      <w:r w:rsidR="000E58F0" w:rsidRPr="000E58F0">
        <w:t>x</w:t>
      </w:r>
      <w:r>
        <w:t>)</w:t>
      </w:r>
      <w:r w:rsidR="000E58F0" w:rsidRPr="000E58F0">
        <w:t xml:space="preserve"> -2 =</w:t>
      </w:r>
      <w:r w:rsidRPr="00C93A2E">
        <w:rPr>
          <w:b/>
        </w:rPr>
        <w:t>[]</w:t>
      </w:r>
    </w:p>
    <w:p w:rsidR="000E58F0" w:rsidRPr="00C93A2E" w:rsidRDefault="00C93A2E" w:rsidP="000E58F0">
      <w:r>
        <w:t>f) lg(</w:t>
      </w:r>
      <w:r w:rsidR="000E58F0" w:rsidRPr="000E58F0">
        <w:t>x</w:t>
      </w:r>
      <w:r>
        <w:t>)</w:t>
      </w:r>
      <w:r w:rsidR="000E58F0" w:rsidRPr="000E58F0">
        <w:t xml:space="preserve"> </w:t>
      </w:r>
      <w:r w:rsidR="001451F3">
        <w:t>+</w:t>
      </w:r>
      <w:r w:rsidR="000E58F0" w:rsidRPr="000E58F0">
        <w:t>1 -lg</w:t>
      </w:r>
      <w:r>
        <w:t>(</w:t>
      </w:r>
      <w:r w:rsidR="000E58F0" w:rsidRPr="000E58F0">
        <w:t>y</w:t>
      </w:r>
      <w:r>
        <w:t>)</w:t>
      </w:r>
      <w:r w:rsidR="000E58F0" w:rsidRPr="000E58F0">
        <w:t xml:space="preserve"> =</w:t>
      </w:r>
      <w:r w:rsidRPr="00C93A2E">
        <w:rPr>
          <w:b/>
        </w:rPr>
        <w:t>[]</w:t>
      </w:r>
    </w:p>
    <w:p w:rsidR="00C93A2E" w:rsidRPr="00C93A2E" w:rsidRDefault="000E58F0" w:rsidP="000E58F0">
      <w:r w:rsidRPr="000E58F0">
        <w:t>g) 2</w:t>
      </w:r>
      <w:r w:rsidR="001451F3">
        <w:t xml:space="preserve"> *</w:t>
      </w:r>
      <w:r w:rsidRPr="000E58F0">
        <w:t>lg</w:t>
      </w:r>
      <w:r w:rsidR="00C93A2E">
        <w:t>(</w:t>
      </w:r>
      <w:r w:rsidRPr="000E58F0">
        <w:t>x</w:t>
      </w:r>
      <w:r w:rsidR="00C93A2E">
        <w:t>) -</w:t>
      </w:r>
      <w:r w:rsidRPr="000E58F0">
        <w:t>3</w:t>
      </w:r>
      <w:r w:rsidR="001451F3">
        <w:t xml:space="preserve"> *</w:t>
      </w:r>
      <w:r w:rsidR="00C93A2E">
        <w:t>lg(</w:t>
      </w:r>
      <w:r w:rsidRPr="000E58F0">
        <w:t>y</w:t>
      </w:r>
      <w:r w:rsidR="00C93A2E">
        <w:t>)</w:t>
      </w:r>
      <w:r w:rsidRPr="000E58F0">
        <w:t xml:space="preserve"> -lg</w:t>
      </w:r>
      <w:r w:rsidR="00C93A2E">
        <w:t>(</w:t>
      </w:r>
      <w:r w:rsidRPr="000E58F0">
        <w:t>z</w:t>
      </w:r>
      <w:r w:rsidR="00C93A2E">
        <w:t>)</w:t>
      </w:r>
      <w:r w:rsidRPr="000E58F0">
        <w:t xml:space="preserve"> -1 =</w:t>
      </w:r>
      <w:r w:rsidR="00C93A2E" w:rsidRPr="00C93A2E">
        <w:rPr>
          <w:b/>
        </w:rPr>
        <w:t>[]</w:t>
      </w:r>
    </w:p>
    <w:p w:rsidR="000E58F0" w:rsidRPr="00A43F6C" w:rsidRDefault="002105B0" w:rsidP="000E58F0">
      <w:r>
        <w:t>h) 1/2</w:t>
      </w:r>
      <w:r w:rsidR="001451F3">
        <w:t xml:space="preserve"> *</w:t>
      </w:r>
      <w:r w:rsidR="001145B4">
        <w:t>lg(</w:t>
      </w:r>
      <w:r w:rsidR="000E58F0" w:rsidRPr="000E58F0">
        <w:t>x</w:t>
      </w:r>
      <w:r w:rsidR="001145B4">
        <w:t>)</w:t>
      </w:r>
      <w:r w:rsidR="000E58F0" w:rsidRPr="000E58F0">
        <w:t xml:space="preserve"> -2</w:t>
      </w:r>
      <w:r w:rsidR="001451F3">
        <w:t xml:space="preserve"> *</w:t>
      </w:r>
      <w:r w:rsidR="000E58F0" w:rsidRPr="000E58F0">
        <w:t>lg</w:t>
      </w:r>
      <w:r w:rsidR="001145B4">
        <w:t>(</w:t>
      </w:r>
      <w:r w:rsidR="000E58F0" w:rsidRPr="000E58F0">
        <w:t>y</w:t>
      </w:r>
      <w:r w:rsidR="001145B4">
        <w:t>) -1/2</w:t>
      </w:r>
      <w:r w:rsidR="001451F3">
        <w:t xml:space="preserve"> *</w:t>
      </w:r>
      <w:r w:rsidR="000E58F0" w:rsidRPr="000E58F0">
        <w:t>lg</w:t>
      </w:r>
      <w:r w:rsidR="00A43F6C">
        <w:t>(</w:t>
      </w:r>
      <w:r w:rsidR="000E58F0" w:rsidRPr="000E58F0">
        <w:t>z</w:t>
      </w:r>
      <w:r w:rsidR="00A43F6C">
        <w:t>)</w:t>
      </w:r>
      <w:r w:rsidR="000E58F0" w:rsidRPr="000E58F0">
        <w:t xml:space="preserve"> =</w:t>
      </w:r>
      <w:r w:rsidR="00A43F6C" w:rsidRPr="00A43F6C">
        <w:rPr>
          <w:b/>
        </w:rPr>
        <w:t>[]</w:t>
      </w:r>
    </w:p>
    <w:p w:rsidR="000E58F0" w:rsidRPr="00A43F6C" w:rsidRDefault="00A43F6C" w:rsidP="000E58F0">
      <w:r>
        <w:t>i) 1/3</w:t>
      </w:r>
      <w:r w:rsidR="001451F3">
        <w:t xml:space="preserve"> *</w:t>
      </w:r>
      <w:r w:rsidR="000E58F0" w:rsidRPr="000E58F0">
        <w:t>lg(x -y)+</w:t>
      </w:r>
      <w:r>
        <w:t>1/3</w:t>
      </w:r>
      <w:r w:rsidR="001451F3">
        <w:t xml:space="preserve"> *</w:t>
      </w:r>
      <w:r w:rsidR="000E58F0" w:rsidRPr="000E58F0">
        <w:t>lg(x</w:t>
      </w:r>
      <w:r>
        <w:t xml:space="preserve"> </w:t>
      </w:r>
      <w:r w:rsidR="000E58F0" w:rsidRPr="000E58F0">
        <w:t>+y) -</w:t>
      </w:r>
      <w:r>
        <w:t>1/</w:t>
      </w:r>
      <w:r w:rsidR="000E58F0" w:rsidRPr="000E58F0">
        <w:t>3</w:t>
      </w:r>
      <w:r w:rsidR="001451F3">
        <w:t xml:space="preserve"> *</w:t>
      </w:r>
      <w:r w:rsidR="000E58F0" w:rsidRPr="000E58F0">
        <w:t>lg</w:t>
      </w:r>
      <w:r>
        <w:t>(</w:t>
      </w:r>
      <w:r w:rsidR="000E58F0" w:rsidRPr="000E58F0">
        <w:t>x -1</w:t>
      </w:r>
      <w:r>
        <w:t>)</w:t>
      </w:r>
      <w:r w:rsidR="000E58F0" w:rsidRPr="000E58F0">
        <w:t xml:space="preserve"> =</w:t>
      </w:r>
      <w:r w:rsidRPr="00A43F6C">
        <w:rPr>
          <w:b/>
        </w:rPr>
        <w:t>[]</w:t>
      </w:r>
    </w:p>
    <w:p w:rsidR="000E58F0" w:rsidRPr="00A43F6C" w:rsidRDefault="000E58F0" w:rsidP="000E58F0">
      <w:r w:rsidRPr="000E58F0">
        <w:t xml:space="preserve">j) </w:t>
      </w:r>
      <w:r w:rsidR="00A43F6C">
        <w:t>1/4</w:t>
      </w:r>
      <w:r w:rsidR="001451F3">
        <w:t xml:space="preserve"> *</w:t>
      </w:r>
      <w:r w:rsidRPr="000E58F0">
        <w:t>[lg</w:t>
      </w:r>
      <w:r w:rsidR="00A43F6C">
        <w:t>(</w:t>
      </w:r>
      <w:r w:rsidRPr="000E58F0">
        <w:t>a -2</w:t>
      </w:r>
      <w:r w:rsidR="00A43F6C">
        <w:t>)</w:t>
      </w:r>
      <w:r w:rsidR="001451F3">
        <w:t xml:space="preserve"> *</w:t>
      </w:r>
      <w:r w:rsidRPr="000E58F0">
        <w:t>lg</w:t>
      </w:r>
      <w:r w:rsidR="00A43F6C">
        <w:t>(</w:t>
      </w:r>
      <w:r w:rsidRPr="000E58F0">
        <w:t xml:space="preserve">b </w:t>
      </w:r>
      <w:r w:rsidR="001451F3">
        <w:t>+</w:t>
      </w:r>
      <w:r w:rsidRPr="000E58F0">
        <w:t>3</w:t>
      </w:r>
      <w:r w:rsidR="00A43F6C">
        <w:t>)</w:t>
      </w:r>
      <w:r w:rsidR="001451F3">
        <w:t xml:space="preserve"> *</w:t>
      </w:r>
      <w:r w:rsidRPr="000E58F0">
        <w:t>lg</w:t>
      </w:r>
      <w:r w:rsidR="00A43F6C">
        <w:t>(</w:t>
      </w:r>
      <w:r w:rsidRPr="000E58F0">
        <w:t>c</w:t>
      </w:r>
      <w:r w:rsidR="00A43F6C">
        <w:t>) -lg</w:t>
      </w:r>
      <w:r w:rsidRPr="000E58F0">
        <w:t>(a -b)] =</w:t>
      </w:r>
      <w:r w:rsidR="00A43F6C" w:rsidRPr="00A43F6C">
        <w:rPr>
          <w:b/>
        </w:rPr>
        <w:t>[]</w:t>
      </w:r>
    </w:p>
    <w:p w:rsidR="000E58F0" w:rsidRPr="000E58F0" w:rsidRDefault="00C93A2E" w:rsidP="00C93A2E">
      <w:pPr>
        <w:pStyle w:val="FormatKopfzeile"/>
      </w:pPr>
      <w:r>
        <w:t xml:space="preserve">j-30 - </w:t>
      </w:r>
      <w:r w:rsidR="000E58F0" w:rsidRPr="000E58F0">
        <w:t>Wachstums- und Abnahmeprozesse</w:t>
      </w:r>
    </w:p>
    <w:p w:rsidR="000E58F0" w:rsidRPr="000E58F0" w:rsidRDefault="00A43F6C" w:rsidP="00A43F6C">
      <w:pPr>
        <w:pStyle w:val="Beispiel"/>
      </w:pPr>
      <w:r>
        <w:t>##-</w:t>
      </w:r>
      <w:r w:rsidR="000E58F0" w:rsidRPr="000E58F0">
        <w:t>1.</w:t>
      </w:r>
      <w:r w:rsidR="00C93A2E">
        <w:t>0</w:t>
      </w:r>
      <w:r w:rsidR="000E58F0" w:rsidRPr="000E58F0">
        <w:t>23 Ermitteln Sie die Definitionsmenge des Terms und argumentieren Sie Ihre Entscheidung.</w:t>
      </w:r>
    </w:p>
    <w:p w:rsidR="00A43F6C" w:rsidRDefault="00A43F6C" w:rsidP="000E58F0">
      <w:r>
        <w:lastRenderedPageBreak/>
        <w:t>a) lg(2 -x)</w:t>
      </w:r>
    </w:p>
    <w:p w:rsidR="00A43F6C" w:rsidRPr="00A43F6C" w:rsidRDefault="00A43F6C" w:rsidP="00A43F6C">
      <w:r w:rsidRPr="00A43F6C">
        <w:rPr>
          <w:b/>
        </w:rPr>
        <w:t>[]</w:t>
      </w:r>
    </w:p>
    <w:p w:rsidR="00A43F6C" w:rsidRDefault="00A43F6C" w:rsidP="000E58F0">
      <w:r>
        <w:t>b) lg(1/(1 -x))</w:t>
      </w:r>
    </w:p>
    <w:p w:rsidR="00A43F6C" w:rsidRPr="00A43F6C" w:rsidRDefault="00A43F6C" w:rsidP="00A43F6C">
      <w:r w:rsidRPr="00A43F6C">
        <w:rPr>
          <w:b/>
        </w:rPr>
        <w:t>[]</w:t>
      </w:r>
    </w:p>
    <w:p w:rsidR="00A43F6C" w:rsidRDefault="00A43F6C" w:rsidP="000E58F0">
      <w:r>
        <w:t>c) lg(x -3)</w:t>
      </w:r>
    </w:p>
    <w:p w:rsidR="00A43F6C" w:rsidRPr="00A43F6C" w:rsidRDefault="00A43F6C" w:rsidP="00A43F6C">
      <w:r w:rsidRPr="00A43F6C">
        <w:rPr>
          <w:b/>
        </w:rPr>
        <w:t>[]</w:t>
      </w:r>
    </w:p>
    <w:p w:rsidR="000E58F0" w:rsidRDefault="00A43F6C" w:rsidP="000E58F0">
      <w:r>
        <w:t>d) lg</w:t>
      </w:r>
      <w:r w:rsidR="000E58F0" w:rsidRPr="000E58F0">
        <w:t>(x</w:t>
      </w:r>
      <w:r>
        <w:t>^</w:t>
      </w:r>
      <w:r w:rsidR="000E58F0" w:rsidRPr="000E58F0">
        <w:t>2 -4)</w:t>
      </w:r>
    </w:p>
    <w:p w:rsidR="00A43F6C" w:rsidRPr="00A43F6C" w:rsidRDefault="00A43F6C" w:rsidP="00A43F6C">
      <w:r w:rsidRPr="00A43F6C">
        <w:rPr>
          <w:b/>
        </w:rPr>
        <w:t>[]</w:t>
      </w:r>
    </w:p>
    <w:p w:rsidR="00A43F6C" w:rsidRDefault="00A43F6C" w:rsidP="00A43F6C">
      <w:r>
        <w:t>-----</w:t>
      </w:r>
    </w:p>
    <w:p w:rsidR="00A43F6C" w:rsidRDefault="00A43F6C" w:rsidP="00A43F6C">
      <w:r>
        <w:t>Hinweis:</w:t>
      </w:r>
      <w:r w:rsidRPr="000E58F0">
        <w:t xml:space="preserve"> Der Logarithmus lg</w:t>
      </w:r>
      <w:r>
        <w:t>(</w:t>
      </w:r>
      <w:r w:rsidRPr="000E58F0">
        <w:t>b</w:t>
      </w:r>
      <w:r>
        <w:t>)</w:t>
      </w:r>
      <w:r w:rsidRPr="000E58F0">
        <w:t xml:space="preserve"> ist nur für b</w:t>
      </w:r>
      <w:r>
        <w:t xml:space="preserve"> &gt;0 definiert.</w:t>
      </w:r>
    </w:p>
    <w:p w:rsidR="00A43F6C" w:rsidRDefault="00A43F6C" w:rsidP="00A43F6C">
      <w:r>
        <w:t>----------</w:t>
      </w:r>
    </w:p>
    <w:p w:rsidR="000E58F0" w:rsidRPr="000E58F0" w:rsidRDefault="00A43F6C" w:rsidP="00A43F6C">
      <w:pPr>
        <w:pStyle w:val="Beispiel"/>
      </w:pPr>
      <w:r>
        <w:t>##-</w:t>
      </w:r>
      <w:r w:rsidR="000E58F0" w:rsidRPr="000E58F0">
        <w:t>1.</w:t>
      </w:r>
      <w:r>
        <w:t>0</w:t>
      </w:r>
      <w:r w:rsidR="000E58F0" w:rsidRPr="000E58F0">
        <w:t xml:space="preserve">24 Lösen Sie in </w:t>
      </w:r>
      <w:r>
        <w:t>'</w:t>
      </w:r>
      <w:r w:rsidR="000E58F0" w:rsidRPr="000E58F0">
        <w:t>R</w:t>
      </w:r>
      <w:r>
        <w:t>^+_</w:t>
      </w:r>
      <w:r w:rsidR="000E58F0" w:rsidRPr="000E58F0">
        <w:t>0:</w:t>
      </w:r>
    </w:p>
    <w:p w:rsidR="00A43F6C" w:rsidRDefault="00A43F6C" w:rsidP="000E58F0">
      <w:r>
        <w:t>a) log_x(16) =2</w:t>
      </w:r>
    </w:p>
    <w:p w:rsidR="00A43F6C" w:rsidRPr="00A43F6C" w:rsidRDefault="00A43F6C" w:rsidP="00A43F6C">
      <w:r w:rsidRPr="00A43F6C">
        <w:rPr>
          <w:b/>
        </w:rPr>
        <w:t>[]</w:t>
      </w:r>
    </w:p>
    <w:p w:rsidR="00A43F6C" w:rsidRDefault="000E58F0" w:rsidP="000E58F0">
      <w:r w:rsidRPr="000E58F0">
        <w:t>b) log</w:t>
      </w:r>
      <w:r w:rsidR="00A43F6C">
        <w:t>_</w:t>
      </w:r>
      <w:r w:rsidRPr="000E58F0">
        <w:t>x</w:t>
      </w:r>
      <w:r w:rsidR="00A43F6C">
        <w:t>(</w:t>
      </w:r>
      <w:r w:rsidRPr="000E58F0">
        <w:t>100</w:t>
      </w:r>
      <w:r w:rsidR="001451F3">
        <w:t>000</w:t>
      </w:r>
      <w:r w:rsidR="00A43F6C">
        <w:t>) =5</w:t>
      </w:r>
    </w:p>
    <w:p w:rsidR="00A43F6C" w:rsidRPr="00A43F6C" w:rsidRDefault="00A43F6C" w:rsidP="00A43F6C">
      <w:r w:rsidRPr="00A43F6C">
        <w:rPr>
          <w:b/>
        </w:rPr>
        <w:t>[]</w:t>
      </w:r>
    </w:p>
    <w:p w:rsidR="00A43F6C" w:rsidRDefault="00A43F6C" w:rsidP="000E58F0">
      <w:r>
        <w:t>c) log_x(81) =2</w:t>
      </w:r>
    </w:p>
    <w:p w:rsidR="00A43F6C" w:rsidRPr="00A43F6C" w:rsidRDefault="00A43F6C" w:rsidP="00A43F6C">
      <w:r w:rsidRPr="00A43F6C">
        <w:rPr>
          <w:b/>
        </w:rPr>
        <w:t>[]</w:t>
      </w:r>
    </w:p>
    <w:p w:rsidR="000E58F0" w:rsidRDefault="000E58F0" w:rsidP="000E58F0">
      <w:r w:rsidRPr="000E58F0">
        <w:t>d) log</w:t>
      </w:r>
      <w:r w:rsidR="00A43F6C">
        <w:t>_</w:t>
      </w:r>
      <w:r w:rsidRPr="000E58F0">
        <w:t>4</w:t>
      </w:r>
      <w:r w:rsidR="00A43F6C">
        <w:t>(</w:t>
      </w:r>
      <w:r w:rsidRPr="000E58F0">
        <w:t>x</w:t>
      </w:r>
      <w:r w:rsidR="00A43F6C">
        <w:t>)</w:t>
      </w:r>
      <w:r w:rsidRPr="000E58F0">
        <w:t xml:space="preserve"> =3</w:t>
      </w:r>
    </w:p>
    <w:p w:rsidR="00A43F6C" w:rsidRPr="00A43F6C" w:rsidRDefault="00A43F6C" w:rsidP="00A43F6C">
      <w:r w:rsidRPr="00A43F6C">
        <w:rPr>
          <w:b/>
        </w:rPr>
        <w:lastRenderedPageBreak/>
        <w:t>[]</w:t>
      </w:r>
    </w:p>
    <w:p w:rsidR="00A43F6C" w:rsidRDefault="00A43F6C" w:rsidP="00A43F6C">
      <w:r>
        <w:t>----------</w:t>
      </w:r>
    </w:p>
    <w:p w:rsidR="000E58F0" w:rsidRPr="000E58F0" w:rsidRDefault="00A43F6C" w:rsidP="00A43F6C">
      <w:pPr>
        <w:pStyle w:val="Beispiel"/>
      </w:pPr>
      <w:r>
        <w:t>##-</w:t>
      </w:r>
      <w:r w:rsidR="000E58F0" w:rsidRPr="000E58F0">
        <w:t>1.</w:t>
      </w:r>
      <w:r>
        <w:t>0</w:t>
      </w:r>
      <w:r w:rsidR="000E58F0" w:rsidRPr="000E58F0">
        <w:t xml:space="preserve">25 Ermitteln Sie die Lösungsmenge in </w:t>
      </w:r>
      <w:r>
        <w:t>'</w:t>
      </w:r>
      <w:r w:rsidR="000E58F0" w:rsidRPr="000E58F0">
        <w:t>R:</w:t>
      </w:r>
    </w:p>
    <w:p w:rsidR="00A43F6C" w:rsidRDefault="00A43F6C" w:rsidP="000E58F0">
      <w:r>
        <w:t>a) lg(x) =0,2148</w:t>
      </w:r>
    </w:p>
    <w:p w:rsidR="00A43F6C" w:rsidRPr="00A43F6C" w:rsidRDefault="00A43F6C" w:rsidP="00A43F6C">
      <w:r w:rsidRPr="00A43F6C">
        <w:rPr>
          <w:b/>
        </w:rPr>
        <w:t>[]</w:t>
      </w:r>
    </w:p>
    <w:p w:rsidR="00A43F6C" w:rsidRDefault="00A43F6C" w:rsidP="000E58F0">
      <w:r>
        <w:t>b) lg(2</w:t>
      </w:r>
      <w:r w:rsidR="000E58F0" w:rsidRPr="000E58F0">
        <w:t>37</w:t>
      </w:r>
      <w:r>
        <w:t>,2) =x</w:t>
      </w:r>
    </w:p>
    <w:p w:rsidR="00A43F6C" w:rsidRPr="00A43F6C" w:rsidRDefault="00A43F6C" w:rsidP="00A43F6C">
      <w:r w:rsidRPr="00A43F6C">
        <w:rPr>
          <w:b/>
        </w:rPr>
        <w:t>[]</w:t>
      </w:r>
    </w:p>
    <w:p w:rsidR="00A43F6C" w:rsidRDefault="00A43F6C" w:rsidP="000E58F0">
      <w:r>
        <w:t>c) lg(0,025) =x</w:t>
      </w:r>
    </w:p>
    <w:p w:rsidR="00A43F6C" w:rsidRPr="00A43F6C" w:rsidRDefault="00A43F6C" w:rsidP="00A43F6C">
      <w:r w:rsidRPr="00A43F6C">
        <w:rPr>
          <w:b/>
        </w:rPr>
        <w:t>[]</w:t>
      </w:r>
    </w:p>
    <w:p w:rsidR="000E58F0" w:rsidRDefault="00A43F6C" w:rsidP="000E58F0">
      <w:r>
        <w:t>d) lg(</w:t>
      </w:r>
      <w:r w:rsidR="000E58F0" w:rsidRPr="000E58F0">
        <w:t>z</w:t>
      </w:r>
      <w:r>
        <w:t>)</w:t>
      </w:r>
      <w:r w:rsidR="000E58F0" w:rsidRPr="000E58F0">
        <w:t xml:space="preserve"> =2,2345</w:t>
      </w:r>
    </w:p>
    <w:p w:rsidR="00A43F6C" w:rsidRPr="00A43F6C" w:rsidRDefault="00A43F6C" w:rsidP="00A43F6C">
      <w:r w:rsidRPr="00A43F6C">
        <w:rPr>
          <w:b/>
        </w:rPr>
        <w:t>[]</w:t>
      </w:r>
    </w:p>
    <w:p w:rsidR="000E58F0" w:rsidRDefault="00A43F6C" w:rsidP="000E58F0">
      <w:r>
        <w:t>e) lg(</w:t>
      </w:r>
      <w:r w:rsidR="000E58F0" w:rsidRPr="000E58F0">
        <w:t>x</w:t>
      </w:r>
      <w:r>
        <w:t>)</w:t>
      </w:r>
      <w:r w:rsidR="000E58F0" w:rsidRPr="000E58F0">
        <w:t xml:space="preserve"> =-0,726</w:t>
      </w:r>
    </w:p>
    <w:p w:rsidR="00A43F6C" w:rsidRPr="00A43F6C" w:rsidRDefault="00A43F6C" w:rsidP="00A43F6C">
      <w:r w:rsidRPr="00A43F6C">
        <w:rPr>
          <w:b/>
        </w:rPr>
        <w:t>[]</w:t>
      </w:r>
    </w:p>
    <w:p w:rsidR="00A43F6C" w:rsidRDefault="00A43F6C" w:rsidP="000E58F0">
      <w:r>
        <w:t>-----</w:t>
      </w:r>
    </w:p>
    <w:p w:rsidR="00A43F6C" w:rsidRDefault="00A43F6C" w:rsidP="00A43F6C">
      <w:r w:rsidRPr="000E58F0">
        <w:t>x =log</w:t>
      </w:r>
      <w:r>
        <w:t>_</w:t>
      </w:r>
      <w:r w:rsidRPr="000E58F0">
        <w:t>a</w:t>
      </w:r>
      <w:r>
        <w:t>(</w:t>
      </w:r>
      <w:r w:rsidRPr="000E58F0">
        <w:t>b</w:t>
      </w:r>
      <w:r>
        <w:t xml:space="preserve">) &lt;=&gt; </w:t>
      </w:r>
      <w:r w:rsidRPr="000E58F0">
        <w:t>a</w:t>
      </w:r>
      <w:r>
        <w:t>^</w:t>
      </w:r>
      <w:r w:rsidRPr="000E58F0">
        <w:t>x =b</w:t>
      </w:r>
    </w:p>
    <w:p w:rsidR="00A43F6C" w:rsidRPr="000E58F0" w:rsidRDefault="00A43F6C" w:rsidP="00A43F6C">
      <w:r w:rsidRPr="000E58F0">
        <w:t>x =lg</w:t>
      </w:r>
      <w:r>
        <w:t>(</w:t>
      </w:r>
      <w:r w:rsidRPr="000E58F0">
        <w:t>b</w:t>
      </w:r>
      <w:r>
        <w:t>) &lt;=&gt;</w:t>
      </w:r>
      <w:r w:rsidRPr="000E58F0">
        <w:t xml:space="preserve"> 10</w:t>
      </w:r>
      <w:r>
        <w:t>^</w:t>
      </w:r>
      <w:r w:rsidRPr="000E58F0">
        <w:t>x =b</w:t>
      </w:r>
    </w:p>
    <w:p w:rsidR="00A43F6C" w:rsidRDefault="00A43F6C" w:rsidP="000E58F0">
      <w:r>
        <w:t>----------</w:t>
      </w:r>
    </w:p>
    <w:p w:rsidR="000E58F0" w:rsidRPr="000E58F0" w:rsidRDefault="00A43F6C" w:rsidP="00A43F6C">
      <w:pPr>
        <w:pStyle w:val="Beispiel"/>
      </w:pPr>
      <w:r>
        <w:t>##-</w:t>
      </w:r>
      <w:r w:rsidR="000E58F0" w:rsidRPr="000E58F0">
        <w:t>1.</w:t>
      </w:r>
      <w:r>
        <w:t>0</w:t>
      </w:r>
      <w:r w:rsidR="000E58F0" w:rsidRPr="000E58F0">
        <w:t>26 Ermitteln Sie die Lösungsmenge.</w:t>
      </w:r>
    </w:p>
    <w:p w:rsidR="00A43F6C" w:rsidRDefault="000E58F0" w:rsidP="000E58F0">
      <w:r w:rsidRPr="000E58F0">
        <w:t>Schreiben Sie die L</w:t>
      </w:r>
      <w:r w:rsidR="00A43F6C">
        <w:t>ösung jeweils als Zehnerpotenz:</w:t>
      </w:r>
    </w:p>
    <w:p w:rsidR="00A43F6C" w:rsidRDefault="00A43F6C" w:rsidP="000E58F0">
      <w:r>
        <w:t>a) lg(x) =0,5</w:t>
      </w:r>
    </w:p>
    <w:p w:rsidR="00A43F6C" w:rsidRPr="00A43F6C" w:rsidRDefault="00A43F6C" w:rsidP="00A43F6C">
      <w:r w:rsidRPr="00A43F6C">
        <w:rPr>
          <w:b/>
        </w:rPr>
        <w:lastRenderedPageBreak/>
        <w:t>[]</w:t>
      </w:r>
    </w:p>
    <w:p w:rsidR="00A43F6C" w:rsidRDefault="00A43F6C" w:rsidP="000E58F0">
      <w:r>
        <w:t>b) lg(z) =4,27</w:t>
      </w:r>
    </w:p>
    <w:p w:rsidR="00A43F6C" w:rsidRPr="00A43F6C" w:rsidRDefault="00A43F6C" w:rsidP="00A43F6C">
      <w:r w:rsidRPr="00A43F6C">
        <w:rPr>
          <w:b/>
        </w:rPr>
        <w:t>[]</w:t>
      </w:r>
    </w:p>
    <w:p w:rsidR="00A43F6C" w:rsidRDefault="00A43F6C" w:rsidP="000E58F0">
      <w:r>
        <w:t>c) lg(x) =-4,23</w:t>
      </w:r>
    </w:p>
    <w:p w:rsidR="00A43F6C" w:rsidRPr="00A43F6C" w:rsidRDefault="00A43F6C" w:rsidP="00A43F6C">
      <w:r w:rsidRPr="00A43F6C">
        <w:rPr>
          <w:b/>
        </w:rPr>
        <w:t>[]</w:t>
      </w:r>
    </w:p>
    <w:p w:rsidR="000E58F0" w:rsidRDefault="000E58F0" w:rsidP="000E58F0">
      <w:r w:rsidRPr="000E58F0">
        <w:t>d) log</w:t>
      </w:r>
      <w:r w:rsidR="00A43F6C">
        <w:t>_</w:t>
      </w:r>
      <w:r w:rsidRPr="000E58F0">
        <w:t>3</w:t>
      </w:r>
      <w:r w:rsidR="00A43F6C">
        <w:t>(</w:t>
      </w:r>
      <w:r w:rsidRPr="000E58F0">
        <w:t>x</w:t>
      </w:r>
      <w:r w:rsidR="00A43F6C">
        <w:t>)</w:t>
      </w:r>
      <w:r w:rsidRPr="000E58F0">
        <w:t xml:space="preserve"> =0,5</w:t>
      </w:r>
    </w:p>
    <w:p w:rsidR="00A43F6C" w:rsidRPr="00A43F6C" w:rsidRDefault="00A43F6C" w:rsidP="00A43F6C">
      <w:r w:rsidRPr="00A43F6C">
        <w:rPr>
          <w:b/>
        </w:rPr>
        <w:t>[]</w:t>
      </w:r>
    </w:p>
    <w:p w:rsidR="00A43F6C" w:rsidRDefault="00A43F6C" w:rsidP="00A43F6C">
      <w:r>
        <w:t>----------</w:t>
      </w:r>
    </w:p>
    <w:p w:rsidR="000E58F0" w:rsidRPr="000E58F0" w:rsidRDefault="00A43F6C" w:rsidP="00A43F6C">
      <w:pPr>
        <w:pStyle w:val="Beispiel"/>
      </w:pPr>
      <w:r>
        <w:t>##-</w:t>
      </w:r>
      <w:r w:rsidR="000E58F0" w:rsidRPr="000E58F0">
        <w:t>1.</w:t>
      </w:r>
      <w:r>
        <w:t>0</w:t>
      </w:r>
      <w:r w:rsidR="000E58F0" w:rsidRPr="000E58F0">
        <w:t>27 Ordnen Sie die Buchstaben der Lösungen den jeweiligen Aufgaben zu. Welches Lösungswort ergibt sich von oben nach unten gelesen?</w:t>
      </w:r>
    </w:p>
    <w:p w:rsidR="00FC0CB6" w:rsidRPr="000E58F0" w:rsidRDefault="00FC0CB6" w:rsidP="00FC0CB6">
      <w:r w:rsidRPr="000E58F0">
        <w:t>Lösung</w:t>
      </w:r>
      <w:r>
        <w:t>:</w:t>
      </w:r>
    </w:p>
    <w:p w:rsidR="00FC0CB6" w:rsidRPr="000E58F0" w:rsidRDefault="00FC0CB6" w:rsidP="00FC0CB6">
      <w:r w:rsidRPr="000E58F0">
        <w:t>2 -1</w:t>
      </w:r>
      <w:r>
        <w:t>/2 *</w:t>
      </w:r>
      <w:r w:rsidRPr="000E58F0">
        <w:t>lg</w:t>
      </w:r>
      <w:r>
        <w:t>(</w:t>
      </w:r>
      <w:r w:rsidRPr="000E58F0">
        <w:t>a</w:t>
      </w:r>
      <w:r>
        <w:t>)</w:t>
      </w:r>
      <w:r w:rsidRPr="000E58F0">
        <w:t xml:space="preserve"> -3</w:t>
      </w:r>
      <w:r>
        <w:t>/2 *</w:t>
      </w:r>
      <w:r w:rsidRPr="000E58F0">
        <w:t>lg</w:t>
      </w:r>
      <w:r>
        <w:t>(</w:t>
      </w:r>
      <w:r w:rsidRPr="000E58F0">
        <w:t>b</w:t>
      </w:r>
      <w:r>
        <w:t>)</w:t>
      </w:r>
      <w:r w:rsidRPr="000E58F0">
        <w:t xml:space="preserve"> </w:t>
      </w:r>
      <w:r>
        <w:t>| A</w:t>
      </w:r>
    </w:p>
    <w:p w:rsidR="00FC0CB6" w:rsidRPr="000E58F0" w:rsidRDefault="00FC0CB6" w:rsidP="00FC0CB6">
      <w:r w:rsidRPr="000E58F0">
        <w:t>1</w:t>
      </w:r>
      <w:r>
        <w:t>/2</w:t>
      </w:r>
      <w:r w:rsidRPr="000E58F0">
        <w:t xml:space="preserve"> </w:t>
      </w:r>
      <w:r>
        <w:t>+</w:t>
      </w:r>
      <w:r w:rsidRPr="000E58F0">
        <w:t>3</w:t>
      </w:r>
      <w:r>
        <w:t>/2 *</w:t>
      </w:r>
      <w:r w:rsidRPr="000E58F0">
        <w:t>lg</w:t>
      </w:r>
      <w:r>
        <w:t>(</w:t>
      </w:r>
      <w:r w:rsidRPr="000E58F0">
        <w:t>a</w:t>
      </w:r>
      <w:r>
        <w:t>) -</w:t>
      </w:r>
      <w:r w:rsidRPr="000E58F0">
        <w:t>5</w:t>
      </w:r>
      <w:r>
        <w:t>/2 *</w:t>
      </w:r>
      <w:r w:rsidRPr="000E58F0">
        <w:t>lg</w:t>
      </w:r>
      <w:r>
        <w:t>(</w:t>
      </w:r>
      <w:r w:rsidRPr="000E58F0">
        <w:t>b</w:t>
      </w:r>
      <w:r>
        <w:t>) |</w:t>
      </w:r>
      <w:r w:rsidRPr="000E58F0">
        <w:t xml:space="preserve"> C</w:t>
      </w:r>
    </w:p>
    <w:p w:rsidR="00FC0CB6" w:rsidRPr="000E58F0" w:rsidRDefault="00FC0CB6" w:rsidP="00FC0CB6">
      <w:r w:rsidRPr="000E58F0">
        <w:t>-5</w:t>
      </w:r>
      <w:r>
        <w:t>/2 *</w:t>
      </w:r>
      <w:r w:rsidRPr="000E58F0">
        <w:t>lg</w:t>
      </w:r>
      <w:r>
        <w:t>(</w:t>
      </w:r>
      <w:r w:rsidRPr="000E58F0">
        <w:t>a</w:t>
      </w:r>
      <w:r>
        <w:t>)</w:t>
      </w:r>
      <w:r w:rsidRPr="000E58F0">
        <w:t xml:space="preserve"> -5</w:t>
      </w:r>
      <w:r>
        <w:t>/2 *lg(</w:t>
      </w:r>
      <w:r w:rsidRPr="000E58F0">
        <w:t>b</w:t>
      </w:r>
      <w:r>
        <w:t>) |</w:t>
      </w:r>
      <w:r w:rsidRPr="000E58F0">
        <w:t xml:space="preserve"> E</w:t>
      </w:r>
    </w:p>
    <w:p w:rsidR="00FC0CB6" w:rsidRPr="000E58F0" w:rsidRDefault="00FC0CB6" w:rsidP="00FC0CB6">
      <w:r w:rsidRPr="000E58F0">
        <w:t xml:space="preserve">3 </w:t>
      </w:r>
      <w:r>
        <w:t>+</w:t>
      </w:r>
      <w:r w:rsidRPr="000E58F0">
        <w:t>3</w:t>
      </w:r>
      <w:r>
        <w:t>/4 *</w:t>
      </w:r>
      <w:r w:rsidRPr="000E58F0">
        <w:t>lg</w:t>
      </w:r>
      <w:r>
        <w:t>(</w:t>
      </w:r>
      <w:r w:rsidRPr="000E58F0">
        <w:t>a</w:t>
      </w:r>
      <w:r>
        <w:t>)</w:t>
      </w:r>
      <w:r w:rsidRPr="000E58F0">
        <w:t xml:space="preserve"> </w:t>
      </w:r>
      <w:r>
        <w:t>+</w:t>
      </w:r>
      <w:r w:rsidRPr="000E58F0">
        <w:t>1</w:t>
      </w:r>
      <w:r>
        <w:t>/4 *</w:t>
      </w:r>
      <w:r w:rsidRPr="000E58F0">
        <w:t>lg</w:t>
      </w:r>
      <w:r>
        <w:t>(</w:t>
      </w:r>
      <w:r w:rsidRPr="000E58F0">
        <w:t>b</w:t>
      </w:r>
      <w:r>
        <w:t>) |</w:t>
      </w:r>
      <w:r w:rsidRPr="000E58F0">
        <w:t xml:space="preserve"> G</w:t>
      </w:r>
    </w:p>
    <w:p w:rsidR="00FC0CB6" w:rsidRPr="000E58F0" w:rsidRDefault="00FC0CB6" w:rsidP="00FC0CB6">
      <w:r w:rsidRPr="000E58F0">
        <w:t>-1</w:t>
      </w:r>
      <w:r>
        <w:t>/2</w:t>
      </w:r>
      <w:r w:rsidRPr="000E58F0">
        <w:t xml:space="preserve"> </w:t>
      </w:r>
      <w:r>
        <w:t>+</w:t>
      </w:r>
      <w:r w:rsidRPr="000E58F0">
        <w:t>3</w:t>
      </w:r>
      <w:r>
        <w:t>/2 *</w:t>
      </w:r>
      <w:r w:rsidRPr="000E58F0">
        <w:t>lg</w:t>
      </w:r>
      <w:r>
        <w:t>(</w:t>
      </w:r>
      <w:r w:rsidRPr="000E58F0">
        <w:t>a</w:t>
      </w:r>
      <w:r>
        <w:t>)</w:t>
      </w:r>
      <w:r w:rsidRPr="000E58F0">
        <w:t xml:space="preserve"> </w:t>
      </w:r>
      <w:r>
        <w:t>+</w:t>
      </w:r>
      <w:r w:rsidRPr="000E58F0">
        <w:t>1</w:t>
      </w:r>
      <w:r>
        <w:t>/2 *</w:t>
      </w:r>
      <w:r w:rsidRPr="000E58F0">
        <w:t>lg</w:t>
      </w:r>
      <w:r>
        <w:t>(</w:t>
      </w:r>
      <w:r w:rsidRPr="000E58F0">
        <w:t>b</w:t>
      </w:r>
      <w:r>
        <w:t>) |</w:t>
      </w:r>
      <w:r w:rsidRPr="000E58F0">
        <w:t xml:space="preserve"> G</w:t>
      </w:r>
    </w:p>
    <w:p w:rsidR="00FC0CB6" w:rsidRPr="000E58F0" w:rsidRDefault="00FC0CB6" w:rsidP="00FC0CB6">
      <w:r w:rsidRPr="000E58F0">
        <w:t>3 -1</w:t>
      </w:r>
      <w:r>
        <w:t>/4 *</w:t>
      </w:r>
      <w:r w:rsidRPr="000E58F0">
        <w:t>lg</w:t>
      </w:r>
      <w:r>
        <w:t>(</w:t>
      </w:r>
      <w:r w:rsidRPr="000E58F0">
        <w:t>a</w:t>
      </w:r>
      <w:r>
        <w:t>) -</w:t>
      </w:r>
      <w:r w:rsidRPr="000E58F0">
        <w:t>3</w:t>
      </w:r>
      <w:r>
        <w:t>/4 *</w:t>
      </w:r>
      <w:r w:rsidRPr="000E58F0">
        <w:t>lg</w:t>
      </w:r>
      <w:r>
        <w:t>(</w:t>
      </w:r>
      <w:r w:rsidRPr="000E58F0">
        <w:t>b</w:t>
      </w:r>
      <w:r>
        <w:t>) |</w:t>
      </w:r>
      <w:r w:rsidRPr="000E58F0">
        <w:t xml:space="preserve"> H</w:t>
      </w:r>
    </w:p>
    <w:p w:rsidR="00FC0CB6" w:rsidRPr="000E58F0" w:rsidRDefault="00FC0CB6" w:rsidP="00FC0CB6">
      <w:r>
        <w:t>1/2</w:t>
      </w:r>
      <w:r w:rsidRPr="000E58F0">
        <w:t xml:space="preserve"> +1</w:t>
      </w:r>
      <w:r>
        <w:t>/2 *</w:t>
      </w:r>
      <w:r w:rsidRPr="000E58F0">
        <w:t>lg</w:t>
      </w:r>
      <w:r>
        <w:t>(</w:t>
      </w:r>
      <w:r w:rsidRPr="000E58F0">
        <w:t>a</w:t>
      </w:r>
      <w:r>
        <w:t>)</w:t>
      </w:r>
      <w:r w:rsidRPr="000E58F0">
        <w:t xml:space="preserve"> </w:t>
      </w:r>
      <w:r>
        <w:t>+</w:t>
      </w:r>
      <w:r w:rsidRPr="000E58F0">
        <w:t>1</w:t>
      </w:r>
      <w:r>
        <w:t>/2 *lg(</w:t>
      </w:r>
      <w:r w:rsidRPr="000E58F0">
        <w:t>b</w:t>
      </w:r>
      <w:r>
        <w:t>) |</w:t>
      </w:r>
      <w:r w:rsidRPr="000E58F0">
        <w:t xml:space="preserve"> M</w:t>
      </w:r>
    </w:p>
    <w:p w:rsidR="00FC0CB6" w:rsidRPr="000E58F0" w:rsidRDefault="00FC0CB6" w:rsidP="00FC0CB6">
      <w:r>
        <w:t>-(11)/2 *</w:t>
      </w:r>
      <w:r w:rsidRPr="000E58F0">
        <w:t>lg</w:t>
      </w:r>
      <w:r>
        <w:t>(</w:t>
      </w:r>
      <w:r w:rsidRPr="000E58F0">
        <w:t>a</w:t>
      </w:r>
      <w:r>
        <w:t>)</w:t>
      </w:r>
      <w:r w:rsidRPr="000E58F0">
        <w:t xml:space="preserve"> -</w:t>
      </w:r>
      <w:r>
        <w:t>5/2 *</w:t>
      </w:r>
      <w:r w:rsidRPr="000E58F0">
        <w:t>lg</w:t>
      </w:r>
      <w:r>
        <w:t>(</w:t>
      </w:r>
      <w:r w:rsidRPr="000E58F0">
        <w:t>b</w:t>
      </w:r>
      <w:r>
        <w:t>) |</w:t>
      </w:r>
      <w:r w:rsidRPr="000E58F0">
        <w:t xml:space="preserve"> T</w:t>
      </w:r>
    </w:p>
    <w:p w:rsidR="00FC0CB6" w:rsidRDefault="00FC0CB6" w:rsidP="00FC0CB6">
      <w:r w:rsidRPr="000E58F0">
        <w:t>-1</w:t>
      </w:r>
      <w:r>
        <w:t>/2</w:t>
      </w:r>
      <w:r w:rsidRPr="000E58F0">
        <w:t xml:space="preserve"> +1</w:t>
      </w:r>
      <w:r>
        <w:t>/2 *</w:t>
      </w:r>
      <w:r w:rsidRPr="000E58F0">
        <w:t>lg</w:t>
      </w:r>
      <w:r>
        <w:t>(</w:t>
      </w:r>
      <w:r w:rsidRPr="000E58F0">
        <w:t>a</w:t>
      </w:r>
      <w:r>
        <w:t>) -</w:t>
      </w:r>
      <w:r w:rsidRPr="000E58F0">
        <w:t>1</w:t>
      </w:r>
      <w:r>
        <w:t>/2 *</w:t>
      </w:r>
      <w:r w:rsidRPr="000E58F0">
        <w:t>lg</w:t>
      </w:r>
      <w:r>
        <w:t>(</w:t>
      </w:r>
      <w:r w:rsidRPr="000E58F0">
        <w:t>b</w:t>
      </w:r>
      <w:r>
        <w:t>)</w:t>
      </w:r>
      <w:r w:rsidRPr="000E58F0">
        <w:t xml:space="preserve"> </w:t>
      </w:r>
      <w:r>
        <w:t xml:space="preserve">| </w:t>
      </w:r>
      <w:r w:rsidRPr="000E58F0">
        <w:t>T</w:t>
      </w:r>
    </w:p>
    <w:p w:rsidR="00FC0CB6" w:rsidRPr="000E58F0" w:rsidRDefault="00FC0CB6" w:rsidP="00FC0CB6">
      <w:r w:rsidRPr="000E58F0">
        <w:lastRenderedPageBreak/>
        <w:t>2 -5</w:t>
      </w:r>
      <w:r>
        <w:t>/2 *</w:t>
      </w:r>
      <w:r w:rsidRPr="000E58F0">
        <w:t>lg</w:t>
      </w:r>
      <w:r>
        <w:t>(</w:t>
      </w:r>
      <w:r w:rsidRPr="000E58F0">
        <w:t>a</w:t>
      </w:r>
      <w:r>
        <w:t>)</w:t>
      </w:r>
      <w:r w:rsidRPr="000E58F0">
        <w:t xml:space="preserve"> -3</w:t>
      </w:r>
      <w:r>
        <w:t xml:space="preserve"> *</w:t>
      </w:r>
      <w:r w:rsidRPr="000E58F0">
        <w:t>lg</w:t>
      </w:r>
      <w:r>
        <w:t>(</w:t>
      </w:r>
      <w:r w:rsidRPr="000E58F0">
        <w:t>b</w:t>
      </w:r>
      <w:r>
        <w:t>) |</w:t>
      </w:r>
      <w:r w:rsidRPr="000E58F0">
        <w:t xml:space="preserve"> U</w:t>
      </w:r>
    </w:p>
    <w:p w:rsidR="000E58F0" w:rsidRPr="000E58F0" w:rsidRDefault="000E58F0" w:rsidP="000E58F0">
      <w:r w:rsidRPr="000E58F0">
        <w:t>Aufgabe</w:t>
      </w:r>
      <w:r w:rsidR="00FC0CB6">
        <w:t>:</w:t>
      </w:r>
    </w:p>
    <w:p w:rsidR="000E58F0" w:rsidRPr="00A43F6C" w:rsidRDefault="000E58F0" w:rsidP="000E58F0">
      <w:r w:rsidRPr="000E58F0">
        <w:t>a) lg =</w:t>
      </w:r>
      <w:r w:rsidR="00A43F6C">
        <w:t>((a^2 *b)/('w(</w:t>
      </w:r>
      <w:r w:rsidRPr="000E58F0">
        <w:t>10</w:t>
      </w:r>
      <w:r w:rsidR="00302FEB">
        <w:t xml:space="preserve"> *</w:t>
      </w:r>
      <w:r w:rsidRPr="000E58F0">
        <w:t>a</w:t>
      </w:r>
      <w:r w:rsidR="00302FEB">
        <w:t xml:space="preserve"> *</w:t>
      </w:r>
      <w:r w:rsidRPr="000E58F0">
        <w:t>b</w:t>
      </w:r>
      <w:r w:rsidR="00A43F6C">
        <w:t>)) =</w:t>
      </w:r>
      <w:r w:rsidR="00A43F6C" w:rsidRPr="00A43F6C">
        <w:rPr>
          <w:b/>
        </w:rPr>
        <w:t>[]</w:t>
      </w:r>
    </w:p>
    <w:p w:rsidR="000E58F0" w:rsidRPr="00A43F6C" w:rsidRDefault="000E58F0" w:rsidP="000E58F0">
      <w:r w:rsidRPr="000E58F0">
        <w:t xml:space="preserve">b) </w:t>
      </w:r>
      <w:r w:rsidR="00A43F6C">
        <w:t xml:space="preserve">lg((100 *'w(a))/((a *b)^3) </w:t>
      </w:r>
      <w:r w:rsidRPr="000E58F0">
        <w:t>=</w:t>
      </w:r>
      <w:r w:rsidR="00A43F6C" w:rsidRPr="00A43F6C">
        <w:rPr>
          <w:b/>
        </w:rPr>
        <w:t>[]</w:t>
      </w:r>
    </w:p>
    <w:p w:rsidR="000E58F0" w:rsidRPr="00A43F6C" w:rsidRDefault="000E58F0" w:rsidP="000E58F0">
      <w:r w:rsidRPr="000E58F0">
        <w:t xml:space="preserve">c) </w:t>
      </w:r>
      <w:r w:rsidR="00A43F6C">
        <w:t>lg</w:t>
      </w:r>
      <w:r w:rsidRPr="000E58F0">
        <w:t>(</w:t>
      </w:r>
      <w:r w:rsidR="00A43F6C">
        <w:t>a/</w:t>
      </w:r>
      <w:r w:rsidRPr="000E58F0">
        <w:t>b</w:t>
      </w:r>
      <w:r w:rsidR="00302FEB">
        <w:t xml:space="preserve"> *</w:t>
      </w:r>
      <w:r w:rsidR="00A43F6C">
        <w:t>'w(b/(10 *a))</w:t>
      </w:r>
      <w:r w:rsidRPr="000E58F0">
        <w:t>)</w:t>
      </w:r>
      <w:r w:rsidR="00A43F6C">
        <w:t xml:space="preserve"> </w:t>
      </w:r>
      <w:r w:rsidRPr="000E58F0">
        <w:t>=</w:t>
      </w:r>
      <w:r w:rsidR="00A43F6C" w:rsidRPr="00A43F6C">
        <w:rPr>
          <w:b/>
        </w:rPr>
        <w:t>[]</w:t>
      </w:r>
    </w:p>
    <w:p w:rsidR="000E58F0" w:rsidRPr="00A364AC" w:rsidRDefault="00A43F6C" w:rsidP="000E58F0">
      <w:r>
        <w:t>d) lg</w:t>
      </w:r>
      <w:r w:rsidR="000E58F0" w:rsidRPr="000E58F0">
        <w:t>(1</w:t>
      </w:r>
      <w:r w:rsidR="001451F3">
        <w:t>000</w:t>
      </w:r>
      <w:r w:rsidR="00302FEB">
        <w:t xml:space="preserve"> *</w:t>
      </w:r>
      <w:r w:rsidR="00A364AC">
        <w:t xml:space="preserve"> ^(4)'w(</w:t>
      </w:r>
      <w:r w:rsidR="000E58F0" w:rsidRPr="000E58F0">
        <w:t>a</w:t>
      </w:r>
      <w:r w:rsidR="00A364AC">
        <w:t>^</w:t>
      </w:r>
      <w:r w:rsidR="000E58F0" w:rsidRPr="000E58F0">
        <w:t>3</w:t>
      </w:r>
      <w:r w:rsidR="00302FEB">
        <w:t xml:space="preserve"> *</w:t>
      </w:r>
      <w:r w:rsidR="000E58F0" w:rsidRPr="000E58F0">
        <w:t>b</w:t>
      </w:r>
      <w:r w:rsidR="00A364AC">
        <w:t>)</w:t>
      </w:r>
      <w:r w:rsidR="000E58F0" w:rsidRPr="000E58F0">
        <w:t>) =</w:t>
      </w:r>
      <w:r w:rsidR="00A364AC" w:rsidRPr="00A364AC">
        <w:rPr>
          <w:b/>
        </w:rPr>
        <w:t>[]</w:t>
      </w:r>
    </w:p>
    <w:p w:rsidR="000E58F0" w:rsidRPr="00A364AC" w:rsidRDefault="000E58F0" w:rsidP="000E58F0">
      <w:r w:rsidRPr="000E58F0">
        <w:t>e) lg</w:t>
      </w:r>
      <w:r w:rsidR="00A364AC">
        <w:t>(1/(</w:t>
      </w:r>
      <w:r w:rsidRPr="000E58F0">
        <w:t>a</w:t>
      </w:r>
      <w:r w:rsidR="00A364AC">
        <w:t>^</w:t>
      </w:r>
      <w:r w:rsidRPr="000E58F0">
        <w:t>2</w:t>
      </w:r>
      <w:r w:rsidR="00302FEB">
        <w:t xml:space="preserve"> *</w:t>
      </w:r>
      <w:r w:rsidR="00A364AC">
        <w:t>'w(</w:t>
      </w:r>
      <w:r w:rsidRPr="000E58F0">
        <w:t>a</w:t>
      </w:r>
      <w:r w:rsidR="00302FEB">
        <w:t xml:space="preserve"> *</w:t>
      </w:r>
      <w:r w:rsidRPr="000E58F0">
        <w:t>b</w:t>
      </w:r>
      <w:r w:rsidR="00A364AC">
        <w:t>^</w:t>
      </w:r>
      <w:r w:rsidRPr="000E58F0">
        <w:t>5</w:t>
      </w:r>
      <w:r w:rsidR="00A364AC">
        <w:t>)) =</w:t>
      </w:r>
      <w:r w:rsidR="00A364AC" w:rsidRPr="00A364AC">
        <w:rPr>
          <w:b/>
        </w:rPr>
        <w:t>[]</w:t>
      </w:r>
    </w:p>
    <w:p w:rsidR="000E58F0" w:rsidRPr="00A364AC" w:rsidRDefault="000E58F0" w:rsidP="000E58F0">
      <w:r w:rsidRPr="000E58F0">
        <w:t>f) lg</w:t>
      </w:r>
      <w:r w:rsidR="00A364AC">
        <w:t>('w(</w:t>
      </w:r>
      <w:r w:rsidRPr="000E58F0">
        <w:t>10</w:t>
      </w:r>
      <w:r w:rsidR="00302FEB">
        <w:t xml:space="preserve"> *</w:t>
      </w:r>
      <w:r w:rsidRPr="000E58F0">
        <w:t>a</w:t>
      </w:r>
      <w:r w:rsidR="00302FEB">
        <w:t xml:space="preserve"> *</w:t>
      </w:r>
      <w:r w:rsidRPr="000E58F0">
        <w:t>b</w:t>
      </w:r>
      <w:r w:rsidR="00A364AC">
        <w:t>))</w:t>
      </w:r>
      <w:r w:rsidRPr="000E58F0">
        <w:t xml:space="preserve"> =</w:t>
      </w:r>
      <w:r w:rsidR="00A364AC" w:rsidRPr="00A364AC">
        <w:rPr>
          <w:b/>
        </w:rPr>
        <w:t>[]</w:t>
      </w:r>
    </w:p>
    <w:p w:rsidR="000E58F0" w:rsidRPr="00A364AC" w:rsidRDefault="000E58F0" w:rsidP="000E58F0">
      <w:r w:rsidRPr="000E58F0">
        <w:t>g) lg</w:t>
      </w:r>
      <w:r w:rsidR="00A364AC">
        <w:t xml:space="preserve">((100)/('w(a *b^3))) </w:t>
      </w:r>
      <w:r w:rsidRPr="000E58F0">
        <w:t>=</w:t>
      </w:r>
      <w:r w:rsidR="00A364AC" w:rsidRPr="00A364AC">
        <w:rPr>
          <w:b/>
        </w:rPr>
        <w:t>[]</w:t>
      </w:r>
    </w:p>
    <w:p w:rsidR="000E58F0" w:rsidRPr="00A364AC" w:rsidRDefault="000E58F0" w:rsidP="000E58F0">
      <w:r w:rsidRPr="000E58F0">
        <w:t xml:space="preserve">h) </w:t>
      </w:r>
      <w:r w:rsidR="00A364AC">
        <w:t>lg('w((10 *a^3)/(b^5)))</w:t>
      </w:r>
      <w:r w:rsidRPr="000E58F0">
        <w:t xml:space="preserve"> =</w:t>
      </w:r>
      <w:r w:rsidR="00A364AC" w:rsidRPr="00A364AC">
        <w:rPr>
          <w:b/>
        </w:rPr>
        <w:t>[]</w:t>
      </w:r>
    </w:p>
    <w:p w:rsidR="000E58F0" w:rsidRPr="00D77BC2" w:rsidRDefault="000E58F0" w:rsidP="000E58F0">
      <w:r w:rsidRPr="000E58F0">
        <w:t xml:space="preserve">i) </w:t>
      </w:r>
      <w:r w:rsidR="00A364AC">
        <w:t>lg((1000)/( ^(4)'w(a *b^3)</w:t>
      </w:r>
      <w:r w:rsidR="00D77BC2">
        <w:t>)) =</w:t>
      </w:r>
      <w:r w:rsidR="00D77BC2" w:rsidRPr="00D77BC2">
        <w:rPr>
          <w:b/>
        </w:rPr>
        <w:t>[]</w:t>
      </w:r>
    </w:p>
    <w:p w:rsidR="000E58F0" w:rsidRPr="00D77BC2" w:rsidRDefault="00D77BC2" w:rsidP="000E58F0">
      <w:r>
        <w:t>j) lg('w(a *b)/((a^2 *b)^3)) =</w:t>
      </w:r>
      <w:r w:rsidRPr="00D77BC2">
        <w:rPr>
          <w:b/>
        </w:rPr>
        <w:t>[]</w:t>
      </w:r>
    </w:p>
    <w:p w:rsidR="00D77BC2" w:rsidRPr="00D77BC2" w:rsidRDefault="00D77BC2" w:rsidP="000E58F0">
      <w:r>
        <w:t xml:space="preserve">Lsg.: </w:t>
      </w:r>
      <w:r w:rsidRPr="00D77BC2">
        <w:rPr>
          <w:b/>
        </w:rPr>
        <w:t>[]</w:t>
      </w:r>
    </w:p>
    <w:p w:rsidR="00D77BC2" w:rsidRDefault="00D77BC2" w:rsidP="000E58F0">
      <w:r>
        <w:t>----------</w:t>
      </w:r>
    </w:p>
    <w:p w:rsidR="000E58F0" w:rsidRPr="000E58F0" w:rsidRDefault="00D77BC2" w:rsidP="00D77BC2">
      <w:pPr>
        <w:pStyle w:val="Beispiel"/>
      </w:pPr>
      <w:r>
        <w:t>##-</w:t>
      </w:r>
      <w:r w:rsidR="000E58F0" w:rsidRPr="000E58F0">
        <w:t>1.</w:t>
      </w:r>
      <w:r>
        <w:t>0</w:t>
      </w:r>
      <w:r w:rsidR="000E58F0" w:rsidRPr="000E58F0">
        <w:t>28 Berechnen Sie ohne Rechner:</w:t>
      </w:r>
    </w:p>
    <w:p w:rsidR="00D77BC2" w:rsidRDefault="000E58F0" w:rsidP="000E58F0">
      <w:r w:rsidRPr="000E58F0">
        <w:t>a) 5</w:t>
      </w:r>
      <w:r w:rsidR="00302FEB">
        <w:t xml:space="preserve"> *</w:t>
      </w:r>
      <w:r w:rsidR="00D77BC2">
        <w:t>log_3(3) -lg(10^6)</w:t>
      </w:r>
    </w:p>
    <w:p w:rsidR="00D77BC2" w:rsidRPr="00D77BC2" w:rsidRDefault="00D77BC2" w:rsidP="00D77BC2">
      <w:r w:rsidRPr="00D77BC2">
        <w:rPr>
          <w:b/>
        </w:rPr>
        <w:t>[]</w:t>
      </w:r>
    </w:p>
    <w:p w:rsidR="000E58F0" w:rsidRDefault="000E58F0" w:rsidP="000E58F0">
      <w:r w:rsidRPr="000E58F0">
        <w:t>b) 3</w:t>
      </w:r>
      <w:r w:rsidR="00302FEB">
        <w:t xml:space="preserve"> *</w:t>
      </w:r>
      <w:r w:rsidRPr="000E58F0">
        <w:t>log</w:t>
      </w:r>
      <w:r w:rsidR="00D77BC2">
        <w:t>_</w:t>
      </w:r>
      <w:r w:rsidRPr="000E58F0">
        <w:t>2</w:t>
      </w:r>
      <w:r w:rsidR="00D77BC2">
        <w:t>(</w:t>
      </w:r>
      <w:r w:rsidRPr="000E58F0">
        <w:t>1</w:t>
      </w:r>
      <w:r w:rsidR="00D77BC2">
        <w:t>)</w:t>
      </w:r>
      <w:r w:rsidRPr="000E58F0">
        <w:t xml:space="preserve"> </w:t>
      </w:r>
      <w:r w:rsidR="001451F3">
        <w:t>+</w:t>
      </w:r>
      <w:r w:rsidRPr="000E58F0">
        <w:t>log</w:t>
      </w:r>
      <w:r w:rsidR="00D77BC2">
        <w:t>_</w:t>
      </w:r>
      <w:r w:rsidRPr="000E58F0">
        <w:t>7</w:t>
      </w:r>
      <w:r w:rsidR="00D77BC2">
        <w:t>(</w:t>
      </w:r>
      <w:r w:rsidRPr="000E58F0">
        <w:t>7</w:t>
      </w:r>
      <w:r w:rsidR="00D77BC2">
        <w:t>^</w:t>
      </w:r>
      <w:r w:rsidRPr="000E58F0">
        <w:t>3</w:t>
      </w:r>
      <w:r w:rsidR="00D77BC2">
        <w:t>)</w:t>
      </w:r>
    </w:p>
    <w:p w:rsidR="00D77BC2" w:rsidRPr="00D77BC2" w:rsidRDefault="00D77BC2" w:rsidP="00D77BC2">
      <w:r w:rsidRPr="00D77BC2">
        <w:rPr>
          <w:b/>
        </w:rPr>
        <w:t>[]</w:t>
      </w:r>
    </w:p>
    <w:p w:rsidR="00D77BC2" w:rsidRDefault="000E58F0" w:rsidP="000E58F0">
      <w:r w:rsidRPr="000E58F0">
        <w:t>c) 3</w:t>
      </w:r>
      <w:r w:rsidR="00302FEB">
        <w:t xml:space="preserve"> *</w:t>
      </w:r>
      <w:r w:rsidRPr="000E58F0">
        <w:t>log</w:t>
      </w:r>
      <w:r w:rsidR="00D77BC2">
        <w:t>_</w:t>
      </w:r>
      <w:r w:rsidRPr="000E58F0">
        <w:t>5</w:t>
      </w:r>
      <w:r w:rsidR="00D77BC2">
        <w:t>(</w:t>
      </w:r>
      <w:r w:rsidRPr="000E58F0">
        <w:t>5</w:t>
      </w:r>
      <w:r w:rsidR="00D77BC2">
        <w:t>)</w:t>
      </w:r>
      <w:r w:rsidRPr="000E58F0">
        <w:t xml:space="preserve"> -</w:t>
      </w:r>
      <w:r w:rsidR="00D77BC2">
        <w:t>lg(</w:t>
      </w:r>
      <w:r w:rsidRPr="000E58F0">
        <w:t>1</w:t>
      </w:r>
      <w:r w:rsidR="001451F3">
        <w:t>000</w:t>
      </w:r>
      <w:r w:rsidR="00D77BC2">
        <w:t>)</w:t>
      </w:r>
    </w:p>
    <w:p w:rsidR="00D77BC2" w:rsidRPr="00D77BC2" w:rsidRDefault="00D77BC2" w:rsidP="00D77BC2">
      <w:r w:rsidRPr="00D77BC2">
        <w:rPr>
          <w:b/>
        </w:rPr>
        <w:lastRenderedPageBreak/>
        <w:t>[]</w:t>
      </w:r>
    </w:p>
    <w:p w:rsidR="000E58F0" w:rsidRDefault="000E58F0" w:rsidP="000E58F0">
      <w:r w:rsidRPr="000E58F0">
        <w:t>d) log</w:t>
      </w:r>
      <w:r w:rsidR="00D77BC2">
        <w:t>_</w:t>
      </w:r>
      <w:r w:rsidRPr="000E58F0">
        <w:t>2</w:t>
      </w:r>
      <w:r w:rsidR="00D77BC2">
        <w:t>(</w:t>
      </w:r>
      <w:r w:rsidRPr="000E58F0">
        <w:t>1</w:t>
      </w:r>
      <w:r w:rsidR="00D77BC2">
        <w:t>)</w:t>
      </w:r>
      <w:r w:rsidRPr="000E58F0">
        <w:t xml:space="preserve"> </w:t>
      </w:r>
      <w:r w:rsidR="001451F3">
        <w:t>+</w:t>
      </w:r>
      <w:r w:rsidRPr="000E58F0">
        <w:t>log</w:t>
      </w:r>
      <w:r w:rsidR="00D77BC2">
        <w:t>_</w:t>
      </w:r>
      <w:r w:rsidRPr="000E58F0">
        <w:t>2</w:t>
      </w:r>
      <w:r w:rsidR="00D77BC2">
        <w:t>(</w:t>
      </w:r>
      <w:r w:rsidRPr="000E58F0">
        <w:t>2</w:t>
      </w:r>
      <w:r w:rsidR="00D77BC2">
        <w:t>^</w:t>
      </w:r>
      <w:r w:rsidRPr="000E58F0">
        <w:t>6</w:t>
      </w:r>
      <w:r w:rsidR="00D77BC2">
        <w:t>)</w:t>
      </w:r>
    </w:p>
    <w:p w:rsidR="00D77BC2" w:rsidRDefault="00D77BC2" w:rsidP="000E58F0">
      <w:r>
        <w:t>-----</w:t>
      </w:r>
    </w:p>
    <w:p w:rsidR="00574F8F" w:rsidRDefault="00D77BC2" w:rsidP="00D77BC2">
      <w:r w:rsidRPr="000E58F0">
        <w:t>log</w:t>
      </w:r>
      <w:r w:rsidR="00574F8F">
        <w:t>_</w:t>
      </w:r>
      <w:r w:rsidRPr="000E58F0">
        <w:t>a</w:t>
      </w:r>
      <w:r w:rsidR="00574F8F">
        <w:t>(</w:t>
      </w:r>
      <w:r w:rsidRPr="000E58F0">
        <w:t>a</w:t>
      </w:r>
      <w:r w:rsidR="00574F8F">
        <w:t>)</w:t>
      </w:r>
      <w:r w:rsidRPr="000E58F0">
        <w:t xml:space="preserve"> =1, weil a</w:t>
      </w:r>
      <w:r w:rsidR="00574F8F">
        <w:t>^</w:t>
      </w:r>
      <w:r w:rsidRPr="000E58F0">
        <w:t>1 =a</w:t>
      </w:r>
    </w:p>
    <w:p w:rsidR="00D77BC2" w:rsidRPr="000E58F0" w:rsidRDefault="00D77BC2" w:rsidP="000E58F0">
      <w:r w:rsidRPr="000E58F0">
        <w:t>log</w:t>
      </w:r>
      <w:r w:rsidR="00574F8F">
        <w:t>_</w:t>
      </w:r>
      <w:r w:rsidRPr="000E58F0">
        <w:t>a</w:t>
      </w:r>
      <w:r w:rsidR="00574F8F">
        <w:t>(</w:t>
      </w:r>
      <w:r w:rsidRPr="000E58F0">
        <w:t>1</w:t>
      </w:r>
      <w:r w:rsidR="00574F8F">
        <w:t>)</w:t>
      </w:r>
      <w:r w:rsidRPr="000E58F0">
        <w:t xml:space="preserve"> =0, weil a</w:t>
      </w:r>
      <w:r w:rsidR="00574F8F">
        <w:t>^0 =1</w:t>
      </w:r>
    </w:p>
    <w:p w:rsidR="00D77BC2" w:rsidRDefault="00D77BC2" w:rsidP="00D77BC2">
      <w:r>
        <w:t>----------</w:t>
      </w:r>
    </w:p>
    <w:p w:rsidR="000E58F0" w:rsidRPr="000E58F0" w:rsidRDefault="00574F8F" w:rsidP="00574F8F">
      <w:pPr>
        <w:pStyle w:val="Beispiel"/>
      </w:pPr>
      <w:r>
        <w:t>##-</w:t>
      </w:r>
      <w:r w:rsidR="000E58F0" w:rsidRPr="000E58F0">
        <w:t>1.</w:t>
      </w:r>
      <w:r w:rsidR="00D77BC2">
        <w:t>0</w:t>
      </w:r>
      <w:r w:rsidR="000E58F0" w:rsidRPr="000E58F0">
        <w:t xml:space="preserve">29 Lösen Sie in </w:t>
      </w:r>
      <w:r>
        <w:t>'</w:t>
      </w:r>
      <w:r w:rsidR="000E58F0" w:rsidRPr="000E58F0">
        <w:t>R und führen Sie die Probe aus:</w:t>
      </w:r>
    </w:p>
    <w:p w:rsidR="00574F8F" w:rsidRDefault="00574F8F" w:rsidP="000E58F0">
      <w:r>
        <w:t>a) 3^x =14</w:t>
      </w:r>
    </w:p>
    <w:p w:rsidR="00574F8F" w:rsidRPr="00574F8F" w:rsidRDefault="00574F8F" w:rsidP="00574F8F">
      <w:r w:rsidRPr="00574F8F">
        <w:rPr>
          <w:b/>
        </w:rPr>
        <w:t>[]</w:t>
      </w:r>
    </w:p>
    <w:p w:rsidR="00574F8F" w:rsidRDefault="000E58F0" w:rsidP="000E58F0">
      <w:r w:rsidRPr="000E58F0">
        <w:t>b) 3</w:t>
      </w:r>
      <w:r w:rsidR="00302FEB">
        <w:t xml:space="preserve"> *</w:t>
      </w:r>
      <w:r w:rsidRPr="000E58F0">
        <w:t>2</w:t>
      </w:r>
      <w:r w:rsidR="00574F8F">
        <w:t>^</w:t>
      </w:r>
      <w:r w:rsidRPr="000E58F0">
        <w:t xml:space="preserve">x </w:t>
      </w:r>
      <w:r w:rsidR="00574F8F">
        <w:t>=10</w:t>
      </w:r>
    </w:p>
    <w:p w:rsidR="00574F8F" w:rsidRPr="00574F8F" w:rsidRDefault="00574F8F" w:rsidP="00574F8F">
      <w:r w:rsidRPr="00574F8F">
        <w:rPr>
          <w:b/>
        </w:rPr>
        <w:t>[]</w:t>
      </w:r>
    </w:p>
    <w:p w:rsidR="00574F8F" w:rsidRDefault="00574F8F" w:rsidP="000E58F0">
      <w:r>
        <w:t>c) 2^(x -7) =3^(2x -4)</w:t>
      </w:r>
    </w:p>
    <w:p w:rsidR="00574F8F" w:rsidRPr="00574F8F" w:rsidRDefault="00574F8F" w:rsidP="00574F8F">
      <w:r w:rsidRPr="00574F8F">
        <w:rPr>
          <w:b/>
        </w:rPr>
        <w:t>[]</w:t>
      </w:r>
    </w:p>
    <w:p w:rsidR="000E58F0" w:rsidRDefault="000E58F0" w:rsidP="000E58F0">
      <w:r w:rsidRPr="000E58F0">
        <w:t>d) 5</w:t>
      </w:r>
      <w:r w:rsidR="00574F8F">
        <w:t>^(</w:t>
      </w:r>
      <w:r w:rsidRPr="000E58F0">
        <w:t>2x -1</w:t>
      </w:r>
      <w:r w:rsidR="00574F8F">
        <w:t>)</w:t>
      </w:r>
      <w:r w:rsidRPr="000E58F0">
        <w:t xml:space="preserve"> =3</w:t>
      </w:r>
      <w:r w:rsidR="00574F8F">
        <w:t>^(</w:t>
      </w:r>
      <w:r w:rsidRPr="000E58F0">
        <w:t xml:space="preserve">x </w:t>
      </w:r>
      <w:r w:rsidR="001451F3">
        <w:t>+</w:t>
      </w:r>
      <w:r w:rsidRPr="000E58F0">
        <w:t>3</w:t>
      </w:r>
      <w:r w:rsidR="00574F8F">
        <w:t>)</w:t>
      </w:r>
    </w:p>
    <w:p w:rsidR="00574F8F" w:rsidRPr="00574F8F" w:rsidRDefault="00574F8F" w:rsidP="00574F8F">
      <w:r w:rsidRPr="00574F8F">
        <w:rPr>
          <w:b/>
        </w:rPr>
        <w:t>[]</w:t>
      </w:r>
    </w:p>
    <w:p w:rsidR="00574F8F" w:rsidRDefault="000E58F0" w:rsidP="000E58F0">
      <w:r w:rsidRPr="000E58F0">
        <w:t>e) 4</w:t>
      </w:r>
      <w:r w:rsidR="00574F8F">
        <w:t>^(</w:t>
      </w:r>
      <w:r w:rsidRPr="000E58F0">
        <w:t>3 -4x</w:t>
      </w:r>
      <w:r w:rsidR="00574F8F">
        <w:t>)</w:t>
      </w:r>
      <w:r w:rsidRPr="000E58F0">
        <w:t xml:space="preserve"> =5</w:t>
      </w:r>
      <w:r w:rsidR="00574F8F">
        <w:t>^(</w:t>
      </w:r>
      <w:r w:rsidRPr="000E58F0">
        <w:t xml:space="preserve">2x </w:t>
      </w:r>
      <w:r w:rsidR="001451F3">
        <w:t>+</w:t>
      </w:r>
      <w:r w:rsidR="00574F8F">
        <w:t>1)</w:t>
      </w:r>
    </w:p>
    <w:p w:rsidR="00574F8F" w:rsidRPr="00574F8F" w:rsidRDefault="00574F8F" w:rsidP="00574F8F">
      <w:r w:rsidRPr="00574F8F">
        <w:rPr>
          <w:b/>
        </w:rPr>
        <w:t>[]</w:t>
      </w:r>
    </w:p>
    <w:p w:rsidR="00574F8F" w:rsidRDefault="00574F8F" w:rsidP="000E58F0">
      <w:r>
        <w:t>f) 3^(2x) =5^(3x -1)</w:t>
      </w:r>
    </w:p>
    <w:p w:rsidR="00574F8F" w:rsidRPr="00574F8F" w:rsidRDefault="00574F8F" w:rsidP="00574F8F">
      <w:r w:rsidRPr="00574F8F">
        <w:rPr>
          <w:b/>
        </w:rPr>
        <w:t>[]</w:t>
      </w:r>
    </w:p>
    <w:p w:rsidR="00574F8F" w:rsidRDefault="000E58F0" w:rsidP="000E58F0">
      <w:r w:rsidRPr="000E58F0">
        <w:lastRenderedPageBreak/>
        <w:t>g) 5</w:t>
      </w:r>
      <w:r w:rsidR="00302FEB">
        <w:t xml:space="preserve"> *</w:t>
      </w:r>
      <w:r w:rsidR="00574F8F">
        <w:t>3^(5 -x) =10^(x/2)</w:t>
      </w:r>
    </w:p>
    <w:p w:rsidR="00574F8F" w:rsidRPr="00574F8F" w:rsidRDefault="00574F8F" w:rsidP="00574F8F">
      <w:r w:rsidRPr="00574F8F">
        <w:rPr>
          <w:b/>
        </w:rPr>
        <w:t>[]</w:t>
      </w:r>
    </w:p>
    <w:p w:rsidR="000E58F0" w:rsidRDefault="000E58F0" w:rsidP="000E58F0">
      <w:r w:rsidRPr="000E58F0">
        <w:t>h) 2</w:t>
      </w:r>
      <w:r w:rsidR="00302FEB">
        <w:t xml:space="preserve"> *</w:t>
      </w:r>
      <w:r w:rsidRPr="000E58F0">
        <w:t>3</w:t>
      </w:r>
      <w:r w:rsidR="00574F8F">
        <w:t>^(</w:t>
      </w:r>
      <w:r w:rsidRPr="000E58F0">
        <w:t>2 -x</w:t>
      </w:r>
      <w:r w:rsidR="00574F8F">
        <w:t>)</w:t>
      </w:r>
      <w:r w:rsidRPr="000E58F0">
        <w:t xml:space="preserve"> =3</w:t>
      </w:r>
      <w:r w:rsidR="00302FEB">
        <w:t xml:space="preserve"> *</w:t>
      </w:r>
      <w:r w:rsidRPr="000E58F0">
        <w:t>2</w:t>
      </w:r>
      <w:r w:rsidR="00574F8F">
        <w:t>^</w:t>
      </w:r>
      <w:r w:rsidRPr="000E58F0">
        <w:t>x</w:t>
      </w:r>
    </w:p>
    <w:p w:rsidR="00574F8F" w:rsidRPr="00574F8F" w:rsidRDefault="00574F8F" w:rsidP="00574F8F">
      <w:r w:rsidRPr="00574F8F">
        <w:rPr>
          <w:b/>
        </w:rPr>
        <w:t>[]</w:t>
      </w:r>
    </w:p>
    <w:p w:rsidR="00574F8F" w:rsidRDefault="00574F8F" w:rsidP="00574F8F">
      <w:r>
        <w:t>----------</w:t>
      </w:r>
    </w:p>
    <w:p w:rsidR="000E58F0" w:rsidRPr="000E58F0" w:rsidRDefault="00574F8F" w:rsidP="00574F8F">
      <w:pPr>
        <w:pStyle w:val="Beispiel"/>
      </w:pPr>
      <w:r>
        <w:t>##-</w:t>
      </w:r>
      <w:r w:rsidR="000E58F0" w:rsidRPr="000E58F0">
        <w:t>1.</w:t>
      </w:r>
      <w:r>
        <w:t>0</w:t>
      </w:r>
      <w:r w:rsidR="000E58F0" w:rsidRPr="000E58F0">
        <w:t xml:space="preserve">30 Lösen Sie in </w:t>
      </w:r>
      <w:r>
        <w:t>'</w:t>
      </w:r>
      <w:r w:rsidR="000E58F0" w:rsidRPr="000E58F0">
        <w:t>R</w:t>
      </w:r>
      <w:r>
        <w:t>^+_0</w:t>
      </w:r>
      <w:r w:rsidR="000E58F0" w:rsidRPr="000E58F0">
        <w:t>:</w:t>
      </w:r>
    </w:p>
    <w:p w:rsidR="00574F8F" w:rsidRDefault="00574F8F" w:rsidP="000E58F0">
      <w:r>
        <w:t>a) x^3 =729</w:t>
      </w:r>
    </w:p>
    <w:p w:rsidR="00574F8F" w:rsidRPr="00574F8F" w:rsidRDefault="00574F8F" w:rsidP="00574F8F">
      <w:r w:rsidRPr="00574F8F">
        <w:rPr>
          <w:b/>
        </w:rPr>
        <w:t>[]</w:t>
      </w:r>
    </w:p>
    <w:p w:rsidR="00574F8F" w:rsidRDefault="00574F8F" w:rsidP="000E58F0">
      <w:r>
        <w:t>b) 3^x =729</w:t>
      </w:r>
    </w:p>
    <w:p w:rsidR="00574F8F" w:rsidRPr="00574F8F" w:rsidRDefault="00574F8F" w:rsidP="00574F8F">
      <w:r w:rsidRPr="00574F8F">
        <w:rPr>
          <w:b/>
        </w:rPr>
        <w:t>[]</w:t>
      </w:r>
    </w:p>
    <w:p w:rsidR="00574F8F" w:rsidRDefault="00574F8F" w:rsidP="000E58F0">
      <w:r>
        <w:t>c) x^6 =216</w:t>
      </w:r>
    </w:p>
    <w:p w:rsidR="00574F8F" w:rsidRPr="00574F8F" w:rsidRDefault="00574F8F" w:rsidP="00574F8F">
      <w:r w:rsidRPr="00574F8F">
        <w:rPr>
          <w:b/>
        </w:rPr>
        <w:t>[]</w:t>
      </w:r>
    </w:p>
    <w:p w:rsidR="000E58F0" w:rsidRDefault="000E58F0" w:rsidP="000E58F0">
      <w:r w:rsidRPr="000E58F0">
        <w:t>d) 6</w:t>
      </w:r>
      <w:r w:rsidR="00574F8F">
        <w:t>^</w:t>
      </w:r>
      <w:r w:rsidRPr="000E58F0">
        <w:t>x =216</w:t>
      </w:r>
    </w:p>
    <w:p w:rsidR="00574F8F" w:rsidRPr="00574F8F" w:rsidRDefault="00574F8F" w:rsidP="00574F8F">
      <w:r w:rsidRPr="00574F8F">
        <w:rPr>
          <w:b/>
        </w:rPr>
        <w:t>[]</w:t>
      </w:r>
    </w:p>
    <w:p w:rsidR="00574F8F" w:rsidRDefault="00574F8F" w:rsidP="000E58F0">
      <w:r>
        <w:t>e) x^2 =256</w:t>
      </w:r>
    </w:p>
    <w:p w:rsidR="00574F8F" w:rsidRPr="00574F8F" w:rsidRDefault="00574F8F" w:rsidP="00574F8F">
      <w:r w:rsidRPr="00574F8F">
        <w:rPr>
          <w:b/>
        </w:rPr>
        <w:t>[]</w:t>
      </w:r>
    </w:p>
    <w:p w:rsidR="00574F8F" w:rsidRDefault="00574F8F" w:rsidP="000E58F0">
      <w:r>
        <w:t>f) 2^x =256</w:t>
      </w:r>
    </w:p>
    <w:p w:rsidR="00574F8F" w:rsidRPr="00574F8F" w:rsidRDefault="00574F8F" w:rsidP="00574F8F">
      <w:r w:rsidRPr="00574F8F">
        <w:rPr>
          <w:b/>
        </w:rPr>
        <w:t>[]</w:t>
      </w:r>
    </w:p>
    <w:p w:rsidR="00574F8F" w:rsidRDefault="00574F8F" w:rsidP="000E58F0">
      <w:r>
        <w:t>g) log_2(x) =3</w:t>
      </w:r>
    </w:p>
    <w:p w:rsidR="00574F8F" w:rsidRPr="00574F8F" w:rsidRDefault="00574F8F" w:rsidP="00574F8F">
      <w:r w:rsidRPr="00574F8F">
        <w:rPr>
          <w:b/>
        </w:rPr>
        <w:t>[]</w:t>
      </w:r>
    </w:p>
    <w:p w:rsidR="000E58F0" w:rsidRDefault="000E58F0" w:rsidP="000E58F0">
      <w:r w:rsidRPr="000E58F0">
        <w:lastRenderedPageBreak/>
        <w:t>h) log</w:t>
      </w:r>
      <w:r w:rsidR="00574F8F">
        <w:t>_</w:t>
      </w:r>
      <w:r w:rsidRPr="000E58F0">
        <w:t>x</w:t>
      </w:r>
      <w:r w:rsidR="00574F8F">
        <w:t>(</w:t>
      </w:r>
      <w:r w:rsidRPr="000E58F0">
        <w:t>81</w:t>
      </w:r>
      <w:r w:rsidR="00574F8F">
        <w:t>)</w:t>
      </w:r>
      <w:r w:rsidRPr="000E58F0">
        <w:t xml:space="preserve"> =4</w:t>
      </w:r>
    </w:p>
    <w:p w:rsidR="00574F8F" w:rsidRPr="00574F8F" w:rsidRDefault="00574F8F" w:rsidP="00574F8F">
      <w:r w:rsidRPr="00574F8F">
        <w:rPr>
          <w:b/>
        </w:rPr>
        <w:t>[]</w:t>
      </w:r>
    </w:p>
    <w:p w:rsidR="00574F8F" w:rsidRDefault="00574F8F" w:rsidP="00574F8F">
      <w:r>
        <w:t>----------</w:t>
      </w:r>
    </w:p>
    <w:p w:rsidR="000E58F0" w:rsidRPr="000E58F0" w:rsidRDefault="00574F8F" w:rsidP="00574F8F">
      <w:pPr>
        <w:pStyle w:val="Beispiel"/>
      </w:pPr>
      <w:r>
        <w:t>##-</w:t>
      </w:r>
      <w:r w:rsidR="000E58F0" w:rsidRPr="000E58F0">
        <w:t>1.</w:t>
      </w:r>
      <w:r>
        <w:t>0</w:t>
      </w:r>
      <w:r w:rsidR="000E58F0" w:rsidRPr="000E58F0">
        <w:t>31 Lösen Sie grafisch:</w:t>
      </w:r>
    </w:p>
    <w:p w:rsidR="00574F8F" w:rsidRDefault="000E58F0" w:rsidP="000E58F0">
      <w:r w:rsidRPr="000E58F0">
        <w:t>a</w:t>
      </w:r>
      <w:r w:rsidR="00574F8F">
        <w:t>) 2^x =5 -x^2</w:t>
      </w:r>
    </w:p>
    <w:p w:rsidR="00574F8F" w:rsidRPr="00574F8F" w:rsidRDefault="00574F8F" w:rsidP="00574F8F">
      <w:r w:rsidRPr="00574F8F">
        <w:rPr>
          <w:b/>
        </w:rPr>
        <w:t>[]</w:t>
      </w:r>
    </w:p>
    <w:p w:rsidR="00574F8F" w:rsidRDefault="000E58F0" w:rsidP="000E58F0">
      <w:r w:rsidRPr="000E58F0">
        <w:t>b) 1,5</w:t>
      </w:r>
      <w:r w:rsidR="00574F8F">
        <w:t>^</w:t>
      </w:r>
      <w:r w:rsidRPr="000E58F0">
        <w:t xml:space="preserve">x =-1 </w:t>
      </w:r>
      <w:r w:rsidR="001451F3">
        <w:t>+</w:t>
      </w:r>
      <w:r w:rsidR="00574F8F">
        <w:t>2x</w:t>
      </w:r>
    </w:p>
    <w:p w:rsidR="00574F8F" w:rsidRPr="00574F8F" w:rsidRDefault="00574F8F" w:rsidP="00574F8F">
      <w:r w:rsidRPr="00574F8F">
        <w:rPr>
          <w:b/>
        </w:rPr>
        <w:t>[]</w:t>
      </w:r>
    </w:p>
    <w:p w:rsidR="00574F8F" w:rsidRDefault="00574F8F" w:rsidP="000E58F0">
      <w:r>
        <w:t>c) 1,1^x =x^2</w:t>
      </w:r>
    </w:p>
    <w:p w:rsidR="00574F8F" w:rsidRPr="00574F8F" w:rsidRDefault="00574F8F" w:rsidP="00574F8F">
      <w:r w:rsidRPr="00574F8F">
        <w:rPr>
          <w:b/>
        </w:rPr>
        <w:t>[]</w:t>
      </w:r>
    </w:p>
    <w:p w:rsidR="000E58F0" w:rsidRDefault="000E58F0" w:rsidP="000E58F0">
      <w:r w:rsidRPr="000E58F0">
        <w:t>d) 1,1</w:t>
      </w:r>
      <w:r w:rsidR="00574F8F">
        <w:t>^</w:t>
      </w:r>
      <w:r w:rsidRPr="000E58F0">
        <w:t>x =x</w:t>
      </w:r>
      <w:r w:rsidR="00574F8F">
        <w:t>^</w:t>
      </w:r>
      <w:r w:rsidRPr="000E58F0">
        <w:t>3</w:t>
      </w:r>
    </w:p>
    <w:p w:rsidR="00574F8F" w:rsidRPr="00574F8F" w:rsidRDefault="00574F8F" w:rsidP="00574F8F">
      <w:r w:rsidRPr="00574F8F">
        <w:rPr>
          <w:b/>
        </w:rPr>
        <w:t>[]</w:t>
      </w:r>
    </w:p>
    <w:p w:rsidR="000E58F0" w:rsidRPr="000E58F0" w:rsidRDefault="000E58F0" w:rsidP="000E58F0">
      <w:r w:rsidRPr="000E58F0">
        <w:t>Dokumentieren Sie Ihren Lösungsweg durch eine Skizze.</w:t>
      </w:r>
    </w:p>
    <w:p w:rsidR="000E58F0" w:rsidRPr="000E58F0" w:rsidRDefault="00574F8F" w:rsidP="00784982">
      <w:pPr>
        <w:pStyle w:val="FormatKopfzeile"/>
      </w:pPr>
      <w:r>
        <w:t>j-31</w:t>
      </w:r>
      <w:r w:rsidR="00784982">
        <w:t xml:space="preserve"> - </w:t>
      </w:r>
      <w:r w:rsidR="000E58F0" w:rsidRPr="000E58F0">
        <w:t>Übungsaufgaben</w:t>
      </w:r>
    </w:p>
    <w:p w:rsidR="000E58F0" w:rsidRPr="000E58F0" w:rsidRDefault="00FC0CB6" w:rsidP="00FC0CB6">
      <w:pPr>
        <w:pStyle w:val="Beispiel"/>
      </w:pPr>
      <w:r>
        <w:t>##-</w:t>
      </w:r>
      <w:r w:rsidR="000E58F0" w:rsidRPr="000E58F0">
        <w:t>1.032 Ordnen Sie die Buchstaben der Lösungen den jeweiligen Aufgaben zu.</w:t>
      </w:r>
    </w:p>
    <w:p w:rsidR="000E58F0" w:rsidRPr="000E58F0" w:rsidRDefault="000E58F0" w:rsidP="000E58F0">
      <w:r w:rsidRPr="000E58F0">
        <w:t>Welches Lösungswort ergibt sich von oben nach unten gelesen?</w:t>
      </w:r>
    </w:p>
    <w:p w:rsidR="00FC0CB6" w:rsidRPr="000E58F0" w:rsidRDefault="00FC0CB6" w:rsidP="00FC0CB6">
      <w:r w:rsidRPr="000E58F0">
        <w:t>Lösung</w:t>
      </w:r>
      <w:r>
        <w:t>:</w:t>
      </w:r>
    </w:p>
    <w:p w:rsidR="00FC0CB6" w:rsidRPr="000E58F0" w:rsidRDefault="00FC0CB6" w:rsidP="00FC0CB6">
      <w:r w:rsidRPr="000E58F0">
        <w:t xml:space="preserve">1,0584 </w:t>
      </w:r>
      <w:r>
        <w:t xml:space="preserve">| </w:t>
      </w:r>
      <w:r w:rsidRPr="000E58F0">
        <w:t>A</w:t>
      </w:r>
    </w:p>
    <w:p w:rsidR="00FC0CB6" w:rsidRPr="000E58F0" w:rsidRDefault="00FC0CB6" w:rsidP="00FC0CB6">
      <w:r w:rsidRPr="000E58F0">
        <w:t>1,8340</w:t>
      </w:r>
      <w:r>
        <w:t xml:space="preserve"> |</w:t>
      </w:r>
      <w:r w:rsidRPr="000E58F0">
        <w:t xml:space="preserve"> B</w:t>
      </w:r>
    </w:p>
    <w:p w:rsidR="00FC0CB6" w:rsidRPr="000E58F0" w:rsidRDefault="00FC0CB6" w:rsidP="00FC0CB6">
      <w:r w:rsidRPr="000E58F0">
        <w:lastRenderedPageBreak/>
        <w:t xml:space="preserve">2,7856 </w:t>
      </w:r>
      <w:r>
        <w:t xml:space="preserve">| </w:t>
      </w:r>
      <w:r w:rsidRPr="000E58F0">
        <w:t>I</w:t>
      </w:r>
    </w:p>
    <w:p w:rsidR="00FC0CB6" w:rsidRPr="000E58F0" w:rsidRDefault="00FC0CB6" w:rsidP="00FC0CB6">
      <w:r w:rsidRPr="000E58F0">
        <w:t>2,0293</w:t>
      </w:r>
      <w:r>
        <w:t xml:space="preserve"> |</w:t>
      </w:r>
      <w:r w:rsidRPr="000E58F0">
        <w:t xml:space="preserve"> I</w:t>
      </w:r>
    </w:p>
    <w:p w:rsidR="00FC0CB6" w:rsidRPr="000E58F0" w:rsidRDefault="00FC0CB6" w:rsidP="00FC0CB6">
      <w:r w:rsidRPr="000E58F0">
        <w:t>-0,3535</w:t>
      </w:r>
      <w:r>
        <w:t xml:space="preserve"> |</w:t>
      </w:r>
      <w:r w:rsidRPr="000E58F0">
        <w:t xml:space="preserve"> M</w:t>
      </w:r>
    </w:p>
    <w:p w:rsidR="00FC0CB6" w:rsidRPr="000E58F0" w:rsidRDefault="00FC0CB6" w:rsidP="00FC0CB6">
      <w:r w:rsidRPr="000E58F0">
        <w:t xml:space="preserve">0,3317 </w:t>
      </w:r>
      <w:r>
        <w:t xml:space="preserve">| </w:t>
      </w:r>
      <w:r w:rsidRPr="000E58F0">
        <w:t>O</w:t>
      </w:r>
    </w:p>
    <w:p w:rsidR="00FC0CB6" w:rsidRPr="000E58F0" w:rsidRDefault="00FC0CB6" w:rsidP="00FC0CB6">
      <w:r w:rsidRPr="000E58F0">
        <w:t>-1,1962</w:t>
      </w:r>
      <w:r>
        <w:t xml:space="preserve"> |</w:t>
      </w:r>
      <w:r w:rsidRPr="000E58F0">
        <w:t xml:space="preserve"> R</w:t>
      </w:r>
    </w:p>
    <w:p w:rsidR="00FC0CB6" w:rsidRPr="000E58F0" w:rsidRDefault="00FC0CB6" w:rsidP="00FC0CB6">
      <w:r w:rsidRPr="000E58F0">
        <w:t>0,9369</w:t>
      </w:r>
      <w:r>
        <w:t xml:space="preserve"> |</w:t>
      </w:r>
      <w:r w:rsidRPr="000E58F0">
        <w:t xml:space="preserve"> S</w:t>
      </w:r>
    </w:p>
    <w:p w:rsidR="00FC0CB6" w:rsidRPr="000E58F0" w:rsidRDefault="00FC0CB6" w:rsidP="00FC0CB6">
      <w:r w:rsidRPr="000E58F0">
        <w:t>1,0466</w:t>
      </w:r>
      <w:r>
        <w:t xml:space="preserve"> |</w:t>
      </w:r>
      <w:r w:rsidRPr="000E58F0">
        <w:t xml:space="preserve"> S</w:t>
      </w:r>
    </w:p>
    <w:p w:rsidR="00FC0CB6" w:rsidRPr="000E58F0" w:rsidRDefault="00FC0CB6" w:rsidP="00FC0CB6">
      <w:r w:rsidRPr="000E58F0">
        <w:t>2,0474</w:t>
      </w:r>
      <w:r>
        <w:t xml:space="preserve"> |</w:t>
      </w:r>
      <w:r w:rsidRPr="000E58F0">
        <w:t xml:space="preserve"> V</w:t>
      </w:r>
    </w:p>
    <w:p w:rsidR="000E58F0" w:rsidRPr="000E58F0" w:rsidRDefault="000E58F0" w:rsidP="000E58F0">
      <w:r w:rsidRPr="000E58F0">
        <w:t>Aufgabe</w:t>
      </w:r>
      <w:r w:rsidR="00FC0CB6">
        <w:t>:</w:t>
      </w:r>
    </w:p>
    <w:p w:rsidR="00FC0CB6" w:rsidRPr="00FC0CB6" w:rsidRDefault="00FC0CB6" w:rsidP="000E58F0">
      <w:r>
        <w:t xml:space="preserve">a) </w:t>
      </w:r>
      <w:r w:rsidR="000E58F0" w:rsidRPr="000E58F0">
        <w:t>5</w:t>
      </w:r>
      <w:r>
        <w:t>/2</w:t>
      </w:r>
      <w:r w:rsidR="000E58F0" w:rsidRPr="000E58F0">
        <w:t xml:space="preserve"> =3</w:t>
      </w:r>
      <w:r>
        <w:t>^(</w:t>
      </w:r>
      <w:r w:rsidR="000E58F0" w:rsidRPr="000E58F0">
        <w:t>x -1</w:t>
      </w:r>
      <w:r>
        <w:t xml:space="preserve">) </w:t>
      </w:r>
      <w:r w:rsidRPr="00FC0CB6">
        <w:rPr>
          <w:b/>
        </w:rPr>
        <w:t>[]</w:t>
      </w:r>
    </w:p>
    <w:p w:rsidR="00FC0CB6" w:rsidRPr="00FC0CB6" w:rsidRDefault="000E58F0" w:rsidP="00FC0CB6">
      <w:r w:rsidRPr="000E58F0">
        <w:t>b) 6</w:t>
      </w:r>
      <w:r w:rsidR="001451F3">
        <w:t xml:space="preserve"> *</w:t>
      </w:r>
      <w:r w:rsidRPr="000E58F0">
        <w:t>2</w:t>
      </w:r>
      <w:r w:rsidR="00FC0CB6">
        <w:t>^</w:t>
      </w:r>
      <w:r w:rsidRPr="000E58F0">
        <w:t>x =5</w:t>
      </w:r>
      <w:r w:rsidR="00FC0CB6">
        <w:t>^(</w:t>
      </w:r>
      <w:r w:rsidRPr="000E58F0">
        <w:t>-</w:t>
      </w:r>
      <w:r w:rsidR="00FC0CB6">
        <w:t>x/</w:t>
      </w:r>
      <w:r w:rsidRPr="000E58F0">
        <w:t>2</w:t>
      </w:r>
      <w:r w:rsidR="00FC0CB6">
        <w:t xml:space="preserve">) </w:t>
      </w:r>
      <w:r w:rsidR="00FC0CB6" w:rsidRPr="00FC0CB6">
        <w:rPr>
          <w:b/>
        </w:rPr>
        <w:t>[]</w:t>
      </w:r>
    </w:p>
    <w:p w:rsidR="00FC0CB6" w:rsidRPr="00FC0CB6" w:rsidRDefault="000E58F0" w:rsidP="000E58F0">
      <w:r w:rsidRPr="000E58F0">
        <w:t>c) 1</w:t>
      </w:r>
      <w:r w:rsidR="00FC0CB6">
        <w:t>/3</w:t>
      </w:r>
      <w:r w:rsidR="001451F3">
        <w:t xml:space="preserve"> *</w:t>
      </w:r>
      <w:r w:rsidRPr="000E58F0">
        <w:t>2</w:t>
      </w:r>
      <w:r w:rsidR="00FC0CB6">
        <w:t>^(</w:t>
      </w:r>
      <w:r w:rsidRPr="000E58F0">
        <w:t>-x</w:t>
      </w:r>
      <w:r w:rsidR="00FC0CB6">
        <w:t>)</w:t>
      </w:r>
      <w:r w:rsidRPr="000E58F0">
        <w:t xml:space="preserve"> =7</w:t>
      </w:r>
      <w:r w:rsidR="00FC0CB6">
        <w:t>^(x -</w:t>
      </w:r>
      <w:r w:rsidRPr="000E58F0">
        <w:t>2</w:t>
      </w:r>
      <w:r w:rsidR="00FC0CB6">
        <w:t xml:space="preserve">) </w:t>
      </w:r>
      <w:r w:rsidR="00FC0CB6" w:rsidRPr="00FC0CB6">
        <w:rPr>
          <w:b/>
        </w:rPr>
        <w:t>[]</w:t>
      </w:r>
    </w:p>
    <w:p w:rsidR="000E58F0" w:rsidRPr="00FC0CB6" w:rsidRDefault="000E58F0" w:rsidP="000E58F0">
      <w:r w:rsidRPr="000E58F0">
        <w:t>d) 13</w:t>
      </w:r>
      <w:r w:rsidR="001451F3">
        <w:t xml:space="preserve"> *</w:t>
      </w:r>
      <w:r w:rsidRPr="000E58F0">
        <w:t>2</w:t>
      </w:r>
      <w:r w:rsidR="00FC0CB6">
        <w:t>^</w:t>
      </w:r>
      <w:r w:rsidRPr="000E58F0">
        <w:t>x =7</w:t>
      </w:r>
      <w:r w:rsidR="00FC0CB6">
        <w:t>^</w:t>
      </w:r>
      <w:r w:rsidRPr="000E58F0">
        <w:t>x</w:t>
      </w:r>
      <w:r w:rsidR="00FC0CB6">
        <w:t xml:space="preserve"> </w:t>
      </w:r>
      <w:r w:rsidR="00FC0CB6" w:rsidRPr="00FC0CB6">
        <w:rPr>
          <w:b/>
        </w:rPr>
        <w:t>[]</w:t>
      </w:r>
    </w:p>
    <w:p w:rsidR="000E58F0" w:rsidRPr="00FC0CB6" w:rsidRDefault="000E58F0" w:rsidP="000E58F0">
      <w:r w:rsidRPr="000E58F0">
        <w:t>e) 3</w:t>
      </w:r>
      <w:r w:rsidR="001451F3">
        <w:t xml:space="preserve"> *</w:t>
      </w:r>
      <w:r w:rsidRPr="000E58F0">
        <w:t>5</w:t>
      </w:r>
      <w:r w:rsidR="00FC0CB6">
        <w:t>^(</w:t>
      </w:r>
      <w:r w:rsidRPr="000E58F0">
        <w:t>x -2</w:t>
      </w:r>
      <w:r w:rsidR="00FC0CB6">
        <w:t>)</w:t>
      </w:r>
      <w:r w:rsidRPr="000E58F0">
        <w:t xml:space="preserve"> =7</w:t>
      </w:r>
      <w:r w:rsidR="00FC0CB6">
        <w:t>^(</w:t>
      </w:r>
      <w:r w:rsidRPr="000E58F0">
        <w:t>4 -x</w:t>
      </w:r>
      <w:r w:rsidR="00FC0CB6">
        <w:t xml:space="preserve">) </w:t>
      </w:r>
      <w:r w:rsidR="00FC0CB6" w:rsidRPr="00FC0CB6">
        <w:rPr>
          <w:b/>
        </w:rPr>
        <w:t>[]</w:t>
      </w:r>
    </w:p>
    <w:p w:rsidR="000E58F0" w:rsidRPr="00FC0CB6" w:rsidRDefault="000E58F0" w:rsidP="000E58F0">
      <w:r w:rsidRPr="000E58F0">
        <w:t>f) 5</w:t>
      </w:r>
      <w:r w:rsidR="001451F3">
        <w:t xml:space="preserve"> *</w:t>
      </w:r>
      <w:r w:rsidRPr="000E58F0">
        <w:t>2</w:t>
      </w:r>
      <w:r w:rsidR="00FC0CB6">
        <w:t>^(</w:t>
      </w:r>
      <w:r w:rsidRPr="000E58F0">
        <w:t>-x</w:t>
      </w:r>
      <w:r w:rsidR="00FC0CB6">
        <w:t>)</w:t>
      </w:r>
      <w:r w:rsidRPr="000E58F0">
        <w:t xml:space="preserve"> =3</w:t>
      </w:r>
      <w:r w:rsidR="00FC0CB6">
        <w:t>^(</w:t>
      </w:r>
      <w:r w:rsidRPr="000E58F0">
        <w:t>2x -1</w:t>
      </w:r>
      <w:r w:rsidR="00FC0CB6">
        <w:t xml:space="preserve">) </w:t>
      </w:r>
      <w:r w:rsidR="00FC0CB6" w:rsidRPr="00FC0CB6">
        <w:rPr>
          <w:b/>
        </w:rPr>
        <w:t>[]</w:t>
      </w:r>
    </w:p>
    <w:p w:rsidR="000E58F0" w:rsidRPr="00FC0CB6" w:rsidRDefault="000E58F0" w:rsidP="000E58F0">
      <w:r w:rsidRPr="000E58F0">
        <w:t>g) 3</w:t>
      </w:r>
      <w:r w:rsidR="001451F3">
        <w:t xml:space="preserve"> *</w:t>
      </w:r>
      <w:r w:rsidRPr="000E58F0">
        <w:t>2</w:t>
      </w:r>
      <w:r w:rsidR="00FC0CB6">
        <w:t>^(</w:t>
      </w:r>
      <w:r w:rsidRPr="000E58F0">
        <w:t>1 -x</w:t>
      </w:r>
      <w:r w:rsidR="00FC0CB6">
        <w:t>)</w:t>
      </w:r>
      <w:r w:rsidRPr="000E58F0">
        <w:t xml:space="preserve"> =1</w:t>
      </w:r>
      <w:r w:rsidR="001451F3">
        <w:t xml:space="preserve"> *</w:t>
      </w:r>
      <w:r w:rsidRPr="000E58F0">
        <w:t>5</w:t>
      </w:r>
      <w:r w:rsidR="00FC0CB6">
        <w:t>^(</w:t>
      </w:r>
      <w:r w:rsidRPr="000E58F0">
        <w:t>2x -1</w:t>
      </w:r>
      <w:r w:rsidR="00FC0CB6">
        <w:t xml:space="preserve">) </w:t>
      </w:r>
      <w:r w:rsidR="00FC0CB6" w:rsidRPr="00FC0CB6">
        <w:rPr>
          <w:b/>
        </w:rPr>
        <w:t>[]</w:t>
      </w:r>
    </w:p>
    <w:p w:rsidR="000E58F0" w:rsidRPr="00FC0CB6" w:rsidRDefault="000E58F0" w:rsidP="000E58F0">
      <w:r w:rsidRPr="000E58F0">
        <w:t>h) 1</w:t>
      </w:r>
      <w:r w:rsidR="00FC0CB6">
        <w:t>/3</w:t>
      </w:r>
      <w:r w:rsidR="001451F3">
        <w:t xml:space="preserve"> *</w:t>
      </w:r>
      <w:r w:rsidRPr="000E58F0">
        <w:t>7</w:t>
      </w:r>
      <w:r w:rsidR="00FC0CB6">
        <w:t>^(x/2 -</w:t>
      </w:r>
      <w:r w:rsidRPr="000E58F0">
        <w:t>2</w:t>
      </w:r>
      <w:r w:rsidR="00FC0CB6">
        <w:t>)</w:t>
      </w:r>
      <w:r w:rsidRPr="000E58F0">
        <w:t xml:space="preserve"> =1</w:t>
      </w:r>
      <w:r w:rsidR="00FC0CB6">
        <w:t>/5</w:t>
      </w:r>
      <w:r w:rsidR="001451F3">
        <w:t xml:space="preserve"> *</w:t>
      </w:r>
      <w:r w:rsidRPr="000E58F0">
        <w:t>2</w:t>
      </w:r>
      <w:r w:rsidR="00FC0CB6">
        <w:t>^(</w:t>
      </w:r>
      <w:r w:rsidRPr="000E58F0">
        <w:t>-x</w:t>
      </w:r>
      <w:r w:rsidR="00FC0CB6">
        <w:t xml:space="preserve">) </w:t>
      </w:r>
      <w:r w:rsidR="00FC0CB6" w:rsidRPr="00FC0CB6">
        <w:rPr>
          <w:b/>
        </w:rPr>
        <w:t>[]</w:t>
      </w:r>
    </w:p>
    <w:p w:rsidR="00FC0CB6" w:rsidRPr="00FC0CB6" w:rsidRDefault="000E58F0" w:rsidP="000E58F0">
      <w:r w:rsidRPr="000E58F0">
        <w:t xml:space="preserve">i) </w:t>
      </w:r>
      <w:r w:rsidR="00FC0CB6">
        <w:t>2^(x/2) =3/5</w:t>
      </w:r>
      <w:r w:rsidR="001451F3">
        <w:t xml:space="preserve"> *</w:t>
      </w:r>
      <w:r w:rsidRPr="000E58F0">
        <w:t>3</w:t>
      </w:r>
      <w:r w:rsidR="00FC0CB6">
        <w:t>^(</w:t>
      </w:r>
      <w:r w:rsidRPr="000E58F0">
        <w:t>-x</w:t>
      </w:r>
      <w:r w:rsidR="00FC0CB6">
        <w:t xml:space="preserve">) </w:t>
      </w:r>
      <w:r w:rsidR="00FC0CB6" w:rsidRPr="00FC0CB6">
        <w:rPr>
          <w:b/>
        </w:rPr>
        <w:t>[]</w:t>
      </w:r>
    </w:p>
    <w:p w:rsidR="000E58F0" w:rsidRPr="00FC0CB6" w:rsidRDefault="000E58F0" w:rsidP="000E58F0">
      <w:r w:rsidRPr="000E58F0">
        <w:t>j) 5</w:t>
      </w:r>
      <w:r w:rsidR="00FC0CB6">
        <w:t>^(</w:t>
      </w:r>
      <w:r w:rsidRPr="000E58F0">
        <w:t>3x -2</w:t>
      </w:r>
      <w:r w:rsidR="00FC0CB6">
        <w:t>)</w:t>
      </w:r>
      <w:r w:rsidRPr="000E58F0">
        <w:t xml:space="preserve"> =2</w:t>
      </w:r>
      <w:r w:rsidR="00FC0CB6">
        <w:t>/7</w:t>
      </w:r>
      <w:r w:rsidRPr="000E58F0">
        <w:t xml:space="preserve"> </w:t>
      </w:r>
      <w:r w:rsidR="00FC0CB6">
        <w:t>*</w:t>
      </w:r>
      <w:r w:rsidRPr="000E58F0">
        <w:t>3</w:t>
      </w:r>
      <w:r w:rsidR="00FC0CB6">
        <w:t>^(</w:t>
      </w:r>
      <w:r w:rsidRPr="000E58F0">
        <w:t>-x</w:t>
      </w:r>
      <w:r w:rsidR="00FC0CB6">
        <w:t xml:space="preserve">) </w:t>
      </w:r>
      <w:r w:rsidR="00FC0CB6" w:rsidRPr="00FC0CB6">
        <w:rPr>
          <w:b/>
        </w:rPr>
        <w:t>[]</w:t>
      </w:r>
    </w:p>
    <w:p w:rsidR="00FC0CB6" w:rsidRPr="00FC0CB6" w:rsidRDefault="00FC0CB6" w:rsidP="000E58F0">
      <w:r>
        <w:t xml:space="preserve">Lsg.: </w:t>
      </w:r>
      <w:r w:rsidRPr="00FC0CB6">
        <w:rPr>
          <w:b/>
        </w:rPr>
        <w:t>[]</w:t>
      </w:r>
    </w:p>
    <w:p w:rsidR="00FC0CB6" w:rsidRDefault="00FC0CB6" w:rsidP="000E58F0">
      <w:r>
        <w:lastRenderedPageBreak/>
        <w:t>----------</w:t>
      </w:r>
    </w:p>
    <w:p w:rsidR="000E58F0" w:rsidRPr="000E58F0" w:rsidRDefault="00FC0CB6" w:rsidP="00FC0CB6">
      <w:pPr>
        <w:pStyle w:val="Beispiel"/>
      </w:pPr>
      <w:r>
        <w:t>##-</w:t>
      </w:r>
      <w:r w:rsidR="000E58F0" w:rsidRPr="000E58F0">
        <w:t>1.</w:t>
      </w:r>
      <w:r>
        <w:t>0</w:t>
      </w:r>
      <w:r w:rsidR="000E58F0" w:rsidRPr="000E58F0">
        <w:t>33 "Er (Hektor) musste wieder daran denken, was man über Lehrer und ihre Schüler sagt: Die Schüler hören die Hälfte von dem, was der Lehrer sagt, sie begreifen die Hälfte von dem, was sie gehört haben, und sie nutzen die Hälfte von dem, was sie behalten haben - also letzten Endes herzlich wenig. (...)" Gehen Sie dem "also letzten Endes herzlich wenig" genauer nach, indem Sie</w:t>
      </w:r>
    </w:p>
    <w:p w:rsidR="000E58F0" w:rsidRDefault="000E58F0" w:rsidP="000E58F0">
      <w:r w:rsidRPr="000E58F0">
        <w:t>a) den Text geeignet grafisch darstellen und mit Prozentangaben versehen und</w:t>
      </w:r>
    </w:p>
    <w:p w:rsidR="00A37E9D" w:rsidRPr="00A37E9D" w:rsidRDefault="00A37E9D" w:rsidP="00A37E9D">
      <w:r w:rsidRPr="00A37E9D">
        <w:rPr>
          <w:b/>
        </w:rPr>
        <w:t>[]</w:t>
      </w:r>
    </w:p>
    <w:p w:rsidR="000E58F0" w:rsidRDefault="000E58F0" w:rsidP="000E58F0">
      <w:r w:rsidRPr="000E58F0">
        <w:t>b) ausformulieren, wie viel Prozent des vom Lehrer gesagten - nach obiger Aussage - dessen Schüler nützen.</w:t>
      </w:r>
    </w:p>
    <w:p w:rsidR="00A37E9D" w:rsidRPr="00A37E9D" w:rsidRDefault="00A37E9D" w:rsidP="00A37E9D">
      <w:r w:rsidRPr="00A37E9D">
        <w:rPr>
          <w:b/>
        </w:rPr>
        <w:t>[]</w:t>
      </w:r>
    </w:p>
    <w:p w:rsidR="000E58F0" w:rsidRDefault="000E58F0" w:rsidP="000E58F0">
      <w:r w:rsidRPr="000E58F0">
        <w:t>c) Ermitteln Sie, wie viel Prozent es nur noch wären, wenn dieser Prozess zwei weitere Zwischenstufen (vor dem Nutzen) hätte.</w:t>
      </w:r>
    </w:p>
    <w:p w:rsidR="00A37E9D" w:rsidRPr="00A37E9D" w:rsidRDefault="00A37E9D" w:rsidP="00A37E9D">
      <w:r w:rsidRPr="00A37E9D">
        <w:rPr>
          <w:b/>
        </w:rPr>
        <w:t>[]</w:t>
      </w:r>
    </w:p>
    <w:p w:rsidR="00FC0CB6" w:rsidRDefault="00FC0CB6" w:rsidP="00FC0CB6">
      <w:r>
        <w:t>----------</w:t>
      </w:r>
    </w:p>
    <w:p w:rsidR="000E58F0" w:rsidRPr="000E58F0" w:rsidRDefault="00FC0CB6" w:rsidP="00FC0CB6">
      <w:pPr>
        <w:pStyle w:val="Beispiel"/>
      </w:pPr>
      <w:r>
        <w:t>##-</w:t>
      </w:r>
      <w:r w:rsidR="000E58F0" w:rsidRPr="000E58F0">
        <w:t>1.</w:t>
      </w:r>
      <w:r>
        <w:t>0</w:t>
      </w:r>
      <w:r w:rsidR="000E58F0" w:rsidRPr="000E58F0">
        <w:t>34 Töne sind Verdichtungen der Luft. Diese Verdichtungen breiten sich als Schallwellen in der Umgebung aus. Der Schalldruck in einer Schallwelle ist die maximale Abweichung vom Normaldruck.</w:t>
      </w:r>
    </w:p>
    <w:p w:rsidR="000E58F0" w:rsidRPr="000E58F0" w:rsidRDefault="000E58F0" w:rsidP="000E58F0">
      <w:r w:rsidRPr="000E58F0">
        <w:lastRenderedPageBreak/>
        <w:t>Der Schalldruckpegel L</w:t>
      </w:r>
      <w:r w:rsidR="00FC0CB6">
        <w:t>_</w:t>
      </w:r>
      <w:r w:rsidRPr="000E58F0">
        <w:t>p ist ein Maß für die Lautstärke, mit der Töne und Geräusche empfunden werden.</w:t>
      </w:r>
    </w:p>
    <w:p w:rsidR="000E58F0" w:rsidRPr="000E58F0" w:rsidRDefault="000E58F0" w:rsidP="000E58F0">
      <w:r w:rsidRPr="000E58F0">
        <w:t>Die Berechnungsformel für den Schalldruckpegel ist gegeben durch L</w:t>
      </w:r>
      <w:r w:rsidR="00FC0CB6">
        <w:t>_p =20 *</w:t>
      </w:r>
      <w:r w:rsidRPr="000E58F0">
        <w:t>lg(</w:t>
      </w:r>
      <w:r w:rsidR="00FC0CB6">
        <w:t>p/(</w:t>
      </w:r>
      <w:r w:rsidRPr="000E58F0">
        <w:t>2</w:t>
      </w:r>
      <w:r w:rsidR="00FC0CB6">
        <w:t xml:space="preserve"> *</w:t>
      </w:r>
      <w:r w:rsidRPr="000E58F0">
        <w:t>10</w:t>
      </w:r>
      <w:r w:rsidR="00FC0CB6">
        <w:t>^(</w:t>
      </w:r>
      <w:r w:rsidRPr="000E58F0">
        <w:t>-5</w:t>
      </w:r>
      <w:r w:rsidR="00FC0CB6">
        <w:t>)</w:t>
      </w:r>
      <w:r w:rsidRPr="000E58F0">
        <w:t>)</w:t>
      </w:r>
    </w:p>
    <w:p w:rsidR="000E58F0" w:rsidRPr="000E58F0" w:rsidRDefault="000E58F0" w:rsidP="000E58F0">
      <w:r w:rsidRPr="000E58F0">
        <w:t>p Schalldruck einer Schallquelle in Pa (Pascal)</w:t>
      </w:r>
    </w:p>
    <w:p w:rsidR="000E58F0" w:rsidRPr="000E58F0" w:rsidRDefault="000E58F0" w:rsidP="000E58F0">
      <w:r w:rsidRPr="000E58F0">
        <w:t>L</w:t>
      </w:r>
      <w:r w:rsidR="00FC0CB6">
        <w:t>_</w:t>
      </w:r>
      <w:r w:rsidRPr="000E58F0">
        <w:t>p Schalldruckpegel in Dezibel (dB)</w:t>
      </w:r>
    </w:p>
    <w:p w:rsidR="000E58F0" w:rsidRPr="000E58F0" w:rsidRDefault="000E58F0" w:rsidP="000E58F0">
      <w:r w:rsidRPr="000E58F0">
        <w:t>a) In einer Diskothek wird ein Schalldruck von 2 Pa gemessen.</w:t>
      </w:r>
    </w:p>
    <w:p w:rsidR="000E58F0" w:rsidRDefault="000E58F0" w:rsidP="000E58F0">
      <w:r w:rsidRPr="000E58F0">
        <w:t>Berechnen Sie den Schalldruckpegel.</w:t>
      </w:r>
    </w:p>
    <w:p w:rsidR="00910121" w:rsidRPr="00910121" w:rsidRDefault="00910121" w:rsidP="00910121">
      <w:r w:rsidRPr="00910121">
        <w:rPr>
          <w:b/>
        </w:rPr>
        <w:t>[]</w:t>
      </w:r>
    </w:p>
    <w:p w:rsidR="000E58F0" w:rsidRPr="000E58F0" w:rsidRDefault="000E58F0" w:rsidP="000E58F0">
      <w:r w:rsidRPr="000E58F0">
        <w:t>b) Ein TV-Gerät erzeugt bei Zimmerlautstärke in 1 m Entfernung einen Schalldruckpegel von ca. 60 dB.</w:t>
      </w:r>
    </w:p>
    <w:p w:rsidR="000E58F0" w:rsidRDefault="000E58F0" w:rsidP="000E58F0">
      <w:r w:rsidRPr="000E58F0">
        <w:t>Ermitteln Sie den Schalldruck p des TV-Gerätes.</w:t>
      </w:r>
    </w:p>
    <w:p w:rsidR="00910121" w:rsidRPr="00910121" w:rsidRDefault="00910121" w:rsidP="00910121">
      <w:r w:rsidRPr="00910121">
        <w:rPr>
          <w:b/>
        </w:rPr>
        <w:t>[]</w:t>
      </w:r>
    </w:p>
    <w:p w:rsidR="00910121" w:rsidRDefault="00910121" w:rsidP="000E58F0">
      <w:r>
        <w:t>----------</w:t>
      </w:r>
    </w:p>
    <w:p w:rsidR="000E58F0" w:rsidRPr="000E58F0" w:rsidRDefault="000E58F0" w:rsidP="000E58F0">
      <w:r w:rsidRPr="000E58F0">
        <w:t>2</w:t>
      </w:r>
      <w:r w:rsidR="001451F3">
        <w:t xml:space="preserve"> *</w:t>
      </w:r>
      <w:r w:rsidRPr="000E58F0">
        <w:t>10</w:t>
      </w:r>
      <w:r w:rsidR="00910121">
        <w:t>^(</w:t>
      </w:r>
      <w:r w:rsidRPr="000E58F0">
        <w:t>-5</w:t>
      </w:r>
      <w:r w:rsidR="00910121">
        <w:t>)</w:t>
      </w:r>
      <w:r w:rsidRPr="000E58F0">
        <w:t xml:space="preserve"> Pascal (Pa) ist ein angenommener Referenzwert und entspricht dem Schalldruck für die Hörschwelle des Menschen bei einem Ton mit 1</w:t>
      </w:r>
      <w:r w:rsidR="001451F3">
        <w:t>000</w:t>
      </w:r>
      <w:r w:rsidRPr="000E58F0">
        <w:t xml:space="preserve"> Hz.</w:t>
      </w:r>
    </w:p>
    <w:p w:rsidR="000E58F0" w:rsidRPr="000E58F0" w:rsidRDefault="00910121" w:rsidP="000E58F0">
      <w:r>
        <w:t>Schallquelle | Entfernung | L</w:t>
      </w:r>
      <w:r w:rsidR="000734DB">
        <w:t>_</w:t>
      </w:r>
      <w:r>
        <w:t>p</w:t>
      </w:r>
    </w:p>
    <w:p w:rsidR="000E58F0" w:rsidRPr="000E58F0" w:rsidRDefault="00910121" w:rsidP="000E58F0">
      <w:r>
        <w:t xml:space="preserve">Düsenflugzeug | </w:t>
      </w:r>
      <w:r w:rsidR="000E58F0" w:rsidRPr="000E58F0">
        <w:t>30</w:t>
      </w:r>
      <w:r>
        <w:t xml:space="preserve"> m | </w:t>
      </w:r>
      <w:r w:rsidR="000E58F0" w:rsidRPr="000E58F0">
        <w:t>150</w:t>
      </w:r>
      <w:r>
        <w:t xml:space="preserve"> dB</w:t>
      </w:r>
    </w:p>
    <w:p w:rsidR="000E58F0" w:rsidRPr="000E58F0" w:rsidRDefault="00910121" w:rsidP="000E58F0">
      <w:r>
        <w:t xml:space="preserve">Drucklufthammer, Diskothek | </w:t>
      </w:r>
      <w:r w:rsidR="000E58F0" w:rsidRPr="000E58F0">
        <w:t>1</w:t>
      </w:r>
      <w:r>
        <w:t xml:space="preserve"> m |</w:t>
      </w:r>
      <w:r w:rsidR="000E58F0" w:rsidRPr="000E58F0">
        <w:t xml:space="preserve"> 100</w:t>
      </w:r>
      <w:r>
        <w:t xml:space="preserve"> dB</w:t>
      </w:r>
    </w:p>
    <w:p w:rsidR="000E58F0" w:rsidRPr="000E58F0" w:rsidRDefault="000E58F0" w:rsidP="000E58F0">
      <w:r w:rsidRPr="000E58F0">
        <w:lastRenderedPageBreak/>
        <w:t>Pkw</w:t>
      </w:r>
      <w:r w:rsidR="00910121">
        <w:t xml:space="preserve"> |</w:t>
      </w:r>
      <w:r w:rsidRPr="000E58F0">
        <w:t xml:space="preserve"> 10</w:t>
      </w:r>
      <w:r w:rsidR="00910121">
        <w:t xml:space="preserve"> m |</w:t>
      </w:r>
      <w:r w:rsidRPr="000E58F0">
        <w:t xml:space="preserve"> 60 - 80</w:t>
      </w:r>
      <w:r w:rsidR="00910121">
        <w:t xml:space="preserve"> dB</w:t>
      </w:r>
    </w:p>
    <w:p w:rsidR="000E58F0" w:rsidRPr="000E58F0" w:rsidRDefault="00910121" w:rsidP="000E58F0">
      <w:r>
        <w:t xml:space="preserve">sprechender Mensch | </w:t>
      </w:r>
      <w:r w:rsidR="000E58F0" w:rsidRPr="000E58F0">
        <w:t>1</w:t>
      </w:r>
      <w:r>
        <w:t xml:space="preserve"> m |</w:t>
      </w:r>
      <w:r w:rsidR="000E58F0" w:rsidRPr="000E58F0">
        <w:t xml:space="preserve"> 40 - 60</w:t>
      </w:r>
      <w:r>
        <w:t xml:space="preserve"> dB</w:t>
      </w:r>
    </w:p>
    <w:p w:rsidR="000E58F0" w:rsidRPr="000E58F0" w:rsidRDefault="000E58F0" w:rsidP="000E58F0">
      <w:r w:rsidRPr="000E58F0">
        <w:t>ruhiger</w:t>
      </w:r>
      <w:r w:rsidR="00910121">
        <w:t xml:space="preserve"> </w:t>
      </w:r>
      <w:r w:rsidRPr="000E58F0">
        <w:t>Raum</w:t>
      </w:r>
      <w:r w:rsidR="00910121">
        <w:t xml:space="preserve"> | </w:t>
      </w:r>
      <w:r w:rsidRPr="000E58F0">
        <w:t>0</w:t>
      </w:r>
      <w:r w:rsidR="00910121">
        <w:t xml:space="preserve"> m |</w:t>
      </w:r>
      <w:r w:rsidRPr="000E58F0">
        <w:t xml:space="preserve"> 20 - 30</w:t>
      </w:r>
      <w:r w:rsidR="00910121">
        <w:t xml:space="preserve"> dB</w:t>
      </w:r>
    </w:p>
    <w:p w:rsidR="000E58F0" w:rsidRPr="000E58F0" w:rsidRDefault="00910121" w:rsidP="000E58F0">
      <w:r>
        <w:t xml:space="preserve">Blätter rauschen | </w:t>
      </w:r>
      <w:r w:rsidR="000E58F0" w:rsidRPr="000E58F0">
        <w:t>0</w:t>
      </w:r>
      <w:r>
        <w:t xml:space="preserve"> m |</w:t>
      </w:r>
      <w:r w:rsidR="000E58F0" w:rsidRPr="000E58F0">
        <w:t xml:space="preserve"> 10</w:t>
      </w:r>
      <w:r>
        <w:t xml:space="preserve"> dB</w:t>
      </w:r>
    </w:p>
    <w:p w:rsidR="000E58F0" w:rsidRPr="000E58F0" w:rsidRDefault="000E58F0" w:rsidP="000E58F0">
      <w:r w:rsidRPr="000E58F0">
        <w:t>Hörschwelle</w:t>
      </w:r>
      <w:r w:rsidR="00910121">
        <w:t xml:space="preserve"> |</w:t>
      </w:r>
      <w:r w:rsidRPr="000E58F0">
        <w:t xml:space="preserve"> 0</w:t>
      </w:r>
      <w:r w:rsidR="00910121">
        <w:t xml:space="preserve"> m |</w:t>
      </w:r>
      <w:r w:rsidRPr="000E58F0">
        <w:t xml:space="preserve"> 0</w:t>
      </w:r>
      <w:r w:rsidR="00910121">
        <w:t xml:space="preserve"> dB</w:t>
      </w:r>
    </w:p>
    <w:p w:rsidR="000E58F0" w:rsidRPr="000E58F0" w:rsidRDefault="00502070" w:rsidP="00502070">
      <w:pPr>
        <w:pStyle w:val="FormatKopfzeile"/>
      </w:pPr>
      <w:r>
        <w:t xml:space="preserve">j-32 - </w:t>
      </w:r>
      <w:r w:rsidR="000E58F0" w:rsidRPr="000E58F0">
        <w:t>Wachstums- und Abnahmeprozesse</w:t>
      </w:r>
    </w:p>
    <w:p w:rsidR="000E58F0" w:rsidRPr="000E58F0" w:rsidRDefault="008F09B5" w:rsidP="008F09B5">
      <w:pPr>
        <w:pStyle w:val="Beispiel"/>
      </w:pPr>
      <w:r>
        <w:t>##-</w:t>
      </w:r>
      <w:r w:rsidR="000E58F0" w:rsidRPr="000E58F0">
        <w:t>1.</w:t>
      </w:r>
      <w:r>
        <w:t>0</w:t>
      </w:r>
      <w:r w:rsidR="000E58F0" w:rsidRPr="000E58F0">
        <w:t>35 Wirken mehrere Schallquellen mit unterschiedlichen Schalldruckpegeln</w:t>
      </w:r>
      <w:r>
        <w:t xml:space="preserve"> </w:t>
      </w:r>
      <w:r w:rsidR="000E58F0" w:rsidRPr="000E58F0">
        <w:t>L</w:t>
      </w:r>
      <w:r>
        <w:t>_(</w:t>
      </w:r>
      <w:r w:rsidR="000E58F0" w:rsidRPr="000E58F0">
        <w:t>p1</w:t>
      </w:r>
      <w:r>
        <w:t>)</w:t>
      </w:r>
      <w:r w:rsidR="000E58F0" w:rsidRPr="000E58F0">
        <w:t>, L</w:t>
      </w:r>
      <w:r>
        <w:t>_(</w:t>
      </w:r>
      <w:r w:rsidR="000E58F0" w:rsidRPr="000E58F0">
        <w:t>p2</w:t>
      </w:r>
      <w:r>
        <w:t>)</w:t>
      </w:r>
      <w:r w:rsidR="000E58F0" w:rsidRPr="000E58F0">
        <w:t>, L</w:t>
      </w:r>
      <w:r>
        <w:t>_(</w:t>
      </w:r>
      <w:r w:rsidR="000E58F0" w:rsidRPr="000E58F0">
        <w:t>p3</w:t>
      </w:r>
      <w:r>
        <w:t>), ...,</w:t>
      </w:r>
      <w:r w:rsidR="000E58F0" w:rsidRPr="000E58F0">
        <w:t xml:space="preserve"> L</w:t>
      </w:r>
      <w:r>
        <w:t>_(</w:t>
      </w:r>
      <w:r w:rsidR="000E58F0" w:rsidRPr="000E58F0">
        <w:t>pn</w:t>
      </w:r>
      <w:r>
        <w:t>)</w:t>
      </w:r>
      <w:r w:rsidR="000E58F0" w:rsidRPr="000E58F0">
        <w:t xml:space="preserve"> gleichzeitig zusammen, so addieren sich die Schalldruckpegel nach der Formel</w:t>
      </w:r>
    </w:p>
    <w:p w:rsidR="000E58F0" w:rsidRPr="000E58F0" w:rsidRDefault="000E58F0" w:rsidP="000E58F0">
      <w:r w:rsidRPr="000E58F0">
        <w:t>L</w:t>
      </w:r>
      <w:r w:rsidR="008F09B5">
        <w:t>_(</w:t>
      </w:r>
      <w:r w:rsidRPr="000E58F0">
        <w:t>ges</w:t>
      </w:r>
      <w:r w:rsidR="008F09B5">
        <w:t>)</w:t>
      </w:r>
      <w:r w:rsidRPr="000E58F0">
        <w:t xml:space="preserve"> =10</w:t>
      </w:r>
      <w:r w:rsidR="001451F3">
        <w:t xml:space="preserve"> *</w:t>
      </w:r>
      <w:r w:rsidRPr="000E58F0">
        <w:t>lg</w:t>
      </w:r>
      <w:r w:rsidR="00A03346">
        <w:t>(</w:t>
      </w:r>
      <w:r w:rsidRPr="000E58F0">
        <w:t>10</w:t>
      </w:r>
      <w:r w:rsidR="00A03346">
        <w:t>^((L_(p1))/(10))</w:t>
      </w:r>
      <w:r w:rsidRPr="000E58F0">
        <w:t xml:space="preserve"> </w:t>
      </w:r>
      <w:r w:rsidR="001451F3">
        <w:t>+</w:t>
      </w:r>
      <w:r w:rsidR="00A03346">
        <w:t>10^((L_(p2))/(10))</w:t>
      </w:r>
      <w:r w:rsidRPr="000E58F0">
        <w:t xml:space="preserve"> </w:t>
      </w:r>
      <w:r w:rsidR="001451F3">
        <w:t>+</w:t>
      </w:r>
      <w:r w:rsidR="00A03346">
        <w:t>10^((L_(p3))/(10))</w:t>
      </w:r>
      <w:r w:rsidRPr="000E58F0">
        <w:t xml:space="preserve"> </w:t>
      </w:r>
      <w:r w:rsidR="001451F3">
        <w:t>+</w:t>
      </w:r>
      <w:r w:rsidRPr="000E58F0">
        <w:t xml:space="preserve">... </w:t>
      </w:r>
      <w:r w:rsidR="001451F3">
        <w:t>+</w:t>
      </w:r>
      <w:r w:rsidR="00A03346">
        <w:t>10^((L_(pn))/(10)))</w:t>
      </w:r>
    </w:p>
    <w:p w:rsidR="000E58F0" w:rsidRPr="000E58F0" w:rsidRDefault="000E58F0" w:rsidP="000E58F0">
      <w:r w:rsidRPr="000E58F0">
        <w:t xml:space="preserve">mit </w:t>
      </w:r>
      <w:r w:rsidR="00A03346">
        <w:t>L_(ges)</w:t>
      </w:r>
      <w:r w:rsidRPr="000E58F0">
        <w:t>, L</w:t>
      </w:r>
      <w:r w:rsidR="00A03346">
        <w:t>_(</w:t>
      </w:r>
      <w:r w:rsidRPr="000E58F0">
        <w:t>p1</w:t>
      </w:r>
      <w:r w:rsidR="00A03346">
        <w:t>), ...,</w:t>
      </w:r>
      <w:r w:rsidRPr="000E58F0">
        <w:t xml:space="preserve"> L</w:t>
      </w:r>
      <w:r w:rsidR="00A03346">
        <w:t>_(</w:t>
      </w:r>
      <w:r w:rsidRPr="000E58F0">
        <w:t>pn</w:t>
      </w:r>
      <w:r w:rsidR="00A03346">
        <w:t>) in Dezibel (dB)</w:t>
      </w:r>
    </w:p>
    <w:p w:rsidR="000E58F0" w:rsidRPr="000E58F0" w:rsidRDefault="000E58F0" w:rsidP="000E58F0">
      <w:r w:rsidRPr="000E58F0">
        <w:t>a) Drei verschiedene Rasenmäher, die nebeneinander mit laufenden Motoren stehen, erzeugen Schalldruckpegel (gemessen in 10 m Entfernung) von L</w:t>
      </w:r>
      <w:r w:rsidR="00A03346">
        <w:t>_(p1)</w:t>
      </w:r>
      <w:r w:rsidRPr="000E58F0">
        <w:t xml:space="preserve"> =70 dB, L</w:t>
      </w:r>
      <w:r w:rsidR="00A03346">
        <w:t>_(p2)</w:t>
      </w:r>
      <w:r w:rsidRPr="000E58F0">
        <w:t xml:space="preserve"> =65 dB und L</w:t>
      </w:r>
      <w:r w:rsidR="00A03346">
        <w:t>_(p3)</w:t>
      </w:r>
      <w:r w:rsidRPr="000E58F0">
        <w:t xml:space="preserve"> =80 dB.</w:t>
      </w:r>
    </w:p>
    <w:p w:rsidR="000E58F0" w:rsidRDefault="000E58F0" w:rsidP="000E58F0">
      <w:r w:rsidRPr="000E58F0">
        <w:t xml:space="preserve">Berechnen Sie den Gesamtschalldruckpegel </w:t>
      </w:r>
      <w:r w:rsidR="00A03346">
        <w:t>L_(ges)</w:t>
      </w:r>
      <w:r w:rsidRPr="000E58F0">
        <w:t xml:space="preserve"> der drei Mäher.</w:t>
      </w:r>
    </w:p>
    <w:p w:rsidR="00A03346" w:rsidRPr="00A03346" w:rsidRDefault="00A03346" w:rsidP="00A03346">
      <w:r w:rsidRPr="00A03346">
        <w:rPr>
          <w:b/>
        </w:rPr>
        <w:t>[]</w:t>
      </w:r>
    </w:p>
    <w:p w:rsidR="00A03346" w:rsidRDefault="00A03346" w:rsidP="000E58F0">
      <w:r>
        <w:t>-----</w:t>
      </w:r>
    </w:p>
    <w:p w:rsidR="000E58F0" w:rsidRPr="000E58F0" w:rsidRDefault="000E58F0" w:rsidP="000E58F0">
      <w:r w:rsidRPr="000E58F0">
        <w:lastRenderedPageBreak/>
        <w:t>b) Drei gleichartige Rasenmäher stehen nebeneinander mit laufenden Motoren. Jeder der Rasenmäher erzeugt für sich einen Schalldruckpegel (gemessen in 10 m Entfernung) von jeweils L</w:t>
      </w:r>
      <w:r w:rsidR="00A03346">
        <w:t>_</w:t>
      </w:r>
      <w:r w:rsidRPr="000E58F0">
        <w:t>p =75 dB.</w:t>
      </w:r>
    </w:p>
    <w:p w:rsidR="000E58F0" w:rsidRDefault="000E58F0" w:rsidP="000E58F0">
      <w:r w:rsidRPr="000E58F0">
        <w:t xml:space="preserve">Berechnen Sie den Gesamtschalldruckpegel </w:t>
      </w:r>
      <w:r w:rsidR="00A03346">
        <w:t>L_(ges)</w:t>
      </w:r>
      <w:r w:rsidRPr="000E58F0">
        <w:t xml:space="preserve"> der drei Rasenmäher. Ermitteln Sie auch die Zunahme des Schalldruck</w:t>
      </w:r>
      <w:r w:rsidR="00A03346">
        <w:t xml:space="preserve">pegels 'De </w:t>
      </w:r>
      <w:r w:rsidRPr="000E58F0">
        <w:t>L, wenn man zuerst einen und danach alle drei Rasenmäher laufen lässt.</w:t>
      </w:r>
    </w:p>
    <w:p w:rsidR="00A03346" w:rsidRPr="00A03346" w:rsidRDefault="00A03346" w:rsidP="00A03346">
      <w:r w:rsidRPr="00A03346">
        <w:rPr>
          <w:b/>
        </w:rPr>
        <w:t>[]</w:t>
      </w:r>
    </w:p>
    <w:p w:rsidR="00A03346" w:rsidRDefault="00A03346" w:rsidP="000E58F0">
      <w:r>
        <w:t>-----</w:t>
      </w:r>
    </w:p>
    <w:p w:rsidR="00A03346" w:rsidRDefault="000E58F0" w:rsidP="000E58F0">
      <w:r w:rsidRPr="000E58F0">
        <w:t xml:space="preserve">c) Zeigen Sie mithilfe der Formel für </w:t>
      </w:r>
      <w:r w:rsidR="00A03346">
        <w:t>L_(ges)</w:t>
      </w:r>
      <w:r w:rsidRPr="000E58F0">
        <w:t>, dass bei n gleichartigen Schallquellen mit jeweils einem Schalldruckpegel L</w:t>
      </w:r>
      <w:r w:rsidR="00A03346">
        <w:t>_p gilt:</w:t>
      </w:r>
    </w:p>
    <w:p w:rsidR="000E58F0" w:rsidRPr="000E58F0" w:rsidRDefault="00A03346" w:rsidP="000E58F0">
      <w:r>
        <w:t>L_(ges)</w:t>
      </w:r>
      <w:r w:rsidR="000E58F0" w:rsidRPr="000E58F0">
        <w:t xml:space="preserve"> =L</w:t>
      </w:r>
      <w:r>
        <w:t>_</w:t>
      </w:r>
      <w:r w:rsidR="000E58F0" w:rsidRPr="000E58F0">
        <w:t xml:space="preserve">p </w:t>
      </w:r>
      <w:r w:rsidR="001451F3">
        <w:t>+</w:t>
      </w:r>
      <w:r w:rsidR="000E58F0" w:rsidRPr="000E58F0">
        <w:t>10</w:t>
      </w:r>
      <w:r w:rsidR="001451F3">
        <w:t xml:space="preserve"> *</w:t>
      </w:r>
      <w:r>
        <w:t>lg(</w:t>
      </w:r>
      <w:r w:rsidR="000E58F0" w:rsidRPr="000E58F0">
        <w:t>n</w:t>
      </w:r>
      <w:r>
        <w:t>)</w:t>
      </w:r>
      <w:r w:rsidR="000E58F0" w:rsidRPr="000E58F0">
        <w:t>.</w:t>
      </w:r>
    </w:p>
    <w:p w:rsidR="00A03346" w:rsidRPr="00A03346" w:rsidRDefault="00A03346" w:rsidP="00A03346">
      <w:r w:rsidRPr="00A03346">
        <w:rPr>
          <w:b/>
        </w:rPr>
        <w:t>[]</w:t>
      </w:r>
    </w:p>
    <w:p w:rsidR="00A03346" w:rsidRDefault="00A03346" w:rsidP="000E58F0">
      <w:r>
        <w:t>-----</w:t>
      </w:r>
    </w:p>
    <w:p w:rsidR="000E58F0" w:rsidRDefault="000E58F0" w:rsidP="000E58F0">
      <w:r w:rsidRPr="000E58F0">
        <w:t>d) Ermitteln Sie die Anzahl der Rasenmäher, die Sie benötigen, um den Schalldruckpegel um 20 dB zu erhöhen.</w:t>
      </w:r>
    </w:p>
    <w:p w:rsidR="00A03346" w:rsidRPr="00A03346" w:rsidRDefault="00A03346" w:rsidP="00A03346">
      <w:r w:rsidRPr="00A03346">
        <w:rPr>
          <w:b/>
        </w:rPr>
        <w:t>[]</w:t>
      </w:r>
    </w:p>
    <w:p w:rsidR="00A03346" w:rsidRDefault="00A03346" w:rsidP="00A03346">
      <w:r>
        <w:t>----------</w:t>
      </w:r>
    </w:p>
    <w:p w:rsidR="00995597" w:rsidRPr="000E58F0" w:rsidRDefault="00995597" w:rsidP="00995597">
      <w:r>
        <w:t xml:space="preserve">Anzahl der Mäher: </w:t>
      </w:r>
      <w:r w:rsidRPr="000E58F0">
        <w:t>1</w:t>
      </w:r>
    </w:p>
    <w:p w:rsidR="00995597" w:rsidRPr="000E58F0" w:rsidRDefault="00995597" w:rsidP="00995597">
      <w:r>
        <w:t>Gesamtschall</w:t>
      </w:r>
      <w:r w:rsidRPr="000E58F0">
        <w:t>druckpegel</w:t>
      </w:r>
      <w:r>
        <w:t xml:space="preserve">: </w:t>
      </w:r>
      <w:r w:rsidRPr="000E58F0">
        <w:t>L</w:t>
      </w:r>
      <w:r>
        <w:t>_</w:t>
      </w:r>
      <w:r w:rsidRPr="000E58F0">
        <w:t>1 =75 dB</w:t>
      </w:r>
    </w:p>
    <w:p w:rsidR="00995597" w:rsidRDefault="00995597" w:rsidP="00995597">
      <w:r>
        <w:lastRenderedPageBreak/>
        <w:t>-----</w:t>
      </w:r>
    </w:p>
    <w:p w:rsidR="00995597" w:rsidRPr="000E58F0" w:rsidRDefault="00995597" w:rsidP="00995597">
      <w:r>
        <w:t xml:space="preserve">Anzahl der Mäher: </w:t>
      </w:r>
      <w:r w:rsidRPr="000E58F0">
        <w:t>2</w:t>
      </w:r>
    </w:p>
    <w:p w:rsidR="00995597" w:rsidRDefault="00995597" w:rsidP="00995597">
      <w:r>
        <w:t>Gesamtschall</w:t>
      </w:r>
      <w:r w:rsidRPr="000E58F0">
        <w:t>druckpegel</w:t>
      </w:r>
      <w:r>
        <w:t>: L_(ges) ~~</w:t>
      </w:r>
      <w:r w:rsidRPr="000E58F0">
        <w:t>78 dB =L</w:t>
      </w:r>
      <w:r>
        <w:t>_</w:t>
      </w:r>
      <w:r w:rsidRPr="000E58F0">
        <w:t xml:space="preserve">1 </w:t>
      </w:r>
      <w:r>
        <w:t>+3 dB</w:t>
      </w:r>
    </w:p>
    <w:p w:rsidR="00995597" w:rsidRPr="000E58F0" w:rsidRDefault="00995597" w:rsidP="00995597">
      <w:r>
        <w:t>'De L ~~</w:t>
      </w:r>
      <w:r w:rsidRPr="000E58F0">
        <w:t>3 dB</w:t>
      </w:r>
    </w:p>
    <w:p w:rsidR="00995597" w:rsidRDefault="00995597" w:rsidP="00995597">
      <w:r>
        <w:t>-----</w:t>
      </w:r>
    </w:p>
    <w:p w:rsidR="00995597" w:rsidRPr="000E58F0" w:rsidRDefault="00995597" w:rsidP="00995597">
      <w:r>
        <w:t xml:space="preserve">Anzahl der Mäher: </w:t>
      </w:r>
      <w:r w:rsidRPr="000E58F0">
        <w:t>4</w:t>
      </w:r>
    </w:p>
    <w:p w:rsidR="00995597" w:rsidRDefault="00995597" w:rsidP="00995597">
      <w:r>
        <w:t>Gesamtschall</w:t>
      </w:r>
      <w:r w:rsidRPr="000E58F0">
        <w:t>druckpegel</w:t>
      </w:r>
      <w:r>
        <w:t>: L_(ges) ~~</w:t>
      </w:r>
      <w:r w:rsidRPr="000E58F0">
        <w:t>81 dB =L</w:t>
      </w:r>
      <w:r>
        <w:t>_</w:t>
      </w:r>
      <w:r w:rsidRPr="000E58F0">
        <w:t xml:space="preserve">1 </w:t>
      </w:r>
      <w:r>
        <w:t>+6 dB</w:t>
      </w:r>
    </w:p>
    <w:p w:rsidR="00995597" w:rsidRPr="000E58F0" w:rsidRDefault="00995597" w:rsidP="00995597">
      <w:r>
        <w:t xml:space="preserve">'De </w:t>
      </w:r>
      <w:r w:rsidRPr="000E58F0">
        <w:t xml:space="preserve">L </w:t>
      </w:r>
      <w:r>
        <w:t>~~</w:t>
      </w:r>
      <w:r w:rsidRPr="000E58F0">
        <w:t>6 dB =2</w:t>
      </w:r>
      <w:r>
        <w:t xml:space="preserve"> *</w:t>
      </w:r>
      <w:r w:rsidRPr="000E58F0">
        <w:t>3 dB</w:t>
      </w:r>
    </w:p>
    <w:p w:rsidR="00995597" w:rsidRDefault="00995597" w:rsidP="00995597">
      <w:r>
        <w:t>-----</w:t>
      </w:r>
    </w:p>
    <w:p w:rsidR="00995597" w:rsidRPr="000E58F0" w:rsidRDefault="00995597" w:rsidP="00995597">
      <w:r>
        <w:t xml:space="preserve">Anzahl der Mäher: </w:t>
      </w:r>
      <w:r w:rsidRPr="000E58F0">
        <w:t>8</w:t>
      </w:r>
    </w:p>
    <w:p w:rsidR="00995597" w:rsidRDefault="00995597" w:rsidP="00995597">
      <w:r>
        <w:t>Gesamtschall</w:t>
      </w:r>
      <w:r w:rsidRPr="000E58F0">
        <w:t>druckpegel</w:t>
      </w:r>
      <w:r>
        <w:t>: L_(ges) ~~</w:t>
      </w:r>
      <w:r w:rsidRPr="000E58F0">
        <w:t>84 dB =L</w:t>
      </w:r>
      <w:r>
        <w:t>_</w:t>
      </w:r>
      <w:r w:rsidRPr="000E58F0">
        <w:t xml:space="preserve">1 </w:t>
      </w:r>
      <w:r>
        <w:t>+9 dB</w:t>
      </w:r>
    </w:p>
    <w:p w:rsidR="00995597" w:rsidRPr="000E58F0" w:rsidRDefault="00995597" w:rsidP="00995597">
      <w:r>
        <w:t>'De L ~~</w:t>
      </w:r>
      <w:r w:rsidRPr="000E58F0">
        <w:t>9 dB =3</w:t>
      </w:r>
      <w:r>
        <w:t xml:space="preserve"> *</w:t>
      </w:r>
      <w:r w:rsidRPr="000E58F0">
        <w:t>3 dB</w:t>
      </w:r>
    </w:p>
    <w:p w:rsidR="00995597" w:rsidRDefault="00995597" w:rsidP="00995597">
      <w:r>
        <w:t>-----</w:t>
      </w:r>
    </w:p>
    <w:p w:rsidR="00995597" w:rsidRPr="000E58F0" w:rsidRDefault="00995597" w:rsidP="00995597">
      <w:r>
        <w:t xml:space="preserve">Anzahl der Mäher: </w:t>
      </w:r>
      <w:r w:rsidRPr="000E58F0">
        <w:t>10</w:t>
      </w:r>
    </w:p>
    <w:p w:rsidR="00995597" w:rsidRDefault="00995597" w:rsidP="00995597">
      <w:r>
        <w:t>Gesamtschall</w:t>
      </w:r>
      <w:r w:rsidRPr="000E58F0">
        <w:t>druckpegel</w:t>
      </w:r>
      <w:r>
        <w:t>: L_(ges) " 85 dB =L_1 +10 dB</w:t>
      </w:r>
    </w:p>
    <w:p w:rsidR="00995597" w:rsidRPr="000E58F0" w:rsidRDefault="00995597" w:rsidP="00995597">
      <w:r>
        <w:t xml:space="preserve">'De </w:t>
      </w:r>
      <w:r w:rsidRPr="000E58F0">
        <w:t xml:space="preserve">L </w:t>
      </w:r>
      <w:r>
        <w:t>~~</w:t>
      </w:r>
      <w:r w:rsidRPr="000E58F0">
        <w:t>10 dB</w:t>
      </w:r>
    </w:p>
    <w:p w:rsidR="00995597" w:rsidRDefault="00995597" w:rsidP="00995597">
      <w:r>
        <w:t>-----</w:t>
      </w:r>
    </w:p>
    <w:p w:rsidR="00995597" w:rsidRPr="000E58F0" w:rsidRDefault="00995597" w:rsidP="00995597">
      <w:r w:rsidRPr="000E58F0">
        <w:t>Faustregeln aus der Akustik: Eine Verdopplung gleichartiger Schallquellen erhöht den Schalldruckpegel um ca. 3 dB.</w:t>
      </w:r>
    </w:p>
    <w:p w:rsidR="00995597" w:rsidRPr="000E58F0" w:rsidRDefault="00995597" w:rsidP="00995597">
      <w:r w:rsidRPr="000E58F0">
        <w:t>Für L</w:t>
      </w:r>
      <w:r>
        <w:t>_</w:t>
      </w:r>
      <w:r w:rsidRPr="000E58F0">
        <w:t>p</w:t>
      </w:r>
      <w:r>
        <w:t xml:space="preserve"> &gt;</w:t>
      </w:r>
      <w:r w:rsidRPr="000E58F0">
        <w:t>40 gilt:</w:t>
      </w:r>
    </w:p>
    <w:p w:rsidR="00995597" w:rsidRPr="000E58F0" w:rsidRDefault="00995597" w:rsidP="00995597">
      <w:r>
        <w:lastRenderedPageBreak/>
        <w:t xml:space="preserve">'De </w:t>
      </w:r>
      <w:r w:rsidRPr="000E58F0">
        <w:t>L =1 dB ist kaum wahrnehmbar</w:t>
      </w:r>
    </w:p>
    <w:p w:rsidR="00995597" w:rsidRPr="000E58F0" w:rsidRDefault="00995597" w:rsidP="00995597">
      <w:r>
        <w:t xml:space="preserve">'De </w:t>
      </w:r>
      <w:r w:rsidRPr="000E58F0">
        <w:t>L =3 dB ist deutlich wahrnehmbar</w:t>
      </w:r>
    </w:p>
    <w:p w:rsidR="00995597" w:rsidRDefault="00995597" w:rsidP="00995597">
      <w:r>
        <w:t xml:space="preserve">'De </w:t>
      </w:r>
      <w:r w:rsidRPr="000E58F0">
        <w:t>L =10 dB bewirkt ei</w:t>
      </w:r>
      <w:r>
        <w:t>nen doppelten Lautheitseindruck</w:t>
      </w:r>
    </w:p>
    <w:p w:rsidR="00995597" w:rsidRPr="000E58F0" w:rsidRDefault="00995597" w:rsidP="00995597">
      <w:r w:rsidRPr="000E58F0">
        <w:t>Der Schalldruckpegel wird im Endergebnis auf ganzzahlige Werte gerundet.</w:t>
      </w:r>
    </w:p>
    <w:p w:rsidR="00A03346" w:rsidRDefault="00995597" w:rsidP="00995597">
      <w:r>
        <w:t>----------</w:t>
      </w:r>
    </w:p>
    <w:p w:rsidR="000E58F0" w:rsidRPr="000E58F0" w:rsidRDefault="00995597" w:rsidP="00995597">
      <w:pPr>
        <w:pStyle w:val="Beispiel"/>
      </w:pPr>
      <w:r>
        <w:t>##-</w:t>
      </w:r>
      <w:r w:rsidR="000E58F0" w:rsidRPr="000E58F0">
        <w:t>1.</w:t>
      </w:r>
      <w:r w:rsidR="00A03346">
        <w:t>0</w:t>
      </w:r>
      <w:r w:rsidR="000E58F0" w:rsidRPr="000E58F0">
        <w:t>36 Für n gleichartige Schallquellen mit dem Schalldruckpegel L</w:t>
      </w:r>
      <w:r>
        <w:t>_</w:t>
      </w:r>
      <w:r w:rsidR="000E58F0" w:rsidRPr="000E58F0">
        <w:t xml:space="preserve">p in dB ergibt sich ein Gesamtschalldruckpegel </w:t>
      </w:r>
      <w:r w:rsidR="00A03346">
        <w:t>L_(ges)</w:t>
      </w:r>
      <w:r w:rsidR="000E58F0" w:rsidRPr="000E58F0">
        <w:t>(n) =L</w:t>
      </w:r>
      <w:r>
        <w:t>_</w:t>
      </w:r>
      <w:r w:rsidR="000E58F0" w:rsidRPr="000E58F0">
        <w:t xml:space="preserve">p </w:t>
      </w:r>
      <w:r w:rsidR="001451F3">
        <w:t>+</w:t>
      </w:r>
      <w:r w:rsidR="000E58F0" w:rsidRPr="000E58F0">
        <w:t>10</w:t>
      </w:r>
      <w:r w:rsidR="001451F3">
        <w:t xml:space="preserve"> *</w:t>
      </w:r>
      <w:r>
        <w:t>lg(</w:t>
      </w:r>
      <w:r w:rsidR="000E58F0" w:rsidRPr="000E58F0">
        <w:t>n</w:t>
      </w:r>
      <w:r>
        <w:t>)</w:t>
      </w:r>
      <w:r w:rsidR="000E58F0" w:rsidRPr="000E58F0">
        <w:t>.</w:t>
      </w:r>
    </w:p>
    <w:p w:rsidR="000E58F0" w:rsidRPr="000E58F0" w:rsidRDefault="000E58F0" w:rsidP="000E58F0">
      <w:r w:rsidRPr="000E58F0">
        <w:t>a) Eine Faustregel aus der Akustik besagt: Die Verdopplung gleichartiger Schallquellen erhöht den Schalldruckpegel um ca. 3 dB.</w:t>
      </w:r>
    </w:p>
    <w:p w:rsidR="000E58F0" w:rsidRDefault="000E58F0" w:rsidP="000E58F0">
      <w:r w:rsidRPr="000E58F0">
        <w:t>Zeigen Sie die Richtigkeit dieser Faustregel.</w:t>
      </w:r>
    </w:p>
    <w:p w:rsidR="00995597" w:rsidRPr="00995597" w:rsidRDefault="00995597" w:rsidP="00995597">
      <w:r w:rsidRPr="00995597">
        <w:rPr>
          <w:b/>
        </w:rPr>
        <w:t>[]</w:t>
      </w:r>
    </w:p>
    <w:p w:rsidR="00995597" w:rsidRDefault="00995597" w:rsidP="000E58F0">
      <w:r>
        <w:t>-----</w:t>
      </w:r>
    </w:p>
    <w:p w:rsidR="000E58F0" w:rsidRPr="000E58F0" w:rsidRDefault="000E58F0" w:rsidP="000E58F0">
      <w:r w:rsidRPr="000E58F0">
        <w:t>b) Stellen Sie die</w:t>
      </w:r>
      <w:r w:rsidR="00995597">
        <w:t xml:space="preserve"> Zunahme des Schalldruckpegels 'De </w:t>
      </w:r>
      <w:r w:rsidRPr="000E58F0">
        <w:t>L =10</w:t>
      </w:r>
      <w:r w:rsidR="001451F3">
        <w:t xml:space="preserve"> *</w:t>
      </w:r>
      <w:r w:rsidRPr="000E58F0">
        <w:t>lg</w:t>
      </w:r>
      <w:r w:rsidR="00995597">
        <w:t>(</w:t>
      </w:r>
      <w:r w:rsidRPr="000E58F0">
        <w:t>n</w:t>
      </w:r>
      <w:r w:rsidR="00995597">
        <w:t>)</w:t>
      </w:r>
      <w:r w:rsidRPr="000E58F0">
        <w:t xml:space="preserve"> in Abh</w:t>
      </w:r>
      <w:r w:rsidR="00995597">
        <w:t>ängigkeit von n grafisch für n &lt;=</w:t>
      </w:r>
      <w:r w:rsidRPr="000E58F0">
        <w:t>20 dar.</w:t>
      </w:r>
    </w:p>
    <w:p w:rsidR="000E58F0" w:rsidRPr="000E58F0" w:rsidRDefault="000E58F0" w:rsidP="000E58F0">
      <w:r w:rsidRPr="000E58F0">
        <w:t>Zeichnen Sie die Werte der Pegelzunahme für n =2, 4, 8 und 16 Schallquellen in der Grafik ein.</w:t>
      </w:r>
    </w:p>
    <w:p w:rsidR="000E58F0" w:rsidRDefault="000E58F0" w:rsidP="000E58F0">
      <w:r w:rsidRPr="000E58F0">
        <w:t>Welche Folgerung ziehen Sie aus den ermittelten Funktionswerten?</w:t>
      </w:r>
    </w:p>
    <w:p w:rsidR="00995597" w:rsidRPr="00995597" w:rsidRDefault="00995597" w:rsidP="00995597">
      <w:r w:rsidRPr="00995597">
        <w:rPr>
          <w:b/>
        </w:rPr>
        <w:lastRenderedPageBreak/>
        <w:t>[]</w:t>
      </w:r>
    </w:p>
    <w:p w:rsidR="00995597" w:rsidRDefault="00995597" w:rsidP="000E58F0">
      <w:r>
        <w:t>----------</w:t>
      </w:r>
    </w:p>
    <w:p w:rsidR="000E58F0" w:rsidRPr="000E58F0" w:rsidRDefault="00995597" w:rsidP="00995597">
      <w:pPr>
        <w:pStyle w:val="Beispiel"/>
      </w:pPr>
      <w:r>
        <w:t>##-</w:t>
      </w:r>
      <w:r w:rsidR="000E58F0" w:rsidRPr="000E58F0">
        <w:t>1.</w:t>
      </w:r>
      <w:r w:rsidR="00A03346">
        <w:t>0</w:t>
      </w:r>
      <w:r w:rsidR="000E58F0" w:rsidRPr="000E58F0">
        <w:t>37 Laufen Signale durch Medien, verlieren diese Signale an Leistung, sie werden gedämpft.</w:t>
      </w:r>
    </w:p>
    <w:p w:rsidR="000E58F0" w:rsidRPr="000E58F0" w:rsidRDefault="000E58F0" w:rsidP="000E58F0">
      <w:r w:rsidRPr="000E58F0">
        <w:t>Für die Dämpfung gilt: D =10</w:t>
      </w:r>
      <w:r w:rsidR="001451F3">
        <w:t xml:space="preserve"> *</w:t>
      </w:r>
      <w:r w:rsidRPr="000E58F0">
        <w:t>lg</w:t>
      </w:r>
      <w:r w:rsidR="00995597">
        <w:t>((P_(ein))/(P_(aus)))</w:t>
      </w:r>
    </w:p>
    <w:p w:rsidR="000E58F0" w:rsidRPr="000E58F0" w:rsidRDefault="000E58F0" w:rsidP="000E58F0">
      <w:r w:rsidRPr="000E58F0">
        <w:t>D Dämpfung in dB (Dezibel)</w:t>
      </w:r>
    </w:p>
    <w:p w:rsidR="000E58F0" w:rsidRPr="000E58F0" w:rsidRDefault="000E58F0" w:rsidP="000E58F0">
      <w:r w:rsidRPr="000E58F0">
        <w:t>P</w:t>
      </w:r>
      <w:r w:rsidR="00995597">
        <w:t>_(</w:t>
      </w:r>
      <w:r w:rsidRPr="000E58F0">
        <w:t>ein</w:t>
      </w:r>
      <w:r w:rsidR="00995597">
        <w:t>)</w:t>
      </w:r>
      <w:r w:rsidRPr="000E58F0">
        <w:t xml:space="preserve"> Leistung am Eingang des Mediums in mW (Milliwatt)</w:t>
      </w:r>
    </w:p>
    <w:p w:rsidR="000E58F0" w:rsidRPr="000E58F0" w:rsidRDefault="000E58F0" w:rsidP="000E58F0">
      <w:r w:rsidRPr="000E58F0">
        <w:t>P</w:t>
      </w:r>
      <w:r w:rsidR="00995597">
        <w:t>_(</w:t>
      </w:r>
      <w:r w:rsidRPr="000E58F0">
        <w:t>aus</w:t>
      </w:r>
      <w:r w:rsidR="00995597">
        <w:t>)</w:t>
      </w:r>
      <w:r w:rsidRPr="000E58F0">
        <w:t xml:space="preserve"> Leistung am Ausgang des Mediums in mW (Milliwatt)</w:t>
      </w:r>
    </w:p>
    <w:p w:rsidR="000E58F0" w:rsidRPr="000E58F0" w:rsidRDefault="000E58F0" w:rsidP="000E58F0">
      <w:r w:rsidRPr="000E58F0">
        <w:t>a) In einem Leiter nimmt die Leistung eines Signals von 10 mW auf 1 mW ab.</w:t>
      </w:r>
    </w:p>
    <w:p w:rsidR="000E58F0" w:rsidRDefault="000E58F0" w:rsidP="000E58F0">
      <w:r w:rsidRPr="000E58F0">
        <w:t>Berechnen Sie die Dämpfung D.</w:t>
      </w:r>
    </w:p>
    <w:p w:rsidR="00995597" w:rsidRPr="00995597" w:rsidRDefault="00995597" w:rsidP="00995597">
      <w:r w:rsidRPr="00995597">
        <w:rPr>
          <w:b/>
        </w:rPr>
        <w:t>[]</w:t>
      </w:r>
    </w:p>
    <w:p w:rsidR="000E58F0" w:rsidRDefault="000E58F0" w:rsidP="000E58F0">
      <w:r w:rsidRPr="000E58F0">
        <w:t>b) In einem Kabel nimmt die Signalleistung pro Kilometer (km) um 3 dB ab. Ermitteln Sie die prozentuelle Abnahme der Signalleistung in einem 10 km langen Kabel.</w:t>
      </w:r>
    </w:p>
    <w:p w:rsidR="00995597" w:rsidRPr="00995597" w:rsidRDefault="00995597" w:rsidP="00995597">
      <w:r w:rsidRPr="00995597">
        <w:rPr>
          <w:b/>
        </w:rPr>
        <w:t>[]</w:t>
      </w:r>
    </w:p>
    <w:p w:rsidR="000E58F0" w:rsidRPr="000E58F0" w:rsidRDefault="000E58F0" w:rsidP="000E58F0">
      <w:r w:rsidRPr="000E58F0">
        <w:t>c) Zeigen Sie, dass sich in einem Kabel mit einer Dämpfung von 6 dB die Signalleistung etwa viertelt.</w:t>
      </w:r>
    </w:p>
    <w:p w:rsidR="000E58F0" w:rsidRPr="00995597" w:rsidRDefault="00995597" w:rsidP="00995597">
      <w:r w:rsidRPr="00995597">
        <w:rPr>
          <w:b/>
        </w:rPr>
        <w:t>[]</w:t>
      </w:r>
    </w:p>
    <w:p w:rsidR="00995597" w:rsidRDefault="00995597" w:rsidP="000E58F0">
      <w:r>
        <w:t>----------</w:t>
      </w:r>
    </w:p>
    <w:p w:rsidR="000E58F0" w:rsidRPr="000E58F0" w:rsidRDefault="000E58F0" w:rsidP="00995597">
      <w:pPr>
        <w:pStyle w:val="FormatErsteEbeneListe"/>
      </w:pPr>
      <w:r w:rsidRPr="000E58F0">
        <w:lastRenderedPageBreak/>
        <w:t>Dämpfung in dB</w:t>
      </w:r>
    </w:p>
    <w:p w:rsidR="000E58F0" w:rsidRPr="000E58F0" w:rsidRDefault="000E58F0" w:rsidP="000E58F0">
      <w:r w:rsidRPr="000E58F0">
        <w:t>D =10</w:t>
      </w:r>
      <w:r w:rsidR="001451F3">
        <w:t xml:space="preserve"> *</w:t>
      </w:r>
      <w:r w:rsidRPr="000E58F0">
        <w:t>lg</w:t>
      </w:r>
      <w:r w:rsidR="00995597">
        <w:t>((P_(ein))/(P_(aus)))</w:t>
      </w:r>
    </w:p>
    <w:p w:rsidR="00995597" w:rsidRDefault="00995597" w:rsidP="00995597">
      <w:pPr>
        <w:pStyle w:val="FormatErsteEbeneListe"/>
      </w:pPr>
      <w:r>
        <w:t>Dämpfungswert in dB/km</w:t>
      </w:r>
    </w:p>
    <w:p w:rsidR="000E58F0" w:rsidRPr="000E58F0" w:rsidRDefault="000E58F0" w:rsidP="000E58F0">
      <w:r w:rsidRPr="000E58F0">
        <w:t>Dämpfungswert =D/L</w:t>
      </w:r>
    </w:p>
    <w:p w:rsidR="000E58F0" w:rsidRPr="000E58F0" w:rsidRDefault="000E58F0" w:rsidP="000E58F0">
      <w:r w:rsidRPr="000E58F0">
        <w:t>Der Dämpfungswert gibt die Dämpfung für 1 km Leiterlänge an.</w:t>
      </w:r>
    </w:p>
    <w:p w:rsidR="000E58F0" w:rsidRPr="000E58F0" w:rsidRDefault="000E58F0" w:rsidP="000E58F0">
      <w:r w:rsidRPr="000E58F0">
        <w:t>Für einen L km langen Leiter gilt:</w:t>
      </w:r>
    </w:p>
    <w:p w:rsidR="000E58F0" w:rsidRPr="000E58F0" w:rsidRDefault="000E58F0" w:rsidP="000E58F0">
      <w:r w:rsidRPr="000E58F0">
        <w:t>Dämpfung =Dämpfungswert</w:t>
      </w:r>
      <w:r w:rsidR="001451F3">
        <w:t xml:space="preserve"> *</w:t>
      </w:r>
      <w:r w:rsidRPr="000E58F0">
        <w:t>L</w:t>
      </w:r>
    </w:p>
    <w:p w:rsidR="000E58F0" w:rsidRPr="000E58F0" w:rsidRDefault="00995597" w:rsidP="00995597">
      <w:pPr>
        <w:pStyle w:val="FormatKopfzeile"/>
      </w:pPr>
      <w:r>
        <w:t xml:space="preserve">j-33 - </w:t>
      </w:r>
      <w:r w:rsidR="000E58F0" w:rsidRPr="000E58F0">
        <w:t>Wachstum und Zerfall</w:t>
      </w:r>
    </w:p>
    <w:p w:rsidR="000E58F0" w:rsidRPr="000E58F0" w:rsidRDefault="00995597" w:rsidP="00995597">
      <w:pPr>
        <w:pStyle w:val="berschrift3"/>
      </w:pPr>
      <w:bookmarkStart w:id="18" w:name="_Toc492890336"/>
      <w:r>
        <w:t>**-</w:t>
      </w:r>
      <w:r w:rsidR="000E58F0" w:rsidRPr="000E58F0">
        <w:t>1.2 Wachstum und Zerfall</w:t>
      </w:r>
      <w:bookmarkEnd w:id="18"/>
    </w:p>
    <w:p w:rsidR="000E58F0" w:rsidRPr="000E58F0" w:rsidRDefault="000E58F0" w:rsidP="000E58F0">
      <w:r w:rsidRPr="000E58F0">
        <w:t>Wie Sie in den einführenden Beispielen am Beginn dieses Kapitels gesehen haben, treten Wachstums- und Zerfallsvorgänge in den verschiedensten Bereichen des täglichen Lebens auf.</w:t>
      </w:r>
    </w:p>
    <w:p w:rsidR="00995597" w:rsidRDefault="00995597" w:rsidP="000E58F0">
      <w:r>
        <w:t>----------</w:t>
      </w:r>
    </w:p>
    <w:p w:rsidR="000E58F0" w:rsidRPr="000E58F0" w:rsidRDefault="00995597" w:rsidP="000E58F0">
      <w:r>
        <w:t>|</w:t>
      </w:r>
      <w:r w:rsidR="000E58F0" w:rsidRPr="000E58F0">
        <w:t>Grundbegriffe</w:t>
      </w:r>
      <w:r>
        <w:t>|</w:t>
      </w:r>
    </w:p>
    <w:p w:rsidR="000E58F0" w:rsidRPr="000E58F0" w:rsidRDefault="00995597" w:rsidP="000E58F0">
      <w:r>
        <w:t>|</w:t>
      </w:r>
      <w:r w:rsidR="000E58F0" w:rsidRPr="000E58F0">
        <w:t>Bestand</w:t>
      </w:r>
      <w:r>
        <w:t>|</w:t>
      </w:r>
      <w:r w:rsidR="000E58F0" w:rsidRPr="000E58F0">
        <w:t xml:space="preserve"> y(t), N(t), A(t), h(t), T(t), Bestand zum Zeitpunkt t,</w:t>
      </w:r>
    </w:p>
    <w:p w:rsidR="000E58F0" w:rsidRPr="000E58F0" w:rsidRDefault="000E58F0" w:rsidP="000E58F0">
      <w:r w:rsidRPr="000E58F0">
        <w:t>Populationsgröße, Bevölkerungszahl,</w:t>
      </w:r>
    </w:p>
    <w:p w:rsidR="000E58F0" w:rsidRDefault="000E58F0" w:rsidP="000E58F0">
      <w:r w:rsidRPr="000E58F0">
        <w:t>Anzahl von Elementen ...</w:t>
      </w:r>
    </w:p>
    <w:p w:rsidR="00995597" w:rsidRPr="000E58F0" w:rsidRDefault="00995597" w:rsidP="000E58F0">
      <w:r>
        <w:t>-----</w:t>
      </w:r>
    </w:p>
    <w:p w:rsidR="000E58F0" w:rsidRPr="000E58F0" w:rsidRDefault="00995597" w:rsidP="000E58F0">
      <w:r>
        <w:lastRenderedPageBreak/>
        <w:t>|</w:t>
      </w:r>
      <w:r w:rsidR="000E58F0" w:rsidRPr="000E58F0">
        <w:t>Anfangsmenge</w:t>
      </w:r>
      <w:r>
        <w:t>|</w:t>
      </w:r>
      <w:r w:rsidR="000E58F0" w:rsidRPr="000E58F0">
        <w:t xml:space="preserve"> y</w:t>
      </w:r>
      <w:r>
        <w:t>_</w:t>
      </w:r>
      <w:r w:rsidR="000E58F0" w:rsidRPr="000E58F0">
        <w:t xml:space="preserve">0, y(0), </w:t>
      </w:r>
      <w:r w:rsidR="00844D4E">
        <w:t>N_0</w:t>
      </w:r>
      <w:r w:rsidR="000E58F0" w:rsidRPr="000E58F0">
        <w:t>, N(0)</w:t>
      </w:r>
      <w:r>
        <w:t xml:space="preserve">, Anfangsgröße, Anfangsbestand, </w:t>
      </w:r>
      <w:r w:rsidR="000E58F0" w:rsidRPr="000E58F0">
        <w:t>Startwert, Anzahl der Objekte zu Beobachtungsbeginn</w:t>
      </w:r>
    </w:p>
    <w:p w:rsidR="00995597" w:rsidRPr="000E58F0" w:rsidRDefault="00995597" w:rsidP="00995597">
      <w:r>
        <w:t>-----</w:t>
      </w:r>
    </w:p>
    <w:p w:rsidR="000E58F0" w:rsidRPr="000E58F0" w:rsidRDefault="00995597" w:rsidP="000E58F0">
      <w:r>
        <w:t>|</w:t>
      </w:r>
      <w:r w:rsidR="000E58F0" w:rsidRPr="000E58F0">
        <w:t>Absolute Änderung</w:t>
      </w:r>
      <w:r>
        <w:t>|</w:t>
      </w:r>
      <w:r w:rsidR="000E58F0" w:rsidRPr="000E58F0">
        <w:t xml:space="preserve"> </w:t>
      </w:r>
      <w:r>
        <w:t xml:space="preserve">'De </w:t>
      </w:r>
      <w:r w:rsidR="000E58F0" w:rsidRPr="000E58F0">
        <w:t>y =y(t) -y(t -1)</w:t>
      </w:r>
    </w:p>
    <w:p w:rsidR="000E58F0" w:rsidRPr="000E58F0" w:rsidRDefault="000E58F0" w:rsidP="000E58F0">
      <w:r w:rsidRPr="000E58F0">
        <w:t>absoluter Zuwac</w:t>
      </w:r>
      <w:r w:rsidR="00995597">
        <w:t xml:space="preserve">hs, absolute Abnahme, </w:t>
      </w:r>
      <w:r w:rsidRPr="000E58F0">
        <w:t>abso</w:t>
      </w:r>
      <w:r w:rsidR="00995597">
        <w:t>lute Änderung im Intervall [t -</w:t>
      </w:r>
      <w:r w:rsidRPr="000E58F0">
        <w:t>1; t]</w:t>
      </w:r>
    </w:p>
    <w:p w:rsidR="00995597" w:rsidRPr="000E58F0" w:rsidRDefault="00995597" w:rsidP="00995597">
      <w:r>
        <w:t>-----</w:t>
      </w:r>
    </w:p>
    <w:p w:rsidR="00995597" w:rsidRDefault="00995597" w:rsidP="00995597">
      <w:r>
        <w:t>|</w:t>
      </w:r>
      <w:r w:rsidRPr="000E58F0">
        <w:t>Änderungsrate</w:t>
      </w:r>
      <w:r>
        <w:t>|</w:t>
      </w:r>
    </w:p>
    <w:p w:rsidR="000E58F0" w:rsidRPr="000E58F0" w:rsidRDefault="00995597" w:rsidP="000E58F0">
      <w:r>
        <w:t>(</w:t>
      </w:r>
      <w:r w:rsidR="000E58F0" w:rsidRPr="000E58F0">
        <w:t>y(t) -y(t -1)</w:t>
      </w:r>
      <w:r>
        <w:t>)/(</w:t>
      </w:r>
      <w:r w:rsidRPr="000E58F0">
        <w:t>y(t -1)</w:t>
      </w:r>
      <w:r>
        <w:t>)</w:t>
      </w:r>
    </w:p>
    <w:p w:rsidR="000E58F0" w:rsidRPr="000E58F0" w:rsidRDefault="000E58F0" w:rsidP="000E58F0">
      <w:r w:rsidRPr="000E58F0">
        <w:t>Zuwachsrate, Abnahmerate, relativer Zuwachs, rela</w:t>
      </w:r>
      <w:r w:rsidR="00995597">
        <w:t>tive Änderung im Intervall [t -</w:t>
      </w:r>
      <w:r w:rsidRPr="000E58F0">
        <w:t>1; t]</w:t>
      </w:r>
    </w:p>
    <w:p w:rsidR="00995597" w:rsidRDefault="00995597" w:rsidP="00995597">
      <w:r>
        <w:t>----------</w:t>
      </w:r>
    </w:p>
    <w:p w:rsidR="000E58F0" w:rsidRPr="000E58F0" w:rsidRDefault="00995597" w:rsidP="00995597">
      <w:pPr>
        <w:pStyle w:val="berschrift4"/>
      </w:pPr>
      <w:bookmarkStart w:id="19" w:name="_Toc492890337"/>
      <w:r>
        <w:t>**-</w:t>
      </w:r>
      <w:r w:rsidR="000E58F0" w:rsidRPr="000E58F0">
        <w:t>1.2.1 Lineares Wachstum</w:t>
      </w:r>
      <w:bookmarkEnd w:id="19"/>
    </w:p>
    <w:p w:rsidR="000E58F0" w:rsidRPr="000E58F0" w:rsidRDefault="00995597" w:rsidP="00995597">
      <w:pPr>
        <w:pStyle w:val="Beispiel"/>
      </w:pPr>
      <w:r>
        <w:t>##-</w:t>
      </w:r>
      <w:r w:rsidR="000E58F0" w:rsidRPr="000E58F0">
        <w:t>Beispiel 1.35: Linearer Kapitalzuwachs</w:t>
      </w:r>
    </w:p>
    <w:p w:rsidR="000E58F0" w:rsidRPr="000E58F0" w:rsidRDefault="000E58F0" w:rsidP="000E58F0">
      <w:r w:rsidRPr="000E58F0">
        <w:t>Clara hat in ihrem Sparstrumpf einen Betrag von € 100,00. Am Ende eines jeden Monats kommen € 20,00 dazu. Der Zeitschritt beträgt einen Monat.</w:t>
      </w:r>
    </w:p>
    <w:p w:rsidR="000E58F0" w:rsidRPr="000E58F0" w:rsidRDefault="000E58F0" w:rsidP="000E58F0">
      <w:r w:rsidRPr="000E58F0">
        <w:t>Erstellen Sie eine Funktion y, die den Zusammenhang zwischen dem Geldbetrag im Sparstrumpf in Euro und der Zeit t in Monaten beschreibt.</w:t>
      </w:r>
    </w:p>
    <w:p w:rsidR="00865A54" w:rsidRDefault="000E58F0" w:rsidP="000E58F0">
      <w:r w:rsidRPr="000E58F0">
        <w:t>y(0) =y</w:t>
      </w:r>
      <w:r w:rsidR="00865A54">
        <w:t>_0 =100</w:t>
      </w:r>
    </w:p>
    <w:p w:rsidR="00865A54" w:rsidRDefault="000E58F0" w:rsidP="000E58F0">
      <w:r w:rsidRPr="000E58F0">
        <w:lastRenderedPageBreak/>
        <w:t>y(1) =y</w:t>
      </w:r>
      <w:r w:rsidR="00865A54">
        <w:t>_</w:t>
      </w:r>
      <w:r w:rsidRPr="000E58F0">
        <w:t xml:space="preserve">0 </w:t>
      </w:r>
      <w:r w:rsidR="001451F3">
        <w:t>+</w:t>
      </w:r>
      <w:r w:rsidRPr="000E58F0">
        <w:t>1</w:t>
      </w:r>
      <w:r w:rsidR="001451F3">
        <w:t xml:space="preserve"> *</w:t>
      </w:r>
      <w:r w:rsidR="00865A54">
        <w:t>20 =120</w:t>
      </w:r>
    </w:p>
    <w:p w:rsidR="000E58F0" w:rsidRPr="000E58F0" w:rsidRDefault="000E58F0" w:rsidP="000E58F0">
      <w:r w:rsidRPr="000E58F0">
        <w:t>y(2) =y</w:t>
      </w:r>
      <w:r w:rsidR="00865A54">
        <w:t>_</w:t>
      </w:r>
      <w:r w:rsidRPr="000E58F0">
        <w:t xml:space="preserve">0 </w:t>
      </w:r>
      <w:r w:rsidR="001451F3">
        <w:t>+</w:t>
      </w:r>
      <w:r w:rsidRPr="000E58F0">
        <w:t>2</w:t>
      </w:r>
      <w:r w:rsidR="001451F3">
        <w:t xml:space="preserve"> *</w:t>
      </w:r>
      <w:r w:rsidRPr="000E58F0">
        <w:t>20 =140</w:t>
      </w:r>
    </w:p>
    <w:p w:rsidR="000E58F0" w:rsidRDefault="000E58F0" w:rsidP="000E58F0">
      <w:r w:rsidRPr="000E58F0">
        <w:t>y(3) =y</w:t>
      </w:r>
      <w:r w:rsidR="00865A54">
        <w:t>_</w:t>
      </w:r>
      <w:r w:rsidRPr="000E58F0">
        <w:t xml:space="preserve">0 </w:t>
      </w:r>
      <w:r w:rsidR="001451F3">
        <w:t>+</w:t>
      </w:r>
      <w:r w:rsidRPr="000E58F0">
        <w:t>3</w:t>
      </w:r>
      <w:r w:rsidR="001451F3">
        <w:t xml:space="preserve"> *</w:t>
      </w:r>
      <w:r w:rsidRPr="000E58F0">
        <w:t>20 =160</w:t>
      </w:r>
    </w:p>
    <w:p w:rsidR="00865A54" w:rsidRPr="000E58F0" w:rsidRDefault="00865A54" w:rsidP="000E58F0">
      <w:r>
        <w:t>...</w:t>
      </w:r>
    </w:p>
    <w:p w:rsidR="00865A54" w:rsidRDefault="000E58F0" w:rsidP="000E58F0">
      <w:r w:rsidRPr="000E58F0">
        <w:t>y(t) =y</w:t>
      </w:r>
      <w:r w:rsidR="00865A54">
        <w:t>_</w:t>
      </w:r>
      <w:r w:rsidRPr="000E58F0">
        <w:t xml:space="preserve">0 </w:t>
      </w:r>
      <w:r w:rsidR="001451F3">
        <w:t>+</w:t>
      </w:r>
      <w:r w:rsidRPr="000E58F0">
        <w:t>t</w:t>
      </w:r>
      <w:r w:rsidR="001451F3">
        <w:t xml:space="preserve"> *</w:t>
      </w:r>
      <w:r w:rsidR="00865A54">
        <w:t>20</w:t>
      </w:r>
    </w:p>
    <w:p w:rsidR="000E58F0" w:rsidRPr="000E58F0" w:rsidRDefault="000E58F0" w:rsidP="000E58F0">
      <w:r w:rsidRPr="000E58F0">
        <w:t>Berechnungsformel für das gesparte Geld nach t Monaten</w:t>
      </w:r>
    </w:p>
    <w:p w:rsidR="00865A54" w:rsidRDefault="00865A54" w:rsidP="00865A54">
      <w:r>
        <w:t>----------</w:t>
      </w:r>
    </w:p>
    <w:p w:rsidR="000E58F0" w:rsidRPr="000E58F0" w:rsidRDefault="000E58F0" w:rsidP="000E58F0">
      <w:r w:rsidRPr="000E58F0">
        <w:t>Vergleichen Sie die direkte Berechnungsformel mit der linearen Funktion y =k</w:t>
      </w:r>
      <w:r w:rsidR="001451F3">
        <w:t xml:space="preserve"> *</w:t>
      </w:r>
      <w:r w:rsidRPr="000E58F0">
        <w:t xml:space="preserve">x </w:t>
      </w:r>
      <w:r w:rsidR="001451F3">
        <w:t>+</w:t>
      </w:r>
      <w:r w:rsidRPr="000E58F0">
        <w:t>d.</w:t>
      </w:r>
    </w:p>
    <w:p w:rsidR="00865A54" w:rsidRDefault="00865A54" w:rsidP="00865A54">
      <w:r>
        <w:t>----------</w:t>
      </w:r>
    </w:p>
    <w:p w:rsidR="00865A54" w:rsidRDefault="00865A54" w:rsidP="000E58F0">
      <w:r>
        <w:t>|</w:t>
      </w:r>
      <w:r w:rsidR="000E58F0" w:rsidRPr="000E58F0">
        <w:t>Gleichung</w:t>
      </w:r>
      <w:r>
        <w:t xml:space="preserve"> der linearen Wachstumsfunktion|</w:t>
      </w:r>
    </w:p>
    <w:p w:rsidR="000E58F0" w:rsidRPr="000E58F0" w:rsidRDefault="000E58F0" w:rsidP="000E58F0">
      <w:r w:rsidRPr="000E58F0">
        <w:t>y(t) =y</w:t>
      </w:r>
      <w:r w:rsidR="00865A54">
        <w:t>_</w:t>
      </w:r>
      <w:r w:rsidRPr="000E58F0">
        <w:t xml:space="preserve">0 </w:t>
      </w:r>
      <w:r w:rsidR="001451F3">
        <w:t>+</w:t>
      </w:r>
      <w:r w:rsidRPr="000E58F0">
        <w:t>t</w:t>
      </w:r>
      <w:r w:rsidR="00302FEB">
        <w:t xml:space="preserve"> *</w:t>
      </w:r>
      <w:r w:rsidRPr="000E58F0">
        <w:t xml:space="preserve">k mit t </w:t>
      </w:r>
      <w:r w:rsidR="00865A54">
        <w:t>'el '</w:t>
      </w:r>
      <w:r w:rsidRPr="000E58F0">
        <w:t>R</w:t>
      </w:r>
      <w:r w:rsidR="00865A54">
        <w:t>^+_</w:t>
      </w:r>
      <w:r w:rsidRPr="000E58F0">
        <w:t>0</w:t>
      </w:r>
    </w:p>
    <w:p w:rsidR="000E58F0" w:rsidRPr="000E58F0" w:rsidRDefault="000E58F0" w:rsidP="000E58F0">
      <w:r w:rsidRPr="000E58F0">
        <w:t>Erhöht sich in jedem Zeitschritt der Bestand um den konstanten Wert k (k</w:t>
      </w:r>
      <w:r w:rsidR="00A365E2">
        <w:t xml:space="preserve"> &gt;</w:t>
      </w:r>
      <w:r w:rsidRPr="000E58F0">
        <w:t>0), liegt eine lineare Zunahme vor.</w:t>
      </w:r>
    </w:p>
    <w:p w:rsidR="000E58F0" w:rsidRPr="000E58F0" w:rsidRDefault="000E58F0" w:rsidP="000E58F0">
      <w:r w:rsidRPr="000E58F0">
        <w:t>Für k</w:t>
      </w:r>
      <w:r w:rsidR="00FA58A1">
        <w:t xml:space="preserve"> &lt;</w:t>
      </w:r>
      <w:r w:rsidRPr="000E58F0">
        <w:t>0 liegt eine lineare Abnahme vor.</w:t>
      </w:r>
    </w:p>
    <w:p w:rsidR="00865A54" w:rsidRDefault="00865A54" w:rsidP="00865A54">
      <w:r>
        <w:t>----------</w:t>
      </w:r>
    </w:p>
    <w:p w:rsidR="000E58F0" w:rsidRPr="000E58F0" w:rsidRDefault="00865A54" w:rsidP="00865A54">
      <w:pPr>
        <w:pStyle w:val="berschrift4"/>
      </w:pPr>
      <w:bookmarkStart w:id="20" w:name="_Toc492890338"/>
      <w:r>
        <w:t>**-</w:t>
      </w:r>
      <w:r w:rsidR="000E58F0" w:rsidRPr="000E58F0">
        <w:t>1.2.2 Exponentielles Wachstum</w:t>
      </w:r>
      <w:bookmarkEnd w:id="20"/>
    </w:p>
    <w:p w:rsidR="000E58F0" w:rsidRPr="000E58F0" w:rsidRDefault="0037237E" w:rsidP="0037237E">
      <w:pPr>
        <w:pStyle w:val="Beispiel"/>
      </w:pPr>
      <w:r>
        <w:t>##-</w:t>
      </w:r>
      <w:r w:rsidR="000E58F0" w:rsidRPr="000E58F0">
        <w:t>Beispiel 1.36: Exponentieller Kapitalzuwachs</w:t>
      </w:r>
    </w:p>
    <w:p w:rsidR="000E58F0" w:rsidRPr="000E58F0" w:rsidRDefault="000E58F0" w:rsidP="000E58F0">
      <w:r w:rsidRPr="000E58F0">
        <w:lastRenderedPageBreak/>
        <w:t>Maria träumt von einem Sparbuch mit besonders hohen Zinsen. Zu einem Betrag von € 100,00 kommen am Ende eines jeden Jahres noch 20 % Zinsen dazu.</w:t>
      </w:r>
    </w:p>
    <w:p w:rsidR="000E58F0" w:rsidRPr="000E58F0" w:rsidRDefault="000E58F0" w:rsidP="000E58F0">
      <w:r w:rsidRPr="000E58F0">
        <w:t>Erstellen Sie eine Funktion y, die den Zusammenhang zwischen dem angesparten Geldbetrag in Euro und der Zeit t in Jahren beschreibt (ohne Berücksichtigung der KESt). Überprüfen Sie, in welchem Verhältnis der jährliche absolute Zuwachs und der am Beginn des jeweiligen Jahres vorhandene Geldbetrag stehen.</w:t>
      </w:r>
    </w:p>
    <w:p w:rsidR="000E58F0" w:rsidRPr="000E58F0" w:rsidRDefault="00043E6C" w:rsidP="00043E6C">
      <w:pPr>
        <w:pStyle w:val="FormatKopfzeile"/>
      </w:pPr>
      <w:r>
        <w:t xml:space="preserve">j-34 - </w:t>
      </w:r>
      <w:r w:rsidR="000E58F0" w:rsidRPr="000E58F0">
        <w:t>Wachstums- und Abnahmeprozesse</w:t>
      </w:r>
    </w:p>
    <w:p w:rsidR="000E58F0" w:rsidRPr="000E58F0" w:rsidRDefault="00043E6C" w:rsidP="00043E6C">
      <w:pPr>
        <w:pStyle w:val="Beispiel"/>
      </w:pPr>
      <w:r>
        <w:t>##-</w:t>
      </w:r>
      <w:r w:rsidR="000E58F0" w:rsidRPr="000E58F0">
        <w:t>Beispiel 1.36: Exponentieller Kapitalzuwachs (Fortsetzung)</w:t>
      </w:r>
    </w:p>
    <w:p w:rsidR="000E58F0" w:rsidRPr="000E58F0" w:rsidRDefault="000E58F0" w:rsidP="000E58F0">
      <w:r w:rsidRPr="000E58F0">
        <w:t>i =20 % =0,2</w:t>
      </w:r>
    </w:p>
    <w:p w:rsidR="000E58F0" w:rsidRPr="000E58F0" w:rsidRDefault="000E58F0" w:rsidP="000E58F0">
      <w:r w:rsidRPr="000E58F0">
        <w:t>y(0) =y</w:t>
      </w:r>
      <w:r w:rsidR="00043E6C">
        <w:t>_0</w:t>
      </w:r>
      <w:r w:rsidRPr="000E58F0">
        <w:t xml:space="preserve"> =100</w:t>
      </w:r>
    </w:p>
    <w:p w:rsidR="000E58F0" w:rsidRPr="000E58F0" w:rsidRDefault="000E58F0" w:rsidP="000E58F0">
      <w:r w:rsidRPr="000E58F0">
        <w:t xml:space="preserve">y(1) =y(0) </w:t>
      </w:r>
      <w:r w:rsidR="001451F3">
        <w:t>+</w:t>
      </w:r>
      <w:r w:rsidRPr="000E58F0">
        <w:t>y(0)</w:t>
      </w:r>
      <w:r w:rsidR="001451F3">
        <w:t xml:space="preserve"> *</w:t>
      </w:r>
      <w:r w:rsidRPr="000E58F0">
        <w:t>i =y</w:t>
      </w:r>
      <w:r w:rsidR="00043E6C">
        <w:t>_</w:t>
      </w:r>
      <w:r w:rsidRPr="000E58F0">
        <w:t>0</w:t>
      </w:r>
      <w:r w:rsidR="001451F3">
        <w:t xml:space="preserve"> *</w:t>
      </w:r>
      <w:r w:rsidRPr="000E58F0">
        <w:t xml:space="preserve">(1 </w:t>
      </w:r>
      <w:r w:rsidR="001451F3">
        <w:t>+</w:t>
      </w:r>
      <w:r w:rsidRPr="000E58F0">
        <w:t>i) =100</w:t>
      </w:r>
      <w:r w:rsidR="001451F3">
        <w:t xml:space="preserve"> *</w:t>
      </w:r>
      <w:r w:rsidRPr="000E58F0">
        <w:t>1,2 =120</w:t>
      </w:r>
    </w:p>
    <w:p w:rsidR="000E58F0" w:rsidRPr="000E58F0" w:rsidRDefault="000E58F0" w:rsidP="000E58F0">
      <w:r w:rsidRPr="000E58F0">
        <w:t xml:space="preserve">y(2) =y(1) </w:t>
      </w:r>
      <w:r w:rsidR="001451F3">
        <w:t>+</w:t>
      </w:r>
      <w:r w:rsidRPr="000E58F0">
        <w:t>y(1)</w:t>
      </w:r>
      <w:r w:rsidR="001451F3">
        <w:t xml:space="preserve"> *</w:t>
      </w:r>
      <w:r w:rsidRPr="000E58F0">
        <w:t>i =y(1)</w:t>
      </w:r>
      <w:r w:rsidR="001451F3">
        <w:t xml:space="preserve"> *</w:t>
      </w:r>
      <w:r w:rsidRPr="000E58F0">
        <w:t xml:space="preserve">(1 </w:t>
      </w:r>
      <w:r w:rsidR="001451F3">
        <w:t>+</w:t>
      </w:r>
      <w:r w:rsidRPr="000E58F0">
        <w:t>i) =y</w:t>
      </w:r>
      <w:r w:rsidR="00043E6C">
        <w:t>_0</w:t>
      </w:r>
      <w:r w:rsidR="001451F3">
        <w:t xml:space="preserve"> *</w:t>
      </w:r>
      <w:r w:rsidRPr="000E58F0">
        <w:t xml:space="preserve">(1 </w:t>
      </w:r>
      <w:r w:rsidR="001451F3">
        <w:t>+</w:t>
      </w:r>
      <w:r w:rsidRPr="000E58F0">
        <w:t>i)</w:t>
      </w:r>
      <w:r w:rsidR="00043E6C">
        <w:t>^</w:t>
      </w:r>
      <w:r w:rsidRPr="000E58F0">
        <w:t>2 =100</w:t>
      </w:r>
      <w:r w:rsidR="001451F3">
        <w:t xml:space="preserve"> *</w:t>
      </w:r>
      <w:r w:rsidRPr="000E58F0">
        <w:t>1,2</w:t>
      </w:r>
      <w:r w:rsidR="00043E6C">
        <w:t>^</w:t>
      </w:r>
      <w:r w:rsidRPr="000E58F0">
        <w:t>2 =144</w:t>
      </w:r>
    </w:p>
    <w:p w:rsidR="000E58F0" w:rsidRPr="000E58F0" w:rsidRDefault="000E58F0" w:rsidP="000E58F0">
      <w:r w:rsidRPr="000E58F0">
        <w:t xml:space="preserve">y(3) =y(2) </w:t>
      </w:r>
      <w:r w:rsidR="001451F3">
        <w:t>+</w:t>
      </w:r>
      <w:r w:rsidRPr="000E58F0">
        <w:t>y(2)</w:t>
      </w:r>
      <w:r w:rsidR="001451F3">
        <w:t xml:space="preserve"> *</w:t>
      </w:r>
      <w:r w:rsidRPr="000E58F0">
        <w:t>i =y(2)</w:t>
      </w:r>
      <w:r w:rsidR="001451F3">
        <w:t xml:space="preserve"> *</w:t>
      </w:r>
      <w:r w:rsidRPr="000E58F0">
        <w:t xml:space="preserve">(1 </w:t>
      </w:r>
      <w:r w:rsidR="001451F3">
        <w:t>+</w:t>
      </w:r>
      <w:r w:rsidRPr="000E58F0">
        <w:t>i) =y</w:t>
      </w:r>
      <w:r w:rsidR="00043E6C">
        <w:t>_</w:t>
      </w:r>
      <w:r w:rsidRPr="000E58F0">
        <w:t>0</w:t>
      </w:r>
      <w:r w:rsidR="001451F3">
        <w:t xml:space="preserve"> *</w:t>
      </w:r>
      <w:r w:rsidRPr="000E58F0">
        <w:t xml:space="preserve">(1 </w:t>
      </w:r>
      <w:r w:rsidR="001451F3">
        <w:t>+</w:t>
      </w:r>
      <w:r w:rsidRPr="000E58F0">
        <w:t>i)</w:t>
      </w:r>
      <w:r w:rsidR="00043E6C">
        <w:t>^</w:t>
      </w:r>
      <w:r w:rsidRPr="000E58F0">
        <w:t>3 =100</w:t>
      </w:r>
      <w:r w:rsidR="001451F3">
        <w:t xml:space="preserve"> *</w:t>
      </w:r>
      <w:r w:rsidRPr="000E58F0">
        <w:t>1,2</w:t>
      </w:r>
      <w:r w:rsidR="00043E6C">
        <w:t>^</w:t>
      </w:r>
      <w:r w:rsidRPr="000E58F0">
        <w:t>3 =1 72,8</w:t>
      </w:r>
    </w:p>
    <w:p w:rsidR="000E58F0" w:rsidRDefault="00043E6C" w:rsidP="000E58F0">
      <w:r>
        <w:t>y(t) =y(t -</w:t>
      </w:r>
      <w:r w:rsidR="000E58F0" w:rsidRPr="000E58F0">
        <w:t xml:space="preserve">1) </w:t>
      </w:r>
      <w:r w:rsidR="001451F3">
        <w:t>+</w:t>
      </w:r>
      <w:r>
        <w:t>y(t -</w:t>
      </w:r>
      <w:r w:rsidR="000E58F0" w:rsidRPr="000E58F0">
        <w:t>1)</w:t>
      </w:r>
      <w:r w:rsidR="001451F3">
        <w:t xml:space="preserve"> *</w:t>
      </w:r>
      <w:r>
        <w:t>i =y(t -</w:t>
      </w:r>
      <w:r w:rsidR="000E58F0" w:rsidRPr="000E58F0">
        <w:t>1)</w:t>
      </w:r>
      <w:r w:rsidR="001451F3">
        <w:t xml:space="preserve"> *</w:t>
      </w:r>
      <w:r w:rsidR="000E58F0" w:rsidRPr="000E58F0">
        <w:t xml:space="preserve">(1 </w:t>
      </w:r>
      <w:r w:rsidR="001451F3">
        <w:t>+</w:t>
      </w:r>
      <w:r w:rsidR="000E58F0" w:rsidRPr="000E58F0">
        <w:t>i) =</w:t>
      </w:r>
      <w:r w:rsidR="00783246">
        <w:t>y_0</w:t>
      </w:r>
      <w:r w:rsidR="001451F3">
        <w:t xml:space="preserve"> *</w:t>
      </w:r>
      <w:r w:rsidR="000E58F0" w:rsidRPr="000E58F0">
        <w:t xml:space="preserve">(1 </w:t>
      </w:r>
      <w:r w:rsidR="001451F3">
        <w:t>+</w:t>
      </w:r>
      <w:r w:rsidR="000E58F0" w:rsidRPr="000E58F0">
        <w:t>i)t</w:t>
      </w:r>
    </w:p>
    <w:p w:rsidR="00043E6C" w:rsidRPr="000E58F0" w:rsidRDefault="00043E6C" w:rsidP="000E58F0">
      <w:r>
        <w:t>...</w:t>
      </w:r>
    </w:p>
    <w:p w:rsidR="00043E6C" w:rsidRDefault="000E58F0" w:rsidP="000E58F0">
      <w:r w:rsidRPr="000E58F0">
        <w:t>y(t) =</w:t>
      </w:r>
      <w:r w:rsidR="00783246">
        <w:t>y_0</w:t>
      </w:r>
      <w:r w:rsidR="001451F3">
        <w:t xml:space="preserve"> *</w:t>
      </w:r>
      <w:r w:rsidRPr="000E58F0">
        <w:t xml:space="preserve">(1 </w:t>
      </w:r>
      <w:r w:rsidR="001451F3">
        <w:t>+</w:t>
      </w:r>
      <w:r w:rsidR="00043E6C">
        <w:t>i)t</w:t>
      </w:r>
    </w:p>
    <w:p w:rsidR="000E58F0" w:rsidRPr="000E58F0" w:rsidRDefault="000E58F0" w:rsidP="000E58F0">
      <w:r w:rsidRPr="000E58F0">
        <w:lastRenderedPageBreak/>
        <w:t>Berechnungsformel f</w:t>
      </w:r>
      <w:r w:rsidR="00043E6C">
        <w:t xml:space="preserve">ür das gesparte Geld mit Zinsen </w:t>
      </w:r>
      <w:r w:rsidRPr="000E58F0">
        <w:t>und Zinseszinsen</w:t>
      </w:r>
    </w:p>
    <w:p w:rsidR="000E58F0" w:rsidRPr="000E58F0" w:rsidRDefault="00043E6C" w:rsidP="000E58F0">
      <w:r>
        <w:t>'De y =y(t) -</w:t>
      </w:r>
      <w:r w:rsidR="000E58F0" w:rsidRPr="000E58F0">
        <w:t>y</w:t>
      </w:r>
      <w:r w:rsidR="001451F3">
        <w:t xml:space="preserve"> *</w:t>
      </w:r>
      <w:r w:rsidR="000E58F0" w:rsidRPr="000E58F0">
        <w:t>(t -1) =y</w:t>
      </w:r>
      <w:r w:rsidR="001451F3">
        <w:t xml:space="preserve"> *</w:t>
      </w:r>
      <w:r>
        <w:t>(t -</w:t>
      </w:r>
      <w:r w:rsidR="000E58F0" w:rsidRPr="000E58F0">
        <w:t>1)</w:t>
      </w:r>
      <w:r w:rsidR="001451F3">
        <w:t xml:space="preserve"> *</w:t>
      </w:r>
      <w:r w:rsidR="000E58F0" w:rsidRPr="000E58F0">
        <w:t xml:space="preserve">(1 </w:t>
      </w:r>
      <w:r w:rsidR="001451F3">
        <w:t>+</w:t>
      </w:r>
      <w:r>
        <w:t>i) -</w:t>
      </w:r>
      <w:r w:rsidR="000E58F0" w:rsidRPr="000E58F0">
        <w:t>y</w:t>
      </w:r>
      <w:r w:rsidR="001451F3">
        <w:t xml:space="preserve"> *</w:t>
      </w:r>
      <w:r>
        <w:t>(t -</w:t>
      </w:r>
      <w:r w:rsidR="000E58F0" w:rsidRPr="000E58F0">
        <w:t>1) =i</w:t>
      </w:r>
      <w:r w:rsidR="001451F3">
        <w:t xml:space="preserve"> *</w:t>
      </w:r>
      <w:r>
        <w:t>y(t -</w:t>
      </w:r>
      <w:r w:rsidR="000E58F0" w:rsidRPr="000E58F0">
        <w:t>1)</w:t>
      </w:r>
    </w:p>
    <w:p w:rsidR="000E58F0" w:rsidRPr="000E58F0" w:rsidRDefault="000E58F0" w:rsidP="000E58F0">
      <w:r w:rsidRPr="000E58F0">
        <w:t>Der jährliche absolute Zuwachs Ay und der am Beginn des jeweiligen Jahres vorhandene Geldbetrag y</w:t>
      </w:r>
      <w:r w:rsidR="001451F3">
        <w:t xml:space="preserve"> *</w:t>
      </w:r>
      <w:r w:rsidRPr="000E58F0">
        <w:t>(t -1) sind proportional zueinander.</w:t>
      </w:r>
    </w:p>
    <w:p w:rsidR="000E58F0" w:rsidRDefault="000E58F0" w:rsidP="000E58F0">
      <w:r w:rsidRPr="000E58F0">
        <w:t>Der Proportionalitätsfaktor ist i.</w:t>
      </w:r>
    </w:p>
    <w:p w:rsidR="000E58F0" w:rsidRPr="000E58F0" w:rsidRDefault="00043E6C" w:rsidP="000E58F0">
      <w:r>
        <w:t>----------</w:t>
      </w:r>
    </w:p>
    <w:p w:rsidR="00043E6C" w:rsidRDefault="00043E6C" w:rsidP="000E58F0">
      <w:r>
        <w:t>|</w:t>
      </w:r>
      <w:r w:rsidR="000E58F0" w:rsidRPr="000E58F0">
        <w:t>Gleichung der e</w:t>
      </w:r>
      <w:r>
        <w:t>xponentiellen Wachstumsfunktion|</w:t>
      </w:r>
    </w:p>
    <w:p w:rsidR="000E58F0" w:rsidRPr="000E58F0" w:rsidRDefault="0087355E" w:rsidP="000E58F0">
      <w:r>
        <w:t>y(t) =y_0</w:t>
      </w:r>
      <w:r w:rsidR="00302FEB">
        <w:t xml:space="preserve"> *</w:t>
      </w:r>
      <w:r w:rsidR="000E58F0" w:rsidRPr="000E58F0">
        <w:t xml:space="preserve">(1 </w:t>
      </w:r>
      <w:r w:rsidR="001451F3">
        <w:t>+</w:t>
      </w:r>
      <w:r w:rsidR="000E58F0" w:rsidRPr="000E58F0">
        <w:t>i)</w:t>
      </w:r>
      <w:r>
        <w:t>^t mit t 'el</w:t>
      </w:r>
      <w:r w:rsidR="000E58F0" w:rsidRPr="000E58F0">
        <w:t xml:space="preserve"> </w:t>
      </w:r>
      <w:r>
        <w:t>'R^+_0</w:t>
      </w:r>
    </w:p>
    <w:p w:rsidR="000E58F0" w:rsidRPr="000E58F0" w:rsidRDefault="000E58F0" w:rsidP="000E58F0">
      <w:r w:rsidRPr="000E58F0">
        <w:t>i (prozentuelle) Änderungsrate</w:t>
      </w:r>
    </w:p>
    <w:p w:rsidR="0087355E" w:rsidRDefault="000E58F0" w:rsidP="000E58F0">
      <w:r w:rsidRPr="000E58F0">
        <w:t>i</w:t>
      </w:r>
      <w:r w:rsidR="00A365E2">
        <w:t xml:space="preserve"> &gt;</w:t>
      </w:r>
      <w:r w:rsidR="0087355E">
        <w:t>0 exponentielle Zunahme</w:t>
      </w:r>
    </w:p>
    <w:p w:rsidR="0087355E" w:rsidRDefault="000E58F0" w:rsidP="000E58F0">
      <w:r w:rsidRPr="000E58F0">
        <w:t>-1</w:t>
      </w:r>
      <w:r w:rsidR="00FA58A1">
        <w:t xml:space="preserve"> &lt;</w:t>
      </w:r>
      <w:r w:rsidRPr="000E58F0">
        <w:t>i</w:t>
      </w:r>
      <w:r w:rsidR="00FA58A1">
        <w:t xml:space="preserve"> &lt;</w:t>
      </w:r>
      <w:r w:rsidRPr="000E58F0">
        <w:t>0</w:t>
      </w:r>
      <w:r w:rsidR="0087355E">
        <w:t xml:space="preserve"> exponentielle Abnahme, Zerfall</w:t>
      </w:r>
    </w:p>
    <w:p w:rsidR="000E58F0" w:rsidRPr="000E58F0" w:rsidRDefault="000E58F0" w:rsidP="000E58F0">
      <w:r w:rsidRPr="000E58F0">
        <w:t xml:space="preserve">1 </w:t>
      </w:r>
      <w:r w:rsidR="001451F3">
        <w:t>+</w:t>
      </w:r>
      <w:r w:rsidRPr="000E58F0">
        <w:t>i Zuwachs- bzw. Abnahmefaktor</w:t>
      </w:r>
    </w:p>
    <w:p w:rsidR="0087355E" w:rsidRDefault="0087355E" w:rsidP="000E58F0">
      <w:r>
        <w:t>-----</w:t>
      </w:r>
    </w:p>
    <w:p w:rsidR="0087355E" w:rsidRDefault="000E58F0" w:rsidP="000E58F0">
      <w:r w:rsidRPr="000E58F0">
        <w:t xml:space="preserve">Zunahme für 1 </w:t>
      </w:r>
      <w:r w:rsidR="001451F3">
        <w:t>+</w:t>
      </w:r>
      <w:r w:rsidRPr="000E58F0">
        <w:t>i</w:t>
      </w:r>
      <w:r w:rsidR="00A365E2">
        <w:t xml:space="preserve"> &gt;</w:t>
      </w:r>
      <w:r w:rsidR="0087355E">
        <w:t>1</w:t>
      </w:r>
    </w:p>
    <w:p w:rsidR="000E58F0" w:rsidRDefault="000E58F0" w:rsidP="000E58F0">
      <w:r w:rsidRPr="000E58F0">
        <w:t>Abnahme für 0</w:t>
      </w:r>
      <w:r w:rsidR="00FA58A1">
        <w:t xml:space="preserve"> &lt;</w:t>
      </w:r>
      <w:r w:rsidRPr="000E58F0">
        <w:t xml:space="preserve">1 </w:t>
      </w:r>
      <w:r w:rsidR="001451F3">
        <w:t>+</w:t>
      </w:r>
      <w:r w:rsidRPr="000E58F0">
        <w:t>i</w:t>
      </w:r>
      <w:r w:rsidR="00FA58A1">
        <w:t xml:space="preserve"> &lt;</w:t>
      </w:r>
      <w:r w:rsidRPr="000E58F0">
        <w:t>1</w:t>
      </w:r>
    </w:p>
    <w:p w:rsidR="0087355E" w:rsidRPr="000E58F0" w:rsidRDefault="0087355E" w:rsidP="000E58F0">
      <w:r>
        <w:t>----------</w:t>
      </w:r>
    </w:p>
    <w:p w:rsidR="000E58F0" w:rsidRPr="000E58F0" w:rsidRDefault="000E58F0" w:rsidP="000E58F0">
      <w:r w:rsidRPr="000E58F0">
        <w:t xml:space="preserve">Nehmen die Funktionswerte in gleichen Zeitschritten um den gleichen Prozentsatz i zu, liegt eine </w:t>
      </w:r>
      <w:r w:rsidR="0087355E">
        <w:t>|</w:t>
      </w:r>
      <w:r w:rsidRPr="000E58F0">
        <w:t>exponentielle Zunahme</w:t>
      </w:r>
      <w:r w:rsidR="0087355E">
        <w:t>|</w:t>
      </w:r>
      <w:r w:rsidRPr="000E58F0">
        <w:t xml:space="preserve"> vor.</w:t>
      </w:r>
    </w:p>
    <w:p w:rsidR="000E58F0" w:rsidRPr="000E58F0" w:rsidRDefault="000E58F0" w:rsidP="000E58F0">
      <w:r w:rsidRPr="000E58F0">
        <w:lastRenderedPageBreak/>
        <w:t xml:space="preserve">Nehmen die Funktionswerte in gleichen Zeitschritten um den gleichen Prozentsatz i ab, liegt eine </w:t>
      </w:r>
      <w:r w:rsidR="0087355E">
        <w:t>|</w:t>
      </w:r>
      <w:r w:rsidRPr="000E58F0">
        <w:t>exponentielle Abnahme</w:t>
      </w:r>
      <w:r w:rsidR="0087355E">
        <w:t>|</w:t>
      </w:r>
      <w:r w:rsidRPr="000E58F0">
        <w:t xml:space="preserve"> vor.</w:t>
      </w:r>
    </w:p>
    <w:p w:rsidR="0087355E" w:rsidRDefault="0087355E" w:rsidP="000E58F0">
      <w:r>
        <w:t>-----</w:t>
      </w:r>
    </w:p>
    <w:p w:rsidR="000E58F0" w:rsidRDefault="000E58F0" w:rsidP="000E58F0">
      <w:r w:rsidRPr="000E58F0">
        <w:t>In wissenschaftlichen Arbeiten wird das exponentielle Wachstum meist in der Form y(t) =y</w:t>
      </w:r>
      <w:r w:rsidR="0087355E">
        <w:t>_</w:t>
      </w:r>
      <w:r w:rsidRPr="000E58F0">
        <w:t>0</w:t>
      </w:r>
      <w:r w:rsidR="001451F3">
        <w:t xml:space="preserve"> *</w:t>
      </w:r>
      <w:r w:rsidR="0087355E">
        <w:t>'</w:t>
      </w:r>
      <w:r w:rsidRPr="000E58F0">
        <w:t>e</w:t>
      </w:r>
      <w:r w:rsidR="0087355E">
        <w:t>^(</w:t>
      </w:r>
      <w:r w:rsidRPr="000E58F0">
        <w:t xml:space="preserve">k </w:t>
      </w:r>
      <w:r w:rsidR="0087355E">
        <w:t>*</w:t>
      </w:r>
      <w:r w:rsidRPr="000E58F0">
        <w:t>t</w:t>
      </w:r>
      <w:r w:rsidR="0087355E">
        <w:t>)</w:t>
      </w:r>
      <w:r w:rsidRPr="000E58F0">
        <w:t xml:space="preserve"> oder y(t) =y</w:t>
      </w:r>
      <w:r w:rsidR="0087355E">
        <w:t>_</w:t>
      </w:r>
      <w:r w:rsidRPr="000E58F0">
        <w:t>0</w:t>
      </w:r>
      <w:r w:rsidR="001451F3">
        <w:t xml:space="preserve"> *</w:t>
      </w:r>
      <w:r w:rsidR="0087355E">
        <w:t>'</w:t>
      </w:r>
      <w:r w:rsidRPr="000E58F0">
        <w:t>e</w:t>
      </w:r>
      <w:r w:rsidR="0087355E">
        <w:t>^(</w:t>
      </w:r>
      <w:r w:rsidRPr="000E58F0">
        <w:t>'</w:t>
      </w:r>
      <w:r w:rsidR="0087355E">
        <w:t>la</w:t>
      </w:r>
      <w:r w:rsidRPr="000E58F0">
        <w:t xml:space="preserve"> </w:t>
      </w:r>
      <w:r w:rsidR="0087355E">
        <w:t>*</w:t>
      </w:r>
      <w:r w:rsidRPr="000E58F0">
        <w:t>t</w:t>
      </w:r>
      <w:r w:rsidR="0087355E">
        <w:t>)</w:t>
      </w:r>
      <w:r w:rsidRPr="000E58F0">
        <w:t xml:space="preserve"> dargestellt, die zu y(t) =y</w:t>
      </w:r>
      <w:r w:rsidR="0087355E">
        <w:t>_</w:t>
      </w:r>
      <w:r w:rsidRPr="000E58F0">
        <w:t>0</w:t>
      </w:r>
      <w:r w:rsidR="001451F3">
        <w:t xml:space="preserve"> *</w:t>
      </w:r>
      <w:r w:rsidRPr="000E58F0">
        <w:t xml:space="preserve">(1 </w:t>
      </w:r>
      <w:r w:rsidR="001451F3">
        <w:t>+</w:t>
      </w:r>
      <w:r w:rsidRPr="000E58F0">
        <w:t>i)</w:t>
      </w:r>
      <w:r w:rsidR="0087355E">
        <w:t>^</w:t>
      </w:r>
      <w:r w:rsidRPr="000E58F0">
        <w:t>t äquivalent ist.</w:t>
      </w:r>
    </w:p>
    <w:p w:rsidR="0087355E" w:rsidRPr="000E58F0" w:rsidRDefault="0087355E" w:rsidP="000E58F0">
      <w:r>
        <w:t>'la</w:t>
      </w:r>
      <w:r w:rsidRPr="000E58F0">
        <w:t>: griechischer Buchstabe (sprich "lamda"), der dem deutschen "L" entspricht.</w:t>
      </w:r>
    </w:p>
    <w:p w:rsidR="000E58F0" w:rsidRPr="000E58F0" w:rsidRDefault="000E58F0" w:rsidP="000E58F0">
      <w:r w:rsidRPr="000E58F0">
        <w:t>Durch einen Vergleich der Faktoren erkennt man folgenden Zusammenhang:</w:t>
      </w:r>
    </w:p>
    <w:p w:rsidR="0087355E" w:rsidRDefault="000E58F0" w:rsidP="000E58F0">
      <w:r w:rsidRPr="000E58F0">
        <w:t>y(t) =y</w:t>
      </w:r>
      <w:r w:rsidR="0087355E">
        <w:t>_</w:t>
      </w:r>
      <w:r w:rsidRPr="000E58F0">
        <w:t>0</w:t>
      </w:r>
      <w:r w:rsidR="001451F3">
        <w:t xml:space="preserve"> *</w:t>
      </w:r>
      <w:r w:rsidR="0087355E">
        <w:t>'</w:t>
      </w:r>
      <w:r w:rsidRPr="000E58F0">
        <w:t>e</w:t>
      </w:r>
      <w:r w:rsidR="0087355E">
        <w:t>^('la</w:t>
      </w:r>
      <w:r w:rsidRPr="000E58F0">
        <w:t xml:space="preserve"> </w:t>
      </w:r>
      <w:r w:rsidR="0087355E">
        <w:t>*</w:t>
      </w:r>
      <w:r w:rsidRPr="000E58F0">
        <w:t>t</w:t>
      </w:r>
      <w:r w:rsidR="0087355E">
        <w:t>)</w:t>
      </w:r>
    </w:p>
    <w:p w:rsidR="000E58F0" w:rsidRPr="000E58F0" w:rsidRDefault="000E58F0" w:rsidP="000E58F0">
      <w:r w:rsidRPr="000E58F0">
        <w:t>y(t) =y</w:t>
      </w:r>
      <w:r w:rsidR="0087355E">
        <w:t>_</w:t>
      </w:r>
      <w:r w:rsidRPr="000E58F0">
        <w:t>0</w:t>
      </w:r>
      <w:r w:rsidR="001451F3">
        <w:t xml:space="preserve"> *</w:t>
      </w:r>
      <w:r w:rsidRPr="000E58F0">
        <w:t xml:space="preserve">(1 </w:t>
      </w:r>
      <w:r w:rsidR="001451F3">
        <w:t>+</w:t>
      </w:r>
      <w:r w:rsidRPr="000E58F0">
        <w:t>i)</w:t>
      </w:r>
      <w:r w:rsidR="0087355E">
        <w:t>^</w:t>
      </w:r>
      <w:r w:rsidRPr="000E58F0">
        <w:t>t</w:t>
      </w:r>
    </w:p>
    <w:p w:rsidR="000E58F0" w:rsidRPr="000E58F0" w:rsidRDefault="0087355E" w:rsidP="000E58F0">
      <w:r>
        <w:t>Es gilt somit</w:t>
      </w:r>
      <w:r w:rsidR="000E58F0" w:rsidRPr="000E58F0">
        <w:t>:</w:t>
      </w:r>
    </w:p>
    <w:p w:rsidR="0087355E" w:rsidRDefault="0087355E" w:rsidP="000E58F0">
      <w:r>
        <w:t>'</w:t>
      </w:r>
      <w:r w:rsidR="000E58F0" w:rsidRPr="000E58F0">
        <w:t>e</w:t>
      </w:r>
      <w:r>
        <w:t>^('la)</w:t>
      </w:r>
      <w:r w:rsidR="000E58F0" w:rsidRPr="000E58F0">
        <w:t xml:space="preserve"> =1 </w:t>
      </w:r>
      <w:r w:rsidR="001451F3">
        <w:t>+</w:t>
      </w:r>
      <w:r w:rsidR="000E58F0" w:rsidRPr="000E58F0">
        <w:t>i</w:t>
      </w:r>
    </w:p>
    <w:p w:rsidR="000E58F0" w:rsidRPr="000E58F0" w:rsidRDefault="0087355E" w:rsidP="000E58F0">
      <w:r>
        <w:t>'</w:t>
      </w:r>
      <w:r w:rsidR="000E58F0" w:rsidRPr="000E58F0">
        <w:t>e</w:t>
      </w:r>
      <w:r>
        <w:t>^('la)</w:t>
      </w:r>
      <w:r w:rsidR="000E58F0" w:rsidRPr="000E58F0">
        <w:t xml:space="preserve"> =1 </w:t>
      </w:r>
      <w:r w:rsidR="001451F3">
        <w:t>+</w:t>
      </w:r>
      <w:r w:rsidR="000E58F0" w:rsidRPr="000E58F0">
        <w:t>i</w:t>
      </w:r>
    </w:p>
    <w:p w:rsidR="0087355E" w:rsidRDefault="000E58F0" w:rsidP="000E58F0">
      <w:r w:rsidRPr="000E58F0">
        <w:t>i =</w:t>
      </w:r>
      <w:r w:rsidR="0087355E">
        <w:t>'</w:t>
      </w:r>
      <w:r w:rsidRPr="000E58F0">
        <w:t>e</w:t>
      </w:r>
      <w:r w:rsidR="0087355E">
        <w:t>^('la)</w:t>
      </w:r>
      <w:r w:rsidRPr="000E58F0">
        <w:t xml:space="preserve"> -1</w:t>
      </w:r>
    </w:p>
    <w:p w:rsidR="000E58F0" w:rsidRPr="000E58F0" w:rsidRDefault="0087355E" w:rsidP="000E58F0">
      <w:r>
        <w:t>'la</w:t>
      </w:r>
      <w:r w:rsidR="000E58F0" w:rsidRPr="000E58F0">
        <w:t xml:space="preserve"> =ln(1 </w:t>
      </w:r>
      <w:r w:rsidR="001451F3">
        <w:t>+</w:t>
      </w:r>
      <w:r w:rsidR="000E58F0" w:rsidRPr="000E58F0">
        <w:t>i)</w:t>
      </w:r>
    </w:p>
    <w:p w:rsidR="000E58F0" w:rsidRPr="000E58F0" w:rsidRDefault="0087355E" w:rsidP="000E58F0">
      <w:r>
        <w:t>-----</w:t>
      </w:r>
    </w:p>
    <w:p w:rsidR="000E58F0" w:rsidRPr="000E58F0" w:rsidRDefault="000E58F0" w:rsidP="000E58F0">
      <w:r w:rsidRPr="000E58F0">
        <w:t>Zur Erinnerung: ln</w:t>
      </w:r>
      <w:r w:rsidR="0087355E">
        <w:t>('</w:t>
      </w:r>
      <w:r w:rsidRPr="000E58F0">
        <w:t>e</w:t>
      </w:r>
      <w:r w:rsidR="0087355E">
        <w:t>^('la))</w:t>
      </w:r>
      <w:r w:rsidRPr="000E58F0">
        <w:t xml:space="preserve"> =</w:t>
      </w:r>
      <w:r w:rsidR="0087355E">
        <w:t>'la</w:t>
      </w:r>
    </w:p>
    <w:p w:rsidR="0087355E" w:rsidRDefault="0087355E" w:rsidP="000E58F0">
      <w:r>
        <w:t>----------</w:t>
      </w:r>
    </w:p>
    <w:p w:rsidR="000E58F0" w:rsidRPr="000E58F0" w:rsidRDefault="0087355E" w:rsidP="0087355E">
      <w:pPr>
        <w:pStyle w:val="Beispiel"/>
      </w:pPr>
      <w:r>
        <w:lastRenderedPageBreak/>
        <w:t>##-</w:t>
      </w:r>
      <w:r w:rsidR="000E58F0" w:rsidRPr="000E58F0">
        <w:t>Beispiel 1.37: Bakterienwachstum</w:t>
      </w:r>
    </w:p>
    <w:p w:rsidR="000E58F0" w:rsidRPr="000E58F0" w:rsidRDefault="000E58F0" w:rsidP="000E58F0">
      <w:r w:rsidRPr="000E58F0">
        <w:t>Eine bestimmte Bakterienart vermehrt sich bei 20 °C bei ausreichenden Raumverhältnissen um 30 % pro Stunde.</w:t>
      </w:r>
    </w:p>
    <w:p w:rsidR="0087355E" w:rsidRDefault="000E58F0" w:rsidP="000E58F0">
      <w:r w:rsidRPr="000E58F0">
        <w:t>Am Beginn der Untersuchung werden 1</w:t>
      </w:r>
      <w:r w:rsidR="001451F3">
        <w:t>000</w:t>
      </w:r>
      <w:r w:rsidRPr="000E58F0">
        <w:t xml:space="preserve"> Bakterien pro cm</w:t>
      </w:r>
      <w:r w:rsidR="0087355E">
        <w:t>^3 gezählt.</w:t>
      </w:r>
    </w:p>
    <w:p w:rsidR="000E58F0" w:rsidRPr="000E58F0" w:rsidRDefault="000E58F0" w:rsidP="000E58F0">
      <w:r w:rsidRPr="000E58F0">
        <w:t>a) Ermitteln Sie die Anzahl der Bakterien pro cm</w:t>
      </w:r>
      <w:r w:rsidR="0087355E">
        <w:t>^</w:t>
      </w:r>
      <w:r w:rsidRPr="000E58F0">
        <w:t>3 nach einer, zwei, drei und t Stunden und stellen Sie die Wachstumsfunktion grafisch dar.</w:t>
      </w:r>
    </w:p>
    <w:p w:rsidR="000E58F0" w:rsidRPr="000E58F0" w:rsidRDefault="000E58F0" w:rsidP="000E58F0">
      <w:r w:rsidRPr="000E58F0">
        <w:t>Anfangswert: y</w:t>
      </w:r>
      <w:r w:rsidR="0087355E">
        <w:t>_</w:t>
      </w:r>
      <w:r w:rsidRPr="000E58F0">
        <w:t>0 =1</w:t>
      </w:r>
      <w:r w:rsidR="001451F3">
        <w:t>000</w:t>
      </w:r>
    </w:p>
    <w:p w:rsidR="000E58F0" w:rsidRPr="000E58F0" w:rsidRDefault="000E58F0" w:rsidP="000E58F0">
      <w:r w:rsidRPr="000E58F0">
        <w:t>Zuwachsrate: i =30 % =0,3</w:t>
      </w:r>
    </w:p>
    <w:p w:rsidR="000E58F0" w:rsidRPr="000E58F0" w:rsidRDefault="000E58F0" w:rsidP="000E58F0">
      <w:r w:rsidRPr="000E58F0">
        <w:t xml:space="preserve">Zuwachsfaktor: 1 </w:t>
      </w:r>
      <w:r w:rsidR="001451F3">
        <w:t>+</w:t>
      </w:r>
      <w:r w:rsidRPr="000E58F0">
        <w:t xml:space="preserve">i =1 </w:t>
      </w:r>
      <w:r w:rsidR="001451F3">
        <w:t>+</w:t>
      </w:r>
      <w:r w:rsidRPr="000E58F0">
        <w:t>0,3 =1,3</w:t>
      </w:r>
    </w:p>
    <w:p w:rsidR="000E58F0" w:rsidRPr="000E58F0" w:rsidRDefault="000E58F0" w:rsidP="000E58F0">
      <w:r w:rsidRPr="000E58F0">
        <w:t>Wachstumsfunktion: y(t) =y</w:t>
      </w:r>
      <w:r w:rsidR="0087355E">
        <w:t>_</w:t>
      </w:r>
      <w:r w:rsidRPr="000E58F0">
        <w:t>0</w:t>
      </w:r>
      <w:r w:rsidR="001451F3">
        <w:t xml:space="preserve"> *</w:t>
      </w:r>
      <w:r w:rsidRPr="000E58F0">
        <w:t xml:space="preserve">(1 </w:t>
      </w:r>
      <w:r w:rsidR="001451F3">
        <w:t>+</w:t>
      </w:r>
      <w:r w:rsidRPr="000E58F0">
        <w:t>i)</w:t>
      </w:r>
      <w:r w:rsidR="00783246">
        <w:t>^</w:t>
      </w:r>
      <w:r w:rsidRPr="000E58F0">
        <w:t>t =1</w:t>
      </w:r>
      <w:r w:rsidR="001451F3">
        <w:t>000 *</w:t>
      </w:r>
      <w:r w:rsidRPr="000E58F0">
        <w:t>1,3</w:t>
      </w:r>
      <w:r w:rsidR="00783246">
        <w:t>^</w:t>
      </w:r>
      <w:r w:rsidRPr="000E58F0">
        <w:t>t</w:t>
      </w:r>
    </w:p>
    <w:p w:rsidR="000E58F0" w:rsidRPr="000E58F0" w:rsidRDefault="0087355E" w:rsidP="0087355E">
      <w:pPr>
        <w:pStyle w:val="FormatKopfzeile"/>
      </w:pPr>
      <w:r>
        <w:t xml:space="preserve">j-35 - </w:t>
      </w:r>
      <w:r w:rsidR="000E58F0" w:rsidRPr="000E58F0">
        <w:t>Wachstum und Zerfall</w:t>
      </w:r>
    </w:p>
    <w:p w:rsidR="000E58F0" w:rsidRPr="000E58F0" w:rsidRDefault="00783246" w:rsidP="000E58F0">
      <w:r>
        <w:t>t | y(t)</w:t>
      </w:r>
    </w:p>
    <w:p w:rsidR="000E58F0" w:rsidRPr="000E58F0" w:rsidRDefault="000E58F0" w:rsidP="000E58F0">
      <w:r w:rsidRPr="000E58F0">
        <w:t>0</w:t>
      </w:r>
      <w:r w:rsidR="00783246">
        <w:t xml:space="preserve"> |</w:t>
      </w:r>
      <w:r w:rsidRPr="000E58F0">
        <w:t xml:space="preserve"> 1</w:t>
      </w:r>
      <w:r w:rsidR="001451F3">
        <w:t>000</w:t>
      </w:r>
    </w:p>
    <w:p w:rsidR="000E58F0" w:rsidRPr="000E58F0" w:rsidRDefault="000E58F0" w:rsidP="000E58F0">
      <w:r w:rsidRPr="000E58F0">
        <w:t>1</w:t>
      </w:r>
      <w:r w:rsidR="00783246">
        <w:t xml:space="preserve"> |</w:t>
      </w:r>
      <w:r w:rsidRPr="000E58F0">
        <w:t xml:space="preserve"> 1300</w:t>
      </w:r>
    </w:p>
    <w:p w:rsidR="000E58F0" w:rsidRPr="000E58F0" w:rsidRDefault="000E58F0" w:rsidP="000E58F0">
      <w:r w:rsidRPr="000E58F0">
        <w:t>2</w:t>
      </w:r>
      <w:r w:rsidR="00783246">
        <w:t xml:space="preserve"> |</w:t>
      </w:r>
      <w:r w:rsidRPr="000E58F0">
        <w:t xml:space="preserve"> 1690</w:t>
      </w:r>
    </w:p>
    <w:p w:rsidR="000E58F0" w:rsidRPr="000E58F0" w:rsidRDefault="000E58F0" w:rsidP="000E58F0">
      <w:r w:rsidRPr="000E58F0">
        <w:t>3</w:t>
      </w:r>
      <w:r w:rsidR="00783246">
        <w:t xml:space="preserve"> |</w:t>
      </w:r>
      <w:r w:rsidRPr="000E58F0">
        <w:t xml:space="preserve"> 2197</w:t>
      </w:r>
    </w:p>
    <w:p w:rsidR="000E58F0" w:rsidRPr="000E58F0" w:rsidRDefault="000E58F0" w:rsidP="000E58F0">
      <w:r w:rsidRPr="000E58F0">
        <w:t>4</w:t>
      </w:r>
      <w:r w:rsidR="00783246">
        <w:t xml:space="preserve"> |</w:t>
      </w:r>
      <w:r w:rsidRPr="000E58F0">
        <w:t xml:space="preserve"> 2856</w:t>
      </w:r>
    </w:p>
    <w:p w:rsidR="000E58F0" w:rsidRPr="000E58F0" w:rsidRDefault="000E58F0" w:rsidP="000E58F0">
      <w:r w:rsidRPr="000E58F0">
        <w:t>5</w:t>
      </w:r>
      <w:r w:rsidR="00783246">
        <w:t xml:space="preserve"> |</w:t>
      </w:r>
      <w:r w:rsidRPr="000E58F0">
        <w:t xml:space="preserve"> 3713</w:t>
      </w:r>
    </w:p>
    <w:p w:rsidR="000E58F0" w:rsidRPr="000E58F0" w:rsidRDefault="000E58F0" w:rsidP="000E58F0">
      <w:r w:rsidRPr="000E58F0">
        <w:t>6</w:t>
      </w:r>
      <w:r w:rsidR="00783246">
        <w:t xml:space="preserve"> |</w:t>
      </w:r>
      <w:r w:rsidRPr="000E58F0">
        <w:t xml:space="preserve"> 4827</w:t>
      </w:r>
    </w:p>
    <w:p w:rsidR="000E58F0" w:rsidRPr="000E58F0" w:rsidRDefault="000E58F0" w:rsidP="000E58F0">
      <w:r w:rsidRPr="000E58F0">
        <w:lastRenderedPageBreak/>
        <w:t>7</w:t>
      </w:r>
      <w:r w:rsidR="00783246">
        <w:t xml:space="preserve"> |</w:t>
      </w:r>
      <w:r w:rsidRPr="000E58F0">
        <w:t xml:space="preserve"> 6275</w:t>
      </w:r>
    </w:p>
    <w:p w:rsidR="000E58F0" w:rsidRPr="000E58F0" w:rsidRDefault="000E58F0" w:rsidP="000E58F0">
      <w:r w:rsidRPr="000E58F0">
        <w:t>b) Übertragen Sie die Wachstumsfunktion in die Form y(t) =y</w:t>
      </w:r>
      <w:r w:rsidR="00783246">
        <w:t>_</w:t>
      </w:r>
      <w:r w:rsidRPr="000E58F0">
        <w:t>0</w:t>
      </w:r>
      <w:r w:rsidR="001451F3">
        <w:t xml:space="preserve"> *</w:t>
      </w:r>
      <w:r w:rsidR="00783246">
        <w:t>'</w:t>
      </w:r>
      <w:r w:rsidRPr="000E58F0">
        <w:t>e</w:t>
      </w:r>
      <w:r w:rsidR="00783246">
        <w:t>^('la</w:t>
      </w:r>
      <w:r w:rsidRPr="000E58F0">
        <w:t xml:space="preserve"> </w:t>
      </w:r>
      <w:r w:rsidR="00783246">
        <w:t>*</w:t>
      </w:r>
      <w:r w:rsidRPr="000E58F0">
        <w:t>t</w:t>
      </w:r>
      <w:r w:rsidR="00783246">
        <w:t>)</w:t>
      </w:r>
      <w:r w:rsidRPr="000E58F0">
        <w:t>.</w:t>
      </w:r>
    </w:p>
    <w:p w:rsidR="000E58F0" w:rsidRPr="000E58F0" w:rsidRDefault="000E58F0" w:rsidP="000E58F0">
      <w:r w:rsidRPr="000E58F0">
        <w:t>Vergl</w:t>
      </w:r>
      <w:r w:rsidR="00783246">
        <w:t>eichen Sie die Werte von i und 'la</w:t>
      </w:r>
      <w:r w:rsidRPr="000E58F0">
        <w:t>.</w:t>
      </w:r>
    </w:p>
    <w:p w:rsidR="000E58F0" w:rsidRPr="000E58F0" w:rsidRDefault="000E58F0" w:rsidP="000E58F0">
      <w:r w:rsidRPr="000E58F0">
        <w:t xml:space="preserve">Es gilt: </w:t>
      </w:r>
      <w:r w:rsidR="00783246">
        <w:t>'</w:t>
      </w:r>
      <w:r w:rsidRPr="000E58F0">
        <w:t>e</w:t>
      </w:r>
      <w:r w:rsidR="00783246">
        <w:t>^('la)</w:t>
      </w:r>
      <w:r w:rsidRPr="000E58F0">
        <w:t xml:space="preserve"> =1 </w:t>
      </w:r>
      <w:r w:rsidR="001451F3">
        <w:t>+</w:t>
      </w:r>
      <w:r w:rsidR="00783246">
        <w:t>i und somit 'la</w:t>
      </w:r>
      <w:r w:rsidRPr="000E58F0">
        <w:t xml:space="preserve"> =ln(1 </w:t>
      </w:r>
      <w:r w:rsidR="001451F3">
        <w:t>+</w:t>
      </w:r>
      <w:r w:rsidRPr="000E58F0">
        <w:t>i) =ln</w:t>
      </w:r>
      <w:r w:rsidR="00783246">
        <w:t>(</w:t>
      </w:r>
      <w:r w:rsidRPr="000E58F0">
        <w:t>1,3</w:t>
      </w:r>
      <w:r w:rsidR="00783246">
        <w:t>)</w:t>
      </w:r>
      <w:r w:rsidRPr="000E58F0">
        <w:t xml:space="preserve"> </w:t>
      </w:r>
      <w:r w:rsidR="00783246">
        <w:t>~~</w:t>
      </w:r>
      <w:r w:rsidRPr="000E58F0">
        <w:t>0,2624.</w:t>
      </w:r>
    </w:p>
    <w:p w:rsidR="00783246" w:rsidRDefault="000E58F0" w:rsidP="000E58F0">
      <w:r w:rsidRPr="000E58F0">
        <w:t xml:space="preserve">Der Wert von X liegt in derselben Größenordnung </w:t>
      </w:r>
      <w:r w:rsidR="00783246">
        <w:t>wie i, ist aber nicht gleich i.</w:t>
      </w:r>
    </w:p>
    <w:p w:rsidR="000E58F0" w:rsidRPr="000E58F0" w:rsidRDefault="000E58F0" w:rsidP="000E58F0">
      <w:r w:rsidRPr="000E58F0">
        <w:t>y(t) =y</w:t>
      </w:r>
      <w:r w:rsidR="00783246">
        <w:t>_</w:t>
      </w:r>
      <w:r w:rsidRPr="000E58F0">
        <w:t>0</w:t>
      </w:r>
      <w:r w:rsidR="001451F3">
        <w:t xml:space="preserve"> *</w:t>
      </w:r>
      <w:r w:rsidR="00783246">
        <w:t>'</w:t>
      </w:r>
      <w:r w:rsidRPr="000E58F0">
        <w:t>e</w:t>
      </w:r>
      <w:r w:rsidR="00783246">
        <w:t>^(</w:t>
      </w:r>
      <w:r w:rsidRPr="000E58F0">
        <w:t xml:space="preserve">0,2624 </w:t>
      </w:r>
      <w:r w:rsidR="00783246">
        <w:t>*</w:t>
      </w:r>
      <w:r w:rsidRPr="000E58F0">
        <w:t>t</w:t>
      </w:r>
      <w:r w:rsidR="00783246">
        <w:t>)</w:t>
      </w:r>
      <w:r w:rsidRPr="000E58F0">
        <w:t xml:space="preserve"> Wachstumsfunktion</w:t>
      </w:r>
    </w:p>
    <w:p w:rsidR="00783246" w:rsidRDefault="00783246" w:rsidP="000E58F0">
      <w:r>
        <w:t>-----</w:t>
      </w:r>
    </w:p>
    <w:p w:rsidR="000E58F0" w:rsidRPr="000E58F0" w:rsidRDefault="000E58F0" w:rsidP="000E58F0">
      <w:r w:rsidRPr="000E58F0">
        <w:t>c) Ermitteln Sie, wie lange es dauert, bis sich die Anzahl der Bakterien pro cm</w:t>
      </w:r>
      <w:r w:rsidR="00783246">
        <w:t>^</w:t>
      </w:r>
      <w:r w:rsidRPr="000E58F0">
        <w:t>3 verdoppelt.</w:t>
      </w:r>
    </w:p>
    <w:p w:rsidR="000E58F0" w:rsidRPr="000E58F0" w:rsidRDefault="000E58F0" w:rsidP="000E58F0">
      <w:r w:rsidRPr="000E58F0">
        <w:t>y(t) =y</w:t>
      </w:r>
      <w:r w:rsidR="00783246">
        <w:t>_</w:t>
      </w:r>
      <w:r w:rsidRPr="000E58F0">
        <w:t>0</w:t>
      </w:r>
      <w:r w:rsidR="001451F3">
        <w:t xml:space="preserve"> *</w:t>
      </w:r>
      <w:r w:rsidRPr="000E58F0">
        <w:t xml:space="preserve">(1 </w:t>
      </w:r>
      <w:r w:rsidR="001451F3">
        <w:t>+</w:t>
      </w:r>
      <w:r w:rsidRPr="000E58F0">
        <w:t>i)</w:t>
      </w:r>
      <w:r w:rsidR="00783246">
        <w:t>^</w:t>
      </w:r>
      <w:r w:rsidRPr="000E58F0">
        <w:t>t</w:t>
      </w:r>
    </w:p>
    <w:p w:rsidR="000E58F0" w:rsidRPr="000E58F0" w:rsidRDefault="000E58F0" w:rsidP="000E58F0">
      <w:r w:rsidRPr="000E58F0">
        <w:t>2</w:t>
      </w:r>
      <w:r w:rsidR="001451F3">
        <w:t>000</w:t>
      </w:r>
      <w:r w:rsidRPr="000E58F0">
        <w:t xml:space="preserve"> =1</w:t>
      </w:r>
      <w:r w:rsidR="001451F3">
        <w:t>000 *</w:t>
      </w:r>
      <w:r w:rsidRPr="000E58F0">
        <w:t>1,3</w:t>
      </w:r>
      <w:r w:rsidR="00783246">
        <w:t>^t</w:t>
      </w:r>
      <w:r w:rsidRPr="000E58F0">
        <w:t xml:space="preserve"> |</w:t>
      </w:r>
      <w:r w:rsidR="00783246">
        <w:t>/</w:t>
      </w:r>
      <w:r w:rsidRPr="000E58F0">
        <w:t>1</w:t>
      </w:r>
      <w:r w:rsidR="001451F3">
        <w:t>000</w:t>
      </w:r>
    </w:p>
    <w:p w:rsidR="000E58F0" w:rsidRPr="000E58F0" w:rsidRDefault="000E58F0" w:rsidP="000E58F0">
      <w:r w:rsidRPr="000E58F0">
        <w:t>2 =1,3</w:t>
      </w:r>
      <w:r w:rsidR="00783246">
        <w:t>^</w:t>
      </w:r>
      <w:r w:rsidRPr="000E58F0">
        <w:t>T</w:t>
      </w:r>
    </w:p>
    <w:p w:rsidR="000E58F0" w:rsidRPr="000E58F0" w:rsidRDefault="00783246" w:rsidP="000E58F0">
      <w:r>
        <w:t>l</w:t>
      </w:r>
      <w:r w:rsidR="000E58F0" w:rsidRPr="000E58F0">
        <w:t>n</w:t>
      </w:r>
      <w:r>
        <w:t>(</w:t>
      </w:r>
      <w:r w:rsidR="000E58F0" w:rsidRPr="000E58F0">
        <w:t>2</w:t>
      </w:r>
      <w:r>
        <w:t>)</w:t>
      </w:r>
      <w:r w:rsidR="000E58F0" w:rsidRPr="000E58F0">
        <w:t xml:space="preserve"> =T</w:t>
      </w:r>
      <w:r w:rsidR="001451F3">
        <w:t xml:space="preserve"> *</w:t>
      </w:r>
      <w:r>
        <w:t>l</w:t>
      </w:r>
      <w:r w:rsidR="000E58F0" w:rsidRPr="000E58F0">
        <w:t>n</w:t>
      </w:r>
      <w:r>
        <w:t>(</w:t>
      </w:r>
      <w:r w:rsidR="000E58F0" w:rsidRPr="000E58F0">
        <w:t>1,3</w:t>
      </w:r>
      <w:r>
        <w:t>)</w:t>
      </w:r>
    </w:p>
    <w:p w:rsidR="00783246" w:rsidRDefault="000E58F0" w:rsidP="000E58F0">
      <w:r w:rsidRPr="000E58F0">
        <w:t>T =</w:t>
      </w:r>
      <w:r w:rsidR="00783246">
        <w:t>(l</w:t>
      </w:r>
      <w:r w:rsidR="00783246" w:rsidRPr="000E58F0">
        <w:t>n</w:t>
      </w:r>
      <w:r w:rsidR="00783246">
        <w:t>(</w:t>
      </w:r>
      <w:r w:rsidR="00783246" w:rsidRPr="000E58F0">
        <w:t>2</w:t>
      </w:r>
      <w:r w:rsidR="00783246">
        <w:t>))/(l</w:t>
      </w:r>
      <w:r w:rsidR="00783246" w:rsidRPr="000E58F0">
        <w:t>n</w:t>
      </w:r>
      <w:r w:rsidR="00783246">
        <w:t>(</w:t>
      </w:r>
      <w:r w:rsidR="00783246" w:rsidRPr="000E58F0">
        <w:t>1,3</w:t>
      </w:r>
      <w:r w:rsidR="00783246">
        <w:t>))</w:t>
      </w:r>
      <w:r w:rsidRPr="000E58F0">
        <w:t xml:space="preserve"> </w:t>
      </w:r>
      <w:r w:rsidR="00783246">
        <w:t>~~2,64</w:t>
      </w:r>
    </w:p>
    <w:p w:rsidR="00783246" w:rsidRDefault="00783246" w:rsidP="000E58F0">
      <w:r>
        <w:t>-----</w:t>
      </w:r>
    </w:p>
    <w:p w:rsidR="000E58F0" w:rsidRPr="000E58F0" w:rsidRDefault="000E58F0" w:rsidP="000E58F0">
      <w:r w:rsidRPr="000E58F0">
        <w:t>y(t) =y</w:t>
      </w:r>
      <w:r w:rsidR="00783246">
        <w:t>_</w:t>
      </w:r>
      <w:r w:rsidRPr="000E58F0">
        <w:t>0</w:t>
      </w:r>
      <w:r w:rsidR="001451F3">
        <w:t xml:space="preserve"> *</w:t>
      </w:r>
      <w:r w:rsidR="00783246">
        <w:t>'</w:t>
      </w:r>
      <w:r w:rsidRPr="000E58F0">
        <w:t>e</w:t>
      </w:r>
      <w:r w:rsidR="00783246">
        <w:t>^('la</w:t>
      </w:r>
      <w:r w:rsidR="001451F3">
        <w:t xml:space="preserve"> *</w:t>
      </w:r>
      <w:r w:rsidRPr="000E58F0">
        <w:t>t</w:t>
      </w:r>
      <w:r w:rsidR="00783246">
        <w:t>)</w:t>
      </w:r>
    </w:p>
    <w:p w:rsidR="000E58F0" w:rsidRPr="000E58F0" w:rsidRDefault="000E58F0" w:rsidP="000E58F0">
      <w:r w:rsidRPr="000E58F0">
        <w:t>2</w:t>
      </w:r>
      <w:r w:rsidR="001451F3">
        <w:t>000</w:t>
      </w:r>
      <w:r w:rsidRPr="000E58F0">
        <w:t xml:space="preserve"> =1</w:t>
      </w:r>
      <w:r w:rsidR="001451F3">
        <w:t>000 *</w:t>
      </w:r>
      <w:r w:rsidR="00783246">
        <w:t>'</w:t>
      </w:r>
      <w:r w:rsidRPr="000E58F0">
        <w:t>e</w:t>
      </w:r>
      <w:r w:rsidR="00783246">
        <w:t>^(</w:t>
      </w:r>
      <w:r w:rsidRPr="000E58F0">
        <w:t>0,2624</w:t>
      </w:r>
      <w:r w:rsidR="001451F3">
        <w:t xml:space="preserve"> *</w:t>
      </w:r>
      <w:r w:rsidRPr="000E58F0">
        <w:t>T</w:t>
      </w:r>
      <w:r w:rsidR="00783246">
        <w:t>)</w:t>
      </w:r>
      <w:r w:rsidRPr="000E58F0">
        <w:t xml:space="preserve"> |</w:t>
      </w:r>
      <w:r w:rsidR="00783246">
        <w:t>/</w:t>
      </w:r>
      <w:r w:rsidRPr="000E58F0">
        <w:t>1</w:t>
      </w:r>
      <w:r w:rsidR="001451F3">
        <w:t>000</w:t>
      </w:r>
    </w:p>
    <w:p w:rsidR="000E58F0" w:rsidRPr="000E58F0" w:rsidRDefault="000E58F0" w:rsidP="000E58F0">
      <w:r w:rsidRPr="000E58F0">
        <w:t>2 =</w:t>
      </w:r>
      <w:r w:rsidR="00783246">
        <w:t>'</w:t>
      </w:r>
      <w:r w:rsidRPr="000E58F0">
        <w:t>e</w:t>
      </w:r>
      <w:r w:rsidR="00783246">
        <w:t>^(</w:t>
      </w:r>
      <w:r w:rsidRPr="000E58F0">
        <w:t>0,2624</w:t>
      </w:r>
      <w:r w:rsidR="001451F3">
        <w:t xml:space="preserve"> *</w:t>
      </w:r>
      <w:r w:rsidRPr="000E58F0">
        <w:t>T</w:t>
      </w:r>
      <w:r w:rsidR="00783246">
        <w:t>)</w:t>
      </w:r>
      <w:r w:rsidRPr="000E58F0">
        <w:t xml:space="preserve"> |</w:t>
      </w:r>
      <w:r w:rsidR="00783246">
        <w:t>l</w:t>
      </w:r>
      <w:r w:rsidRPr="000E58F0">
        <w:t>n</w:t>
      </w:r>
    </w:p>
    <w:p w:rsidR="000E58F0" w:rsidRPr="000E58F0" w:rsidRDefault="00783246" w:rsidP="000E58F0">
      <w:r>
        <w:lastRenderedPageBreak/>
        <w:t>ln(</w:t>
      </w:r>
      <w:r w:rsidR="000E58F0" w:rsidRPr="000E58F0">
        <w:t>2</w:t>
      </w:r>
      <w:r>
        <w:t>)</w:t>
      </w:r>
      <w:r w:rsidR="000E58F0" w:rsidRPr="000E58F0">
        <w:t xml:space="preserve"> =0,2624</w:t>
      </w:r>
      <w:r w:rsidR="001451F3">
        <w:t xml:space="preserve"> *</w:t>
      </w:r>
      <w:r w:rsidR="000E58F0" w:rsidRPr="000E58F0">
        <w:t>T</w:t>
      </w:r>
    </w:p>
    <w:p w:rsidR="00783246" w:rsidRDefault="000E58F0" w:rsidP="000E58F0">
      <w:r w:rsidRPr="000E58F0">
        <w:t>T =</w:t>
      </w:r>
      <w:r w:rsidR="00783246">
        <w:t>(ln(</w:t>
      </w:r>
      <w:r w:rsidR="00783246" w:rsidRPr="000E58F0">
        <w:t>2</w:t>
      </w:r>
      <w:r w:rsidR="00783246">
        <w:t>))/(</w:t>
      </w:r>
      <w:r w:rsidR="00783246" w:rsidRPr="000E58F0">
        <w:t>0,2624</w:t>
      </w:r>
      <w:r w:rsidR="00783246">
        <w:t>) ~~</w:t>
      </w:r>
      <w:r w:rsidRPr="000E58F0">
        <w:t>2,64</w:t>
      </w:r>
    </w:p>
    <w:p w:rsidR="000E58F0" w:rsidRPr="000E58F0" w:rsidRDefault="000E58F0" w:rsidP="000E58F0">
      <w:r w:rsidRPr="000E58F0">
        <w:t>Die Anzahl der Bakterien pro cm</w:t>
      </w:r>
      <w:r w:rsidR="00783246">
        <w:t>^</w:t>
      </w:r>
      <w:r w:rsidRPr="000E58F0">
        <w:t>3 verdoppelt sich nach ca. 2,6 Stunden.</w:t>
      </w:r>
    </w:p>
    <w:p w:rsidR="00783246" w:rsidRDefault="00783246" w:rsidP="000E58F0">
      <w:r>
        <w:t>----------</w:t>
      </w:r>
    </w:p>
    <w:p w:rsidR="00783246" w:rsidRDefault="00783246" w:rsidP="000E58F0">
      <w:r>
        <w:t>Hinweis:</w:t>
      </w:r>
    </w:p>
    <w:p w:rsidR="00783246" w:rsidRDefault="000E58F0" w:rsidP="000E58F0">
      <w:r w:rsidRPr="000E58F0">
        <w:t xml:space="preserve">0,2624 </w:t>
      </w:r>
      <w:r w:rsidR="00783246">
        <w:t>~~0,3 aber 0,2624 \=</w:t>
      </w:r>
      <w:r w:rsidRPr="000E58F0">
        <w:t>0,3</w:t>
      </w:r>
    </w:p>
    <w:p w:rsidR="000E58F0" w:rsidRPr="000E58F0" w:rsidRDefault="00783246" w:rsidP="000E58F0">
      <w:r>
        <w:t>'la</w:t>
      </w:r>
      <w:r w:rsidRPr="000E58F0">
        <w:t xml:space="preserve"> </w:t>
      </w:r>
      <w:r>
        <w:t>~~</w:t>
      </w:r>
      <w:r w:rsidR="000E58F0" w:rsidRPr="000E58F0">
        <w:t xml:space="preserve">i, aber </w:t>
      </w:r>
      <w:r>
        <w:t>'la</w:t>
      </w:r>
      <w:r w:rsidR="000E58F0" w:rsidRPr="000E58F0">
        <w:t xml:space="preserve"> </w:t>
      </w:r>
      <w:r>
        <w:t>\=</w:t>
      </w:r>
      <w:r w:rsidR="000E58F0" w:rsidRPr="000E58F0">
        <w:t>i</w:t>
      </w:r>
    </w:p>
    <w:p w:rsidR="00783246" w:rsidRDefault="00783246" w:rsidP="000E58F0">
      <w:r>
        <w:t>-----</w:t>
      </w:r>
    </w:p>
    <w:p w:rsidR="000E58F0" w:rsidRPr="000E58F0" w:rsidRDefault="00783246" w:rsidP="000E58F0">
      <w:r>
        <w:t>Tipp:</w:t>
      </w:r>
      <w:r w:rsidR="000E58F0" w:rsidRPr="000E58F0">
        <w:t xml:space="preserve"> Die Zeit, in der sich die Bakterienzahl verdoppelt, wird </w:t>
      </w:r>
      <w:r>
        <w:t>|</w:t>
      </w:r>
      <w:r w:rsidR="000E58F0" w:rsidRPr="000E58F0">
        <w:t>Verdoppelungszeit T</w:t>
      </w:r>
      <w:r>
        <w:t>|</w:t>
      </w:r>
      <w:r w:rsidR="000E58F0" w:rsidRPr="000E58F0">
        <w:t xml:space="preserve"> genannt. Für die Verdopplungszeit T gilt:</w:t>
      </w:r>
    </w:p>
    <w:p w:rsidR="000E58F0" w:rsidRPr="000E58F0" w:rsidRDefault="000E58F0" w:rsidP="000E58F0">
      <w:r w:rsidRPr="000E58F0">
        <w:t>y(T) =2</w:t>
      </w:r>
      <w:r w:rsidR="001451F3">
        <w:t xml:space="preserve"> *</w:t>
      </w:r>
      <w:r w:rsidR="00783246">
        <w:t>y_0</w:t>
      </w:r>
    </w:p>
    <w:p w:rsidR="00783246" w:rsidRDefault="00783246" w:rsidP="00783246">
      <w:r>
        <w:t>----------</w:t>
      </w:r>
    </w:p>
    <w:p w:rsidR="000E58F0" w:rsidRPr="000E58F0" w:rsidRDefault="00783246" w:rsidP="000E58F0">
      <w:r>
        <w:t>|</w:t>
      </w:r>
      <w:r w:rsidR="000E58F0" w:rsidRPr="000E58F0">
        <w:t>Definition: Verdoppelungszeit</w:t>
      </w:r>
      <w:r>
        <w:t>|</w:t>
      </w:r>
    </w:p>
    <w:p w:rsidR="000E58F0" w:rsidRDefault="000E58F0" w:rsidP="000E58F0">
      <w:r w:rsidRPr="000E58F0">
        <w:t>Die Verdoppelungszeit T gibt bei Zunahmevorgängen an, in welcher Zeit sich ein Bestand verdoppelt. Somit gilt: y(T) =2</w:t>
      </w:r>
      <w:r w:rsidR="00302FEB">
        <w:t xml:space="preserve"> *</w:t>
      </w:r>
      <w:r w:rsidR="00783246">
        <w:t>y_0</w:t>
      </w:r>
    </w:p>
    <w:p w:rsidR="00783246" w:rsidRPr="000E58F0" w:rsidRDefault="00783246" w:rsidP="000E58F0">
      <w:r>
        <w:t>----------</w:t>
      </w:r>
    </w:p>
    <w:p w:rsidR="000E58F0" w:rsidRPr="000E58F0" w:rsidRDefault="000E58F0" w:rsidP="000E58F0">
      <w:r w:rsidRPr="000E58F0">
        <w:t>2</w:t>
      </w:r>
      <w:r w:rsidR="001451F3">
        <w:t xml:space="preserve"> *</w:t>
      </w:r>
      <w:r w:rsidRPr="000E58F0">
        <w:t>y</w:t>
      </w:r>
      <w:r w:rsidR="00783246">
        <w:t>_0</w:t>
      </w:r>
      <w:r w:rsidRPr="000E58F0">
        <w:t xml:space="preserve"> =y</w:t>
      </w:r>
      <w:r w:rsidR="00783246">
        <w:t>_0</w:t>
      </w:r>
      <w:r w:rsidR="001451F3">
        <w:t xml:space="preserve"> *</w:t>
      </w:r>
      <w:r w:rsidRPr="000E58F0">
        <w:t xml:space="preserve">(1 </w:t>
      </w:r>
      <w:r w:rsidR="001451F3">
        <w:t>+</w:t>
      </w:r>
      <w:r w:rsidRPr="000E58F0">
        <w:t>i)</w:t>
      </w:r>
      <w:r w:rsidR="00783246">
        <w:t>^</w:t>
      </w:r>
      <w:r w:rsidRPr="000E58F0">
        <w:t>T</w:t>
      </w:r>
    </w:p>
    <w:p w:rsidR="000E58F0" w:rsidRPr="000E58F0" w:rsidRDefault="000E58F0" w:rsidP="000E58F0">
      <w:r w:rsidRPr="000E58F0">
        <w:t xml:space="preserve">2 =(1 </w:t>
      </w:r>
      <w:r w:rsidR="001451F3">
        <w:t>+</w:t>
      </w:r>
      <w:r w:rsidRPr="000E58F0">
        <w:t>i)</w:t>
      </w:r>
      <w:r w:rsidR="00783246">
        <w:t>^</w:t>
      </w:r>
      <w:r w:rsidRPr="000E58F0">
        <w:t>T |ln</w:t>
      </w:r>
    </w:p>
    <w:p w:rsidR="000E58F0" w:rsidRPr="000E58F0" w:rsidRDefault="000E58F0" w:rsidP="000E58F0">
      <w:r w:rsidRPr="000E58F0">
        <w:t>ln</w:t>
      </w:r>
      <w:r w:rsidR="00783246">
        <w:t>(</w:t>
      </w:r>
      <w:r w:rsidRPr="000E58F0">
        <w:t>2</w:t>
      </w:r>
      <w:r w:rsidR="00783246">
        <w:t>)</w:t>
      </w:r>
      <w:r w:rsidRPr="000E58F0">
        <w:t xml:space="preserve"> =T</w:t>
      </w:r>
      <w:r w:rsidR="001451F3">
        <w:t xml:space="preserve"> *</w:t>
      </w:r>
      <w:r w:rsidRPr="000E58F0">
        <w:t xml:space="preserve">ln(1 </w:t>
      </w:r>
      <w:r w:rsidR="001451F3">
        <w:t>+</w:t>
      </w:r>
      <w:r w:rsidRPr="000E58F0">
        <w:t>i)</w:t>
      </w:r>
    </w:p>
    <w:p w:rsidR="000E58F0" w:rsidRPr="000E58F0" w:rsidRDefault="000E58F0" w:rsidP="000E58F0">
      <w:r w:rsidRPr="000E58F0">
        <w:lastRenderedPageBreak/>
        <w:t>T =</w:t>
      </w:r>
      <w:r w:rsidR="00783246">
        <w:t>(</w:t>
      </w:r>
      <w:r w:rsidRPr="000E58F0">
        <w:t>ln</w:t>
      </w:r>
      <w:r w:rsidR="00783246">
        <w:t>(</w:t>
      </w:r>
      <w:r w:rsidRPr="000E58F0">
        <w:t>2</w:t>
      </w:r>
      <w:r w:rsidR="00783246">
        <w:t>))/(</w:t>
      </w:r>
      <w:r w:rsidRPr="000E58F0">
        <w:t xml:space="preserve">ln(1 </w:t>
      </w:r>
      <w:r w:rsidR="001451F3">
        <w:t>+</w:t>
      </w:r>
      <w:r w:rsidRPr="000E58F0">
        <w:t>i)</w:t>
      </w:r>
      <w:r w:rsidR="00783246">
        <w:t>)</w:t>
      </w:r>
    </w:p>
    <w:p w:rsidR="00783246" w:rsidRDefault="00783246" w:rsidP="000E58F0">
      <w:r>
        <w:t>-----</w:t>
      </w:r>
    </w:p>
    <w:p w:rsidR="000E58F0" w:rsidRPr="000E58F0" w:rsidRDefault="000E58F0" w:rsidP="000E58F0">
      <w:r w:rsidRPr="000E58F0">
        <w:t>2</w:t>
      </w:r>
      <w:r w:rsidR="001451F3">
        <w:t xml:space="preserve"> *</w:t>
      </w:r>
      <w:r w:rsidR="00783246">
        <w:t>y_0</w:t>
      </w:r>
      <w:r w:rsidRPr="000E58F0">
        <w:t xml:space="preserve"> =</w:t>
      </w:r>
      <w:r w:rsidR="00783246">
        <w:t>y_0</w:t>
      </w:r>
      <w:r w:rsidR="001451F3">
        <w:t xml:space="preserve"> *</w:t>
      </w:r>
      <w:r w:rsidR="00783246">
        <w:t>'</w:t>
      </w:r>
      <w:r w:rsidRPr="000E58F0">
        <w:t>e</w:t>
      </w:r>
      <w:r w:rsidR="00783246">
        <w:t>^('la</w:t>
      </w:r>
      <w:r w:rsidR="001451F3">
        <w:t xml:space="preserve"> *</w:t>
      </w:r>
      <w:r w:rsidRPr="000E58F0">
        <w:t>T</w:t>
      </w:r>
      <w:r w:rsidR="00783246">
        <w:t>)</w:t>
      </w:r>
    </w:p>
    <w:p w:rsidR="00783246" w:rsidRDefault="000E58F0" w:rsidP="000E58F0">
      <w:r w:rsidRPr="000E58F0">
        <w:t>2 =</w:t>
      </w:r>
      <w:r w:rsidR="00783246">
        <w:t>'</w:t>
      </w:r>
      <w:r w:rsidRPr="000E58F0">
        <w:t>e</w:t>
      </w:r>
      <w:r w:rsidR="00783246">
        <w:t>^('la</w:t>
      </w:r>
      <w:r w:rsidR="00783246" w:rsidRPr="000E58F0">
        <w:t xml:space="preserve"> </w:t>
      </w:r>
      <w:r w:rsidR="00783246">
        <w:t>*</w:t>
      </w:r>
      <w:r w:rsidRPr="000E58F0">
        <w:t>T</w:t>
      </w:r>
      <w:r w:rsidR="00783246">
        <w:t>)</w:t>
      </w:r>
      <w:r w:rsidRPr="000E58F0">
        <w:t xml:space="preserve"> |ln</w:t>
      </w:r>
    </w:p>
    <w:p w:rsidR="000E58F0" w:rsidRPr="000E58F0" w:rsidRDefault="000E58F0" w:rsidP="000E58F0">
      <w:r w:rsidRPr="000E58F0">
        <w:t>ln</w:t>
      </w:r>
      <w:r w:rsidR="00783246">
        <w:t>(</w:t>
      </w:r>
      <w:r w:rsidRPr="000E58F0">
        <w:t>2</w:t>
      </w:r>
      <w:r w:rsidR="00783246">
        <w:t>)</w:t>
      </w:r>
      <w:r w:rsidRPr="000E58F0">
        <w:t xml:space="preserve"> =</w:t>
      </w:r>
      <w:r w:rsidR="00783246">
        <w:t>'la</w:t>
      </w:r>
      <w:r w:rsidR="001451F3">
        <w:t xml:space="preserve"> *</w:t>
      </w:r>
      <w:r w:rsidRPr="000E58F0">
        <w:t>T</w:t>
      </w:r>
    </w:p>
    <w:p w:rsidR="00783246" w:rsidRDefault="00783246" w:rsidP="000E58F0">
      <w:r>
        <w:t>T</w:t>
      </w:r>
      <w:r w:rsidR="000E58F0" w:rsidRPr="000E58F0">
        <w:t xml:space="preserve"> </w:t>
      </w:r>
      <w:r>
        <w:t>=(</w:t>
      </w:r>
      <w:r w:rsidR="000E58F0" w:rsidRPr="000E58F0">
        <w:t>ln</w:t>
      </w:r>
      <w:r>
        <w:t>(2))/(</w:t>
      </w:r>
      <w:r w:rsidRPr="00783246">
        <w:t xml:space="preserve"> </w:t>
      </w:r>
      <w:r>
        <w:t>'la)</w:t>
      </w:r>
    </w:p>
    <w:p w:rsidR="000E58F0" w:rsidRPr="000E58F0" w:rsidRDefault="00783246" w:rsidP="000E58F0">
      <w:r>
        <w:t>'la =(</w:t>
      </w:r>
      <w:r w:rsidR="000E58F0" w:rsidRPr="000E58F0">
        <w:t>ln</w:t>
      </w:r>
      <w:r>
        <w:t>(</w:t>
      </w:r>
      <w:r w:rsidR="000E58F0" w:rsidRPr="000E58F0">
        <w:t>2</w:t>
      </w:r>
      <w:r>
        <w:t>))/T</w:t>
      </w:r>
    </w:p>
    <w:p w:rsidR="000E58F0" w:rsidRPr="000E58F0" w:rsidRDefault="000E58F0" w:rsidP="000E58F0">
      <w:r w:rsidRPr="000E58F0">
        <w:t>B</w:t>
      </w:r>
      <w:r w:rsidR="00783246">
        <w:t>ei Zunahmevorgängen sind i und 'la</w:t>
      </w:r>
      <w:r w:rsidRPr="000E58F0">
        <w:t xml:space="preserve"> positiv.</w:t>
      </w:r>
    </w:p>
    <w:p w:rsidR="00783246" w:rsidRDefault="00783246" w:rsidP="000E58F0">
      <w:r>
        <w:t>----------</w:t>
      </w:r>
    </w:p>
    <w:p w:rsidR="000E58F0" w:rsidRPr="000E58F0" w:rsidRDefault="00783246" w:rsidP="000E58F0">
      <w:r>
        <w:t>|</w:t>
      </w:r>
      <w:r w:rsidR="000E58F0" w:rsidRPr="000E58F0">
        <w:t>Definition: Halbwertszeit</w:t>
      </w:r>
      <w:r>
        <w:t>|</w:t>
      </w:r>
    </w:p>
    <w:p w:rsidR="000E58F0" w:rsidRPr="000E58F0" w:rsidRDefault="000E58F0" w:rsidP="000E58F0">
      <w:r w:rsidRPr="000E58F0">
        <w:t>Die Halbwertszeit T</w:t>
      </w:r>
      <w:r w:rsidR="00783246">
        <w:t>_(</w:t>
      </w:r>
      <w:r w:rsidRPr="000E58F0">
        <w:t>1/2</w:t>
      </w:r>
      <w:r w:rsidR="00783246">
        <w:t>)</w:t>
      </w:r>
      <w:r w:rsidRPr="000E58F0">
        <w:t xml:space="preserve"> gibt bei Abnahmevorgängen an, in welcher Zeit sich ein Bestand halbiert. Somit gilt: y(T</w:t>
      </w:r>
      <w:r w:rsidR="00783246">
        <w:t>_(</w:t>
      </w:r>
      <w:r w:rsidRPr="000E58F0">
        <w:t>1/2</w:t>
      </w:r>
      <w:r w:rsidR="00783246">
        <w:t>)</w:t>
      </w:r>
      <w:r w:rsidRPr="000E58F0">
        <w:t>) =</w:t>
      </w:r>
      <w:r w:rsidR="00783246">
        <w:t>1/</w:t>
      </w:r>
      <w:r w:rsidRPr="000E58F0">
        <w:t>2</w:t>
      </w:r>
      <w:r w:rsidR="00302FEB">
        <w:t xml:space="preserve"> *</w:t>
      </w:r>
      <w:r w:rsidR="00783246">
        <w:t>y_0</w:t>
      </w:r>
    </w:p>
    <w:p w:rsidR="00783246" w:rsidRDefault="00783246" w:rsidP="00783246">
      <w:r>
        <w:t>----------</w:t>
      </w:r>
    </w:p>
    <w:p w:rsidR="000E58F0" w:rsidRPr="000E58F0" w:rsidRDefault="00783246" w:rsidP="000E58F0">
      <w:r>
        <w:t>1/</w:t>
      </w:r>
      <w:r w:rsidR="000E58F0" w:rsidRPr="000E58F0">
        <w:t>2</w:t>
      </w:r>
      <w:r w:rsidR="001451F3">
        <w:t xml:space="preserve"> *</w:t>
      </w:r>
      <w:r>
        <w:t>y_0</w:t>
      </w:r>
      <w:r w:rsidR="000E58F0" w:rsidRPr="000E58F0">
        <w:t xml:space="preserve"> =</w:t>
      </w:r>
      <w:r>
        <w:t>y_0</w:t>
      </w:r>
      <w:r w:rsidR="001451F3">
        <w:t xml:space="preserve"> *</w:t>
      </w:r>
      <w:r w:rsidR="000E58F0" w:rsidRPr="000E58F0">
        <w:t xml:space="preserve">(1 </w:t>
      </w:r>
      <w:r w:rsidR="001451F3">
        <w:t>+</w:t>
      </w:r>
      <w:r w:rsidR="000E58F0" w:rsidRPr="000E58F0">
        <w:t>i)</w:t>
      </w:r>
      <w:r>
        <w:t>^(</w:t>
      </w:r>
      <w:r w:rsidR="000E58F0" w:rsidRPr="000E58F0">
        <w:t>T</w:t>
      </w:r>
      <w:r>
        <w:t>_(</w:t>
      </w:r>
      <w:r w:rsidR="000E58F0" w:rsidRPr="000E58F0">
        <w:t>1/2</w:t>
      </w:r>
      <w:r>
        <w:t>))</w:t>
      </w:r>
    </w:p>
    <w:p w:rsidR="000E58F0" w:rsidRPr="000E58F0" w:rsidRDefault="00783246" w:rsidP="000E58F0">
      <w:r>
        <w:t>T_(1/2) =(</w:t>
      </w:r>
      <w:r w:rsidR="000E58F0" w:rsidRPr="000E58F0">
        <w:t>ln</w:t>
      </w:r>
      <w:r>
        <w:t>(1/2))/(ln</w:t>
      </w:r>
      <w:r w:rsidR="000E58F0" w:rsidRPr="000E58F0">
        <w:t xml:space="preserve">(1 </w:t>
      </w:r>
      <w:r w:rsidR="001451F3">
        <w:t>+</w:t>
      </w:r>
      <w:r w:rsidR="000E58F0" w:rsidRPr="000E58F0">
        <w:t>i)</w:t>
      </w:r>
      <w:r>
        <w:t>) =-(ln(2))/(ln</w:t>
      </w:r>
      <w:r w:rsidR="000E58F0" w:rsidRPr="000E58F0">
        <w:t xml:space="preserve">(1 </w:t>
      </w:r>
      <w:r w:rsidR="001451F3">
        <w:t>+</w:t>
      </w:r>
      <w:r w:rsidR="000E58F0" w:rsidRPr="000E58F0">
        <w:t>i)</w:t>
      </w:r>
      <w:r>
        <w:t>)</w:t>
      </w:r>
    </w:p>
    <w:p w:rsidR="000E58F0" w:rsidRPr="000E58F0" w:rsidRDefault="00783246" w:rsidP="000E58F0">
      <w:r>
        <w:t>-----</w:t>
      </w:r>
    </w:p>
    <w:p w:rsidR="000E58F0" w:rsidRPr="000E58F0" w:rsidRDefault="00783246" w:rsidP="000E58F0">
      <w:r>
        <w:t>1/</w:t>
      </w:r>
      <w:r w:rsidR="000E58F0" w:rsidRPr="000E58F0">
        <w:t>2</w:t>
      </w:r>
      <w:r w:rsidR="001451F3">
        <w:t xml:space="preserve"> *</w:t>
      </w:r>
      <w:r>
        <w:t>y_0</w:t>
      </w:r>
      <w:r w:rsidR="000E58F0" w:rsidRPr="000E58F0">
        <w:t xml:space="preserve"> =</w:t>
      </w:r>
      <w:r>
        <w:t>y_0</w:t>
      </w:r>
      <w:r w:rsidR="001451F3">
        <w:t xml:space="preserve"> *</w:t>
      </w:r>
      <w:r>
        <w:t>'</w:t>
      </w:r>
      <w:r w:rsidR="000E58F0" w:rsidRPr="000E58F0">
        <w:t>e</w:t>
      </w:r>
      <w:r>
        <w:t>^('la *T_(1/2))</w:t>
      </w:r>
    </w:p>
    <w:p w:rsidR="00783246" w:rsidRDefault="00783246" w:rsidP="000E58F0">
      <w:r>
        <w:t>T_(1/2) =(</w:t>
      </w:r>
      <w:r w:rsidRPr="000E58F0">
        <w:t>ln</w:t>
      </w:r>
      <w:r>
        <w:t>(1/2))/(</w:t>
      </w:r>
      <w:r w:rsidRPr="00783246">
        <w:t xml:space="preserve"> </w:t>
      </w:r>
      <w:r>
        <w:t>'la)</w:t>
      </w:r>
      <w:r w:rsidR="000E58F0" w:rsidRPr="000E58F0">
        <w:t xml:space="preserve"> =</w:t>
      </w:r>
      <w:r>
        <w:t>-(</w:t>
      </w:r>
      <w:r w:rsidR="000E58F0" w:rsidRPr="000E58F0">
        <w:t>ln</w:t>
      </w:r>
      <w:r>
        <w:t>(</w:t>
      </w:r>
      <w:r w:rsidR="000E58F0" w:rsidRPr="000E58F0">
        <w:t>2</w:t>
      </w:r>
      <w:r>
        <w:t>))/('la)</w:t>
      </w:r>
    </w:p>
    <w:p w:rsidR="000E58F0" w:rsidRPr="000E58F0" w:rsidRDefault="00783246" w:rsidP="000E58F0">
      <w:r>
        <w:t>'la</w:t>
      </w:r>
      <w:r w:rsidR="009C6A15">
        <w:t xml:space="preserve"> =(</w:t>
      </w:r>
      <w:r w:rsidR="000E58F0" w:rsidRPr="000E58F0">
        <w:t>ln</w:t>
      </w:r>
      <w:r w:rsidR="009C6A15">
        <w:t>(</w:t>
      </w:r>
      <w:r w:rsidR="000E58F0" w:rsidRPr="000E58F0">
        <w:t>2</w:t>
      </w:r>
      <w:r w:rsidR="009C6A15">
        <w:t>))/(T_(1/2))</w:t>
      </w:r>
    </w:p>
    <w:p w:rsidR="000E58F0" w:rsidRPr="000E58F0" w:rsidRDefault="000E58F0" w:rsidP="000E58F0">
      <w:r w:rsidRPr="000E58F0">
        <w:t xml:space="preserve">Bei </w:t>
      </w:r>
      <w:r w:rsidR="009C6A15">
        <w:t>|</w:t>
      </w:r>
      <w:r w:rsidRPr="000E58F0">
        <w:t>Abnahmevorgängen</w:t>
      </w:r>
      <w:r w:rsidR="009C6A15">
        <w:t>|</w:t>
      </w:r>
      <w:r w:rsidRPr="000E58F0">
        <w:t xml:space="preserve"> sind i und </w:t>
      </w:r>
      <w:r w:rsidR="009C6A15">
        <w:t>'la</w:t>
      </w:r>
      <w:r w:rsidRPr="000E58F0">
        <w:t xml:space="preserve"> negativ.</w:t>
      </w:r>
    </w:p>
    <w:p w:rsidR="000E58F0" w:rsidRPr="000E58F0" w:rsidRDefault="000E58F0" w:rsidP="000E58F0">
      <w:r w:rsidRPr="000E58F0">
        <w:lastRenderedPageBreak/>
        <w:t xml:space="preserve">Bei Abnahmevorgängen wird </w:t>
      </w:r>
      <w:r w:rsidR="009C6A15">
        <w:t>'la</w:t>
      </w:r>
      <w:r w:rsidRPr="000E58F0">
        <w:t xml:space="preserve"> auch als </w:t>
      </w:r>
      <w:r w:rsidR="009C6A15">
        <w:t>|</w:t>
      </w:r>
      <w:r w:rsidRPr="000E58F0">
        <w:t>Zerfallskonstante</w:t>
      </w:r>
      <w:r w:rsidR="009C6A15">
        <w:t>|</w:t>
      </w:r>
      <w:r w:rsidRPr="000E58F0">
        <w:t xml:space="preserve"> bezeichnet.</w:t>
      </w:r>
    </w:p>
    <w:p w:rsidR="000E58F0" w:rsidRPr="000E58F0" w:rsidRDefault="009C6A15" w:rsidP="009C6A15">
      <w:pPr>
        <w:pStyle w:val="FormatKopfzeile"/>
      </w:pPr>
      <w:r>
        <w:t xml:space="preserve">j-36 - </w:t>
      </w:r>
      <w:r w:rsidR="000E58F0" w:rsidRPr="000E58F0">
        <w:t>Wachstums- und Abnahmeprozesse</w:t>
      </w:r>
    </w:p>
    <w:p w:rsidR="000E58F0" w:rsidRPr="000E58F0" w:rsidRDefault="009C6A15" w:rsidP="009C6A15">
      <w:pPr>
        <w:pStyle w:val="Beispiel"/>
      </w:pPr>
      <w:r>
        <w:t>##-</w:t>
      </w:r>
      <w:r w:rsidR="000E58F0" w:rsidRPr="000E58F0">
        <w:t>Beispiel 1.38: Bakterienwachstum in einer Nährlösung</w:t>
      </w:r>
    </w:p>
    <w:p w:rsidR="000E58F0" w:rsidRPr="000E58F0" w:rsidRDefault="000E58F0" w:rsidP="000E58F0">
      <w:r w:rsidRPr="000E58F0">
        <w:t>Die Zahl der Bakterien in einer Nährlösung verdoppelt sich alle fünf Stunden.</w:t>
      </w:r>
    </w:p>
    <w:p w:rsidR="000E58F0" w:rsidRPr="000E58F0" w:rsidRDefault="000E58F0" w:rsidP="000E58F0">
      <w:r w:rsidRPr="000E58F0">
        <w:t xml:space="preserve">Am Beginn der Untersuchung werden </w:t>
      </w:r>
      <w:r w:rsidR="00783246">
        <w:t>y_0</w:t>
      </w:r>
      <w:r w:rsidRPr="000E58F0">
        <w:t xml:space="preserve"> =2</w:t>
      </w:r>
      <w:r w:rsidR="001451F3">
        <w:t>000</w:t>
      </w:r>
      <w:r w:rsidRPr="000E58F0">
        <w:t xml:space="preserve"> Bakterien gezählt.</w:t>
      </w:r>
    </w:p>
    <w:p w:rsidR="00E71771" w:rsidRDefault="000E58F0" w:rsidP="000E58F0">
      <w:r w:rsidRPr="000E58F0">
        <w:t>a) Berechnen Sie den prozentuellen Zuwachs pro St</w:t>
      </w:r>
      <w:r w:rsidR="00E71771">
        <w:t>unde und erstellen Sie die zuge</w:t>
      </w:r>
      <w:r w:rsidRPr="000E58F0">
        <w:t>hörige Wachstumsfunktion in der Form y(t) =</w:t>
      </w:r>
      <w:r w:rsidR="00783246">
        <w:t>y_0</w:t>
      </w:r>
      <w:r w:rsidR="001451F3">
        <w:t xml:space="preserve"> *</w:t>
      </w:r>
      <w:r w:rsidRPr="000E58F0">
        <w:t xml:space="preserve">(1 </w:t>
      </w:r>
      <w:r w:rsidR="001451F3">
        <w:t>+</w:t>
      </w:r>
      <w:r w:rsidRPr="000E58F0">
        <w:t>i)</w:t>
      </w:r>
      <w:r w:rsidR="00E71771">
        <w:t>^</w:t>
      </w:r>
      <w:r w:rsidRPr="000E58F0">
        <w:t>t und y(t) =</w:t>
      </w:r>
      <w:r w:rsidR="00783246">
        <w:t>y_0</w:t>
      </w:r>
      <w:r w:rsidR="001451F3">
        <w:t xml:space="preserve"> *</w:t>
      </w:r>
      <w:r w:rsidR="00E71771">
        <w:t>'</w:t>
      </w:r>
      <w:r w:rsidRPr="000E58F0">
        <w:t>e</w:t>
      </w:r>
      <w:r w:rsidR="00E71771">
        <w:t>^('la</w:t>
      </w:r>
      <w:r w:rsidRPr="000E58F0">
        <w:t xml:space="preserve"> </w:t>
      </w:r>
      <w:r w:rsidR="00E71771">
        <w:t>*</w:t>
      </w:r>
      <w:r w:rsidRPr="000E58F0">
        <w:t>t</w:t>
      </w:r>
      <w:r w:rsidR="00E71771">
        <w:t>).</w:t>
      </w:r>
    </w:p>
    <w:p w:rsidR="000E58F0" w:rsidRPr="000E58F0" w:rsidRDefault="000E58F0" w:rsidP="000E58F0">
      <w:r w:rsidRPr="000E58F0">
        <w:t>Wachstumsgleichung: y(t) =2</w:t>
      </w:r>
      <w:r w:rsidR="001451F3">
        <w:t>000 *</w:t>
      </w:r>
      <w:r w:rsidRPr="000E58F0">
        <w:t xml:space="preserve">(1 </w:t>
      </w:r>
      <w:r w:rsidR="001451F3">
        <w:t>+</w:t>
      </w:r>
      <w:r w:rsidRPr="000E58F0">
        <w:t>i)</w:t>
      </w:r>
      <w:r w:rsidR="00E71771">
        <w:t>^</w:t>
      </w:r>
      <w:r w:rsidRPr="000E58F0">
        <w:t>t</w:t>
      </w:r>
    </w:p>
    <w:p w:rsidR="000E58F0" w:rsidRPr="000E58F0" w:rsidRDefault="000E58F0" w:rsidP="000E58F0">
      <w:r w:rsidRPr="000E58F0">
        <w:t>Verdoppelungszeit: T =5 Stunden</w:t>
      </w:r>
    </w:p>
    <w:p w:rsidR="00E71771" w:rsidRDefault="000E58F0" w:rsidP="000E58F0">
      <w:r w:rsidRPr="000E58F0">
        <w:t xml:space="preserve">Verdoppelung bedeutet, dass sich in 5 Stunden die Zahl der Bakterien von </w:t>
      </w:r>
      <w:r w:rsidR="00783246">
        <w:t>y_0</w:t>
      </w:r>
      <w:r w:rsidRPr="000E58F0">
        <w:t xml:space="preserve"> =2</w:t>
      </w:r>
      <w:r w:rsidR="001451F3">
        <w:t>000</w:t>
      </w:r>
      <w:r w:rsidRPr="000E58F0">
        <w:t xml:space="preserve"> auf 2</w:t>
      </w:r>
      <w:r w:rsidR="001451F3">
        <w:t xml:space="preserve"> *</w:t>
      </w:r>
      <w:r w:rsidR="00783246">
        <w:t>y_0</w:t>
      </w:r>
      <w:r w:rsidRPr="000E58F0">
        <w:t xml:space="preserve"> =4</w:t>
      </w:r>
      <w:r w:rsidR="001451F3">
        <w:t>000</w:t>
      </w:r>
      <w:r w:rsidR="00E71771">
        <w:t xml:space="preserve"> Bakterien verdoppelt.</w:t>
      </w:r>
    </w:p>
    <w:p w:rsidR="000E58F0" w:rsidRPr="000E58F0" w:rsidRDefault="000E58F0" w:rsidP="000E58F0">
      <w:r w:rsidRPr="000E58F0">
        <w:t>y(T) =y(5) =2</w:t>
      </w:r>
      <w:r w:rsidR="001451F3">
        <w:t xml:space="preserve"> *</w:t>
      </w:r>
      <w:r w:rsidR="00783246">
        <w:t>y_0</w:t>
      </w:r>
      <w:r w:rsidRPr="000E58F0">
        <w:t xml:space="preserve"> =2</w:t>
      </w:r>
      <w:r w:rsidR="001451F3">
        <w:t xml:space="preserve"> *</w:t>
      </w:r>
      <w:r w:rsidRPr="000E58F0">
        <w:t>2</w:t>
      </w:r>
      <w:r w:rsidR="001451F3">
        <w:t>000</w:t>
      </w:r>
      <w:r w:rsidRPr="000E58F0">
        <w:t xml:space="preserve"> =4</w:t>
      </w:r>
      <w:r w:rsidR="001451F3">
        <w:t>000</w:t>
      </w:r>
    </w:p>
    <w:p w:rsidR="00E71771" w:rsidRDefault="000E58F0" w:rsidP="000E58F0">
      <w:r w:rsidRPr="000E58F0">
        <w:t>2</w:t>
      </w:r>
      <w:r w:rsidR="001451F3">
        <w:t xml:space="preserve"> *</w:t>
      </w:r>
      <w:r w:rsidR="00783246">
        <w:t>y_0</w:t>
      </w:r>
      <w:r w:rsidRPr="000E58F0">
        <w:t xml:space="preserve"> =</w:t>
      </w:r>
      <w:r w:rsidR="00783246">
        <w:t>y_0</w:t>
      </w:r>
      <w:r w:rsidR="001451F3">
        <w:t xml:space="preserve"> *</w:t>
      </w:r>
      <w:r w:rsidRPr="000E58F0">
        <w:t xml:space="preserve">(1 </w:t>
      </w:r>
      <w:r w:rsidR="001451F3">
        <w:t>+</w:t>
      </w:r>
      <w:r w:rsidRPr="000E58F0">
        <w:t>i)</w:t>
      </w:r>
      <w:r w:rsidR="00E71771">
        <w:t>^</w:t>
      </w:r>
      <w:r w:rsidRPr="000E58F0">
        <w:t xml:space="preserve">5 </w:t>
      </w:r>
      <w:r w:rsidR="00E71771">
        <w:t>|/</w:t>
      </w:r>
      <w:r w:rsidR="00783246">
        <w:t>y_0</w:t>
      </w:r>
    </w:p>
    <w:p w:rsidR="000E58F0" w:rsidRPr="000E58F0" w:rsidRDefault="000E58F0" w:rsidP="000E58F0">
      <w:r w:rsidRPr="000E58F0">
        <w:t xml:space="preserve">2 =(i </w:t>
      </w:r>
      <w:r w:rsidR="001451F3">
        <w:t>+</w:t>
      </w:r>
      <w:r w:rsidRPr="000E58F0">
        <w:t>i)</w:t>
      </w:r>
      <w:r w:rsidR="00E71771">
        <w:t>^</w:t>
      </w:r>
      <w:r w:rsidRPr="000E58F0">
        <w:t>5</w:t>
      </w:r>
    </w:p>
    <w:p w:rsidR="000E58F0" w:rsidRPr="000E58F0" w:rsidRDefault="00E71771" w:rsidP="000E58F0">
      <w:r>
        <w:t xml:space="preserve"> ^(</w:t>
      </w:r>
      <w:r w:rsidR="000E58F0" w:rsidRPr="000E58F0">
        <w:t>5</w:t>
      </w:r>
      <w:r>
        <w:t>)'w(</w:t>
      </w:r>
      <w:r w:rsidR="000E58F0" w:rsidRPr="000E58F0">
        <w:t>2</w:t>
      </w:r>
      <w:r>
        <w:t>)</w:t>
      </w:r>
      <w:r w:rsidR="000E58F0" w:rsidRPr="000E58F0">
        <w:t xml:space="preserve"> =1 </w:t>
      </w:r>
      <w:r w:rsidR="001451F3">
        <w:t>+</w:t>
      </w:r>
      <w:r w:rsidR="000E58F0" w:rsidRPr="000E58F0">
        <w:t>i</w:t>
      </w:r>
    </w:p>
    <w:p w:rsidR="000E58F0" w:rsidRPr="000E58F0" w:rsidRDefault="000E58F0" w:rsidP="000E58F0">
      <w:r w:rsidRPr="000E58F0">
        <w:lastRenderedPageBreak/>
        <w:t>i =</w:t>
      </w:r>
      <w:r w:rsidR="00E71771">
        <w:t xml:space="preserve"> ^(5)'w(</w:t>
      </w:r>
      <w:r w:rsidRPr="000E58F0">
        <w:t>2</w:t>
      </w:r>
      <w:r w:rsidR="00E71771">
        <w:t>)</w:t>
      </w:r>
      <w:r w:rsidRPr="000E58F0">
        <w:t xml:space="preserve"> -1 </w:t>
      </w:r>
      <w:r w:rsidR="00E71771">
        <w:t>~~</w:t>
      </w:r>
      <w:r w:rsidRPr="000E58F0">
        <w:t>0,148698 entspricht einem Wachstum von ca. 14,87 % pro Stunde. Die Gleichung der Wachstumsfunktion lautet y(t) =2</w:t>
      </w:r>
      <w:r w:rsidR="001451F3">
        <w:t>000 *</w:t>
      </w:r>
      <w:r w:rsidR="00E71771">
        <w:t>1,148</w:t>
      </w:r>
      <w:r w:rsidRPr="000E58F0">
        <w:t>698</w:t>
      </w:r>
      <w:r w:rsidR="00E71771">
        <w:t>^</w:t>
      </w:r>
      <w:r w:rsidRPr="000E58F0">
        <w:t>t.</w:t>
      </w:r>
    </w:p>
    <w:p w:rsidR="00E71771" w:rsidRDefault="000E58F0" w:rsidP="000E58F0">
      <w:r w:rsidRPr="000E58F0">
        <w:t>Die Wachstumsfunktion in der Form y(t) =</w:t>
      </w:r>
      <w:r w:rsidR="00783246">
        <w:t>y_0</w:t>
      </w:r>
      <w:r w:rsidR="001451F3">
        <w:t xml:space="preserve"> *</w:t>
      </w:r>
      <w:r w:rsidR="00E71771">
        <w:t>'</w:t>
      </w:r>
      <w:r w:rsidRPr="000E58F0">
        <w:t>e</w:t>
      </w:r>
      <w:r w:rsidR="00E71771">
        <w:t>^('la</w:t>
      </w:r>
      <w:r w:rsidR="00E71771" w:rsidRPr="000E58F0">
        <w:t xml:space="preserve"> </w:t>
      </w:r>
      <w:r w:rsidRPr="000E58F0">
        <w:t xml:space="preserve"> </w:t>
      </w:r>
      <w:r w:rsidR="00E71771">
        <w:t>*</w:t>
      </w:r>
      <w:r w:rsidRPr="000E58F0">
        <w:t>t</w:t>
      </w:r>
      <w:r w:rsidR="00E71771">
        <w:t>)</w:t>
      </w:r>
      <w:r w:rsidRPr="000E58F0">
        <w:t xml:space="preserve"> lautet y(t) =2</w:t>
      </w:r>
      <w:r w:rsidR="001451F3">
        <w:t>000 *</w:t>
      </w:r>
      <w:r w:rsidR="00E71771">
        <w:t>'</w:t>
      </w:r>
      <w:r w:rsidRPr="000E58F0">
        <w:t>e</w:t>
      </w:r>
      <w:r w:rsidR="00E71771">
        <w:t>^(</w:t>
      </w:r>
      <w:r w:rsidRPr="000E58F0">
        <w:t xml:space="preserve">0,138629 </w:t>
      </w:r>
      <w:r w:rsidR="00E71771">
        <w:t>*</w:t>
      </w:r>
      <w:r w:rsidRPr="000E58F0">
        <w:t>t</w:t>
      </w:r>
      <w:r w:rsidR="00E71771">
        <w:t>)</w:t>
      </w:r>
      <w:r w:rsidRPr="000E58F0">
        <w:t>.</w:t>
      </w:r>
    </w:p>
    <w:p w:rsidR="000E58F0" w:rsidRDefault="00E71771" w:rsidP="000E58F0">
      <w:r>
        <w:t>'la</w:t>
      </w:r>
      <w:r w:rsidR="000E58F0" w:rsidRPr="000E58F0">
        <w:t xml:space="preserve"> =</w:t>
      </w:r>
      <w:r>
        <w:t>(ln(2))/5 ~~</w:t>
      </w:r>
      <w:r w:rsidR="000E58F0" w:rsidRPr="000E58F0">
        <w:t xml:space="preserve">0,138629 =ln(1 </w:t>
      </w:r>
      <w:r w:rsidR="001451F3">
        <w:t>+</w:t>
      </w:r>
      <w:r w:rsidR="000E58F0" w:rsidRPr="000E58F0">
        <w:t>i)</w:t>
      </w:r>
    </w:p>
    <w:p w:rsidR="00E71771" w:rsidRPr="000E58F0" w:rsidRDefault="00E71771" w:rsidP="000E58F0">
      <w:r>
        <w:t>-----</w:t>
      </w:r>
    </w:p>
    <w:p w:rsidR="000E58F0" w:rsidRPr="000E58F0" w:rsidRDefault="000E58F0" w:rsidP="000E58F0">
      <w:r w:rsidRPr="000E58F0">
        <w:t>b) Berechnen Sie, wann 1</w:t>
      </w:r>
      <w:r w:rsidR="001451F3">
        <w:t>000000</w:t>
      </w:r>
      <w:r w:rsidRPr="000E58F0">
        <w:t xml:space="preserve"> Bakterien in der Nährlösung sind.</w:t>
      </w:r>
    </w:p>
    <w:p w:rsidR="00E71771" w:rsidRDefault="00783246" w:rsidP="000E58F0">
      <w:r>
        <w:t>y_0</w:t>
      </w:r>
      <w:r w:rsidR="000E58F0" w:rsidRPr="000E58F0">
        <w:t xml:space="preserve"> =2</w:t>
      </w:r>
      <w:r w:rsidR="001451F3">
        <w:t>000</w:t>
      </w:r>
    </w:p>
    <w:p w:rsidR="000E58F0" w:rsidRPr="000E58F0" w:rsidRDefault="000E58F0" w:rsidP="000E58F0">
      <w:r w:rsidRPr="000E58F0">
        <w:t>y(t) =1</w:t>
      </w:r>
      <w:r w:rsidR="001451F3">
        <w:t>000000</w:t>
      </w:r>
    </w:p>
    <w:p w:rsidR="000E58F0" w:rsidRPr="000E58F0" w:rsidRDefault="000E58F0" w:rsidP="000E58F0">
      <w:r w:rsidRPr="000E58F0">
        <w:t>y(t) =y</w:t>
      </w:r>
      <w:r w:rsidR="00E71771">
        <w:t>_0</w:t>
      </w:r>
      <w:r w:rsidR="001451F3">
        <w:t xml:space="preserve"> *</w:t>
      </w:r>
      <w:r w:rsidRPr="000E58F0">
        <w:t xml:space="preserve">(1 </w:t>
      </w:r>
      <w:r w:rsidR="001451F3">
        <w:t>+</w:t>
      </w:r>
      <w:r w:rsidRPr="000E58F0">
        <w:t>i)</w:t>
      </w:r>
      <w:r w:rsidR="00E71771">
        <w:t>^</w:t>
      </w:r>
      <w:r w:rsidRPr="000E58F0">
        <w:t>t</w:t>
      </w:r>
    </w:p>
    <w:p w:rsidR="000E58F0" w:rsidRPr="000E58F0" w:rsidRDefault="000E58F0" w:rsidP="000E58F0">
      <w:r w:rsidRPr="000E58F0">
        <w:t>i =0,148698</w:t>
      </w:r>
    </w:p>
    <w:p w:rsidR="000E58F0" w:rsidRPr="000E58F0" w:rsidRDefault="000E58F0" w:rsidP="000E58F0">
      <w:r w:rsidRPr="000E58F0">
        <w:t>1</w:t>
      </w:r>
      <w:r w:rsidR="001451F3">
        <w:t>000000</w:t>
      </w:r>
      <w:r w:rsidRPr="000E58F0">
        <w:t xml:space="preserve"> =2</w:t>
      </w:r>
      <w:r w:rsidR="001451F3">
        <w:t>000 *</w:t>
      </w:r>
      <w:r w:rsidRPr="000E58F0">
        <w:t>1,148698</w:t>
      </w:r>
      <w:r w:rsidR="00E71771">
        <w:t>^</w:t>
      </w:r>
      <w:r w:rsidRPr="000E58F0">
        <w:t>t</w:t>
      </w:r>
    </w:p>
    <w:p w:rsidR="000E58F0" w:rsidRPr="000E58F0" w:rsidRDefault="000E58F0" w:rsidP="000E58F0">
      <w:r w:rsidRPr="000E58F0">
        <w:t>1,148698</w:t>
      </w:r>
      <w:r w:rsidR="00592695">
        <w:t>^</w:t>
      </w:r>
      <w:r w:rsidRPr="000E58F0">
        <w:t>t =500</w:t>
      </w:r>
    </w:p>
    <w:p w:rsidR="000E58F0" w:rsidRPr="000E58F0" w:rsidRDefault="000E58F0" w:rsidP="000E58F0">
      <w:r w:rsidRPr="000E58F0">
        <w:t>t =</w:t>
      </w:r>
      <w:r w:rsidR="00592695">
        <w:t>(ln(</w:t>
      </w:r>
      <w:r w:rsidRPr="000E58F0">
        <w:t>500</w:t>
      </w:r>
      <w:r w:rsidR="00592695">
        <w:t>)/(</w:t>
      </w:r>
      <w:r w:rsidRPr="000E58F0">
        <w:t>ln</w:t>
      </w:r>
      <w:r w:rsidR="00592695">
        <w:t>(</w:t>
      </w:r>
      <w:r w:rsidRPr="000E58F0">
        <w:t>1,148698</w:t>
      </w:r>
      <w:r w:rsidR="00592695">
        <w:t>))</w:t>
      </w:r>
    </w:p>
    <w:p w:rsidR="000E58F0" w:rsidRDefault="000E58F0" w:rsidP="000E58F0">
      <w:r w:rsidRPr="000E58F0">
        <w:t xml:space="preserve">t </w:t>
      </w:r>
      <w:r w:rsidR="00592695">
        <w:t>~~</w:t>
      </w:r>
      <w:r w:rsidRPr="000E58F0">
        <w:t>44,83 Stunden</w:t>
      </w:r>
    </w:p>
    <w:p w:rsidR="00592695" w:rsidRPr="000E58F0" w:rsidRDefault="00592695" w:rsidP="000E58F0">
      <w:r>
        <w:t>-----</w:t>
      </w:r>
    </w:p>
    <w:p w:rsidR="000E58F0" w:rsidRPr="000E58F0" w:rsidRDefault="000E58F0" w:rsidP="000E58F0">
      <w:r w:rsidRPr="000E58F0">
        <w:t>y(t) =</w:t>
      </w:r>
      <w:r w:rsidR="00783246">
        <w:t>y_0</w:t>
      </w:r>
      <w:r w:rsidR="001451F3">
        <w:t xml:space="preserve"> *</w:t>
      </w:r>
      <w:r w:rsidR="00592695">
        <w:t>'</w:t>
      </w:r>
      <w:r w:rsidRPr="000E58F0">
        <w:t>e</w:t>
      </w:r>
      <w:r w:rsidR="00592695">
        <w:t>^('la</w:t>
      </w:r>
      <w:r w:rsidR="00592695" w:rsidRPr="000E58F0">
        <w:t xml:space="preserve"> </w:t>
      </w:r>
      <w:r w:rsidR="00592695">
        <w:t>*</w:t>
      </w:r>
      <w:r w:rsidRPr="000E58F0">
        <w:t>t</w:t>
      </w:r>
      <w:r w:rsidR="00592695">
        <w:t>)</w:t>
      </w:r>
    </w:p>
    <w:p w:rsidR="000E58F0" w:rsidRPr="000E58F0" w:rsidRDefault="00592695" w:rsidP="000E58F0">
      <w:r>
        <w:t>'la =0,138</w:t>
      </w:r>
      <w:r w:rsidR="000E58F0" w:rsidRPr="000E58F0">
        <w:t>629</w:t>
      </w:r>
    </w:p>
    <w:p w:rsidR="00592695" w:rsidRDefault="000E58F0" w:rsidP="000E58F0">
      <w:r w:rsidRPr="000E58F0">
        <w:t>1</w:t>
      </w:r>
      <w:r w:rsidR="001451F3">
        <w:t>000000</w:t>
      </w:r>
      <w:r w:rsidRPr="000E58F0">
        <w:t xml:space="preserve"> =2</w:t>
      </w:r>
      <w:r w:rsidR="001451F3">
        <w:t>000 *</w:t>
      </w:r>
      <w:r w:rsidR="00592695">
        <w:t>'</w:t>
      </w:r>
      <w:r w:rsidRPr="000E58F0">
        <w:t>e</w:t>
      </w:r>
      <w:r w:rsidR="00592695">
        <w:t>^(0,138</w:t>
      </w:r>
      <w:r w:rsidRPr="000E58F0">
        <w:t>629</w:t>
      </w:r>
      <w:r w:rsidR="001451F3">
        <w:t xml:space="preserve"> *</w:t>
      </w:r>
      <w:r w:rsidRPr="000E58F0">
        <w:t>t</w:t>
      </w:r>
      <w:r w:rsidR="00592695">
        <w:t>)</w:t>
      </w:r>
    </w:p>
    <w:p w:rsidR="000E58F0" w:rsidRPr="000E58F0" w:rsidRDefault="000E58F0" w:rsidP="000E58F0">
      <w:r w:rsidRPr="000E58F0">
        <w:lastRenderedPageBreak/>
        <w:t>t =</w:t>
      </w:r>
      <w:r w:rsidR="00592695">
        <w:t>(</w:t>
      </w:r>
      <w:r w:rsidRPr="000E58F0">
        <w:t>ln</w:t>
      </w:r>
      <w:r w:rsidR="00592695">
        <w:t>(</w:t>
      </w:r>
      <w:r w:rsidRPr="000E58F0">
        <w:t>500</w:t>
      </w:r>
      <w:r w:rsidR="00592695">
        <w:t>))/</w:t>
      </w:r>
      <w:r w:rsidRPr="000E58F0">
        <w:t>0,138629</w:t>
      </w:r>
      <w:r w:rsidR="00592695">
        <w:t>)</w:t>
      </w:r>
    </w:p>
    <w:p w:rsidR="000E58F0" w:rsidRPr="000E58F0" w:rsidRDefault="000E58F0" w:rsidP="000E58F0">
      <w:r w:rsidRPr="000E58F0">
        <w:t xml:space="preserve">t </w:t>
      </w:r>
      <w:r w:rsidR="00592695">
        <w:t>~~</w:t>
      </w:r>
      <w:r w:rsidRPr="000E58F0">
        <w:t>44,83 Stunden</w:t>
      </w:r>
    </w:p>
    <w:p w:rsidR="000E58F0" w:rsidRDefault="000E58F0" w:rsidP="000E58F0">
      <w:r w:rsidRPr="000E58F0">
        <w:t>Nach ca. 44 Stunden und 50 Minuten erreicht die Bakterienzahl die Millionengrenze.</w:t>
      </w:r>
    </w:p>
    <w:p w:rsidR="00592695" w:rsidRPr="000E58F0" w:rsidRDefault="00592695" w:rsidP="000E58F0">
      <w:r>
        <w:t>----------</w:t>
      </w:r>
    </w:p>
    <w:p w:rsidR="000E58F0" w:rsidRPr="000E58F0" w:rsidRDefault="000E58F0" w:rsidP="000E58F0">
      <w:r w:rsidRPr="000E58F0">
        <w:t>Für die Verdoppelungszeit T gilt:</w:t>
      </w:r>
    </w:p>
    <w:p w:rsidR="000E58F0" w:rsidRPr="000E58F0" w:rsidRDefault="000E58F0" w:rsidP="000E58F0">
      <w:r w:rsidRPr="000E58F0">
        <w:t>y(T) =2</w:t>
      </w:r>
      <w:r w:rsidR="001451F3">
        <w:t xml:space="preserve"> *</w:t>
      </w:r>
      <w:r w:rsidR="00783246">
        <w:t>y_0</w:t>
      </w:r>
    </w:p>
    <w:p w:rsidR="000E58F0" w:rsidRPr="000E58F0" w:rsidRDefault="000E58F0" w:rsidP="000E58F0">
      <w:r w:rsidRPr="000E58F0">
        <w:t>Lösung mit dem Solver des GTR:</w:t>
      </w:r>
    </w:p>
    <w:p w:rsidR="000E58F0" w:rsidRDefault="000E58F0" w:rsidP="000E58F0">
      <w:r w:rsidRPr="000E58F0">
        <w:t xml:space="preserve">A steht in der Solver-Gleichung für den Anfangswert </w:t>
      </w:r>
      <w:r w:rsidR="00783246">
        <w:t>y_0</w:t>
      </w:r>
      <w:r w:rsidRPr="000E58F0">
        <w:t>.</w:t>
      </w:r>
    </w:p>
    <w:p w:rsidR="00592695" w:rsidRPr="000E58F0" w:rsidRDefault="00592695" w:rsidP="000E58F0">
      <w:r>
        <w:t>----------</w:t>
      </w:r>
    </w:p>
    <w:p w:rsidR="000E58F0" w:rsidRPr="000E58F0" w:rsidRDefault="00592695" w:rsidP="00592695">
      <w:pPr>
        <w:pStyle w:val="Beispiel"/>
      </w:pPr>
      <w:r>
        <w:t>##-</w:t>
      </w:r>
      <w:r w:rsidR="000E58F0" w:rsidRPr="000E58F0">
        <w:t>Beispiel 1.39: Halbwertszeit von Cäsium 131</w:t>
      </w:r>
    </w:p>
    <w:p w:rsidR="000E58F0" w:rsidRPr="000E58F0" w:rsidRDefault="000E58F0" w:rsidP="000E58F0">
      <w:r w:rsidRPr="000E58F0">
        <w:t>Cäsium 131 zerfällt mit einer Halbwertszeit von 9,7 Tagen.</w:t>
      </w:r>
    </w:p>
    <w:p w:rsidR="000E58F0" w:rsidRPr="000E58F0" w:rsidRDefault="000E58F0" w:rsidP="000E58F0">
      <w:r w:rsidRPr="000E58F0">
        <w:t>a) Ermit</w:t>
      </w:r>
      <w:r w:rsidR="00592695">
        <w:t>teln Sie die Zerfallskonstante 'la</w:t>
      </w:r>
      <w:r w:rsidRPr="000E58F0">
        <w:t>.</w:t>
      </w:r>
    </w:p>
    <w:p w:rsidR="000E58F0" w:rsidRPr="000E58F0" w:rsidRDefault="000E58F0" w:rsidP="000E58F0">
      <w:r w:rsidRPr="000E58F0">
        <w:t>Interpretieren Sie das negative Vorzeichen im Ergebnis der Berechnung.</w:t>
      </w:r>
    </w:p>
    <w:p w:rsidR="000E58F0" w:rsidRPr="000E58F0" w:rsidRDefault="00592695" w:rsidP="000E58F0">
      <w:r>
        <w:t>'la</w:t>
      </w:r>
      <w:r w:rsidR="000E58F0" w:rsidRPr="000E58F0">
        <w:t xml:space="preserve"> =-</w:t>
      </w:r>
      <w:r>
        <w:t>(ln(2))/(T_(1/2))</w:t>
      </w:r>
      <w:r w:rsidR="000E58F0" w:rsidRPr="000E58F0">
        <w:t xml:space="preserve"> =-</w:t>
      </w:r>
      <w:r>
        <w:t>(ln(2))/(9,7)</w:t>
      </w:r>
      <w:r w:rsidR="000E58F0" w:rsidRPr="000E58F0">
        <w:t xml:space="preserve"> </w:t>
      </w:r>
      <w:r>
        <w:t>~~</w:t>
      </w:r>
      <w:r w:rsidR="000E58F0" w:rsidRPr="000E58F0">
        <w:t>-0,071</w:t>
      </w:r>
      <w:r>
        <w:t>458</w:t>
      </w:r>
    </w:p>
    <w:p w:rsidR="000E58F0" w:rsidRDefault="000E58F0" w:rsidP="000E58F0">
      <w:r w:rsidRPr="000E58F0">
        <w:t xml:space="preserve">Das </w:t>
      </w:r>
      <w:r w:rsidR="00C05347">
        <w:t>|</w:t>
      </w:r>
      <w:r w:rsidRPr="000E58F0">
        <w:t>negative</w:t>
      </w:r>
      <w:r w:rsidR="00C05347">
        <w:t>|</w:t>
      </w:r>
      <w:r w:rsidRPr="000E58F0">
        <w:t xml:space="preserve"> Vorzeichen tritt bei </w:t>
      </w:r>
      <w:r w:rsidR="00C05347">
        <w:t>|</w:t>
      </w:r>
      <w:r w:rsidRPr="000E58F0">
        <w:t>Zerfallsvorgängen</w:t>
      </w:r>
      <w:r w:rsidR="00C05347">
        <w:t>|</w:t>
      </w:r>
      <w:r w:rsidRPr="000E58F0">
        <w:t xml:space="preserve"> auf.</w:t>
      </w:r>
    </w:p>
    <w:p w:rsidR="00592695" w:rsidRPr="000E58F0" w:rsidRDefault="00592695" w:rsidP="000E58F0">
      <w:r>
        <w:t>-----</w:t>
      </w:r>
    </w:p>
    <w:p w:rsidR="00592695" w:rsidRDefault="000E58F0" w:rsidP="000E58F0">
      <w:r w:rsidRPr="000E58F0">
        <w:t>b) Berechnen Sie die Zerfallsrate i pro Tag.</w:t>
      </w:r>
    </w:p>
    <w:p w:rsidR="000E58F0" w:rsidRPr="000E58F0" w:rsidRDefault="000E58F0" w:rsidP="000E58F0">
      <w:r w:rsidRPr="000E58F0">
        <w:lastRenderedPageBreak/>
        <w:t>i =</w:t>
      </w:r>
      <w:r w:rsidR="00592695">
        <w:t>'</w:t>
      </w:r>
      <w:r w:rsidRPr="000E58F0">
        <w:t>e</w:t>
      </w:r>
      <w:r w:rsidR="00592695">
        <w:t>^('la)</w:t>
      </w:r>
      <w:r w:rsidRPr="000E58F0">
        <w:t xml:space="preserve"> -1 =</w:t>
      </w:r>
      <w:r w:rsidR="00592695">
        <w:t>'</w:t>
      </w:r>
      <w:r w:rsidRPr="000E58F0">
        <w:t>e</w:t>
      </w:r>
      <w:r w:rsidR="00592695">
        <w:t>^(</w:t>
      </w:r>
      <w:r w:rsidRPr="000E58F0">
        <w:t>-0,071458</w:t>
      </w:r>
      <w:r w:rsidR="00592695">
        <w:t>)</w:t>
      </w:r>
      <w:r w:rsidRPr="000E58F0">
        <w:t xml:space="preserve"> -1 =-0,06</w:t>
      </w:r>
      <w:r w:rsidR="00C05347">
        <w:t>8</w:t>
      </w:r>
      <w:r w:rsidRPr="000E58F0">
        <w:t>965</w:t>
      </w:r>
    </w:p>
    <w:p w:rsidR="000E58F0" w:rsidRPr="000E58F0" w:rsidRDefault="000E58F0" w:rsidP="000E58F0">
      <w:r w:rsidRPr="000E58F0">
        <w:t xml:space="preserve">Das </w:t>
      </w:r>
      <w:r w:rsidR="00C05347">
        <w:t>|</w:t>
      </w:r>
      <w:r w:rsidRPr="000E58F0">
        <w:t>negative Vorzeichen</w:t>
      </w:r>
      <w:r w:rsidR="00C05347">
        <w:t>|</w:t>
      </w:r>
      <w:r w:rsidRPr="000E58F0">
        <w:t xml:space="preserve"> der Zerfallsrate i zeigt, dass ein </w:t>
      </w:r>
      <w:r w:rsidR="00C05347">
        <w:t>|</w:t>
      </w:r>
      <w:r w:rsidRPr="000E58F0">
        <w:t>Zerfall</w:t>
      </w:r>
      <w:r w:rsidR="00C05347">
        <w:t>|</w:t>
      </w:r>
      <w:r w:rsidRPr="000E58F0">
        <w:t xml:space="preserve"> vorliegt.</w:t>
      </w:r>
    </w:p>
    <w:p w:rsidR="000E58F0" w:rsidRDefault="000E58F0" w:rsidP="000E58F0">
      <w:r w:rsidRPr="000E58F0">
        <w:t>Cäsium 131 zerfällt mit einer Zerfallsrate von ca. 6,9 % pro Tag.</w:t>
      </w:r>
    </w:p>
    <w:p w:rsidR="00C05347" w:rsidRPr="000E58F0" w:rsidRDefault="00C05347" w:rsidP="000E58F0">
      <w:r>
        <w:t>-----</w:t>
      </w:r>
    </w:p>
    <w:p w:rsidR="000E58F0" w:rsidRPr="000E58F0" w:rsidRDefault="000E58F0" w:rsidP="000E58F0">
      <w:r w:rsidRPr="000E58F0">
        <w:t>c) Berechnen Sie, wie viel Prozent der Anfangsmenge nach einer Woche (7 Tage) noch vorhanden sind.</w:t>
      </w:r>
    </w:p>
    <w:p w:rsidR="00C05347" w:rsidRDefault="000E58F0" w:rsidP="000E58F0">
      <w:r w:rsidRPr="000E58F0">
        <w:t>y(t) =</w:t>
      </w:r>
      <w:r w:rsidR="00783246">
        <w:t>y_0</w:t>
      </w:r>
      <w:r w:rsidR="001451F3">
        <w:t xml:space="preserve"> *</w:t>
      </w:r>
      <w:r w:rsidR="00C05347">
        <w:t>'</w:t>
      </w:r>
      <w:r w:rsidRPr="000E58F0">
        <w:t>e</w:t>
      </w:r>
      <w:r w:rsidR="00C05347">
        <w:t>^('la</w:t>
      </w:r>
      <w:r w:rsidR="001451F3">
        <w:t xml:space="preserve"> *</w:t>
      </w:r>
      <w:r w:rsidRPr="000E58F0">
        <w:t>t</w:t>
      </w:r>
      <w:r w:rsidR="00C05347">
        <w:t>)</w:t>
      </w:r>
    </w:p>
    <w:p w:rsidR="000E58F0" w:rsidRPr="000E58F0" w:rsidRDefault="000E58F0" w:rsidP="000E58F0">
      <w:r w:rsidRPr="000E58F0">
        <w:t>y(7) =</w:t>
      </w:r>
      <w:r w:rsidR="00783246">
        <w:t>y_0</w:t>
      </w:r>
      <w:r w:rsidR="001451F3">
        <w:t xml:space="preserve"> *</w:t>
      </w:r>
      <w:r w:rsidR="00C05347">
        <w:t>'</w:t>
      </w:r>
      <w:r w:rsidRPr="000E58F0">
        <w:t>e</w:t>
      </w:r>
      <w:r w:rsidR="00C05347">
        <w:t>^(</w:t>
      </w:r>
      <w:r w:rsidRPr="000E58F0">
        <w:t>-0,071458</w:t>
      </w:r>
      <w:r w:rsidR="001451F3">
        <w:t xml:space="preserve"> *</w:t>
      </w:r>
      <w:r w:rsidRPr="000E58F0">
        <w:t>7</w:t>
      </w:r>
      <w:r w:rsidR="00C05347">
        <w:t>)</w:t>
      </w:r>
    </w:p>
    <w:p w:rsidR="000E58F0" w:rsidRPr="000E58F0" w:rsidRDefault="000E58F0" w:rsidP="000E58F0">
      <w:r w:rsidRPr="000E58F0">
        <w:t>y(7) =</w:t>
      </w:r>
      <w:r w:rsidR="00783246">
        <w:t>y_0</w:t>
      </w:r>
      <w:r w:rsidR="001451F3">
        <w:t xml:space="preserve"> *</w:t>
      </w:r>
      <w:r w:rsidR="00C05347">
        <w:t>0,606</w:t>
      </w:r>
      <w:r w:rsidRPr="000E58F0">
        <w:t>404</w:t>
      </w:r>
    </w:p>
    <w:p w:rsidR="000E58F0" w:rsidRPr="000E58F0" w:rsidRDefault="000E58F0" w:rsidP="000E58F0">
      <w:r w:rsidRPr="000E58F0">
        <w:t>Nach einer Woche sind noch ca. 60,64 % der Anfangsmenge vorhanden.</w:t>
      </w:r>
    </w:p>
    <w:p w:rsidR="000E58F0" w:rsidRPr="000E58F0" w:rsidRDefault="00C05347" w:rsidP="00C05347">
      <w:pPr>
        <w:pStyle w:val="FormatKopfzeile"/>
      </w:pPr>
      <w:r>
        <w:t xml:space="preserve">j-37 - </w:t>
      </w:r>
      <w:r w:rsidR="000E58F0" w:rsidRPr="000E58F0">
        <w:t>Wachstum und Zerfall</w:t>
      </w:r>
    </w:p>
    <w:p w:rsidR="000E58F0" w:rsidRPr="000E58F0" w:rsidRDefault="000E58F0" w:rsidP="000E58F0">
      <w:r w:rsidRPr="000E58F0">
        <w:t>d) Berechnen Sie, wie viel Prozent der Anfangsmenge nach einem Monat (30 Tage) noch vorhanden sind.</w:t>
      </w:r>
    </w:p>
    <w:p w:rsidR="00732F61" w:rsidRDefault="000E58F0" w:rsidP="000E58F0">
      <w:r w:rsidRPr="000E58F0">
        <w:t>y(t) =</w:t>
      </w:r>
      <w:r w:rsidR="00783246">
        <w:t>y_0</w:t>
      </w:r>
      <w:r w:rsidR="001451F3">
        <w:t xml:space="preserve"> *</w:t>
      </w:r>
      <w:r w:rsidR="00732F61">
        <w:t>'</w:t>
      </w:r>
      <w:r w:rsidRPr="000E58F0">
        <w:t>e</w:t>
      </w:r>
      <w:r w:rsidR="00732F61">
        <w:t>^('la</w:t>
      </w:r>
      <w:r w:rsidR="001451F3">
        <w:t xml:space="preserve"> *</w:t>
      </w:r>
      <w:r w:rsidRPr="000E58F0">
        <w:t>t</w:t>
      </w:r>
      <w:r w:rsidR="00732F61">
        <w:t>)</w:t>
      </w:r>
    </w:p>
    <w:p w:rsidR="000E58F0" w:rsidRPr="000E58F0" w:rsidRDefault="000E58F0" w:rsidP="000E58F0">
      <w:r w:rsidRPr="000E58F0">
        <w:t>y(30) =</w:t>
      </w:r>
      <w:r w:rsidR="00783246">
        <w:t>y_0</w:t>
      </w:r>
      <w:r w:rsidR="001451F3">
        <w:t xml:space="preserve"> *</w:t>
      </w:r>
      <w:r w:rsidR="00732F61">
        <w:t>'</w:t>
      </w:r>
      <w:r w:rsidRPr="000E58F0">
        <w:t>e</w:t>
      </w:r>
      <w:r w:rsidR="00732F61">
        <w:t>^(</w:t>
      </w:r>
      <w:r w:rsidRPr="000E58F0">
        <w:t>-0,071458</w:t>
      </w:r>
      <w:r w:rsidR="001451F3">
        <w:t xml:space="preserve"> *</w:t>
      </w:r>
      <w:r w:rsidRPr="000E58F0">
        <w:t>30</w:t>
      </w:r>
      <w:r w:rsidR="00732F61">
        <w:t>)</w:t>
      </w:r>
    </w:p>
    <w:p w:rsidR="000E58F0" w:rsidRPr="000E58F0" w:rsidRDefault="000E58F0" w:rsidP="000E58F0">
      <w:r w:rsidRPr="000E58F0">
        <w:t>y(30) =</w:t>
      </w:r>
      <w:r w:rsidR="00783246">
        <w:t>y_0</w:t>
      </w:r>
      <w:r w:rsidR="001451F3">
        <w:t xml:space="preserve"> *</w:t>
      </w:r>
      <w:r w:rsidRPr="000E58F0">
        <w:t>0,117214</w:t>
      </w:r>
    </w:p>
    <w:p w:rsidR="000E58F0" w:rsidRPr="000E58F0" w:rsidRDefault="000E58F0" w:rsidP="000E58F0">
      <w:r w:rsidRPr="000E58F0">
        <w:t>11,72 % der Anfangsmenge sind nach 30 Tagen noch vorhanden.</w:t>
      </w:r>
    </w:p>
    <w:p w:rsidR="00732F61" w:rsidRDefault="00732F61" w:rsidP="000E58F0">
      <w:r>
        <w:t>-----</w:t>
      </w:r>
    </w:p>
    <w:p w:rsidR="000E58F0" w:rsidRPr="000E58F0" w:rsidRDefault="000E58F0" w:rsidP="000E58F0">
      <w:r w:rsidRPr="000E58F0">
        <w:lastRenderedPageBreak/>
        <w:t>e) Ermitteln Sie, nach wie vielen Tagen nur noch 1 % der Anfangsmenge vorhanden sind.</w:t>
      </w:r>
    </w:p>
    <w:p w:rsidR="00732F61" w:rsidRDefault="000E58F0" w:rsidP="000E58F0">
      <w:r w:rsidRPr="000E58F0">
        <w:t>y(t) =</w:t>
      </w:r>
      <w:r w:rsidR="00783246">
        <w:t>y_0</w:t>
      </w:r>
      <w:r w:rsidR="001451F3">
        <w:t xml:space="preserve"> *</w:t>
      </w:r>
      <w:r w:rsidR="00732F61">
        <w:t>'</w:t>
      </w:r>
      <w:r w:rsidRPr="000E58F0">
        <w:t>e</w:t>
      </w:r>
      <w:r w:rsidR="00732F61">
        <w:t>^('la</w:t>
      </w:r>
      <w:r w:rsidR="001451F3">
        <w:t xml:space="preserve"> *</w:t>
      </w:r>
      <w:r w:rsidRPr="000E58F0">
        <w:t>t</w:t>
      </w:r>
      <w:r w:rsidR="00732F61">
        <w:t>)</w:t>
      </w:r>
    </w:p>
    <w:p w:rsidR="000E58F0" w:rsidRPr="000E58F0" w:rsidRDefault="00732F61" w:rsidP="000E58F0">
      <w:r>
        <w:t>(</w:t>
      </w:r>
      <w:r w:rsidR="00783246">
        <w:t>y_0</w:t>
      </w:r>
      <w:r>
        <w:t>)/(100)</w:t>
      </w:r>
      <w:r w:rsidR="001451F3">
        <w:t xml:space="preserve"> *</w:t>
      </w:r>
      <w:r>
        <w:t>'</w:t>
      </w:r>
      <w:r w:rsidR="000E58F0" w:rsidRPr="000E58F0">
        <w:t>e</w:t>
      </w:r>
      <w:r>
        <w:t>^('la</w:t>
      </w:r>
      <w:r w:rsidR="001451F3">
        <w:t xml:space="preserve"> *</w:t>
      </w:r>
      <w:r w:rsidR="000E58F0" w:rsidRPr="000E58F0">
        <w:t>t</w:t>
      </w:r>
      <w:r>
        <w:t>)</w:t>
      </w:r>
      <w:r w:rsidR="000E58F0" w:rsidRPr="000E58F0">
        <w:t xml:space="preserve"> </w:t>
      </w:r>
      <w:r>
        <w:t>|/</w:t>
      </w:r>
      <w:r w:rsidR="00783246">
        <w:t>y_0</w:t>
      </w:r>
      <w:r w:rsidR="000E58F0" w:rsidRPr="000E58F0">
        <w:t xml:space="preserve"> </w:t>
      </w:r>
      <w:r>
        <w:t>|</w:t>
      </w:r>
      <w:r w:rsidR="000E58F0" w:rsidRPr="000E58F0">
        <w:t>ln</w:t>
      </w:r>
    </w:p>
    <w:p w:rsidR="00732F61" w:rsidRDefault="00732F61" w:rsidP="000E58F0">
      <w:r>
        <w:t>t =(</w:t>
      </w:r>
      <w:r w:rsidR="000E58F0" w:rsidRPr="000E58F0">
        <w:t>ln</w:t>
      </w:r>
      <w:r>
        <w:t>(</w:t>
      </w:r>
      <w:r w:rsidR="000E58F0" w:rsidRPr="000E58F0">
        <w:t>0,01</w:t>
      </w:r>
      <w:r>
        <w:t>))/('la)</w:t>
      </w:r>
    </w:p>
    <w:p w:rsidR="000E58F0" w:rsidRPr="000E58F0" w:rsidRDefault="000E58F0" w:rsidP="000E58F0">
      <w:r w:rsidRPr="000E58F0">
        <w:t xml:space="preserve">t </w:t>
      </w:r>
      <w:r w:rsidR="00732F61">
        <w:t>~~</w:t>
      </w:r>
      <w:r w:rsidRPr="000E58F0">
        <w:t>64,5 Tage</w:t>
      </w:r>
    </w:p>
    <w:p w:rsidR="000E58F0" w:rsidRPr="000E58F0" w:rsidRDefault="000E58F0" w:rsidP="000E58F0">
      <w:r w:rsidRPr="000E58F0">
        <w:t>Nach 64,5 Tagen ist nur mehr 1 % der Anfangsmenge vorhanden.</w:t>
      </w:r>
    </w:p>
    <w:p w:rsidR="00732F61" w:rsidRDefault="00732F61" w:rsidP="000E58F0">
      <w:r>
        <w:t>-----</w:t>
      </w:r>
    </w:p>
    <w:p w:rsidR="000E58F0" w:rsidRPr="000E58F0" w:rsidRDefault="000E58F0" w:rsidP="000E58F0">
      <w:r w:rsidRPr="000E58F0">
        <w:t>t in Tagen</w:t>
      </w:r>
      <w:r w:rsidR="00732F61">
        <w:t xml:space="preserve"> |</w:t>
      </w:r>
      <w:r w:rsidRPr="000E58F0">
        <w:t xml:space="preserve"> y(t)</w:t>
      </w:r>
    </w:p>
    <w:p w:rsidR="000E58F0" w:rsidRPr="000E58F0" w:rsidRDefault="000E58F0" w:rsidP="000E58F0">
      <w:r w:rsidRPr="000E58F0">
        <w:t>0</w:t>
      </w:r>
      <w:r w:rsidR="00732F61">
        <w:t xml:space="preserve"> |</w:t>
      </w:r>
      <w:r w:rsidRPr="000E58F0">
        <w:t xml:space="preserve"> </w:t>
      </w:r>
      <w:r w:rsidR="00783246">
        <w:t>y_0</w:t>
      </w:r>
    </w:p>
    <w:p w:rsidR="000E58F0" w:rsidRPr="000E58F0" w:rsidRDefault="000E58F0" w:rsidP="000E58F0">
      <w:r w:rsidRPr="000E58F0">
        <w:t>9,7</w:t>
      </w:r>
      <w:r w:rsidR="00732F61">
        <w:t xml:space="preserve"> |</w:t>
      </w:r>
      <w:r w:rsidRPr="000E58F0">
        <w:t xml:space="preserve"> 0,5</w:t>
      </w:r>
      <w:r w:rsidR="001451F3">
        <w:t xml:space="preserve"> *</w:t>
      </w:r>
      <w:r w:rsidR="00783246">
        <w:t>y_0</w:t>
      </w:r>
    </w:p>
    <w:p w:rsidR="000E58F0" w:rsidRPr="000E58F0" w:rsidRDefault="000E58F0" w:rsidP="000E58F0">
      <w:r w:rsidRPr="000E58F0">
        <w:t>7</w:t>
      </w:r>
      <w:r w:rsidR="00732F61">
        <w:t xml:space="preserve"> |</w:t>
      </w:r>
      <w:r w:rsidRPr="000E58F0">
        <w:t xml:space="preserve"> ?</w:t>
      </w:r>
    </w:p>
    <w:p w:rsidR="000E58F0" w:rsidRPr="000E58F0" w:rsidRDefault="000E58F0" w:rsidP="000E58F0">
      <w:r w:rsidRPr="000E58F0">
        <w:t>30</w:t>
      </w:r>
      <w:r w:rsidR="00732F61">
        <w:t xml:space="preserve"> |</w:t>
      </w:r>
      <w:r w:rsidRPr="000E58F0">
        <w:t xml:space="preserve"> ?</w:t>
      </w:r>
    </w:p>
    <w:p w:rsidR="000E58F0" w:rsidRPr="000E58F0" w:rsidRDefault="000E58F0" w:rsidP="000E58F0">
      <w:r w:rsidRPr="000E58F0">
        <w:t>?</w:t>
      </w:r>
      <w:r w:rsidR="00732F61">
        <w:t xml:space="preserve"> |</w:t>
      </w:r>
      <w:r w:rsidRPr="000E58F0">
        <w:t xml:space="preserve"> 0,01</w:t>
      </w:r>
      <w:r w:rsidR="001451F3">
        <w:t xml:space="preserve"> *</w:t>
      </w:r>
      <w:r w:rsidR="00783246">
        <w:t>y_0</w:t>
      </w:r>
    </w:p>
    <w:p w:rsidR="00732F61" w:rsidRDefault="00732F61" w:rsidP="000E58F0">
      <w:r>
        <w:t>----------</w:t>
      </w:r>
    </w:p>
    <w:p w:rsidR="000E58F0" w:rsidRPr="000E58F0" w:rsidRDefault="00732F61" w:rsidP="00732F61">
      <w:pPr>
        <w:pStyle w:val="Beispiel"/>
      </w:pPr>
      <w:r>
        <w:t>##-</w:t>
      </w:r>
      <w:r w:rsidR="000E58F0" w:rsidRPr="000E58F0">
        <w:t>Beispiel 1.40: Abbau von Medikamenten</w:t>
      </w:r>
    </w:p>
    <w:p w:rsidR="000E58F0" w:rsidRPr="000E58F0" w:rsidRDefault="000E58F0" w:rsidP="000E58F0">
      <w:r w:rsidRPr="000E58F0">
        <w:t>Der Abbau von Medikamenten im menschlichen Körper kann mithilfe des exponentiellen Zerfallsgesetzes beschrieben werden.</w:t>
      </w:r>
    </w:p>
    <w:p w:rsidR="000E58F0" w:rsidRPr="000E58F0" w:rsidRDefault="000E58F0" w:rsidP="000E58F0">
      <w:r w:rsidRPr="000E58F0">
        <w:t>Die Zeit T</w:t>
      </w:r>
      <w:r w:rsidR="00732F61">
        <w:t>_(</w:t>
      </w:r>
      <w:r w:rsidRPr="000E58F0">
        <w:t>1/2</w:t>
      </w:r>
      <w:r w:rsidR="00732F61">
        <w:t>)</w:t>
      </w:r>
      <w:r w:rsidRPr="000E58F0">
        <w:t xml:space="preserve"> wird als biologische Halbwertszeit bezeichnet. Sie gibt an, wie lange der Körper </w:t>
      </w:r>
      <w:r w:rsidRPr="000E58F0">
        <w:lastRenderedPageBreak/>
        <w:t xml:space="preserve">braucht, bis er die Hälfte einer ursprünglich aufgenommenen Menge </w:t>
      </w:r>
      <w:r w:rsidR="00783246">
        <w:t>y_0</w:t>
      </w:r>
      <w:r w:rsidRPr="000E58F0">
        <w:t xml:space="preserve"> abgebaut (umgewandelt, ausgeschieden usw.) hat.</w:t>
      </w:r>
    </w:p>
    <w:p w:rsidR="000E58F0" w:rsidRPr="000E58F0" w:rsidRDefault="000E58F0" w:rsidP="000E58F0">
      <w:r w:rsidRPr="000E58F0">
        <w:t>Durch Messung der Konzentration des Wirkstoffs im Blut einer Patientin erhält man folgende Abnahmekurve.</w:t>
      </w:r>
    </w:p>
    <w:p w:rsidR="000E58F0" w:rsidRPr="000E58F0" w:rsidRDefault="000E58F0" w:rsidP="000E58F0">
      <w:r w:rsidRPr="000E58F0">
        <w:t>a) Lesen Sie aus der vorliegenden Kurve die Anfangskonzentration, die Halbwertszeit und die Prozente der Anfangskonzentration des Wirkstoffes nach 10 Stunden ab. Lösung:</w:t>
      </w:r>
    </w:p>
    <w:p w:rsidR="000E58F0" w:rsidRPr="000E58F0" w:rsidRDefault="00783246" w:rsidP="000E58F0">
      <w:r>
        <w:t>y_0</w:t>
      </w:r>
      <w:r w:rsidR="000E58F0" w:rsidRPr="000E58F0">
        <w:t xml:space="preserve"> =100 Anfangskonzentration in %</w:t>
      </w:r>
    </w:p>
    <w:p w:rsidR="000E58F0" w:rsidRPr="000E58F0" w:rsidRDefault="000E58F0" w:rsidP="000E58F0">
      <w:r w:rsidRPr="000E58F0">
        <w:t>T</w:t>
      </w:r>
      <w:r w:rsidR="00732F61">
        <w:t>_(</w:t>
      </w:r>
      <w:r w:rsidRPr="000E58F0">
        <w:t>1/2</w:t>
      </w:r>
      <w:r w:rsidR="00732F61">
        <w:t>)</w:t>
      </w:r>
      <w:r w:rsidRPr="000E58F0">
        <w:t xml:space="preserve"> </w:t>
      </w:r>
      <w:r w:rsidR="00732F61">
        <w:t>~~</w:t>
      </w:r>
      <w:r w:rsidRPr="000E58F0">
        <w:t>200 Minuten Halbwertszeit</w:t>
      </w:r>
    </w:p>
    <w:p w:rsidR="000E58F0" w:rsidRPr="000E58F0" w:rsidRDefault="000E58F0" w:rsidP="000E58F0">
      <w:r w:rsidRPr="000E58F0">
        <w:t xml:space="preserve">y(600) </w:t>
      </w:r>
      <w:r w:rsidR="00732F61">
        <w:t>~~</w:t>
      </w:r>
      <w:r w:rsidRPr="000E58F0">
        <w:t>13 Konzentration nach 10 Stunden in %</w:t>
      </w:r>
    </w:p>
    <w:p w:rsidR="000E58F0" w:rsidRPr="000E58F0" w:rsidRDefault="00732F61" w:rsidP="00732F61">
      <w:pPr>
        <w:pStyle w:val="FormatKopfzeile"/>
      </w:pPr>
      <w:r>
        <w:t xml:space="preserve">j-38 - </w:t>
      </w:r>
      <w:r w:rsidR="000E58F0" w:rsidRPr="000E58F0">
        <w:t>Wachstums- und Abnahmeprozesse</w:t>
      </w:r>
    </w:p>
    <w:p w:rsidR="000E58F0" w:rsidRPr="000E58F0" w:rsidRDefault="00732F61" w:rsidP="00732F61">
      <w:pPr>
        <w:pStyle w:val="Beispiel"/>
      </w:pPr>
      <w:r>
        <w:t>##-</w:t>
      </w:r>
      <w:r w:rsidR="000E58F0" w:rsidRPr="000E58F0">
        <w:t>Beispiel 1.40: Abbau von Medikamenten (Fortsetzung)</w:t>
      </w:r>
    </w:p>
    <w:p w:rsidR="000E58F0" w:rsidRPr="000E58F0" w:rsidRDefault="000E58F0" w:rsidP="000E58F0">
      <w:r w:rsidRPr="000E58F0">
        <w:t>b) Der Hersteller eines Medikamentes gibt an, dass in 15 Minuten 5 % des jeweils im Blut vorhandenen Wirkstoffes abgebaut werden.</w:t>
      </w:r>
    </w:p>
    <w:p w:rsidR="000E58F0" w:rsidRDefault="000E58F0" w:rsidP="000E58F0">
      <w:r w:rsidRPr="000E58F0">
        <w:t>Überprüfen Sie die vom Hersteller angegebenen Daten mit den vorliegenden Messwerten der Patientin mithilfe der Halbwertszeit.</w:t>
      </w:r>
    </w:p>
    <w:p w:rsidR="000426C7" w:rsidRPr="000E58F0" w:rsidRDefault="000426C7" w:rsidP="000E58F0">
      <w:r>
        <w:t>-----</w:t>
      </w:r>
    </w:p>
    <w:p w:rsidR="000E58F0" w:rsidRPr="000E58F0" w:rsidRDefault="000E58F0" w:rsidP="000E58F0">
      <w:r w:rsidRPr="000E58F0">
        <w:t>Lösung:</w:t>
      </w:r>
    </w:p>
    <w:p w:rsidR="000E58F0" w:rsidRPr="000E58F0" w:rsidRDefault="000E58F0" w:rsidP="000E58F0">
      <w:r w:rsidRPr="000E58F0">
        <w:lastRenderedPageBreak/>
        <w:t>y(t) ist die Menge des Wirkstoffes im Blut t Minuten nach Injektion des Medikamentes.</w:t>
      </w:r>
    </w:p>
    <w:p w:rsidR="000E58F0" w:rsidRPr="000E58F0" w:rsidRDefault="00783246" w:rsidP="000E58F0">
      <w:r>
        <w:t>y_0</w:t>
      </w:r>
      <w:r w:rsidR="000E58F0" w:rsidRPr="000E58F0">
        <w:t xml:space="preserve"> ist die ursprünglich injizierte Menge des Medikamentes.</w:t>
      </w:r>
    </w:p>
    <w:p w:rsidR="000E58F0" w:rsidRPr="000E58F0" w:rsidRDefault="000E58F0" w:rsidP="000E58F0">
      <w:r w:rsidRPr="000E58F0">
        <w:t>Die Angabe des Herstellers bedeutet, dass 15 Minuten nach Verabreichung des Wirkstoffes noch 95 % der injizierten Menge im Körper sind.</w:t>
      </w:r>
    </w:p>
    <w:p w:rsidR="000E58F0" w:rsidRPr="000E58F0" w:rsidRDefault="000426C7" w:rsidP="000E58F0">
      <w:r>
        <w:t>y(t) =y_0</w:t>
      </w:r>
      <w:r w:rsidR="001451F3">
        <w:t xml:space="preserve"> *</w:t>
      </w:r>
      <w:r>
        <w:t>'</w:t>
      </w:r>
      <w:r w:rsidR="000E58F0" w:rsidRPr="000E58F0">
        <w:t>e</w:t>
      </w:r>
      <w:r>
        <w:t>^(</w:t>
      </w:r>
      <w:r w:rsidR="000E58F0" w:rsidRPr="000E58F0">
        <w:t xml:space="preserve">k </w:t>
      </w:r>
      <w:r>
        <w:t>*</w:t>
      </w:r>
      <w:r w:rsidR="000E58F0" w:rsidRPr="000E58F0">
        <w:t>t</w:t>
      </w:r>
      <w:r>
        <w:t>)</w:t>
      </w:r>
    </w:p>
    <w:p w:rsidR="000426C7" w:rsidRDefault="000E58F0" w:rsidP="000E58F0">
      <w:r w:rsidRPr="000E58F0">
        <w:t>y(15)</w:t>
      </w:r>
      <w:r w:rsidR="001451F3">
        <w:t xml:space="preserve"> *</w:t>
      </w:r>
      <w:r w:rsidR="000426C7">
        <w:t>y_0</w:t>
      </w:r>
      <w:r w:rsidRPr="000E58F0">
        <w:t xml:space="preserve"> </w:t>
      </w:r>
      <w:r w:rsidR="000426C7">
        <w:t>=(</w:t>
      </w:r>
      <w:r w:rsidRPr="000E58F0">
        <w:t>95</w:t>
      </w:r>
      <w:r w:rsidR="000426C7">
        <w:t>)/(1</w:t>
      </w:r>
      <w:r w:rsidRPr="000E58F0">
        <w:t>00</w:t>
      </w:r>
      <w:r w:rsidR="000426C7">
        <w:t>) *y_0</w:t>
      </w:r>
    </w:p>
    <w:p w:rsidR="000E58F0" w:rsidRPr="000E58F0" w:rsidRDefault="000426C7" w:rsidP="000E58F0">
      <w:r>
        <w:t>95 =100</w:t>
      </w:r>
      <w:r w:rsidR="001451F3">
        <w:t xml:space="preserve"> *</w:t>
      </w:r>
      <w:r>
        <w:t>'</w:t>
      </w:r>
      <w:r w:rsidR="000E58F0" w:rsidRPr="000E58F0">
        <w:t>e</w:t>
      </w:r>
      <w:r>
        <w:t>^(-(ln(2))/(</w:t>
      </w:r>
      <w:r w:rsidR="000E58F0" w:rsidRPr="000E58F0">
        <w:t>T</w:t>
      </w:r>
      <w:r>
        <w:t>_(1</w:t>
      </w:r>
      <w:r w:rsidR="000E58F0" w:rsidRPr="000E58F0">
        <w:t>/2</w:t>
      </w:r>
      <w:r>
        <w:t>)) *1,5)</w:t>
      </w:r>
      <w:r w:rsidR="000E58F0" w:rsidRPr="000E58F0">
        <w:t xml:space="preserve"> mit k =-</w:t>
      </w:r>
      <w:r>
        <w:t>(ln(2))/(T_(1/2))</w:t>
      </w:r>
    </w:p>
    <w:p w:rsidR="000E58F0" w:rsidRPr="000E58F0" w:rsidRDefault="000E58F0" w:rsidP="000E58F0">
      <w:r w:rsidRPr="000E58F0">
        <w:t>0,95 =</w:t>
      </w:r>
      <w:r w:rsidR="000426C7">
        <w:t>'</w:t>
      </w:r>
      <w:r w:rsidRPr="000E58F0">
        <w:t>e</w:t>
      </w:r>
      <w:r w:rsidR="000426C7">
        <w:t>^(-(ln(2))/(</w:t>
      </w:r>
      <w:r w:rsidR="000426C7" w:rsidRPr="000E58F0">
        <w:t>T</w:t>
      </w:r>
      <w:r w:rsidR="000426C7">
        <w:t>_(1</w:t>
      </w:r>
      <w:r w:rsidR="000426C7" w:rsidRPr="000E58F0">
        <w:t>/2</w:t>
      </w:r>
      <w:r w:rsidR="000426C7">
        <w:t>))) |</w:t>
      </w:r>
      <w:r w:rsidRPr="000E58F0">
        <w:t>ln</w:t>
      </w:r>
    </w:p>
    <w:p w:rsidR="000E58F0" w:rsidRPr="000E58F0" w:rsidRDefault="000426C7" w:rsidP="000E58F0">
      <w:r>
        <w:t>ln(</w:t>
      </w:r>
      <w:r w:rsidR="000E58F0" w:rsidRPr="000E58F0">
        <w:t>0,95</w:t>
      </w:r>
      <w:r>
        <w:t>) =-(ln(2))/(</w:t>
      </w:r>
      <w:r w:rsidRPr="000E58F0">
        <w:t>T</w:t>
      </w:r>
      <w:r>
        <w:t>_(1</w:t>
      </w:r>
      <w:r w:rsidRPr="000E58F0">
        <w:t>/2</w:t>
      </w:r>
      <w:r>
        <w:t>))</w:t>
      </w:r>
      <w:r w:rsidR="001451F3">
        <w:t xml:space="preserve"> *</w:t>
      </w:r>
      <w:r>
        <w:t>15</w:t>
      </w:r>
    </w:p>
    <w:p w:rsidR="000E58F0" w:rsidRPr="000E58F0" w:rsidRDefault="000E58F0" w:rsidP="000E58F0">
      <w:r w:rsidRPr="000E58F0">
        <w:t>T</w:t>
      </w:r>
      <w:r w:rsidR="000426C7">
        <w:t>_(1/2)</w:t>
      </w:r>
      <w:r w:rsidRPr="000E58F0">
        <w:t xml:space="preserve"> =</w:t>
      </w:r>
      <w:r w:rsidR="000426C7">
        <w:t>-(</w:t>
      </w:r>
      <w:r w:rsidRPr="000E58F0">
        <w:t>ln</w:t>
      </w:r>
      <w:r w:rsidR="000426C7">
        <w:t>(2))/(</w:t>
      </w:r>
      <w:r w:rsidR="000426C7" w:rsidRPr="000E58F0">
        <w:t>ln</w:t>
      </w:r>
      <w:r w:rsidR="000426C7">
        <w:t>(</w:t>
      </w:r>
      <w:r w:rsidR="000426C7" w:rsidRPr="000E58F0">
        <w:t>0,95</w:t>
      </w:r>
      <w:r w:rsidRPr="000E58F0">
        <w:t>2</w:t>
      </w:r>
      <w:r w:rsidR="000426C7">
        <w:t>))</w:t>
      </w:r>
      <w:r w:rsidR="001451F3">
        <w:t xml:space="preserve"> *</w:t>
      </w:r>
      <w:r w:rsidRPr="000E58F0">
        <w:t>15</w:t>
      </w:r>
    </w:p>
    <w:p w:rsidR="000E58F0" w:rsidRPr="000E58F0" w:rsidRDefault="000E58F0" w:rsidP="000E58F0">
      <w:r w:rsidRPr="000E58F0">
        <w:t>T</w:t>
      </w:r>
      <w:r w:rsidR="000426C7">
        <w:t>_(</w:t>
      </w:r>
      <w:r w:rsidRPr="000E58F0">
        <w:t>1/2</w:t>
      </w:r>
      <w:r w:rsidR="000426C7">
        <w:t>)</w:t>
      </w:r>
      <w:r w:rsidRPr="000E58F0">
        <w:t xml:space="preserve"> </w:t>
      </w:r>
      <w:r w:rsidR="000426C7">
        <w:t>~~</w:t>
      </w:r>
      <w:r w:rsidRPr="000E58F0">
        <w:t>202,7 Minuten</w:t>
      </w:r>
    </w:p>
    <w:p w:rsidR="000E58F0" w:rsidRPr="000E58F0" w:rsidRDefault="000E58F0" w:rsidP="000E58F0">
      <w:r w:rsidRPr="000E58F0">
        <w:t>Die abgelesene Halbwertszeit stimmt mit der berechneten Halbwertszeit nach Herstellerangaben recht gut überein.</w:t>
      </w:r>
    </w:p>
    <w:p w:rsidR="000E58F0" w:rsidRPr="000E58F0" w:rsidRDefault="000E58F0" w:rsidP="000E58F0">
      <w:r w:rsidRPr="000E58F0">
        <w:t>Die Herstellerangaben scheinen zu stimmen.</w:t>
      </w:r>
    </w:p>
    <w:p w:rsidR="000426C7" w:rsidRDefault="000426C7" w:rsidP="000E58F0">
      <w:r>
        <w:t>-----</w:t>
      </w:r>
    </w:p>
    <w:p w:rsidR="000E58F0" w:rsidRPr="000E58F0" w:rsidRDefault="000E58F0" w:rsidP="000E58F0">
      <w:r w:rsidRPr="000E58F0">
        <w:t xml:space="preserve">c) Erstellen Sie eine Funktion, die den Abbau des Wirkstoffs des Medikaments beschreibt. Verwenden Sie </w:t>
      </w:r>
      <w:r w:rsidR="00783246">
        <w:lastRenderedPageBreak/>
        <w:t>y_0</w:t>
      </w:r>
      <w:r w:rsidRPr="000E58F0">
        <w:t xml:space="preserve"> =100 und die Halbwertszeit T</w:t>
      </w:r>
      <w:r w:rsidR="000426C7">
        <w:t>_(</w:t>
      </w:r>
      <w:r w:rsidRPr="000E58F0">
        <w:t>1/2</w:t>
      </w:r>
      <w:r w:rsidR="000426C7">
        <w:t>)</w:t>
      </w:r>
      <w:r w:rsidRPr="000E58F0">
        <w:t xml:space="preserve"> </w:t>
      </w:r>
      <w:r w:rsidR="000426C7">
        <w:t>~~</w:t>
      </w:r>
      <w:r w:rsidRPr="000E58F0">
        <w:t>202,7 Minuten.</w:t>
      </w:r>
    </w:p>
    <w:p w:rsidR="000E58F0" w:rsidRPr="000E58F0" w:rsidRDefault="000E58F0" w:rsidP="000E58F0">
      <w:r w:rsidRPr="000E58F0">
        <w:t>Lösung:</w:t>
      </w:r>
    </w:p>
    <w:p w:rsidR="000426C7" w:rsidRDefault="000E58F0" w:rsidP="000E58F0">
      <w:r w:rsidRPr="000E58F0">
        <w:t>y(t) =</w:t>
      </w:r>
      <w:r w:rsidR="00783246">
        <w:t>y_0</w:t>
      </w:r>
      <w:r w:rsidR="001451F3">
        <w:t xml:space="preserve"> *</w:t>
      </w:r>
      <w:r w:rsidR="000426C7">
        <w:t>'</w:t>
      </w:r>
      <w:r w:rsidRPr="000E58F0">
        <w:t>e</w:t>
      </w:r>
      <w:r w:rsidR="000426C7">
        <w:t>^(</w:t>
      </w:r>
      <w:r w:rsidRPr="000E58F0">
        <w:t>k</w:t>
      </w:r>
      <w:r w:rsidR="001451F3">
        <w:t xml:space="preserve"> *</w:t>
      </w:r>
      <w:r w:rsidRPr="000E58F0">
        <w:t>t</w:t>
      </w:r>
      <w:r w:rsidR="000426C7">
        <w:t>)</w:t>
      </w:r>
      <w:r w:rsidRPr="000E58F0">
        <w:t xml:space="preserve"> mit k =-</w:t>
      </w:r>
      <w:r w:rsidR="000426C7">
        <w:t>(ln(2))/(</w:t>
      </w:r>
      <w:r w:rsidRPr="000E58F0">
        <w:t>2</w:t>
      </w:r>
      <w:r w:rsidR="000426C7">
        <w:t>0</w:t>
      </w:r>
      <w:r w:rsidRPr="000E58F0">
        <w:t>2</w:t>
      </w:r>
      <w:r w:rsidR="000426C7">
        <w:t>,</w:t>
      </w:r>
      <w:r w:rsidRPr="000E58F0">
        <w:t>7</w:t>
      </w:r>
      <w:r w:rsidR="000426C7">
        <w:t>)</w:t>
      </w:r>
    </w:p>
    <w:p w:rsidR="000E58F0" w:rsidRPr="000E58F0" w:rsidRDefault="000E58F0" w:rsidP="000E58F0">
      <w:r w:rsidRPr="000E58F0">
        <w:t xml:space="preserve">k </w:t>
      </w:r>
      <w:r w:rsidR="000426C7">
        <w:t>~~</w:t>
      </w:r>
      <w:r w:rsidRPr="000E58F0">
        <w:t>-0,00342</w:t>
      </w:r>
    </w:p>
    <w:p w:rsidR="000E58F0" w:rsidRPr="000E58F0" w:rsidRDefault="000E58F0" w:rsidP="000E58F0">
      <w:r w:rsidRPr="000E58F0">
        <w:t>y(t) =100</w:t>
      </w:r>
      <w:r w:rsidR="001451F3">
        <w:t xml:space="preserve"> *</w:t>
      </w:r>
      <w:r w:rsidR="000426C7">
        <w:t>'</w:t>
      </w:r>
      <w:r w:rsidRPr="000E58F0">
        <w:t>e</w:t>
      </w:r>
      <w:r w:rsidR="000426C7">
        <w:t>^(</w:t>
      </w:r>
      <w:r w:rsidRPr="000E58F0">
        <w:t>-0,00342</w:t>
      </w:r>
      <w:r w:rsidR="001451F3">
        <w:t xml:space="preserve"> *</w:t>
      </w:r>
      <w:r w:rsidRPr="000E58F0">
        <w:t>t</w:t>
      </w:r>
      <w:r w:rsidR="000426C7">
        <w:t>)</w:t>
      </w:r>
      <w:r w:rsidRPr="000E58F0">
        <w:t xml:space="preserve"> Abnahmefunktion</w:t>
      </w:r>
    </w:p>
    <w:p w:rsidR="000426C7" w:rsidRDefault="000426C7" w:rsidP="000E58F0">
      <w:r>
        <w:t>-----</w:t>
      </w:r>
    </w:p>
    <w:p w:rsidR="000E58F0" w:rsidRPr="000E58F0" w:rsidRDefault="000E58F0" w:rsidP="000E58F0">
      <w:r w:rsidRPr="000E58F0">
        <w:t>d) Ein Arzt injiziert 10 ml des Medikamentes. Ermitteln Sie, wann die nächste Injektion fällig ist, wenn die Menge des Medikamentes im Körper 3 ml nicht unterschreiten soll.</w:t>
      </w:r>
    </w:p>
    <w:p w:rsidR="000E58F0" w:rsidRPr="000E58F0" w:rsidRDefault="000E58F0" w:rsidP="000E58F0">
      <w:r w:rsidRPr="000E58F0">
        <w:t>Lösung:</w:t>
      </w:r>
    </w:p>
    <w:p w:rsidR="000E58F0" w:rsidRPr="000E58F0" w:rsidRDefault="000E58F0" w:rsidP="000E58F0">
      <w:r w:rsidRPr="000E58F0">
        <w:t>y(t) =</w:t>
      </w:r>
      <w:r w:rsidR="00783246">
        <w:t>y_0</w:t>
      </w:r>
      <w:r w:rsidR="001451F3">
        <w:t xml:space="preserve"> *</w:t>
      </w:r>
      <w:r w:rsidR="000426C7">
        <w:t>'</w:t>
      </w:r>
      <w:r w:rsidRPr="000E58F0">
        <w:t>e</w:t>
      </w:r>
      <w:r w:rsidR="000426C7">
        <w:t>^(</w:t>
      </w:r>
      <w:r w:rsidRPr="000E58F0">
        <w:t>k</w:t>
      </w:r>
      <w:r w:rsidR="001451F3">
        <w:t xml:space="preserve"> *</w:t>
      </w:r>
      <w:r w:rsidRPr="000E58F0">
        <w:t>t</w:t>
      </w:r>
      <w:r w:rsidR="000426C7">
        <w:t>)</w:t>
      </w:r>
    </w:p>
    <w:p w:rsidR="000426C7" w:rsidRDefault="000E58F0" w:rsidP="000E58F0">
      <w:r w:rsidRPr="000E58F0">
        <w:t>y(t) =</w:t>
      </w:r>
      <w:r w:rsidR="00783246">
        <w:t>y_0</w:t>
      </w:r>
      <w:r w:rsidR="001451F3">
        <w:t xml:space="preserve"> *</w:t>
      </w:r>
      <w:r w:rsidR="000426C7">
        <w:t>'</w:t>
      </w:r>
      <w:r w:rsidRPr="000E58F0">
        <w:t>e</w:t>
      </w:r>
      <w:r w:rsidR="000426C7">
        <w:t>^(</w:t>
      </w:r>
      <w:r w:rsidRPr="000E58F0">
        <w:t>-0,00342</w:t>
      </w:r>
      <w:r w:rsidR="001451F3">
        <w:t xml:space="preserve"> *</w:t>
      </w:r>
      <w:r w:rsidRPr="000E58F0">
        <w:t>t</w:t>
      </w:r>
      <w:r w:rsidR="000426C7">
        <w:t>)</w:t>
      </w:r>
    </w:p>
    <w:p w:rsidR="000E58F0" w:rsidRPr="000E58F0" w:rsidRDefault="000E58F0" w:rsidP="000E58F0">
      <w:r w:rsidRPr="000E58F0">
        <w:t>3 =10</w:t>
      </w:r>
      <w:r w:rsidR="001451F3">
        <w:t xml:space="preserve"> *</w:t>
      </w:r>
      <w:r w:rsidR="000426C7">
        <w:t>'</w:t>
      </w:r>
      <w:r w:rsidRPr="000E58F0">
        <w:t>e</w:t>
      </w:r>
      <w:r w:rsidR="000426C7">
        <w:t>^(-0,003</w:t>
      </w:r>
      <w:r w:rsidRPr="000E58F0">
        <w:t>42</w:t>
      </w:r>
      <w:r w:rsidR="001451F3">
        <w:t xml:space="preserve"> *</w:t>
      </w:r>
      <w:r w:rsidRPr="000E58F0">
        <w:t>t</w:t>
      </w:r>
      <w:r w:rsidR="000426C7">
        <w:t>)</w:t>
      </w:r>
      <w:r w:rsidRPr="000E58F0">
        <w:t xml:space="preserve"> |ln</w:t>
      </w:r>
    </w:p>
    <w:p w:rsidR="000426C7" w:rsidRDefault="000E58F0" w:rsidP="000E58F0">
      <w:r w:rsidRPr="000E58F0">
        <w:t>t =</w:t>
      </w:r>
      <w:r w:rsidR="000426C7">
        <w:t>(ln(0,3))/(-0,00342)</w:t>
      </w:r>
    </w:p>
    <w:p w:rsidR="000E58F0" w:rsidRPr="000E58F0" w:rsidRDefault="000E58F0" w:rsidP="000E58F0">
      <w:r w:rsidRPr="000E58F0">
        <w:t xml:space="preserve">t </w:t>
      </w:r>
      <w:r w:rsidR="000426C7">
        <w:t>~~</w:t>
      </w:r>
      <w:r w:rsidRPr="000E58F0">
        <w:t>352 Minuten</w:t>
      </w:r>
    </w:p>
    <w:p w:rsidR="000E58F0" w:rsidRDefault="000E58F0" w:rsidP="000E58F0">
      <w:r w:rsidRPr="000E58F0">
        <w:t>Die nächste Injektion wäre nach ca. 350 Minuten fällig.</w:t>
      </w:r>
    </w:p>
    <w:p w:rsidR="000426C7" w:rsidRPr="000E58F0" w:rsidRDefault="000426C7" w:rsidP="000E58F0">
      <w:r>
        <w:t>----------</w:t>
      </w:r>
    </w:p>
    <w:p w:rsidR="000E58F0" w:rsidRPr="000E58F0" w:rsidRDefault="000E58F0" w:rsidP="000E58F0">
      <w:r w:rsidRPr="000E58F0">
        <w:t>Tipp:</w:t>
      </w:r>
    </w:p>
    <w:p w:rsidR="000E58F0" w:rsidRPr="000E58F0" w:rsidRDefault="000E58F0" w:rsidP="000E58F0">
      <w:r w:rsidRPr="000E58F0">
        <w:lastRenderedPageBreak/>
        <w:t xml:space="preserve">Wenn nicht anders angegeben, nehmen Sie als Anfangswert </w:t>
      </w:r>
      <w:r w:rsidR="00783246">
        <w:t>y_0</w:t>
      </w:r>
      <w:r w:rsidRPr="000E58F0">
        <w:t xml:space="preserve"> =100 an.</w:t>
      </w:r>
    </w:p>
    <w:p w:rsidR="000E58F0" w:rsidRPr="000E58F0" w:rsidRDefault="000E58F0" w:rsidP="000E58F0">
      <w:r w:rsidRPr="000E58F0">
        <w:t>Die Funktionswerte können in diesem Fall als Prozentwerte interpretiert werden.</w:t>
      </w:r>
    </w:p>
    <w:p w:rsidR="000E58F0" w:rsidRPr="000E58F0" w:rsidRDefault="000426C7" w:rsidP="000426C7">
      <w:pPr>
        <w:pStyle w:val="FormatKopfzeile"/>
      </w:pPr>
      <w:r>
        <w:t xml:space="preserve">j-39 - </w:t>
      </w:r>
      <w:r w:rsidR="000E58F0" w:rsidRPr="000E58F0">
        <w:t>Wachstum und Zerfall</w:t>
      </w:r>
    </w:p>
    <w:p w:rsidR="000E58F0" w:rsidRPr="000E58F0" w:rsidRDefault="000426C7" w:rsidP="000426C7">
      <w:pPr>
        <w:pStyle w:val="Beispiel"/>
      </w:pPr>
      <w:r>
        <w:t>##-</w:t>
      </w:r>
      <w:r w:rsidR="000E58F0" w:rsidRPr="000E58F0">
        <w:t>Beispiel 1.41: Weltenergieverbrauch</w:t>
      </w:r>
    </w:p>
    <w:p w:rsidR="000E58F0" w:rsidRPr="000E58F0" w:rsidRDefault="000E58F0" w:rsidP="000E58F0">
      <w:r w:rsidRPr="000E58F0">
        <w:t>Der Weltenergieverbrauch für Wasserkraft stieg unter Berücksichtigung aller Schwankungen in den Jahren von 1900 bis 1980 durchschnittlich um ca. 2,8 % pro Jahr. 1900 lag der Weltenergieverbrauch für Wasserkraft bei etwa 0,9 Mrd. t SKE/Jahr (0,9 Milliarden Tonnen Steinkohleeinheiten pro Jahr).</w:t>
      </w:r>
    </w:p>
    <w:p w:rsidR="000E58F0" w:rsidRPr="000E58F0" w:rsidRDefault="000E58F0" w:rsidP="000E58F0">
      <w:r w:rsidRPr="000E58F0">
        <w:t>Kriege, Wirtschaftskrisen und andere äußere Einflussfaktoren verursachten natürlich Schwankungen des Wachstums.</w:t>
      </w:r>
    </w:p>
    <w:p w:rsidR="000E58F0" w:rsidRPr="000E58F0" w:rsidRDefault="000E58F0" w:rsidP="000E58F0">
      <w:r w:rsidRPr="000E58F0">
        <w:t>Nach der Ölkrise 1975 kam es zu einer Verringerung des Wachstums. 1980 zeigt die Grafik einen Energieverbrauch bei Wasserkraft von ca. 8,5 Mrd.</w:t>
      </w:r>
      <w:r w:rsidR="000426C7">
        <w:t xml:space="preserve"> </w:t>
      </w:r>
      <w:r w:rsidRPr="000E58F0">
        <w:t>tSKE/Jahr.</w:t>
      </w:r>
    </w:p>
    <w:p w:rsidR="000E58F0" w:rsidRPr="000E58F0" w:rsidRDefault="000E58F0" w:rsidP="000E58F0">
      <w:r w:rsidRPr="000E58F0">
        <w:t>Trotzdem erkennt man aus der Grafik eine eindeutige Wachstumstendenz.</w:t>
      </w:r>
    </w:p>
    <w:p w:rsidR="000E58F0" w:rsidRPr="000E58F0" w:rsidRDefault="000E58F0" w:rsidP="000E58F0">
      <w:r w:rsidRPr="000E58F0">
        <w:t>Die Grafik lässt vermuten, dass es eine Exponentialf</w:t>
      </w:r>
      <w:r w:rsidR="000426C7">
        <w:t>unktion gibt, die die; Entwickl</w:t>
      </w:r>
      <w:r w:rsidRPr="000E58F0">
        <w:t>ung des Weltenergieverbrauchs hinreichend genau beschreibt.</w:t>
      </w:r>
    </w:p>
    <w:p w:rsidR="000E58F0" w:rsidRPr="000E58F0" w:rsidRDefault="000E58F0" w:rsidP="000E58F0">
      <w:r w:rsidRPr="000E58F0">
        <w:lastRenderedPageBreak/>
        <w:t>a) Zeigen Sie, dass die Funktion mit y(t) =0,9</w:t>
      </w:r>
      <w:r w:rsidR="001451F3">
        <w:t xml:space="preserve"> *</w:t>
      </w:r>
      <w:r w:rsidRPr="000E58F0">
        <w:t>1,028</w:t>
      </w:r>
      <w:r w:rsidR="000426C7">
        <w:t>^</w:t>
      </w:r>
      <w:r w:rsidRPr="000E58F0">
        <w:t>t (den Weltenergieverbrauch für Wasserkraft hinreichend genau beschreibt.</w:t>
      </w:r>
    </w:p>
    <w:p w:rsidR="000E58F0" w:rsidRPr="000E58F0" w:rsidRDefault="000E58F0" w:rsidP="000E58F0">
      <w:r w:rsidRPr="000E58F0">
        <w:t>Dabei entspricht t =0 dem Jahr 1900.</w:t>
      </w:r>
    </w:p>
    <w:p w:rsidR="000E58F0" w:rsidRPr="000E58F0" w:rsidRDefault="000E58F0" w:rsidP="000E58F0">
      <w:r w:rsidRPr="000E58F0">
        <w:t>Lösung:</w:t>
      </w:r>
    </w:p>
    <w:p w:rsidR="000E58F0" w:rsidRPr="000E58F0" w:rsidRDefault="000E58F0" w:rsidP="000E58F0">
      <w:r w:rsidRPr="000E58F0">
        <w:t>Verwenden Sie zur Berechnung die Werte mit dem größten zeitlichen Abstand.</w:t>
      </w:r>
    </w:p>
    <w:p w:rsidR="000426C7" w:rsidRDefault="000426C7" w:rsidP="000E58F0">
      <w:r>
        <w:t>Jahr 1900 t =0</w:t>
      </w:r>
    </w:p>
    <w:p w:rsidR="000E58F0" w:rsidRPr="000E58F0" w:rsidRDefault="000E58F0" w:rsidP="000E58F0">
      <w:r w:rsidRPr="000E58F0">
        <w:t>y(0) =</w:t>
      </w:r>
      <w:r w:rsidR="00783246">
        <w:t>y_0</w:t>
      </w:r>
      <w:r w:rsidRPr="000E58F0">
        <w:t xml:space="preserve"> =0,9</w:t>
      </w:r>
    </w:p>
    <w:p w:rsidR="000426C7" w:rsidRDefault="000426C7" w:rsidP="000E58F0">
      <w:r>
        <w:t>-----</w:t>
      </w:r>
    </w:p>
    <w:p w:rsidR="000426C7" w:rsidRDefault="000E58F0" w:rsidP="000E58F0">
      <w:r w:rsidRPr="000E58F0">
        <w:t>Jahr 1980 t =80</w:t>
      </w:r>
    </w:p>
    <w:p w:rsidR="000E58F0" w:rsidRPr="000E58F0" w:rsidRDefault="000E58F0" w:rsidP="000E58F0">
      <w:r w:rsidRPr="000E58F0">
        <w:t>y(80) =8,5</w:t>
      </w:r>
    </w:p>
    <w:p w:rsidR="000E58F0" w:rsidRPr="000E58F0" w:rsidRDefault="000E58F0" w:rsidP="000E58F0">
      <w:r w:rsidRPr="000E58F0">
        <w:t>Ansatz einer Exponentialfunktion: y(t) =</w:t>
      </w:r>
      <w:r w:rsidR="00783246">
        <w:t>y_0</w:t>
      </w:r>
      <w:r w:rsidR="001451F3">
        <w:t xml:space="preserve"> *</w:t>
      </w:r>
      <w:r w:rsidRPr="000E58F0">
        <w:t xml:space="preserve">(1 </w:t>
      </w:r>
      <w:r w:rsidR="001451F3">
        <w:t>+</w:t>
      </w:r>
      <w:r w:rsidRPr="000E58F0">
        <w:t>i)</w:t>
      </w:r>
      <w:r w:rsidR="000426C7">
        <w:t>^</w:t>
      </w:r>
      <w:r w:rsidRPr="000E58F0">
        <w:t>t</w:t>
      </w:r>
    </w:p>
    <w:p w:rsidR="000E58F0" w:rsidRPr="000E58F0" w:rsidRDefault="000E58F0" w:rsidP="000E58F0">
      <w:r w:rsidRPr="000E58F0">
        <w:t>für t =80 gilt: 8,5 =0,9</w:t>
      </w:r>
      <w:r w:rsidR="001451F3">
        <w:t xml:space="preserve"> *</w:t>
      </w:r>
      <w:r w:rsidRPr="000E58F0">
        <w:t xml:space="preserve">(1 </w:t>
      </w:r>
      <w:r w:rsidR="001451F3">
        <w:t>+</w:t>
      </w:r>
      <w:r w:rsidRPr="000E58F0">
        <w:t>i)</w:t>
      </w:r>
      <w:r w:rsidR="000426C7">
        <w:t>^(</w:t>
      </w:r>
      <w:r w:rsidRPr="000E58F0">
        <w:t>80</w:t>
      </w:r>
      <w:r w:rsidR="000426C7">
        <w:t>)</w:t>
      </w:r>
      <w:r w:rsidRPr="000E58F0">
        <w:t xml:space="preserve"> |</w:t>
      </w:r>
      <w:r w:rsidR="000426C7">
        <w:t>/</w:t>
      </w:r>
      <w:r w:rsidRPr="000E58F0">
        <w:t>0,9</w:t>
      </w:r>
    </w:p>
    <w:p w:rsidR="000E58F0" w:rsidRPr="000E58F0" w:rsidRDefault="000426C7" w:rsidP="000E58F0">
      <w:r>
        <w:t xml:space="preserve">(8,5)/(0,9) </w:t>
      </w:r>
      <w:r w:rsidR="000E58F0" w:rsidRPr="000E58F0">
        <w:t>=(1</w:t>
      </w:r>
      <w:r>
        <w:t xml:space="preserve"> </w:t>
      </w:r>
      <w:r w:rsidR="000E58F0" w:rsidRPr="000E58F0">
        <w:t>+i)</w:t>
      </w:r>
      <w:r>
        <w:t>^(</w:t>
      </w:r>
      <w:r w:rsidR="000E58F0" w:rsidRPr="000E58F0">
        <w:t>80</w:t>
      </w:r>
      <w:r>
        <w:t>)</w:t>
      </w:r>
      <w:r w:rsidR="000E58F0" w:rsidRPr="000E58F0">
        <w:t xml:space="preserve"> </w:t>
      </w:r>
      <w:r>
        <w:t>| ^(80)'w()</w:t>
      </w:r>
    </w:p>
    <w:p w:rsidR="000E58F0" w:rsidRPr="000E58F0" w:rsidRDefault="000426C7" w:rsidP="000E58F0">
      <w:r>
        <w:t xml:space="preserve"> ^(80)'w((8,5)/(0,9)) =(1</w:t>
      </w:r>
      <w:r w:rsidR="000E58F0" w:rsidRPr="000E58F0">
        <w:t xml:space="preserve"> </w:t>
      </w:r>
      <w:r w:rsidR="001451F3">
        <w:t>+</w:t>
      </w:r>
      <w:r w:rsidR="000E58F0" w:rsidRPr="000E58F0">
        <w:t>i)</w:t>
      </w:r>
    </w:p>
    <w:p w:rsidR="000E58F0" w:rsidRPr="000E58F0" w:rsidRDefault="000426C7" w:rsidP="000E58F0">
      <w:r>
        <w:t xml:space="preserve"> ^(80)'w((8,5)/(0,9)) -1 =i</w:t>
      </w:r>
    </w:p>
    <w:p w:rsidR="000E58F0" w:rsidRPr="000E58F0" w:rsidRDefault="000E58F0" w:rsidP="000E58F0">
      <w:r w:rsidRPr="000E58F0">
        <w:t xml:space="preserve">i =0,02847 </w:t>
      </w:r>
      <w:r w:rsidR="000426C7">
        <w:t>~~</w:t>
      </w:r>
      <w:r w:rsidRPr="000E58F0">
        <w:t>0,028 =2,8 %</w:t>
      </w:r>
    </w:p>
    <w:p w:rsidR="000E58F0" w:rsidRPr="000E58F0" w:rsidRDefault="000E58F0" w:rsidP="000E58F0">
      <w:r w:rsidRPr="000E58F0">
        <w:t>Der jährliche Zuwachsfaktor beträgt somit ca. 2,8 %.</w:t>
      </w:r>
    </w:p>
    <w:p w:rsidR="000E58F0" w:rsidRPr="000E58F0" w:rsidRDefault="000E58F0" w:rsidP="000E58F0">
      <w:r w:rsidRPr="000E58F0">
        <w:t>Die Wachstumsfunktion stimmt mit der Ang</w:t>
      </w:r>
      <w:r w:rsidR="000426C7">
        <w:t>abe überein: y(t) =0,9</w:t>
      </w:r>
      <w:r w:rsidR="001451F3">
        <w:t xml:space="preserve"> *</w:t>
      </w:r>
      <w:r w:rsidRPr="000E58F0">
        <w:t>1,028</w:t>
      </w:r>
      <w:r w:rsidR="000426C7">
        <w:t>^</w:t>
      </w:r>
      <w:r w:rsidRPr="000E58F0">
        <w:t>t</w:t>
      </w:r>
    </w:p>
    <w:p w:rsidR="000426C7" w:rsidRDefault="000426C7" w:rsidP="000E58F0">
      <w:r>
        <w:lastRenderedPageBreak/>
        <w:t>-----</w:t>
      </w:r>
    </w:p>
    <w:p w:rsidR="000E58F0" w:rsidRPr="000E58F0" w:rsidRDefault="000E58F0" w:rsidP="000E58F0">
      <w:r w:rsidRPr="000E58F0">
        <w:t>b) Ein Politiker behauptet nach Einsicht der vorliegenden Daten, dass bei einer jährlichen Zunahme des Energieverbrauchs um 2,8 %, in 100 Jahren 280 % mehr Energie verbraucht wird.</w:t>
      </w:r>
    </w:p>
    <w:p w:rsidR="000E58F0" w:rsidRPr="000E58F0" w:rsidRDefault="000E58F0" w:rsidP="000E58F0">
      <w:r w:rsidRPr="000E58F0">
        <w:t>Argumentieren Sie, ob der Politiker recht hat.</w:t>
      </w:r>
    </w:p>
    <w:p w:rsidR="000E58F0" w:rsidRPr="000E58F0" w:rsidRDefault="000E58F0" w:rsidP="000E58F0">
      <w:r w:rsidRPr="000E58F0">
        <w:t>Stellen Sie die Aussage gegebenenfalls richtig.</w:t>
      </w:r>
    </w:p>
    <w:p w:rsidR="000E58F0" w:rsidRPr="000E58F0" w:rsidRDefault="000E58F0" w:rsidP="000E58F0">
      <w:r w:rsidRPr="000E58F0">
        <w:t>Lösung:</w:t>
      </w:r>
    </w:p>
    <w:p w:rsidR="000E58F0" w:rsidRPr="000E58F0" w:rsidRDefault="000E58F0" w:rsidP="000E58F0">
      <w:r w:rsidRPr="000E58F0">
        <w:t>Der Politiker hat nicht recht. Er geht von einem linearen Wachstum aus. Tatsächlich ist das Wachstum hier aber exponentiell.</w:t>
      </w:r>
    </w:p>
    <w:p w:rsidR="000E58F0" w:rsidRPr="000E58F0" w:rsidRDefault="000E58F0" w:rsidP="000E58F0">
      <w:r w:rsidRPr="000E58F0">
        <w:t>Der tatsächliche prozentuelle Zuwachs in 100 Jahren wäre nach dem vorli</w:t>
      </w:r>
      <w:r w:rsidR="000426C7">
        <w:t>egenden Modell ca. 1</w:t>
      </w:r>
      <w:r w:rsidRPr="000E58F0">
        <w:t>482 %.</w:t>
      </w:r>
    </w:p>
    <w:p w:rsidR="000426C7" w:rsidRDefault="000426C7" w:rsidP="000E58F0">
      <w:r>
        <w:t>Begründung:</w:t>
      </w:r>
    </w:p>
    <w:p w:rsidR="000E58F0" w:rsidRPr="000E58F0" w:rsidRDefault="000E58F0" w:rsidP="000E58F0">
      <w:r w:rsidRPr="000E58F0">
        <w:t xml:space="preserve">(1 </w:t>
      </w:r>
      <w:r w:rsidR="001451F3">
        <w:t>+</w:t>
      </w:r>
      <w:r w:rsidRPr="000E58F0">
        <w:t>i)</w:t>
      </w:r>
      <w:r w:rsidR="000426C7">
        <w:t>^(</w:t>
      </w:r>
      <w:r w:rsidRPr="000E58F0">
        <w:t>100</w:t>
      </w:r>
      <w:r w:rsidR="000426C7">
        <w:t>)</w:t>
      </w:r>
      <w:r w:rsidRPr="000E58F0">
        <w:t xml:space="preserve"> =1,028</w:t>
      </w:r>
      <w:r w:rsidR="000426C7">
        <w:t>^(</w:t>
      </w:r>
      <w:r w:rsidRPr="000E58F0">
        <w:t>100</w:t>
      </w:r>
      <w:r w:rsidR="000426C7">
        <w:t>)</w:t>
      </w:r>
      <w:r w:rsidRPr="000E58F0">
        <w:t xml:space="preserve"> =15,82 =1 </w:t>
      </w:r>
      <w:r w:rsidR="001451F3">
        <w:t>+</w:t>
      </w:r>
      <w:r w:rsidRPr="000E58F0">
        <w:t>14,82 =1</w:t>
      </w:r>
      <w:r w:rsidR="000426C7">
        <w:t xml:space="preserve"> </w:t>
      </w:r>
      <w:r w:rsidR="001451F3">
        <w:t>+</w:t>
      </w:r>
      <w:r w:rsidRPr="000E58F0">
        <w:t>i</w:t>
      </w:r>
      <w:r w:rsidR="000426C7">
        <w:t>_(</w:t>
      </w:r>
      <w:r w:rsidRPr="000E58F0">
        <w:t>ges</w:t>
      </w:r>
      <w:r w:rsidR="000426C7">
        <w:t>)</w:t>
      </w:r>
    </w:p>
    <w:p w:rsidR="000E58F0" w:rsidRPr="000E58F0" w:rsidRDefault="000426C7" w:rsidP="000E58F0">
      <w:r>
        <w:t>i_(</w:t>
      </w:r>
      <w:r w:rsidRPr="000E58F0">
        <w:t>ges</w:t>
      </w:r>
      <w:r>
        <w:t>)</w:t>
      </w:r>
      <w:r w:rsidRPr="000E58F0">
        <w:t xml:space="preserve"> </w:t>
      </w:r>
      <w:r>
        <w:t>=14,82 =1</w:t>
      </w:r>
      <w:r w:rsidR="000E58F0" w:rsidRPr="000E58F0">
        <w:t>482 %</w:t>
      </w:r>
    </w:p>
    <w:p w:rsidR="000E58F0" w:rsidRPr="000E58F0" w:rsidRDefault="000426C7" w:rsidP="000E58F0">
      <w:r>
        <w:t>----------</w:t>
      </w:r>
    </w:p>
    <w:p w:rsidR="000E58F0" w:rsidRPr="000E58F0" w:rsidRDefault="000426C7" w:rsidP="000E58F0">
      <w:r>
        <w:t xml:space="preserve">Jahr | Zeit t in Jahren | Abgelesene </w:t>
      </w:r>
      <w:r w:rsidR="000E58F0" w:rsidRPr="000E58F0">
        <w:t>Werte</w:t>
      </w:r>
    </w:p>
    <w:p w:rsidR="000E58F0" w:rsidRPr="000E58F0" w:rsidRDefault="000E58F0" w:rsidP="000E58F0">
      <w:r w:rsidRPr="000E58F0">
        <w:t>1900</w:t>
      </w:r>
      <w:r w:rsidR="000426C7">
        <w:t xml:space="preserve"> |</w:t>
      </w:r>
      <w:r w:rsidRPr="000E58F0">
        <w:t xml:space="preserve"> 0</w:t>
      </w:r>
      <w:r w:rsidR="000426C7">
        <w:t xml:space="preserve"> |</w:t>
      </w:r>
      <w:r w:rsidRPr="000E58F0">
        <w:t xml:space="preserve"> 0,9</w:t>
      </w:r>
    </w:p>
    <w:p w:rsidR="000E58F0" w:rsidRPr="000E58F0" w:rsidRDefault="000E58F0" w:rsidP="000E58F0">
      <w:r w:rsidRPr="000E58F0">
        <w:t>1910</w:t>
      </w:r>
      <w:r w:rsidR="000426C7">
        <w:t xml:space="preserve"> |</w:t>
      </w:r>
      <w:r w:rsidRPr="000E58F0">
        <w:t xml:space="preserve"> 10</w:t>
      </w:r>
      <w:r w:rsidR="000426C7">
        <w:t xml:space="preserve"> |</w:t>
      </w:r>
      <w:r w:rsidRPr="000E58F0">
        <w:t xml:space="preserve"> 1,2</w:t>
      </w:r>
    </w:p>
    <w:p w:rsidR="000E58F0" w:rsidRPr="000E58F0" w:rsidRDefault="000E58F0" w:rsidP="000E58F0">
      <w:r w:rsidRPr="000E58F0">
        <w:t>1920</w:t>
      </w:r>
      <w:r w:rsidR="000426C7">
        <w:t xml:space="preserve"> |</w:t>
      </w:r>
      <w:r w:rsidRPr="000E58F0">
        <w:t xml:space="preserve"> 20</w:t>
      </w:r>
      <w:r w:rsidR="000426C7">
        <w:t xml:space="preserve"> |</w:t>
      </w:r>
      <w:r w:rsidRPr="000E58F0">
        <w:t xml:space="preserve"> 1,6</w:t>
      </w:r>
    </w:p>
    <w:p w:rsidR="000E58F0" w:rsidRPr="000E58F0" w:rsidRDefault="000E58F0" w:rsidP="000E58F0">
      <w:r w:rsidRPr="000E58F0">
        <w:lastRenderedPageBreak/>
        <w:t>1940</w:t>
      </w:r>
      <w:r w:rsidR="000426C7">
        <w:t xml:space="preserve"> |</w:t>
      </w:r>
      <w:r w:rsidRPr="000E58F0">
        <w:t xml:space="preserve"> 40</w:t>
      </w:r>
      <w:r w:rsidR="000426C7">
        <w:t xml:space="preserve"> |</w:t>
      </w:r>
      <w:r w:rsidRPr="000E58F0">
        <w:t xml:space="preserve"> 2,2</w:t>
      </w:r>
    </w:p>
    <w:p w:rsidR="000E58F0" w:rsidRPr="000E58F0" w:rsidRDefault="000E58F0" w:rsidP="000E58F0">
      <w:r w:rsidRPr="000E58F0">
        <w:t>1960</w:t>
      </w:r>
      <w:r w:rsidR="000426C7">
        <w:t xml:space="preserve"> |</w:t>
      </w:r>
      <w:r w:rsidRPr="000E58F0">
        <w:t xml:space="preserve"> 60</w:t>
      </w:r>
      <w:r w:rsidR="000426C7">
        <w:t xml:space="preserve"> |</w:t>
      </w:r>
      <w:r w:rsidRPr="000E58F0">
        <w:t xml:space="preserve"> 4,5</w:t>
      </w:r>
    </w:p>
    <w:p w:rsidR="000E58F0" w:rsidRPr="000E58F0" w:rsidRDefault="000426C7" w:rsidP="000E58F0">
      <w:r>
        <w:t>1</w:t>
      </w:r>
      <w:r w:rsidR="000E58F0" w:rsidRPr="000E58F0">
        <w:t>970</w:t>
      </w:r>
      <w:r>
        <w:t xml:space="preserve"> |</w:t>
      </w:r>
      <w:r w:rsidR="000E58F0" w:rsidRPr="000E58F0">
        <w:t xml:space="preserve"> 70</w:t>
      </w:r>
      <w:r>
        <w:t xml:space="preserve"> |</w:t>
      </w:r>
      <w:r w:rsidR="000E58F0" w:rsidRPr="000E58F0">
        <w:t xml:space="preserve"> 6,4</w:t>
      </w:r>
    </w:p>
    <w:p w:rsidR="000E58F0" w:rsidRPr="000E58F0" w:rsidRDefault="000426C7" w:rsidP="000E58F0">
      <w:r>
        <w:t>19</w:t>
      </w:r>
      <w:r w:rsidR="000E58F0" w:rsidRPr="000E58F0">
        <w:t>80</w:t>
      </w:r>
      <w:r>
        <w:t xml:space="preserve"> |</w:t>
      </w:r>
      <w:r w:rsidR="000E58F0" w:rsidRPr="000E58F0">
        <w:t xml:space="preserve"> 80</w:t>
      </w:r>
      <w:r>
        <w:t xml:space="preserve"> |</w:t>
      </w:r>
      <w:r w:rsidR="000E58F0" w:rsidRPr="000E58F0">
        <w:t xml:space="preserve"> 8,5</w:t>
      </w:r>
    </w:p>
    <w:p w:rsidR="008B41E8" w:rsidRDefault="008B41E8" w:rsidP="000E58F0">
      <w:r>
        <w:t>----------</w:t>
      </w:r>
    </w:p>
    <w:p w:rsidR="000E58F0" w:rsidRPr="000E58F0" w:rsidRDefault="000E58F0" w:rsidP="000E58F0">
      <w:r w:rsidRPr="000E58F0">
        <w:t>In den bisherigen Überlegungen wurde Wachstum ohne jede natürliche Begrenzung modelliert.</w:t>
      </w:r>
    </w:p>
    <w:p w:rsidR="000E58F0" w:rsidRPr="000E58F0" w:rsidRDefault="000E58F0" w:rsidP="000E58F0">
      <w:r w:rsidRPr="000E58F0">
        <w:t>In der Realität ist es allerdings so, dass alle Wachstumsvorgänge durch Rahmenbedingungen und endliche Ressourcen eingeschränkt werden.</w:t>
      </w:r>
    </w:p>
    <w:p w:rsidR="000E58F0" w:rsidRPr="000E58F0" w:rsidRDefault="000E58F0" w:rsidP="000E58F0">
      <w:r w:rsidRPr="000E58F0">
        <w:t xml:space="preserve">Die beiden folgenden Wachstumsmodelle tragen dieser </w:t>
      </w:r>
      <w:r w:rsidR="008B41E8">
        <w:t>|</w:t>
      </w:r>
      <w:r w:rsidRPr="000E58F0">
        <w:t>Beschränkung der Ressourcen</w:t>
      </w:r>
      <w:r w:rsidR="008B41E8">
        <w:t>|</w:t>
      </w:r>
      <w:r w:rsidRPr="000E58F0">
        <w:t xml:space="preserve"> Rechnung.</w:t>
      </w:r>
    </w:p>
    <w:p w:rsidR="000E58F0" w:rsidRPr="000E58F0" w:rsidRDefault="008B41E8" w:rsidP="008B41E8">
      <w:pPr>
        <w:pStyle w:val="FormatKopfzeile"/>
      </w:pPr>
      <w:r>
        <w:t xml:space="preserve">j-40 - </w:t>
      </w:r>
      <w:r w:rsidR="000E58F0" w:rsidRPr="000E58F0">
        <w:t>Wachstums- und Abnahmeprozesse</w:t>
      </w:r>
    </w:p>
    <w:p w:rsidR="000E58F0" w:rsidRPr="000E58F0" w:rsidRDefault="008B41E8" w:rsidP="008B41E8">
      <w:pPr>
        <w:pStyle w:val="berschrift4"/>
      </w:pPr>
      <w:bookmarkStart w:id="21" w:name="_Toc492890339"/>
      <w:r>
        <w:t>**-</w:t>
      </w:r>
      <w:r w:rsidR="000E58F0" w:rsidRPr="000E58F0">
        <w:t>1.2.3 Beschränktes Wachstum</w:t>
      </w:r>
      <w:bookmarkEnd w:id="21"/>
    </w:p>
    <w:p w:rsidR="000E58F0" w:rsidRPr="000E58F0" w:rsidRDefault="000E58F0" w:rsidP="000E58F0">
      <w:r w:rsidRPr="000E58F0">
        <w:t>Führt man ein neues Produkt auf dem Markt ein, nimmt die Anzahl der Personen, die dieses Produkt gekauft haben, so lange zu, bis eine Sättigung des Marktes erreicht ist und alle potentiellen Kunden den Artikel besitzen.</w:t>
      </w:r>
    </w:p>
    <w:p w:rsidR="000E58F0" w:rsidRPr="000E58F0" w:rsidRDefault="000E58F0" w:rsidP="000E58F0">
      <w:r w:rsidRPr="000E58F0">
        <w:t>Für das vorliegende Wachstum ist eine Begrenzung S vorgegeben. Daher bezeichnet man dieses Wachstum als beschränktes Wachstum.</w:t>
      </w:r>
    </w:p>
    <w:p w:rsidR="008B41E8" w:rsidRDefault="008B41E8" w:rsidP="000E58F0">
      <w:r>
        <w:t>-----</w:t>
      </w:r>
    </w:p>
    <w:p w:rsidR="008B41E8" w:rsidRDefault="008B41E8" w:rsidP="000E58F0">
      <w:r>
        <w:lastRenderedPageBreak/>
        <w:t>Hinweis:</w:t>
      </w:r>
    </w:p>
    <w:p w:rsidR="000E58F0" w:rsidRPr="000E58F0" w:rsidRDefault="008B41E8" w:rsidP="000E58F0">
      <w:r>
        <w:t xml:space="preserve">Modellannahme: </w:t>
      </w:r>
      <w:r w:rsidR="000E58F0" w:rsidRPr="000E58F0">
        <w:t>Die Anzahl der Produkte in ME, die zum Zeitpunkt t noch verkauft werden können, ist S -y(t).</w:t>
      </w:r>
    </w:p>
    <w:p w:rsidR="000E58F0" w:rsidRPr="000E58F0" w:rsidRDefault="000E58F0" w:rsidP="000E58F0">
      <w:r w:rsidRPr="000E58F0">
        <w:t xml:space="preserve">Diese Anzahl </w:t>
      </w:r>
      <w:r w:rsidR="008B41E8">
        <w:t>|</w:t>
      </w:r>
      <w:r w:rsidRPr="000E58F0">
        <w:t>nimmt exponentiell ab</w:t>
      </w:r>
      <w:r w:rsidR="008B41E8">
        <w:t>|</w:t>
      </w:r>
      <w:r w:rsidRPr="000E58F0">
        <w:t>.</w:t>
      </w:r>
    </w:p>
    <w:p w:rsidR="008B41E8" w:rsidRDefault="008B41E8" w:rsidP="008B41E8">
      <w:r>
        <w:t>-----</w:t>
      </w:r>
    </w:p>
    <w:p w:rsidR="000E58F0" w:rsidRPr="000E58F0" w:rsidRDefault="000E58F0" w:rsidP="000E58F0">
      <w:r w:rsidRPr="000E58F0">
        <w:t>t Zeit in Zeiteinheiten (ZE) ab Markteinführung</w:t>
      </w:r>
    </w:p>
    <w:p w:rsidR="000E58F0" w:rsidRPr="000E58F0" w:rsidRDefault="000E58F0" w:rsidP="000E58F0">
      <w:r w:rsidRPr="000E58F0">
        <w:t>y(t) Anzahl der nach t Zeiteinheiten bereits verkauften Produkte in ME</w:t>
      </w:r>
    </w:p>
    <w:p w:rsidR="000E58F0" w:rsidRPr="000E58F0" w:rsidRDefault="00783246" w:rsidP="000E58F0">
      <w:r>
        <w:t>y_0</w:t>
      </w:r>
      <w:r w:rsidR="000E58F0" w:rsidRPr="000E58F0">
        <w:t xml:space="preserve"> Anzahl der zu Beginn(t =0) verkauften Produkte in ME</w:t>
      </w:r>
    </w:p>
    <w:p w:rsidR="008B41E8" w:rsidRDefault="008B41E8" w:rsidP="000E58F0">
      <w:r>
        <w:t>S Sättigungswert in ME;</w:t>
      </w:r>
      <w:r w:rsidR="000E58F0" w:rsidRPr="000E58F0">
        <w:t xml:space="preserve"> Anzahl der Produkte, die</w:t>
      </w:r>
      <w:r>
        <w:t xml:space="preserve"> maximal verkauft werden können</w:t>
      </w:r>
    </w:p>
    <w:p w:rsidR="008B41E8" w:rsidRDefault="008B41E8" w:rsidP="000E58F0">
      <w:r>
        <w:t>S -</w:t>
      </w:r>
      <w:r w:rsidR="000E58F0" w:rsidRPr="000E58F0">
        <w:t>y(t) Anzahl der zum Zeitpunkt t potentiell n</w:t>
      </w:r>
      <w:r>
        <w:t>och absetzbaren Produkte in ME;</w:t>
      </w:r>
      <w:r w:rsidR="000E58F0" w:rsidRPr="000E58F0">
        <w:t xml:space="preserve"> Anzahl der Produkte, die zum Zeitpunk</w:t>
      </w:r>
      <w:r>
        <w:t>t t noch verkauft werden können</w:t>
      </w:r>
    </w:p>
    <w:p w:rsidR="000E58F0" w:rsidRPr="000E58F0" w:rsidRDefault="008B41E8" w:rsidP="000E58F0">
      <w:r>
        <w:t>S -</w:t>
      </w:r>
      <w:r w:rsidR="00783246">
        <w:t>y_0</w:t>
      </w:r>
      <w:r w:rsidR="000E58F0" w:rsidRPr="000E58F0">
        <w:t xml:space="preserve"> Anzahl der Produkte in ME, die zur Markteinführung (zum Zeitpunkt t =0) noch verkauft werden können</w:t>
      </w:r>
    </w:p>
    <w:p w:rsidR="008B41E8" w:rsidRDefault="008B41E8" w:rsidP="000E58F0">
      <w:r>
        <w:t>-----</w:t>
      </w:r>
    </w:p>
    <w:p w:rsidR="000E58F0" w:rsidRPr="000E58F0" w:rsidRDefault="000E58F0" w:rsidP="000E58F0">
      <w:r w:rsidRPr="000E58F0">
        <w:t xml:space="preserve">Modellannahme: Die Anzahl der Produkte, die zum Zeitpunkt t noch verkauft werden können, ist S -y(t). Diese Anzahl nimmt </w:t>
      </w:r>
      <w:r w:rsidR="008B41E8">
        <w:t>|</w:t>
      </w:r>
      <w:r w:rsidRPr="000E58F0">
        <w:t>exponentiell ab</w:t>
      </w:r>
      <w:r w:rsidR="008B41E8">
        <w:t>|</w:t>
      </w:r>
      <w:r w:rsidRPr="000E58F0">
        <w:t>.</w:t>
      </w:r>
    </w:p>
    <w:p w:rsidR="000E58F0" w:rsidRPr="000E58F0" w:rsidRDefault="000E58F0" w:rsidP="000E58F0">
      <w:r w:rsidRPr="000E58F0">
        <w:t>Bei Markteinführung (t =0) ist die Anzahl der Produkte, die no</w:t>
      </w:r>
      <w:r w:rsidR="008B41E8">
        <w:t>ch verkauft werden können, S -</w:t>
      </w:r>
      <w:r w:rsidR="00783246">
        <w:t>y_0</w:t>
      </w:r>
      <w:r w:rsidR="008B41E8">
        <w:t xml:space="preserve"> und </w:t>
      </w:r>
      <w:r w:rsidR="008B41E8">
        <w:lastRenderedPageBreak/>
        <w:t>nimmt dann nach (S -</w:t>
      </w:r>
      <w:r w:rsidR="00783246">
        <w:t>y_0</w:t>
      </w:r>
      <w:r w:rsidRPr="000E58F0">
        <w:t>)</w:t>
      </w:r>
      <w:r w:rsidR="001451F3">
        <w:t xml:space="preserve"> *</w:t>
      </w:r>
      <w:r w:rsidR="008B41E8">
        <w:t>'</w:t>
      </w:r>
      <w:r w:rsidRPr="000E58F0">
        <w:t>e</w:t>
      </w:r>
      <w:r w:rsidR="008B41E8">
        <w:t>^(</w:t>
      </w:r>
      <w:r w:rsidRPr="000E58F0">
        <w:t>-</w:t>
      </w:r>
      <w:r w:rsidR="008B41E8">
        <w:t>'la</w:t>
      </w:r>
      <w:r w:rsidRPr="000E58F0">
        <w:t xml:space="preserve"> </w:t>
      </w:r>
      <w:r w:rsidR="008B41E8">
        <w:t>*</w:t>
      </w:r>
      <w:r w:rsidRPr="000E58F0">
        <w:t>t</w:t>
      </w:r>
      <w:r w:rsidR="008B41E8">
        <w:t>)</w:t>
      </w:r>
      <w:r w:rsidRPr="000E58F0">
        <w:t xml:space="preserve"> exponentiell ab.</w:t>
      </w:r>
    </w:p>
    <w:p w:rsidR="008B41E8" w:rsidRDefault="008B41E8" w:rsidP="000E58F0">
      <w:r>
        <w:t>Es gilt somit:</w:t>
      </w:r>
    </w:p>
    <w:p w:rsidR="000E58F0" w:rsidRPr="000E58F0" w:rsidRDefault="008B41E8" w:rsidP="000E58F0">
      <w:r>
        <w:t>S -y(t) =(S -</w:t>
      </w:r>
      <w:r w:rsidR="00783246">
        <w:t>y_0</w:t>
      </w:r>
      <w:r w:rsidR="000E58F0" w:rsidRPr="000E58F0">
        <w:t>)</w:t>
      </w:r>
      <w:r w:rsidR="001451F3">
        <w:t xml:space="preserve"> *</w:t>
      </w:r>
      <w:r>
        <w:t>'</w:t>
      </w:r>
      <w:r w:rsidR="000E58F0" w:rsidRPr="000E58F0">
        <w:t>e</w:t>
      </w:r>
      <w:r>
        <w:t>^(</w:t>
      </w:r>
      <w:r w:rsidR="000E58F0" w:rsidRPr="000E58F0">
        <w:t>-</w:t>
      </w:r>
      <w:r>
        <w:t>'la</w:t>
      </w:r>
      <w:r w:rsidR="000E58F0" w:rsidRPr="000E58F0">
        <w:t xml:space="preserve"> </w:t>
      </w:r>
      <w:r>
        <w:t>*</w:t>
      </w:r>
      <w:r w:rsidR="000E58F0" w:rsidRPr="000E58F0">
        <w:t>t</w:t>
      </w:r>
      <w:r>
        <w:t>)</w:t>
      </w:r>
    </w:p>
    <w:p w:rsidR="000E58F0" w:rsidRPr="000E58F0" w:rsidRDefault="00612A9A" w:rsidP="000E58F0">
      <w:r>
        <w:t>y(t) =S -</w:t>
      </w:r>
      <w:r w:rsidR="000E58F0" w:rsidRPr="000E58F0">
        <w:t>a</w:t>
      </w:r>
      <w:r w:rsidR="001451F3">
        <w:t xml:space="preserve"> *</w:t>
      </w:r>
      <w:r>
        <w:t>'</w:t>
      </w:r>
      <w:r w:rsidR="000E58F0" w:rsidRPr="000E58F0">
        <w:t>e</w:t>
      </w:r>
      <w:r>
        <w:t>^(</w:t>
      </w:r>
      <w:r w:rsidR="000E58F0" w:rsidRPr="000E58F0">
        <w:t>-</w:t>
      </w:r>
      <w:r>
        <w:t>'la *</w:t>
      </w:r>
      <w:r w:rsidR="000E58F0" w:rsidRPr="000E58F0">
        <w:t>t</w:t>
      </w:r>
      <w:r>
        <w:t>)</w:t>
      </w:r>
      <w:r w:rsidR="000E58F0" w:rsidRPr="000E58F0">
        <w:t xml:space="preserve"> mit a =S -</w:t>
      </w:r>
      <w:r w:rsidR="00783246">
        <w:t>y_0</w:t>
      </w:r>
    </w:p>
    <w:p w:rsidR="00612A9A" w:rsidRDefault="00612A9A" w:rsidP="000E58F0">
      <w:r>
        <w:t>----------</w:t>
      </w:r>
    </w:p>
    <w:p w:rsidR="000E58F0" w:rsidRPr="000E58F0" w:rsidRDefault="00612A9A" w:rsidP="00612A9A">
      <w:pPr>
        <w:pStyle w:val="Beispiel"/>
      </w:pPr>
      <w:r>
        <w:t>##-</w:t>
      </w:r>
      <w:r w:rsidR="000E58F0" w:rsidRPr="000E58F0">
        <w:t>Beispiel 1.42: Markteinführung eines neuen Smartphones</w:t>
      </w:r>
    </w:p>
    <w:p w:rsidR="000E58F0" w:rsidRPr="000E58F0" w:rsidRDefault="000E58F0" w:rsidP="000E58F0">
      <w:r w:rsidRPr="000E58F0">
        <w:t>Ein Mobilfunkanbieter führt ein neues Smartphone auf dem Markt ein.</w:t>
      </w:r>
    </w:p>
    <w:p w:rsidR="000E58F0" w:rsidRPr="000E58F0" w:rsidRDefault="000E58F0" w:rsidP="000E58F0">
      <w:r w:rsidRPr="000E58F0">
        <w:t>Am Tag der Markteinführung wurden 500 vorbestellte Smartphones verkauft.</w:t>
      </w:r>
    </w:p>
    <w:p w:rsidR="000E58F0" w:rsidRPr="000E58F0" w:rsidRDefault="000E58F0" w:rsidP="000E58F0">
      <w:r w:rsidRPr="000E58F0">
        <w:t>Nac</w:t>
      </w:r>
      <w:r w:rsidR="00612A9A">
        <w:t>h fünf Tagen wurden insgesamt 1</w:t>
      </w:r>
      <w:r w:rsidRPr="000E58F0">
        <w:t>500 Geräte verkauft.</w:t>
      </w:r>
    </w:p>
    <w:p w:rsidR="000E58F0" w:rsidRPr="000E58F0" w:rsidRDefault="000E58F0" w:rsidP="000E58F0">
      <w:r w:rsidRPr="000E58F0">
        <w:t>Die Marktsättigung wird bei 10</w:t>
      </w:r>
      <w:r w:rsidR="001451F3">
        <w:t>000</w:t>
      </w:r>
      <w:r w:rsidRPr="000E58F0">
        <w:t xml:space="preserve"> Smartphones geschätzt.</w:t>
      </w:r>
    </w:p>
    <w:p w:rsidR="000E58F0" w:rsidRPr="000E58F0" w:rsidRDefault="000E58F0" w:rsidP="000E58F0">
      <w:r w:rsidRPr="000E58F0">
        <w:t>Ermitteln Sie die Wachstumsfunktion für ein angenommenes beschränktes Wachstum. Lösung:</w:t>
      </w:r>
    </w:p>
    <w:p w:rsidR="000E58F0" w:rsidRPr="000E58F0" w:rsidRDefault="00783246" w:rsidP="000E58F0">
      <w:r>
        <w:t>y_0</w:t>
      </w:r>
      <w:r w:rsidR="000E58F0" w:rsidRPr="000E58F0">
        <w:t xml:space="preserve"> =500 Anfangswert zum Zeitpunkt t =0</w:t>
      </w:r>
    </w:p>
    <w:p w:rsidR="000E58F0" w:rsidRPr="000E58F0" w:rsidRDefault="00D75950" w:rsidP="000E58F0">
      <w:r>
        <w:t>y(5) =1</w:t>
      </w:r>
      <w:r w:rsidR="000E58F0" w:rsidRPr="000E58F0">
        <w:t>500 insgesamt verkaufte Geräte bis zum Zeitpunkt t =5</w:t>
      </w:r>
    </w:p>
    <w:p w:rsidR="000E58F0" w:rsidRPr="000E58F0" w:rsidRDefault="000E58F0" w:rsidP="000E58F0">
      <w:r w:rsidRPr="000E58F0">
        <w:t>S =10</w:t>
      </w:r>
      <w:r w:rsidR="001451F3">
        <w:t>000</w:t>
      </w:r>
      <w:r w:rsidRPr="000E58F0">
        <w:t xml:space="preserve"> Sättigungswert</w:t>
      </w:r>
    </w:p>
    <w:p w:rsidR="00D75950" w:rsidRDefault="00D75950" w:rsidP="000E58F0">
      <w:r>
        <w:lastRenderedPageBreak/>
        <w:t>a =9</w:t>
      </w:r>
      <w:r w:rsidR="000E58F0" w:rsidRPr="000E58F0">
        <w:t>500 Anzahl der zum Zeitpunkt t =0 noch potentiell</w:t>
      </w:r>
      <w:r>
        <w:t xml:space="preserve"> </w:t>
      </w:r>
      <w:r w:rsidR="000E58F0" w:rsidRPr="000E58F0">
        <w:t>absetzbaren Smartph</w:t>
      </w:r>
      <w:r>
        <w:t>ones</w:t>
      </w:r>
    </w:p>
    <w:p w:rsidR="000E58F0" w:rsidRPr="000E58F0" w:rsidRDefault="00D75950" w:rsidP="000E58F0">
      <w:r>
        <w:t>a =S -</w:t>
      </w:r>
      <w:r w:rsidR="00783246">
        <w:t>y_0</w:t>
      </w:r>
      <w:r w:rsidR="000E58F0" w:rsidRPr="000E58F0">
        <w:t xml:space="preserve"> =10</w:t>
      </w:r>
      <w:r w:rsidR="001451F3">
        <w:t>000</w:t>
      </w:r>
      <w:r>
        <w:t xml:space="preserve"> -500 =9</w:t>
      </w:r>
      <w:r w:rsidR="000E58F0" w:rsidRPr="000E58F0">
        <w:t>500</w:t>
      </w:r>
    </w:p>
    <w:p w:rsidR="000E58F0" w:rsidRPr="000E58F0" w:rsidRDefault="00D75950" w:rsidP="000E58F0">
      <w:r>
        <w:t>y(t) =S -</w:t>
      </w:r>
      <w:r w:rsidR="000E58F0" w:rsidRPr="000E58F0">
        <w:t>a</w:t>
      </w:r>
      <w:r w:rsidR="001451F3">
        <w:t xml:space="preserve"> *</w:t>
      </w:r>
      <w:r>
        <w:t>'</w:t>
      </w:r>
      <w:r w:rsidR="000E58F0" w:rsidRPr="000E58F0">
        <w:t>e</w:t>
      </w:r>
      <w:r>
        <w:t>^(</w:t>
      </w:r>
      <w:r w:rsidR="000E58F0" w:rsidRPr="000E58F0">
        <w:t>-</w:t>
      </w:r>
      <w:r>
        <w:t>'la *</w:t>
      </w:r>
      <w:r w:rsidR="000E58F0" w:rsidRPr="000E58F0">
        <w:t>t</w:t>
      </w:r>
      <w:r>
        <w:t>)</w:t>
      </w:r>
      <w:r w:rsidR="000E58F0" w:rsidRPr="000E58F0">
        <w:t xml:space="preserve"> Wachstumsfunktion für beschränktes Wachstum</w:t>
      </w:r>
    </w:p>
    <w:p w:rsidR="000E58F0" w:rsidRPr="000E58F0" w:rsidRDefault="000E58F0" w:rsidP="000E58F0">
      <w:r w:rsidRPr="000E58F0">
        <w:t>y(t) =10</w:t>
      </w:r>
      <w:r w:rsidR="001451F3">
        <w:t>000</w:t>
      </w:r>
      <w:r w:rsidRPr="000E58F0">
        <w:t xml:space="preserve"> -9500</w:t>
      </w:r>
      <w:r w:rsidR="001451F3">
        <w:t xml:space="preserve"> *</w:t>
      </w:r>
      <w:r w:rsidR="00D75950">
        <w:t>'</w:t>
      </w:r>
      <w:r w:rsidRPr="000E58F0">
        <w:t>e</w:t>
      </w:r>
      <w:r w:rsidR="00D75950">
        <w:t>^(</w:t>
      </w:r>
      <w:r w:rsidRPr="000E58F0">
        <w:t>-'</w:t>
      </w:r>
      <w:r w:rsidR="00D75950">
        <w:t>la</w:t>
      </w:r>
      <w:r w:rsidRPr="000E58F0">
        <w:t xml:space="preserve"> </w:t>
      </w:r>
      <w:r w:rsidR="00D75950">
        <w:t>*</w:t>
      </w:r>
      <w:r w:rsidRPr="000E58F0">
        <w:t>t</w:t>
      </w:r>
      <w:r w:rsidR="00D75950">
        <w:t>)</w:t>
      </w:r>
      <w:r w:rsidRPr="000E58F0">
        <w:t xml:space="preserve"> t Zeit nach Markteinführung in Tagen</w:t>
      </w:r>
    </w:p>
    <w:p w:rsidR="000E58F0" w:rsidRPr="000E58F0" w:rsidRDefault="000E58F0" w:rsidP="000E58F0">
      <w:r w:rsidRPr="000E58F0">
        <w:t>y(t) insgesamt verkaufte Smartphones nach t Tagen</w:t>
      </w:r>
    </w:p>
    <w:p w:rsidR="000E58F0" w:rsidRPr="000E58F0" w:rsidRDefault="00D75950" w:rsidP="00D75950">
      <w:pPr>
        <w:pStyle w:val="FormatKopfzeile"/>
      </w:pPr>
      <w:r>
        <w:t xml:space="preserve">j-41 - </w:t>
      </w:r>
      <w:r w:rsidR="000E58F0" w:rsidRPr="000E58F0">
        <w:t>Wachstum und Zerfall</w:t>
      </w:r>
    </w:p>
    <w:p w:rsidR="00D75950" w:rsidRDefault="000E58F0" w:rsidP="000E58F0">
      <w:r w:rsidRPr="000E58F0">
        <w:t xml:space="preserve">Berechnung von </w:t>
      </w:r>
      <w:r w:rsidR="00D75950">
        <w:t>'la</w:t>
      </w:r>
      <w:r w:rsidRPr="000E58F0">
        <w:t>:</w:t>
      </w:r>
      <w:r w:rsidR="00D75950">
        <w:t xml:space="preserve"> y(5) =1</w:t>
      </w:r>
      <w:r w:rsidRPr="000E58F0">
        <w:t>500</w:t>
      </w:r>
    </w:p>
    <w:p w:rsidR="000E58F0" w:rsidRPr="000E58F0" w:rsidRDefault="000E58F0" w:rsidP="000E58F0">
      <w:r w:rsidRPr="000E58F0">
        <w:t>1500 =10</w:t>
      </w:r>
      <w:r w:rsidR="001451F3">
        <w:t>000</w:t>
      </w:r>
      <w:r w:rsidRPr="000E58F0">
        <w:t xml:space="preserve"> -9500</w:t>
      </w:r>
      <w:r w:rsidR="001451F3">
        <w:t xml:space="preserve"> *</w:t>
      </w:r>
      <w:r w:rsidR="00D75950">
        <w:t>'</w:t>
      </w:r>
      <w:r w:rsidRPr="000E58F0">
        <w:t>e</w:t>
      </w:r>
      <w:r w:rsidR="00D75950">
        <w:t>^(</w:t>
      </w:r>
      <w:r w:rsidRPr="000E58F0">
        <w:t>-</w:t>
      </w:r>
      <w:r w:rsidR="00D75950">
        <w:t>'la</w:t>
      </w:r>
      <w:r w:rsidR="001451F3">
        <w:t xml:space="preserve"> *</w:t>
      </w:r>
      <w:r w:rsidRPr="000E58F0">
        <w:t>5</w:t>
      </w:r>
      <w:r w:rsidR="00D75950">
        <w:t>)</w:t>
      </w:r>
      <w:r w:rsidRPr="000E58F0">
        <w:t xml:space="preserve"> |-10</w:t>
      </w:r>
      <w:r w:rsidR="001451F3">
        <w:t>000</w:t>
      </w:r>
    </w:p>
    <w:p w:rsidR="000E58F0" w:rsidRPr="000E58F0" w:rsidRDefault="000E58F0" w:rsidP="000E58F0">
      <w:r w:rsidRPr="000E58F0">
        <w:t>-8500 =-9500</w:t>
      </w:r>
      <w:r w:rsidR="001451F3">
        <w:t xml:space="preserve"> *</w:t>
      </w:r>
      <w:r w:rsidR="00D75950">
        <w:t>'</w:t>
      </w:r>
      <w:r w:rsidRPr="000E58F0">
        <w:t>e</w:t>
      </w:r>
      <w:r w:rsidR="00D75950">
        <w:t>^(</w:t>
      </w:r>
      <w:r w:rsidRPr="000E58F0">
        <w:t>-</w:t>
      </w:r>
      <w:r w:rsidR="00D75950">
        <w:t>'la</w:t>
      </w:r>
      <w:r w:rsidR="001451F3">
        <w:t xml:space="preserve"> *</w:t>
      </w:r>
      <w:r w:rsidRPr="000E58F0">
        <w:t>5</w:t>
      </w:r>
      <w:r w:rsidR="00D75950">
        <w:t>)</w:t>
      </w:r>
      <w:r w:rsidRPr="000E58F0">
        <w:t xml:space="preserve"> |</w:t>
      </w:r>
      <w:r w:rsidR="00D75950">
        <w:t>/</w:t>
      </w:r>
      <w:r w:rsidRPr="000E58F0">
        <w:t>(-9500)</w:t>
      </w:r>
    </w:p>
    <w:p w:rsidR="000E58F0" w:rsidRPr="000E58F0" w:rsidRDefault="00D75950" w:rsidP="000E58F0">
      <w:r>
        <w:t>(</w:t>
      </w:r>
      <w:r w:rsidRPr="000E58F0">
        <w:t>8500</w:t>
      </w:r>
      <w:r>
        <w:t>)/(</w:t>
      </w:r>
      <w:r w:rsidRPr="000E58F0">
        <w:t>9500</w:t>
      </w:r>
      <w:r>
        <w:t xml:space="preserve">) </w:t>
      </w:r>
      <w:r w:rsidR="000E58F0" w:rsidRPr="000E58F0">
        <w:t>=</w:t>
      </w:r>
      <w:r>
        <w:t>'</w:t>
      </w:r>
      <w:r w:rsidR="000E58F0" w:rsidRPr="000E58F0">
        <w:t>e</w:t>
      </w:r>
      <w:r>
        <w:t>^(</w:t>
      </w:r>
      <w:r w:rsidR="000E58F0" w:rsidRPr="000E58F0">
        <w:t>-</w:t>
      </w:r>
      <w:r>
        <w:t>'la</w:t>
      </w:r>
      <w:r w:rsidR="000E58F0" w:rsidRPr="000E58F0">
        <w:t xml:space="preserve"> </w:t>
      </w:r>
      <w:r>
        <w:t>*</w:t>
      </w:r>
      <w:r w:rsidR="000E58F0" w:rsidRPr="000E58F0">
        <w:t>5</w:t>
      </w:r>
      <w:r>
        <w:t>)</w:t>
      </w:r>
      <w:r w:rsidR="000E58F0" w:rsidRPr="000E58F0">
        <w:t xml:space="preserve"> </w:t>
      </w:r>
      <w:r>
        <w:t>|l</w:t>
      </w:r>
      <w:r w:rsidR="000E58F0" w:rsidRPr="000E58F0">
        <w:t>n</w:t>
      </w:r>
    </w:p>
    <w:p w:rsidR="000E58F0" w:rsidRPr="000E58F0" w:rsidRDefault="00D75950" w:rsidP="000E58F0">
      <w:r>
        <w:t>ln((</w:t>
      </w:r>
      <w:r w:rsidRPr="000E58F0">
        <w:t>8500</w:t>
      </w:r>
      <w:r>
        <w:t>)/(</w:t>
      </w:r>
      <w:r w:rsidRPr="000E58F0">
        <w:t>9500</w:t>
      </w:r>
      <w:r>
        <w:t>)) =-'la</w:t>
      </w:r>
      <w:r w:rsidR="001451F3">
        <w:t xml:space="preserve"> *</w:t>
      </w:r>
      <w:r w:rsidR="000E58F0" w:rsidRPr="000E58F0">
        <w:t xml:space="preserve">5 </w:t>
      </w:r>
      <w:r>
        <w:t>|/5</w:t>
      </w:r>
    </w:p>
    <w:p w:rsidR="000E58F0" w:rsidRPr="000E58F0" w:rsidRDefault="00D75950" w:rsidP="000E58F0">
      <w:r>
        <w:t>'la</w:t>
      </w:r>
      <w:r w:rsidR="000E58F0" w:rsidRPr="000E58F0">
        <w:t xml:space="preserve"> =</w:t>
      </w:r>
      <w:r>
        <w:t>(ln((</w:t>
      </w:r>
      <w:r w:rsidRPr="000E58F0">
        <w:t>8500</w:t>
      </w:r>
      <w:r>
        <w:t>)/(</w:t>
      </w:r>
      <w:r w:rsidRPr="000E58F0">
        <w:t>9500</w:t>
      </w:r>
      <w:r>
        <w:t>)))/5</w:t>
      </w:r>
      <w:r w:rsidR="000E58F0" w:rsidRPr="000E58F0">
        <w:t xml:space="preserve"> </w:t>
      </w:r>
      <w:r>
        <w:t>~~0,022</w:t>
      </w:r>
      <w:r w:rsidR="000E58F0" w:rsidRPr="000E58F0">
        <w:t>245</w:t>
      </w:r>
    </w:p>
    <w:p w:rsidR="000E58F0" w:rsidRPr="000E58F0" w:rsidRDefault="000E58F0" w:rsidP="000E58F0">
      <w:r w:rsidRPr="000E58F0">
        <w:t>y(t) =10</w:t>
      </w:r>
      <w:r w:rsidR="001451F3">
        <w:t>000</w:t>
      </w:r>
      <w:r w:rsidR="00D75950">
        <w:t xml:space="preserve"> -9</w:t>
      </w:r>
      <w:r w:rsidRPr="000E58F0">
        <w:t>500</w:t>
      </w:r>
      <w:r w:rsidR="001451F3">
        <w:t xml:space="preserve"> *</w:t>
      </w:r>
      <w:r w:rsidR="00D75950">
        <w:t>'</w:t>
      </w:r>
      <w:r w:rsidRPr="000E58F0">
        <w:t>e</w:t>
      </w:r>
      <w:r w:rsidR="00D75950">
        <w:t>^(</w:t>
      </w:r>
      <w:r w:rsidRPr="000E58F0">
        <w:t>-0,022245</w:t>
      </w:r>
      <w:r w:rsidR="001451F3">
        <w:t xml:space="preserve"> *</w:t>
      </w:r>
      <w:r w:rsidRPr="000E58F0">
        <w:t>t</w:t>
      </w:r>
      <w:r w:rsidR="00D75950">
        <w:t>)</w:t>
      </w:r>
      <w:r w:rsidRPr="000E58F0">
        <w:t xml:space="preserve"> Wachstumsfunktion</w:t>
      </w:r>
    </w:p>
    <w:p w:rsidR="009D5D1C" w:rsidRDefault="009D5D1C" w:rsidP="000E58F0">
      <w:r>
        <w:t>----------</w:t>
      </w:r>
    </w:p>
    <w:p w:rsidR="000E58F0" w:rsidRPr="000E58F0" w:rsidRDefault="009D5D1C" w:rsidP="000E58F0">
      <w:r>
        <w:t>|</w:t>
      </w:r>
      <w:r w:rsidR="000E58F0" w:rsidRPr="000E58F0">
        <w:t>Gleichung der Wachstumsfunktion für beschränktes Wachstum</w:t>
      </w:r>
      <w:r>
        <w:t>|</w:t>
      </w:r>
    </w:p>
    <w:p w:rsidR="000E58F0" w:rsidRPr="000E58F0" w:rsidRDefault="009D6EE1" w:rsidP="000E58F0">
      <w:r>
        <w:lastRenderedPageBreak/>
        <w:t>Die Funktion y mit y(t) =S -</w:t>
      </w:r>
      <w:r w:rsidR="000E58F0" w:rsidRPr="000E58F0">
        <w:t>a</w:t>
      </w:r>
      <w:r w:rsidR="001451F3">
        <w:t xml:space="preserve"> *</w:t>
      </w:r>
      <w:r>
        <w:t>'</w:t>
      </w:r>
      <w:r w:rsidR="000E58F0" w:rsidRPr="000E58F0">
        <w:t>e</w:t>
      </w:r>
      <w:r>
        <w:t>^(</w:t>
      </w:r>
      <w:r w:rsidR="000E58F0" w:rsidRPr="000E58F0">
        <w:t>-</w:t>
      </w:r>
      <w:r>
        <w:t>'la</w:t>
      </w:r>
      <w:r w:rsidR="000E58F0" w:rsidRPr="000E58F0">
        <w:t xml:space="preserve"> </w:t>
      </w:r>
      <w:r>
        <w:t>*t)</w:t>
      </w:r>
      <w:r w:rsidR="000E58F0" w:rsidRPr="000E58F0">
        <w:t xml:space="preserve"> mit t </w:t>
      </w:r>
      <w:r>
        <w:t>'el</w:t>
      </w:r>
      <w:r w:rsidR="000E58F0" w:rsidRPr="000E58F0">
        <w:t xml:space="preserve"> </w:t>
      </w:r>
      <w:r>
        <w:t>'R^</w:t>
      </w:r>
      <w:r w:rsidR="001451F3">
        <w:t>+</w:t>
      </w:r>
      <w:r>
        <w:t>_0 und 'la</w:t>
      </w:r>
      <w:r w:rsidR="00A365E2">
        <w:t xml:space="preserve"> &gt;</w:t>
      </w:r>
      <w:r w:rsidR="000E58F0" w:rsidRPr="000E58F0">
        <w:t xml:space="preserve">0 beschreibt eine </w:t>
      </w:r>
      <w:r>
        <w:t>|</w:t>
      </w:r>
      <w:r w:rsidR="000E58F0" w:rsidRPr="000E58F0">
        <w:t>beschränkte Zunahme</w:t>
      </w:r>
      <w:r>
        <w:t>|</w:t>
      </w:r>
      <w:r w:rsidR="000E58F0" w:rsidRPr="000E58F0">
        <w:t>.</w:t>
      </w:r>
    </w:p>
    <w:p w:rsidR="000E58F0" w:rsidRPr="000E58F0" w:rsidRDefault="000E58F0" w:rsidP="000E58F0">
      <w:r w:rsidRPr="000E58F0">
        <w:t xml:space="preserve">Die Funktion y mit y(t) =S </w:t>
      </w:r>
      <w:r w:rsidR="001451F3">
        <w:t>+</w:t>
      </w:r>
      <w:r w:rsidRPr="000E58F0">
        <w:t>a</w:t>
      </w:r>
      <w:r w:rsidR="001451F3">
        <w:t xml:space="preserve"> *</w:t>
      </w:r>
      <w:r w:rsidR="009D6EE1">
        <w:t>'</w:t>
      </w:r>
      <w:r w:rsidRPr="000E58F0">
        <w:t>e</w:t>
      </w:r>
      <w:r w:rsidR="009D6EE1">
        <w:t>^(</w:t>
      </w:r>
      <w:r w:rsidRPr="000E58F0">
        <w:t>-'</w:t>
      </w:r>
      <w:r w:rsidR="009D6EE1">
        <w:t>la</w:t>
      </w:r>
      <w:r w:rsidRPr="000E58F0">
        <w:t xml:space="preserve"> </w:t>
      </w:r>
      <w:r w:rsidR="009D6EE1">
        <w:t>*</w:t>
      </w:r>
      <w:r w:rsidRPr="000E58F0">
        <w:t>t</w:t>
      </w:r>
      <w:r w:rsidR="009D6EE1">
        <w:t>)</w:t>
      </w:r>
      <w:r w:rsidRPr="000E58F0">
        <w:t xml:space="preserve"> mit t </w:t>
      </w:r>
      <w:r w:rsidR="009D6EE1">
        <w:t>'el</w:t>
      </w:r>
      <w:r w:rsidRPr="000E58F0">
        <w:t xml:space="preserve"> </w:t>
      </w:r>
      <w:r w:rsidR="009D6EE1">
        <w:t>'</w:t>
      </w:r>
      <w:r w:rsidRPr="000E58F0">
        <w:t>R</w:t>
      </w:r>
      <w:r w:rsidR="009D6EE1">
        <w:t>^+_</w:t>
      </w:r>
      <w:r w:rsidRPr="000E58F0">
        <w:t>0</w:t>
      </w:r>
      <w:r w:rsidR="009D6EE1">
        <w:t xml:space="preserve"> </w:t>
      </w:r>
      <w:r w:rsidRPr="000E58F0">
        <w:t xml:space="preserve">und </w:t>
      </w:r>
      <w:r w:rsidR="009D6EE1">
        <w:t>'la</w:t>
      </w:r>
      <w:r w:rsidR="00A365E2">
        <w:t xml:space="preserve"> &gt;</w:t>
      </w:r>
      <w:r w:rsidRPr="000E58F0">
        <w:t xml:space="preserve">0 beschreibt eine </w:t>
      </w:r>
      <w:r w:rsidR="009D6EE1">
        <w:t>|</w:t>
      </w:r>
      <w:r w:rsidRPr="000E58F0">
        <w:t>beschränkte Abnahme</w:t>
      </w:r>
      <w:r w:rsidR="009D6EE1">
        <w:t>|</w:t>
      </w:r>
      <w:r w:rsidRPr="000E58F0">
        <w:t>.</w:t>
      </w:r>
    </w:p>
    <w:p w:rsidR="000E58F0" w:rsidRPr="000E58F0" w:rsidRDefault="000E58F0" w:rsidP="000E58F0">
      <w:r w:rsidRPr="000E58F0">
        <w:t>y(t) Bestand zum Zeitpunkt t</w:t>
      </w:r>
    </w:p>
    <w:p w:rsidR="000E58F0" w:rsidRPr="000E58F0" w:rsidRDefault="000E58F0" w:rsidP="000E58F0">
      <w:r w:rsidRPr="000E58F0">
        <w:t>S Sättigungswert</w:t>
      </w:r>
    </w:p>
    <w:p w:rsidR="000E58F0" w:rsidRPr="000E58F0" w:rsidRDefault="000E58F0" w:rsidP="000E58F0">
      <w:r w:rsidRPr="000E58F0">
        <w:t xml:space="preserve">a </w:t>
      </w:r>
      <w:r w:rsidR="009D6EE1">
        <w:t>=|</w:t>
      </w:r>
      <w:r w:rsidRPr="000E58F0">
        <w:t>S -</w:t>
      </w:r>
      <w:r w:rsidR="00783246">
        <w:t>y_0</w:t>
      </w:r>
      <w:r w:rsidR="009D6EE1">
        <w:t>|</w:t>
      </w:r>
    </w:p>
    <w:p w:rsidR="009D6EE1" w:rsidRDefault="009D6EE1" w:rsidP="000E58F0">
      <w:r>
        <w:t>----------</w:t>
      </w:r>
    </w:p>
    <w:p w:rsidR="009D6EE1" w:rsidRDefault="000E58F0" w:rsidP="000E58F0">
      <w:r w:rsidRPr="000E58F0">
        <w:t xml:space="preserve">Für </w:t>
      </w:r>
      <w:r w:rsidR="00783246">
        <w:t>y_0</w:t>
      </w:r>
      <w:r w:rsidRPr="000E58F0">
        <w:t xml:space="preserve"> =0 ergibt sich die Wachstumsfunktion mit y(t) =S -S</w:t>
      </w:r>
      <w:r w:rsidR="001451F3">
        <w:t xml:space="preserve"> *</w:t>
      </w:r>
      <w:r w:rsidR="009D6EE1">
        <w:t>'</w:t>
      </w:r>
      <w:r w:rsidRPr="000E58F0">
        <w:t>e</w:t>
      </w:r>
      <w:r w:rsidR="009D6EE1">
        <w:t>^(</w:t>
      </w:r>
      <w:r w:rsidRPr="000E58F0">
        <w:t>-</w:t>
      </w:r>
      <w:r w:rsidR="009D6EE1" w:rsidRPr="000E58F0">
        <w:t>'</w:t>
      </w:r>
      <w:r w:rsidR="009D6EE1">
        <w:t>la</w:t>
      </w:r>
      <w:r w:rsidRPr="000E58F0">
        <w:t xml:space="preserve"> </w:t>
      </w:r>
      <w:r w:rsidR="009D6EE1">
        <w:t>*</w:t>
      </w:r>
      <w:r w:rsidRPr="000E58F0">
        <w:t>t</w:t>
      </w:r>
      <w:r w:rsidR="009D6EE1">
        <w:t>)</w:t>
      </w:r>
      <w:r w:rsidRPr="000E58F0">
        <w:t xml:space="preserve"> =S</w:t>
      </w:r>
      <w:r w:rsidR="001451F3">
        <w:t xml:space="preserve"> *</w:t>
      </w:r>
      <w:r w:rsidRPr="000E58F0">
        <w:t>(1 -</w:t>
      </w:r>
      <w:r w:rsidR="009D6EE1">
        <w:t>'</w:t>
      </w:r>
      <w:r w:rsidRPr="000E58F0">
        <w:t>e</w:t>
      </w:r>
      <w:r w:rsidR="009D6EE1">
        <w:t>^(-</w:t>
      </w:r>
      <w:r w:rsidR="009D6EE1" w:rsidRPr="000E58F0">
        <w:t>'</w:t>
      </w:r>
      <w:r w:rsidR="009D6EE1">
        <w:t>la</w:t>
      </w:r>
      <w:r w:rsidRPr="000E58F0">
        <w:t xml:space="preserve"> </w:t>
      </w:r>
      <w:r w:rsidR="009D6EE1">
        <w:t>*</w:t>
      </w:r>
      <w:r w:rsidRPr="000E58F0">
        <w:t>t)</w:t>
      </w:r>
      <w:r w:rsidR="009D6EE1">
        <w:t>)</w:t>
      </w:r>
      <w:r w:rsidRPr="000E58F0">
        <w:t>.</w:t>
      </w:r>
    </w:p>
    <w:p w:rsidR="009D6EE1" w:rsidRDefault="009D6EE1" w:rsidP="009D6EE1">
      <w:r>
        <w:t>----------</w:t>
      </w:r>
    </w:p>
    <w:p w:rsidR="000E58F0" w:rsidRPr="000E58F0" w:rsidRDefault="009D6EE1" w:rsidP="000E58F0">
      <w:r>
        <w:t xml:space="preserve">Tipp: </w:t>
      </w:r>
      <w:r w:rsidR="000E58F0" w:rsidRPr="000E58F0">
        <w:t>Die Steigung der Wachstumsfunktion wird kleiner.</w:t>
      </w:r>
    </w:p>
    <w:p w:rsidR="009D6EE1" w:rsidRDefault="009D6EE1" w:rsidP="009D6EE1">
      <w:r>
        <w:t>----------</w:t>
      </w:r>
    </w:p>
    <w:p w:rsidR="000E58F0" w:rsidRPr="000E58F0" w:rsidRDefault="009D6EE1" w:rsidP="000E58F0">
      <w:r>
        <w:t>|</w:t>
      </w:r>
      <w:r w:rsidR="000E58F0" w:rsidRPr="000E58F0">
        <w:t>Eigenschaften der Wachstumsfunktion für beschränktes Wachstum</w:t>
      </w:r>
      <w:r>
        <w:t>|</w:t>
      </w:r>
    </w:p>
    <w:p w:rsidR="000E58F0" w:rsidRPr="000E58F0" w:rsidRDefault="000E58F0" w:rsidP="009D6EE1">
      <w:pPr>
        <w:pStyle w:val="FormatErsteEbeneListe"/>
      </w:pPr>
      <w:r w:rsidRPr="000E58F0">
        <w:t>Die Steigung der Funktion für beschränktes Wachstum nimmt ab.</w:t>
      </w:r>
    </w:p>
    <w:p w:rsidR="000E58F0" w:rsidRPr="000E58F0" w:rsidRDefault="000E58F0" w:rsidP="009D6EE1">
      <w:pPr>
        <w:pStyle w:val="FormatErsteEbeneListe"/>
      </w:pPr>
      <w:r w:rsidRPr="000E58F0">
        <w:t>Die Funktion wächst umso weniger, je näher die Funktionswerte y(t) dem Sättigungswert S kommen. Der Wert S selbst wird dabei nicht erreicht.</w:t>
      </w:r>
    </w:p>
    <w:p w:rsidR="000E58F0" w:rsidRPr="000E58F0" w:rsidRDefault="000E58F0" w:rsidP="009D6EE1">
      <w:pPr>
        <w:pStyle w:val="FormatErsteEbeneListe"/>
      </w:pPr>
      <w:r w:rsidRPr="000E58F0">
        <w:lastRenderedPageBreak/>
        <w:t>Die Zunahme pro ZE ist pro</w:t>
      </w:r>
      <w:r w:rsidR="009D6EE1">
        <w:t>portional zur Restkapazität S -</w:t>
      </w:r>
      <w:r w:rsidRPr="000E58F0">
        <w:t>y(t).</w:t>
      </w:r>
    </w:p>
    <w:p w:rsidR="009D6EE1" w:rsidRDefault="009D6EE1" w:rsidP="000E58F0">
      <w:r>
        <w:t>----------</w:t>
      </w:r>
    </w:p>
    <w:p w:rsidR="000E58F0" w:rsidRPr="000E58F0" w:rsidRDefault="009D6EE1" w:rsidP="009D6EE1">
      <w:pPr>
        <w:pStyle w:val="Beispiel"/>
      </w:pPr>
      <w:r>
        <w:t>##-</w:t>
      </w:r>
      <w:r w:rsidR="000E58F0" w:rsidRPr="000E58F0">
        <w:t>Beispiel 1.43: Infusion</w:t>
      </w:r>
    </w:p>
    <w:p w:rsidR="000E58F0" w:rsidRPr="000E58F0" w:rsidRDefault="000E58F0" w:rsidP="000E58F0">
      <w:r w:rsidRPr="000E58F0">
        <w:t>Ein Medikament wird in Form einer Infusion verabreicht.</w:t>
      </w:r>
    </w:p>
    <w:p w:rsidR="009D6EE1" w:rsidRDefault="000E58F0" w:rsidP="000E58F0">
      <w:r w:rsidRPr="000E58F0">
        <w:t>Die Anreicherung des Wirkstoffes im Blut erfolgt nach der Funktionsgleichung y(t) =A</w:t>
      </w:r>
      <w:r w:rsidR="001451F3">
        <w:t xml:space="preserve"> *</w:t>
      </w:r>
      <w:r w:rsidR="009D6EE1">
        <w:t>(1 -'</w:t>
      </w:r>
      <w:r w:rsidRPr="000E58F0">
        <w:t>e</w:t>
      </w:r>
      <w:r w:rsidR="009D6EE1">
        <w:t>^(</w:t>
      </w:r>
      <w:r w:rsidRPr="000E58F0">
        <w:t>k</w:t>
      </w:r>
      <w:r w:rsidR="001451F3">
        <w:t xml:space="preserve"> *</w:t>
      </w:r>
      <w:r w:rsidRPr="000E58F0">
        <w:t>t</w:t>
      </w:r>
      <w:r w:rsidR="009D6EE1">
        <w:t>)</w:t>
      </w:r>
      <w:r w:rsidRPr="000E58F0">
        <w:t>)</w:t>
      </w:r>
    </w:p>
    <w:p w:rsidR="000E58F0" w:rsidRPr="000E58F0" w:rsidRDefault="000E58F0" w:rsidP="000E58F0">
      <w:r w:rsidRPr="000E58F0">
        <w:t>A ist der Sättigungswert.</w:t>
      </w:r>
    </w:p>
    <w:p w:rsidR="000E58F0" w:rsidRPr="000E58F0" w:rsidRDefault="000E58F0" w:rsidP="000E58F0">
      <w:r w:rsidRPr="000E58F0">
        <w:t>y(t) ist die Menge des Wirkstoffes im Blut in ml t Minuten nach Beginn der Infusion.</w:t>
      </w:r>
    </w:p>
    <w:p w:rsidR="000E58F0" w:rsidRPr="000E58F0" w:rsidRDefault="000E58F0" w:rsidP="000E58F0">
      <w:r w:rsidRPr="000E58F0">
        <w:t>10 Minuten nach Beginn der Infusion sind 50 % des Sättigungswertes im Blut erreicht. Ermitteln Sie die Funktionsgleichung von y.</w:t>
      </w:r>
    </w:p>
    <w:p w:rsidR="000E58F0" w:rsidRPr="000E58F0" w:rsidRDefault="000E58F0" w:rsidP="000E58F0">
      <w:r w:rsidRPr="000E58F0">
        <w:t>Lösung:</w:t>
      </w:r>
    </w:p>
    <w:p w:rsidR="000E58F0" w:rsidRPr="000E58F0" w:rsidRDefault="000E58F0" w:rsidP="000E58F0">
      <w:r w:rsidRPr="000E58F0">
        <w:t>0,5</w:t>
      </w:r>
      <w:r w:rsidR="001451F3">
        <w:t xml:space="preserve"> *</w:t>
      </w:r>
      <w:r w:rsidRPr="000E58F0">
        <w:t>A =A</w:t>
      </w:r>
      <w:r w:rsidR="001451F3">
        <w:t xml:space="preserve"> *</w:t>
      </w:r>
      <w:r w:rsidRPr="000E58F0">
        <w:t>(1 -</w:t>
      </w:r>
      <w:r w:rsidR="009D6EE1">
        <w:t>'</w:t>
      </w:r>
      <w:r w:rsidRPr="000E58F0">
        <w:t>e</w:t>
      </w:r>
      <w:r w:rsidR="009D6EE1">
        <w:t>^(</w:t>
      </w:r>
      <w:r w:rsidRPr="000E58F0">
        <w:t>k</w:t>
      </w:r>
      <w:r w:rsidR="001451F3">
        <w:t xml:space="preserve"> *</w:t>
      </w:r>
      <w:r w:rsidRPr="000E58F0">
        <w:t>10</w:t>
      </w:r>
      <w:r w:rsidR="009D6EE1">
        <w:t>)</w:t>
      </w:r>
      <w:r w:rsidRPr="000E58F0">
        <w:t>)</w:t>
      </w:r>
    </w:p>
    <w:p w:rsidR="000E58F0" w:rsidRPr="000E58F0" w:rsidRDefault="009D6EE1" w:rsidP="000E58F0">
      <w:r>
        <w:t>0,5 =1 -'</w:t>
      </w:r>
      <w:r w:rsidR="000E58F0" w:rsidRPr="000E58F0">
        <w:t>e</w:t>
      </w:r>
      <w:r>
        <w:t>^(</w:t>
      </w:r>
      <w:r w:rsidR="000E58F0" w:rsidRPr="000E58F0">
        <w:t>k</w:t>
      </w:r>
      <w:r w:rsidR="001451F3">
        <w:t xml:space="preserve"> *</w:t>
      </w:r>
      <w:r w:rsidR="000E58F0" w:rsidRPr="000E58F0">
        <w:t>10</w:t>
      </w:r>
      <w:r>
        <w:t>)</w:t>
      </w:r>
    </w:p>
    <w:p w:rsidR="000E58F0" w:rsidRPr="000E58F0" w:rsidRDefault="009D6EE1" w:rsidP="000E58F0">
      <w:r>
        <w:t>'</w:t>
      </w:r>
      <w:r w:rsidR="000E58F0" w:rsidRPr="000E58F0">
        <w:t>e</w:t>
      </w:r>
      <w:r>
        <w:t>^(</w:t>
      </w:r>
      <w:r w:rsidR="000E58F0" w:rsidRPr="000E58F0">
        <w:t>k</w:t>
      </w:r>
      <w:r w:rsidR="001451F3">
        <w:t xml:space="preserve"> *</w:t>
      </w:r>
      <w:r w:rsidR="000E58F0" w:rsidRPr="000E58F0">
        <w:t>10</w:t>
      </w:r>
      <w:r>
        <w:t>)</w:t>
      </w:r>
      <w:r w:rsidR="000E58F0" w:rsidRPr="000E58F0">
        <w:t xml:space="preserve"> =0,5 |ln</w:t>
      </w:r>
    </w:p>
    <w:p w:rsidR="009D6EE1" w:rsidRDefault="000E58F0" w:rsidP="000E58F0">
      <w:r w:rsidRPr="000E58F0">
        <w:t>k =</w:t>
      </w:r>
      <w:r w:rsidR="009D6EE1">
        <w:t>(ln(0,5))/(10)</w:t>
      </w:r>
      <w:r w:rsidRPr="000E58F0">
        <w:t xml:space="preserve"> </w:t>
      </w:r>
      <w:r w:rsidR="009D6EE1">
        <w:t>&lt;=&gt; k</w:t>
      </w:r>
      <w:r w:rsidRPr="000E58F0">
        <w:t xml:space="preserve"> </w:t>
      </w:r>
      <w:r w:rsidR="009D6EE1">
        <w:t>~~</w:t>
      </w:r>
      <w:r w:rsidRPr="000E58F0">
        <w:t>-0,069315</w:t>
      </w:r>
    </w:p>
    <w:p w:rsidR="000E58F0" w:rsidRPr="000E58F0" w:rsidRDefault="000E58F0" w:rsidP="000E58F0">
      <w:r w:rsidRPr="000E58F0">
        <w:t>y(t) =A</w:t>
      </w:r>
      <w:r w:rsidR="001451F3">
        <w:t xml:space="preserve"> *</w:t>
      </w:r>
      <w:r w:rsidR="009D6EE1">
        <w:t>(1 -'</w:t>
      </w:r>
      <w:r w:rsidRPr="000E58F0">
        <w:t>e</w:t>
      </w:r>
      <w:r w:rsidR="009D6EE1">
        <w:t>^(</w:t>
      </w:r>
      <w:r w:rsidRPr="000E58F0">
        <w:t>-0,069315</w:t>
      </w:r>
      <w:r w:rsidR="001451F3">
        <w:t xml:space="preserve"> *</w:t>
      </w:r>
      <w:r w:rsidRPr="000E58F0">
        <w:t>t</w:t>
      </w:r>
      <w:r w:rsidR="009D6EE1">
        <w:t>)</w:t>
      </w:r>
      <w:r w:rsidRPr="000E58F0">
        <w:t>) Wachstumsfunktion</w:t>
      </w:r>
    </w:p>
    <w:p w:rsidR="009D6EE1" w:rsidRDefault="009D6EE1" w:rsidP="000E58F0">
      <w:r>
        <w:t>-----</w:t>
      </w:r>
    </w:p>
    <w:p w:rsidR="000E58F0" w:rsidRPr="000E58F0" w:rsidRDefault="000E58F0" w:rsidP="000E58F0">
      <w:r w:rsidRPr="000E58F0">
        <w:lastRenderedPageBreak/>
        <w:t>Ein Kondensator ist ein Bauteil zur Speicherung von elektrischen Ladungen. Die Kapazität C eines Kondensators ist ein Maß für sein Speichervermögen und wird in Farad gemessen.</w:t>
      </w:r>
    </w:p>
    <w:p w:rsidR="009D6EE1" w:rsidRDefault="009D6EE1" w:rsidP="000E58F0">
      <w:r>
        <w:t>----------</w:t>
      </w:r>
    </w:p>
    <w:p w:rsidR="000E58F0" w:rsidRPr="000E58F0" w:rsidRDefault="009D6EE1" w:rsidP="009D6EE1">
      <w:pPr>
        <w:pStyle w:val="Beispiel"/>
      </w:pPr>
      <w:r>
        <w:t>##-</w:t>
      </w:r>
      <w:r w:rsidR="000E58F0" w:rsidRPr="000E58F0">
        <w:t>Beispiel 1.44: Kondensator</w:t>
      </w:r>
    </w:p>
    <w:p w:rsidR="000E58F0" w:rsidRPr="000E58F0" w:rsidRDefault="000E58F0" w:rsidP="000E58F0">
      <w:r w:rsidRPr="000E58F0">
        <w:t xml:space="preserve">Ein Kondensator hat eine Kapazität C =50 </w:t>
      </w:r>
      <w:r w:rsidR="009D6EE1">
        <w:t>'my</w:t>
      </w:r>
      <w:r w:rsidRPr="000E58F0">
        <w:t>F (Mikrofarad). Er wird in Serie mit einem Widerstand R an eine Spannungsquelle (Batterie) mit U =12 V (Volt) angeschlossen. Es fließt kurzzeitig ein Ladestrom, bis der Kondensator voll geladen ist.</w:t>
      </w:r>
    </w:p>
    <w:p w:rsidR="000E58F0" w:rsidRPr="000E58F0" w:rsidRDefault="000E58F0" w:rsidP="000E58F0">
      <w:r w:rsidRPr="000E58F0">
        <w:t>Die am Kondensator gemessene Spannung entspricht bei voller Ladung der Spannung der Spannungsquelle.</w:t>
      </w:r>
    </w:p>
    <w:p w:rsidR="000E58F0" w:rsidRPr="000E58F0" w:rsidRDefault="000E58F0" w:rsidP="000E58F0">
      <w:r w:rsidRPr="000E58F0">
        <w:t>Die Spannung am Kondensator U(t) wächst nach der Beziehung U(t) =12</w:t>
      </w:r>
      <w:r w:rsidR="001451F3">
        <w:t xml:space="preserve"> *</w:t>
      </w:r>
      <w:r w:rsidRPr="000E58F0">
        <w:t>(1 -</w:t>
      </w:r>
      <w:r w:rsidR="009D6EE1">
        <w:t>'</w:t>
      </w:r>
      <w:r w:rsidRPr="000E58F0">
        <w:t>e</w:t>
      </w:r>
      <w:r w:rsidR="009D6EE1">
        <w:t>^(</w:t>
      </w:r>
      <w:r w:rsidRPr="000E58F0">
        <w:t>-</w:t>
      </w:r>
      <w:r w:rsidR="009D6EE1">
        <w:t>0,0</w:t>
      </w:r>
      <w:r w:rsidRPr="000E58F0">
        <w:t>3</w:t>
      </w:r>
      <w:r w:rsidR="001451F3">
        <w:t xml:space="preserve"> *</w:t>
      </w:r>
      <w:r w:rsidRPr="000E58F0">
        <w:t>t</w:t>
      </w:r>
      <w:r w:rsidR="009D6EE1">
        <w:t>)</w:t>
      </w:r>
      <w:r w:rsidRPr="000E58F0">
        <w:t>).</w:t>
      </w:r>
    </w:p>
    <w:p w:rsidR="000E58F0" w:rsidRPr="000E58F0" w:rsidRDefault="000E58F0" w:rsidP="000E58F0">
      <w:r w:rsidRPr="000E58F0">
        <w:t>Dabei wird die Spannung U(t) in Volt und die Zeit t in Sekunden gemessen.</w:t>
      </w:r>
    </w:p>
    <w:p w:rsidR="000E58F0" w:rsidRPr="000E58F0" w:rsidRDefault="009D6EE1" w:rsidP="009D6EE1">
      <w:pPr>
        <w:pStyle w:val="FormatKopfzeile"/>
      </w:pPr>
      <w:r>
        <w:t xml:space="preserve">j-42 - </w:t>
      </w:r>
      <w:r w:rsidR="000E58F0" w:rsidRPr="000E58F0">
        <w:t>Wachstums- und Abnahmeprozesse</w:t>
      </w:r>
    </w:p>
    <w:p w:rsidR="000E58F0" w:rsidRPr="000E58F0" w:rsidRDefault="009D6EE1" w:rsidP="009D6EE1">
      <w:pPr>
        <w:pStyle w:val="Beispiel"/>
      </w:pPr>
      <w:r>
        <w:t>##-</w:t>
      </w:r>
      <w:r w:rsidR="000E58F0" w:rsidRPr="000E58F0">
        <w:t>Beispiel 1.44: Kondensator (Fortsetzung)</w:t>
      </w:r>
    </w:p>
    <w:p w:rsidR="000E58F0" w:rsidRPr="000E58F0" w:rsidRDefault="000E58F0" w:rsidP="000E58F0">
      <w:r w:rsidRPr="000E58F0">
        <w:t>a) Stellen Sie die gegebene Wachstumsfunktion grafisch dar.</w:t>
      </w:r>
    </w:p>
    <w:p w:rsidR="000E58F0" w:rsidRPr="000E58F0" w:rsidRDefault="000E58F0" w:rsidP="000E58F0">
      <w:r w:rsidRPr="000E58F0">
        <w:t>Lesen Sie aus dem Graphen der Funktion ab, nach welcher Zeit t die Spannung am Kondensator die Hälfte des Sättigungswertes erreicht hat.</w:t>
      </w:r>
    </w:p>
    <w:p w:rsidR="000E58F0" w:rsidRPr="000E58F0" w:rsidRDefault="000E58F0" w:rsidP="000E58F0">
      <w:r w:rsidRPr="000E58F0">
        <w:lastRenderedPageBreak/>
        <w:t>Lösung:</w:t>
      </w:r>
    </w:p>
    <w:p w:rsidR="000E58F0" w:rsidRPr="000E58F0" w:rsidRDefault="000E58F0" w:rsidP="000E58F0">
      <w:r w:rsidRPr="000E58F0">
        <w:t>Der Sättigungswert S ist 12 V.</w:t>
      </w:r>
    </w:p>
    <w:p w:rsidR="000E58F0" w:rsidRPr="000E58F0" w:rsidRDefault="000E58F0" w:rsidP="000E58F0">
      <w:r w:rsidRPr="000E58F0">
        <w:t>Nach ca. 23 Sekunden ist die Hälfte des Sättigungswertes, d. h. 6 V, erreicht.</w:t>
      </w:r>
    </w:p>
    <w:p w:rsidR="0036346D" w:rsidRDefault="0036346D" w:rsidP="000E58F0">
      <w:r>
        <w:t>-----</w:t>
      </w:r>
    </w:p>
    <w:p w:rsidR="000E58F0" w:rsidRPr="000E58F0" w:rsidRDefault="000E58F0" w:rsidP="000E58F0">
      <w:r w:rsidRPr="000E58F0">
        <w:t>b) Ermitteln Sie rechnerisch, nach welcher Zeit t die Spannung am Kondensator die Hälfte des Sättigungswertes erreicht hat.</w:t>
      </w:r>
    </w:p>
    <w:p w:rsidR="000E58F0" w:rsidRPr="000E58F0" w:rsidRDefault="000E58F0" w:rsidP="000E58F0">
      <w:r w:rsidRPr="000E58F0">
        <w:t>Überprüfen Sie das Ergebnis Ihrer Rechnung mithilfe der Grafik aus a).</w:t>
      </w:r>
    </w:p>
    <w:p w:rsidR="000E58F0" w:rsidRPr="000E58F0" w:rsidRDefault="000E58F0" w:rsidP="000E58F0">
      <w:r w:rsidRPr="000E58F0">
        <w:t>Lösung:</w:t>
      </w:r>
    </w:p>
    <w:p w:rsidR="000E58F0" w:rsidRPr="000E58F0" w:rsidRDefault="000E58F0" w:rsidP="000E58F0">
      <w:r w:rsidRPr="000E58F0">
        <w:t>6 =12</w:t>
      </w:r>
      <w:r w:rsidR="001451F3">
        <w:t xml:space="preserve"> *</w:t>
      </w:r>
      <w:r w:rsidR="0036346D">
        <w:t>(1 -'</w:t>
      </w:r>
      <w:r w:rsidRPr="000E58F0">
        <w:t>e</w:t>
      </w:r>
      <w:r w:rsidR="0036346D">
        <w:t>^(</w:t>
      </w:r>
      <w:r w:rsidRPr="000E58F0">
        <w:t>-</w:t>
      </w:r>
      <w:r w:rsidR="0036346D">
        <w:t>0</w:t>
      </w:r>
      <w:r w:rsidRPr="000E58F0">
        <w:t>,</w:t>
      </w:r>
      <w:r w:rsidR="0036346D">
        <w:t>0</w:t>
      </w:r>
      <w:r w:rsidRPr="000E58F0">
        <w:t>3</w:t>
      </w:r>
      <w:r w:rsidR="001451F3">
        <w:t xml:space="preserve"> *</w:t>
      </w:r>
      <w:r w:rsidRPr="000E58F0">
        <w:t>t</w:t>
      </w:r>
      <w:r w:rsidR="0036346D">
        <w:t>)</w:t>
      </w:r>
      <w:r w:rsidRPr="000E58F0">
        <w:t>) |</w:t>
      </w:r>
      <w:r w:rsidR="0036346D">
        <w:t>/</w:t>
      </w:r>
      <w:r w:rsidRPr="000E58F0">
        <w:t>12</w:t>
      </w:r>
    </w:p>
    <w:p w:rsidR="000E58F0" w:rsidRPr="000E58F0" w:rsidRDefault="0036346D" w:rsidP="000E58F0">
      <w:r>
        <w:t>1/</w:t>
      </w:r>
      <w:r w:rsidR="000E58F0" w:rsidRPr="000E58F0">
        <w:t>2 =1 -</w:t>
      </w:r>
      <w:r>
        <w:t>'</w:t>
      </w:r>
      <w:r w:rsidR="000E58F0" w:rsidRPr="000E58F0">
        <w:t>e</w:t>
      </w:r>
      <w:r>
        <w:t>^(-0</w:t>
      </w:r>
      <w:r w:rsidR="000E58F0" w:rsidRPr="000E58F0">
        <w:t>,</w:t>
      </w:r>
      <w:r>
        <w:t>0</w:t>
      </w:r>
      <w:r w:rsidR="000E58F0" w:rsidRPr="000E58F0">
        <w:t>3</w:t>
      </w:r>
      <w:r w:rsidR="001451F3">
        <w:t xml:space="preserve"> *</w:t>
      </w:r>
      <w:r w:rsidR="000E58F0" w:rsidRPr="000E58F0">
        <w:t>t</w:t>
      </w:r>
      <w:r>
        <w:t>)</w:t>
      </w:r>
      <w:r w:rsidR="000E58F0" w:rsidRPr="000E58F0">
        <w:t xml:space="preserve"> |-1 |</w:t>
      </w:r>
      <w:r w:rsidR="001451F3">
        <w:t>*</w:t>
      </w:r>
      <w:r w:rsidR="000E58F0" w:rsidRPr="000E58F0">
        <w:t>(-1)</w:t>
      </w:r>
    </w:p>
    <w:p w:rsidR="000E58F0" w:rsidRPr="000E58F0" w:rsidRDefault="000E58F0" w:rsidP="000E58F0">
      <w:r w:rsidRPr="000E58F0">
        <w:t>1</w:t>
      </w:r>
      <w:r w:rsidR="0036346D">
        <w:t>/2</w:t>
      </w:r>
      <w:r w:rsidRPr="000E58F0">
        <w:t xml:space="preserve"> =</w:t>
      </w:r>
      <w:r w:rsidR="0036346D">
        <w:t>'</w:t>
      </w:r>
      <w:r w:rsidRPr="000E58F0">
        <w:t>e</w:t>
      </w:r>
      <w:r w:rsidR="0036346D">
        <w:t>^(</w:t>
      </w:r>
      <w:r w:rsidRPr="000E58F0">
        <w:t>-</w:t>
      </w:r>
      <w:r w:rsidR="0036346D">
        <w:t>0</w:t>
      </w:r>
      <w:r w:rsidRPr="000E58F0">
        <w:t>,</w:t>
      </w:r>
      <w:r w:rsidR="0036346D">
        <w:t>0</w:t>
      </w:r>
      <w:r w:rsidRPr="000E58F0">
        <w:t>3</w:t>
      </w:r>
      <w:r w:rsidR="001451F3">
        <w:t xml:space="preserve"> *</w:t>
      </w:r>
      <w:r w:rsidRPr="000E58F0">
        <w:t>t</w:t>
      </w:r>
      <w:r w:rsidR="0036346D">
        <w:t>)</w:t>
      </w:r>
      <w:r w:rsidRPr="000E58F0">
        <w:t xml:space="preserve"> |ln</w:t>
      </w:r>
    </w:p>
    <w:p w:rsidR="000E58F0" w:rsidRPr="000E58F0" w:rsidRDefault="000E58F0" w:rsidP="000E58F0">
      <w:r w:rsidRPr="000E58F0">
        <w:t>ln</w:t>
      </w:r>
      <w:r w:rsidR="0036346D">
        <w:t>(</w:t>
      </w:r>
      <w:r w:rsidRPr="000E58F0">
        <w:t>1</w:t>
      </w:r>
      <w:r w:rsidR="0036346D">
        <w:t>/2)</w:t>
      </w:r>
      <w:r w:rsidRPr="000E58F0">
        <w:t xml:space="preserve"> =-</w:t>
      </w:r>
      <w:r w:rsidR="0036346D">
        <w:t>0</w:t>
      </w:r>
      <w:r w:rsidRPr="000E58F0">
        <w:t>,</w:t>
      </w:r>
      <w:r w:rsidR="0036346D">
        <w:t>0</w:t>
      </w:r>
      <w:r w:rsidRPr="000E58F0">
        <w:t>3</w:t>
      </w:r>
      <w:r w:rsidR="001451F3">
        <w:t xml:space="preserve"> *</w:t>
      </w:r>
      <w:r w:rsidRPr="000E58F0">
        <w:t>t |</w:t>
      </w:r>
      <w:r w:rsidR="0036346D">
        <w:t>/</w:t>
      </w:r>
      <w:r w:rsidRPr="000E58F0">
        <w:t>(-</w:t>
      </w:r>
      <w:r w:rsidR="0036346D">
        <w:t>0</w:t>
      </w:r>
      <w:r w:rsidRPr="000E58F0">
        <w:t>,</w:t>
      </w:r>
      <w:r w:rsidR="0036346D">
        <w:t>0</w:t>
      </w:r>
      <w:r w:rsidRPr="000E58F0">
        <w:t>3)</w:t>
      </w:r>
    </w:p>
    <w:p w:rsidR="000E58F0" w:rsidRPr="000E58F0" w:rsidRDefault="0036346D" w:rsidP="000E58F0">
      <w:r>
        <w:t>t =(</w:t>
      </w:r>
      <w:r w:rsidRPr="000E58F0">
        <w:t>ln</w:t>
      </w:r>
      <w:r>
        <w:t>(</w:t>
      </w:r>
      <w:r w:rsidRPr="000E58F0">
        <w:t>1</w:t>
      </w:r>
      <w:r>
        <w:t>/2))/(</w:t>
      </w:r>
      <w:r w:rsidRPr="000E58F0">
        <w:t>-</w:t>
      </w:r>
      <w:r>
        <w:t>0</w:t>
      </w:r>
      <w:r w:rsidRPr="000E58F0">
        <w:t>,</w:t>
      </w:r>
      <w:r>
        <w:t>0</w:t>
      </w:r>
      <w:r w:rsidRPr="000E58F0">
        <w:t>3</w:t>
      </w:r>
      <w:r>
        <w:t>)</w:t>
      </w:r>
      <w:r w:rsidR="000E58F0" w:rsidRPr="000E58F0">
        <w:t xml:space="preserve"> </w:t>
      </w:r>
      <w:r>
        <w:t>=(</w:t>
      </w:r>
      <w:r w:rsidR="000E58F0" w:rsidRPr="000E58F0">
        <w:t>-ln</w:t>
      </w:r>
      <w:r>
        <w:t>(</w:t>
      </w:r>
      <w:r w:rsidR="000E58F0" w:rsidRPr="000E58F0">
        <w:t>2</w:t>
      </w:r>
      <w:r>
        <w:t>))/(</w:t>
      </w:r>
      <w:r w:rsidRPr="000E58F0">
        <w:t>-</w:t>
      </w:r>
      <w:r>
        <w:t>0</w:t>
      </w:r>
      <w:r w:rsidRPr="000E58F0">
        <w:t>,</w:t>
      </w:r>
      <w:r>
        <w:t>0</w:t>
      </w:r>
      <w:r w:rsidRPr="000E58F0">
        <w:t>3</w:t>
      </w:r>
      <w:r>
        <w:t>) =(ln(</w:t>
      </w:r>
      <w:r w:rsidR="000E58F0" w:rsidRPr="000E58F0">
        <w:t>2</w:t>
      </w:r>
      <w:r>
        <w:t>))/(0</w:t>
      </w:r>
      <w:r w:rsidRPr="000E58F0">
        <w:t>,</w:t>
      </w:r>
      <w:r>
        <w:t>0</w:t>
      </w:r>
      <w:r w:rsidRPr="000E58F0">
        <w:t>3</w:t>
      </w:r>
      <w:r>
        <w:t>)</w:t>
      </w:r>
      <w:r w:rsidR="000E58F0" w:rsidRPr="000E58F0">
        <w:t xml:space="preserve"> </w:t>
      </w:r>
      <w:r>
        <w:t>~~</w:t>
      </w:r>
      <w:r w:rsidR="000E58F0" w:rsidRPr="000E58F0">
        <w:t>23</w:t>
      </w:r>
      <w:r>
        <w:t>,1</w:t>
      </w:r>
    </w:p>
    <w:p w:rsidR="000E58F0" w:rsidRDefault="000E58F0" w:rsidP="000E58F0">
      <w:r w:rsidRPr="000E58F0">
        <w:t>Di</w:t>
      </w:r>
      <w:r w:rsidR="0036346D">
        <w:t>e berechnete Zeit stimmt mit t ~~</w:t>
      </w:r>
      <w:r w:rsidRPr="000E58F0">
        <w:t>23,1 Sekunden gut mit dem abgelesenen Wert überein.</w:t>
      </w:r>
    </w:p>
    <w:p w:rsidR="0036346D" w:rsidRPr="000E58F0" w:rsidRDefault="0036346D" w:rsidP="000E58F0">
      <w:r>
        <w:t>-----</w:t>
      </w:r>
    </w:p>
    <w:p w:rsidR="000E58F0" w:rsidRPr="000E58F0" w:rsidRDefault="000E58F0" w:rsidP="000E58F0">
      <w:r w:rsidRPr="000E58F0">
        <w:t>Zur Erinnerung:</w:t>
      </w:r>
    </w:p>
    <w:p w:rsidR="000E58F0" w:rsidRPr="000E58F0" w:rsidRDefault="000E58F0" w:rsidP="000E58F0">
      <w:r w:rsidRPr="000E58F0">
        <w:t>ln</w:t>
      </w:r>
      <w:r w:rsidR="0036346D">
        <w:t>(a/b)</w:t>
      </w:r>
      <w:r w:rsidRPr="000E58F0">
        <w:t xml:space="preserve"> </w:t>
      </w:r>
      <w:r w:rsidR="0036346D">
        <w:t>=</w:t>
      </w:r>
      <w:r w:rsidRPr="000E58F0">
        <w:t>ln</w:t>
      </w:r>
      <w:r w:rsidR="0036346D">
        <w:t>(</w:t>
      </w:r>
      <w:r w:rsidRPr="000E58F0">
        <w:t>a</w:t>
      </w:r>
      <w:r w:rsidR="0036346D">
        <w:t>)</w:t>
      </w:r>
      <w:r w:rsidRPr="000E58F0">
        <w:t xml:space="preserve"> -ln</w:t>
      </w:r>
      <w:r w:rsidR="0036346D">
        <w:t>(</w:t>
      </w:r>
      <w:r w:rsidRPr="000E58F0">
        <w:t>b</w:t>
      </w:r>
      <w:r w:rsidR="0036346D">
        <w:t>)</w:t>
      </w:r>
    </w:p>
    <w:p w:rsidR="000E58F0" w:rsidRPr="000E58F0" w:rsidRDefault="000E58F0" w:rsidP="000E58F0">
      <w:r w:rsidRPr="000E58F0">
        <w:lastRenderedPageBreak/>
        <w:t>ln</w:t>
      </w:r>
      <w:r w:rsidR="0036346D">
        <w:t>(</w:t>
      </w:r>
      <w:r w:rsidRPr="000E58F0">
        <w:t>1</w:t>
      </w:r>
      <w:r w:rsidR="0036346D">
        <w:t>)</w:t>
      </w:r>
      <w:r w:rsidRPr="000E58F0">
        <w:t xml:space="preserve"> </w:t>
      </w:r>
      <w:r w:rsidR="0036346D">
        <w:t>=0</w:t>
      </w:r>
    </w:p>
    <w:p w:rsidR="000E58F0" w:rsidRPr="000E58F0" w:rsidRDefault="000E58F0" w:rsidP="000E58F0">
      <w:r w:rsidRPr="000E58F0">
        <w:t>ln</w:t>
      </w:r>
      <w:r w:rsidR="0036346D">
        <w:t>(1/2)</w:t>
      </w:r>
      <w:r w:rsidRPr="000E58F0">
        <w:t xml:space="preserve"> </w:t>
      </w:r>
      <w:r w:rsidR="0036346D">
        <w:t>=</w:t>
      </w:r>
      <w:r w:rsidRPr="000E58F0">
        <w:t>ln</w:t>
      </w:r>
      <w:r w:rsidR="0036346D">
        <w:t>(</w:t>
      </w:r>
      <w:r w:rsidRPr="000E58F0">
        <w:t>1</w:t>
      </w:r>
      <w:r w:rsidR="0036346D">
        <w:t>)</w:t>
      </w:r>
      <w:r w:rsidRPr="000E58F0">
        <w:t xml:space="preserve"> -ln</w:t>
      </w:r>
      <w:r w:rsidR="0036346D">
        <w:t>(</w:t>
      </w:r>
      <w:r w:rsidRPr="000E58F0">
        <w:t>2</w:t>
      </w:r>
      <w:r w:rsidR="0036346D">
        <w:t>)</w:t>
      </w:r>
      <w:r w:rsidRPr="000E58F0">
        <w:t xml:space="preserve"> </w:t>
      </w:r>
      <w:r w:rsidR="0036346D">
        <w:t>=0</w:t>
      </w:r>
      <w:r w:rsidRPr="000E58F0">
        <w:t xml:space="preserve"> -ln</w:t>
      </w:r>
      <w:r w:rsidR="0036346D">
        <w:t>(</w:t>
      </w:r>
      <w:r w:rsidRPr="000E58F0">
        <w:t>2</w:t>
      </w:r>
      <w:r w:rsidR="0036346D">
        <w:t>)</w:t>
      </w:r>
      <w:r w:rsidRPr="000E58F0">
        <w:t xml:space="preserve"> </w:t>
      </w:r>
      <w:r w:rsidR="0036346D">
        <w:t>=</w:t>
      </w:r>
      <w:r w:rsidRPr="000E58F0">
        <w:t>-</w:t>
      </w:r>
      <w:r w:rsidR="0036346D">
        <w:t>ln(</w:t>
      </w:r>
      <w:r w:rsidRPr="000E58F0">
        <w:t>2</w:t>
      </w:r>
      <w:r w:rsidR="0036346D">
        <w:t>)</w:t>
      </w:r>
    </w:p>
    <w:p w:rsidR="0036346D" w:rsidRDefault="0036346D" w:rsidP="000E58F0">
      <w:r>
        <w:t>----------</w:t>
      </w:r>
    </w:p>
    <w:p w:rsidR="000E58F0" w:rsidRPr="000E58F0" w:rsidRDefault="0036346D" w:rsidP="0036346D">
      <w:pPr>
        <w:pStyle w:val="Beispiel"/>
      </w:pPr>
      <w:r>
        <w:t>##-</w:t>
      </w:r>
      <w:r w:rsidR="000E58F0" w:rsidRPr="000E58F0">
        <w:t>Beispiel 1.45: Newtonsches Abkühlgesetz</w:t>
      </w:r>
    </w:p>
    <w:p w:rsidR="0036346D" w:rsidRDefault="000E58F0" w:rsidP="000E58F0">
      <w:r w:rsidRPr="000E58F0">
        <w:t xml:space="preserve">In einem Raum mit </w:t>
      </w:r>
      <w:r w:rsidR="0036346D">
        <w:t>einer Temperatur von konstant 20</w:t>
      </w:r>
      <w:r w:rsidRPr="000E58F0">
        <w:t xml:space="preserve"> °C kühlt heißes Was</w:t>
      </w:r>
      <w:r w:rsidR="0036346D">
        <w:t>ser mit der Anfangstemperatur 100</w:t>
      </w:r>
      <w:r w:rsidRPr="000E58F0">
        <w:t xml:space="preserve"> °C in einem Gefäß</w:t>
      </w:r>
      <w:r w:rsidR="0036346D">
        <w:t xml:space="preserve"> innerhalb von 1° Minuten auf 40</w:t>
      </w:r>
      <w:r w:rsidRPr="000E58F0">
        <w:t xml:space="preserve"> °C ab.</w:t>
      </w:r>
    </w:p>
    <w:p w:rsidR="00271730" w:rsidRDefault="000E58F0" w:rsidP="000E58F0">
      <w:r w:rsidRPr="000E58F0">
        <w:t>Die Abkühlung eines Körpers</w:t>
      </w:r>
      <w:r w:rsidR="0036346D">
        <w:t xml:space="preserve"> </w:t>
      </w:r>
      <w:r w:rsidR="00271730">
        <w:t>von einer Ausgangstemperatur T_0</w:t>
      </w:r>
      <w:r w:rsidRPr="000E58F0">
        <w:t xml:space="preserve"> auf eine konstante Temperatur der Umgebung T</w:t>
      </w:r>
      <w:r w:rsidR="00271730">
        <w:t>_u erfolgt nach dem Gesetz T(t) =</w:t>
      </w:r>
      <w:r w:rsidRPr="000E58F0">
        <w:t>T</w:t>
      </w:r>
      <w:r w:rsidR="00271730">
        <w:t>_</w:t>
      </w:r>
      <w:r w:rsidRPr="000E58F0">
        <w:t xml:space="preserve">u </w:t>
      </w:r>
      <w:r w:rsidR="001451F3">
        <w:t>+</w:t>
      </w:r>
      <w:r w:rsidRPr="000E58F0">
        <w:t>(T</w:t>
      </w:r>
      <w:r w:rsidR="00271730">
        <w:t>_0</w:t>
      </w:r>
      <w:r w:rsidRPr="000E58F0">
        <w:t xml:space="preserve"> -T</w:t>
      </w:r>
      <w:r w:rsidR="00271730">
        <w:t>_</w:t>
      </w:r>
      <w:r w:rsidRPr="000E58F0">
        <w:t>u)</w:t>
      </w:r>
      <w:r w:rsidR="001451F3">
        <w:t xml:space="preserve"> *</w:t>
      </w:r>
      <w:r w:rsidR="00271730">
        <w:t>'</w:t>
      </w:r>
      <w:r w:rsidRPr="000E58F0">
        <w:t>e</w:t>
      </w:r>
      <w:r w:rsidR="00271730">
        <w:t>^(</w:t>
      </w:r>
      <w:r w:rsidRPr="000E58F0">
        <w:t>-k</w:t>
      </w:r>
      <w:r w:rsidR="001451F3">
        <w:t xml:space="preserve"> *</w:t>
      </w:r>
      <w:r w:rsidRPr="000E58F0">
        <w:t>t</w:t>
      </w:r>
      <w:r w:rsidR="00271730">
        <w:t>)</w:t>
      </w:r>
      <w:r w:rsidRPr="000E58F0">
        <w:t>.</w:t>
      </w:r>
    </w:p>
    <w:p w:rsidR="000E58F0" w:rsidRPr="000E58F0" w:rsidRDefault="000E58F0" w:rsidP="000E58F0">
      <w:r w:rsidRPr="000E58F0">
        <w:t>Dabei ist</w:t>
      </w:r>
    </w:p>
    <w:p w:rsidR="000E58F0" w:rsidRPr="000E58F0" w:rsidRDefault="000E58F0" w:rsidP="000E58F0">
      <w:r w:rsidRPr="000E58F0">
        <w:t>t Zeit in Minuten, die seit Versuchsbeginn verstrichen ist</w:t>
      </w:r>
    </w:p>
    <w:p w:rsidR="000E58F0" w:rsidRPr="000E58F0" w:rsidRDefault="000E58F0" w:rsidP="000E58F0">
      <w:r w:rsidRPr="000E58F0">
        <w:t>T(t) die momentane Temperatur in °C zum Zeitpunkt t</w:t>
      </w:r>
    </w:p>
    <w:p w:rsidR="000E58F0" w:rsidRPr="000E58F0" w:rsidRDefault="000E58F0" w:rsidP="000E58F0">
      <w:r w:rsidRPr="000E58F0">
        <w:t>T</w:t>
      </w:r>
      <w:r w:rsidR="00271730">
        <w:t>_</w:t>
      </w:r>
      <w:r w:rsidRPr="000E58F0">
        <w:t xml:space="preserve">u </w:t>
      </w:r>
      <w:r w:rsidR="00271730">
        <w:t>=</w:t>
      </w:r>
      <w:r w:rsidRPr="000E58F0">
        <w:t>2</w:t>
      </w:r>
      <w:r w:rsidR="00271730">
        <w:t>0</w:t>
      </w:r>
      <w:r w:rsidRPr="000E58F0">
        <w:t xml:space="preserve"> °C Raumtemperatur, konstante Umgebungstemperatur</w:t>
      </w:r>
    </w:p>
    <w:p w:rsidR="00271730" w:rsidRDefault="000E58F0" w:rsidP="000E58F0">
      <w:r w:rsidRPr="000E58F0">
        <w:t>T</w:t>
      </w:r>
      <w:r w:rsidR="00271730">
        <w:t>_0</w:t>
      </w:r>
      <w:r w:rsidRPr="000E58F0">
        <w:t xml:space="preserve"> </w:t>
      </w:r>
      <w:r w:rsidR="00271730">
        <w:t>=</w:t>
      </w:r>
      <w:r w:rsidRPr="000E58F0">
        <w:t>1</w:t>
      </w:r>
      <w:r w:rsidR="00271730">
        <w:t>00</w:t>
      </w:r>
      <w:r w:rsidRPr="000E58F0">
        <w:t xml:space="preserve"> °C Temperatur des Körpers beim Start des Versuches</w:t>
      </w:r>
    </w:p>
    <w:p w:rsidR="000E58F0" w:rsidRPr="000E58F0" w:rsidRDefault="000E58F0" w:rsidP="000E58F0">
      <w:r w:rsidRPr="000E58F0">
        <w:t>k Konstante der Abnahme</w:t>
      </w:r>
    </w:p>
    <w:p w:rsidR="000E58F0" w:rsidRPr="000E58F0" w:rsidRDefault="000E58F0" w:rsidP="000E58F0">
      <w:r w:rsidRPr="000E58F0">
        <w:t xml:space="preserve">Die vereinfachte Funktion mit T(t) </w:t>
      </w:r>
      <w:r w:rsidR="00271730">
        <w:t>=</w:t>
      </w:r>
      <w:r w:rsidRPr="000E58F0">
        <w:t>2</w:t>
      </w:r>
      <w:r w:rsidR="00271730">
        <w:t>0</w:t>
      </w:r>
      <w:r w:rsidRPr="000E58F0">
        <w:t xml:space="preserve"> </w:t>
      </w:r>
      <w:r w:rsidR="001451F3">
        <w:t>+</w:t>
      </w:r>
      <w:r w:rsidRPr="000E58F0">
        <w:t>8</w:t>
      </w:r>
      <w:r w:rsidR="00271730">
        <w:t>0</w:t>
      </w:r>
      <w:r w:rsidR="001451F3">
        <w:t xml:space="preserve"> *</w:t>
      </w:r>
      <w:r w:rsidR="00271730">
        <w:t>'</w:t>
      </w:r>
      <w:r w:rsidRPr="000E58F0">
        <w:t>e</w:t>
      </w:r>
      <w:r w:rsidR="00271730">
        <w:t>^(</w:t>
      </w:r>
      <w:r w:rsidRPr="000E58F0">
        <w:t>-k</w:t>
      </w:r>
      <w:r w:rsidR="001451F3">
        <w:t xml:space="preserve"> *</w:t>
      </w:r>
      <w:r w:rsidRPr="000E58F0">
        <w:t>t</w:t>
      </w:r>
      <w:r w:rsidR="00271730">
        <w:t>)</w:t>
      </w:r>
      <w:r w:rsidRPr="000E58F0">
        <w:t xml:space="preserve"> entspricht der Funktionsgleichung für beschränkte Abnahme.</w:t>
      </w:r>
    </w:p>
    <w:p w:rsidR="000E58F0" w:rsidRPr="000E58F0" w:rsidRDefault="000E58F0" w:rsidP="000E58F0">
      <w:r w:rsidRPr="000E58F0">
        <w:lastRenderedPageBreak/>
        <w:t>a) Berechnen Sie die Konstante k.</w:t>
      </w:r>
    </w:p>
    <w:p w:rsidR="000E58F0" w:rsidRPr="000E58F0" w:rsidRDefault="000E58F0" w:rsidP="000E58F0">
      <w:r w:rsidRPr="000E58F0">
        <w:t>Lösung:</w:t>
      </w:r>
    </w:p>
    <w:p w:rsidR="00271730" w:rsidRDefault="000E58F0" w:rsidP="000E58F0">
      <w:r w:rsidRPr="000E58F0">
        <w:t xml:space="preserve">T(t) </w:t>
      </w:r>
      <w:r w:rsidR="00271730">
        <w:t>=</w:t>
      </w:r>
      <w:r w:rsidRPr="000E58F0">
        <w:t>T</w:t>
      </w:r>
      <w:r w:rsidR="00271730">
        <w:t>_</w:t>
      </w:r>
      <w:r w:rsidRPr="000E58F0">
        <w:t xml:space="preserve">u </w:t>
      </w:r>
      <w:r w:rsidR="001451F3">
        <w:t>+</w:t>
      </w:r>
      <w:r w:rsidRPr="000E58F0">
        <w:t>(T</w:t>
      </w:r>
      <w:r w:rsidR="00271730">
        <w:t>_0</w:t>
      </w:r>
      <w:r w:rsidRPr="000E58F0">
        <w:t xml:space="preserve"> -T</w:t>
      </w:r>
      <w:r w:rsidR="00271730">
        <w:t>_</w:t>
      </w:r>
      <w:r w:rsidRPr="000E58F0">
        <w:t>u)</w:t>
      </w:r>
      <w:r w:rsidR="001451F3">
        <w:t xml:space="preserve"> *</w:t>
      </w:r>
      <w:r w:rsidR="00271730">
        <w:t>'</w:t>
      </w:r>
      <w:r w:rsidRPr="000E58F0">
        <w:t>e</w:t>
      </w:r>
      <w:r w:rsidR="00271730">
        <w:t>^(</w:t>
      </w:r>
      <w:r w:rsidRPr="000E58F0">
        <w:t>-k</w:t>
      </w:r>
      <w:r w:rsidR="001451F3">
        <w:t xml:space="preserve"> *</w:t>
      </w:r>
      <w:r w:rsidRPr="000E58F0">
        <w:t>t</w:t>
      </w:r>
      <w:r w:rsidR="00271730">
        <w:t>)</w:t>
      </w:r>
    </w:p>
    <w:p w:rsidR="000E58F0" w:rsidRPr="000E58F0" w:rsidRDefault="000E58F0" w:rsidP="000E58F0">
      <w:r w:rsidRPr="000E58F0">
        <w:t>4</w:t>
      </w:r>
      <w:r w:rsidR="00271730">
        <w:t>0</w:t>
      </w:r>
      <w:r w:rsidRPr="000E58F0">
        <w:t xml:space="preserve"> </w:t>
      </w:r>
      <w:r w:rsidR="00271730">
        <w:t>=</w:t>
      </w:r>
      <w:r w:rsidRPr="000E58F0">
        <w:t>2</w:t>
      </w:r>
      <w:r w:rsidR="00271730">
        <w:t>0</w:t>
      </w:r>
      <w:r w:rsidRPr="000E58F0">
        <w:t xml:space="preserve"> </w:t>
      </w:r>
      <w:r w:rsidR="001451F3">
        <w:t>+</w:t>
      </w:r>
      <w:r w:rsidRPr="000E58F0">
        <w:t>8</w:t>
      </w:r>
      <w:r w:rsidR="00271730">
        <w:t>0</w:t>
      </w:r>
      <w:r w:rsidR="001451F3">
        <w:t xml:space="preserve"> *</w:t>
      </w:r>
      <w:r w:rsidR="00271730">
        <w:t>'</w:t>
      </w:r>
      <w:r w:rsidRPr="000E58F0">
        <w:t>e</w:t>
      </w:r>
      <w:r w:rsidR="00271730">
        <w:t>^(</w:t>
      </w:r>
      <w:r w:rsidRPr="000E58F0">
        <w:t>-k</w:t>
      </w:r>
      <w:r w:rsidR="001451F3">
        <w:t xml:space="preserve"> *</w:t>
      </w:r>
      <w:r w:rsidRPr="000E58F0">
        <w:t>1</w:t>
      </w:r>
      <w:r w:rsidR="00271730">
        <w:t>0)</w:t>
      </w:r>
    </w:p>
    <w:p w:rsidR="000E58F0" w:rsidRPr="000E58F0" w:rsidRDefault="00271730" w:rsidP="000E58F0">
      <w:r>
        <w:t>0</w:t>
      </w:r>
      <w:r w:rsidR="000E58F0" w:rsidRPr="000E58F0">
        <w:t xml:space="preserve">,25 </w:t>
      </w:r>
      <w:r>
        <w:t>='</w:t>
      </w:r>
      <w:r w:rsidR="000E58F0" w:rsidRPr="000E58F0">
        <w:t>e</w:t>
      </w:r>
      <w:r>
        <w:t>^(</w:t>
      </w:r>
      <w:r w:rsidR="000E58F0" w:rsidRPr="000E58F0">
        <w:t>-k</w:t>
      </w:r>
      <w:r w:rsidR="001451F3">
        <w:t xml:space="preserve"> *</w:t>
      </w:r>
      <w:r w:rsidR="000E58F0" w:rsidRPr="000E58F0">
        <w:t>1</w:t>
      </w:r>
      <w:r w:rsidR="00D93420">
        <w:t>0)</w:t>
      </w:r>
    </w:p>
    <w:p w:rsidR="000E58F0" w:rsidRPr="000E58F0" w:rsidRDefault="000E58F0" w:rsidP="000E58F0">
      <w:r w:rsidRPr="000E58F0">
        <w:t xml:space="preserve">k </w:t>
      </w:r>
      <w:r w:rsidR="00D93420">
        <w:t>=-(ln(0,25)</w:t>
      </w:r>
      <w:r w:rsidR="00577D0E">
        <w:t>)/(10)</w:t>
      </w:r>
      <w:r w:rsidRPr="000E58F0">
        <w:t xml:space="preserve"> </w:t>
      </w:r>
      <w:r w:rsidR="00577D0E">
        <w:t>~~0,138</w:t>
      </w:r>
      <w:r w:rsidRPr="000E58F0">
        <w:t>629</w:t>
      </w:r>
    </w:p>
    <w:p w:rsidR="00577D0E" w:rsidRDefault="00577D0E" w:rsidP="000E58F0">
      <w:r>
        <w:t>-----</w:t>
      </w:r>
    </w:p>
    <w:p w:rsidR="00577D0E" w:rsidRDefault="000E58F0" w:rsidP="000E58F0">
      <w:r w:rsidRPr="000E58F0">
        <w:t>b) Ermitteln S</w:t>
      </w:r>
      <w:r w:rsidR="00577D0E">
        <w:t>ie, wann die Wassertemperatur 30 °C erreicht.</w:t>
      </w:r>
    </w:p>
    <w:p w:rsidR="000E58F0" w:rsidRPr="000E58F0" w:rsidRDefault="000E58F0" w:rsidP="000E58F0">
      <w:r w:rsidRPr="000E58F0">
        <w:t xml:space="preserve">T(t) </w:t>
      </w:r>
      <w:r w:rsidR="00577D0E">
        <w:t>=30</w:t>
      </w:r>
      <w:r w:rsidRPr="000E58F0">
        <w:t xml:space="preserve">; t </w:t>
      </w:r>
      <w:r w:rsidR="00577D0E">
        <w:t>=</w:t>
      </w:r>
      <w:r w:rsidRPr="000E58F0">
        <w:t>?</w:t>
      </w:r>
    </w:p>
    <w:p w:rsidR="000E58F0" w:rsidRPr="000E58F0" w:rsidRDefault="000E58F0" w:rsidP="000E58F0">
      <w:r w:rsidRPr="000E58F0">
        <w:t>Lösung:</w:t>
      </w:r>
    </w:p>
    <w:p w:rsidR="00577D0E" w:rsidRDefault="000E58F0" w:rsidP="000E58F0">
      <w:r w:rsidRPr="000E58F0">
        <w:t xml:space="preserve">T(t) </w:t>
      </w:r>
      <w:r w:rsidR="00577D0E">
        <w:t>=</w:t>
      </w:r>
      <w:r w:rsidRPr="000E58F0">
        <w:t>T</w:t>
      </w:r>
      <w:r w:rsidR="00577D0E">
        <w:t>_</w:t>
      </w:r>
      <w:r w:rsidRPr="000E58F0">
        <w:t xml:space="preserve">u </w:t>
      </w:r>
      <w:r w:rsidR="001451F3">
        <w:t>+</w:t>
      </w:r>
      <w:r w:rsidRPr="000E58F0">
        <w:t>(T</w:t>
      </w:r>
      <w:r w:rsidR="00577D0E">
        <w:t>_0</w:t>
      </w:r>
      <w:r w:rsidRPr="000E58F0">
        <w:t xml:space="preserve"> -T</w:t>
      </w:r>
      <w:r w:rsidR="00577D0E">
        <w:t>_</w:t>
      </w:r>
      <w:r w:rsidRPr="000E58F0">
        <w:t>u)</w:t>
      </w:r>
      <w:r w:rsidR="001451F3">
        <w:t xml:space="preserve"> *</w:t>
      </w:r>
      <w:r w:rsidR="00577D0E">
        <w:t>'</w:t>
      </w:r>
      <w:r w:rsidRPr="000E58F0">
        <w:t>e</w:t>
      </w:r>
      <w:r w:rsidR="00577D0E">
        <w:t>^(</w:t>
      </w:r>
      <w:r w:rsidRPr="000E58F0">
        <w:t>-k</w:t>
      </w:r>
      <w:r w:rsidR="001451F3">
        <w:t xml:space="preserve"> *</w:t>
      </w:r>
      <w:r w:rsidRPr="000E58F0">
        <w:t>t</w:t>
      </w:r>
      <w:r w:rsidR="00577D0E">
        <w:t>)</w:t>
      </w:r>
    </w:p>
    <w:p w:rsidR="00577D0E" w:rsidRDefault="000E58F0" w:rsidP="000E58F0">
      <w:r w:rsidRPr="000E58F0">
        <w:t>3</w:t>
      </w:r>
      <w:r w:rsidR="00577D0E">
        <w:t>0</w:t>
      </w:r>
      <w:r w:rsidRPr="000E58F0">
        <w:t xml:space="preserve"> </w:t>
      </w:r>
      <w:r w:rsidR="00577D0E">
        <w:t>=</w:t>
      </w:r>
      <w:r w:rsidRPr="000E58F0">
        <w:t>2</w:t>
      </w:r>
      <w:r w:rsidR="00577D0E">
        <w:t>0</w:t>
      </w:r>
      <w:r w:rsidRPr="000E58F0">
        <w:t xml:space="preserve"> </w:t>
      </w:r>
      <w:r w:rsidR="001451F3">
        <w:t>+</w:t>
      </w:r>
      <w:r w:rsidR="00577D0E">
        <w:t>80</w:t>
      </w:r>
      <w:r w:rsidR="001451F3">
        <w:t xml:space="preserve"> *</w:t>
      </w:r>
      <w:r w:rsidR="00577D0E">
        <w:t>'</w:t>
      </w:r>
      <w:r w:rsidRPr="000E58F0">
        <w:t>e</w:t>
      </w:r>
      <w:r w:rsidR="00577D0E">
        <w:t>^(</w:t>
      </w:r>
      <w:r w:rsidRPr="000E58F0">
        <w:t>-k</w:t>
      </w:r>
      <w:r w:rsidR="001451F3">
        <w:t xml:space="preserve"> *</w:t>
      </w:r>
      <w:r w:rsidRPr="000E58F0">
        <w:t>t</w:t>
      </w:r>
      <w:r w:rsidR="00577D0E">
        <w:t>)</w:t>
      </w:r>
    </w:p>
    <w:p w:rsidR="000E58F0" w:rsidRPr="000E58F0" w:rsidRDefault="00577D0E" w:rsidP="000E58F0">
      <w:r>
        <w:t>0</w:t>
      </w:r>
      <w:r w:rsidR="000E58F0" w:rsidRPr="000E58F0">
        <w:t xml:space="preserve">,125 </w:t>
      </w:r>
      <w:r>
        <w:t>='</w:t>
      </w:r>
      <w:r w:rsidR="000E58F0" w:rsidRPr="000E58F0">
        <w:t>e</w:t>
      </w:r>
      <w:r>
        <w:t>^(</w:t>
      </w:r>
      <w:r w:rsidR="000E58F0" w:rsidRPr="000E58F0">
        <w:t>-k</w:t>
      </w:r>
      <w:r w:rsidR="001451F3">
        <w:t xml:space="preserve"> *</w:t>
      </w:r>
      <w:r w:rsidR="000E58F0" w:rsidRPr="000E58F0">
        <w:t>t</w:t>
      </w:r>
      <w:r>
        <w:t>)</w:t>
      </w:r>
      <w:r w:rsidR="000E58F0" w:rsidRPr="000E58F0">
        <w:t xml:space="preserve"> |ln</w:t>
      </w:r>
    </w:p>
    <w:p w:rsidR="000E58F0" w:rsidRPr="000E58F0" w:rsidRDefault="000E58F0" w:rsidP="000E58F0">
      <w:r w:rsidRPr="000E58F0">
        <w:t>ln</w:t>
      </w:r>
      <w:r w:rsidR="00577D0E">
        <w:t>(0</w:t>
      </w:r>
      <w:r w:rsidRPr="000E58F0">
        <w:t>,125</w:t>
      </w:r>
      <w:r w:rsidR="00577D0E">
        <w:t>)</w:t>
      </w:r>
      <w:r w:rsidRPr="000E58F0">
        <w:t xml:space="preserve"> </w:t>
      </w:r>
      <w:r w:rsidR="00577D0E">
        <w:t>=</w:t>
      </w:r>
      <w:r w:rsidRPr="000E58F0">
        <w:t>-k</w:t>
      </w:r>
      <w:r w:rsidR="001451F3">
        <w:t xml:space="preserve"> *</w:t>
      </w:r>
      <w:r w:rsidRPr="000E58F0">
        <w:t>t</w:t>
      </w:r>
    </w:p>
    <w:p w:rsidR="000E58F0" w:rsidRPr="000E58F0" w:rsidRDefault="00577D0E" w:rsidP="000E58F0">
      <w:r>
        <w:t>t =(</w:t>
      </w:r>
      <w:r w:rsidR="000E58F0" w:rsidRPr="000E58F0">
        <w:t>ln</w:t>
      </w:r>
      <w:r>
        <w:t>(0</w:t>
      </w:r>
      <w:r w:rsidR="000E58F0" w:rsidRPr="000E58F0">
        <w:t>,125</w:t>
      </w:r>
      <w:r>
        <w:t>))/k</w:t>
      </w:r>
      <w:r w:rsidR="000E58F0" w:rsidRPr="000E58F0">
        <w:t xml:space="preserve"> </w:t>
      </w:r>
      <w:r>
        <w:t>=(ln(0</w:t>
      </w:r>
      <w:r w:rsidR="000E58F0" w:rsidRPr="000E58F0">
        <w:t>,125</w:t>
      </w:r>
      <w:r>
        <w:t>))/(0,138</w:t>
      </w:r>
      <w:r w:rsidR="000E58F0" w:rsidRPr="000E58F0">
        <w:t>629</w:t>
      </w:r>
      <w:r>
        <w:t>)</w:t>
      </w:r>
    </w:p>
    <w:p w:rsidR="000E58F0" w:rsidRPr="000E58F0" w:rsidRDefault="000E58F0" w:rsidP="000E58F0">
      <w:r w:rsidRPr="000E58F0">
        <w:t xml:space="preserve">t </w:t>
      </w:r>
      <w:r w:rsidR="00577D0E">
        <w:t>~~</w:t>
      </w:r>
      <w:r w:rsidRPr="000E58F0">
        <w:t>15</w:t>
      </w:r>
    </w:p>
    <w:p w:rsidR="000E58F0" w:rsidRPr="000E58F0" w:rsidRDefault="000E58F0" w:rsidP="000E58F0">
      <w:r w:rsidRPr="000E58F0">
        <w:t>Nach ca. 15 Minuten hat d</w:t>
      </w:r>
      <w:r w:rsidR="00577D0E">
        <w:t>as Wasser eine Temperatur von 30</w:t>
      </w:r>
      <w:r w:rsidRPr="000E58F0">
        <w:t xml:space="preserve"> °C.</w:t>
      </w:r>
    </w:p>
    <w:p w:rsidR="000E58F0" w:rsidRPr="000E58F0" w:rsidRDefault="00577D0E" w:rsidP="00577D0E">
      <w:pPr>
        <w:pStyle w:val="FormatKopfzeile"/>
      </w:pPr>
      <w:r>
        <w:t>j-43  -</w:t>
      </w:r>
      <w:r w:rsidR="000E58F0" w:rsidRPr="000E58F0">
        <w:t>Wachstum und Zerfall</w:t>
      </w:r>
    </w:p>
    <w:p w:rsidR="000E58F0" w:rsidRPr="000E58F0" w:rsidRDefault="000E58F0" w:rsidP="000E58F0">
      <w:r w:rsidRPr="000E58F0">
        <w:t>t in Minuten</w:t>
      </w:r>
      <w:r w:rsidR="00577D0E">
        <w:t xml:space="preserve"> |</w:t>
      </w:r>
      <w:r w:rsidRPr="000E58F0">
        <w:t xml:space="preserve"> T in °C</w:t>
      </w:r>
    </w:p>
    <w:p w:rsidR="000E58F0" w:rsidRPr="000E58F0" w:rsidRDefault="000E58F0" w:rsidP="000E58F0">
      <w:r w:rsidRPr="000E58F0">
        <w:lastRenderedPageBreak/>
        <w:t>0</w:t>
      </w:r>
      <w:r w:rsidR="00577D0E">
        <w:t xml:space="preserve"> |</w:t>
      </w:r>
      <w:r w:rsidRPr="000E58F0">
        <w:t xml:space="preserve"> 100</w:t>
      </w:r>
    </w:p>
    <w:p w:rsidR="000E58F0" w:rsidRPr="000E58F0" w:rsidRDefault="000E58F0" w:rsidP="000E58F0">
      <w:r w:rsidRPr="000E58F0">
        <w:t>10</w:t>
      </w:r>
      <w:r w:rsidR="00577D0E">
        <w:t xml:space="preserve"> |</w:t>
      </w:r>
      <w:r w:rsidRPr="000E58F0">
        <w:t xml:space="preserve"> 40</w:t>
      </w:r>
    </w:p>
    <w:p w:rsidR="000E58F0" w:rsidRPr="000E58F0" w:rsidRDefault="000E58F0" w:rsidP="000E58F0">
      <w:r w:rsidRPr="000E58F0">
        <w:t>?</w:t>
      </w:r>
      <w:r w:rsidR="00577D0E">
        <w:t xml:space="preserve"> |</w:t>
      </w:r>
      <w:r w:rsidRPr="000E58F0">
        <w:t xml:space="preserve"> 30</w:t>
      </w:r>
    </w:p>
    <w:p w:rsidR="000E58F0" w:rsidRPr="000E58F0" w:rsidRDefault="000E58F0" w:rsidP="000E58F0">
      <w:r w:rsidRPr="000E58F0">
        <w:t>?</w:t>
      </w:r>
      <w:r w:rsidR="00577D0E">
        <w:t xml:space="preserve"> |</w:t>
      </w:r>
      <w:r w:rsidRPr="000E58F0">
        <w:t xml:space="preserve"> 20,01</w:t>
      </w:r>
    </w:p>
    <w:p w:rsidR="00577D0E" w:rsidRDefault="00577D0E" w:rsidP="000E58F0">
      <w:r>
        <w:t>-----</w:t>
      </w:r>
    </w:p>
    <w:p w:rsidR="00577D0E" w:rsidRDefault="000E58F0" w:rsidP="000E58F0">
      <w:r w:rsidRPr="000E58F0">
        <w:t>c) Berechnen Sie, wann die Wass</w:t>
      </w:r>
      <w:r w:rsidR="00577D0E">
        <w:t>ertemperatur 20,01 °C erreicht.</w:t>
      </w:r>
    </w:p>
    <w:p w:rsidR="00577D0E" w:rsidRDefault="00577D0E" w:rsidP="000E58F0">
      <w:r>
        <w:t>T(t) =20,01; t =?</w:t>
      </w:r>
    </w:p>
    <w:p w:rsidR="000E58F0" w:rsidRPr="000E58F0" w:rsidRDefault="000E58F0" w:rsidP="000E58F0">
      <w:r w:rsidRPr="000E58F0">
        <w:t>Lösung:</w:t>
      </w:r>
    </w:p>
    <w:p w:rsidR="000E58F0" w:rsidRPr="000E58F0" w:rsidRDefault="00577D0E" w:rsidP="000E58F0">
      <w:r>
        <w:t>t ~~</w:t>
      </w:r>
      <w:r w:rsidR="000E58F0" w:rsidRPr="000E58F0">
        <w:t>64,83</w:t>
      </w:r>
    </w:p>
    <w:p w:rsidR="000E58F0" w:rsidRDefault="000E58F0" w:rsidP="000E58F0">
      <w:r w:rsidRPr="000E58F0">
        <w:t>Nach ca. 65 Minuten hat das Wasser eine Temperatur von 20,01 °C.</w:t>
      </w:r>
    </w:p>
    <w:p w:rsidR="00577D0E" w:rsidRPr="000E58F0" w:rsidRDefault="00577D0E" w:rsidP="000E58F0">
      <w:r>
        <w:t>-----</w:t>
      </w:r>
    </w:p>
    <w:p w:rsidR="000E58F0" w:rsidRPr="000E58F0" w:rsidRDefault="000E58F0" w:rsidP="000E58F0">
      <w:r w:rsidRPr="000E58F0">
        <w:t>d) Argumentieren Sie, warum die Temperatur von 20 °C unter den gegebenen Rahmenbedingungen nicht unterschritten werden kann.</w:t>
      </w:r>
    </w:p>
    <w:p w:rsidR="000E58F0" w:rsidRPr="000E58F0" w:rsidRDefault="000E58F0" w:rsidP="000E58F0">
      <w:r w:rsidRPr="000E58F0">
        <w:t>Lösung:</w:t>
      </w:r>
    </w:p>
    <w:p w:rsidR="000E58F0" w:rsidRPr="000E58F0" w:rsidRDefault="00577D0E" w:rsidP="000E58F0">
      <w:r>
        <w:t>|</w:t>
      </w:r>
      <w:r w:rsidR="000E58F0" w:rsidRPr="000E58F0">
        <w:t>Physikalisch:</w:t>
      </w:r>
      <w:r>
        <w:t>|</w:t>
      </w:r>
    </w:p>
    <w:p w:rsidR="00577D0E" w:rsidRDefault="000E58F0" w:rsidP="000E58F0">
      <w:r w:rsidRPr="000E58F0">
        <w:t>Wärmeenergie kann nur vom wärmeren auf den kälteren Körper übergehen. Sobald Wasser und Luft dieselbe Temperatur haben, ist kein weiterer Wärmeaustausch möglich und die Temperatur des Wassers ka</w:t>
      </w:r>
      <w:r w:rsidR="00577D0E">
        <w:t>nn nicht mehr niedriger werden.</w:t>
      </w:r>
    </w:p>
    <w:p w:rsidR="00577D0E" w:rsidRDefault="00577D0E" w:rsidP="000E58F0">
      <w:r>
        <w:lastRenderedPageBreak/>
        <w:t>-----</w:t>
      </w:r>
    </w:p>
    <w:p w:rsidR="000E58F0" w:rsidRPr="000E58F0" w:rsidRDefault="00577D0E" w:rsidP="000E58F0">
      <w:r>
        <w:t>|</w:t>
      </w:r>
      <w:r w:rsidR="000E58F0" w:rsidRPr="000E58F0">
        <w:t>Mathematisch:</w:t>
      </w:r>
      <w:r>
        <w:t>|</w:t>
      </w:r>
    </w:p>
    <w:p w:rsidR="000E58F0" w:rsidRPr="000E58F0" w:rsidRDefault="000E58F0" w:rsidP="000E58F0">
      <w:r w:rsidRPr="000E58F0">
        <w:t>Die Zeit, die vergeht, bis sich das Wasser auf eine Temperatur T</w:t>
      </w:r>
      <w:r w:rsidR="00577D0E">
        <w:t>_</w:t>
      </w:r>
      <w:r w:rsidRPr="000E58F0">
        <w:t>1 abkühlt, ist gegeben durch:</w:t>
      </w:r>
    </w:p>
    <w:p w:rsidR="000E58F0" w:rsidRPr="000E58F0" w:rsidRDefault="000E58F0" w:rsidP="000E58F0">
      <w:r w:rsidRPr="000E58F0">
        <w:t>T</w:t>
      </w:r>
      <w:r w:rsidR="00577D0E">
        <w:t>_</w:t>
      </w:r>
      <w:r w:rsidRPr="000E58F0">
        <w:t xml:space="preserve">1 =20 </w:t>
      </w:r>
      <w:r w:rsidR="001451F3">
        <w:t>+</w:t>
      </w:r>
      <w:r w:rsidRPr="000E58F0">
        <w:t>80</w:t>
      </w:r>
      <w:r w:rsidR="001451F3">
        <w:t xml:space="preserve"> *</w:t>
      </w:r>
      <w:r w:rsidR="00577D0E">
        <w:t>'</w:t>
      </w:r>
      <w:r w:rsidRPr="000E58F0">
        <w:t>e</w:t>
      </w:r>
      <w:r w:rsidR="00577D0E">
        <w:t>^(</w:t>
      </w:r>
      <w:r w:rsidRPr="000E58F0">
        <w:t>-0,138629</w:t>
      </w:r>
      <w:r w:rsidR="001451F3">
        <w:t xml:space="preserve"> *</w:t>
      </w:r>
      <w:r w:rsidRPr="000E58F0">
        <w:t>t</w:t>
      </w:r>
      <w:r w:rsidR="00577D0E">
        <w:t>)</w:t>
      </w:r>
    </w:p>
    <w:p w:rsidR="000E58F0" w:rsidRPr="000E58F0" w:rsidRDefault="00577D0E" w:rsidP="000E58F0">
      <w:r>
        <w:t>(</w:t>
      </w:r>
      <w:r w:rsidR="000E58F0" w:rsidRPr="000E58F0">
        <w:t>T</w:t>
      </w:r>
      <w:r>
        <w:t>_1</w:t>
      </w:r>
      <w:r w:rsidR="000E58F0" w:rsidRPr="000E58F0">
        <w:t xml:space="preserve"> </w:t>
      </w:r>
      <w:r>
        <w:t>-</w:t>
      </w:r>
      <w:r w:rsidR="000E58F0" w:rsidRPr="000E58F0">
        <w:t>20</w:t>
      </w:r>
      <w:r>
        <w:t>)/(80)</w:t>
      </w:r>
      <w:r w:rsidR="000E58F0" w:rsidRPr="000E58F0">
        <w:t xml:space="preserve"> =</w:t>
      </w:r>
      <w:r w:rsidR="004C6F71">
        <w:t>'</w:t>
      </w:r>
      <w:r w:rsidR="000E58F0" w:rsidRPr="000E58F0">
        <w:t>e</w:t>
      </w:r>
      <w:r>
        <w:t>^(-0,138</w:t>
      </w:r>
      <w:r w:rsidR="000E58F0" w:rsidRPr="000E58F0">
        <w:t>629</w:t>
      </w:r>
      <w:r w:rsidR="001451F3">
        <w:t xml:space="preserve"> *</w:t>
      </w:r>
      <w:r w:rsidR="000E58F0" w:rsidRPr="000E58F0">
        <w:t>t</w:t>
      </w:r>
      <w:r>
        <w:t>)</w:t>
      </w:r>
    </w:p>
    <w:p w:rsidR="000E58F0" w:rsidRPr="000E58F0" w:rsidRDefault="000E58F0" w:rsidP="000E58F0">
      <w:r w:rsidRPr="000E58F0">
        <w:t>Für T</w:t>
      </w:r>
      <w:r w:rsidR="00577D0E">
        <w:t>_</w:t>
      </w:r>
      <w:r w:rsidRPr="000E58F0">
        <w:t xml:space="preserve">1 </w:t>
      </w:r>
      <w:r w:rsidR="00577D0E">
        <w:t>&lt;=</w:t>
      </w:r>
      <w:r w:rsidRPr="000E58F0">
        <w:t xml:space="preserve">20 ist der Ausdruck </w:t>
      </w:r>
      <w:r w:rsidR="00577D0E">
        <w:t>(</w:t>
      </w:r>
      <w:r w:rsidR="00577D0E" w:rsidRPr="000E58F0">
        <w:t>T</w:t>
      </w:r>
      <w:r w:rsidR="00577D0E">
        <w:t>_1</w:t>
      </w:r>
      <w:r w:rsidR="00577D0E" w:rsidRPr="000E58F0">
        <w:t xml:space="preserve"> </w:t>
      </w:r>
      <w:r w:rsidR="00577D0E">
        <w:t>-</w:t>
      </w:r>
      <w:r w:rsidR="00577D0E" w:rsidRPr="000E58F0">
        <w:t>20</w:t>
      </w:r>
      <w:r w:rsidR="00577D0E">
        <w:t xml:space="preserve">)/(80) </w:t>
      </w:r>
      <w:r w:rsidRPr="000E58F0">
        <w:t>kleiner gleich null.</w:t>
      </w:r>
    </w:p>
    <w:p w:rsidR="000E58F0" w:rsidRPr="000E58F0" w:rsidRDefault="000E58F0" w:rsidP="000E58F0">
      <w:r w:rsidRPr="000E58F0">
        <w:t>Von null und negativen Zahlen ist der Logarithmus aber nicht definiert und somit muss T</w:t>
      </w:r>
      <w:r w:rsidR="00577D0E">
        <w:t>_</w:t>
      </w:r>
      <w:r w:rsidRPr="000E58F0">
        <w:t>1</w:t>
      </w:r>
      <w:r w:rsidR="00A365E2">
        <w:t xml:space="preserve"> &gt;</w:t>
      </w:r>
      <w:r w:rsidRPr="000E58F0">
        <w:t>20 bleiben.</w:t>
      </w:r>
    </w:p>
    <w:p w:rsidR="000E58F0" w:rsidRDefault="000E58F0" w:rsidP="000E58F0">
      <w:r w:rsidRPr="000E58F0">
        <w:t>Die Wassertemperatur nähert sich asymptotisch der Raumtemperatur. Diese wird jedoch (in endlicher Zeit) nie erreicht.</w:t>
      </w:r>
    </w:p>
    <w:p w:rsidR="00577D0E" w:rsidRPr="000E58F0" w:rsidRDefault="00577D0E" w:rsidP="000E58F0">
      <w:r>
        <w:t>-----</w:t>
      </w:r>
    </w:p>
    <w:p w:rsidR="000E58F0" w:rsidRPr="000E58F0" w:rsidRDefault="00577D0E" w:rsidP="000E58F0">
      <w:r>
        <w:t>|</w:t>
      </w:r>
      <w:r w:rsidR="000E58F0" w:rsidRPr="000E58F0">
        <w:t>Lösung des Beispiels unter Verwendung des Solvers des GTR:</w:t>
      </w:r>
      <w:r>
        <w:t>|</w:t>
      </w:r>
    </w:p>
    <w:p w:rsidR="000E58F0" w:rsidRPr="000E58F0" w:rsidRDefault="000E58F0" w:rsidP="000E58F0">
      <w:r w:rsidRPr="000E58F0">
        <w:t>Ziel ist es, mithilfe des Solvers komfortabel alle Größen einer Wachstumsfunktion zu berechnen. Das hier beschriebene Grundprinzip kann einfach auf andere Berechnungen übertragen werden.</w:t>
      </w:r>
    </w:p>
    <w:p w:rsidR="000E58F0" w:rsidRPr="000E58F0" w:rsidRDefault="000E58F0" w:rsidP="000E58F0">
      <w:r w:rsidRPr="000E58F0">
        <w:t>Geben Sie dazu die gegebene Wachstumsfunktion als Y</w:t>
      </w:r>
      <w:r w:rsidR="000734DB">
        <w:t>_</w:t>
      </w:r>
      <w:r w:rsidRPr="000E58F0">
        <w:t>1 ein.</w:t>
      </w:r>
    </w:p>
    <w:p w:rsidR="000E58F0" w:rsidRPr="000E58F0" w:rsidRDefault="000E58F0" w:rsidP="000E58F0">
      <w:r w:rsidRPr="000E58F0">
        <w:t>Y</w:t>
      </w:r>
      <w:r w:rsidR="00577D0E">
        <w:t>_</w:t>
      </w:r>
      <w:r w:rsidRPr="000E58F0">
        <w:t xml:space="preserve">1 =U </w:t>
      </w:r>
      <w:r w:rsidR="001451F3">
        <w:t>+</w:t>
      </w:r>
      <w:r w:rsidRPr="000E58F0">
        <w:t>(O -</w:t>
      </w:r>
      <w:r w:rsidR="00577D0E">
        <w:t>U) *'</w:t>
      </w:r>
      <w:r w:rsidRPr="000E58F0">
        <w:t>e</w:t>
      </w:r>
      <w:r w:rsidR="00577D0E">
        <w:t>^</w:t>
      </w:r>
      <w:r w:rsidRPr="000E58F0">
        <w:t>(-K *X)</w:t>
      </w:r>
    </w:p>
    <w:p w:rsidR="000E58F0" w:rsidRPr="000E58F0" w:rsidRDefault="000E58F0" w:rsidP="000E58F0">
      <w:r w:rsidRPr="000E58F0">
        <w:lastRenderedPageBreak/>
        <w:t>Öffnen Sie danach den Solver und geben Sie hier ein: eqn: 0=Y</w:t>
      </w:r>
      <w:r w:rsidR="00577D0E">
        <w:t>_</w:t>
      </w:r>
      <w:r w:rsidRPr="000E58F0">
        <w:t>1</w:t>
      </w:r>
      <w:r w:rsidR="00577D0E">
        <w:t xml:space="preserve"> </w:t>
      </w:r>
      <w:r w:rsidRPr="000E58F0">
        <w:t>-T Dabei steht Y</w:t>
      </w:r>
      <w:r w:rsidR="00577D0E">
        <w:t>_</w:t>
      </w:r>
      <w:r w:rsidRPr="000E58F0">
        <w:t>1 für die in Y</w:t>
      </w:r>
      <w:r w:rsidR="00577D0E">
        <w:t>_</w:t>
      </w:r>
      <w:r w:rsidRPr="000E58F0">
        <w:t>1 eingegebene Funktion.</w:t>
      </w:r>
    </w:p>
    <w:p w:rsidR="000E58F0" w:rsidRPr="000E58F0" w:rsidRDefault="000E58F0" w:rsidP="000E58F0">
      <w:r w:rsidRPr="000E58F0">
        <w:t>T ist eine vorzugebende Temperatur.</w:t>
      </w:r>
    </w:p>
    <w:p w:rsidR="000E58F0" w:rsidRPr="000E58F0" w:rsidRDefault="000E58F0" w:rsidP="000E58F0">
      <w:r w:rsidRPr="000E58F0">
        <w:t>Die Eingabe von Y</w:t>
      </w:r>
      <w:r w:rsidR="00577D0E">
        <w:t>_</w:t>
      </w:r>
      <w:r w:rsidRPr="000E58F0">
        <w:t>1 ist etwas kompliziert:</w:t>
      </w:r>
    </w:p>
    <w:p w:rsidR="000E58F0" w:rsidRPr="000E58F0" w:rsidRDefault="000E58F0" w:rsidP="000E58F0">
      <w:r w:rsidRPr="000E58F0">
        <w:t>Drücken Sie die Taste</w:t>
      </w:r>
      <w:r w:rsidR="00577D0E">
        <w:t xml:space="preserve"> (</w:t>
      </w:r>
      <w:r w:rsidRPr="000E58F0">
        <w:t>VARS</w:t>
      </w:r>
      <w:r w:rsidR="00577D0E">
        <w:t>)</w:t>
      </w:r>
      <w:r w:rsidRPr="000E58F0">
        <w:t xml:space="preserve">, gehen Sie mit dem Cursor auf Y-VARS und bestätigen Sie 1:Function mit </w:t>
      </w:r>
      <w:r w:rsidR="00577D0E">
        <w:t>(</w:t>
      </w:r>
      <w:r w:rsidRPr="000E58F0">
        <w:t>ENTER</w:t>
      </w:r>
      <w:r w:rsidR="00577D0E">
        <w:t>)</w:t>
      </w:r>
      <w:r w:rsidRPr="000E58F0">
        <w:t>. Es erscheint ein neuer Bildschirm mit einer Liste von Funktionen.</w:t>
      </w:r>
    </w:p>
    <w:p w:rsidR="00577D0E" w:rsidRDefault="000E58F0" w:rsidP="000E58F0">
      <w:r w:rsidRPr="000E58F0">
        <w:t>Wählen Sie die gewünschte Funktion (hier 1:Y</w:t>
      </w:r>
      <w:r w:rsidR="00577D0E">
        <w:t>_</w:t>
      </w:r>
      <w:r w:rsidRPr="000E58F0">
        <w:t>1) und bestätigen Sie wieder mit</w:t>
      </w:r>
      <w:r w:rsidR="00577D0E">
        <w:t xml:space="preserve"> (</w:t>
      </w:r>
      <w:r w:rsidRPr="000E58F0">
        <w:t>ENTER</w:t>
      </w:r>
      <w:r w:rsidR="00577D0E">
        <w:t>).</w:t>
      </w:r>
    </w:p>
    <w:p w:rsidR="000E58F0" w:rsidRPr="000E58F0" w:rsidRDefault="000E58F0" w:rsidP="000E58F0">
      <w:r w:rsidRPr="000E58F0">
        <w:t>Im Solver steht eqn: 0=Y</w:t>
      </w:r>
      <w:r w:rsidR="00577D0E">
        <w:t>_</w:t>
      </w:r>
      <w:r w:rsidRPr="000E58F0">
        <w:t>1.</w:t>
      </w:r>
    </w:p>
    <w:p w:rsidR="000E58F0" w:rsidRPr="000E58F0" w:rsidRDefault="000E58F0" w:rsidP="000E58F0">
      <w:r w:rsidRPr="000E58F0">
        <w:t>Ergänzen Sie die Eingabe auf eqn: 0=Y</w:t>
      </w:r>
      <w:r w:rsidR="00577D0E">
        <w:t>_</w:t>
      </w:r>
      <w:r w:rsidRPr="000E58F0">
        <w:t>1</w:t>
      </w:r>
      <w:r w:rsidR="00577D0E">
        <w:t xml:space="preserve"> -T und drücken Sie (</w:t>
      </w:r>
      <w:r w:rsidRPr="000E58F0">
        <w:t>ENTER</w:t>
      </w:r>
      <w:r w:rsidR="00577D0E">
        <w:t>)</w:t>
      </w:r>
      <w:r w:rsidRPr="000E58F0">
        <w:t>.</w:t>
      </w:r>
    </w:p>
    <w:p w:rsidR="000E58F0" w:rsidRPr="000E58F0" w:rsidRDefault="000E58F0" w:rsidP="000E58F0">
      <w:r w:rsidRPr="000E58F0">
        <w:t>Das folgende Bild enthält in der ersten Zeile die eingegebene Gleichung.</w:t>
      </w:r>
    </w:p>
    <w:p w:rsidR="000E58F0" w:rsidRPr="000E58F0" w:rsidRDefault="000E58F0" w:rsidP="000E58F0">
      <w:r w:rsidRPr="000E58F0">
        <w:t>In den folgenden Zeilen werden alle Variablen, die in der eingegebenen Gleichung enthalten sind, aufgelistet.</w:t>
      </w:r>
    </w:p>
    <w:p w:rsidR="000E58F0" w:rsidRPr="000E58F0" w:rsidRDefault="000E58F0" w:rsidP="000E58F0">
      <w:r w:rsidRPr="000E58F0">
        <w:t xml:space="preserve">Neben den Variablen stehen die aktuellen </w:t>
      </w:r>
      <w:r w:rsidR="00577D0E">
        <w:t>|</w:t>
      </w:r>
      <w:r w:rsidRPr="000E58F0">
        <w:t>derzeit</w:t>
      </w:r>
      <w:r w:rsidR="00577D0E">
        <w:t>|</w:t>
      </w:r>
      <w:r w:rsidRPr="000E58F0">
        <w:t xml:space="preserve"> gespeicherten Werte.</w:t>
      </w:r>
    </w:p>
    <w:p w:rsidR="000E58F0" w:rsidRPr="000E58F0" w:rsidRDefault="000E58F0" w:rsidP="000E58F0">
      <w:r w:rsidRPr="000E58F0">
        <w:t>Aktualisieren die angezeigten Werte mit den Werten aus der Angabe.</w:t>
      </w:r>
    </w:p>
    <w:p w:rsidR="000E58F0" w:rsidRPr="000E58F0" w:rsidRDefault="000E58F0" w:rsidP="000E58F0">
      <w:r w:rsidRPr="000E58F0">
        <w:lastRenderedPageBreak/>
        <w:t>Der Eintrag für K zu diesem Zeitpunkt ist zunächst noch (fast) beliebig.</w:t>
      </w:r>
    </w:p>
    <w:p w:rsidR="000E58F0" w:rsidRPr="000E58F0" w:rsidRDefault="000E58F0" w:rsidP="000E58F0">
      <w:r w:rsidRPr="000E58F0">
        <w:t>K soll im nächsten Schritt berechnet werden.</w:t>
      </w:r>
    </w:p>
    <w:p w:rsidR="000E58F0" w:rsidRPr="000E58F0" w:rsidRDefault="000E58F0" w:rsidP="000E58F0">
      <w:r w:rsidRPr="000E58F0">
        <w:t>a) Zur Berechnung von K setzen Sie den Cursor hinter K=</w:t>
      </w:r>
      <w:r w:rsidR="00577D0E">
        <w:t>und drücken Sie die Tasten mit (</w:t>
      </w:r>
      <w:r w:rsidRPr="000E58F0">
        <w:t>ALPHA</w:t>
      </w:r>
      <w:r w:rsidR="00577D0E">
        <w:t>)</w:t>
      </w:r>
      <w:r w:rsidRPr="000E58F0">
        <w:t xml:space="preserve"> [SOLVE].</w:t>
      </w:r>
    </w:p>
    <w:p w:rsidR="000E58F0" w:rsidRPr="000E58F0" w:rsidRDefault="000E58F0" w:rsidP="000E58F0">
      <w:r w:rsidRPr="000E58F0">
        <w:t>Der Wert der Konstante K wird berechnet und ändert sich für den Rest des Beispiels nicht. (K =0,1386 ...)</w:t>
      </w:r>
    </w:p>
    <w:p w:rsidR="000E58F0" w:rsidRPr="000E58F0" w:rsidRDefault="00577D0E" w:rsidP="000E58F0">
      <w:r>
        <w:t>Mit der Taste (GRAPH)</w:t>
      </w:r>
      <w:r w:rsidR="000E58F0" w:rsidRPr="000E58F0">
        <w:t xml:space="preserve"> werden die aktuellen Funktionsgraphen gezeichnet.</w:t>
      </w:r>
    </w:p>
    <w:p w:rsidR="000E58F0" w:rsidRPr="000E58F0" w:rsidRDefault="00577D0E" w:rsidP="00577D0E">
      <w:pPr>
        <w:pStyle w:val="FormatKopfzeile"/>
      </w:pPr>
      <w:r>
        <w:t xml:space="preserve">j-44 - </w:t>
      </w:r>
      <w:r w:rsidR="000E58F0" w:rsidRPr="000E58F0">
        <w:t>Wachstums- und Abnahmeprozesse</w:t>
      </w:r>
    </w:p>
    <w:p w:rsidR="000E58F0" w:rsidRPr="000E58F0" w:rsidRDefault="00577D0E" w:rsidP="00577D0E">
      <w:pPr>
        <w:pStyle w:val="Beispiel"/>
      </w:pPr>
      <w:r>
        <w:t>##-</w:t>
      </w:r>
      <w:r w:rsidR="000E58F0" w:rsidRPr="000E58F0">
        <w:t>Beispiel 1.45: Newtonsches Abkühlgesetz (Fortsetzung)</w:t>
      </w:r>
    </w:p>
    <w:p w:rsidR="00577D0E" w:rsidRDefault="000E58F0" w:rsidP="000E58F0">
      <w:r w:rsidRPr="000E58F0">
        <w:t>b) Berechnung des Zeitpunktes, wann</w:t>
      </w:r>
      <w:r w:rsidR="00577D0E">
        <w:t xml:space="preserve"> T =30 °C ist.</w:t>
      </w:r>
    </w:p>
    <w:p w:rsidR="000E58F0" w:rsidRPr="000E58F0" w:rsidRDefault="000E58F0" w:rsidP="000E58F0">
      <w:r w:rsidRPr="000E58F0">
        <w:t>Geben Sie für T den Wert 30 ein und berechnen Sie x.</w:t>
      </w:r>
    </w:p>
    <w:p w:rsidR="000E58F0" w:rsidRPr="000E58F0" w:rsidRDefault="000E58F0" w:rsidP="000E58F0">
      <w:r w:rsidRPr="000E58F0">
        <w:t>c) Berechnung des Zeitpunktes, wann T =20,01 °C ist.</w:t>
      </w:r>
    </w:p>
    <w:p w:rsidR="000E58F0" w:rsidRPr="000E58F0" w:rsidRDefault="000E58F0" w:rsidP="000E58F0">
      <w:r w:rsidRPr="000E58F0">
        <w:t>Geben Sie für T den Wert 20,01 ein und berechnen Sie wieder x.</w:t>
      </w:r>
    </w:p>
    <w:p w:rsidR="00577D0E" w:rsidRDefault="00577D0E" w:rsidP="000E58F0">
      <w:r>
        <w:t>----------</w:t>
      </w:r>
    </w:p>
    <w:p w:rsidR="000E58F0" w:rsidRDefault="000E58F0" w:rsidP="000E58F0">
      <w:r w:rsidRPr="000E58F0">
        <w:t>Verwenden Sie den Solver als Eingabemaske und visualisieren Sie die Kurven mithilfe des Grafikbildschirmes.</w:t>
      </w:r>
    </w:p>
    <w:p w:rsidR="00577D0E" w:rsidRDefault="00577D0E" w:rsidP="000E58F0">
      <w:r>
        <w:t>Eingabeteil -&gt; GRAPH -&gt; Ausgabeteil</w:t>
      </w:r>
    </w:p>
    <w:p w:rsidR="00577D0E" w:rsidRPr="000E58F0" w:rsidRDefault="00577D0E" w:rsidP="000E58F0">
      <w:r>
        <w:lastRenderedPageBreak/>
        <w:t>Ausgabeteil -&gt; MATH; 0: Solver... (0 eingeben) -&gt;</w:t>
      </w:r>
      <w:r w:rsidRPr="00577D0E">
        <w:t xml:space="preserve"> </w:t>
      </w:r>
      <w:r>
        <w:t>Eingabeteil</w:t>
      </w:r>
    </w:p>
    <w:p w:rsidR="00577D0E" w:rsidRDefault="00577D0E" w:rsidP="00577D0E">
      <w:r>
        <w:t>----------</w:t>
      </w:r>
    </w:p>
    <w:p w:rsidR="000E58F0" w:rsidRPr="000E58F0" w:rsidRDefault="00577D0E" w:rsidP="00577D0E">
      <w:pPr>
        <w:pStyle w:val="berschrift4"/>
      </w:pPr>
      <w:bookmarkStart w:id="22" w:name="_Toc492890340"/>
      <w:r>
        <w:t>**-</w:t>
      </w:r>
      <w:r w:rsidR="000E58F0" w:rsidRPr="000E58F0">
        <w:t>1.2.4 Logistisches Wachstum</w:t>
      </w:r>
      <w:bookmarkEnd w:id="22"/>
    </w:p>
    <w:p w:rsidR="000E58F0" w:rsidRPr="000E58F0" w:rsidRDefault="000E58F0" w:rsidP="000E58F0">
      <w:r w:rsidRPr="000E58F0">
        <w:t xml:space="preserve">Auch bei diesem Wachstumsmodell nach Pierre </w:t>
      </w:r>
      <w:r w:rsidR="00577D0E">
        <w:t>|</w:t>
      </w:r>
      <w:r w:rsidRPr="000E58F0">
        <w:t>Verhulst</w:t>
      </w:r>
      <w:r w:rsidR="00577D0E">
        <w:t>|</w:t>
      </w:r>
      <w:r w:rsidRPr="000E58F0">
        <w:t xml:space="preserve"> (1804 bis 1849) wird die Endlichkeit der Ressourcen berücksichtigt. Die Modellannahme für das logistische Wachstum geht von folgenden Bedingungen aus:</w:t>
      </w:r>
    </w:p>
    <w:p w:rsidR="000E58F0" w:rsidRPr="000E58F0" w:rsidRDefault="000E58F0" w:rsidP="00577D0E">
      <w:pPr>
        <w:pStyle w:val="FormatErsteEbeneListe"/>
      </w:pPr>
      <w:r w:rsidRPr="000E58F0">
        <w:t xml:space="preserve">Es gibt eine Grenze S, die nicht überschritten wird. S ist der </w:t>
      </w:r>
      <w:r w:rsidR="00577D0E">
        <w:t>|</w:t>
      </w:r>
      <w:r w:rsidRPr="000E58F0">
        <w:t>Sättigungswert</w:t>
      </w:r>
      <w:r w:rsidR="00577D0E">
        <w:t>|</w:t>
      </w:r>
      <w:r w:rsidRPr="000E58F0">
        <w:t>.</w:t>
      </w:r>
    </w:p>
    <w:p w:rsidR="000E58F0" w:rsidRPr="000E58F0" w:rsidRDefault="000E58F0" w:rsidP="00577D0E">
      <w:pPr>
        <w:pStyle w:val="FormatErsteEbeneListe"/>
      </w:pPr>
      <w:r w:rsidRPr="000E58F0">
        <w:t>Der Zuwachs zum Zeitpunkt t ist proportional zur prozentuellen Restkapazität (</w:t>
      </w:r>
      <w:r w:rsidR="00577D0E">
        <w:t>(</w:t>
      </w:r>
      <w:r w:rsidRPr="000E58F0">
        <w:t xml:space="preserve">S </w:t>
      </w:r>
      <w:r w:rsidR="00577D0E">
        <w:t>-</w:t>
      </w:r>
      <w:r w:rsidRPr="000E58F0">
        <w:t>y(t)</w:t>
      </w:r>
      <w:r w:rsidR="00577D0E">
        <w:t>)/S</w:t>
      </w:r>
      <w:r w:rsidRPr="000E58F0">
        <w:t>) und zum momentanen Bestand y(t).</w:t>
      </w:r>
    </w:p>
    <w:p w:rsidR="00577D0E" w:rsidRDefault="00577D0E" w:rsidP="000E58F0">
      <w:r>
        <w:t>----------</w:t>
      </w:r>
    </w:p>
    <w:p w:rsidR="000E58F0" w:rsidRPr="000E58F0" w:rsidRDefault="00577D0E" w:rsidP="000E58F0">
      <w:r>
        <w:t>|</w:t>
      </w:r>
      <w:r w:rsidR="000E58F0" w:rsidRPr="000E58F0">
        <w:t>Gleichung der Wachstumsfunktion für das logistische Wachstum</w:t>
      </w:r>
      <w:r>
        <w:t>|</w:t>
      </w:r>
    </w:p>
    <w:p w:rsidR="000E58F0" w:rsidRPr="000E58F0" w:rsidRDefault="000E58F0" w:rsidP="000E58F0">
      <w:r w:rsidRPr="000E58F0">
        <w:t>y(t) =</w:t>
      </w:r>
      <w:r w:rsidR="00CC086A">
        <w:t>S/(</w:t>
      </w:r>
      <w:r w:rsidRPr="000E58F0">
        <w:t xml:space="preserve">1 </w:t>
      </w:r>
      <w:r w:rsidR="001451F3">
        <w:t>+</w:t>
      </w:r>
      <w:r w:rsidRPr="000E58F0">
        <w:t xml:space="preserve">b </w:t>
      </w:r>
      <w:r w:rsidR="00CC086A">
        <w:t>*'</w:t>
      </w:r>
      <w:r w:rsidRPr="000E58F0">
        <w:t>e</w:t>
      </w:r>
      <w:r w:rsidR="00CC086A">
        <w:t>^(</w:t>
      </w:r>
      <w:r w:rsidRPr="000E58F0">
        <w:t>-k</w:t>
      </w:r>
      <w:r w:rsidR="00CC086A">
        <w:t xml:space="preserve"> *</w:t>
      </w:r>
      <w:r w:rsidRPr="000E58F0">
        <w:t>t</w:t>
      </w:r>
      <w:r w:rsidR="00CC086A">
        <w:t>))</w:t>
      </w:r>
      <w:r w:rsidRPr="000E58F0">
        <w:t xml:space="preserve"> mit t </w:t>
      </w:r>
      <w:r w:rsidR="00CC086A">
        <w:t>'</w:t>
      </w:r>
      <w:r w:rsidRPr="000E58F0">
        <w:t>e</w:t>
      </w:r>
      <w:r w:rsidR="00CC086A">
        <w:t>l</w:t>
      </w:r>
      <w:r w:rsidRPr="000E58F0">
        <w:t xml:space="preserve"> </w:t>
      </w:r>
      <w:r w:rsidR="00CC086A">
        <w:t>'R^+_0</w:t>
      </w:r>
    </w:p>
    <w:p w:rsidR="000E58F0" w:rsidRPr="000E58F0" w:rsidRDefault="000E58F0" w:rsidP="000E58F0">
      <w:r w:rsidRPr="000E58F0">
        <w:t>y(t) Bestand zum Zeitpunkt t</w:t>
      </w:r>
    </w:p>
    <w:p w:rsidR="000E58F0" w:rsidRPr="000E58F0" w:rsidRDefault="000E58F0" w:rsidP="000E58F0">
      <w:r w:rsidRPr="000E58F0">
        <w:t>S Sättigungswert</w:t>
      </w:r>
    </w:p>
    <w:p w:rsidR="000E58F0" w:rsidRPr="000E58F0" w:rsidRDefault="00CC086A" w:rsidP="000E58F0">
      <w:r>
        <w:t>b =(</w:t>
      </w:r>
      <w:r w:rsidR="000E58F0" w:rsidRPr="000E58F0">
        <w:t>S -y</w:t>
      </w:r>
      <w:r>
        <w:t>_</w:t>
      </w:r>
      <w:r w:rsidR="001B2DA3">
        <w:t>0</w:t>
      </w:r>
      <w:r>
        <w:t>)/(y_0)</w:t>
      </w:r>
      <w:r w:rsidR="001B2DA3">
        <w:t xml:space="preserve"> </w:t>
      </w:r>
      <w:r w:rsidR="000E58F0" w:rsidRPr="000E58F0">
        <w:t>b</w:t>
      </w:r>
      <w:r w:rsidR="001B2DA3">
        <w:t xml:space="preserve"> &gt;</w:t>
      </w:r>
      <w:r w:rsidR="000E58F0" w:rsidRPr="000E58F0">
        <w:t>0 Wachstum, b</w:t>
      </w:r>
      <w:r w:rsidR="00FA58A1">
        <w:t xml:space="preserve"> &lt;</w:t>
      </w:r>
      <w:r w:rsidR="000E58F0" w:rsidRPr="000E58F0">
        <w:t>0 Abnahme</w:t>
      </w:r>
    </w:p>
    <w:p w:rsidR="000E58F0" w:rsidRPr="000E58F0" w:rsidRDefault="001B2DA3" w:rsidP="000E58F0">
      <w:r>
        <w:t>----------</w:t>
      </w:r>
    </w:p>
    <w:p w:rsidR="000E58F0" w:rsidRPr="000E58F0" w:rsidRDefault="000E58F0" w:rsidP="000E58F0">
      <w:r w:rsidRPr="000E58F0">
        <w:lastRenderedPageBreak/>
        <w:t xml:space="preserve">Begründung: Für t =0 erhält man </w:t>
      </w:r>
      <w:r w:rsidR="00783246">
        <w:t>y_0</w:t>
      </w:r>
      <w:r w:rsidRPr="000E58F0">
        <w:t xml:space="preserve"> =</w:t>
      </w:r>
      <w:r w:rsidR="001B2DA3">
        <w:t>S/(</w:t>
      </w:r>
      <w:r w:rsidRPr="000E58F0">
        <w:t>1</w:t>
      </w:r>
      <w:r w:rsidR="001B2DA3">
        <w:t xml:space="preserve"> </w:t>
      </w:r>
      <w:r w:rsidR="001451F3">
        <w:t>+</w:t>
      </w:r>
      <w:r w:rsidR="001B2DA3">
        <w:t>b *'</w:t>
      </w:r>
      <w:r w:rsidRPr="000E58F0">
        <w:t>e</w:t>
      </w:r>
      <w:r w:rsidR="001B2DA3">
        <w:t>^</w:t>
      </w:r>
      <w:r w:rsidRPr="000E58F0">
        <w:t>0</w:t>
      </w:r>
      <w:r w:rsidR="001B2DA3">
        <w:t>) &lt;=&gt;</w:t>
      </w:r>
      <w:r w:rsidRPr="000E58F0">
        <w:t xml:space="preserve"> b =</w:t>
      </w:r>
      <w:r w:rsidR="001B2DA3">
        <w:t>(S -y_0)/(</w:t>
      </w:r>
      <w:r w:rsidRPr="000E58F0">
        <w:t>y</w:t>
      </w:r>
      <w:r w:rsidR="001B2DA3">
        <w:t>_0)</w:t>
      </w:r>
      <w:r w:rsidRPr="000E58F0">
        <w:t>.</w:t>
      </w:r>
    </w:p>
    <w:p w:rsidR="000E58F0" w:rsidRPr="000E58F0" w:rsidRDefault="001B2DA3" w:rsidP="001B2DA3">
      <w:pPr>
        <w:pStyle w:val="FormatKopfzeile"/>
      </w:pPr>
      <w:r>
        <w:t xml:space="preserve">j-45 - </w:t>
      </w:r>
      <w:r w:rsidR="000E58F0" w:rsidRPr="000E58F0">
        <w:t>Wachstum und Zerfall</w:t>
      </w:r>
    </w:p>
    <w:p w:rsidR="000E58F0" w:rsidRPr="000E58F0" w:rsidRDefault="001B2DA3" w:rsidP="000E58F0">
      <w:r>
        <w:t>|</w:t>
      </w:r>
      <w:r w:rsidR="000E58F0" w:rsidRPr="000E58F0">
        <w:t>Eigenschaften der Wachstumsfunktion für logistisches Wachstum</w:t>
      </w:r>
      <w:r>
        <w:t>|</w:t>
      </w:r>
    </w:p>
    <w:p w:rsidR="000E58F0" w:rsidRPr="000E58F0" w:rsidRDefault="000E58F0" w:rsidP="001B2DA3">
      <w:pPr>
        <w:pStyle w:val="FormatErsteEbeneListe"/>
      </w:pPr>
      <w:r w:rsidRPr="000E58F0">
        <w:t>Das Wachstum ist am Beginn der Entwicklung annähernd exponentiell. Die Funktion wächst umso weniger, je näher die Funktionswerte y(t) dem Sättigungswert S kommen. Der Wert S selbst wird dabei nicht erreicht.</w:t>
      </w:r>
    </w:p>
    <w:p w:rsidR="000E58F0" w:rsidRPr="000E58F0" w:rsidRDefault="000E58F0" w:rsidP="001B2DA3">
      <w:pPr>
        <w:pStyle w:val="FormatErsteEbeneListe"/>
      </w:pPr>
      <w:r w:rsidRPr="000E58F0">
        <w:t>Die Steigung der Funkti</w:t>
      </w:r>
      <w:r w:rsidR="001B2DA3">
        <w:t xml:space="preserve">on nimmt zuerst zu und dann ab. </w:t>
      </w:r>
      <w:r w:rsidRPr="000E58F0">
        <w:t>Die Kurve der logistischen Wachstumsfunktion ist s-förmig.</w:t>
      </w:r>
    </w:p>
    <w:p w:rsidR="001B2DA3" w:rsidRDefault="001B2DA3" w:rsidP="001B2DA3">
      <w:r>
        <w:t>----------</w:t>
      </w:r>
    </w:p>
    <w:p w:rsidR="000E58F0" w:rsidRPr="000E58F0" w:rsidRDefault="001B2DA3" w:rsidP="001B2DA3">
      <w:pPr>
        <w:pStyle w:val="Beispiel"/>
      </w:pPr>
      <w:r>
        <w:t>##-</w:t>
      </w:r>
      <w:r w:rsidR="000E58F0" w:rsidRPr="000E58F0">
        <w:t>Beispiel 1.46: Kaninchenpopulation</w:t>
      </w:r>
    </w:p>
    <w:p w:rsidR="000E58F0" w:rsidRPr="000E58F0" w:rsidRDefault="000E58F0" w:rsidP="000E58F0">
      <w:r w:rsidRPr="000E58F0">
        <w:t>Auf einer entlegenen Insel werden zu Studienzwecken 50 Kaninchen ausgesetzt. Man nimmt an, dass die Ressourcen der Insel für eine maximale Anzahl von 1</w:t>
      </w:r>
      <w:r w:rsidR="001451F3">
        <w:t>000</w:t>
      </w:r>
      <w:r w:rsidRPr="000E58F0">
        <w:t xml:space="preserve"> Kaninchen ausreichen. Da sich im ersten Jahr die begrenzten Ressourcen noch nicht bemerkbar machen, wächst die Kaninchenpopulation im ersten Jahr um 50 % auf 75 Kaninchen an.</w:t>
      </w:r>
    </w:p>
    <w:p w:rsidR="000E58F0" w:rsidRPr="000E58F0" w:rsidRDefault="000E58F0" w:rsidP="000E58F0">
      <w:r w:rsidRPr="000E58F0">
        <w:t>Beschreiben Sie die Entwicklung der Kaninchenpopulation durch ein logistisches Wachstumsmodell.</w:t>
      </w:r>
    </w:p>
    <w:p w:rsidR="000E58F0" w:rsidRPr="000E58F0" w:rsidRDefault="000E58F0" w:rsidP="000E58F0">
      <w:r w:rsidRPr="000E58F0">
        <w:lastRenderedPageBreak/>
        <w:t>a) Ermitteln Sie die logistische Wachstumsfunktion und zeichnen Sie den Graphen der Wachstumsfunktion.</w:t>
      </w:r>
    </w:p>
    <w:p w:rsidR="000E58F0" w:rsidRPr="000E58F0" w:rsidRDefault="000E58F0" w:rsidP="000E58F0">
      <w:r w:rsidRPr="000E58F0">
        <w:t>Lösung:</w:t>
      </w:r>
    </w:p>
    <w:p w:rsidR="000E58F0" w:rsidRPr="000E58F0" w:rsidRDefault="00783246" w:rsidP="000E58F0">
      <w:r>
        <w:t>y_0</w:t>
      </w:r>
      <w:r w:rsidR="000E58F0" w:rsidRPr="000E58F0">
        <w:t xml:space="preserve"> =50 Anfangswert zum Zeitpunkt t =0</w:t>
      </w:r>
    </w:p>
    <w:p w:rsidR="001B2DA3" w:rsidRDefault="000E58F0" w:rsidP="000E58F0">
      <w:r w:rsidRPr="000E58F0">
        <w:t>y(1) =50</w:t>
      </w:r>
      <w:r w:rsidR="001451F3">
        <w:t xml:space="preserve"> *</w:t>
      </w:r>
      <w:r w:rsidRPr="000E58F0">
        <w:t>1,5 =75 Anzah</w:t>
      </w:r>
      <w:r w:rsidR="001B2DA3">
        <w:t>l der Kaninchen nach einem Jahr</w:t>
      </w:r>
    </w:p>
    <w:p w:rsidR="000E58F0" w:rsidRPr="000E58F0" w:rsidRDefault="000E58F0" w:rsidP="000E58F0">
      <w:r w:rsidRPr="000E58F0">
        <w:t>S =1</w:t>
      </w:r>
      <w:r w:rsidR="001451F3">
        <w:t>000</w:t>
      </w:r>
      <w:r w:rsidRPr="000E58F0">
        <w:t xml:space="preserve"> Sättigungswert</w:t>
      </w:r>
    </w:p>
    <w:p w:rsidR="001B2DA3" w:rsidRDefault="000E58F0" w:rsidP="000E58F0">
      <w:r w:rsidRPr="000E58F0">
        <w:t>y(t) =</w:t>
      </w:r>
      <w:r w:rsidR="001B2DA3">
        <w:t xml:space="preserve">S/(1 </w:t>
      </w:r>
      <w:r w:rsidR="001451F3">
        <w:t>+</w:t>
      </w:r>
      <w:r w:rsidR="001B2DA3">
        <w:t>b</w:t>
      </w:r>
      <w:r w:rsidRPr="000E58F0">
        <w:t xml:space="preserve"> </w:t>
      </w:r>
      <w:r w:rsidR="001B2DA3">
        <w:t>*'e^(-k *t))</w:t>
      </w:r>
      <w:r w:rsidRPr="000E58F0">
        <w:t xml:space="preserve"> Wachstumsfun</w:t>
      </w:r>
      <w:r w:rsidR="001B2DA3">
        <w:t>ktion für logistisches Wachstum</w:t>
      </w:r>
    </w:p>
    <w:p w:rsidR="000E58F0" w:rsidRPr="000E58F0" w:rsidRDefault="000E58F0" w:rsidP="000E58F0">
      <w:r w:rsidRPr="000E58F0">
        <w:t>b und k müssen berechnet werden.</w:t>
      </w:r>
    </w:p>
    <w:p w:rsidR="001B2DA3" w:rsidRDefault="001B2DA3" w:rsidP="000E58F0">
      <w:r>
        <w:t>-----</w:t>
      </w:r>
    </w:p>
    <w:p w:rsidR="000E58F0" w:rsidRPr="000E58F0" w:rsidRDefault="000E58F0" w:rsidP="000E58F0">
      <w:r w:rsidRPr="000E58F0">
        <w:t>Zur Berechnung von b wird der Anfangswert y(0) =50 verwendet:</w:t>
      </w:r>
    </w:p>
    <w:p w:rsidR="001B2DA3" w:rsidRDefault="00783246" w:rsidP="000E58F0">
      <w:r>
        <w:t>y_0</w:t>
      </w:r>
      <w:r w:rsidR="001B2DA3">
        <w:t xml:space="preserve"> =50</w:t>
      </w:r>
    </w:p>
    <w:p w:rsidR="000E58F0" w:rsidRPr="000E58F0" w:rsidRDefault="000E58F0" w:rsidP="000E58F0">
      <w:r w:rsidRPr="000E58F0">
        <w:t>50 =</w:t>
      </w:r>
      <w:r w:rsidR="001B2DA3">
        <w:t>(1000)/(1 +b *'e^(-k *t))</w:t>
      </w:r>
    </w:p>
    <w:p w:rsidR="000E58F0" w:rsidRPr="000E58F0" w:rsidRDefault="000E58F0" w:rsidP="000E58F0">
      <w:r w:rsidRPr="000E58F0">
        <w:t>50 =</w:t>
      </w:r>
      <w:r w:rsidR="001B2DA3">
        <w:t>(1000)/(1 +b)</w:t>
      </w:r>
      <w:r w:rsidRPr="000E58F0">
        <w:t xml:space="preserve"> |</w:t>
      </w:r>
      <w:r w:rsidR="001451F3">
        <w:t>*</w:t>
      </w:r>
      <w:r w:rsidRPr="000E58F0">
        <w:t xml:space="preserve">(1 </w:t>
      </w:r>
      <w:r w:rsidR="001451F3">
        <w:t>+</w:t>
      </w:r>
      <w:r w:rsidRPr="000E58F0">
        <w:t>b) |</w:t>
      </w:r>
      <w:r w:rsidR="001B2DA3">
        <w:t>/50</w:t>
      </w:r>
    </w:p>
    <w:p w:rsidR="000E58F0" w:rsidRPr="000E58F0" w:rsidRDefault="000E58F0" w:rsidP="000E58F0">
      <w:r w:rsidRPr="000E58F0">
        <w:t xml:space="preserve">1 </w:t>
      </w:r>
      <w:r w:rsidR="001451F3">
        <w:t>+</w:t>
      </w:r>
      <w:r w:rsidRPr="000E58F0">
        <w:t>b =20 |</w:t>
      </w:r>
      <w:r w:rsidR="001B2DA3">
        <w:t>-</w:t>
      </w:r>
      <w:r w:rsidRPr="000E58F0">
        <w:t>1</w:t>
      </w:r>
    </w:p>
    <w:p w:rsidR="000E58F0" w:rsidRDefault="000E58F0" w:rsidP="000E58F0">
      <w:r w:rsidRPr="000E58F0">
        <w:t>b =19</w:t>
      </w:r>
    </w:p>
    <w:p w:rsidR="001B2DA3" w:rsidRPr="000E58F0" w:rsidRDefault="001B2DA3" w:rsidP="000E58F0">
      <w:r>
        <w:t>-----</w:t>
      </w:r>
    </w:p>
    <w:p w:rsidR="000E58F0" w:rsidRPr="000E58F0" w:rsidRDefault="000E58F0" w:rsidP="000E58F0">
      <w:r w:rsidRPr="000E58F0">
        <w:t>Alternativ könnte zur Berechnung von b auch die Formel</w:t>
      </w:r>
    </w:p>
    <w:p w:rsidR="000E58F0" w:rsidRPr="000E58F0" w:rsidRDefault="000E58F0" w:rsidP="000E58F0">
      <w:r w:rsidRPr="000E58F0">
        <w:t>b =</w:t>
      </w:r>
      <w:r w:rsidR="001B2DA3">
        <w:t>(</w:t>
      </w:r>
      <w:r w:rsidRPr="000E58F0">
        <w:t>S</w:t>
      </w:r>
      <w:r w:rsidR="001B2DA3">
        <w:t xml:space="preserve"> </w:t>
      </w:r>
      <w:r w:rsidRPr="000E58F0">
        <w:t>-</w:t>
      </w:r>
      <w:r w:rsidR="00783246">
        <w:t>y_0</w:t>
      </w:r>
      <w:r w:rsidR="001B2DA3">
        <w:t>)/(y_0)</w:t>
      </w:r>
      <w:r w:rsidRPr="000E58F0">
        <w:t xml:space="preserve"> </w:t>
      </w:r>
      <w:r w:rsidR="001B2DA3">
        <w:t>=(</w:t>
      </w:r>
      <w:r w:rsidRPr="000E58F0">
        <w:t>1</w:t>
      </w:r>
      <w:r w:rsidR="001451F3">
        <w:t>000</w:t>
      </w:r>
      <w:r w:rsidRPr="000E58F0">
        <w:t xml:space="preserve"> -50</w:t>
      </w:r>
      <w:r w:rsidR="001B2DA3">
        <w:t>)/(50)</w:t>
      </w:r>
      <w:r w:rsidRPr="000E58F0">
        <w:t xml:space="preserve"> =19</w:t>
      </w:r>
    </w:p>
    <w:p w:rsidR="000E58F0" w:rsidRPr="000E58F0" w:rsidRDefault="000E58F0" w:rsidP="000E58F0">
      <w:r w:rsidRPr="000E58F0">
        <w:lastRenderedPageBreak/>
        <w:t>verwendet werden.</w:t>
      </w:r>
    </w:p>
    <w:p w:rsidR="001B2DA3" w:rsidRDefault="000E58F0" w:rsidP="000E58F0">
      <w:r w:rsidRPr="000E58F0">
        <w:t>Zur Berechnung von k wird d</w:t>
      </w:r>
      <w:r w:rsidR="001B2DA3">
        <w:t>as Zahlenpaar (1|75) verwendet:</w:t>
      </w:r>
    </w:p>
    <w:p w:rsidR="001B2DA3" w:rsidRDefault="001B2DA3" w:rsidP="000E58F0">
      <w:r>
        <w:t>y(1) =75</w:t>
      </w:r>
    </w:p>
    <w:p w:rsidR="000E58F0" w:rsidRPr="000E58F0" w:rsidRDefault="000E58F0" w:rsidP="000E58F0">
      <w:r w:rsidRPr="000E58F0">
        <w:t>75 =</w:t>
      </w:r>
      <w:r w:rsidR="001B2DA3">
        <w:t>(</w:t>
      </w:r>
      <w:r w:rsidRPr="000E58F0">
        <w:t>1</w:t>
      </w:r>
      <w:r w:rsidR="001B2DA3">
        <w:t>000)/(1 +1</w:t>
      </w:r>
      <w:r w:rsidRPr="000E58F0">
        <w:t>9</w:t>
      </w:r>
      <w:r w:rsidR="001B2DA3">
        <w:t xml:space="preserve"> *'e^(</w:t>
      </w:r>
      <w:r w:rsidRPr="000E58F0">
        <w:t>-k</w:t>
      </w:r>
      <w:r w:rsidR="001B2DA3">
        <w:t xml:space="preserve"> *1))</w:t>
      </w:r>
      <w:r w:rsidRPr="000E58F0">
        <w:t xml:space="preserve"> |</w:t>
      </w:r>
      <w:r w:rsidR="001451F3">
        <w:t>*</w:t>
      </w:r>
      <w:r w:rsidRPr="000E58F0">
        <w:t xml:space="preserve">(1 </w:t>
      </w:r>
      <w:r w:rsidR="001451F3">
        <w:t>+</w:t>
      </w:r>
      <w:r w:rsidRPr="000E58F0">
        <w:t>19</w:t>
      </w:r>
      <w:r w:rsidR="001451F3">
        <w:t xml:space="preserve"> *</w:t>
      </w:r>
      <w:r w:rsidR="001B2DA3">
        <w:t>'</w:t>
      </w:r>
      <w:r w:rsidRPr="000E58F0">
        <w:t>e</w:t>
      </w:r>
      <w:r w:rsidR="001B2DA3">
        <w:t>^(</w:t>
      </w:r>
      <w:r w:rsidRPr="000E58F0">
        <w:t>-k</w:t>
      </w:r>
      <w:r w:rsidR="001B2DA3">
        <w:t>)</w:t>
      </w:r>
      <w:r w:rsidRPr="000E58F0">
        <w:t>)</w:t>
      </w:r>
      <w:r w:rsidR="001B2DA3">
        <w:t xml:space="preserve"> </w:t>
      </w:r>
      <w:r w:rsidRPr="000E58F0">
        <w:t>|</w:t>
      </w:r>
      <w:r w:rsidR="001B2DA3">
        <w:t>/</w:t>
      </w:r>
      <w:r w:rsidRPr="000E58F0">
        <w:t>75</w:t>
      </w:r>
    </w:p>
    <w:p w:rsidR="000E58F0" w:rsidRPr="000E58F0" w:rsidRDefault="000E58F0" w:rsidP="000E58F0">
      <w:r w:rsidRPr="000E58F0">
        <w:t xml:space="preserve">1 </w:t>
      </w:r>
      <w:r w:rsidR="001451F3">
        <w:t>+</w:t>
      </w:r>
      <w:r w:rsidRPr="000E58F0">
        <w:t>19</w:t>
      </w:r>
      <w:r w:rsidR="001451F3">
        <w:t xml:space="preserve"> *</w:t>
      </w:r>
      <w:r w:rsidR="001B2DA3">
        <w:t>'</w:t>
      </w:r>
      <w:r w:rsidRPr="000E58F0">
        <w:t>e</w:t>
      </w:r>
      <w:r w:rsidR="001B2DA3">
        <w:t>^(</w:t>
      </w:r>
      <w:r w:rsidRPr="000E58F0">
        <w:t>-k</w:t>
      </w:r>
      <w:r w:rsidR="001B2DA3">
        <w:t>)</w:t>
      </w:r>
      <w:r w:rsidRPr="000E58F0">
        <w:t xml:space="preserve"> =</w:t>
      </w:r>
      <w:r w:rsidR="001B2DA3">
        <w:t>(1000)/(75)</w:t>
      </w:r>
      <w:r w:rsidRPr="000E58F0">
        <w:t xml:space="preserve"> |-1 |</w:t>
      </w:r>
      <w:r w:rsidR="001B2DA3">
        <w:t>/</w:t>
      </w:r>
      <w:r w:rsidRPr="000E58F0">
        <w:t>19</w:t>
      </w:r>
    </w:p>
    <w:p w:rsidR="000E58F0" w:rsidRPr="000E58F0" w:rsidRDefault="001B2DA3" w:rsidP="000E58F0">
      <w:r>
        <w:t>'</w:t>
      </w:r>
      <w:r w:rsidRPr="000E58F0">
        <w:t>e</w:t>
      </w:r>
      <w:r>
        <w:t>^(</w:t>
      </w:r>
      <w:r w:rsidRPr="000E58F0">
        <w:t>-k</w:t>
      </w:r>
      <w:r>
        <w:t>)</w:t>
      </w:r>
      <w:r w:rsidRPr="000E58F0">
        <w:t xml:space="preserve"> </w:t>
      </w:r>
      <w:r>
        <w:t>=((1000)/(75) -</w:t>
      </w:r>
      <w:r w:rsidR="000E58F0" w:rsidRPr="000E58F0">
        <w:t>1</w:t>
      </w:r>
      <w:r>
        <w:t>)/(19)</w:t>
      </w:r>
      <w:r w:rsidR="000E58F0" w:rsidRPr="000E58F0">
        <w:t xml:space="preserve"> </w:t>
      </w:r>
      <w:r>
        <w:t>~~</w:t>
      </w:r>
      <w:r w:rsidR="000E58F0" w:rsidRPr="000E58F0">
        <w:t>0,649123 |ln</w:t>
      </w:r>
    </w:p>
    <w:p w:rsidR="000E58F0" w:rsidRPr="000E58F0" w:rsidRDefault="000E58F0" w:rsidP="000E58F0">
      <w:r w:rsidRPr="000E58F0">
        <w:t xml:space="preserve">-k </w:t>
      </w:r>
      <w:r w:rsidR="001B2DA3">
        <w:t>~~</w:t>
      </w:r>
      <w:r w:rsidRPr="000E58F0">
        <w:t>-0,43213</w:t>
      </w:r>
    </w:p>
    <w:p w:rsidR="000E58F0" w:rsidRPr="000E58F0" w:rsidRDefault="000E58F0" w:rsidP="000E58F0">
      <w:r w:rsidRPr="000E58F0">
        <w:t xml:space="preserve">k </w:t>
      </w:r>
      <w:r w:rsidR="001B2DA3">
        <w:t>~~0,432</w:t>
      </w:r>
      <w:r w:rsidRPr="000E58F0">
        <w:t>13</w:t>
      </w:r>
    </w:p>
    <w:p w:rsidR="000E58F0" w:rsidRDefault="000E58F0" w:rsidP="000E58F0">
      <w:r w:rsidRPr="000E58F0">
        <w:t>y(t) =</w:t>
      </w:r>
      <w:r w:rsidR="00163A67">
        <w:t>(1000)/(</w:t>
      </w:r>
      <w:r w:rsidRPr="000E58F0">
        <w:t>1 +19</w:t>
      </w:r>
      <w:r w:rsidR="00163A67">
        <w:t xml:space="preserve"> *'e^(-0,</w:t>
      </w:r>
      <w:r w:rsidRPr="000E58F0">
        <w:t>4321</w:t>
      </w:r>
      <w:r w:rsidR="00163A67">
        <w:t>3 *t))</w:t>
      </w:r>
      <w:r w:rsidRPr="000E58F0">
        <w:t xml:space="preserve"> Wachstumsfunktion</w:t>
      </w:r>
    </w:p>
    <w:p w:rsidR="00163A67" w:rsidRPr="000E58F0" w:rsidRDefault="00163A67" w:rsidP="000E58F0">
      <w:r>
        <w:t>-----</w:t>
      </w:r>
    </w:p>
    <w:p w:rsidR="000E58F0" w:rsidRPr="000E58F0" w:rsidRDefault="000E58F0" w:rsidP="000E58F0">
      <w:r w:rsidRPr="000E58F0">
        <w:t>b) Berechnen Sie die Anzahl der Kaninchen nach 10 Jahren.</w:t>
      </w:r>
    </w:p>
    <w:p w:rsidR="000E58F0" w:rsidRPr="000E58F0" w:rsidRDefault="000E58F0" w:rsidP="000E58F0">
      <w:r w:rsidRPr="000E58F0">
        <w:t>Lösung:</w:t>
      </w:r>
    </w:p>
    <w:p w:rsidR="000E58F0" w:rsidRPr="000E58F0" w:rsidRDefault="000E58F0" w:rsidP="000E58F0">
      <w:r w:rsidRPr="000E58F0">
        <w:t>y(10) =</w:t>
      </w:r>
      <w:r w:rsidR="00163A67">
        <w:t>(1000)/(</w:t>
      </w:r>
      <w:r w:rsidR="00163A67" w:rsidRPr="000E58F0">
        <w:t>1 +19</w:t>
      </w:r>
      <w:r w:rsidR="00163A67">
        <w:t xml:space="preserve"> *'e^(-0,</w:t>
      </w:r>
      <w:r w:rsidR="00163A67" w:rsidRPr="000E58F0">
        <w:t>4321</w:t>
      </w:r>
      <w:r w:rsidR="00163A67">
        <w:t>3 *10)) ~~</w:t>
      </w:r>
      <w:r w:rsidRPr="000E58F0">
        <w:t>798,49</w:t>
      </w:r>
    </w:p>
    <w:p w:rsidR="000E58F0" w:rsidRDefault="000E58F0" w:rsidP="000E58F0">
      <w:r w:rsidRPr="000E58F0">
        <w:t>In zehn Jahren werden voraussichtlich 798 Kaninchen auf der Insel leben.</w:t>
      </w:r>
    </w:p>
    <w:p w:rsidR="00163A67" w:rsidRPr="000E58F0" w:rsidRDefault="00163A67" w:rsidP="000E58F0">
      <w:r>
        <w:t>----------</w:t>
      </w:r>
    </w:p>
    <w:p w:rsidR="000E58F0" w:rsidRPr="000E58F0" w:rsidRDefault="000E58F0" w:rsidP="000E58F0">
      <w:r w:rsidRPr="000E58F0">
        <w:t xml:space="preserve">Im ersten Schritt mit </w:t>
      </w:r>
      <w:r w:rsidR="00783246">
        <w:t>y_0</w:t>
      </w:r>
      <w:r w:rsidRPr="000E58F0">
        <w:t xml:space="preserve"> den Wert b berechnen.</w:t>
      </w:r>
    </w:p>
    <w:p w:rsidR="000E58F0" w:rsidRPr="000E58F0" w:rsidRDefault="000E58F0" w:rsidP="000E58F0">
      <w:r w:rsidRPr="000E58F0">
        <w:t>Im zweiten Schritt mit y(1) k berechnen.</w:t>
      </w:r>
    </w:p>
    <w:p w:rsidR="00163A67" w:rsidRDefault="00163A67" w:rsidP="000E58F0">
      <w:r>
        <w:lastRenderedPageBreak/>
        <w:t>-----</w:t>
      </w:r>
    </w:p>
    <w:p w:rsidR="000E58F0" w:rsidRPr="000E58F0" w:rsidRDefault="000E58F0" w:rsidP="000E58F0">
      <w:r w:rsidRPr="000E58F0">
        <w:t>Zur Erinnerung:</w:t>
      </w:r>
    </w:p>
    <w:p w:rsidR="000E58F0" w:rsidRPr="000E58F0" w:rsidRDefault="000E58F0" w:rsidP="000E58F0">
      <w:r w:rsidRPr="000E58F0">
        <w:t>e</w:t>
      </w:r>
      <w:r w:rsidR="00163A67">
        <w:t>^</w:t>
      </w:r>
      <w:r w:rsidRPr="000E58F0">
        <w:t>0 =1</w:t>
      </w:r>
    </w:p>
    <w:p w:rsidR="000E58F0" w:rsidRPr="000E58F0" w:rsidRDefault="00163A67" w:rsidP="00163A67">
      <w:pPr>
        <w:pStyle w:val="FormatKopfzeile"/>
      </w:pPr>
      <w:r>
        <w:t xml:space="preserve">j-46 - </w:t>
      </w:r>
      <w:r w:rsidR="000E58F0" w:rsidRPr="000E58F0">
        <w:t>Wachstums- und Abnahmeprozesse</w:t>
      </w:r>
    </w:p>
    <w:p w:rsidR="000E58F0" w:rsidRPr="000E58F0" w:rsidRDefault="00163A67" w:rsidP="00163A67">
      <w:pPr>
        <w:pStyle w:val="Beispiel"/>
      </w:pPr>
      <w:r>
        <w:t>##-</w:t>
      </w:r>
      <w:r w:rsidR="000E58F0" w:rsidRPr="000E58F0">
        <w:t>Beispiel 1.46: Kaninchenpopulation (Fortsetzung)</w:t>
      </w:r>
    </w:p>
    <w:p w:rsidR="000E58F0" w:rsidRPr="000E58F0" w:rsidRDefault="000E58F0" w:rsidP="000E58F0">
      <w:r w:rsidRPr="000E58F0">
        <w:t>c) Sobald 95 % des Sättigungswertes überschritten werden, wollen die Wissenschaftler den Gesundheitszustand der Kaninchen genauer untersuchen.</w:t>
      </w:r>
    </w:p>
    <w:p w:rsidR="000E58F0" w:rsidRPr="000E58F0" w:rsidRDefault="000E58F0" w:rsidP="000E58F0">
      <w:r w:rsidRPr="000E58F0">
        <w:t>Ermitteln Sie, in wie vielen Jahren das eintreten wird.</w:t>
      </w:r>
    </w:p>
    <w:p w:rsidR="000E58F0" w:rsidRPr="000E58F0" w:rsidRDefault="000E58F0" w:rsidP="000E58F0">
      <w:r w:rsidRPr="000E58F0">
        <w:t>Lösung:</w:t>
      </w:r>
    </w:p>
    <w:p w:rsidR="000E58F0" w:rsidRPr="000E58F0" w:rsidRDefault="000E58F0" w:rsidP="000E58F0">
      <w:r w:rsidRPr="000E58F0">
        <w:t>950 =</w:t>
      </w:r>
      <w:r w:rsidR="00163A67">
        <w:t>(1000)/(</w:t>
      </w:r>
      <w:r w:rsidR="00163A67" w:rsidRPr="000E58F0">
        <w:t>1 +19</w:t>
      </w:r>
      <w:r w:rsidR="00163A67">
        <w:t xml:space="preserve"> *'e^(-0,</w:t>
      </w:r>
      <w:r w:rsidR="00163A67" w:rsidRPr="000E58F0">
        <w:t>4321</w:t>
      </w:r>
      <w:r w:rsidR="00163A67">
        <w:t xml:space="preserve">3 *t)) </w:t>
      </w:r>
      <w:r w:rsidRPr="000E58F0">
        <w:t>|</w:t>
      </w:r>
      <w:r w:rsidR="001451F3">
        <w:t>*</w:t>
      </w:r>
      <w:r w:rsidRPr="000E58F0">
        <w:t xml:space="preserve">(1 </w:t>
      </w:r>
      <w:r w:rsidR="001451F3">
        <w:t>+</w:t>
      </w:r>
      <w:r w:rsidRPr="000E58F0">
        <w:t>19</w:t>
      </w:r>
      <w:r w:rsidR="001451F3">
        <w:t xml:space="preserve"> *</w:t>
      </w:r>
      <w:r w:rsidR="00163A67">
        <w:t>'</w:t>
      </w:r>
      <w:r w:rsidRPr="000E58F0">
        <w:t>e</w:t>
      </w:r>
      <w:r w:rsidR="00163A67">
        <w:t>^(</w:t>
      </w:r>
      <w:r w:rsidRPr="000E58F0">
        <w:t>-0,432 13</w:t>
      </w:r>
      <w:r w:rsidR="001451F3">
        <w:t xml:space="preserve"> *</w:t>
      </w:r>
      <w:r w:rsidRPr="000E58F0">
        <w:t>t</w:t>
      </w:r>
      <w:r w:rsidR="00163A67">
        <w:t>)</w:t>
      </w:r>
      <w:r w:rsidRPr="000E58F0">
        <w:t>) |</w:t>
      </w:r>
      <w:r w:rsidR="00163A67">
        <w:t>/</w:t>
      </w:r>
      <w:r w:rsidRPr="000E58F0">
        <w:t>950</w:t>
      </w:r>
    </w:p>
    <w:p w:rsidR="000E58F0" w:rsidRPr="000E58F0" w:rsidRDefault="000E58F0" w:rsidP="000E58F0">
      <w:r w:rsidRPr="000E58F0">
        <w:t xml:space="preserve">1 </w:t>
      </w:r>
      <w:r w:rsidR="001451F3">
        <w:t>+</w:t>
      </w:r>
      <w:r w:rsidRPr="000E58F0">
        <w:t>19</w:t>
      </w:r>
      <w:r w:rsidR="001451F3">
        <w:t xml:space="preserve"> *</w:t>
      </w:r>
      <w:r w:rsidR="00163A67">
        <w:t>'</w:t>
      </w:r>
      <w:r w:rsidRPr="000E58F0">
        <w:t>e</w:t>
      </w:r>
      <w:r w:rsidR="00163A67">
        <w:t>^(</w:t>
      </w:r>
      <w:r w:rsidRPr="000E58F0">
        <w:t>-0,43213</w:t>
      </w:r>
      <w:r w:rsidR="001451F3">
        <w:t xml:space="preserve"> *</w:t>
      </w:r>
      <w:r w:rsidRPr="000E58F0">
        <w:t>t</w:t>
      </w:r>
      <w:r w:rsidR="00163A67">
        <w:t>)</w:t>
      </w:r>
      <w:r w:rsidRPr="000E58F0">
        <w:t xml:space="preserve"> =</w:t>
      </w:r>
      <w:r w:rsidR="00163A67">
        <w:t>(1000)/(950) |-1 |/19</w:t>
      </w:r>
    </w:p>
    <w:p w:rsidR="000E58F0" w:rsidRPr="000E58F0" w:rsidRDefault="00163A67" w:rsidP="000E58F0">
      <w:r>
        <w:t>'</w:t>
      </w:r>
      <w:r w:rsidR="000E58F0" w:rsidRPr="000E58F0">
        <w:t>e</w:t>
      </w:r>
      <w:r>
        <w:t>^(</w:t>
      </w:r>
      <w:r w:rsidR="000E58F0" w:rsidRPr="000E58F0">
        <w:t>-0,43213</w:t>
      </w:r>
      <w:r w:rsidR="001451F3">
        <w:t xml:space="preserve"> *</w:t>
      </w:r>
      <w:r w:rsidR="000E58F0" w:rsidRPr="000E58F0">
        <w:t>t</w:t>
      </w:r>
      <w:r>
        <w:t>)</w:t>
      </w:r>
      <w:r w:rsidR="000E58F0" w:rsidRPr="000E58F0">
        <w:t xml:space="preserve"> =</w:t>
      </w:r>
      <w:r>
        <w:t xml:space="preserve">((1000)/(950) </w:t>
      </w:r>
      <w:r w:rsidR="000E58F0" w:rsidRPr="000E58F0">
        <w:t>-</w:t>
      </w:r>
      <w:r>
        <w:t>1)/(19)</w:t>
      </w:r>
      <w:r w:rsidR="000E58F0" w:rsidRPr="000E58F0">
        <w:t xml:space="preserve"> </w:t>
      </w:r>
      <w:r>
        <w:t>~~</w:t>
      </w:r>
      <w:r w:rsidR="000E58F0" w:rsidRPr="000E58F0">
        <w:t>0,00277 |ln</w:t>
      </w:r>
    </w:p>
    <w:p w:rsidR="000E58F0" w:rsidRPr="000E58F0" w:rsidRDefault="00163A67" w:rsidP="000E58F0">
      <w:r>
        <w:t>-0,432</w:t>
      </w:r>
      <w:r w:rsidR="000E58F0" w:rsidRPr="000E58F0">
        <w:t>13</w:t>
      </w:r>
      <w:r w:rsidR="001451F3">
        <w:t xml:space="preserve"> *</w:t>
      </w:r>
      <w:r w:rsidR="000E58F0" w:rsidRPr="000E58F0">
        <w:t>t =ln</w:t>
      </w:r>
      <w:r>
        <w:t>(</w:t>
      </w:r>
      <w:r w:rsidR="000E58F0" w:rsidRPr="000E58F0">
        <w:t>0,00277</w:t>
      </w:r>
      <w:r>
        <w:t>)</w:t>
      </w:r>
      <w:r w:rsidR="000E58F0" w:rsidRPr="000E58F0">
        <w:t xml:space="preserve"> |</w:t>
      </w:r>
      <w:r>
        <w:t>/</w:t>
      </w:r>
      <w:r w:rsidR="000E58F0" w:rsidRPr="000E58F0">
        <w:t>(-0,43213)</w:t>
      </w:r>
    </w:p>
    <w:p w:rsidR="000E58F0" w:rsidRPr="000E58F0" w:rsidRDefault="000E58F0" w:rsidP="000E58F0">
      <w:r w:rsidRPr="000E58F0">
        <w:t xml:space="preserve">t </w:t>
      </w:r>
      <w:r w:rsidR="00275C98">
        <w:t>~~</w:t>
      </w:r>
      <w:r w:rsidRPr="000E58F0">
        <w:t>13,63</w:t>
      </w:r>
    </w:p>
    <w:p w:rsidR="000E58F0" w:rsidRPr="000E58F0" w:rsidRDefault="000E58F0" w:rsidP="000E58F0">
      <w:r w:rsidRPr="000E58F0">
        <w:t>Nach ca. 13 Jahren und 8 Monaten sollten die Untersuchungen beginnen.</w:t>
      </w:r>
    </w:p>
    <w:p w:rsidR="00275C98" w:rsidRDefault="00275C98" w:rsidP="00275C98">
      <w:r>
        <w:t>----------</w:t>
      </w:r>
    </w:p>
    <w:p w:rsidR="000E58F0" w:rsidRPr="000E58F0" w:rsidRDefault="00275C98" w:rsidP="00275C98">
      <w:pPr>
        <w:pStyle w:val="Beispiel"/>
      </w:pPr>
      <w:r>
        <w:t>##-</w:t>
      </w:r>
      <w:r w:rsidR="000E58F0" w:rsidRPr="000E58F0">
        <w:t>Beispiel 1.47: Sonnenblumen</w:t>
      </w:r>
    </w:p>
    <w:p w:rsidR="004459F7" w:rsidRDefault="000E58F0" w:rsidP="000E58F0">
      <w:r w:rsidRPr="000E58F0">
        <w:lastRenderedPageBreak/>
        <w:t>Ein Biologe verwendet zur Modellierung des Wachstums von Sonnenblumen die empirisch ermittelte W</w:t>
      </w:r>
      <w:r w:rsidR="004459F7">
        <w:t>achstumsfunktion H mit</w:t>
      </w:r>
    </w:p>
    <w:p w:rsidR="000E58F0" w:rsidRPr="000E58F0" w:rsidRDefault="004459F7" w:rsidP="000E58F0">
      <w:r>
        <w:t>H(t) =(2 *'e^('la *t))/('</w:t>
      </w:r>
      <w:r w:rsidR="000E58F0" w:rsidRPr="000E58F0">
        <w:t>e</w:t>
      </w:r>
      <w:r>
        <w:t xml:space="preserve">^('la *t) </w:t>
      </w:r>
      <w:r w:rsidR="001451F3">
        <w:t>+</w:t>
      </w:r>
      <w:r>
        <w:t>19)</w:t>
      </w:r>
      <w:r w:rsidR="000E58F0" w:rsidRPr="000E58F0">
        <w:t>.</w:t>
      </w:r>
    </w:p>
    <w:p w:rsidR="000E58F0" w:rsidRPr="000E58F0" w:rsidRDefault="000E58F0" w:rsidP="000E58F0">
      <w:r w:rsidRPr="000E58F0">
        <w:t>Dabei ist H(t) die durchschnittliche Höhe der Pflanzen nach t Tagen in Metern.</w:t>
      </w:r>
    </w:p>
    <w:p w:rsidR="000E58F0" w:rsidRPr="000E58F0" w:rsidRDefault="000E58F0" w:rsidP="000E58F0">
      <w:r w:rsidRPr="000E58F0">
        <w:t xml:space="preserve">a) Berechnen Sie den Parameter </w:t>
      </w:r>
      <w:r w:rsidR="004459F7">
        <w:t>'la</w:t>
      </w:r>
      <w:r w:rsidRPr="000E58F0">
        <w:t>, wenn die Sonnenblumen nach 100 Tagen eine durchschnittliche Höhe von 1,25 m erreicht haben.</w:t>
      </w:r>
    </w:p>
    <w:p w:rsidR="000E58F0" w:rsidRPr="000E58F0" w:rsidRDefault="000E58F0" w:rsidP="000E58F0">
      <w:r w:rsidRPr="000E58F0">
        <w:t>Schreiben Sie die Gleichung der Wachstumsfunktion an.</w:t>
      </w:r>
    </w:p>
    <w:p w:rsidR="000E58F0" w:rsidRPr="000E58F0" w:rsidRDefault="000E58F0" w:rsidP="000E58F0">
      <w:r w:rsidRPr="000E58F0">
        <w:t>Lösung:</w:t>
      </w:r>
    </w:p>
    <w:p w:rsidR="000E58F0" w:rsidRPr="000E58F0" w:rsidRDefault="000E58F0" w:rsidP="000E58F0">
      <w:r w:rsidRPr="000E58F0">
        <w:t>H(100) =1,25</w:t>
      </w:r>
    </w:p>
    <w:p w:rsidR="000E58F0" w:rsidRPr="000E58F0" w:rsidRDefault="004459F7" w:rsidP="000E58F0">
      <w:r>
        <w:t>1,25 =(2 *'e^('la *100))/('</w:t>
      </w:r>
      <w:r w:rsidRPr="000E58F0">
        <w:t>e</w:t>
      </w:r>
      <w:r>
        <w:t>^('la *100) +19)</w:t>
      </w:r>
      <w:r w:rsidR="000E58F0" w:rsidRPr="000E58F0">
        <w:t xml:space="preserve"> |</w:t>
      </w:r>
      <w:r w:rsidR="001451F3">
        <w:t>*</w:t>
      </w:r>
      <w:r w:rsidR="000E58F0" w:rsidRPr="000E58F0">
        <w:t>(</w:t>
      </w:r>
      <w:r>
        <w:t>'</w:t>
      </w:r>
      <w:r w:rsidR="000E58F0" w:rsidRPr="000E58F0">
        <w:t>e</w:t>
      </w:r>
      <w:r>
        <w:t>^('la</w:t>
      </w:r>
      <w:r w:rsidR="001451F3">
        <w:t xml:space="preserve"> *</w:t>
      </w:r>
      <w:r w:rsidR="000E58F0" w:rsidRPr="000E58F0">
        <w:t>100</w:t>
      </w:r>
      <w:r>
        <w:t>)</w:t>
      </w:r>
      <w:r w:rsidR="000E58F0" w:rsidRPr="000E58F0">
        <w:t xml:space="preserve"> </w:t>
      </w:r>
      <w:r w:rsidR="001451F3">
        <w:t>+</w:t>
      </w:r>
      <w:r w:rsidR="000E58F0" w:rsidRPr="000E58F0">
        <w:t>19)</w:t>
      </w:r>
    </w:p>
    <w:p w:rsidR="000E58F0" w:rsidRPr="000E58F0" w:rsidRDefault="000E58F0" w:rsidP="000E58F0">
      <w:r w:rsidRPr="000E58F0">
        <w:t>1,25</w:t>
      </w:r>
      <w:r w:rsidR="001451F3">
        <w:t xml:space="preserve"> *</w:t>
      </w:r>
      <w:r w:rsidR="004459F7">
        <w:t>'</w:t>
      </w:r>
      <w:r w:rsidRPr="000E58F0">
        <w:t>e</w:t>
      </w:r>
      <w:r w:rsidR="004459F7">
        <w:t>^('la</w:t>
      </w:r>
      <w:r w:rsidR="001451F3">
        <w:t xml:space="preserve"> *</w:t>
      </w:r>
      <w:r w:rsidRPr="000E58F0">
        <w:t>100</w:t>
      </w:r>
      <w:r w:rsidR="004459F7">
        <w:t>)</w:t>
      </w:r>
      <w:r w:rsidRPr="000E58F0">
        <w:t xml:space="preserve"> </w:t>
      </w:r>
      <w:r w:rsidR="001451F3">
        <w:t>+</w:t>
      </w:r>
      <w:r w:rsidRPr="000E58F0">
        <w:t>1,25</w:t>
      </w:r>
      <w:r w:rsidR="001451F3">
        <w:t xml:space="preserve"> *</w:t>
      </w:r>
      <w:r w:rsidRPr="000E58F0">
        <w:t>19 =2</w:t>
      </w:r>
      <w:r w:rsidR="001451F3">
        <w:t xml:space="preserve"> *</w:t>
      </w:r>
      <w:r w:rsidR="004459F7">
        <w:t>'</w:t>
      </w:r>
      <w:r w:rsidRPr="000E58F0">
        <w:t>e</w:t>
      </w:r>
      <w:r w:rsidR="004459F7">
        <w:t>^('la</w:t>
      </w:r>
      <w:r w:rsidR="001451F3">
        <w:t xml:space="preserve"> *</w:t>
      </w:r>
      <w:r w:rsidRPr="000E58F0">
        <w:t>100</w:t>
      </w:r>
      <w:r w:rsidR="004459F7">
        <w:t>)</w:t>
      </w:r>
      <w:r w:rsidRPr="000E58F0">
        <w:t xml:space="preserve"> |-1,25</w:t>
      </w:r>
      <w:r w:rsidR="001451F3">
        <w:t xml:space="preserve"> *</w:t>
      </w:r>
      <w:r w:rsidR="004459F7">
        <w:t>'</w:t>
      </w:r>
      <w:r w:rsidRPr="000E58F0">
        <w:t>e</w:t>
      </w:r>
      <w:r w:rsidR="004459F7">
        <w:t>^('la</w:t>
      </w:r>
      <w:r w:rsidR="001451F3">
        <w:t xml:space="preserve"> *</w:t>
      </w:r>
      <w:r w:rsidRPr="000E58F0">
        <w:t>100</w:t>
      </w:r>
      <w:r w:rsidR="004459F7">
        <w:t>)</w:t>
      </w:r>
    </w:p>
    <w:p w:rsidR="000E58F0" w:rsidRPr="000E58F0" w:rsidRDefault="000E58F0" w:rsidP="000E58F0">
      <w:r w:rsidRPr="000E58F0">
        <w:t>23,75 =0,75</w:t>
      </w:r>
      <w:r w:rsidR="001451F3">
        <w:t xml:space="preserve"> *</w:t>
      </w:r>
      <w:r w:rsidR="004459F7">
        <w:t>'</w:t>
      </w:r>
      <w:r w:rsidRPr="000E58F0">
        <w:t>e</w:t>
      </w:r>
      <w:r w:rsidR="004459F7">
        <w:t>^('la</w:t>
      </w:r>
      <w:r w:rsidR="001451F3">
        <w:t xml:space="preserve"> *</w:t>
      </w:r>
      <w:r w:rsidRPr="000E58F0">
        <w:t>100</w:t>
      </w:r>
      <w:r w:rsidR="004459F7">
        <w:t>)</w:t>
      </w:r>
      <w:r w:rsidRPr="000E58F0">
        <w:t xml:space="preserve"> |</w:t>
      </w:r>
      <w:r w:rsidR="004459F7">
        <w:t>/</w:t>
      </w:r>
      <w:r w:rsidRPr="000E58F0">
        <w:t>0,75 |ln</w:t>
      </w:r>
    </w:p>
    <w:p w:rsidR="000E58F0" w:rsidRPr="000E58F0" w:rsidRDefault="000E58F0" w:rsidP="000E58F0">
      <w:r w:rsidRPr="000E58F0">
        <w:t>ln</w:t>
      </w:r>
      <w:r w:rsidR="004459F7">
        <w:t>((</w:t>
      </w:r>
      <w:r w:rsidRPr="000E58F0">
        <w:t>23</w:t>
      </w:r>
      <w:r w:rsidR="004459F7">
        <w:t>,</w:t>
      </w:r>
      <w:r w:rsidRPr="000E58F0">
        <w:t>75</w:t>
      </w:r>
      <w:r w:rsidR="004459F7">
        <w:t>)/(0,75) ='la</w:t>
      </w:r>
      <w:r w:rsidR="001451F3">
        <w:t xml:space="preserve"> *</w:t>
      </w:r>
      <w:r w:rsidRPr="000E58F0">
        <w:t>100 |</w:t>
      </w:r>
      <w:r w:rsidR="004459F7">
        <w:t>/</w:t>
      </w:r>
      <w:r w:rsidRPr="000E58F0">
        <w:t>100</w:t>
      </w:r>
    </w:p>
    <w:p w:rsidR="000E58F0" w:rsidRPr="000E58F0" w:rsidRDefault="004459F7" w:rsidP="000E58F0">
      <w:r>
        <w:t>'la</w:t>
      </w:r>
      <w:r w:rsidR="000E58F0" w:rsidRPr="000E58F0">
        <w:t xml:space="preserve"> </w:t>
      </w:r>
      <w:r>
        <w:t>~~0,034</w:t>
      </w:r>
      <w:r w:rsidR="000E58F0" w:rsidRPr="000E58F0">
        <w:t>55</w:t>
      </w:r>
    </w:p>
    <w:p w:rsidR="000E58F0" w:rsidRPr="000E58F0" w:rsidRDefault="004459F7" w:rsidP="000E58F0">
      <w:r w:rsidRPr="000E58F0">
        <w:t>H(t) =</w:t>
      </w:r>
      <w:r>
        <w:t>(</w:t>
      </w:r>
      <w:r w:rsidR="000E58F0" w:rsidRPr="000E58F0">
        <w:t xml:space="preserve">2 </w:t>
      </w:r>
      <w:r>
        <w:t>*'e^(</w:t>
      </w:r>
      <w:r w:rsidR="000E58F0" w:rsidRPr="000E58F0">
        <w:t>0,03455</w:t>
      </w:r>
      <w:r w:rsidR="001451F3">
        <w:t xml:space="preserve"> *</w:t>
      </w:r>
      <w:r w:rsidR="000E58F0" w:rsidRPr="000E58F0">
        <w:t>t</w:t>
      </w:r>
      <w:r>
        <w:t>))/('e^(</w:t>
      </w:r>
      <w:r w:rsidR="000E58F0" w:rsidRPr="000E58F0">
        <w:t>0</w:t>
      </w:r>
      <w:r>
        <w:t>,</w:t>
      </w:r>
      <w:r w:rsidR="000E58F0" w:rsidRPr="000E58F0">
        <w:t>03</w:t>
      </w:r>
      <w:r>
        <w:t>4</w:t>
      </w:r>
      <w:r w:rsidR="000E58F0" w:rsidRPr="000E58F0">
        <w:t>55</w:t>
      </w:r>
      <w:r w:rsidR="001451F3">
        <w:t xml:space="preserve"> *</w:t>
      </w:r>
      <w:r w:rsidR="000E58F0" w:rsidRPr="000E58F0">
        <w:t>t</w:t>
      </w:r>
      <w:r>
        <w:t>)</w:t>
      </w:r>
      <w:r w:rsidR="000E58F0" w:rsidRPr="000E58F0">
        <w:t xml:space="preserve"> </w:t>
      </w:r>
      <w:r w:rsidR="001451F3">
        <w:t>+</w:t>
      </w:r>
      <w:r w:rsidR="000E58F0" w:rsidRPr="000E58F0">
        <w:t>19 Wachstumsfunktion</w:t>
      </w:r>
    </w:p>
    <w:p w:rsidR="004459F7" w:rsidRDefault="004459F7" w:rsidP="000E58F0">
      <w:r>
        <w:t>-----</w:t>
      </w:r>
    </w:p>
    <w:p w:rsidR="000E58F0" w:rsidRPr="000E58F0" w:rsidRDefault="000E58F0" w:rsidP="000E58F0">
      <w:r w:rsidRPr="000E58F0">
        <w:lastRenderedPageBreak/>
        <w:t>b) Ermitteln Sie die Höhe der Jungpflanzen beim Setzen und die erwartete maximale Höhe.</w:t>
      </w:r>
    </w:p>
    <w:p w:rsidR="000E58F0" w:rsidRPr="000E58F0" w:rsidRDefault="000E58F0" w:rsidP="000E58F0">
      <w:r w:rsidRPr="000E58F0">
        <w:t>Lösung:</w:t>
      </w:r>
    </w:p>
    <w:p w:rsidR="004459F7" w:rsidRDefault="004459F7" w:rsidP="000E58F0">
      <w:r w:rsidRPr="000E58F0">
        <w:t>H(0) =</w:t>
      </w:r>
      <w:r>
        <w:t>(</w:t>
      </w:r>
      <w:r w:rsidR="000E58F0" w:rsidRPr="000E58F0">
        <w:t>2</w:t>
      </w:r>
      <w:r w:rsidR="001451F3">
        <w:t xml:space="preserve"> *</w:t>
      </w:r>
      <w:r>
        <w:t>'</w:t>
      </w:r>
      <w:r w:rsidR="000E58F0" w:rsidRPr="000E58F0">
        <w:t>e</w:t>
      </w:r>
      <w:r>
        <w:t>^(</w:t>
      </w:r>
      <w:r w:rsidR="000E58F0" w:rsidRPr="000E58F0">
        <w:t>0,03455</w:t>
      </w:r>
      <w:r w:rsidR="001451F3">
        <w:t xml:space="preserve"> *</w:t>
      </w:r>
      <w:r w:rsidR="000E58F0" w:rsidRPr="000E58F0">
        <w:t>0</w:t>
      </w:r>
      <w:r>
        <w:t>))/('</w:t>
      </w:r>
      <w:r w:rsidR="000E58F0" w:rsidRPr="000E58F0">
        <w:t>e</w:t>
      </w:r>
      <w:r>
        <w:t>^(</w:t>
      </w:r>
      <w:r w:rsidR="000E58F0" w:rsidRPr="000E58F0">
        <w:t>0,</w:t>
      </w:r>
      <w:r>
        <w:t>0</w:t>
      </w:r>
      <w:r w:rsidR="000E58F0" w:rsidRPr="000E58F0">
        <w:t>3455</w:t>
      </w:r>
      <w:r>
        <w:t xml:space="preserve"> *</w:t>
      </w:r>
      <w:r w:rsidR="000E58F0" w:rsidRPr="000E58F0">
        <w:t>0</w:t>
      </w:r>
      <w:r>
        <w:t>)</w:t>
      </w:r>
      <w:r w:rsidR="000E58F0" w:rsidRPr="000E58F0">
        <w:t xml:space="preserve"> </w:t>
      </w:r>
      <w:r w:rsidR="001451F3">
        <w:t>+</w:t>
      </w:r>
      <w:r w:rsidR="000E58F0" w:rsidRPr="000E58F0">
        <w:t>1</w:t>
      </w:r>
      <w:r>
        <w:t>9)</w:t>
      </w:r>
      <w:r w:rsidR="000E58F0" w:rsidRPr="000E58F0">
        <w:t xml:space="preserve"> =0,1</w:t>
      </w:r>
    </w:p>
    <w:p w:rsidR="000E58F0" w:rsidRPr="000E58F0" w:rsidRDefault="000E58F0" w:rsidP="000E58F0">
      <w:r w:rsidRPr="000E58F0">
        <w:t>Anfangsgröße H(0) =10 cm</w:t>
      </w:r>
    </w:p>
    <w:p w:rsidR="004459F7" w:rsidRDefault="000E58F0" w:rsidP="000E58F0">
      <w:r w:rsidRPr="000E58F0">
        <w:t>Die maximale Größe S können Sie beispielsweise erhalten, indem Sie für t eine große Zahl z. B. t =300 einsetzen, d. h., die Son</w:t>
      </w:r>
      <w:r w:rsidR="004459F7">
        <w:t>nenblumen lange wachsen lassen.</w:t>
      </w:r>
    </w:p>
    <w:p w:rsidR="000E58F0" w:rsidRPr="000E58F0" w:rsidRDefault="004459F7" w:rsidP="000E58F0">
      <w:r>
        <w:t>H(300) ~~</w:t>
      </w:r>
      <w:r w:rsidR="000E58F0" w:rsidRPr="000E58F0">
        <w:t>S =2 m</w:t>
      </w:r>
    </w:p>
    <w:p w:rsidR="000E58F0" w:rsidRPr="000E58F0" w:rsidRDefault="000E58F0" w:rsidP="000E58F0">
      <w:r w:rsidRPr="000E58F0">
        <w:t>Die Sonnenblumen erreichen eine maximale Höhe von bis zu 2 m.</w:t>
      </w:r>
    </w:p>
    <w:p w:rsidR="004459F7" w:rsidRDefault="004459F7" w:rsidP="000E58F0">
      <w:r>
        <w:t>-----</w:t>
      </w:r>
    </w:p>
    <w:p w:rsidR="004459F7" w:rsidRDefault="000E58F0" w:rsidP="000E58F0">
      <w:r w:rsidRPr="000E58F0">
        <w:t>c) Zeigen Sie, dass die gegebene Wac</w:t>
      </w:r>
      <w:r w:rsidR="004459F7">
        <w:t>hstumsfunktion mit der Funktion</w:t>
      </w:r>
    </w:p>
    <w:p w:rsidR="000E58F0" w:rsidRPr="000E58F0" w:rsidRDefault="000E58F0" w:rsidP="000E58F0">
      <w:r w:rsidRPr="000E58F0">
        <w:t>h(t) =</w:t>
      </w:r>
      <w:r w:rsidR="004459F7">
        <w:t>2/(1 +10 *'e^(-'la *t))</w:t>
      </w:r>
      <w:r w:rsidRPr="000E58F0">
        <w:t xml:space="preserve"> äquivalent ist.</w:t>
      </w:r>
    </w:p>
    <w:p w:rsidR="000E58F0" w:rsidRPr="000E58F0" w:rsidRDefault="000E58F0" w:rsidP="000E58F0">
      <w:r w:rsidRPr="000E58F0">
        <w:t>Lösung:</w:t>
      </w:r>
    </w:p>
    <w:p w:rsidR="000E58F0" w:rsidRPr="000E58F0" w:rsidRDefault="000E58F0" w:rsidP="000E58F0">
      <w:r w:rsidRPr="000E58F0">
        <w:t xml:space="preserve">Erweitern Sie den Bruch mit </w:t>
      </w:r>
      <w:r w:rsidR="004459F7">
        <w:t>'</w:t>
      </w:r>
      <w:r w:rsidRPr="000E58F0">
        <w:t>e</w:t>
      </w:r>
      <w:r w:rsidR="004459F7">
        <w:t>^(</w:t>
      </w:r>
      <w:r w:rsidRPr="000E58F0">
        <w:t>-</w:t>
      </w:r>
      <w:r w:rsidR="004459F7">
        <w:t>'la</w:t>
      </w:r>
      <w:r w:rsidRPr="000E58F0">
        <w:t xml:space="preserve"> </w:t>
      </w:r>
      <w:r w:rsidR="004459F7">
        <w:t>*</w:t>
      </w:r>
      <w:r w:rsidRPr="000E58F0">
        <w:t>t</w:t>
      </w:r>
      <w:r w:rsidR="004459F7">
        <w:t>)</w:t>
      </w:r>
      <w:r w:rsidRPr="000E58F0">
        <w:t>.</w:t>
      </w:r>
    </w:p>
    <w:p w:rsidR="004459F7" w:rsidRDefault="000E58F0" w:rsidP="000E58F0">
      <w:r w:rsidRPr="000E58F0">
        <w:t>H(t) =(</w:t>
      </w:r>
      <w:r w:rsidR="004459F7">
        <w:t>2 *'</w:t>
      </w:r>
      <w:r w:rsidRPr="000E58F0">
        <w:t>e</w:t>
      </w:r>
      <w:r w:rsidR="004459F7">
        <w:t>^('la</w:t>
      </w:r>
      <w:r w:rsidRPr="000E58F0">
        <w:t xml:space="preserve"> </w:t>
      </w:r>
      <w:r w:rsidR="004459F7">
        <w:t>*t) *'e^(-'la *t))/(('e^('la *t) +19) *'e^(-'la *t)) =</w:t>
      </w:r>
    </w:p>
    <w:p w:rsidR="000E58F0" w:rsidRPr="000E58F0" w:rsidRDefault="004459F7" w:rsidP="000E58F0">
      <w:r>
        <w:t>=2/(1 +10 *'e^(-'la *t))</w:t>
      </w:r>
      <w:r w:rsidR="000E58F0" w:rsidRPr="000E58F0">
        <w:t xml:space="preserve"> =h(t)</w:t>
      </w:r>
    </w:p>
    <w:p w:rsidR="004459F7" w:rsidRDefault="004459F7" w:rsidP="004459F7">
      <w:r>
        <w:t>----------</w:t>
      </w:r>
    </w:p>
    <w:p w:rsidR="000E58F0" w:rsidRPr="000E58F0" w:rsidRDefault="000E58F0" w:rsidP="000E58F0">
      <w:r w:rsidRPr="000E58F0">
        <w:lastRenderedPageBreak/>
        <w:t>Zur Erinnerung:</w:t>
      </w:r>
    </w:p>
    <w:p w:rsidR="004459F7" w:rsidRDefault="000E58F0" w:rsidP="000E58F0">
      <w:r w:rsidRPr="000E58F0">
        <w:t>a</w:t>
      </w:r>
      <w:r w:rsidR="004459F7">
        <w:t>^</w:t>
      </w:r>
      <w:r w:rsidRPr="000E58F0">
        <w:t>b</w:t>
      </w:r>
      <w:r w:rsidR="001451F3">
        <w:t xml:space="preserve"> *</w:t>
      </w:r>
      <w:r w:rsidRPr="000E58F0">
        <w:t>a</w:t>
      </w:r>
      <w:r w:rsidR="004459F7">
        <w:t>^(</w:t>
      </w:r>
      <w:r w:rsidRPr="000E58F0">
        <w:t>-b</w:t>
      </w:r>
      <w:r w:rsidR="004459F7">
        <w:t>)</w:t>
      </w:r>
      <w:r w:rsidRPr="000E58F0">
        <w:t xml:space="preserve"> =a</w:t>
      </w:r>
      <w:r w:rsidR="004459F7">
        <w:t>^</w:t>
      </w:r>
      <w:r w:rsidRPr="000E58F0">
        <w:t>b</w:t>
      </w:r>
      <w:r w:rsidR="001451F3">
        <w:t xml:space="preserve"> *</w:t>
      </w:r>
      <w:r w:rsidR="004459F7">
        <w:t xml:space="preserve">1/(a^b) </w:t>
      </w:r>
      <w:r w:rsidRPr="000E58F0">
        <w:t>=1</w:t>
      </w:r>
    </w:p>
    <w:p w:rsidR="000E58F0" w:rsidRPr="000E58F0" w:rsidRDefault="004459F7" w:rsidP="000E58F0">
      <w:r>
        <w:t>'</w:t>
      </w:r>
      <w:r w:rsidR="000E58F0" w:rsidRPr="000E58F0">
        <w:t>e</w:t>
      </w:r>
      <w:r>
        <w:t>^('la</w:t>
      </w:r>
      <w:r w:rsidR="001451F3">
        <w:t xml:space="preserve"> *</w:t>
      </w:r>
      <w:r w:rsidR="000E58F0" w:rsidRPr="000E58F0">
        <w:t>t</w:t>
      </w:r>
      <w:r>
        <w:t>)</w:t>
      </w:r>
      <w:r w:rsidR="001451F3">
        <w:t xml:space="preserve"> *</w:t>
      </w:r>
      <w:r>
        <w:t>'</w:t>
      </w:r>
      <w:r w:rsidR="000E58F0" w:rsidRPr="000E58F0">
        <w:t>e</w:t>
      </w:r>
      <w:r>
        <w:t>^(-'la *</w:t>
      </w:r>
      <w:r w:rsidR="000E58F0" w:rsidRPr="000E58F0">
        <w:t>t</w:t>
      </w:r>
      <w:r>
        <w:t>)</w:t>
      </w:r>
      <w:r w:rsidR="000E58F0" w:rsidRPr="000E58F0">
        <w:t xml:space="preserve"> =1</w:t>
      </w:r>
    </w:p>
    <w:p w:rsidR="000E58F0" w:rsidRPr="000E58F0" w:rsidRDefault="004459F7" w:rsidP="008B1E60">
      <w:pPr>
        <w:pStyle w:val="FormatKopfzeile"/>
      </w:pPr>
      <w:r>
        <w:t>j-47</w:t>
      </w:r>
      <w:r w:rsidR="008B1E60">
        <w:t xml:space="preserve"> - </w:t>
      </w:r>
      <w:r w:rsidR="000E58F0" w:rsidRPr="000E58F0">
        <w:t>Wachstum und Zerfall</w:t>
      </w:r>
    </w:p>
    <w:p w:rsidR="000E58F0" w:rsidRPr="000E58F0" w:rsidRDefault="008B1E60" w:rsidP="008B1E60">
      <w:pPr>
        <w:pStyle w:val="berschrift5"/>
      </w:pPr>
      <w:bookmarkStart w:id="23" w:name="_Toc492890341"/>
      <w:r>
        <w:t>**-</w:t>
      </w:r>
      <w:r w:rsidR="000E58F0" w:rsidRPr="000E58F0">
        <w:t>Gemischte Beispiele</w:t>
      </w:r>
      <w:bookmarkEnd w:id="23"/>
    </w:p>
    <w:p w:rsidR="000E58F0" w:rsidRPr="000E58F0" w:rsidRDefault="008B1E60" w:rsidP="008B1E60">
      <w:pPr>
        <w:pStyle w:val="Beispiel"/>
      </w:pPr>
      <w:r>
        <w:t>##-</w:t>
      </w:r>
      <w:r w:rsidR="000E58F0" w:rsidRPr="000E58F0">
        <w:t>Beispiel 1.48: Vergleich von vier Wachstumsfunktionen</w:t>
      </w:r>
    </w:p>
    <w:p w:rsidR="000E58F0" w:rsidRPr="000E58F0" w:rsidRDefault="000E58F0" w:rsidP="000E58F0">
      <w:r w:rsidRPr="000E58F0">
        <w:t>a) Ordnen Sie den vorliegenden Funktionsgleichungen die dazugehörigen Graphen zu. Tragen Sie die entsprechenden Buchstaben in die Tabelle ein und ergänzen Sie fehlende Werte.</w:t>
      </w:r>
    </w:p>
    <w:p w:rsidR="000E58F0" w:rsidRPr="000E58F0" w:rsidRDefault="000E58F0" w:rsidP="000E58F0">
      <w:r w:rsidRPr="000E58F0">
        <w:t xml:space="preserve">Ermitteln Sie den Startwert </w:t>
      </w:r>
      <w:r w:rsidR="00783246">
        <w:t>y_0</w:t>
      </w:r>
      <w:r w:rsidRPr="000E58F0">
        <w:t xml:space="preserve"> und gegebenenfalls den Sättigungswert S.</w:t>
      </w:r>
    </w:p>
    <w:p w:rsidR="00417082" w:rsidRDefault="000E58F0" w:rsidP="000E58F0">
      <w:r w:rsidRPr="000E58F0">
        <w:t>y</w:t>
      </w:r>
      <w:r w:rsidR="00417082">
        <w:t>_1</w:t>
      </w:r>
      <w:r w:rsidRPr="000E58F0">
        <w:t>(t) =60</w:t>
      </w:r>
      <w:r w:rsidR="001451F3">
        <w:t xml:space="preserve"> *</w:t>
      </w:r>
      <w:r w:rsidR="00417082">
        <w:t>1</w:t>
      </w:r>
      <w:r w:rsidRPr="000E58F0">
        <w:t>,2</w:t>
      </w:r>
      <w:r w:rsidR="00417082">
        <w:t>^</w:t>
      </w:r>
      <w:r w:rsidRPr="000E58F0">
        <w:t>t</w:t>
      </w:r>
    </w:p>
    <w:p w:rsidR="000E58F0" w:rsidRPr="000E58F0" w:rsidRDefault="000E58F0" w:rsidP="000E58F0">
      <w:r w:rsidRPr="000E58F0">
        <w:t>y</w:t>
      </w:r>
      <w:r w:rsidR="00417082">
        <w:t>_</w:t>
      </w:r>
      <w:r w:rsidRPr="000E58F0">
        <w:t>2(t) =</w:t>
      </w:r>
      <w:r w:rsidR="00417082">
        <w:t>(200)/(</w:t>
      </w:r>
      <w:r w:rsidRPr="000E58F0">
        <w:t>1 +2</w:t>
      </w:r>
      <w:r w:rsidR="00417082">
        <w:t>,33 *'</w:t>
      </w:r>
      <w:r w:rsidRPr="000E58F0">
        <w:t>e</w:t>
      </w:r>
      <w:r w:rsidR="00417082">
        <w:t>^(</w:t>
      </w:r>
      <w:r w:rsidRPr="000E58F0">
        <w:t>-</w:t>
      </w:r>
      <w:r w:rsidR="00417082">
        <w:t>0</w:t>
      </w:r>
      <w:r w:rsidRPr="000E58F0">
        <w:t>,272</w:t>
      </w:r>
      <w:r w:rsidR="00417082">
        <w:t xml:space="preserve"> *</w:t>
      </w:r>
      <w:r w:rsidRPr="000E58F0">
        <w:t>t</w:t>
      </w:r>
      <w:r w:rsidR="00417082">
        <w:t>))</w:t>
      </w:r>
    </w:p>
    <w:p w:rsidR="00417082" w:rsidRDefault="000E58F0" w:rsidP="000E58F0">
      <w:r w:rsidRPr="000E58F0">
        <w:t>y</w:t>
      </w:r>
      <w:r w:rsidR="00417082">
        <w:t>_</w:t>
      </w:r>
      <w:r w:rsidRPr="000E58F0">
        <w:t xml:space="preserve">3(t) =60 </w:t>
      </w:r>
      <w:r w:rsidR="001451F3">
        <w:t>+</w:t>
      </w:r>
      <w:r w:rsidRPr="000E58F0">
        <w:t>20</w:t>
      </w:r>
      <w:r w:rsidR="001451F3">
        <w:t xml:space="preserve"> *</w:t>
      </w:r>
      <w:r w:rsidRPr="000E58F0">
        <w:t>t</w:t>
      </w:r>
    </w:p>
    <w:p w:rsidR="000E58F0" w:rsidRPr="000E58F0" w:rsidRDefault="000E58F0" w:rsidP="000E58F0">
      <w:r w:rsidRPr="000E58F0">
        <w:t>y</w:t>
      </w:r>
      <w:r w:rsidR="00417082">
        <w:t>_</w:t>
      </w:r>
      <w:r w:rsidRPr="000E58F0">
        <w:t>4(t) =200</w:t>
      </w:r>
      <w:r w:rsidR="001451F3">
        <w:t xml:space="preserve"> *</w:t>
      </w:r>
      <w:r w:rsidRPr="000E58F0">
        <w:t>(1 -</w:t>
      </w:r>
      <w:r w:rsidR="00417082">
        <w:t>'</w:t>
      </w:r>
      <w:r w:rsidRPr="000E58F0">
        <w:t>e</w:t>
      </w:r>
      <w:r w:rsidR="00417082">
        <w:t>^(-</w:t>
      </w:r>
      <w:r w:rsidRPr="000E58F0">
        <w:t>0</w:t>
      </w:r>
      <w:r w:rsidR="00417082">
        <w:t>,</w:t>
      </w:r>
      <w:r w:rsidRPr="000E58F0">
        <w:t>2</w:t>
      </w:r>
      <w:r w:rsidR="001451F3">
        <w:t xml:space="preserve"> *</w:t>
      </w:r>
      <w:r w:rsidRPr="000E58F0">
        <w:t>t)</w:t>
      </w:r>
      <w:r w:rsidR="00417082">
        <w:t>)</w:t>
      </w:r>
    </w:p>
    <w:p w:rsidR="000E58F0" w:rsidRPr="000E58F0" w:rsidRDefault="000E58F0" w:rsidP="000E58F0">
      <w:r w:rsidRPr="000E58F0">
        <w:t>Lesen Sie y(5) aus den gegebenen Graphen ab.</w:t>
      </w:r>
    </w:p>
    <w:p w:rsidR="00417082" w:rsidRDefault="00417082" w:rsidP="000E58F0">
      <w:r>
        <w:t>-----</w:t>
      </w:r>
    </w:p>
    <w:p w:rsidR="000E58F0" w:rsidRDefault="000E58F0" w:rsidP="000E58F0">
      <w:r w:rsidRPr="000E58F0">
        <w:t>Lösung:</w:t>
      </w:r>
    </w:p>
    <w:p w:rsidR="00E576DE" w:rsidRPr="000E58F0" w:rsidRDefault="00E576DE" w:rsidP="000E58F0">
      <w:r>
        <w:t>|</w:t>
      </w:r>
      <w:r w:rsidRPr="000E58F0">
        <w:t>Lineare</w:t>
      </w:r>
      <w:r>
        <w:t xml:space="preserve">s </w:t>
      </w:r>
      <w:r w:rsidRPr="000E58F0">
        <w:t>Wachstum</w:t>
      </w:r>
      <w:r>
        <w:t>:|</w:t>
      </w:r>
    </w:p>
    <w:p w:rsidR="000E58F0" w:rsidRPr="000E58F0" w:rsidRDefault="000E58F0" w:rsidP="000E58F0">
      <w:r w:rsidRPr="000E58F0">
        <w:lastRenderedPageBreak/>
        <w:t>Funktionsgleichung</w:t>
      </w:r>
      <w:r w:rsidR="00E576DE">
        <w:t>:</w:t>
      </w:r>
      <w:r w:rsidR="00E576DE" w:rsidRPr="00E576DE">
        <w:t xml:space="preserve"> </w:t>
      </w:r>
      <w:r w:rsidR="00E576DE" w:rsidRPr="000E58F0">
        <w:t>y</w:t>
      </w:r>
      <w:r w:rsidR="00E576DE">
        <w:t>_3</w:t>
      </w:r>
    </w:p>
    <w:p w:rsidR="00417082" w:rsidRDefault="00417082" w:rsidP="000E58F0">
      <w:r>
        <w:t>Graph</w:t>
      </w:r>
      <w:r w:rsidR="00E576DE">
        <w:t>:</w:t>
      </w:r>
      <w:r w:rsidR="00E576DE" w:rsidRPr="00E576DE">
        <w:t xml:space="preserve"> </w:t>
      </w:r>
      <w:r w:rsidR="00E576DE">
        <w:t>D</w:t>
      </w:r>
    </w:p>
    <w:p w:rsidR="000E58F0" w:rsidRPr="000E58F0" w:rsidRDefault="000E58F0" w:rsidP="000E58F0">
      <w:r w:rsidRPr="000E58F0">
        <w:t xml:space="preserve">Startwert </w:t>
      </w:r>
      <w:r w:rsidR="00783246">
        <w:t>y_0</w:t>
      </w:r>
      <w:r w:rsidR="00E576DE">
        <w:t>:</w:t>
      </w:r>
      <w:r w:rsidR="00E576DE" w:rsidRPr="00E576DE">
        <w:t xml:space="preserve"> </w:t>
      </w:r>
      <w:r w:rsidR="00E576DE">
        <w:t>60</w:t>
      </w:r>
    </w:p>
    <w:p w:rsidR="000E58F0" w:rsidRPr="000E58F0" w:rsidRDefault="000E58F0" w:rsidP="000E58F0">
      <w:r w:rsidRPr="000E58F0">
        <w:t>Sättigungswert S</w:t>
      </w:r>
      <w:r w:rsidR="00E576DE">
        <w:t>:</w:t>
      </w:r>
      <w:r w:rsidR="00E576DE" w:rsidRPr="00E576DE">
        <w:t xml:space="preserve"> </w:t>
      </w:r>
      <w:r w:rsidR="00E576DE">
        <w:t>-</w:t>
      </w:r>
    </w:p>
    <w:p w:rsidR="000E58F0" w:rsidRPr="000E58F0" w:rsidRDefault="000E58F0" w:rsidP="000E58F0">
      <w:r w:rsidRPr="000E58F0">
        <w:t>y(5)</w:t>
      </w:r>
      <w:r w:rsidR="00E576DE">
        <w:t>:</w:t>
      </w:r>
      <w:r w:rsidR="00E576DE" w:rsidRPr="00E576DE">
        <w:t xml:space="preserve"> </w:t>
      </w:r>
      <w:r w:rsidR="00E576DE" w:rsidRPr="000E58F0">
        <w:t>160</w:t>
      </w:r>
    </w:p>
    <w:p w:rsidR="00E576DE" w:rsidRDefault="00E576DE" w:rsidP="000E58F0">
      <w:r>
        <w:t>-----</w:t>
      </w:r>
    </w:p>
    <w:p w:rsidR="000E58F0" w:rsidRPr="000E58F0" w:rsidRDefault="00E576DE" w:rsidP="000E58F0">
      <w:r>
        <w:t xml:space="preserve">|Exponentielles </w:t>
      </w:r>
      <w:r w:rsidR="000E58F0" w:rsidRPr="000E58F0">
        <w:t>Wachstum</w:t>
      </w:r>
      <w:r>
        <w:t>:|</w:t>
      </w:r>
    </w:p>
    <w:p w:rsidR="000E58F0" w:rsidRPr="000E58F0" w:rsidRDefault="00E576DE" w:rsidP="000E58F0">
      <w:r w:rsidRPr="000E58F0">
        <w:t>Funktionsgleichung</w:t>
      </w:r>
      <w:r>
        <w:t>:</w:t>
      </w:r>
      <w:r w:rsidRPr="00E576DE">
        <w:t xml:space="preserve"> </w:t>
      </w:r>
      <w:r>
        <w:t>y_1</w:t>
      </w:r>
    </w:p>
    <w:p w:rsidR="000E58F0" w:rsidRPr="000E58F0" w:rsidRDefault="00E576DE" w:rsidP="000E58F0">
      <w:r>
        <w:t>Graph:</w:t>
      </w:r>
      <w:r w:rsidRPr="00E576DE">
        <w:t xml:space="preserve"> </w:t>
      </w:r>
      <w:r w:rsidR="000E58F0" w:rsidRPr="000E58F0">
        <w:t>C</w:t>
      </w:r>
    </w:p>
    <w:p w:rsidR="000E58F0" w:rsidRPr="000E58F0" w:rsidRDefault="00E576DE" w:rsidP="000E58F0">
      <w:r w:rsidRPr="000E58F0">
        <w:t xml:space="preserve">Startwert </w:t>
      </w:r>
      <w:r>
        <w:t>y_0:</w:t>
      </w:r>
      <w:r w:rsidRPr="00E576DE">
        <w:t xml:space="preserve"> </w:t>
      </w:r>
      <w:r w:rsidR="000E58F0" w:rsidRPr="000E58F0">
        <w:t>60</w:t>
      </w:r>
    </w:p>
    <w:p w:rsidR="00E576DE" w:rsidRDefault="00E576DE" w:rsidP="000E58F0">
      <w:r w:rsidRPr="000E58F0">
        <w:t>Sättigungswert S</w:t>
      </w:r>
      <w:r>
        <w:t>:</w:t>
      </w:r>
      <w:r w:rsidRPr="00E576DE">
        <w:t xml:space="preserve"> </w:t>
      </w:r>
      <w:r>
        <w:t>-</w:t>
      </w:r>
    </w:p>
    <w:p w:rsidR="000E58F0" w:rsidRDefault="00E576DE" w:rsidP="000E58F0">
      <w:r w:rsidRPr="000E58F0">
        <w:t>y(5)</w:t>
      </w:r>
      <w:r>
        <w:t>:</w:t>
      </w:r>
      <w:r w:rsidR="000E58F0" w:rsidRPr="000E58F0">
        <w:t xml:space="preserve"> </w:t>
      </w:r>
      <w:r>
        <w:t>~~</w:t>
      </w:r>
      <w:r w:rsidR="000E58F0" w:rsidRPr="000E58F0">
        <w:t>150 (149,3)</w:t>
      </w:r>
    </w:p>
    <w:p w:rsidR="00E576DE" w:rsidRPr="000E58F0" w:rsidRDefault="00E576DE" w:rsidP="000E58F0">
      <w:r>
        <w:t>-----</w:t>
      </w:r>
    </w:p>
    <w:p w:rsidR="000E58F0" w:rsidRPr="000E58F0" w:rsidRDefault="00E576DE" w:rsidP="000E58F0">
      <w:r>
        <w:t xml:space="preserve">|Beschränktes </w:t>
      </w:r>
      <w:r w:rsidR="000E58F0" w:rsidRPr="000E58F0">
        <w:t>Wachstum</w:t>
      </w:r>
      <w:r>
        <w:t>:|</w:t>
      </w:r>
    </w:p>
    <w:p w:rsidR="000E58F0" w:rsidRPr="000E58F0" w:rsidRDefault="00E576DE" w:rsidP="000E58F0">
      <w:r w:rsidRPr="000E58F0">
        <w:t>Funktionsgleichung</w:t>
      </w:r>
      <w:r>
        <w:t>:</w:t>
      </w:r>
      <w:r w:rsidRPr="00E576DE">
        <w:t xml:space="preserve"> </w:t>
      </w:r>
      <w:r w:rsidR="000E58F0" w:rsidRPr="000E58F0">
        <w:t>y</w:t>
      </w:r>
      <w:r>
        <w:t>_</w:t>
      </w:r>
      <w:r w:rsidR="000E58F0" w:rsidRPr="000E58F0">
        <w:t>4</w:t>
      </w:r>
    </w:p>
    <w:p w:rsidR="000E58F0" w:rsidRPr="000E58F0" w:rsidRDefault="00E576DE" w:rsidP="000E58F0">
      <w:r>
        <w:t>Graph:</w:t>
      </w:r>
      <w:r w:rsidRPr="00E576DE">
        <w:t xml:space="preserve"> </w:t>
      </w:r>
      <w:r w:rsidR="000E58F0" w:rsidRPr="000E58F0">
        <w:t>B</w:t>
      </w:r>
    </w:p>
    <w:p w:rsidR="000E58F0" w:rsidRPr="000E58F0" w:rsidRDefault="00E576DE" w:rsidP="000E58F0">
      <w:r w:rsidRPr="000E58F0">
        <w:t xml:space="preserve">Startwert </w:t>
      </w:r>
      <w:r>
        <w:t>y_0:</w:t>
      </w:r>
      <w:r w:rsidRPr="00E576DE">
        <w:t xml:space="preserve"> </w:t>
      </w:r>
      <w:r w:rsidR="000E58F0" w:rsidRPr="000E58F0">
        <w:t>0</w:t>
      </w:r>
    </w:p>
    <w:p w:rsidR="000E58F0" w:rsidRPr="000E58F0" w:rsidRDefault="00E576DE" w:rsidP="000E58F0">
      <w:r w:rsidRPr="000E58F0">
        <w:t>Sättigungswert S</w:t>
      </w:r>
      <w:r>
        <w:t>:</w:t>
      </w:r>
      <w:r w:rsidRPr="00E576DE">
        <w:t xml:space="preserve"> </w:t>
      </w:r>
      <w:r w:rsidR="000E58F0" w:rsidRPr="000E58F0">
        <w:t>200</w:t>
      </w:r>
    </w:p>
    <w:p w:rsidR="000E58F0" w:rsidRPr="000E58F0" w:rsidRDefault="00E576DE" w:rsidP="000E58F0">
      <w:r w:rsidRPr="000E58F0">
        <w:t>y(5)</w:t>
      </w:r>
      <w:r>
        <w:t>:</w:t>
      </w:r>
      <w:r w:rsidRPr="000E58F0">
        <w:t xml:space="preserve"> </w:t>
      </w:r>
      <w:r>
        <w:t>~~</w:t>
      </w:r>
      <w:r w:rsidR="000E58F0" w:rsidRPr="000E58F0">
        <w:t>125 (126,4)</w:t>
      </w:r>
    </w:p>
    <w:p w:rsidR="00E576DE" w:rsidRPr="000E58F0" w:rsidRDefault="00E576DE" w:rsidP="00E576DE">
      <w:r>
        <w:t>-----</w:t>
      </w:r>
    </w:p>
    <w:p w:rsidR="000E58F0" w:rsidRPr="000E58F0" w:rsidRDefault="00E576DE" w:rsidP="000E58F0">
      <w:r>
        <w:lastRenderedPageBreak/>
        <w:t xml:space="preserve">|Logistisches </w:t>
      </w:r>
      <w:r w:rsidR="000E58F0" w:rsidRPr="000E58F0">
        <w:t>Wachstum</w:t>
      </w:r>
      <w:r>
        <w:t>:|</w:t>
      </w:r>
    </w:p>
    <w:p w:rsidR="000E58F0" w:rsidRPr="000E58F0" w:rsidRDefault="00E576DE" w:rsidP="000E58F0">
      <w:r w:rsidRPr="000E58F0">
        <w:t>Funktionsgleichung</w:t>
      </w:r>
      <w:r>
        <w:t>:</w:t>
      </w:r>
      <w:r w:rsidRPr="00E576DE">
        <w:t xml:space="preserve"> </w:t>
      </w:r>
      <w:r w:rsidR="000E58F0" w:rsidRPr="000E58F0">
        <w:t>y</w:t>
      </w:r>
      <w:r>
        <w:t>_</w:t>
      </w:r>
      <w:r w:rsidR="000E58F0" w:rsidRPr="000E58F0">
        <w:t>2</w:t>
      </w:r>
    </w:p>
    <w:p w:rsidR="000E58F0" w:rsidRPr="000E58F0" w:rsidRDefault="00E576DE" w:rsidP="000E58F0">
      <w:r>
        <w:t>Graph:</w:t>
      </w:r>
      <w:r w:rsidRPr="00E576DE">
        <w:t xml:space="preserve"> </w:t>
      </w:r>
      <w:r w:rsidR="000E58F0" w:rsidRPr="000E58F0">
        <w:t>A</w:t>
      </w:r>
    </w:p>
    <w:p w:rsidR="000E58F0" w:rsidRPr="000E58F0" w:rsidRDefault="00E576DE" w:rsidP="000E58F0">
      <w:r w:rsidRPr="000E58F0">
        <w:t xml:space="preserve">Startwert </w:t>
      </w:r>
      <w:r>
        <w:t>y_0:</w:t>
      </w:r>
      <w:r w:rsidRPr="00E576DE">
        <w:t xml:space="preserve"> </w:t>
      </w:r>
      <w:r w:rsidR="000E58F0" w:rsidRPr="000E58F0">
        <w:t>60</w:t>
      </w:r>
    </w:p>
    <w:p w:rsidR="000E58F0" w:rsidRPr="000E58F0" w:rsidRDefault="00E576DE" w:rsidP="000E58F0">
      <w:r w:rsidRPr="000E58F0">
        <w:t>Sättigungswert S</w:t>
      </w:r>
      <w:r>
        <w:t>:</w:t>
      </w:r>
      <w:r w:rsidRPr="00E576DE">
        <w:t xml:space="preserve"> </w:t>
      </w:r>
      <w:r w:rsidR="000E58F0" w:rsidRPr="000E58F0">
        <w:t>200</w:t>
      </w:r>
    </w:p>
    <w:p w:rsidR="000E58F0" w:rsidRPr="000E58F0" w:rsidRDefault="00E576DE" w:rsidP="000E58F0">
      <w:r w:rsidRPr="000E58F0">
        <w:t>y(5)</w:t>
      </w:r>
      <w:r>
        <w:t>:</w:t>
      </w:r>
      <w:r w:rsidRPr="000E58F0">
        <w:t xml:space="preserve"> </w:t>
      </w:r>
      <w:r>
        <w:t>~~</w:t>
      </w:r>
      <w:r w:rsidR="000E58F0" w:rsidRPr="000E58F0">
        <w:t>125 (125,2)</w:t>
      </w:r>
    </w:p>
    <w:p w:rsidR="00E576DE" w:rsidRPr="000E58F0" w:rsidRDefault="00E576DE" w:rsidP="00E576DE">
      <w:r>
        <w:t>-----</w:t>
      </w:r>
    </w:p>
    <w:p w:rsidR="000E58F0" w:rsidRPr="000E58F0" w:rsidRDefault="000E58F0" w:rsidP="000E58F0">
      <w:r w:rsidRPr="000E58F0">
        <w:t>b) Erklären Sie' wie Sie den Graphen des beschränkten Wachstums von dem des logistischen Wachstums unterscheiden können.</w:t>
      </w:r>
    </w:p>
    <w:p w:rsidR="000E58F0" w:rsidRPr="000E58F0" w:rsidRDefault="000E58F0" w:rsidP="000E58F0">
      <w:r w:rsidRPr="000E58F0">
        <w:t>Lösung:</w:t>
      </w:r>
    </w:p>
    <w:p w:rsidR="000E58F0" w:rsidRPr="000E58F0" w:rsidRDefault="000E58F0" w:rsidP="000E58F0">
      <w:r w:rsidRPr="000E58F0">
        <w:t>Beide Funktionen modellieren ein Wachstum mit Begrenzung.</w:t>
      </w:r>
    </w:p>
    <w:p w:rsidR="000E58F0" w:rsidRPr="000E58F0" w:rsidRDefault="000E58F0" w:rsidP="000E58F0">
      <w:r w:rsidRPr="000E58F0">
        <w:t>Die Steigung des Graphen B des beschränkten Wachstums nimmt ab und ist nicht s-förmig.</w:t>
      </w:r>
    </w:p>
    <w:p w:rsidR="000E58F0" w:rsidRPr="000E58F0" w:rsidRDefault="000E58F0" w:rsidP="000E58F0">
      <w:r w:rsidRPr="000E58F0">
        <w:t>Der Graph A des logistischen Wachstums ist s-förmig, d. h., die Steigung der Funktion nimmt zuerst zu und dann ab.</w:t>
      </w:r>
    </w:p>
    <w:p w:rsidR="00E576DE" w:rsidRDefault="00E576DE" w:rsidP="000E58F0">
      <w:r>
        <w:t>----------</w:t>
      </w:r>
    </w:p>
    <w:p w:rsidR="000E58F0" w:rsidRPr="000E58F0" w:rsidRDefault="00E576DE" w:rsidP="00E576DE">
      <w:pPr>
        <w:pStyle w:val="Beispiel"/>
      </w:pPr>
      <w:r>
        <w:t>##-</w:t>
      </w:r>
      <w:r w:rsidR="000E58F0" w:rsidRPr="000E58F0">
        <w:t>Beispiel 1.49: Großtrappen</w:t>
      </w:r>
    </w:p>
    <w:p w:rsidR="000E58F0" w:rsidRPr="000E58F0" w:rsidRDefault="000E58F0" w:rsidP="000E58F0">
      <w:r w:rsidRPr="000E58F0">
        <w:t>Erfinden Sie eine kurze Geschichte zum Wachstum der Population von Großtrappen im Nordburgenland.</w:t>
      </w:r>
    </w:p>
    <w:p w:rsidR="000E58F0" w:rsidRPr="000E58F0" w:rsidRDefault="000E58F0" w:rsidP="000E58F0">
      <w:r w:rsidRPr="000E58F0">
        <w:lastRenderedPageBreak/>
        <w:t>Verwenden Sie die Wachstumsfunktion f, die für die prognostizierte Anzahl f(t) der Großtrappe</w:t>
      </w:r>
      <w:r w:rsidR="00E576DE">
        <w:t>n nach t Jahren mit f(t) =900 -</w:t>
      </w:r>
      <w:r w:rsidRPr="000E58F0">
        <w:t>790</w:t>
      </w:r>
      <w:r w:rsidR="001451F3">
        <w:t xml:space="preserve"> *</w:t>
      </w:r>
      <w:r w:rsidR="00E576DE">
        <w:t>'</w:t>
      </w:r>
      <w:r w:rsidRPr="000E58F0">
        <w:t>e</w:t>
      </w:r>
      <w:r w:rsidR="00E576DE">
        <w:t>^(</w:t>
      </w:r>
      <w:r w:rsidRPr="000E58F0">
        <w:t>-0,026</w:t>
      </w:r>
      <w:r w:rsidR="001451F3">
        <w:t xml:space="preserve"> *</w:t>
      </w:r>
      <w:r w:rsidRPr="000E58F0">
        <w:t>t</w:t>
      </w:r>
      <w:r w:rsidR="00E576DE">
        <w:t>)</w:t>
      </w:r>
      <w:r w:rsidRPr="000E58F0">
        <w:t xml:space="preserve"> erstellt wurde.</w:t>
      </w:r>
    </w:p>
    <w:p w:rsidR="000E58F0" w:rsidRPr="000E58F0" w:rsidRDefault="000E58F0" w:rsidP="000E58F0">
      <w:r w:rsidRPr="000E58F0">
        <w:t>Geben Sie in Ihrer Geschichte den Anfangsbestand, den Bestand nach 5 Jahren, nach 20 Jahren und den prognostizierten Endbestand an.</w:t>
      </w:r>
    </w:p>
    <w:p w:rsidR="000E58F0" w:rsidRPr="000E58F0" w:rsidRDefault="000E58F0" w:rsidP="000E58F0">
      <w:r w:rsidRPr="000E58F0">
        <w:t>Lösung:</w:t>
      </w:r>
    </w:p>
    <w:p w:rsidR="000E58F0" w:rsidRPr="000E58F0" w:rsidRDefault="000E58F0" w:rsidP="000E58F0">
      <w:r w:rsidRPr="000E58F0">
        <w:t>Durch den Vergleich mit der allgemeinen Wachstumsgleichung für beschränktes Wachstum erkennen Sie:</w:t>
      </w:r>
    </w:p>
    <w:p w:rsidR="000E58F0" w:rsidRPr="000E58F0" w:rsidRDefault="000E58F0" w:rsidP="000E58F0">
      <w:r w:rsidRPr="000E58F0">
        <w:t>S =900</w:t>
      </w:r>
    </w:p>
    <w:p w:rsidR="000E58F0" w:rsidRPr="000E58F0" w:rsidRDefault="00E576DE" w:rsidP="000E58F0">
      <w:r>
        <w:t>a =790 =900 -</w:t>
      </w:r>
      <w:r w:rsidR="00783246">
        <w:t>y_0</w:t>
      </w:r>
    </w:p>
    <w:p w:rsidR="000E58F0" w:rsidRDefault="00783246" w:rsidP="000E58F0">
      <w:r>
        <w:t>y_0</w:t>
      </w:r>
      <w:r w:rsidR="00E576DE">
        <w:t xml:space="preserve"> =11</w:t>
      </w:r>
      <w:r w:rsidR="000E58F0" w:rsidRPr="000E58F0">
        <w:t>0</w:t>
      </w:r>
    </w:p>
    <w:p w:rsidR="00E576DE" w:rsidRPr="000E58F0" w:rsidRDefault="00E576DE" w:rsidP="000E58F0">
      <w:r>
        <w:t>-----</w:t>
      </w:r>
    </w:p>
    <w:p w:rsidR="00E576DE" w:rsidRDefault="000E58F0" w:rsidP="000E58F0">
      <w:r w:rsidRPr="000E58F0">
        <w:t>Zur Erinnerung:</w:t>
      </w:r>
    </w:p>
    <w:p w:rsidR="000E58F0" w:rsidRPr="000E58F0" w:rsidRDefault="00E576DE" w:rsidP="000E58F0">
      <w:r>
        <w:t>y(t) =S -</w:t>
      </w:r>
      <w:r w:rsidR="000E58F0" w:rsidRPr="000E58F0">
        <w:t>a</w:t>
      </w:r>
      <w:r w:rsidR="001451F3">
        <w:t xml:space="preserve"> *</w:t>
      </w:r>
      <w:r>
        <w:t>'</w:t>
      </w:r>
      <w:r w:rsidR="000E58F0" w:rsidRPr="000E58F0">
        <w:t>e</w:t>
      </w:r>
      <w:r>
        <w:t>^(</w:t>
      </w:r>
      <w:r w:rsidR="000E58F0" w:rsidRPr="000E58F0">
        <w:t>-</w:t>
      </w:r>
      <w:r>
        <w:t>'la</w:t>
      </w:r>
      <w:r w:rsidR="001451F3">
        <w:t xml:space="preserve"> *</w:t>
      </w:r>
      <w:r w:rsidR="000E58F0" w:rsidRPr="000E58F0">
        <w:t>t</w:t>
      </w:r>
      <w:r>
        <w:t>)</w:t>
      </w:r>
    </w:p>
    <w:p w:rsidR="000E58F0" w:rsidRPr="000E58F0" w:rsidRDefault="000E58F0" w:rsidP="000E58F0">
      <w:r w:rsidRPr="000E58F0">
        <w:t>a =</w:t>
      </w:r>
      <w:r w:rsidR="00E576DE">
        <w:t>|</w:t>
      </w:r>
      <w:r w:rsidRPr="000E58F0">
        <w:t>S -</w:t>
      </w:r>
      <w:r w:rsidR="00E576DE">
        <w:t>y_</w:t>
      </w:r>
      <w:r w:rsidR="00783246">
        <w:t>0</w:t>
      </w:r>
      <w:r w:rsidR="00E576DE">
        <w:t>|</w:t>
      </w:r>
    </w:p>
    <w:p w:rsidR="000E58F0" w:rsidRPr="000E58F0" w:rsidRDefault="00E576DE" w:rsidP="00E576DE">
      <w:pPr>
        <w:pStyle w:val="FormatKopfzeile"/>
      </w:pPr>
      <w:r>
        <w:t xml:space="preserve">j-48 - </w:t>
      </w:r>
      <w:r w:rsidR="000E58F0" w:rsidRPr="000E58F0">
        <w:t>Wachstums- und Abnahmeprozesse</w:t>
      </w:r>
    </w:p>
    <w:p w:rsidR="000E58F0" w:rsidRPr="000E58F0" w:rsidRDefault="00E576DE" w:rsidP="00E576DE">
      <w:pPr>
        <w:pStyle w:val="Beispiel"/>
      </w:pPr>
      <w:r>
        <w:t>##-</w:t>
      </w:r>
      <w:r w:rsidR="000E58F0" w:rsidRPr="000E58F0">
        <w:t>Beispiel 1.49: Großtrappen (Fortsetzung)</w:t>
      </w:r>
    </w:p>
    <w:p w:rsidR="000E58F0" w:rsidRPr="000E58F0" w:rsidRDefault="000E58F0" w:rsidP="000E58F0">
      <w:r w:rsidRPr="000E58F0">
        <w:t>Geschichte:</w:t>
      </w:r>
    </w:p>
    <w:p w:rsidR="000E58F0" w:rsidRPr="000E58F0" w:rsidRDefault="000E58F0" w:rsidP="000E58F0">
      <w:r w:rsidRPr="000E58F0">
        <w:t>Großtrappen gehören zu den gefährdeten Tieren in Österreich.</w:t>
      </w:r>
    </w:p>
    <w:p w:rsidR="000E58F0" w:rsidRPr="000E58F0" w:rsidRDefault="000E58F0" w:rsidP="000E58F0">
      <w:r w:rsidRPr="000E58F0">
        <w:lastRenderedPageBreak/>
        <w:t>Bei einer Studie zum Schutz der Großtrappen wurden zu</w:t>
      </w:r>
      <w:r w:rsidR="00E576DE">
        <w:t xml:space="preserve"> Beginn der Beobachtungen 900 -</w:t>
      </w:r>
      <w:r w:rsidRPr="000E58F0">
        <w:t>790 =110 Großtrappen gezählt.</w:t>
      </w:r>
    </w:p>
    <w:p w:rsidR="000E58F0" w:rsidRPr="000E58F0" w:rsidRDefault="000E58F0" w:rsidP="000E58F0">
      <w:r w:rsidRPr="000E58F0">
        <w:t>Nach 5 Jahren ist die Anzahl auf ca. 206 Großtrappen gewachsen.</w:t>
      </w:r>
    </w:p>
    <w:p w:rsidR="000E58F0" w:rsidRPr="000E58F0" w:rsidRDefault="000E58F0" w:rsidP="000E58F0">
      <w:r w:rsidRPr="000E58F0">
        <w:t>Bere</w:t>
      </w:r>
      <w:r w:rsidR="00E576DE">
        <w:t>chnung: y(5) =900 -</w:t>
      </w:r>
      <w:r w:rsidRPr="000E58F0">
        <w:t>790</w:t>
      </w:r>
      <w:r w:rsidR="001451F3">
        <w:t xml:space="preserve"> *</w:t>
      </w:r>
      <w:r w:rsidR="00E576DE">
        <w:t>'</w:t>
      </w:r>
      <w:r w:rsidRPr="000E58F0">
        <w:t>e</w:t>
      </w:r>
      <w:r w:rsidR="00E576DE">
        <w:t>^(</w:t>
      </w:r>
      <w:r w:rsidRPr="000E58F0">
        <w:t>-0,026</w:t>
      </w:r>
      <w:r w:rsidR="001451F3">
        <w:t xml:space="preserve"> *</w:t>
      </w:r>
      <w:r w:rsidRPr="000E58F0">
        <w:t>5</w:t>
      </w:r>
      <w:r w:rsidR="00E576DE">
        <w:t>)</w:t>
      </w:r>
      <w:r w:rsidRPr="000E58F0">
        <w:t xml:space="preserve"> =206,3</w:t>
      </w:r>
    </w:p>
    <w:p w:rsidR="000E58F0" w:rsidRPr="000E58F0" w:rsidRDefault="000E58F0" w:rsidP="000E58F0">
      <w:r w:rsidRPr="000E58F0">
        <w:t>Nach 20 Jahren ist die Anzahl auf ca. 430 Großtrappen gewachsen.</w:t>
      </w:r>
    </w:p>
    <w:p w:rsidR="000E58F0" w:rsidRPr="000E58F0" w:rsidRDefault="00E576DE" w:rsidP="000E58F0">
      <w:r>
        <w:t>Berechnung: y(20) =900 -</w:t>
      </w:r>
      <w:r w:rsidR="000E58F0" w:rsidRPr="000E58F0">
        <w:t>790</w:t>
      </w:r>
      <w:r w:rsidR="001451F3">
        <w:t xml:space="preserve"> *</w:t>
      </w:r>
      <w:r>
        <w:t>'</w:t>
      </w:r>
      <w:r w:rsidR="000E58F0" w:rsidRPr="000E58F0">
        <w:t>e</w:t>
      </w:r>
      <w:r>
        <w:t>(</w:t>
      </w:r>
      <w:r w:rsidR="000E58F0" w:rsidRPr="000E58F0">
        <w:t>-0</w:t>
      </w:r>
      <w:r>
        <w:t>,</w:t>
      </w:r>
      <w:r w:rsidR="000E58F0" w:rsidRPr="000E58F0">
        <w:t>026</w:t>
      </w:r>
      <w:r w:rsidR="001451F3">
        <w:t xml:space="preserve"> *</w:t>
      </w:r>
      <w:r w:rsidR="000E58F0" w:rsidRPr="000E58F0">
        <w:t>20</w:t>
      </w:r>
      <w:r>
        <w:t>) =43</w:t>
      </w:r>
      <w:r w:rsidR="000E58F0" w:rsidRPr="000E58F0">
        <w:t>0,3</w:t>
      </w:r>
    </w:p>
    <w:p w:rsidR="000E58F0" w:rsidRPr="000E58F0" w:rsidRDefault="000E58F0" w:rsidP="000E58F0">
      <w:r w:rsidRPr="000E58F0">
        <w:t>Man schätzt, dass die Anzahl der Großtrappen durch geeignete Schutzmaßnahmen auf bis zu 900 Vögel wachsen könnte.</w:t>
      </w:r>
    </w:p>
    <w:p w:rsidR="00E576DE" w:rsidRDefault="00E576DE" w:rsidP="000E58F0">
      <w:r>
        <w:t>----------</w:t>
      </w:r>
    </w:p>
    <w:p w:rsidR="000E58F0" w:rsidRPr="000E58F0" w:rsidRDefault="00E576DE" w:rsidP="00E576DE">
      <w:pPr>
        <w:pStyle w:val="Beispiel"/>
      </w:pPr>
      <w:r>
        <w:t>##-</w:t>
      </w:r>
      <w:r w:rsidR="000E58F0" w:rsidRPr="000E58F0">
        <w:t>Beispiel 1.50: Hühnermast</w:t>
      </w:r>
    </w:p>
    <w:p w:rsidR="000E58F0" w:rsidRPr="000E58F0" w:rsidRDefault="000E58F0" w:rsidP="000E58F0">
      <w:r w:rsidRPr="000E58F0">
        <w:t>Masthühner schlüpfen mit einer Masse von 40 bis 45 g. Durch Spezialfutter, das speziell auf hohe Tageszunahmen ausgelegt ist, wächst die Masse der Hühner sehr rasch.</w:t>
      </w:r>
    </w:p>
    <w:p w:rsidR="000E58F0" w:rsidRPr="000E58F0" w:rsidRDefault="000E58F0" w:rsidP="000E58F0">
      <w:r w:rsidRPr="000E58F0">
        <w:t>a) Die Masse der Hühner kann mit folgender Funktion beschrieben werden:</w:t>
      </w:r>
    </w:p>
    <w:p w:rsidR="000E58F0" w:rsidRPr="000E58F0" w:rsidRDefault="00E576DE" w:rsidP="000E58F0">
      <w:r>
        <w:t>m(t) =(31</w:t>
      </w:r>
      <w:r w:rsidR="000E58F0" w:rsidRPr="000E58F0">
        <w:t>00</w:t>
      </w:r>
      <w:r>
        <w:t>)/(</w:t>
      </w:r>
      <w:r w:rsidR="000E58F0" w:rsidRPr="000E58F0">
        <w:t xml:space="preserve">1 </w:t>
      </w:r>
      <w:r w:rsidR="001451F3">
        <w:t>+</w:t>
      </w:r>
      <w:r w:rsidR="000E58F0" w:rsidRPr="000E58F0">
        <w:t>72,8</w:t>
      </w:r>
      <w:r w:rsidR="001451F3">
        <w:t xml:space="preserve"> *</w:t>
      </w:r>
      <w:r>
        <w:t>'</w:t>
      </w:r>
      <w:r w:rsidR="000E58F0" w:rsidRPr="000E58F0">
        <w:t>e</w:t>
      </w:r>
      <w:r>
        <w:t>^(</w:t>
      </w:r>
      <w:r w:rsidR="000E58F0" w:rsidRPr="000E58F0">
        <w:t>-</w:t>
      </w:r>
      <w:r>
        <w:t>0,</w:t>
      </w:r>
      <w:r w:rsidR="000E58F0" w:rsidRPr="000E58F0">
        <w:t>858</w:t>
      </w:r>
      <w:r w:rsidR="001451F3">
        <w:t xml:space="preserve"> *</w:t>
      </w:r>
      <w:r>
        <w:t>t))</w:t>
      </w:r>
    </w:p>
    <w:p w:rsidR="000E58F0" w:rsidRPr="000E58F0" w:rsidRDefault="000E58F0" w:rsidP="000E58F0">
      <w:r w:rsidRPr="000E58F0">
        <w:t>t Zeit in Wochen nach dem Schlüpfen des Kükens m(t) Masse in Gramm zum Zeitpunkt t</w:t>
      </w:r>
    </w:p>
    <w:p w:rsidR="000E58F0" w:rsidRPr="000E58F0" w:rsidRDefault="000E58F0" w:rsidP="00E576DE">
      <w:pPr>
        <w:pStyle w:val="FormatErsteEbeneListe"/>
      </w:pPr>
      <w:r w:rsidRPr="000E58F0">
        <w:t>Stellen Sie die Funktion m grafisch dar.</w:t>
      </w:r>
    </w:p>
    <w:p w:rsidR="000E58F0" w:rsidRPr="000E58F0" w:rsidRDefault="000E58F0" w:rsidP="00E576DE">
      <w:pPr>
        <w:pStyle w:val="FormatErsteEbeneListe"/>
      </w:pPr>
      <w:r w:rsidRPr="000E58F0">
        <w:lastRenderedPageBreak/>
        <w:t>Berechnen Sie die Masse eines Kükens nach dem Schlüpfen und die Masse eines ausgewachsenen Huhnes.</w:t>
      </w:r>
    </w:p>
    <w:p w:rsidR="000E58F0" w:rsidRPr="000E58F0" w:rsidRDefault="000E58F0" w:rsidP="00E576DE">
      <w:pPr>
        <w:pStyle w:val="FormatErsteEbeneListe"/>
      </w:pPr>
      <w:r w:rsidRPr="000E58F0">
        <w:t>Die Masthühner werden nach 6 Wochen verkauft.</w:t>
      </w:r>
    </w:p>
    <w:p w:rsidR="000E58F0" w:rsidRPr="000E58F0" w:rsidRDefault="000E58F0" w:rsidP="000E58F0">
      <w:r w:rsidRPr="000E58F0">
        <w:t>Lesen Sie aus dem Graphen die Masse nach 6 Wochen ab.</w:t>
      </w:r>
    </w:p>
    <w:p w:rsidR="000E58F0" w:rsidRPr="000E58F0" w:rsidRDefault="000E58F0" w:rsidP="00E576DE">
      <w:pPr>
        <w:pStyle w:val="FormatErsteEbeneListe"/>
      </w:pPr>
      <w:r w:rsidRPr="000E58F0">
        <w:t>Ermitteln Sie die Zuwachsrate der Masse der Hühner in Tabellenform bis zur 6. Woche.</w:t>
      </w:r>
    </w:p>
    <w:p w:rsidR="000E58F0" w:rsidRPr="000E58F0" w:rsidRDefault="000E58F0" w:rsidP="000E58F0">
      <w:r w:rsidRPr="000E58F0">
        <w:t>Runden Sie in geeigneter Form.</w:t>
      </w:r>
    </w:p>
    <w:p w:rsidR="00E576DE" w:rsidRDefault="00E576DE" w:rsidP="000E58F0">
      <w:r>
        <w:t>-----</w:t>
      </w:r>
    </w:p>
    <w:p w:rsidR="000E58F0" w:rsidRPr="000E58F0" w:rsidRDefault="000E58F0" w:rsidP="000E58F0">
      <w:r w:rsidRPr="000E58F0">
        <w:t>Lösung:</w:t>
      </w:r>
    </w:p>
    <w:p w:rsidR="000E58F0" w:rsidRPr="000E58F0" w:rsidRDefault="000E58F0" w:rsidP="00E576DE">
      <w:pPr>
        <w:pStyle w:val="FormatErsteEbeneListe"/>
      </w:pPr>
      <w:r w:rsidRPr="000E58F0">
        <w:t>Grafik siehe Randspalte.</w:t>
      </w:r>
    </w:p>
    <w:p w:rsidR="00E576DE" w:rsidRDefault="000E58F0" w:rsidP="00E576DE">
      <w:pPr>
        <w:pStyle w:val="FormatErsteEbeneListe"/>
      </w:pPr>
      <w:r w:rsidRPr="000E58F0">
        <w:t>m(0) =</w:t>
      </w:r>
      <w:r w:rsidR="00E576DE">
        <w:t>(3100)/(1</w:t>
      </w:r>
      <w:r w:rsidRPr="000E58F0">
        <w:t xml:space="preserve"> </w:t>
      </w:r>
      <w:r w:rsidR="001451F3">
        <w:t>+</w:t>
      </w:r>
      <w:r w:rsidRPr="000E58F0">
        <w:t>72</w:t>
      </w:r>
      <w:r w:rsidR="00E576DE">
        <w:t>,8 *'e^(-0,</w:t>
      </w:r>
      <w:r w:rsidRPr="000E58F0">
        <w:t>858</w:t>
      </w:r>
      <w:r w:rsidR="00E576DE">
        <w:t xml:space="preserve"> *</w:t>
      </w:r>
      <w:r w:rsidRPr="000E58F0">
        <w:t>0</w:t>
      </w:r>
      <w:r w:rsidR="00E576DE">
        <w:t>))</w:t>
      </w:r>
      <w:r w:rsidRPr="000E58F0">
        <w:t xml:space="preserve"> =42</w:t>
      </w:r>
    </w:p>
    <w:p w:rsidR="000E58F0" w:rsidRPr="000E58F0" w:rsidRDefault="000E58F0" w:rsidP="000E58F0">
      <w:r w:rsidRPr="000E58F0">
        <w:t>Die Masse beim Schlüpfen ist 42 g.</w:t>
      </w:r>
    </w:p>
    <w:p w:rsidR="000E58F0" w:rsidRPr="000E58F0" w:rsidRDefault="000E58F0" w:rsidP="000E58F0">
      <w:r w:rsidRPr="000E58F0">
        <w:t xml:space="preserve">S </w:t>
      </w:r>
      <w:r w:rsidR="00E576DE">
        <w:t>~~</w:t>
      </w:r>
      <w:r w:rsidRPr="000E58F0">
        <w:t>3100 g Die Masse eines ausgewachsenen Huhnes</w:t>
      </w:r>
    </w:p>
    <w:p w:rsidR="000E58F0" w:rsidRPr="000E58F0" w:rsidRDefault="000E58F0" w:rsidP="00E576DE">
      <w:pPr>
        <w:pStyle w:val="FormatErsteEbeneListe"/>
      </w:pPr>
      <w:r w:rsidRPr="000E58F0">
        <w:t xml:space="preserve">m(6) </w:t>
      </w:r>
      <w:r w:rsidR="00E576DE">
        <w:t>~~</w:t>
      </w:r>
      <w:r w:rsidRPr="000E58F0">
        <w:t>2200 g (abgelesen)</w:t>
      </w:r>
    </w:p>
    <w:p w:rsidR="000E58F0" w:rsidRPr="000E58F0" w:rsidRDefault="000E58F0" w:rsidP="000E58F0">
      <w:r w:rsidRPr="000E58F0">
        <w:t>m(6) =</w:t>
      </w:r>
      <w:r w:rsidR="00E576DE">
        <w:t>(3100)/(</w:t>
      </w:r>
      <w:r w:rsidRPr="000E58F0">
        <w:t>1 +72</w:t>
      </w:r>
      <w:r w:rsidR="00E576DE">
        <w:t>,</w:t>
      </w:r>
      <w:r w:rsidRPr="000E58F0">
        <w:t>8</w:t>
      </w:r>
      <w:r w:rsidR="00E576DE">
        <w:t xml:space="preserve"> *'e^(-0,858 *</w:t>
      </w:r>
      <w:r w:rsidRPr="000E58F0">
        <w:t>6</w:t>
      </w:r>
      <w:r w:rsidR="00E576DE">
        <w:t>))</w:t>
      </w:r>
      <w:r w:rsidRPr="000E58F0">
        <w:t xml:space="preserve"> =2178 (berechnet)</w:t>
      </w:r>
    </w:p>
    <w:p w:rsidR="000E58F0" w:rsidRPr="000E58F0" w:rsidRDefault="00E576DE" w:rsidP="000E58F0">
      <w:r>
        <w:t>Die Masse beim Verkauf ist 2</w:t>
      </w:r>
      <w:r w:rsidR="00D837C9">
        <w:t>178 g.</w:t>
      </w:r>
    </w:p>
    <w:p w:rsidR="00D837C9" w:rsidRDefault="00D837C9" w:rsidP="000E58F0">
      <w:r>
        <w:t xml:space="preserve">t in </w:t>
      </w:r>
      <w:r w:rsidRPr="000E58F0">
        <w:t>Wochen</w:t>
      </w:r>
      <w:r>
        <w:t xml:space="preserve">: </w:t>
      </w:r>
      <w:r w:rsidR="000E58F0" w:rsidRPr="000E58F0">
        <w:t>0</w:t>
      </w:r>
    </w:p>
    <w:p w:rsidR="00D837C9" w:rsidRDefault="00D837C9" w:rsidP="000E58F0">
      <w:r w:rsidRPr="000E58F0">
        <w:t>m(t) in Gramm</w:t>
      </w:r>
      <w:r>
        <w:t>:</w:t>
      </w:r>
      <w:r w:rsidR="000E58F0" w:rsidRPr="000E58F0">
        <w:t xml:space="preserve"> 42</w:t>
      </w:r>
    </w:p>
    <w:p w:rsidR="000E58F0" w:rsidRPr="000E58F0" w:rsidRDefault="00D837C9" w:rsidP="000E58F0">
      <w:r>
        <w:t>-----</w:t>
      </w:r>
    </w:p>
    <w:p w:rsidR="00D837C9" w:rsidRDefault="00D837C9" w:rsidP="000E58F0">
      <w:r>
        <w:t xml:space="preserve">t in </w:t>
      </w:r>
      <w:r w:rsidRPr="000E58F0">
        <w:t>Wochen</w:t>
      </w:r>
      <w:r>
        <w:t xml:space="preserve">: </w:t>
      </w:r>
      <w:r w:rsidR="000E58F0" w:rsidRPr="000E58F0">
        <w:t>1</w:t>
      </w:r>
    </w:p>
    <w:p w:rsidR="00D837C9" w:rsidRDefault="00D837C9" w:rsidP="000E58F0">
      <w:r w:rsidRPr="000E58F0">
        <w:lastRenderedPageBreak/>
        <w:t>m(t) in Gramm</w:t>
      </w:r>
      <w:r>
        <w:t>: 97</w:t>
      </w:r>
    </w:p>
    <w:p w:rsidR="00D837C9" w:rsidRDefault="00D837C9" w:rsidP="000E58F0">
      <w:r w:rsidRPr="000E58F0">
        <w:t>absoluter Zuwachs</w:t>
      </w:r>
      <w:r>
        <w:t xml:space="preserve"> </w:t>
      </w:r>
      <w:r w:rsidRPr="000E58F0">
        <w:t>in Gramm</w:t>
      </w:r>
      <w:r>
        <w:t>: 97 -42 =55</w:t>
      </w:r>
    </w:p>
    <w:p w:rsidR="000E58F0" w:rsidRPr="000E58F0" w:rsidRDefault="00D837C9" w:rsidP="000E58F0">
      <w:r>
        <w:t>Zuwachsrate für [t -</w:t>
      </w:r>
      <w:r w:rsidRPr="000E58F0">
        <w:t>1; t]</w:t>
      </w:r>
      <w:r>
        <w:t>: (97 -42)/(42) =1,31 =131 %</w:t>
      </w:r>
    </w:p>
    <w:p w:rsidR="00D837C9" w:rsidRDefault="00D837C9" w:rsidP="000E58F0">
      <w:r>
        <w:t>-----</w:t>
      </w:r>
    </w:p>
    <w:p w:rsidR="00D837C9" w:rsidRDefault="00D837C9" w:rsidP="000E58F0">
      <w:r>
        <w:t xml:space="preserve">t in </w:t>
      </w:r>
      <w:r w:rsidRPr="000E58F0">
        <w:t>Wochen</w:t>
      </w:r>
      <w:r>
        <w:t xml:space="preserve">: </w:t>
      </w:r>
      <w:r w:rsidR="000E58F0" w:rsidRPr="000E58F0">
        <w:t>2</w:t>
      </w:r>
    </w:p>
    <w:p w:rsidR="00D837C9" w:rsidRDefault="00D837C9" w:rsidP="000E58F0">
      <w:r w:rsidRPr="000E58F0">
        <w:t>m(t) in Gramm</w:t>
      </w:r>
      <w:r>
        <w:t>:</w:t>
      </w:r>
      <w:r w:rsidR="000E58F0" w:rsidRPr="000E58F0">
        <w:t xml:space="preserve"> 220</w:t>
      </w:r>
    </w:p>
    <w:p w:rsidR="00D837C9" w:rsidRDefault="00D837C9" w:rsidP="000E58F0">
      <w:r w:rsidRPr="000E58F0">
        <w:t>absoluter Zuwachs</w:t>
      </w:r>
      <w:r>
        <w:t xml:space="preserve"> </w:t>
      </w:r>
      <w:r w:rsidRPr="000E58F0">
        <w:t>in Gramm</w:t>
      </w:r>
      <w:r>
        <w:t>: 220 -</w:t>
      </w:r>
      <w:r w:rsidR="000E58F0" w:rsidRPr="000E58F0">
        <w:t>97 =123</w:t>
      </w:r>
    </w:p>
    <w:p w:rsidR="000E58F0" w:rsidRPr="000E58F0" w:rsidRDefault="00D837C9" w:rsidP="000E58F0">
      <w:r>
        <w:t>Zuwachsrate für [t -</w:t>
      </w:r>
      <w:r w:rsidRPr="000E58F0">
        <w:t>1; t]</w:t>
      </w:r>
      <w:r>
        <w:t xml:space="preserve">: </w:t>
      </w:r>
      <w:r w:rsidR="000E58F0" w:rsidRPr="000E58F0">
        <w:t xml:space="preserve"> 1,27 =127 %</w:t>
      </w:r>
    </w:p>
    <w:p w:rsidR="00D837C9" w:rsidRDefault="00D837C9" w:rsidP="00D837C9">
      <w:r>
        <w:t>-----</w:t>
      </w:r>
    </w:p>
    <w:p w:rsidR="00D837C9" w:rsidRDefault="00D837C9" w:rsidP="000E58F0">
      <w:r>
        <w:t xml:space="preserve">t in </w:t>
      </w:r>
      <w:r w:rsidRPr="000E58F0">
        <w:t>Wochen</w:t>
      </w:r>
      <w:r>
        <w:t xml:space="preserve">: </w:t>
      </w:r>
      <w:r w:rsidR="000E58F0" w:rsidRPr="000E58F0">
        <w:t>3</w:t>
      </w:r>
    </w:p>
    <w:p w:rsidR="00D837C9" w:rsidRDefault="00D837C9" w:rsidP="000E58F0">
      <w:r w:rsidRPr="000E58F0">
        <w:t>m(t) in Gramm</w:t>
      </w:r>
      <w:r>
        <w:t>:</w:t>
      </w:r>
      <w:r w:rsidR="000E58F0" w:rsidRPr="000E58F0">
        <w:t xml:space="preserve"> 473</w:t>
      </w:r>
    </w:p>
    <w:p w:rsidR="00D837C9" w:rsidRDefault="00D837C9" w:rsidP="000E58F0">
      <w:r w:rsidRPr="000E58F0">
        <w:t>absoluter Zuwachs</w:t>
      </w:r>
      <w:r>
        <w:t xml:space="preserve"> </w:t>
      </w:r>
      <w:r w:rsidRPr="000E58F0">
        <w:t>in Gramm</w:t>
      </w:r>
      <w:r>
        <w:t>:</w:t>
      </w:r>
      <w:r w:rsidR="000E58F0" w:rsidRPr="000E58F0">
        <w:t xml:space="preserve"> 253</w:t>
      </w:r>
    </w:p>
    <w:p w:rsidR="000E58F0" w:rsidRPr="000E58F0" w:rsidRDefault="00D837C9" w:rsidP="000E58F0">
      <w:r>
        <w:t>Zuwachsrate für [t -</w:t>
      </w:r>
      <w:r w:rsidRPr="000E58F0">
        <w:t>1; t]</w:t>
      </w:r>
      <w:r>
        <w:t xml:space="preserve">: </w:t>
      </w:r>
      <w:r w:rsidR="000E58F0" w:rsidRPr="000E58F0">
        <w:t xml:space="preserve"> 1,15 =115 %</w:t>
      </w:r>
    </w:p>
    <w:p w:rsidR="00D837C9" w:rsidRDefault="00D837C9" w:rsidP="00D837C9">
      <w:r>
        <w:t>-----</w:t>
      </w:r>
    </w:p>
    <w:p w:rsidR="00D837C9" w:rsidRDefault="00D837C9" w:rsidP="000E58F0">
      <w:r>
        <w:t xml:space="preserve">t in </w:t>
      </w:r>
      <w:r w:rsidRPr="000E58F0">
        <w:t>Wochen</w:t>
      </w:r>
      <w:r>
        <w:t xml:space="preserve">: </w:t>
      </w:r>
      <w:r w:rsidR="000E58F0" w:rsidRPr="000E58F0">
        <w:t>4</w:t>
      </w:r>
    </w:p>
    <w:p w:rsidR="00D837C9" w:rsidRDefault="00D837C9" w:rsidP="000E58F0">
      <w:r w:rsidRPr="000E58F0">
        <w:t>m(t) in Gramm</w:t>
      </w:r>
      <w:r>
        <w:t>:</w:t>
      </w:r>
      <w:r w:rsidR="000E58F0" w:rsidRPr="000E58F0">
        <w:t xml:space="preserve"> 925</w:t>
      </w:r>
    </w:p>
    <w:p w:rsidR="00D837C9" w:rsidRDefault="00D837C9" w:rsidP="000E58F0">
      <w:r w:rsidRPr="000E58F0">
        <w:t>absoluter Zuwachs</w:t>
      </w:r>
      <w:r>
        <w:t xml:space="preserve"> </w:t>
      </w:r>
      <w:r w:rsidRPr="000E58F0">
        <w:t>in Gramm</w:t>
      </w:r>
      <w:r>
        <w:t>:</w:t>
      </w:r>
      <w:r w:rsidR="000E58F0" w:rsidRPr="000E58F0">
        <w:t xml:space="preserve"> 452</w:t>
      </w:r>
    </w:p>
    <w:p w:rsidR="000E58F0" w:rsidRPr="000E58F0" w:rsidRDefault="00D837C9" w:rsidP="000E58F0">
      <w:r>
        <w:t>Zuwachsrate für [t -</w:t>
      </w:r>
      <w:r w:rsidRPr="000E58F0">
        <w:t>1; t]</w:t>
      </w:r>
      <w:r>
        <w:t xml:space="preserve">: </w:t>
      </w:r>
      <w:r w:rsidR="000E58F0" w:rsidRPr="000E58F0">
        <w:t xml:space="preserve"> 0,96 =96 %</w:t>
      </w:r>
    </w:p>
    <w:p w:rsidR="00D837C9" w:rsidRDefault="00D837C9" w:rsidP="00D837C9">
      <w:r>
        <w:t>-----</w:t>
      </w:r>
    </w:p>
    <w:p w:rsidR="00D837C9" w:rsidRDefault="00D837C9" w:rsidP="000E58F0">
      <w:r>
        <w:t xml:space="preserve">t in </w:t>
      </w:r>
      <w:r w:rsidRPr="000E58F0">
        <w:t>Wochen</w:t>
      </w:r>
      <w:r>
        <w:t xml:space="preserve">: </w:t>
      </w:r>
      <w:r w:rsidR="000E58F0" w:rsidRPr="000E58F0">
        <w:t>5</w:t>
      </w:r>
    </w:p>
    <w:p w:rsidR="00D837C9" w:rsidRDefault="00D837C9" w:rsidP="000E58F0">
      <w:r w:rsidRPr="000E58F0">
        <w:lastRenderedPageBreak/>
        <w:t>m(t) in Gramm</w:t>
      </w:r>
      <w:r>
        <w:t>: 1</w:t>
      </w:r>
      <w:r w:rsidR="000E58F0" w:rsidRPr="000E58F0">
        <w:t>552</w:t>
      </w:r>
    </w:p>
    <w:p w:rsidR="00D837C9" w:rsidRDefault="00D837C9" w:rsidP="000E58F0">
      <w:r w:rsidRPr="000E58F0">
        <w:t>absoluter Zuwachs</w:t>
      </w:r>
      <w:r>
        <w:t xml:space="preserve"> </w:t>
      </w:r>
      <w:r w:rsidRPr="000E58F0">
        <w:t>in Gramm</w:t>
      </w:r>
      <w:r>
        <w:t>:</w:t>
      </w:r>
      <w:r w:rsidR="000E58F0" w:rsidRPr="000E58F0">
        <w:t xml:space="preserve"> 627</w:t>
      </w:r>
    </w:p>
    <w:p w:rsidR="000E58F0" w:rsidRPr="000E58F0" w:rsidRDefault="00D837C9" w:rsidP="000E58F0">
      <w:r>
        <w:t>Zuwachsrate für [t -</w:t>
      </w:r>
      <w:r w:rsidRPr="000E58F0">
        <w:t>1; t]</w:t>
      </w:r>
      <w:r>
        <w:t xml:space="preserve">: </w:t>
      </w:r>
      <w:r w:rsidR="000E58F0" w:rsidRPr="000E58F0">
        <w:t xml:space="preserve"> 0,68 =68 %</w:t>
      </w:r>
    </w:p>
    <w:p w:rsidR="00D837C9" w:rsidRDefault="00D837C9" w:rsidP="00D837C9">
      <w:r>
        <w:t>-----</w:t>
      </w:r>
    </w:p>
    <w:p w:rsidR="00D837C9" w:rsidRDefault="00D837C9" w:rsidP="000E58F0">
      <w:r>
        <w:t xml:space="preserve">t in </w:t>
      </w:r>
      <w:r w:rsidRPr="000E58F0">
        <w:t>Wochen</w:t>
      </w:r>
      <w:r>
        <w:t xml:space="preserve">: </w:t>
      </w:r>
      <w:r w:rsidR="000E58F0" w:rsidRPr="000E58F0">
        <w:t>6</w:t>
      </w:r>
    </w:p>
    <w:p w:rsidR="00D837C9" w:rsidRDefault="00D837C9" w:rsidP="000E58F0">
      <w:r w:rsidRPr="000E58F0">
        <w:t>m(t) in Gramm</w:t>
      </w:r>
      <w:r>
        <w:t>: 21</w:t>
      </w:r>
      <w:r w:rsidR="000E58F0" w:rsidRPr="000E58F0">
        <w:t>78</w:t>
      </w:r>
    </w:p>
    <w:p w:rsidR="00D837C9" w:rsidRDefault="00D837C9" w:rsidP="000E58F0">
      <w:r w:rsidRPr="000E58F0">
        <w:t>absoluter Zuwachs</w:t>
      </w:r>
      <w:r>
        <w:t xml:space="preserve"> </w:t>
      </w:r>
      <w:r w:rsidRPr="000E58F0">
        <w:t>in Gramm</w:t>
      </w:r>
      <w:r>
        <w:t>:</w:t>
      </w:r>
      <w:r w:rsidR="000E58F0" w:rsidRPr="000E58F0">
        <w:t xml:space="preserve"> 626</w:t>
      </w:r>
    </w:p>
    <w:p w:rsidR="000E58F0" w:rsidRPr="000E58F0" w:rsidRDefault="00D837C9" w:rsidP="000E58F0">
      <w:r>
        <w:t>Zuwachsrate für [t -</w:t>
      </w:r>
      <w:r w:rsidRPr="000E58F0">
        <w:t>1; t]</w:t>
      </w:r>
      <w:r>
        <w:t xml:space="preserve">: </w:t>
      </w:r>
      <w:r w:rsidR="000E58F0" w:rsidRPr="000E58F0">
        <w:t xml:space="preserve"> 0,4 =40 %</w:t>
      </w:r>
    </w:p>
    <w:p w:rsidR="00D837C9" w:rsidRDefault="00D837C9" w:rsidP="00D837C9">
      <w:r>
        <w:t>-----</w:t>
      </w:r>
    </w:p>
    <w:p w:rsidR="000E58F0" w:rsidRPr="000E58F0" w:rsidRDefault="000E58F0" w:rsidP="000E58F0">
      <w:r w:rsidRPr="000E58F0">
        <w:t>Die Zuwachsrate beim logistischen Wachstum sinkt mit wachsendem t.</w:t>
      </w:r>
    </w:p>
    <w:p w:rsidR="000E58F0" w:rsidRPr="000E58F0" w:rsidRDefault="000E58F0" w:rsidP="000E58F0">
      <w:r w:rsidRPr="000E58F0">
        <w:t>b) Um das Wachstum der Junghühner zu optimieren, wird auch die Stalltemperatur elektronisch geregelt. Die Regelung der Stalltemperatur erfolgt nach der Funktion T mit T(t) =18</w:t>
      </w:r>
      <w:r w:rsidR="001451F3">
        <w:t xml:space="preserve"> *</w:t>
      </w:r>
      <w:r w:rsidRPr="000E58F0">
        <w:t xml:space="preserve">(1 </w:t>
      </w:r>
      <w:r w:rsidR="001451F3">
        <w:t>+</w:t>
      </w:r>
      <w:r w:rsidR="00D837C9">
        <w:t>'</w:t>
      </w:r>
      <w:r w:rsidRPr="000E58F0">
        <w:t>e</w:t>
      </w:r>
      <w:r w:rsidR="00D837C9">
        <w:t>^(</w:t>
      </w:r>
      <w:r w:rsidRPr="000E58F0">
        <w:t>-0,38</w:t>
      </w:r>
      <w:r w:rsidR="001451F3">
        <w:t xml:space="preserve"> *</w:t>
      </w:r>
      <w:r w:rsidRPr="000E58F0">
        <w:t>t</w:t>
      </w:r>
      <w:r w:rsidR="00D837C9">
        <w:t>)</w:t>
      </w:r>
      <w:r w:rsidRPr="000E58F0">
        <w:t>).</w:t>
      </w:r>
    </w:p>
    <w:p w:rsidR="000E58F0" w:rsidRPr="000E58F0" w:rsidRDefault="000E58F0" w:rsidP="000E58F0">
      <w:r w:rsidRPr="000E58F0">
        <w:t>t Zeit in Wochen nach dem Schlüpfen des Kükens T(t) Stalltemperatur nach t Wochen in °C</w:t>
      </w:r>
    </w:p>
    <w:p w:rsidR="000E58F0" w:rsidRPr="000E58F0" w:rsidRDefault="00D837C9" w:rsidP="00D837C9">
      <w:pPr>
        <w:pStyle w:val="FormatKopfzeile"/>
      </w:pPr>
      <w:r>
        <w:t xml:space="preserve">j-49 - </w:t>
      </w:r>
      <w:r w:rsidR="000E58F0" w:rsidRPr="000E58F0">
        <w:t>Wachstum und Zerfall</w:t>
      </w:r>
    </w:p>
    <w:p w:rsidR="000E58F0" w:rsidRPr="000E58F0" w:rsidRDefault="000E58F0" w:rsidP="000E58F0">
      <w:r w:rsidRPr="000E58F0">
        <w:t>Die Grafik in der Randspalte zeigt die gegebene Funktion.</w:t>
      </w:r>
    </w:p>
    <w:p w:rsidR="000E58F0" w:rsidRPr="000E58F0" w:rsidRDefault="000E58F0" w:rsidP="00D837C9">
      <w:pPr>
        <w:pStyle w:val="FormatErsteEbeneListe"/>
      </w:pPr>
      <w:r w:rsidRPr="000E58F0">
        <w:t>Erklären Sie anhand der Grafik, warum es sich hier um eine beschränkte Abnahme handelt.</w:t>
      </w:r>
    </w:p>
    <w:p w:rsidR="00D837C9" w:rsidRDefault="000E58F0" w:rsidP="00D837C9">
      <w:pPr>
        <w:pStyle w:val="FormatErsteEbeneListe"/>
      </w:pPr>
      <w:r w:rsidRPr="000E58F0">
        <w:lastRenderedPageBreak/>
        <w:t>Lesen Sie die Raumtemperatur beim Schlüpfen d</w:t>
      </w:r>
      <w:r w:rsidR="00D837C9">
        <w:t>er Küken und den Wert für S ab.</w:t>
      </w:r>
    </w:p>
    <w:p w:rsidR="000E58F0" w:rsidRPr="000E58F0" w:rsidRDefault="000E58F0" w:rsidP="00D837C9">
      <w:r w:rsidRPr="000E58F0">
        <w:t>Lösung:</w:t>
      </w:r>
    </w:p>
    <w:p w:rsidR="000E58F0" w:rsidRPr="000E58F0" w:rsidRDefault="000E58F0" w:rsidP="00D837C9">
      <w:pPr>
        <w:pStyle w:val="FormatErsteEbeneListe"/>
      </w:pPr>
      <w:r w:rsidRPr="000E58F0">
        <w:t xml:space="preserve">Die Kurve ist nicht </w:t>
      </w:r>
      <w:r w:rsidR="00D837C9">
        <w:t>s-förmig. Sie beginnt mit T(0) ~~</w:t>
      </w:r>
      <w:r w:rsidRPr="000E58F0">
        <w:t>36 °C und nähert sich dann a</w:t>
      </w:r>
      <w:r w:rsidR="00D837C9">
        <w:t>symptotisch dem Sättigungswert ~~</w:t>
      </w:r>
      <w:r w:rsidRPr="000E58F0">
        <w:t>18 °C.</w:t>
      </w:r>
    </w:p>
    <w:p w:rsidR="000E58F0" w:rsidRPr="000E58F0" w:rsidRDefault="000E58F0" w:rsidP="000E58F0">
      <w:r w:rsidRPr="000E58F0">
        <w:t>Somit ist eine beschränkte Abnahme anzunehmen.</w:t>
      </w:r>
    </w:p>
    <w:p w:rsidR="000E58F0" w:rsidRPr="000E58F0" w:rsidRDefault="000E58F0" w:rsidP="00D837C9">
      <w:pPr>
        <w:pStyle w:val="FormatErsteEbeneListe"/>
      </w:pPr>
      <w:r w:rsidRPr="000E58F0">
        <w:t>Die Raumtemperatur beim Schlüpfen der Küken ist ca. 36 °C, die untere Grenze der Temperaturkurve S ist ca. 18 °C.</w:t>
      </w:r>
    </w:p>
    <w:p w:rsidR="00D837C9" w:rsidRDefault="00D837C9" w:rsidP="000E58F0">
      <w:r>
        <w:t>-----</w:t>
      </w:r>
    </w:p>
    <w:p w:rsidR="000E58F0" w:rsidRPr="000E58F0" w:rsidRDefault="000E58F0" w:rsidP="000E58F0">
      <w:r w:rsidRPr="000E58F0">
        <w:t>c) Beim Umformen der Gleichung T(t) =18</w:t>
      </w:r>
      <w:r w:rsidR="001451F3">
        <w:t xml:space="preserve"> *</w:t>
      </w:r>
      <w:r w:rsidRPr="000E58F0">
        <w:t xml:space="preserve">(1 </w:t>
      </w:r>
      <w:r w:rsidR="001451F3">
        <w:t>+</w:t>
      </w:r>
      <w:r w:rsidR="00D837C9">
        <w:t>'</w:t>
      </w:r>
      <w:r w:rsidRPr="000E58F0">
        <w:t>e</w:t>
      </w:r>
      <w:r w:rsidR="00D837C9">
        <w:t>^(</w:t>
      </w:r>
      <w:r w:rsidRPr="000E58F0">
        <w:t xml:space="preserve">-0,38 </w:t>
      </w:r>
      <w:r w:rsidR="00D837C9">
        <w:t>*</w:t>
      </w:r>
      <w:r w:rsidRPr="000E58F0">
        <w:t>t</w:t>
      </w:r>
      <w:r w:rsidR="00D837C9">
        <w:t>)</w:t>
      </w:r>
      <w:r w:rsidRPr="000E58F0">
        <w:t>) nach der Zeit t ist ein Fehler passiert. Finden Sie den Fehler und stellen Sie richtig.</w:t>
      </w:r>
    </w:p>
    <w:p w:rsidR="000E58F0" w:rsidRPr="000E58F0" w:rsidRDefault="000E58F0" w:rsidP="000E58F0">
      <w:r w:rsidRPr="000E58F0">
        <w:t>T(t) =18</w:t>
      </w:r>
      <w:r w:rsidR="001451F3">
        <w:t xml:space="preserve"> *</w:t>
      </w:r>
      <w:r w:rsidRPr="000E58F0">
        <w:t xml:space="preserve">(1 </w:t>
      </w:r>
      <w:r w:rsidR="001451F3">
        <w:t>+</w:t>
      </w:r>
      <w:r w:rsidR="00D837C9">
        <w:t>'</w:t>
      </w:r>
      <w:r w:rsidRPr="000E58F0">
        <w:t>e</w:t>
      </w:r>
      <w:r w:rsidR="00D837C9">
        <w:t>^(</w:t>
      </w:r>
      <w:r w:rsidRPr="000E58F0">
        <w:t>-0,38</w:t>
      </w:r>
      <w:r w:rsidR="001451F3">
        <w:t xml:space="preserve"> *</w:t>
      </w:r>
      <w:r w:rsidRPr="000E58F0">
        <w:t>t</w:t>
      </w:r>
      <w:r w:rsidR="00D837C9">
        <w:t>)</w:t>
      </w:r>
      <w:r w:rsidRPr="000E58F0">
        <w:t>) |</w:t>
      </w:r>
      <w:r w:rsidR="00D837C9">
        <w:t>/</w:t>
      </w:r>
      <w:r w:rsidRPr="000E58F0">
        <w:t>18</w:t>
      </w:r>
    </w:p>
    <w:p w:rsidR="000E58F0" w:rsidRPr="000E58F0" w:rsidRDefault="00D837C9" w:rsidP="000E58F0">
      <w:r>
        <w:t>(</w:t>
      </w:r>
      <w:r w:rsidRPr="000E58F0">
        <w:t>T(t)</w:t>
      </w:r>
      <w:r>
        <w:t>)/(18)</w:t>
      </w:r>
      <w:r w:rsidR="000E58F0" w:rsidRPr="000E58F0">
        <w:t xml:space="preserve"> =1 </w:t>
      </w:r>
      <w:r w:rsidR="001451F3">
        <w:t>+</w:t>
      </w:r>
      <w:r>
        <w:t>'</w:t>
      </w:r>
      <w:r w:rsidR="000E58F0" w:rsidRPr="000E58F0">
        <w:t>e</w:t>
      </w:r>
      <w:r>
        <w:t>^(</w:t>
      </w:r>
      <w:r w:rsidR="000E58F0" w:rsidRPr="000E58F0">
        <w:t>-</w:t>
      </w:r>
      <w:r>
        <w:t>0</w:t>
      </w:r>
      <w:r w:rsidR="000E58F0" w:rsidRPr="000E58F0">
        <w:t>,38</w:t>
      </w:r>
      <w:r w:rsidR="001451F3">
        <w:t xml:space="preserve"> *</w:t>
      </w:r>
      <w:r w:rsidR="000E58F0" w:rsidRPr="000E58F0">
        <w:t>t</w:t>
      </w:r>
      <w:r>
        <w:t>)</w:t>
      </w:r>
      <w:r w:rsidR="000E58F0" w:rsidRPr="000E58F0">
        <w:t xml:space="preserve"> |</w:t>
      </w:r>
      <w:r>
        <w:t>ln</w:t>
      </w:r>
    </w:p>
    <w:p w:rsidR="00D837C9" w:rsidRDefault="000E58F0" w:rsidP="000E58F0">
      <w:r w:rsidRPr="000E58F0">
        <w:t>ln</w:t>
      </w:r>
      <w:r w:rsidR="00D837C9">
        <w:t>((</w:t>
      </w:r>
      <w:r w:rsidR="00D837C9" w:rsidRPr="000E58F0">
        <w:t>T(t)</w:t>
      </w:r>
      <w:r w:rsidR="00D837C9">
        <w:t>)/(18))</w:t>
      </w:r>
      <w:r w:rsidRPr="000E58F0">
        <w:t xml:space="preserve"> =ln</w:t>
      </w:r>
      <w:r w:rsidR="00D837C9">
        <w:t>(</w:t>
      </w:r>
      <w:r w:rsidRPr="000E58F0">
        <w:t>1</w:t>
      </w:r>
      <w:r w:rsidR="00D837C9">
        <w:t>)</w:t>
      </w:r>
      <w:r w:rsidRPr="000E58F0">
        <w:t xml:space="preserve"> </w:t>
      </w:r>
      <w:r w:rsidR="001451F3">
        <w:t>+</w:t>
      </w:r>
      <w:r w:rsidRPr="000E58F0">
        <w:t>ln</w:t>
      </w:r>
      <w:r w:rsidR="00D837C9">
        <w:t>('</w:t>
      </w:r>
      <w:r w:rsidRPr="000E58F0">
        <w:t>e</w:t>
      </w:r>
      <w:r w:rsidR="00D837C9">
        <w:t>^(</w:t>
      </w:r>
      <w:r w:rsidRPr="000E58F0">
        <w:t>-</w:t>
      </w:r>
      <w:r w:rsidR="00D837C9">
        <w:t>0</w:t>
      </w:r>
      <w:r w:rsidRPr="000E58F0">
        <w:t>,38</w:t>
      </w:r>
      <w:r w:rsidR="001451F3">
        <w:t xml:space="preserve"> *</w:t>
      </w:r>
      <w:r w:rsidRPr="000E58F0">
        <w:t>t</w:t>
      </w:r>
      <w:r w:rsidR="00D837C9">
        <w:t>))</w:t>
      </w:r>
    </w:p>
    <w:p w:rsidR="00D837C9" w:rsidRDefault="00D837C9" w:rsidP="000E58F0">
      <w:r>
        <w:t>ln((</w:t>
      </w:r>
      <w:r w:rsidRPr="000E58F0">
        <w:t>T(t)</w:t>
      </w:r>
      <w:r>
        <w:t>)/(18))</w:t>
      </w:r>
      <w:r w:rsidR="000E58F0" w:rsidRPr="000E58F0">
        <w:t xml:space="preserve"> =0 </w:t>
      </w:r>
      <w:r w:rsidR="001451F3">
        <w:t>+</w:t>
      </w:r>
      <w:r w:rsidR="000E58F0" w:rsidRPr="000E58F0">
        <w:t>ln</w:t>
      </w:r>
      <w:r>
        <w:t>('</w:t>
      </w:r>
      <w:r w:rsidR="000E58F0" w:rsidRPr="000E58F0">
        <w:t>e</w:t>
      </w:r>
      <w:r>
        <w:t>^(</w:t>
      </w:r>
      <w:r w:rsidR="000E58F0" w:rsidRPr="000E58F0">
        <w:t>-</w:t>
      </w:r>
      <w:r>
        <w:t>0</w:t>
      </w:r>
      <w:r w:rsidR="000E58F0" w:rsidRPr="000E58F0">
        <w:t>,38</w:t>
      </w:r>
      <w:r w:rsidR="001451F3">
        <w:t xml:space="preserve"> *</w:t>
      </w:r>
      <w:r w:rsidR="000E58F0" w:rsidRPr="000E58F0">
        <w:t>t</w:t>
      </w:r>
      <w:r>
        <w:t>))</w:t>
      </w:r>
    </w:p>
    <w:p w:rsidR="000E58F0" w:rsidRPr="000E58F0" w:rsidRDefault="00D837C9" w:rsidP="000E58F0">
      <w:r>
        <w:t>ln((</w:t>
      </w:r>
      <w:r w:rsidRPr="000E58F0">
        <w:t>T(t)</w:t>
      </w:r>
      <w:r>
        <w:t>)/(18))</w:t>
      </w:r>
      <w:r w:rsidR="000E58F0" w:rsidRPr="000E58F0">
        <w:t xml:space="preserve"> =-0,38</w:t>
      </w:r>
      <w:r w:rsidR="001451F3">
        <w:t xml:space="preserve"> *</w:t>
      </w:r>
      <w:r w:rsidR="000E58F0" w:rsidRPr="000E58F0">
        <w:t>t |</w:t>
      </w:r>
      <w:r>
        <w:t>/(-0,38)</w:t>
      </w:r>
    </w:p>
    <w:p w:rsidR="000E58F0" w:rsidRPr="000E58F0" w:rsidRDefault="000E58F0" w:rsidP="000E58F0">
      <w:r w:rsidRPr="000E58F0">
        <w:t>t</w:t>
      </w:r>
      <w:r w:rsidR="00D837C9">
        <w:t xml:space="preserve"> =(ln((</w:t>
      </w:r>
      <w:r w:rsidR="00D837C9" w:rsidRPr="000E58F0">
        <w:t>T(t)</w:t>
      </w:r>
      <w:r w:rsidR="00D837C9">
        <w:t>)/(18)))/(-0,38)</w:t>
      </w:r>
    </w:p>
    <w:p w:rsidR="000E58F0" w:rsidRPr="000E58F0" w:rsidRDefault="000E58F0" w:rsidP="000E58F0">
      <w:r w:rsidRPr="000E58F0">
        <w:t>Lösung:</w:t>
      </w:r>
    </w:p>
    <w:p w:rsidR="000E58F0" w:rsidRPr="000E58F0" w:rsidRDefault="000E58F0" w:rsidP="000E58F0">
      <w:r w:rsidRPr="000E58F0">
        <w:t>T(t) =18</w:t>
      </w:r>
      <w:r w:rsidR="001451F3">
        <w:t xml:space="preserve"> *</w:t>
      </w:r>
      <w:r w:rsidRPr="000E58F0">
        <w:t xml:space="preserve">(1 </w:t>
      </w:r>
      <w:r w:rsidR="001451F3">
        <w:t>+</w:t>
      </w:r>
      <w:r w:rsidR="00D837C9">
        <w:t>'</w:t>
      </w:r>
      <w:r w:rsidRPr="000E58F0">
        <w:t>e</w:t>
      </w:r>
      <w:r w:rsidR="00D837C9">
        <w:t>^(</w:t>
      </w:r>
      <w:r w:rsidRPr="000E58F0">
        <w:t>-0,38</w:t>
      </w:r>
      <w:r w:rsidR="001451F3">
        <w:t xml:space="preserve"> *</w:t>
      </w:r>
      <w:r w:rsidRPr="000E58F0">
        <w:t>t</w:t>
      </w:r>
      <w:r w:rsidR="00D837C9">
        <w:t>)</w:t>
      </w:r>
      <w:r w:rsidRPr="000E58F0">
        <w:t>) |</w:t>
      </w:r>
      <w:r w:rsidR="00D837C9">
        <w:t>/</w:t>
      </w:r>
      <w:r w:rsidRPr="000E58F0">
        <w:t>18</w:t>
      </w:r>
    </w:p>
    <w:p w:rsidR="000E58F0" w:rsidRPr="000E58F0" w:rsidRDefault="00D837C9" w:rsidP="000E58F0">
      <w:r>
        <w:lastRenderedPageBreak/>
        <w:t>(</w:t>
      </w:r>
      <w:r w:rsidRPr="000E58F0">
        <w:t>T(t)</w:t>
      </w:r>
      <w:r>
        <w:t>)/(18)</w:t>
      </w:r>
      <w:r w:rsidR="000E58F0" w:rsidRPr="000E58F0">
        <w:t xml:space="preserve"> =1 </w:t>
      </w:r>
      <w:r w:rsidR="001451F3">
        <w:t>+</w:t>
      </w:r>
      <w:r>
        <w:t>'</w:t>
      </w:r>
      <w:r w:rsidR="000E58F0" w:rsidRPr="000E58F0">
        <w:t>e</w:t>
      </w:r>
      <w:r>
        <w:t>^(</w:t>
      </w:r>
      <w:r w:rsidR="000E58F0" w:rsidRPr="000E58F0">
        <w:t>-0,38</w:t>
      </w:r>
      <w:r w:rsidR="001451F3">
        <w:t xml:space="preserve"> *</w:t>
      </w:r>
      <w:r w:rsidR="000E58F0" w:rsidRPr="000E58F0">
        <w:t>t</w:t>
      </w:r>
      <w:r>
        <w:t>)</w:t>
      </w:r>
      <w:r w:rsidR="000E58F0" w:rsidRPr="000E58F0">
        <w:t xml:space="preserve"> |</w:t>
      </w:r>
      <w:r>
        <w:t>ln</w:t>
      </w:r>
    </w:p>
    <w:p w:rsidR="008555BC" w:rsidRDefault="00D837C9" w:rsidP="000E58F0">
      <w:r>
        <w:t>ln((</w:t>
      </w:r>
      <w:r w:rsidRPr="000E58F0">
        <w:t>T(t)</w:t>
      </w:r>
      <w:r>
        <w:t>)/(18))</w:t>
      </w:r>
      <w:r w:rsidRPr="000E58F0">
        <w:t xml:space="preserve"> </w:t>
      </w:r>
      <w:r w:rsidR="000E58F0" w:rsidRPr="000E58F0">
        <w:t>=ln</w:t>
      </w:r>
      <w:r w:rsidR="008555BC">
        <w:t>(</w:t>
      </w:r>
      <w:r w:rsidR="000E58F0" w:rsidRPr="000E58F0">
        <w:t>1</w:t>
      </w:r>
      <w:r w:rsidR="008555BC">
        <w:t>)</w:t>
      </w:r>
      <w:r w:rsidR="000E58F0" w:rsidRPr="000E58F0">
        <w:t xml:space="preserve"> </w:t>
      </w:r>
      <w:r w:rsidR="001451F3">
        <w:t>+</w:t>
      </w:r>
      <w:r w:rsidR="000E58F0" w:rsidRPr="000E58F0">
        <w:t>ln</w:t>
      </w:r>
      <w:r w:rsidR="008555BC">
        <w:t>('</w:t>
      </w:r>
      <w:r w:rsidR="000E58F0" w:rsidRPr="000E58F0">
        <w:t>e</w:t>
      </w:r>
      <w:r w:rsidR="008555BC">
        <w:t>^(</w:t>
      </w:r>
      <w:r w:rsidR="000E58F0" w:rsidRPr="000E58F0">
        <w:t>-0,38</w:t>
      </w:r>
      <w:r w:rsidR="001451F3">
        <w:t xml:space="preserve"> *</w:t>
      </w:r>
      <w:r w:rsidR="000E58F0" w:rsidRPr="000E58F0">
        <w:t>t</w:t>
      </w:r>
      <w:r w:rsidR="008555BC">
        <w:t>))</w:t>
      </w:r>
    </w:p>
    <w:p w:rsidR="008555BC" w:rsidRDefault="008555BC" w:rsidP="000E58F0">
      <w:r>
        <w:t>ln((</w:t>
      </w:r>
      <w:r w:rsidRPr="000E58F0">
        <w:t>T(t)</w:t>
      </w:r>
      <w:r>
        <w:t>)/(18))</w:t>
      </w:r>
      <w:r w:rsidR="000E58F0" w:rsidRPr="000E58F0">
        <w:t xml:space="preserve"> =ln</w:t>
      </w:r>
      <w:r>
        <w:t>(</w:t>
      </w:r>
      <w:r w:rsidR="000E58F0" w:rsidRPr="000E58F0">
        <w:t>1</w:t>
      </w:r>
      <w:r>
        <w:t>)</w:t>
      </w:r>
      <w:r w:rsidR="000E58F0" w:rsidRPr="000E58F0">
        <w:t xml:space="preserve"> </w:t>
      </w:r>
      <w:r w:rsidR="001451F3">
        <w:t>+</w:t>
      </w:r>
      <w:r w:rsidR="000E58F0" w:rsidRPr="000E58F0">
        <w:t>ln</w:t>
      </w:r>
      <w:r>
        <w:t>('</w:t>
      </w:r>
      <w:r w:rsidR="000E58F0" w:rsidRPr="000E58F0">
        <w:t>e</w:t>
      </w:r>
      <w:r>
        <w:t>^(</w:t>
      </w:r>
      <w:r w:rsidR="000E58F0" w:rsidRPr="000E58F0">
        <w:t>-0,38</w:t>
      </w:r>
      <w:r w:rsidR="001451F3">
        <w:t xml:space="preserve"> *</w:t>
      </w:r>
      <w:r w:rsidR="000E58F0" w:rsidRPr="000E58F0">
        <w:t>t</w:t>
      </w:r>
      <w:r>
        <w:t>))</w:t>
      </w:r>
    </w:p>
    <w:p w:rsidR="000E58F0" w:rsidRPr="000E58F0" w:rsidRDefault="008555BC" w:rsidP="000E58F0">
      <w:r>
        <w:t>ln((</w:t>
      </w:r>
      <w:r w:rsidRPr="000E58F0">
        <w:t>T(t)</w:t>
      </w:r>
      <w:r>
        <w:t>)/(18))</w:t>
      </w:r>
      <w:r w:rsidR="000E58F0" w:rsidRPr="000E58F0">
        <w:t xml:space="preserve"> =-0,38</w:t>
      </w:r>
      <w:r w:rsidR="001451F3">
        <w:t xml:space="preserve"> *</w:t>
      </w:r>
      <w:r w:rsidR="000E58F0" w:rsidRPr="000E58F0">
        <w:t>t |</w:t>
      </w:r>
      <w:r>
        <w:t>/(-0,38)</w:t>
      </w:r>
    </w:p>
    <w:p w:rsidR="000E58F0" w:rsidRPr="000E58F0" w:rsidRDefault="008555BC" w:rsidP="000E58F0">
      <w:r w:rsidRPr="000E58F0">
        <w:t>t</w:t>
      </w:r>
      <w:r>
        <w:t xml:space="preserve"> =(ln((</w:t>
      </w:r>
      <w:r w:rsidRPr="000E58F0">
        <w:t>T(t)</w:t>
      </w:r>
      <w:r>
        <w:t>)/(18)))/(-0,38)</w:t>
      </w:r>
    </w:p>
    <w:p w:rsidR="000E58F0" w:rsidRPr="000E58F0" w:rsidRDefault="008555BC" w:rsidP="000E58F0">
      <w:r>
        <w:t>-----</w:t>
      </w:r>
    </w:p>
    <w:p w:rsidR="000E58F0" w:rsidRPr="000E58F0" w:rsidRDefault="000E58F0" w:rsidP="000E58F0">
      <w:r w:rsidRPr="000E58F0">
        <w:t>Richtig wäre:</w:t>
      </w:r>
    </w:p>
    <w:p w:rsidR="000E58F0" w:rsidRPr="000E58F0" w:rsidRDefault="000E58F0" w:rsidP="000E58F0">
      <w:r w:rsidRPr="000E58F0">
        <w:t>18</w:t>
      </w:r>
      <w:r w:rsidR="001451F3">
        <w:t xml:space="preserve"> *</w:t>
      </w:r>
      <w:r w:rsidRPr="000E58F0">
        <w:t xml:space="preserve">(1 </w:t>
      </w:r>
      <w:r w:rsidR="001451F3">
        <w:t>+</w:t>
      </w:r>
      <w:r w:rsidR="008555BC">
        <w:t>'</w:t>
      </w:r>
      <w:r w:rsidRPr="000E58F0">
        <w:t>e</w:t>
      </w:r>
      <w:r w:rsidR="008555BC">
        <w:t>^(</w:t>
      </w:r>
      <w:r w:rsidRPr="000E58F0">
        <w:t>-0,38</w:t>
      </w:r>
      <w:r w:rsidR="001451F3">
        <w:t xml:space="preserve"> *</w:t>
      </w:r>
      <w:r w:rsidRPr="000E58F0">
        <w:t>t</w:t>
      </w:r>
      <w:r w:rsidR="008555BC">
        <w:t>)</w:t>
      </w:r>
      <w:r w:rsidRPr="000E58F0">
        <w:t>) |</w:t>
      </w:r>
      <w:r w:rsidR="008555BC">
        <w:t>/</w:t>
      </w:r>
      <w:r w:rsidRPr="000E58F0">
        <w:t>18</w:t>
      </w:r>
    </w:p>
    <w:p w:rsidR="000E58F0" w:rsidRPr="000E58F0" w:rsidRDefault="008555BC" w:rsidP="000E58F0">
      <w:r>
        <w:t>(</w:t>
      </w:r>
      <w:r w:rsidRPr="000E58F0">
        <w:t>T(t)</w:t>
      </w:r>
      <w:r>
        <w:t>)/(18)</w:t>
      </w:r>
      <w:r w:rsidR="000E58F0" w:rsidRPr="000E58F0">
        <w:t xml:space="preserve"> =1 </w:t>
      </w:r>
      <w:r w:rsidR="001451F3">
        <w:t>+</w:t>
      </w:r>
      <w:r>
        <w:t>'</w:t>
      </w:r>
      <w:r w:rsidR="000E58F0" w:rsidRPr="000E58F0">
        <w:t>e</w:t>
      </w:r>
      <w:r>
        <w:t>^(</w:t>
      </w:r>
      <w:r w:rsidR="000E58F0" w:rsidRPr="000E58F0">
        <w:t>-0,38</w:t>
      </w:r>
      <w:r w:rsidR="001451F3">
        <w:t xml:space="preserve"> *</w:t>
      </w:r>
      <w:r w:rsidR="000E58F0" w:rsidRPr="000E58F0">
        <w:t>t</w:t>
      </w:r>
      <w:r>
        <w:t>)</w:t>
      </w:r>
      <w:r w:rsidR="000E58F0" w:rsidRPr="000E58F0">
        <w:t xml:space="preserve"> |</w:t>
      </w:r>
      <w:r>
        <w:t>-</w:t>
      </w:r>
      <w:r w:rsidR="000E58F0" w:rsidRPr="000E58F0">
        <w:t>1</w:t>
      </w:r>
    </w:p>
    <w:p w:rsidR="000E58F0" w:rsidRPr="000E58F0" w:rsidRDefault="008555BC" w:rsidP="000E58F0">
      <w:r>
        <w:t>(</w:t>
      </w:r>
      <w:r w:rsidRPr="000E58F0">
        <w:t>T(t)</w:t>
      </w:r>
      <w:r>
        <w:t>)/(18)</w:t>
      </w:r>
      <w:r w:rsidR="000E58F0" w:rsidRPr="000E58F0">
        <w:t xml:space="preserve"> -1 =</w:t>
      </w:r>
      <w:r>
        <w:t>'</w:t>
      </w:r>
      <w:r w:rsidR="000E58F0" w:rsidRPr="000E58F0">
        <w:t>e</w:t>
      </w:r>
      <w:r>
        <w:t>^(</w:t>
      </w:r>
      <w:r w:rsidR="000E58F0" w:rsidRPr="000E58F0">
        <w:t>-0,38</w:t>
      </w:r>
      <w:r w:rsidR="001451F3">
        <w:t xml:space="preserve"> *</w:t>
      </w:r>
      <w:r w:rsidR="000E58F0" w:rsidRPr="000E58F0">
        <w:t>t</w:t>
      </w:r>
      <w:r>
        <w:t>)</w:t>
      </w:r>
      <w:r w:rsidR="000E58F0" w:rsidRPr="000E58F0">
        <w:t xml:space="preserve"> |</w:t>
      </w:r>
      <w:r>
        <w:t>ln</w:t>
      </w:r>
    </w:p>
    <w:p w:rsidR="000E58F0" w:rsidRPr="000E58F0" w:rsidRDefault="008555BC" w:rsidP="000E58F0">
      <w:r>
        <w:t>ln((</w:t>
      </w:r>
      <w:r w:rsidRPr="000E58F0">
        <w:t>T(t)</w:t>
      </w:r>
      <w:r>
        <w:t>)/(18) -</w:t>
      </w:r>
      <w:r w:rsidR="000E58F0" w:rsidRPr="000E58F0">
        <w:t>1) =-0,38</w:t>
      </w:r>
      <w:r w:rsidR="001451F3">
        <w:t xml:space="preserve"> *</w:t>
      </w:r>
      <w:r>
        <w:t>t |/</w:t>
      </w:r>
      <w:r w:rsidR="000E58F0" w:rsidRPr="000E58F0">
        <w:t>(-0,38)</w:t>
      </w:r>
    </w:p>
    <w:p w:rsidR="000E58F0" w:rsidRDefault="008555BC" w:rsidP="000E58F0">
      <w:r>
        <w:t>t =(ln((</w:t>
      </w:r>
      <w:r w:rsidRPr="000E58F0">
        <w:t>T(t)</w:t>
      </w:r>
      <w:r>
        <w:t>)/(18) -</w:t>
      </w:r>
      <w:r w:rsidRPr="000E58F0">
        <w:t>1)</w:t>
      </w:r>
      <w:r>
        <w:t>)/(</w:t>
      </w:r>
      <w:r w:rsidRPr="000E58F0">
        <w:t>-0,38</w:t>
      </w:r>
      <w:r>
        <w:t>=</w:t>
      </w:r>
    </w:p>
    <w:p w:rsidR="008555BC" w:rsidRDefault="008555BC" w:rsidP="000E58F0">
      <w:r>
        <w:t>----------</w:t>
      </w:r>
    </w:p>
    <w:p w:rsidR="008555BC" w:rsidRPr="000E58F0" w:rsidRDefault="008555BC" w:rsidP="000E58F0">
      <w:r>
        <w:t>Hinweis:</w:t>
      </w:r>
    </w:p>
    <w:p w:rsidR="000E58F0" w:rsidRPr="000E58F0" w:rsidRDefault="000E58F0" w:rsidP="000E58F0">
      <w:r w:rsidRPr="000E58F0">
        <w:t xml:space="preserve">ln(a </w:t>
      </w:r>
      <w:r w:rsidR="001451F3">
        <w:t>+</w:t>
      </w:r>
      <w:r w:rsidR="008555BC">
        <w:t>b) *</w:t>
      </w:r>
      <w:r w:rsidRPr="000E58F0">
        <w:t>ln</w:t>
      </w:r>
      <w:r w:rsidR="008555BC">
        <w:t>(</w:t>
      </w:r>
      <w:r w:rsidRPr="000E58F0">
        <w:t>a</w:t>
      </w:r>
      <w:r w:rsidR="008555BC">
        <w:t>)</w:t>
      </w:r>
      <w:r w:rsidRPr="000E58F0">
        <w:t xml:space="preserve"> </w:t>
      </w:r>
      <w:r w:rsidR="001451F3">
        <w:t>+</w:t>
      </w:r>
      <w:r w:rsidRPr="000E58F0">
        <w:t>ln</w:t>
      </w:r>
      <w:r w:rsidR="008555BC">
        <w:t>(</w:t>
      </w:r>
      <w:r w:rsidRPr="000E58F0">
        <w:t>b</w:t>
      </w:r>
      <w:r w:rsidR="008555BC">
        <w:t>)</w:t>
      </w:r>
    </w:p>
    <w:p w:rsidR="000E58F0" w:rsidRPr="000E58F0" w:rsidRDefault="000E58F0" w:rsidP="000E58F0">
      <w:r w:rsidRPr="000E58F0">
        <w:t xml:space="preserve">ln(1 </w:t>
      </w:r>
      <w:r w:rsidR="001451F3">
        <w:t>+</w:t>
      </w:r>
      <w:r w:rsidR="008555BC">
        <w:t>'</w:t>
      </w:r>
      <w:r w:rsidRPr="000E58F0">
        <w:t>e</w:t>
      </w:r>
      <w:r w:rsidR="008555BC">
        <w:t>^(</w:t>
      </w:r>
      <w:r w:rsidRPr="000E58F0">
        <w:t>-0,38</w:t>
      </w:r>
      <w:r w:rsidR="001451F3">
        <w:t xml:space="preserve"> *</w:t>
      </w:r>
      <w:r w:rsidRPr="000E58F0">
        <w:t>t)</w:t>
      </w:r>
      <w:r w:rsidR="008555BC">
        <w:t>)</w:t>
      </w:r>
      <w:r w:rsidRPr="000E58F0">
        <w:t xml:space="preserve"> *ln</w:t>
      </w:r>
      <w:r w:rsidR="008555BC">
        <w:t>(</w:t>
      </w:r>
      <w:r w:rsidRPr="000E58F0">
        <w:t>1</w:t>
      </w:r>
      <w:r w:rsidR="008555BC">
        <w:t>)</w:t>
      </w:r>
      <w:r w:rsidRPr="000E58F0">
        <w:t xml:space="preserve"> </w:t>
      </w:r>
      <w:r w:rsidR="001451F3">
        <w:t>+</w:t>
      </w:r>
      <w:r w:rsidRPr="000E58F0">
        <w:t>ln</w:t>
      </w:r>
      <w:r w:rsidR="008555BC">
        <w:t>('</w:t>
      </w:r>
      <w:r w:rsidRPr="000E58F0">
        <w:t>e</w:t>
      </w:r>
      <w:r w:rsidR="008555BC">
        <w:t>^(</w:t>
      </w:r>
      <w:r w:rsidRPr="000E58F0">
        <w:t>-0,38</w:t>
      </w:r>
      <w:r w:rsidR="001451F3">
        <w:t xml:space="preserve"> *</w:t>
      </w:r>
      <w:r w:rsidRPr="000E58F0">
        <w:t>t</w:t>
      </w:r>
      <w:r w:rsidR="008555BC">
        <w:t>))</w:t>
      </w:r>
    </w:p>
    <w:p w:rsidR="008555BC" w:rsidRDefault="008555BC" w:rsidP="000E58F0">
      <w:r>
        <w:t>----------</w:t>
      </w:r>
    </w:p>
    <w:p w:rsidR="000E58F0" w:rsidRPr="000E58F0" w:rsidRDefault="008555BC" w:rsidP="008555BC">
      <w:pPr>
        <w:pStyle w:val="Beispiel"/>
      </w:pPr>
      <w:r>
        <w:t>##-</w:t>
      </w:r>
      <w:r w:rsidR="000E58F0" w:rsidRPr="000E58F0">
        <w:t>Beispiel 1.51: Spracherwerb</w:t>
      </w:r>
    </w:p>
    <w:p w:rsidR="000E58F0" w:rsidRPr="000E58F0" w:rsidRDefault="000E58F0" w:rsidP="000E58F0">
      <w:r w:rsidRPr="000E58F0">
        <w:t>Beobachtungen an Krippen- und Kindergartenkindern haben folgende durchschnittliche Satzlängen ergeben:</w:t>
      </w:r>
    </w:p>
    <w:p w:rsidR="000E58F0" w:rsidRPr="000E58F0" w:rsidRDefault="000E58F0" w:rsidP="000E58F0">
      <w:r w:rsidRPr="000E58F0">
        <w:lastRenderedPageBreak/>
        <w:t>Alter in Jahren</w:t>
      </w:r>
      <w:r w:rsidR="008555BC">
        <w:t xml:space="preserve"> |</w:t>
      </w:r>
      <w:r w:rsidRPr="000E58F0">
        <w:t xml:space="preserve"> Satzlänge in Worten</w:t>
      </w:r>
    </w:p>
    <w:p w:rsidR="000E58F0" w:rsidRPr="000E58F0" w:rsidRDefault="008555BC" w:rsidP="000E58F0">
      <w:r>
        <w:t>1,5 |</w:t>
      </w:r>
      <w:r w:rsidRPr="000E58F0">
        <w:t xml:space="preserve"> </w:t>
      </w:r>
      <w:r w:rsidR="000E58F0" w:rsidRPr="000E58F0">
        <w:t>1,2</w:t>
      </w:r>
    </w:p>
    <w:p w:rsidR="000E58F0" w:rsidRPr="000E58F0" w:rsidRDefault="008555BC" w:rsidP="000E58F0">
      <w:r>
        <w:t>2 |</w:t>
      </w:r>
      <w:r w:rsidRPr="000E58F0">
        <w:t xml:space="preserve"> </w:t>
      </w:r>
      <w:r w:rsidR="000E58F0" w:rsidRPr="000E58F0">
        <w:t>1,8</w:t>
      </w:r>
    </w:p>
    <w:p w:rsidR="000E58F0" w:rsidRPr="000E58F0" w:rsidRDefault="008555BC" w:rsidP="000E58F0">
      <w:r>
        <w:t>2,5 |</w:t>
      </w:r>
      <w:r w:rsidRPr="000E58F0">
        <w:t xml:space="preserve"> </w:t>
      </w:r>
      <w:r w:rsidR="000E58F0" w:rsidRPr="000E58F0">
        <w:t>2</w:t>
      </w:r>
      <w:r>
        <w:t>,</w:t>
      </w:r>
      <w:r w:rsidR="000E58F0" w:rsidRPr="000E58F0">
        <w:t>5</w:t>
      </w:r>
    </w:p>
    <w:p w:rsidR="000E58F0" w:rsidRPr="000E58F0" w:rsidRDefault="008555BC" w:rsidP="000E58F0">
      <w:r>
        <w:t>3 |</w:t>
      </w:r>
      <w:r w:rsidRPr="000E58F0">
        <w:t xml:space="preserve"> </w:t>
      </w:r>
      <w:r w:rsidR="000E58F0" w:rsidRPr="000E58F0">
        <w:t>3,5</w:t>
      </w:r>
    </w:p>
    <w:p w:rsidR="000E58F0" w:rsidRPr="000E58F0" w:rsidRDefault="000E58F0" w:rsidP="000E58F0">
      <w:r w:rsidRPr="000E58F0">
        <w:t>3,</w:t>
      </w:r>
      <w:r w:rsidR="008555BC">
        <w:t>5 |</w:t>
      </w:r>
      <w:r w:rsidR="008555BC" w:rsidRPr="000E58F0">
        <w:t xml:space="preserve"> </w:t>
      </w:r>
      <w:r w:rsidRPr="000E58F0">
        <w:t>4,3</w:t>
      </w:r>
    </w:p>
    <w:p w:rsidR="000E58F0" w:rsidRPr="000E58F0" w:rsidRDefault="008555BC" w:rsidP="000E58F0">
      <w:r>
        <w:t>4 |</w:t>
      </w:r>
      <w:r w:rsidRPr="000E58F0">
        <w:t xml:space="preserve"> </w:t>
      </w:r>
      <w:r w:rsidR="000E58F0" w:rsidRPr="000E58F0">
        <w:t>4,6</w:t>
      </w:r>
    </w:p>
    <w:p w:rsidR="000E58F0" w:rsidRPr="000E58F0" w:rsidRDefault="008555BC" w:rsidP="000E58F0">
      <w:r>
        <w:t>4,5 |</w:t>
      </w:r>
      <w:r w:rsidRPr="000E58F0">
        <w:t xml:space="preserve"> </w:t>
      </w:r>
      <w:r w:rsidR="000E58F0" w:rsidRPr="000E58F0">
        <w:t>4,9</w:t>
      </w:r>
    </w:p>
    <w:p w:rsidR="000E58F0" w:rsidRPr="000E58F0" w:rsidRDefault="008555BC" w:rsidP="000E58F0">
      <w:r>
        <w:t>5 |</w:t>
      </w:r>
      <w:r w:rsidRPr="000E58F0">
        <w:t xml:space="preserve"> </w:t>
      </w:r>
      <w:r w:rsidR="000E58F0" w:rsidRPr="000E58F0">
        <w:t>5</w:t>
      </w:r>
    </w:p>
    <w:p w:rsidR="000E58F0" w:rsidRPr="000E58F0" w:rsidRDefault="008555BC" w:rsidP="000E58F0">
      <w:r>
        <w:t>5,5 |</w:t>
      </w:r>
      <w:r w:rsidRPr="000E58F0">
        <w:t xml:space="preserve"> </w:t>
      </w:r>
      <w:r w:rsidR="000E58F0" w:rsidRPr="000E58F0">
        <w:t>5,1</w:t>
      </w:r>
    </w:p>
    <w:p w:rsidR="000E58F0" w:rsidRPr="000E58F0" w:rsidRDefault="000E58F0" w:rsidP="000E58F0">
      <w:r w:rsidRPr="000E58F0">
        <w:t>a) Stellen Sie den Zusammenhang zwischen dem Alter der Kinder und der durchschnittlichen Satzlänge in einem Punktdiagramm dar.</w:t>
      </w:r>
    </w:p>
    <w:p w:rsidR="000E58F0" w:rsidRPr="000E58F0" w:rsidRDefault="008555BC" w:rsidP="008555BC">
      <w:pPr>
        <w:pStyle w:val="FormatKopfzeile"/>
      </w:pPr>
      <w:r>
        <w:t xml:space="preserve">j-50 - </w:t>
      </w:r>
      <w:r w:rsidR="000E58F0" w:rsidRPr="000E58F0">
        <w:t>Wachstums- und Abnahmeprozesse</w:t>
      </w:r>
    </w:p>
    <w:p w:rsidR="000E58F0" w:rsidRPr="000E58F0" w:rsidRDefault="008555BC" w:rsidP="008555BC">
      <w:pPr>
        <w:pStyle w:val="Beispiel"/>
      </w:pPr>
      <w:r>
        <w:t>##-</w:t>
      </w:r>
      <w:r w:rsidR="000E58F0" w:rsidRPr="000E58F0">
        <w:t>Beispiel 1.51: Spracherwerb (Fortsetzung)</w:t>
      </w:r>
    </w:p>
    <w:p w:rsidR="000E58F0" w:rsidRPr="000E58F0" w:rsidRDefault="000E58F0" w:rsidP="000E58F0">
      <w:r w:rsidRPr="000E58F0">
        <w:t>b) Argumentieren Sie, ob man aus dem Diagramm einen linearen Zusammenhang herauslesen kann.</w:t>
      </w:r>
    </w:p>
    <w:p w:rsidR="000E58F0" w:rsidRPr="000E58F0" w:rsidRDefault="000E58F0" w:rsidP="000E58F0">
      <w:r w:rsidRPr="000E58F0">
        <w:t>Lösung:</w:t>
      </w:r>
    </w:p>
    <w:p w:rsidR="000E58F0" w:rsidRPr="000E58F0" w:rsidRDefault="000E58F0" w:rsidP="000E58F0">
      <w:r w:rsidRPr="000E58F0">
        <w:t>Zwischen 1,5 und 3,5 Jahren lässt sich zwar ein linearer Trend erkennen, ab 4 Jahren wird der Zuwachs aber deutlich geringer, daher insgesamt kein linearer Zusammenhang.</w:t>
      </w:r>
    </w:p>
    <w:p w:rsidR="000E58F0" w:rsidRPr="000E58F0" w:rsidRDefault="000E58F0" w:rsidP="000E58F0">
      <w:r w:rsidRPr="000E58F0">
        <w:lastRenderedPageBreak/>
        <w:t>Der s-förmige Verlauf der Punktewolke deutet eher auf ein logistisches Wachstum hin.</w:t>
      </w:r>
    </w:p>
    <w:p w:rsidR="00FE7488" w:rsidRDefault="00FE7488" w:rsidP="000E58F0">
      <w:r>
        <w:t>-----</w:t>
      </w:r>
    </w:p>
    <w:p w:rsidR="000E58F0" w:rsidRPr="000E58F0" w:rsidRDefault="000E58F0" w:rsidP="000E58F0">
      <w:r w:rsidRPr="000E58F0">
        <w:t xml:space="preserve">c) Die Satzlänge lässt sich mit </w:t>
      </w:r>
      <w:r w:rsidR="00FE7488">
        <w:t>folgender Funktion modellieren:</w:t>
      </w:r>
    </w:p>
    <w:p w:rsidR="000E58F0" w:rsidRPr="000E58F0" w:rsidRDefault="000E58F0" w:rsidP="000E58F0">
      <w:r w:rsidRPr="000E58F0">
        <w:t>S(t) =</w:t>
      </w:r>
      <w:r w:rsidR="00FE7488">
        <w:t>(</w:t>
      </w:r>
      <w:r w:rsidR="00FE7488" w:rsidRPr="000E58F0">
        <w:t>5,2</w:t>
      </w:r>
      <w:r w:rsidR="00FE7488">
        <w:t>)/(</w:t>
      </w:r>
      <w:r w:rsidRPr="000E58F0">
        <w:t xml:space="preserve">1 </w:t>
      </w:r>
      <w:r w:rsidR="001451F3">
        <w:t>+</w:t>
      </w:r>
      <w:r w:rsidRPr="000E58F0">
        <w:t>28,4423</w:t>
      </w:r>
      <w:r w:rsidR="00302FEB">
        <w:t xml:space="preserve"> *</w:t>
      </w:r>
      <w:r w:rsidR="00FE7488">
        <w:t>'</w:t>
      </w:r>
      <w:r w:rsidRPr="000E58F0">
        <w:t>e</w:t>
      </w:r>
      <w:r w:rsidR="00FE7488">
        <w:t>^(-1,3545 *t))</w:t>
      </w:r>
    </w:p>
    <w:p w:rsidR="000E58F0" w:rsidRPr="000E58F0" w:rsidRDefault="000E58F0" w:rsidP="000E58F0">
      <w:r w:rsidRPr="000E58F0">
        <w:t>Berechnen Sie die durchschnittliche Satzlänge eines 6-jährigen Kindes nach diesem Modell.</w:t>
      </w:r>
    </w:p>
    <w:p w:rsidR="000E58F0" w:rsidRPr="000E58F0" w:rsidRDefault="000E58F0" w:rsidP="000E58F0">
      <w:r w:rsidRPr="000E58F0">
        <w:t>Lösung:</w:t>
      </w:r>
    </w:p>
    <w:p w:rsidR="000E58F0" w:rsidRPr="000E58F0" w:rsidRDefault="000E58F0" w:rsidP="000E58F0">
      <w:r w:rsidRPr="000E58F0">
        <w:t xml:space="preserve">S(6) </w:t>
      </w:r>
      <w:r w:rsidR="00FE7488">
        <w:t>~~</w:t>
      </w:r>
      <w:r w:rsidRPr="000E58F0">
        <w:t>5,2 Wörter</w:t>
      </w:r>
    </w:p>
    <w:p w:rsidR="00FE7488" w:rsidRDefault="00FE7488" w:rsidP="000E58F0">
      <w:r>
        <w:t>----------</w:t>
      </w:r>
    </w:p>
    <w:p w:rsidR="000E58F0" w:rsidRPr="000E58F0" w:rsidRDefault="00FE7488" w:rsidP="00FE7488">
      <w:pPr>
        <w:pStyle w:val="berschrift5"/>
      </w:pPr>
      <w:bookmarkStart w:id="24" w:name="_Toc492890342"/>
      <w:r>
        <w:t>**-</w:t>
      </w:r>
      <w:r w:rsidR="000E58F0" w:rsidRPr="000E58F0">
        <w:t>Übungsaufgaben</w:t>
      </w:r>
      <w:bookmarkEnd w:id="24"/>
    </w:p>
    <w:p w:rsidR="000E58F0" w:rsidRPr="000E58F0" w:rsidRDefault="000E58F0" w:rsidP="000E58F0">
      <w:r w:rsidRPr="000E58F0">
        <w:t>1.</w:t>
      </w:r>
      <w:r w:rsidR="00FE7488">
        <w:t>0</w:t>
      </w:r>
      <w:r w:rsidRPr="000E58F0">
        <w:t>38 Übungen zum Prozentrechnen in Hinblick auf Wachstumsaufgaben:</w:t>
      </w:r>
    </w:p>
    <w:p w:rsidR="000E58F0" w:rsidRPr="000E58F0" w:rsidRDefault="000E58F0" w:rsidP="000E58F0">
      <w:r w:rsidRPr="000E58F0">
        <w:t>a) Der Kassapreis eines Produktes beträgt € 30.000,00.</w:t>
      </w:r>
    </w:p>
    <w:p w:rsidR="00FE7488" w:rsidRPr="000E58F0" w:rsidRDefault="000E58F0" w:rsidP="000E58F0">
      <w:r w:rsidRPr="000E58F0">
        <w:t>Der Steuersatz ist 20 %.</w:t>
      </w:r>
    </w:p>
    <w:p w:rsidR="000E58F0" w:rsidRDefault="000E58F0" w:rsidP="000E58F0">
      <w:r w:rsidRPr="000E58F0">
        <w:t>Berechnen Sie die im Kassapreis enthaltene Steuer.</w:t>
      </w:r>
    </w:p>
    <w:p w:rsidR="00FE7488" w:rsidRPr="00FE7488" w:rsidRDefault="00FE7488" w:rsidP="00FE7488">
      <w:r w:rsidRPr="00FE7488">
        <w:rPr>
          <w:b/>
        </w:rPr>
        <w:t>[]</w:t>
      </w:r>
    </w:p>
    <w:p w:rsidR="000E58F0" w:rsidRPr="000E58F0" w:rsidRDefault="000E58F0" w:rsidP="000E58F0">
      <w:r w:rsidRPr="000E58F0">
        <w:t>b) Der Stromverbrauch eines Kunden ist vo</w:t>
      </w:r>
      <w:r w:rsidR="00FE7488">
        <w:t>n einem Jahr zum nächsten von 2</w:t>
      </w:r>
      <w:r w:rsidRPr="000E58F0">
        <w:t>134 kWh um 3,5 % gestiegen.</w:t>
      </w:r>
    </w:p>
    <w:p w:rsidR="000E58F0" w:rsidRDefault="000E58F0" w:rsidP="000E58F0">
      <w:r w:rsidRPr="000E58F0">
        <w:t>Berechnen Sie den neuen Stromverbrauch.</w:t>
      </w:r>
    </w:p>
    <w:p w:rsidR="00FE7488" w:rsidRPr="00FE7488" w:rsidRDefault="00FE7488" w:rsidP="00FE7488">
      <w:r w:rsidRPr="00FE7488">
        <w:rPr>
          <w:b/>
        </w:rPr>
        <w:lastRenderedPageBreak/>
        <w:t>[]</w:t>
      </w:r>
    </w:p>
    <w:p w:rsidR="000E58F0" w:rsidRPr="000E58F0" w:rsidRDefault="000E58F0" w:rsidP="000E58F0">
      <w:r w:rsidRPr="000E58F0">
        <w:t>c) Ein Bankguthaben ist von einem Jahr zum folgenden von € 13.245,00 auf € 13.683,00 gestiegen.</w:t>
      </w:r>
    </w:p>
    <w:p w:rsidR="000E58F0" w:rsidRDefault="000E58F0" w:rsidP="000E58F0">
      <w:r w:rsidRPr="000E58F0">
        <w:t>Berechnen Sie den Zinssatz in Prozent.</w:t>
      </w:r>
    </w:p>
    <w:p w:rsidR="00FE7488" w:rsidRPr="00FE7488" w:rsidRDefault="00FE7488" w:rsidP="00FE7488">
      <w:r w:rsidRPr="00FE7488">
        <w:rPr>
          <w:b/>
        </w:rPr>
        <w:t>[]</w:t>
      </w:r>
    </w:p>
    <w:p w:rsidR="000E58F0" w:rsidRPr="000E58F0" w:rsidRDefault="000E58F0" w:rsidP="000E58F0">
      <w:r w:rsidRPr="000E58F0">
        <w:t>d) Ein Kleinkind hat eine Masse von 5 kg.</w:t>
      </w:r>
    </w:p>
    <w:p w:rsidR="000E58F0" w:rsidRPr="000E58F0" w:rsidRDefault="000E58F0" w:rsidP="000E58F0">
      <w:r w:rsidRPr="000E58F0">
        <w:t>In einem Monat nimmt seine Körpermasse um 250 g zu.</w:t>
      </w:r>
    </w:p>
    <w:p w:rsidR="000E58F0" w:rsidRDefault="000E58F0" w:rsidP="000E58F0">
      <w:r w:rsidRPr="000E58F0">
        <w:t>Ermitteln Sie die Zunahme der Masse in Prozent.</w:t>
      </w:r>
    </w:p>
    <w:p w:rsidR="00FE7488" w:rsidRPr="00FE7488" w:rsidRDefault="00FE7488" w:rsidP="00FE7488">
      <w:r w:rsidRPr="00FE7488">
        <w:rPr>
          <w:b/>
        </w:rPr>
        <w:t>[]</w:t>
      </w:r>
    </w:p>
    <w:p w:rsidR="00FE7488" w:rsidRDefault="000E58F0" w:rsidP="000E58F0">
      <w:r w:rsidRPr="000E58F0">
        <w:t>e) Anleihekurs am Montag: 102,4;</w:t>
      </w:r>
      <w:r w:rsidR="00FE7488">
        <w:t xml:space="preserve"> Anleihekurs am Dienstag: 104,3</w:t>
      </w:r>
    </w:p>
    <w:p w:rsidR="000E58F0" w:rsidRDefault="000E58F0" w:rsidP="000E58F0">
      <w:r w:rsidRPr="000E58F0">
        <w:t>Berechnen Sie die absolute und die prozentuelle Zunahme des Kurses.</w:t>
      </w:r>
    </w:p>
    <w:p w:rsidR="00FE7488" w:rsidRPr="00FE7488" w:rsidRDefault="00FE7488" w:rsidP="00FE7488">
      <w:r w:rsidRPr="00FE7488">
        <w:rPr>
          <w:b/>
        </w:rPr>
        <w:t>[]</w:t>
      </w:r>
    </w:p>
    <w:p w:rsidR="00FE7488" w:rsidRDefault="000E58F0" w:rsidP="000E58F0">
      <w:r w:rsidRPr="000E58F0">
        <w:t>f) Von 27 Schülerinnen und Schülern</w:t>
      </w:r>
      <w:r w:rsidR="00FE7488">
        <w:t xml:space="preserve"> sind 10 Schülerinnen weiblich.</w:t>
      </w:r>
    </w:p>
    <w:p w:rsidR="000E58F0" w:rsidRDefault="000E58F0" w:rsidP="000E58F0">
      <w:r w:rsidRPr="000E58F0">
        <w:t>Ermitteln Sie den Prozentsatz der Schülerinnen.</w:t>
      </w:r>
    </w:p>
    <w:p w:rsidR="00FE7488" w:rsidRPr="00FE7488" w:rsidRDefault="00FE7488" w:rsidP="00FE7488">
      <w:r w:rsidRPr="00FE7488">
        <w:rPr>
          <w:b/>
        </w:rPr>
        <w:t>[]</w:t>
      </w:r>
    </w:p>
    <w:p w:rsidR="000E58F0" w:rsidRPr="000E58F0" w:rsidRDefault="000E58F0" w:rsidP="000E58F0">
      <w:r w:rsidRPr="000E58F0">
        <w:t>g) Bei einer Umsatzsteuer von 20 % gilt:</w:t>
      </w:r>
    </w:p>
    <w:p w:rsidR="000E58F0" w:rsidRPr="000E58F0" w:rsidRDefault="00FE7488" w:rsidP="000E58F0">
      <w:r>
        <w:t>Steuer =</w:t>
      </w:r>
      <w:r w:rsidR="000E58F0" w:rsidRPr="000E58F0">
        <w:t>Bruttobetrag</w:t>
      </w:r>
      <w:r>
        <w:t>/6</w:t>
      </w:r>
    </w:p>
    <w:p w:rsidR="000E58F0" w:rsidRDefault="000E58F0" w:rsidP="000E58F0">
      <w:r w:rsidRPr="000E58F0">
        <w:t>Zeigen Sie die Richtigkeit dieser Formel.</w:t>
      </w:r>
    </w:p>
    <w:p w:rsidR="00FE7488" w:rsidRDefault="00FE7488" w:rsidP="00FE7488">
      <w:r w:rsidRPr="00FE7488">
        <w:rPr>
          <w:b/>
        </w:rPr>
        <w:lastRenderedPageBreak/>
        <w:t>[]</w:t>
      </w:r>
    </w:p>
    <w:p w:rsidR="00FE7488" w:rsidRPr="00FE7488" w:rsidRDefault="00FE7488" w:rsidP="00FE7488">
      <w:r>
        <w:t>----------</w:t>
      </w:r>
    </w:p>
    <w:p w:rsidR="000E58F0" w:rsidRPr="000E58F0" w:rsidRDefault="00FE7488" w:rsidP="000E58F0">
      <w:r>
        <w:t>Hinweis:</w:t>
      </w:r>
      <w:r w:rsidR="000E58F0" w:rsidRPr="000E58F0">
        <w:t xml:space="preserve"> Rechnen Sie bei den folgenden Wachstumsaufgaben mit allen Kommastellen und runden Sie erst das Ergebnis.</w:t>
      </w:r>
    </w:p>
    <w:p w:rsidR="008D0E9C" w:rsidRDefault="008D0E9C" w:rsidP="000E58F0">
      <w:r>
        <w:t xml:space="preserve">absoluter Zuwachs 'De </w:t>
      </w:r>
      <w:r w:rsidR="000E58F0" w:rsidRPr="000E58F0">
        <w:t>y =y</w:t>
      </w:r>
      <w:r>
        <w:t>_(</w:t>
      </w:r>
      <w:r w:rsidR="000E58F0" w:rsidRPr="000E58F0">
        <w:t>neu</w:t>
      </w:r>
      <w:r>
        <w:t>)</w:t>
      </w:r>
      <w:r w:rsidR="000E58F0" w:rsidRPr="000E58F0">
        <w:t xml:space="preserve"> -y</w:t>
      </w:r>
      <w:r>
        <w:t>_(</w:t>
      </w:r>
      <w:r w:rsidR="000E58F0" w:rsidRPr="000E58F0">
        <w:t>alt</w:t>
      </w:r>
      <w:r>
        <w:t>)</w:t>
      </w:r>
    </w:p>
    <w:p w:rsidR="000E58F0" w:rsidRPr="000E58F0" w:rsidRDefault="000E58F0" w:rsidP="000E58F0">
      <w:r w:rsidRPr="000E58F0">
        <w:t>relativer Zuwachs, Zuwachsrate, Änderungsrate i:</w:t>
      </w:r>
    </w:p>
    <w:p w:rsidR="000E58F0" w:rsidRPr="000E58F0" w:rsidRDefault="000E58F0" w:rsidP="000E58F0">
      <w:r w:rsidRPr="000E58F0">
        <w:t>i =</w:t>
      </w:r>
      <w:r w:rsidR="008D0E9C">
        <w:t>(</w:t>
      </w:r>
      <w:r w:rsidRPr="000E58F0">
        <w:t>y</w:t>
      </w:r>
      <w:r w:rsidR="008D0E9C">
        <w:t>_</w:t>
      </w:r>
      <w:r w:rsidRPr="000E58F0">
        <w:t xml:space="preserve">n </w:t>
      </w:r>
      <w:r w:rsidR="008D0E9C">
        <w:t>-</w:t>
      </w:r>
      <w:r w:rsidRPr="000E58F0">
        <w:t>y</w:t>
      </w:r>
      <w:r w:rsidR="008D0E9C">
        <w:t>_(</w:t>
      </w:r>
      <w:r w:rsidRPr="000E58F0">
        <w:t>n</w:t>
      </w:r>
      <w:r w:rsidR="008D0E9C">
        <w:t xml:space="preserve"> </w:t>
      </w:r>
      <w:r w:rsidRPr="000E58F0">
        <w:t>-1</w:t>
      </w:r>
      <w:r w:rsidR="008D0E9C">
        <w:t>))/(</w:t>
      </w:r>
      <w:r w:rsidR="008D0E9C" w:rsidRPr="000E58F0">
        <w:t>y</w:t>
      </w:r>
      <w:r w:rsidR="008D0E9C">
        <w:t>_(</w:t>
      </w:r>
      <w:r w:rsidR="008D0E9C" w:rsidRPr="000E58F0">
        <w:t>n</w:t>
      </w:r>
      <w:r w:rsidR="008D0E9C">
        <w:t xml:space="preserve"> </w:t>
      </w:r>
      <w:r w:rsidR="008D0E9C" w:rsidRPr="000E58F0">
        <w:t>-1</w:t>
      </w:r>
      <w:r w:rsidR="008D0E9C">
        <w:t>))</w:t>
      </w:r>
      <w:r w:rsidRPr="000E58F0">
        <w:t xml:space="preserve"> =</w:t>
      </w:r>
      <w:r w:rsidR="008D0E9C">
        <w:t>(</w:t>
      </w:r>
      <w:r w:rsidRPr="000E58F0">
        <w:t>y</w:t>
      </w:r>
      <w:r w:rsidR="008D0E9C">
        <w:t>_(</w:t>
      </w:r>
      <w:r w:rsidRPr="000E58F0">
        <w:t>neu</w:t>
      </w:r>
      <w:r w:rsidR="008D0E9C">
        <w:t>)</w:t>
      </w:r>
      <w:r w:rsidRPr="000E58F0">
        <w:t xml:space="preserve"> </w:t>
      </w:r>
      <w:r w:rsidR="008D0E9C">
        <w:t>-</w:t>
      </w:r>
      <w:r w:rsidRPr="000E58F0">
        <w:t>y</w:t>
      </w:r>
      <w:r w:rsidR="008D0E9C">
        <w:t>_(</w:t>
      </w:r>
      <w:r w:rsidRPr="000E58F0">
        <w:t>alt</w:t>
      </w:r>
      <w:r w:rsidR="008D0E9C">
        <w:t>))/(</w:t>
      </w:r>
      <w:r w:rsidR="008D0E9C" w:rsidRPr="000E58F0">
        <w:t>y</w:t>
      </w:r>
      <w:r w:rsidR="008D0E9C">
        <w:t>_(</w:t>
      </w:r>
      <w:r w:rsidR="008D0E9C" w:rsidRPr="000E58F0">
        <w:t>alt</w:t>
      </w:r>
      <w:r w:rsidR="008D0E9C">
        <w:t>))</w:t>
      </w:r>
    </w:p>
    <w:p w:rsidR="008D0E9C" w:rsidRPr="00FE7488" w:rsidRDefault="008D0E9C" w:rsidP="008D0E9C">
      <w:r>
        <w:t>----------</w:t>
      </w:r>
    </w:p>
    <w:p w:rsidR="000E58F0" w:rsidRPr="000E58F0" w:rsidRDefault="008D0E9C" w:rsidP="008D0E9C">
      <w:pPr>
        <w:pStyle w:val="berschrift5"/>
      </w:pPr>
      <w:bookmarkStart w:id="25" w:name="_Toc492890343"/>
      <w:r>
        <w:t>**-</w:t>
      </w:r>
      <w:r w:rsidR="000E58F0" w:rsidRPr="000E58F0">
        <w:t>Aufgaben zu linearem Wachstum</w:t>
      </w:r>
      <w:bookmarkEnd w:id="25"/>
    </w:p>
    <w:p w:rsidR="000E58F0" w:rsidRPr="000E58F0" w:rsidRDefault="000E58F0" w:rsidP="000E58F0">
      <w:r w:rsidRPr="000E58F0">
        <w:t>1.</w:t>
      </w:r>
      <w:r w:rsidR="008D0E9C">
        <w:t>0</w:t>
      </w:r>
      <w:r w:rsidRPr="000E58F0">
        <w:t>39 Der Lagerbestand eines Betriebes beträgt am Jahresanfang 100 Stück. Pro Monat kommen weitere 15 Stück dazu.</w:t>
      </w:r>
    </w:p>
    <w:p w:rsidR="000E58F0" w:rsidRPr="000E58F0" w:rsidRDefault="000E58F0" w:rsidP="000E58F0">
      <w:r w:rsidRPr="000E58F0">
        <w:t>Der Verkauf erfolgt erst später.</w:t>
      </w:r>
    </w:p>
    <w:p w:rsidR="000E58F0" w:rsidRDefault="000E58F0" w:rsidP="000E58F0">
      <w:r w:rsidRPr="000E58F0">
        <w:t>a) Begründen Sie, warum ein lineares Wachstum vorliegt.</w:t>
      </w:r>
    </w:p>
    <w:p w:rsidR="008D0E9C" w:rsidRPr="008D0E9C" w:rsidRDefault="008D0E9C" w:rsidP="008D0E9C">
      <w:r w:rsidRPr="008D0E9C">
        <w:rPr>
          <w:b/>
        </w:rPr>
        <w:t>[]</w:t>
      </w:r>
    </w:p>
    <w:p w:rsidR="000E58F0" w:rsidRDefault="000E58F0" w:rsidP="000E58F0">
      <w:r w:rsidRPr="000E58F0">
        <w:t>b) Erstellen Sie die Gleichung der linearen Wachstumsfunktion für den Lagerbestand nach t Monaten.</w:t>
      </w:r>
    </w:p>
    <w:p w:rsidR="008D0E9C" w:rsidRPr="008D0E9C" w:rsidRDefault="008D0E9C" w:rsidP="008D0E9C">
      <w:r w:rsidRPr="008D0E9C">
        <w:rPr>
          <w:b/>
        </w:rPr>
        <w:t>[]</w:t>
      </w:r>
    </w:p>
    <w:p w:rsidR="000E58F0" w:rsidRDefault="000E58F0" w:rsidP="000E58F0">
      <w:r w:rsidRPr="000E58F0">
        <w:t>c) Ermitteln Sie den Lagerbestand am Jahresende.</w:t>
      </w:r>
    </w:p>
    <w:p w:rsidR="008D0E9C" w:rsidRPr="008D0E9C" w:rsidRDefault="008D0E9C" w:rsidP="008D0E9C">
      <w:r w:rsidRPr="008D0E9C">
        <w:rPr>
          <w:b/>
        </w:rPr>
        <w:lastRenderedPageBreak/>
        <w:t>[]</w:t>
      </w:r>
    </w:p>
    <w:p w:rsidR="000E58F0" w:rsidRDefault="000E58F0" w:rsidP="000E58F0">
      <w:r w:rsidRPr="000E58F0">
        <w:t>d) Berechnen Sie, nach wie vielen Monaten 250 Stück im Lager sind.</w:t>
      </w:r>
    </w:p>
    <w:p w:rsidR="008D0E9C" w:rsidRPr="008D0E9C" w:rsidRDefault="008D0E9C" w:rsidP="008D0E9C">
      <w:r w:rsidRPr="008D0E9C">
        <w:rPr>
          <w:b/>
        </w:rPr>
        <w:t>[]</w:t>
      </w:r>
    </w:p>
    <w:p w:rsidR="008D0E9C" w:rsidRDefault="008D0E9C" w:rsidP="008D0E9C">
      <w:pPr>
        <w:pStyle w:val="FormatKopfzeile"/>
      </w:pPr>
      <w:r>
        <w:t>j-51 - Übungsaufgaben</w:t>
      </w:r>
    </w:p>
    <w:p w:rsidR="000E58F0" w:rsidRPr="000E58F0" w:rsidRDefault="008D0E9C" w:rsidP="008D0E9C">
      <w:pPr>
        <w:pStyle w:val="Beispiel"/>
      </w:pPr>
      <w:r>
        <w:t>##-</w:t>
      </w:r>
      <w:r w:rsidR="000E58F0" w:rsidRPr="000E58F0">
        <w:t>1.</w:t>
      </w:r>
      <w:r>
        <w:t>0</w:t>
      </w:r>
      <w:r w:rsidR="000E58F0" w:rsidRPr="000E58F0">
        <w:t>40 Weltweite CO</w:t>
      </w:r>
      <w:r>
        <w:t>_</w:t>
      </w:r>
      <w:r w:rsidR="000E58F0" w:rsidRPr="000E58F0">
        <w:t>2 - Emissionen (Quelle: Wiener Zeitung)</w:t>
      </w:r>
    </w:p>
    <w:p w:rsidR="000E58F0" w:rsidRPr="000E58F0" w:rsidRDefault="000E58F0" w:rsidP="000E58F0">
      <w:r w:rsidRPr="000E58F0">
        <w:t>Im Jahr 1990 wurden weltweit ca. 23 Mrd. Tonnen CO2 in die Atmosphäre emittiert.</w:t>
      </w:r>
    </w:p>
    <w:p w:rsidR="000E58F0" w:rsidRPr="000E58F0" w:rsidRDefault="000E58F0" w:rsidP="000E58F0">
      <w:r w:rsidRPr="000E58F0">
        <w:t>2012 waren die Emissionen auf ca. 35 Mrd. Tonnen CO2 gestiegen.</w:t>
      </w:r>
    </w:p>
    <w:p w:rsidR="000E58F0" w:rsidRPr="000E58F0" w:rsidRDefault="000E58F0" w:rsidP="000E58F0">
      <w:r w:rsidRPr="000E58F0">
        <w:t>Gehen Sie von einer näherungsweise linearen Zunahme der CO</w:t>
      </w:r>
      <w:r w:rsidR="008D0E9C">
        <w:t>_</w:t>
      </w:r>
      <w:r w:rsidRPr="000E58F0">
        <w:t>2-Emission aus.</w:t>
      </w:r>
    </w:p>
    <w:p w:rsidR="000E58F0" w:rsidRPr="000E58F0" w:rsidRDefault="000E58F0" w:rsidP="000E58F0">
      <w:r w:rsidRPr="000E58F0">
        <w:t>Setzen Sie für das Jahr 1990 den Wert t =0.</w:t>
      </w:r>
    </w:p>
    <w:p w:rsidR="000E58F0" w:rsidRDefault="000E58F0" w:rsidP="000E58F0">
      <w:r w:rsidRPr="000E58F0">
        <w:t>a) Berechnen Sie die durchschnittliche jährliche Zunahme der CO</w:t>
      </w:r>
      <w:r w:rsidR="008D0E9C">
        <w:t>_</w:t>
      </w:r>
      <w:r w:rsidRPr="000E58F0">
        <w:t>2-Emission.</w:t>
      </w:r>
    </w:p>
    <w:p w:rsidR="008D0E9C" w:rsidRPr="008D0E9C" w:rsidRDefault="008D0E9C" w:rsidP="008D0E9C">
      <w:r w:rsidRPr="008D0E9C">
        <w:rPr>
          <w:b/>
        </w:rPr>
        <w:t>[]</w:t>
      </w:r>
    </w:p>
    <w:p w:rsidR="000E58F0" w:rsidRDefault="000E58F0" w:rsidP="000E58F0">
      <w:r w:rsidRPr="000E58F0">
        <w:t>b) Erstellen Sie die lineare Wachstumsfunktion für die CO2-Emission nach t Jahren.</w:t>
      </w:r>
    </w:p>
    <w:p w:rsidR="008D0E9C" w:rsidRPr="008D0E9C" w:rsidRDefault="008D0E9C" w:rsidP="008D0E9C">
      <w:r w:rsidRPr="008D0E9C">
        <w:rPr>
          <w:b/>
        </w:rPr>
        <w:t>[]</w:t>
      </w:r>
    </w:p>
    <w:p w:rsidR="000E58F0" w:rsidRDefault="000E58F0" w:rsidP="000E58F0">
      <w:r w:rsidRPr="000E58F0">
        <w:t>c) Ermitteln Sie, wie hoch nach diesem Modell die CO</w:t>
      </w:r>
      <w:r w:rsidR="008D0E9C">
        <w:t>_</w:t>
      </w:r>
      <w:r w:rsidRPr="000E58F0">
        <w:t>2-Emission im Jahr 2020 sein wird.</w:t>
      </w:r>
    </w:p>
    <w:p w:rsidR="008D0E9C" w:rsidRPr="008D0E9C" w:rsidRDefault="008D0E9C" w:rsidP="008D0E9C">
      <w:r w:rsidRPr="008D0E9C">
        <w:rPr>
          <w:b/>
        </w:rPr>
        <w:t>[]</w:t>
      </w:r>
    </w:p>
    <w:p w:rsidR="000E58F0" w:rsidRDefault="000E58F0" w:rsidP="000E58F0">
      <w:r w:rsidRPr="000E58F0">
        <w:lastRenderedPageBreak/>
        <w:t>d) Berechnen Sie, in welchem Jahr die CO</w:t>
      </w:r>
      <w:r w:rsidR="008D0E9C">
        <w:t>_</w:t>
      </w:r>
      <w:r w:rsidRPr="000E58F0">
        <w:t>2-Emission die Grenze von 30 Mrd. Tonnen/Jahr überschritten hat.</w:t>
      </w:r>
    </w:p>
    <w:p w:rsidR="008D0E9C" w:rsidRPr="008D0E9C" w:rsidRDefault="008D0E9C" w:rsidP="008D0E9C">
      <w:r w:rsidRPr="008D0E9C">
        <w:rPr>
          <w:b/>
        </w:rPr>
        <w:t>[]</w:t>
      </w:r>
    </w:p>
    <w:p w:rsidR="008D0E9C" w:rsidRPr="00FE7488" w:rsidRDefault="008D0E9C" w:rsidP="008D0E9C">
      <w:r>
        <w:t>----------</w:t>
      </w:r>
    </w:p>
    <w:p w:rsidR="000E58F0" w:rsidRPr="000E58F0" w:rsidRDefault="008D0E9C" w:rsidP="008D0E9C">
      <w:pPr>
        <w:pStyle w:val="berschrift5"/>
      </w:pPr>
      <w:bookmarkStart w:id="26" w:name="_Toc492890344"/>
      <w:r>
        <w:t>**-</w:t>
      </w:r>
      <w:r w:rsidR="000E58F0" w:rsidRPr="000E58F0">
        <w:t>Aufgaben zu exponentiellem Wachstum</w:t>
      </w:r>
      <w:bookmarkEnd w:id="26"/>
    </w:p>
    <w:p w:rsidR="000E58F0" w:rsidRPr="000E58F0" w:rsidRDefault="008D0E9C" w:rsidP="008D0E9C">
      <w:pPr>
        <w:pStyle w:val="Beispiel"/>
      </w:pPr>
      <w:r>
        <w:t>##-</w:t>
      </w:r>
      <w:r w:rsidR="000E58F0" w:rsidRPr="000E58F0">
        <w:t>1.</w:t>
      </w:r>
      <w:r>
        <w:t>0</w:t>
      </w:r>
      <w:r w:rsidR="000E58F0" w:rsidRPr="000E58F0">
        <w:t>41 Die Bevölkerung einer Stadt wächst jährlich um 3 % gegenüber dem Vorjahr. Im Jahr 2000 zählte die Stadt 120</w:t>
      </w:r>
      <w:r w:rsidR="001451F3">
        <w:t>000</w:t>
      </w:r>
      <w:r w:rsidR="000E58F0" w:rsidRPr="000E58F0">
        <w:t xml:space="preserve"> Einwohner.</w:t>
      </w:r>
    </w:p>
    <w:p w:rsidR="000E58F0" w:rsidRPr="000E58F0" w:rsidRDefault="000E58F0" w:rsidP="000E58F0">
      <w:r w:rsidRPr="000E58F0">
        <w:t>a) Erklären Sie, warum das Bevölkerungswachstum durch ein exponentielles Wachstumsmodell beschrieben werden kann.</w:t>
      </w:r>
    </w:p>
    <w:p w:rsidR="000E58F0" w:rsidRDefault="000E58F0" w:rsidP="000E58F0">
      <w:r w:rsidRPr="000E58F0">
        <w:t>Schreiben Sie den Anfangswert, den Zuwachsfaktor und die Wachstumsfunktion an.</w:t>
      </w:r>
    </w:p>
    <w:p w:rsidR="00312784" w:rsidRPr="00312784" w:rsidRDefault="00312784" w:rsidP="00312784">
      <w:r w:rsidRPr="00312784">
        <w:rPr>
          <w:b/>
        </w:rPr>
        <w:t>[]</w:t>
      </w:r>
    </w:p>
    <w:p w:rsidR="000E58F0" w:rsidRDefault="000E58F0" w:rsidP="000E58F0">
      <w:r w:rsidRPr="000E58F0">
        <w:t>b) Berechnen Sie die Einwohnerzahl für die Jahre 2010, 2050, 2100 und 2200. Interpretieren Sie diese Prognosewerte auf ihre Sinnhaftigkeit.</w:t>
      </w:r>
    </w:p>
    <w:p w:rsidR="00312784" w:rsidRPr="00312784" w:rsidRDefault="00312784" w:rsidP="00312784">
      <w:r w:rsidRPr="00312784">
        <w:rPr>
          <w:b/>
        </w:rPr>
        <w:t>[]</w:t>
      </w:r>
    </w:p>
    <w:p w:rsidR="000A0EA4" w:rsidRPr="00FE7488" w:rsidRDefault="000A0EA4" w:rsidP="000A0EA4">
      <w:r>
        <w:t>----------</w:t>
      </w:r>
    </w:p>
    <w:p w:rsidR="000E58F0" w:rsidRPr="000E58F0" w:rsidRDefault="000A0EA4" w:rsidP="000A0EA4">
      <w:pPr>
        <w:pStyle w:val="Beispiel"/>
      </w:pPr>
      <w:r>
        <w:t>##-</w:t>
      </w:r>
      <w:r w:rsidR="000E58F0" w:rsidRPr="000E58F0">
        <w:t>1.</w:t>
      </w:r>
      <w:r>
        <w:t>0</w:t>
      </w:r>
      <w:r w:rsidR="000E58F0" w:rsidRPr="000E58F0">
        <w:t>42 Nach Schätzungen von Experten nimmt der Verkehr auf Österreichs Autobahnen jährlich um 4 % zu.</w:t>
      </w:r>
    </w:p>
    <w:p w:rsidR="000E58F0" w:rsidRDefault="000E58F0" w:rsidP="000E58F0">
      <w:r w:rsidRPr="000E58F0">
        <w:t>a) Begründen Sie, warum diese Entwicklung mit einem exponentiellen Modell beschrieben werden kann.</w:t>
      </w:r>
    </w:p>
    <w:p w:rsidR="000A0EA4" w:rsidRPr="000A0EA4" w:rsidRDefault="000A0EA4" w:rsidP="000A0EA4">
      <w:r w:rsidRPr="000A0EA4">
        <w:rPr>
          <w:b/>
        </w:rPr>
        <w:lastRenderedPageBreak/>
        <w:t>[]</w:t>
      </w:r>
    </w:p>
    <w:p w:rsidR="000E58F0" w:rsidRDefault="000E58F0" w:rsidP="000E58F0">
      <w:r w:rsidRPr="000E58F0">
        <w:t>b) Erstellen Sie die Wachstumsfunktion.</w:t>
      </w:r>
    </w:p>
    <w:p w:rsidR="000A0EA4" w:rsidRPr="000A0EA4" w:rsidRDefault="000A0EA4" w:rsidP="000A0EA4">
      <w:r w:rsidRPr="000A0EA4">
        <w:rPr>
          <w:b/>
        </w:rPr>
        <w:t>[]</w:t>
      </w:r>
    </w:p>
    <w:p w:rsidR="000E58F0" w:rsidRDefault="000E58F0" w:rsidP="000E58F0">
      <w:r w:rsidRPr="000E58F0">
        <w:t>c) Ermitteln Sie, um wie viel Prozent der Verkehr insgesamt in 5, 10, 20, 50 und n Jahren zunimmt.</w:t>
      </w:r>
    </w:p>
    <w:p w:rsidR="000A0EA4" w:rsidRPr="000A0EA4" w:rsidRDefault="000A0EA4" w:rsidP="000A0EA4">
      <w:r w:rsidRPr="000A0EA4">
        <w:rPr>
          <w:b/>
        </w:rPr>
        <w:t>[]</w:t>
      </w:r>
    </w:p>
    <w:p w:rsidR="000A0EA4" w:rsidRPr="00FE7488" w:rsidRDefault="000A0EA4" w:rsidP="000A0EA4">
      <w:r>
        <w:t>----------</w:t>
      </w:r>
    </w:p>
    <w:p w:rsidR="000E58F0" w:rsidRDefault="0075050D" w:rsidP="0075050D">
      <w:pPr>
        <w:pStyle w:val="Beispiel"/>
      </w:pPr>
      <w:r>
        <w:t>##-</w:t>
      </w:r>
      <w:r w:rsidR="000E58F0" w:rsidRPr="000E58F0">
        <w:t>1.</w:t>
      </w:r>
      <w:r w:rsidR="000A0EA4">
        <w:t>0</w:t>
      </w:r>
      <w:r w:rsidR="000E58F0" w:rsidRPr="000E58F0">
        <w:t>43 Der Graph zeigt den Verlauf des exponentiellen Abbaus von Koffein im Körper einer Versuchsperson.</w:t>
      </w:r>
    </w:p>
    <w:p w:rsidR="00EC5C7B" w:rsidRPr="000E58F0" w:rsidRDefault="00EC5C7B" w:rsidP="0075050D">
      <w:pPr>
        <w:pStyle w:val="Beispiel"/>
      </w:pPr>
      <w:r>
        <w:t>{{Grafik: Nicht darstellbar.}}</w:t>
      </w:r>
    </w:p>
    <w:p w:rsidR="000E58F0" w:rsidRPr="000E58F0" w:rsidRDefault="000E58F0" w:rsidP="000E58F0">
      <w:r w:rsidRPr="000E58F0">
        <w:t>a) Lesen Sie aus dem Graphen die Anfangsmenge und die Halbwertszeit ab.</w:t>
      </w:r>
    </w:p>
    <w:p w:rsidR="000E58F0" w:rsidRPr="000E58F0" w:rsidRDefault="000E58F0" w:rsidP="000E58F0">
      <w:r w:rsidRPr="000E58F0">
        <w:t>b) Erklären Sie die Bedeutung der Halbwertszeit in Worten in Bezug auf den vorliegenden Graphen.</w:t>
      </w:r>
    </w:p>
    <w:p w:rsidR="000E58F0" w:rsidRPr="000E58F0" w:rsidRDefault="000E58F0" w:rsidP="000E58F0">
      <w:r w:rsidRPr="000E58F0">
        <w:t>c) Schätzen Sie mithilfe des Graphen, um wie viel Prozent die Koffeinmenge im Körper der Versuchsperson pro Stunde abnimmt.</w:t>
      </w:r>
    </w:p>
    <w:p w:rsidR="000E58F0" w:rsidRPr="000E58F0" w:rsidRDefault="000E58F0" w:rsidP="000E58F0">
      <w:r w:rsidRPr="000E58F0">
        <w:t>Sarah trinkt eine Tasse starken Kaffee und hat damit 90 mg Koffein im Körper. Die Halbwertszeit für den Abbau von Koffein beträgt bei Sarah eine Stunde.</w:t>
      </w:r>
    </w:p>
    <w:p w:rsidR="000E58F0" w:rsidRPr="000E58F0" w:rsidRDefault="000E58F0" w:rsidP="000E58F0">
      <w:r w:rsidRPr="000E58F0">
        <w:t xml:space="preserve">d) Modellieren Sie den Abbau des Koffeins im Körper von Sarah in Abhängigkeit von der Zeit t (t in </w:t>
      </w:r>
      <w:r w:rsidRPr="000E58F0">
        <w:lastRenderedPageBreak/>
        <w:t>Stunden) mithilfe einer Exponentialfunktion. Erstellen Sie eine Gleichung der Exponentialfunktion.</w:t>
      </w:r>
    </w:p>
    <w:p w:rsidR="000E58F0" w:rsidRPr="000E58F0" w:rsidRDefault="0075050D" w:rsidP="0075050D">
      <w:pPr>
        <w:pStyle w:val="FormatKopfzeile"/>
      </w:pPr>
      <w:r>
        <w:t xml:space="preserve">j-52 - </w:t>
      </w:r>
      <w:r w:rsidR="000E58F0" w:rsidRPr="000E58F0">
        <w:t>Wachstums- und Abnahmeprozesse</w:t>
      </w:r>
    </w:p>
    <w:p w:rsidR="000E58F0" w:rsidRDefault="00D8200B" w:rsidP="00D8200B">
      <w:pPr>
        <w:pStyle w:val="Beispiel"/>
      </w:pPr>
      <w:r>
        <w:t>##-</w:t>
      </w:r>
      <w:r w:rsidR="000E58F0" w:rsidRPr="000E58F0">
        <w:t>1.</w:t>
      </w:r>
      <w:r w:rsidR="00D14344">
        <w:t>0</w:t>
      </w:r>
      <w:r w:rsidR="000E58F0" w:rsidRPr="000E58F0">
        <w:t>44 Von einer Anfangsmenge von 6 g des radioaktiven Isotops Ba-140 zerfallen täglich ca. 5,2 %. Ermitteln Sie, wie viel nach 7, 13 und 25 Tagen übrig ist.</w:t>
      </w:r>
    </w:p>
    <w:p w:rsidR="00D8200B" w:rsidRPr="00D8200B" w:rsidRDefault="00D8200B" w:rsidP="00D8200B">
      <w:r w:rsidRPr="00D8200B">
        <w:rPr>
          <w:b/>
        </w:rPr>
        <w:t>[]</w:t>
      </w:r>
    </w:p>
    <w:p w:rsidR="00D8200B" w:rsidRPr="00FE7488" w:rsidRDefault="00D8200B" w:rsidP="00D8200B">
      <w:r>
        <w:t>----------</w:t>
      </w:r>
    </w:p>
    <w:p w:rsidR="000E58F0" w:rsidRDefault="00D8200B" w:rsidP="00D8200B">
      <w:pPr>
        <w:pStyle w:val="Beispiel"/>
      </w:pPr>
      <w:r>
        <w:t>##-</w:t>
      </w:r>
      <w:r w:rsidR="000E58F0" w:rsidRPr="000E58F0">
        <w:t>1.</w:t>
      </w:r>
      <w:r>
        <w:t>0</w:t>
      </w:r>
      <w:r w:rsidR="000E58F0" w:rsidRPr="000E58F0">
        <w:t>45 Nach einer Operation bekommt ein Patient 2,5 mg eines Schmerzmittels verabreicht. Vom Körper werden stündlich jeweils 15 % dieses Schmerzmittels abgebaut. Berechnen Sie die Restmenge nach 1,</w:t>
      </w:r>
      <w:r>
        <w:t xml:space="preserve"> </w:t>
      </w:r>
      <w:r w:rsidR="000E58F0" w:rsidRPr="000E58F0">
        <w:t>2, 3 bzw. t Stunden.</w:t>
      </w:r>
    </w:p>
    <w:p w:rsidR="00D8200B" w:rsidRPr="00D8200B" w:rsidRDefault="00D8200B" w:rsidP="00D8200B">
      <w:r w:rsidRPr="00D8200B">
        <w:rPr>
          <w:b/>
        </w:rPr>
        <w:t>[]</w:t>
      </w:r>
    </w:p>
    <w:p w:rsidR="00D8200B" w:rsidRPr="00FE7488" w:rsidRDefault="00D8200B" w:rsidP="00D8200B">
      <w:r>
        <w:t>----------</w:t>
      </w:r>
    </w:p>
    <w:p w:rsidR="000E58F0" w:rsidRPr="000E58F0" w:rsidRDefault="003903B6" w:rsidP="003903B6">
      <w:pPr>
        <w:pStyle w:val="Beispiel"/>
      </w:pPr>
      <w:r>
        <w:t>##-</w:t>
      </w:r>
      <w:r w:rsidR="000E58F0" w:rsidRPr="000E58F0">
        <w:t>1.</w:t>
      </w:r>
      <w:r w:rsidR="00D8200B">
        <w:t>0</w:t>
      </w:r>
      <w:r w:rsidR="000E58F0" w:rsidRPr="000E58F0">
        <w:t>46 Ergänzen Sie die folgende Tabelle für das exponentielle Wachstum mit y(t) =</w:t>
      </w:r>
      <w:r w:rsidR="00783246">
        <w:t>y_0</w:t>
      </w:r>
      <w:r w:rsidR="001451F3">
        <w:t xml:space="preserve"> *</w:t>
      </w:r>
      <w:r w:rsidR="000E58F0" w:rsidRPr="000E58F0">
        <w:t xml:space="preserve">(1 </w:t>
      </w:r>
      <w:r w:rsidR="001451F3">
        <w:t>+</w:t>
      </w:r>
      <w:r w:rsidR="000E58F0" w:rsidRPr="000E58F0">
        <w:t>i)</w:t>
      </w:r>
      <w:r w:rsidR="00D8200B">
        <w:t>^</w:t>
      </w:r>
      <w:r w:rsidR="000E58F0" w:rsidRPr="000E58F0">
        <w:t>t. (Beachten Sie die Vorzeichen!)</w:t>
      </w:r>
    </w:p>
    <w:p w:rsidR="000E58F0" w:rsidRPr="000E58F0" w:rsidRDefault="00D8200B" w:rsidP="000E58F0">
      <w:r>
        <w:t xml:space="preserve">Wachstumsfunktion: </w:t>
      </w:r>
      <w:r w:rsidR="000E58F0" w:rsidRPr="000E58F0">
        <w:t>y(t) =6</w:t>
      </w:r>
      <w:r w:rsidR="001451F3">
        <w:t xml:space="preserve"> *</w:t>
      </w:r>
      <w:r w:rsidR="000E58F0" w:rsidRPr="000E58F0">
        <w:t>1,02</w:t>
      </w:r>
      <w:r>
        <w:t>^</w:t>
      </w:r>
      <w:r w:rsidR="000E58F0" w:rsidRPr="000E58F0">
        <w:t>t</w:t>
      </w:r>
    </w:p>
    <w:p w:rsidR="00D8200B" w:rsidRPr="00D8200B" w:rsidRDefault="00D8200B" w:rsidP="00D8200B">
      <w:r w:rsidRPr="000E58F0">
        <w:t>Startwert</w:t>
      </w:r>
      <w:r>
        <w:t>:</w:t>
      </w:r>
      <w:r w:rsidRPr="000E58F0">
        <w:t xml:space="preserve"> </w:t>
      </w:r>
      <w:r>
        <w:t>y_0 =</w:t>
      </w:r>
      <w:r w:rsidRPr="00D8200B">
        <w:rPr>
          <w:b/>
        </w:rPr>
        <w:t>[]</w:t>
      </w:r>
    </w:p>
    <w:p w:rsidR="00D8200B" w:rsidRPr="00D8200B" w:rsidRDefault="00D8200B" w:rsidP="00D8200B">
      <w:r w:rsidRPr="000E58F0">
        <w:t xml:space="preserve">1 </w:t>
      </w:r>
      <w:r>
        <w:t>+</w:t>
      </w:r>
      <w:r w:rsidRPr="000E58F0">
        <w:t>i</w:t>
      </w:r>
      <w:r>
        <w:t xml:space="preserve">: </w:t>
      </w:r>
      <w:r w:rsidRPr="00D8200B">
        <w:rPr>
          <w:b/>
        </w:rPr>
        <w:t>[]</w:t>
      </w:r>
    </w:p>
    <w:p w:rsidR="00A526D9" w:rsidRPr="002E47DB" w:rsidRDefault="00A526D9" w:rsidP="00A526D9">
      <w:r>
        <w:t>i =</w:t>
      </w:r>
      <w:r w:rsidRPr="002E47DB">
        <w:rPr>
          <w:b/>
        </w:rPr>
        <w:t>[]</w:t>
      </w:r>
      <w:r>
        <w:t xml:space="preserve"> %</w:t>
      </w:r>
    </w:p>
    <w:p w:rsidR="00A526D9" w:rsidRPr="00A526D9" w:rsidRDefault="00A526D9" w:rsidP="00A526D9">
      <w:r w:rsidRPr="000E58F0">
        <w:lastRenderedPageBreak/>
        <w:t>y(1)</w:t>
      </w:r>
      <w:r>
        <w:t xml:space="preserve">: </w:t>
      </w:r>
      <w:r w:rsidRPr="00A526D9">
        <w:rPr>
          <w:b/>
        </w:rPr>
        <w:t>[]</w:t>
      </w:r>
    </w:p>
    <w:p w:rsidR="00A526D9" w:rsidRPr="00A526D9" w:rsidRDefault="00A526D9" w:rsidP="00A526D9">
      <w:r w:rsidRPr="000E58F0">
        <w:t>Wachstum/Abnahme</w:t>
      </w:r>
      <w:r>
        <w:t xml:space="preserve">: </w:t>
      </w:r>
      <w:r w:rsidRPr="00A526D9">
        <w:rPr>
          <w:b/>
        </w:rPr>
        <w:t>[]</w:t>
      </w:r>
    </w:p>
    <w:p w:rsidR="00A526D9" w:rsidRDefault="00A526D9" w:rsidP="000E58F0">
      <w:r>
        <w:t>-----</w:t>
      </w:r>
    </w:p>
    <w:p w:rsidR="000E58F0" w:rsidRPr="00D8200B" w:rsidRDefault="00D8200B" w:rsidP="000E58F0">
      <w:r>
        <w:t xml:space="preserve">Wachstumsfunktion: </w:t>
      </w:r>
      <w:r w:rsidR="000E58F0" w:rsidRPr="000E58F0">
        <w:t>y(t) =</w:t>
      </w:r>
      <w:r w:rsidRPr="00D8200B">
        <w:rPr>
          <w:b/>
        </w:rPr>
        <w:t>[]</w:t>
      </w:r>
    </w:p>
    <w:p w:rsidR="00D8200B" w:rsidRPr="000E58F0" w:rsidRDefault="00D8200B" w:rsidP="00D8200B">
      <w:r w:rsidRPr="000E58F0">
        <w:t>Startwert</w:t>
      </w:r>
      <w:r>
        <w:t>:</w:t>
      </w:r>
      <w:r w:rsidRPr="000E58F0">
        <w:t xml:space="preserve"> </w:t>
      </w:r>
      <w:r>
        <w:t>y_0 =</w:t>
      </w:r>
      <w:r w:rsidRPr="000E58F0">
        <w:t>20</w:t>
      </w:r>
    </w:p>
    <w:p w:rsidR="00D8200B" w:rsidRPr="000E58F0" w:rsidRDefault="00D8200B" w:rsidP="00D8200B">
      <w:r w:rsidRPr="000E58F0">
        <w:t xml:space="preserve">1 </w:t>
      </w:r>
      <w:r>
        <w:t>+</w:t>
      </w:r>
      <w:r w:rsidRPr="000E58F0">
        <w:t>i</w:t>
      </w:r>
      <w:r>
        <w:t xml:space="preserve">: </w:t>
      </w:r>
      <w:r w:rsidRPr="000E58F0">
        <w:t>0,85</w:t>
      </w:r>
    </w:p>
    <w:p w:rsidR="00A526D9" w:rsidRPr="002E47DB" w:rsidRDefault="00A526D9" w:rsidP="00A526D9">
      <w:r>
        <w:t>i =</w:t>
      </w:r>
      <w:r w:rsidRPr="002E47DB">
        <w:rPr>
          <w:b/>
        </w:rPr>
        <w:t>[]</w:t>
      </w:r>
      <w:r>
        <w:t xml:space="preserve"> %</w:t>
      </w:r>
    </w:p>
    <w:p w:rsidR="00A526D9" w:rsidRPr="00A526D9" w:rsidRDefault="00A526D9" w:rsidP="00A526D9">
      <w:r w:rsidRPr="000E58F0">
        <w:t>y(1)</w:t>
      </w:r>
      <w:r>
        <w:t xml:space="preserve">: </w:t>
      </w:r>
      <w:r w:rsidRPr="00A526D9">
        <w:rPr>
          <w:b/>
        </w:rPr>
        <w:t>[]</w:t>
      </w:r>
    </w:p>
    <w:p w:rsidR="00A526D9" w:rsidRPr="00A526D9" w:rsidRDefault="00A526D9" w:rsidP="00A526D9">
      <w:r w:rsidRPr="000E58F0">
        <w:t>Wachstum/Abnahme</w:t>
      </w:r>
      <w:r>
        <w:t xml:space="preserve">: </w:t>
      </w:r>
      <w:r w:rsidRPr="00A526D9">
        <w:rPr>
          <w:b/>
        </w:rPr>
        <w:t>[]</w:t>
      </w:r>
    </w:p>
    <w:p w:rsidR="00A526D9" w:rsidRDefault="00A526D9" w:rsidP="000E58F0">
      <w:r>
        <w:t>-----</w:t>
      </w:r>
    </w:p>
    <w:p w:rsidR="00D8200B" w:rsidRDefault="00D8200B" w:rsidP="000E58F0">
      <w:r>
        <w:t xml:space="preserve">Wachstumsfunktion: </w:t>
      </w:r>
      <w:r w:rsidR="000E58F0" w:rsidRPr="000E58F0">
        <w:t>y(t) =10</w:t>
      </w:r>
      <w:r w:rsidR="001451F3">
        <w:t xml:space="preserve"> *</w:t>
      </w:r>
      <w:r>
        <w:t>3,4^t</w:t>
      </w:r>
    </w:p>
    <w:p w:rsidR="00D8200B" w:rsidRPr="00D8200B" w:rsidRDefault="00D8200B" w:rsidP="00D8200B">
      <w:r w:rsidRPr="000E58F0">
        <w:t>Startwert</w:t>
      </w:r>
      <w:r>
        <w:t>:</w:t>
      </w:r>
      <w:r w:rsidRPr="000E58F0">
        <w:t xml:space="preserve"> </w:t>
      </w:r>
      <w:r>
        <w:t>y_0 =</w:t>
      </w:r>
      <w:r w:rsidRPr="00D8200B">
        <w:rPr>
          <w:b/>
        </w:rPr>
        <w:t>[]</w:t>
      </w:r>
    </w:p>
    <w:p w:rsidR="00D8200B" w:rsidRPr="00D8200B" w:rsidRDefault="00D8200B" w:rsidP="00D8200B">
      <w:r w:rsidRPr="000E58F0">
        <w:t xml:space="preserve">1 </w:t>
      </w:r>
      <w:r>
        <w:t>+</w:t>
      </w:r>
      <w:r w:rsidRPr="000E58F0">
        <w:t>i</w:t>
      </w:r>
      <w:r>
        <w:t xml:space="preserve">: </w:t>
      </w:r>
      <w:r w:rsidRPr="00D8200B">
        <w:rPr>
          <w:b/>
        </w:rPr>
        <w:t>[]</w:t>
      </w:r>
    </w:p>
    <w:p w:rsidR="00A526D9" w:rsidRPr="002E47DB" w:rsidRDefault="00A526D9" w:rsidP="00A526D9">
      <w:r>
        <w:t>i =</w:t>
      </w:r>
      <w:r w:rsidRPr="002E47DB">
        <w:rPr>
          <w:b/>
        </w:rPr>
        <w:t>[]</w:t>
      </w:r>
      <w:r>
        <w:t xml:space="preserve"> %</w:t>
      </w:r>
    </w:p>
    <w:p w:rsidR="00A526D9" w:rsidRPr="00A526D9" w:rsidRDefault="00A526D9" w:rsidP="00A526D9">
      <w:r w:rsidRPr="000E58F0">
        <w:t>y(1)</w:t>
      </w:r>
      <w:r>
        <w:t xml:space="preserve">: </w:t>
      </w:r>
      <w:r w:rsidRPr="00A526D9">
        <w:rPr>
          <w:b/>
        </w:rPr>
        <w:t>[]</w:t>
      </w:r>
    </w:p>
    <w:p w:rsidR="00A526D9" w:rsidRPr="00A526D9" w:rsidRDefault="00A526D9" w:rsidP="00A526D9">
      <w:r w:rsidRPr="000E58F0">
        <w:t>Wachstum/Abnahme</w:t>
      </w:r>
      <w:r>
        <w:t xml:space="preserve">: </w:t>
      </w:r>
      <w:r w:rsidRPr="00A526D9">
        <w:rPr>
          <w:b/>
        </w:rPr>
        <w:t>[]</w:t>
      </w:r>
    </w:p>
    <w:p w:rsidR="00A526D9" w:rsidRDefault="00A526D9" w:rsidP="000E58F0">
      <w:r>
        <w:t>-----</w:t>
      </w:r>
    </w:p>
    <w:p w:rsidR="000E58F0" w:rsidRPr="00D8200B" w:rsidRDefault="00D8200B" w:rsidP="000E58F0">
      <w:r>
        <w:t xml:space="preserve">Wachstumsfunktion: </w:t>
      </w:r>
      <w:r w:rsidR="000E58F0" w:rsidRPr="000E58F0">
        <w:t>y(t) =</w:t>
      </w:r>
      <w:r w:rsidRPr="00D8200B">
        <w:rPr>
          <w:b/>
        </w:rPr>
        <w:t>[]</w:t>
      </w:r>
    </w:p>
    <w:p w:rsidR="00D8200B" w:rsidRPr="00D8200B" w:rsidRDefault="00D8200B" w:rsidP="00D8200B">
      <w:r w:rsidRPr="000E58F0">
        <w:t>Startwert</w:t>
      </w:r>
      <w:r>
        <w:t>:</w:t>
      </w:r>
      <w:r w:rsidRPr="000E58F0">
        <w:t xml:space="preserve"> </w:t>
      </w:r>
      <w:r>
        <w:t>y_0 =</w:t>
      </w:r>
      <w:r w:rsidRPr="00D8200B">
        <w:rPr>
          <w:b/>
        </w:rPr>
        <w:t>[]</w:t>
      </w:r>
    </w:p>
    <w:p w:rsidR="00D8200B" w:rsidRPr="00D8200B" w:rsidRDefault="00D8200B" w:rsidP="00D8200B">
      <w:r w:rsidRPr="000E58F0">
        <w:t xml:space="preserve">1 </w:t>
      </w:r>
      <w:r>
        <w:t>+</w:t>
      </w:r>
      <w:r w:rsidRPr="000E58F0">
        <w:t>i</w:t>
      </w:r>
      <w:r>
        <w:t xml:space="preserve">: </w:t>
      </w:r>
      <w:r w:rsidRPr="00D8200B">
        <w:rPr>
          <w:b/>
        </w:rPr>
        <w:t>[]</w:t>
      </w:r>
    </w:p>
    <w:p w:rsidR="000E58F0" w:rsidRPr="000E58F0" w:rsidRDefault="002E47DB" w:rsidP="000E58F0">
      <w:r>
        <w:lastRenderedPageBreak/>
        <w:t>i =</w:t>
      </w:r>
      <w:r w:rsidR="000E58F0" w:rsidRPr="000E58F0">
        <w:t>-50 %</w:t>
      </w:r>
    </w:p>
    <w:p w:rsidR="000E58F0" w:rsidRPr="000E58F0" w:rsidRDefault="00A526D9" w:rsidP="000E58F0">
      <w:r w:rsidRPr="000E58F0">
        <w:t>y(1)</w:t>
      </w:r>
      <w:r>
        <w:t xml:space="preserve">: </w:t>
      </w:r>
      <w:r w:rsidR="000E58F0" w:rsidRPr="000E58F0">
        <w:t>0,2</w:t>
      </w:r>
    </w:p>
    <w:p w:rsidR="000E58F0" w:rsidRPr="00A526D9" w:rsidRDefault="000E58F0" w:rsidP="000E58F0">
      <w:r w:rsidRPr="000E58F0">
        <w:t>Wachstum/Abnahme</w:t>
      </w:r>
      <w:r w:rsidR="00A526D9">
        <w:t xml:space="preserve">: </w:t>
      </w:r>
      <w:r w:rsidR="00A526D9" w:rsidRPr="00A526D9">
        <w:rPr>
          <w:b/>
        </w:rPr>
        <w:t>[]</w:t>
      </w:r>
    </w:p>
    <w:p w:rsidR="00A526D9" w:rsidRDefault="00A526D9" w:rsidP="000E58F0">
      <w:r>
        <w:t>----------</w:t>
      </w:r>
    </w:p>
    <w:p w:rsidR="000E58F0" w:rsidRPr="000E58F0" w:rsidRDefault="00A526D9" w:rsidP="00A526D9">
      <w:pPr>
        <w:pStyle w:val="Beispiel"/>
      </w:pPr>
      <w:r>
        <w:t>##-</w:t>
      </w:r>
      <w:r w:rsidR="000E58F0" w:rsidRPr="000E58F0">
        <w:t>1.047 Lesen Sie aus den gegebenen Grafiken von exponentiellen Zunahme- und Abnahmefunktionen jeweils den Startwert und die Halbwertszeit bzw. die Verdoppelungszeit ab.</w:t>
      </w:r>
    </w:p>
    <w:p w:rsidR="000E58F0" w:rsidRDefault="000E58F0" w:rsidP="000E58F0">
      <w:r w:rsidRPr="000E58F0">
        <w:t>Schreiben Sie die Gleichung der jeweiligen Zunahme- oder Abnahmefunktion in der Form y(t) =</w:t>
      </w:r>
      <w:r w:rsidR="00783246">
        <w:t>y_0</w:t>
      </w:r>
      <w:r w:rsidR="001451F3">
        <w:t xml:space="preserve"> *</w:t>
      </w:r>
      <w:r w:rsidRPr="000E58F0">
        <w:t xml:space="preserve">(1 </w:t>
      </w:r>
      <w:r w:rsidR="001451F3">
        <w:t>+</w:t>
      </w:r>
      <w:r w:rsidRPr="000E58F0">
        <w:t>i)</w:t>
      </w:r>
      <w:r w:rsidR="00A526D9">
        <w:t>^</w:t>
      </w:r>
      <w:r w:rsidRPr="000E58F0">
        <w:t>t und in der Form y(t) =</w:t>
      </w:r>
      <w:r w:rsidR="00783246">
        <w:t>y_0</w:t>
      </w:r>
      <w:r w:rsidR="001451F3">
        <w:t xml:space="preserve"> *</w:t>
      </w:r>
      <w:r w:rsidR="00A526D9">
        <w:t>'</w:t>
      </w:r>
      <w:r w:rsidRPr="000E58F0">
        <w:t>e</w:t>
      </w:r>
      <w:r w:rsidR="00A526D9">
        <w:t>^(</w:t>
      </w:r>
      <w:r w:rsidRPr="000E58F0">
        <w:t xml:space="preserve">k </w:t>
      </w:r>
      <w:r w:rsidR="00A526D9">
        <w:t>*</w:t>
      </w:r>
      <w:r w:rsidRPr="000E58F0">
        <w:t>t</w:t>
      </w:r>
      <w:r w:rsidR="00A526D9">
        <w:t>)</w:t>
      </w:r>
      <w:r w:rsidRPr="000E58F0">
        <w:t xml:space="preserve"> an.</w:t>
      </w:r>
    </w:p>
    <w:p w:rsidR="00A526D9" w:rsidRPr="000E58F0" w:rsidRDefault="00A526D9" w:rsidP="000E58F0">
      <w:r>
        <w:t>{{Grafik: Nicht darstellbar.}}</w:t>
      </w:r>
    </w:p>
    <w:p w:rsidR="00A526D9" w:rsidRDefault="00A526D9" w:rsidP="00A526D9">
      <w:r>
        <w:t>----------</w:t>
      </w:r>
    </w:p>
    <w:p w:rsidR="000E58F0" w:rsidRPr="000E58F0" w:rsidRDefault="00993D3C" w:rsidP="00993D3C">
      <w:pPr>
        <w:pStyle w:val="Beispiel"/>
      </w:pPr>
      <w:r>
        <w:t>##-</w:t>
      </w:r>
      <w:r w:rsidR="000E58F0" w:rsidRPr="000E58F0">
        <w:t>1.</w:t>
      </w:r>
      <w:r w:rsidR="00A526D9">
        <w:t>0</w:t>
      </w:r>
      <w:r w:rsidR="000E58F0" w:rsidRPr="000E58F0">
        <w:t>48 Erstellen Sie für die Funktion f mit f(x) =100</w:t>
      </w:r>
      <w:r w:rsidR="001451F3">
        <w:t xml:space="preserve"> *</w:t>
      </w:r>
      <w:r>
        <w:t>'</w:t>
      </w:r>
      <w:r w:rsidR="000E58F0" w:rsidRPr="000E58F0">
        <w:t>e</w:t>
      </w:r>
      <w:r>
        <w:t>^(0,05 *</w:t>
      </w:r>
      <w:r w:rsidR="000E58F0" w:rsidRPr="000E58F0">
        <w:t>x</w:t>
      </w:r>
      <w:r>
        <w:t>)</w:t>
      </w:r>
      <w:r w:rsidR="000E58F0" w:rsidRPr="000E58F0">
        <w:t xml:space="preserve"> im Intervall [0; 50] eine Wertetabelle und zeichnen Sie den Graphen der Funktion f.</w:t>
      </w:r>
    </w:p>
    <w:p w:rsidR="000E58F0" w:rsidRPr="000E58F0" w:rsidRDefault="000E58F0" w:rsidP="000E58F0">
      <w:r w:rsidRPr="000E58F0">
        <w:t>Wählen Sie geeignete Einheiten auf der y-Achse.</w:t>
      </w:r>
    </w:p>
    <w:p w:rsidR="00993D3C" w:rsidRDefault="00993D3C" w:rsidP="00993D3C">
      <w:r>
        <w:t>----------</w:t>
      </w:r>
    </w:p>
    <w:p w:rsidR="00993D3C" w:rsidRDefault="00993D3C" w:rsidP="00993D3C">
      <w:pPr>
        <w:pStyle w:val="Beispiel"/>
      </w:pPr>
      <w:r>
        <w:t>##-</w:t>
      </w:r>
      <w:r w:rsidR="000E58F0" w:rsidRPr="000E58F0">
        <w:t>1.</w:t>
      </w:r>
      <w:r>
        <w:t>049</w:t>
      </w:r>
    </w:p>
    <w:p w:rsidR="000E58F0" w:rsidRDefault="000E58F0" w:rsidP="000E58F0">
      <w:r w:rsidRPr="000E58F0">
        <w:t>a) Erstellen Sie für die Funktion f mit f(t) =</w:t>
      </w:r>
      <w:r w:rsidR="00783246">
        <w:t>y_0</w:t>
      </w:r>
      <w:r w:rsidR="001451F3">
        <w:t xml:space="preserve"> *</w:t>
      </w:r>
      <w:r w:rsidR="00993D3C">
        <w:t>'</w:t>
      </w:r>
      <w:r w:rsidRPr="000E58F0">
        <w:t>e</w:t>
      </w:r>
      <w:r w:rsidR="00993D3C">
        <w:t>^(</w:t>
      </w:r>
      <w:r w:rsidRPr="000E58F0">
        <w:t xml:space="preserve">k </w:t>
      </w:r>
      <w:r w:rsidR="00993D3C">
        <w:t>*</w:t>
      </w:r>
      <w:r w:rsidRPr="000E58F0">
        <w:t>t</w:t>
      </w:r>
      <w:r w:rsidR="00993D3C">
        <w:t>)</w:t>
      </w:r>
      <w:r w:rsidRPr="000E58F0">
        <w:t xml:space="preserve"> für k =-0,04 und </w:t>
      </w:r>
      <w:r w:rsidR="00783246">
        <w:t>y_0</w:t>
      </w:r>
      <w:r w:rsidRPr="000E58F0">
        <w:t xml:space="preserve"> =100 eine Wertetabelle von t =0 bis t =50 und zeichnen Sie den Graphen der Funktion f.</w:t>
      </w:r>
    </w:p>
    <w:p w:rsidR="00993D3C" w:rsidRPr="00993D3C" w:rsidRDefault="00993D3C" w:rsidP="00993D3C">
      <w:r w:rsidRPr="00993D3C">
        <w:rPr>
          <w:b/>
        </w:rPr>
        <w:lastRenderedPageBreak/>
        <w:t>[]</w:t>
      </w:r>
    </w:p>
    <w:p w:rsidR="000E58F0" w:rsidRDefault="000E58F0" w:rsidP="000E58F0">
      <w:r w:rsidRPr="000E58F0">
        <w:t xml:space="preserve">b) Erklären Sie allgemein die Bedeutung von </w:t>
      </w:r>
      <w:r w:rsidR="00783246">
        <w:t>y_0</w:t>
      </w:r>
      <w:r w:rsidRPr="000E58F0">
        <w:t xml:space="preserve"> der Funktion f für den Verlauf des Graphen der Funktion.</w:t>
      </w:r>
    </w:p>
    <w:p w:rsidR="00993D3C" w:rsidRPr="00993D3C" w:rsidRDefault="00993D3C" w:rsidP="00993D3C">
      <w:r w:rsidRPr="00993D3C">
        <w:rPr>
          <w:b/>
        </w:rPr>
        <w:t>[]</w:t>
      </w:r>
    </w:p>
    <w:p w:rsidR="000E58F0" w:rsidRDefault="000E58F0" w:rsidP="000E58F0">
      <w:r w:rsidRPr="000E58F0">
        <w:t>c) Erklären Sie die Bedeutung des Vorzeichens von k für den Verlauf des Graphen der Funktion f.</w:t>
      </w:r>
    </w:p>
    <w:p w:rsidR="00993D3C" w:rsidRPr="00993D3C" w:rsidRDefault="00993D3C" w:rsidP="00993D3C">
      <w:r w:rsidRPr="00993D3C">
        <w:rPr>
          <w:b/>
        </w:rPr>
        <w:t>[]</w:t>
      </w:r>
    </w:p>
    <w:p w:rsidR="00993D3C" w:rsidRDefault="00993D3C" w:rsidP="00993D3C">
      <w:r>
        <w:t>----------</w:t>
      </w:r>
    </w:p>
    <w:p w:rsidR="000E58F0" w:rsidRPr="000E58F0" w:rsidRDefault="00993D3C" w:rsidP="00993D3C">
      <w:pPr>
        <w:pStyle w:val="Beispiel"/>
      </w:pPr>
      <w:r>
        <w:t>##-</w:t>
      </w:r>
      <w:r w:rsidR="000E58F0" w:rsidRPr="000E58F0">
        <w:t>1.</w:t>
      </w:r>
      <w:r>
        <w:t>0</w:t>
      </w:r>
      <w:r w:rsidR="000E58F0" w:rsidRPr="000E58F0">
        <w:t>50 Ein junger Waldbestand von 50</w:t>
      </w:r>
      <w:r w:rsidR="001451F3">
        <w:t>000</w:t>
      </w:r>
      <w:r w:rsidR="000E58F0" w:rsidRPr="000E58F0">
        <w:t xml:space="preserve"> m</w:t>
      </w:r>
      <w:r>
        <w:t>^</w:t>
      </w:r>
      <w:r w:rsidR="000E58F0" w:rsidRPr="000E58F0">
        <w:t>3 wächst mit einer jährlichen Zuwachsrate von i =4 %.</w:t>
      </w:r>
    </w:p>
    <w:p w:rsidR="000E58F0" w:rsidRDefault="000E58F0" w:rsidP="000E58F0">
      <w:r w:rsidRPr="000E58F0">
        <w:t>a) Ermitteln Sie, wie viel Holz in 15 Jahren bei exponentiellem Wachstum zuwächst.</w:t>
      </w:r>
    </w:p>
    <w:p w:rsidR="00993D3C" w:rsidRPr="00993D3C" w:rsidRDefault="00993D3C" w:rsidP="00993D3C">
      <w:r w:rsidRPr="00993D3C">
        <w:rPr>
          <w:b/>
        </w:rPr>
        <w:t>[]</w:t>
      </w:r>
    </w:p>
    <w:p w:rsidR="000E58F0" w:rsidRDefault="000E58F0" w:rsidP="000E58F0">
      <w:r w:rsidRPr="000E58F0">
        <w:t>b) Ermitteln Sie die Verdoppelungszeit des Holzbestandes.</w:t>
      </w:r>
    </w:p>
    <w:p w:rsidR="00993D3C" w:rsidRPr="00993D3C" w:rsidRDefault="00993D3C" w:rsidP="00993D3C">
      <w:r w:rsidRPr="00993D3C">
        <w:rPr>
          <w:b/>
        </w:rPr>
        <w:t>[]</w:t>
      </w:r>
    </w:p>
    <w:p w:rsidR="000E58F0" w:rsidRPr="000E58F0" w:rsidRDefault="00993D3C" w:rsidP="00993D3C">
      <w:pPr>
        <w:pStyle w:val="FormatKopfzeile"/>
      </w:pPr>
      <w:r>
        <w:t xml:space="preserve">j-53 - </w:t>
      </w:r>
      <w:r w:rsidR="000E58F0" w:rsidRPr="000E58F0">
        <w:t>Übungsaufgaben</w:t>
      </w:r>
    </w:p>
    <w:p w:rsidR="000E58F0" w:rsidRPr="000E58F0" w:rsidRDefault="00993D3C" w:rsidP="00993D3C">
      <w:pPr>
        <w:pStyle w:val="Beispiel"/>
      </w:pPr>
      <w:r>
        <w:t>##-</w:t>
      </w:r>
      <w:r w:rsidR="000E58F0" w:rsidRPr="000E58F0">
        <w:t>1.</w:t>
      </w:r>
      <w:r>
        <w:t>0</w:t>
      </w:r>
      <w:r w:rsidR="000E58F0" w:rsidRPr="000E58F0">
        <w:t>51 Bei günstigen Bedingungen vermehren sich Bakterien sehr rasch.</w:t>
      </w:r>
    </w:p>
    <w:p w:rsidR="000E58F0" w:rsidRPr="000E58F0" w:rsidRDefault="000E58F0" w:rsidP="000E58F0">
      <w:r w:rsidRPr="000E58F0">
        <w:t>Zu Beginn einer Untersuchung bedeckt die Bakterienkultur in einer Nährlösung eine Fläche von 1 cm</w:t>
      </w:r>
      <w:r w:rsidR="00993D3C">
        <w:t>^</w:t>
      </w:r>
      <w:r w:rsidRPr="000E58F0">
        <w:t>2. Die Fläche der Bakterienkultur verdoppelt sich jeweils nach einer halben Stunde.</w:t>
      </w:r>
    </w:p>
    <w:p w:rsidR="000E58F0" w:rsidRPr="000E58F0" w:rsidRDefault="00993D3C" w:rsidP="000E58F0">
      <w:r>
        <w:lastRenderedPageBreak/>
        <w:t>Berechn</w:t>
      </w:r>
      <w:r w:rsidR="000E58F0" w:rsidRPr="000E58F0">
        <w:t>en Sie die Fläche, die die Bakterienkultur nach</w:t>
      </w:r>
    </w:p>
    <w:p w:rsidR="00993D3C" w:rsidRDefault="00993D3C" w:rsidP="000E58F0">
      <w:r>
        <w:t>a) 1 Stunde,</w:t>
      </w:r>
    </w:p>
    <w:p w:rsidR="00993D3C" w:rsidRDefault="00993D3C" w:rsidP="000E58F0">
      <w:r>
        <w:t>b) 2 Stunden,</w:t>
      </w:r>
    </w:p>
    <w:p w:rsidR="000E58F0" w:rsidRPr="000E58F0" w:rsidRDefault="000E58F0" w:rsidP="000E58F0">
      <w:r w:rsidRPr="000E58F0">
        <w:t>c) 1 Tag,</w:t>
      </w:r>
    </w:p>
    <w:p w:rsidR="00993D3C" w:rsidRDefault="00993D3C" w:rsidP="000E58F0">
      <w:r>
        <w:t>d) 2 Tagen,</w:t>
      </w:r>
    </w:p>
    <w:p w:rsidR="000E58F0" w:rsidRPr="000E58F0" w:rsidRDefault="000E58F0" w:rsidP="000E58F0">
      <w:r w:rsidRPr="000E58F0">
        <w:t>e) t Stunden</w:t>
      </w:r>
    </w:p>
    <w:p w:rsidR="000E58F0" w:rsidRPr="000E58F0" w:rsidRDefault="000E58F0" w:rsidP="000E58F0">
      <w:r w:rsidRPr="000E58F0">
        <w:t>bedeckt.</w:t>
      </w:r>
    </w:p>
    <w:p w:rsidR="00993D3C" w:rsidRPr="00993D3C" w:rsidRDefault="00993D3C" w:rsidP="00993D3C">
      <w:r w:rsidRPr="00993D3C">
        <w:rPr>
          <w:b/>
        </w:rPr>
        <w:t>[]</w:t>
      </w:r>
    </w:p>
    <w:p w:rsidR="000E58F0" w:rsidRDefault="000E58F0" w:rsidP="000E58F0">
      <w:r w:rsidRPr="000E58F0">
        <w:t>Interpretieren Sie, wie realistisch die berechneten Werte sind.</w:t>
      </w:r>
    </w:p>
    <w:p w:rsidR="00993D3C" w:rsidRPr="00993D3C" w:rsidRDefault="00993D3C" w:rsidP="00993D3C">
      <w:r w:rsidRPr="00993D3C">
        <w:rPr>
          <w:b/>
        </w:rPr>
        <w:t>[]</w:t>
      </w:r>
    </w:p>
    <w:p w:rsidR="00993D3C" w:rsidRDefault="00993D3C" w:rsidP="00993D3C">
      <w:r>
        <w:t>----------</w:t>
      </w:r>
    </w:p>
    <w:p w:rsidR="000E58F0" w:rsidRPr="000E58F0" w:rsidRDefault="00993D3C" w:rsidP="00993D3C">
      <w:pPr>
        <w:pStyle w:val="Beispiel"/>
      </w:pPr>
      <w:r>
        <w:t>##-</w:t>
      </w:r>
      <w:r w:rsidR="000E58F0" w:rsidRPr="000E58F0">
        <w:t>1.</w:t>
      </w:r>
      <w:r>
        <w:t>0</w:t>
      </w:r>
      <w:r w:rsidR="000E58F0" w:rsidRPr="000E58F0">
        <w:t>52 Die Fläche einer Bakterienkultur verdoppelt sich alle 3 Stunden.</w:t>
      </w:r>
    </w:p>
    <w:p w:rsidR="000E58F0" w:rsidRPr="000E58F0" w:rsidRDefault="000E58F0" w:rsidP="000E58F0">
      <w:r w:rsidRPr="000E58F0">
        <w:t>Anfangs bedeckt sie 5 cm</w:t>
      </w:r>
      <w:r w:rsidR="00993D3C">
        <w:t>^</w:t>
      </w:r>
      <w:r w:rsidRPr="000E58F0">
        <w:t>2. Welche Fläche bedeckt sie nach</w:t>
      </w:r>
    </w:p>
    <w:p w:rsidR="00993D3C" w:rsidRDefault="00993D3C" w:rsidP="000E58F0">
      <w:r>
        <w:t>a) 3 Stunden,</w:t>
      </w:r>
    </w:p>
    <w:p w:rsidR="00993D3C" w:rsidRDefault="00993D3C" w:rsidP="000E58F0">
      <w:r>
        <w:t>b) 6 Stunden,</w:t>
      </w:r>
    </w:p>
    <w:p w:rsidR="000E58F0" w:rsidRPr="000E58F0" w:rsidRDefault="000E58F0" w:rsidP="000E58F0">
      <w:r w:rsidRPr="000E58F0">
        <w:t>c) 9 Stunden,</w:t>
      </w:r>
    </w:p>
    <w:p w:rsidR="00993D3C" w:rsidRDefault="00993D3C" w:rsidP="000E58F0">
      <w:r>
        <w:t>d) 1 Tag,</w:t>
      </w:r>
    </w:p>
    <w:p w:rsidR="00993D3C" w:rsidRDefault="00993D3C" w:rsidP="000E58F0">
      <w:r>
        <w:lastRenderedPageBreak/>
        <w:t>e) 2 Tagen und</w:t>
      </w:r>
    </w:p>
    <w:p w:rsidR="000E58F0" w:rsidRDefault="00993D3C" w:rsidP="000E58F0">
      <w:r>
        <w:t>f</w:t>
      </w:r>
      <w:r w:rsidR="000E58F0" w:rsidRPr="000E58F0">
        <w:t>) t Stunden?</w:t>
      </w:r>
    </w:p>
    <w:p w:rsidR="00993D3C" w:rsidRPr="00993D3C" w:rsidRDefault="00993D3C" w:rsidP="00993D3C">
      <w:r w:rsidRPr="00993D3C">
        <w:rPr>
          <w:b/>
        </w:rPr>
        <w:t>[]</w:t>
      </w:r>
    </w:p>
    <w:p w:rsidR="000E58F0" w:rsidRDefault="000E58F0" w:rsidP="000E58F0">
      <w:r w:rsidRPr="000E58F0">
        <w:t>Ermitteln Sie, um wie viel Prozent die Fläche der Bakterienkultur stündlich wächst.</w:t>
      </w:r>
    </w:p>
    <w:p w:rsidR="00993D3C" w:rsidRPr="00993D3C" w:rsidRDefault="00993D3C" w:rsidP="00993D3C">
      <w:r w:rsidRPr="00993D3C">
        <w:rPr>
          <w:b/>
        </w:rPr>
        <w:t>[]</w:t>
      </w:r>
    </w:p>
    <w:p w:rsidR="00993D3C" w:rsidRDefault="00993D3C" w:rsidP="00993D3C">
      <w:r>
        <w:t>----------</w:t>
      </w:r>
    </w:p>
    <w:p w:rsidR="000E58F0" w:rsidRPr="000E58F0" w:rsidRDefault="00993D3C" w:rsidP="00993D3C">
      <w:pPr>
        <w:pStyle w:val="Beispiel"/>
      </w:pPr>
      <w:r>
        <w:t>##-</w:t>
      </w:r>
      <w:r w:rsidR="000E58F0" w:rsidRPr="000E58F0">
        <w:t>1.</w:t>
      </w:r>
      <w:r>
        <w:t>0</w:t>
      </w:r>
      <w:r w:rsidR="000E58F0" w:rsidRPr="000E58F0">
        <w:t>53 Denksportaufgabe:</w:t>
      </w:r>
    </w:p>
    <w:p w:rsidR="000E58F0" w:rsidRPr="000E58F0" w:rsidRDefault="000E58F0" w:rsidP="000E58F0">
      <w:r w:rsidRPr="000E58F0">
        <w:t>Die Fläche, die Seerosen auf einem Teich bedecken, verdoppelt sich jeden Tag. Nach 15 Tagen ist die halbe Seefläche mit Seerosen bedeckt.</w:t>
      </w:r>
    </w:p>
    <w:p w:rsidR="000E58F0" w:rsidRDefault="000E58F0" w:rsidP="000E58F0">
      <w:r w:rsidRPr="000E58F0">
        <w:t>Schätzen Sie, wann der ganze Teich mit Seerosen bedeckt ist.</w:t>
      </w:r>
    </w:p>
    <w:p w:rsidR="00993D3C" w:rsidRPr="00993D3C" w:rsidRDefault="00993D3C" w:rsidP="00993D3C">
      <w:r w:rsidRPr="00993D3C">
        <w:rPr>
          <w:b/>
        </w:rPr>
        <w:t>[]</w:t>
      </w:r>
    </w:p>
    <w:p w:rsidR="00993D3C" w:rsidRDefault="00993D3C" w:rsidP="00993D3C">
      <w:r>
        <w:t>----------</w:t>
      </w:r>
    </w:p>
    <w:p w:rsidR="000E58F0" w:rsidRPr="000E58F0" w:rsidRDefault="00993D3C" w:rsidP="00993D3C">
      <w:pPr>
        <w:pStyle w:val="Beispiel"/>
      </w:pPr>
      <w:r>
        <w:t>##-</w:t>
      </w:r>
      <w:r w:rsidR="000E58F0" w:rsidRPr="000E58F0">
        <w:t>1.</w:t>
      </w:r>
      <w:r>
        <w:t>0</w:t>
      </w:r>
      <w:r w:rsidR="000E58F0" w:rsidRPr="000E58F0">
        <w:t>54 In einer Bakterienkultur verdoppelt sich die Anzahl der Bakterien alle 5 Stunden.</w:t>
      </w:r>
    </w:p>
    <w:p w:rsidR="000E58F0" w:rsidRDefault="000E58F0" w:rsidP="000E58F0">
      <w:r w:rsidRPr="000E58F0">
        <w:t>a) Erstellen Sie die Gleichung der Wachstumsfunktion.</w:t>
      </w:r>
    </w:p>
    <w:p w:rsidR="00993D3C" w:rsidRPr="00993D3C" w:rsidRDefault="00993D3C" w:rsidP="00993D3C">
      <w:r w:rsidRPr="00993D3C">
        <w:rPr>
          <w:b/>
        </w:rPr>
        <w:t>[]</w:t>
      </w:r>
    </w:p>
    <w:p w:rsidR="000E58F0" w:rsidRDefault="000E58F0" w:rsidP="000E58F0">
      <w:r w:rsidRPr="000E58F0">
        <w:t>b) Berechnen Sie das prozentuelle Wachstum der Bakterienkultur pro Stunde.</w:t>
      </w:r>
    </w:p>
    <w:p w:rsidR="00993D3C" w:rsidRPr="00993D3C" w:rsidRDefault="00993D3C" w:rsidP="00993D3C">
      <w:r w:rsidRPr="00993D3C">
        <w:rPr>
          <w:b/>
        </w:rPr>
        <w:t>[]</w:t>
      </w:r>
    </w:p>
    <w:p w:rsidR="000E58F0" w:rsidRDefault="000E58F0" w:rsidP="000E58F0">
      <w:r w:rsidRPr="000E58F0">
        <w:lastRenderedPageBreak/>
        <w:t>c) Erklären Sie, wie Sie die Anzahl der Bakterien in der Kultur nach 15 Stunden mithilfe der Verdopplungszeit T einfach berechnen können.</w:t>
      </w:r>
    </w:p>
    <w:p w:rsidR="00993D3C" w:rsidRPr="00993D3C" w:rsidRDefault="00993D3C" w:rsidP="00993D3C">
      <w:r w:rsidRPr="00993D3C">
        <w:rPr>
          <w:b/>
        </w:rPr>
        <w:t>[]</w:t>
      </w:r>
    </w:p>
    <w:p w:rsidR="00993D3C" w:rsidRDefault="00993D3C" w:rsidP="00993D3C">
      <w:r>
        <w:t>----------</w:t>
      </w:r>
    </w:p>
    <w:p w:rsidR="00993D3C" w:rsidRDefault="00993D3C" w:rsidP="00993D3C">
      <w:pPr>
        <w:pStyle w:val="Beispiel"/>
      </w:pPr>
      <w:r>
        <w:t>##-</w:t>
      </w:r>
      <w:r w:rsidR="000E58F0" w:rsidRPr="000E58F0">
        <w:t>1.</w:t>
      </w:r>
      <w:r>
        <w:t>055</w:t>
      </w:r>
    </w:p>
    <w:p w:rsidR="000E58F0" w:rsidRPr="000E58F0" w:rsidRDefault="000E58F0" w:rsidP="000E58F0">
      <w:r w:rsidRPr="000E58F0">
        <w:t>a) Die Zahl der Bakterien in einer Nährlösung wächst exponentiell.</w:t>
      </w:r>
    </w:p>
    <w:p w:rsidR="000E58F0" w:rsidRPr="000E58F0" w:rsidRDefault="000E58F0" w:rsidP="000E58F0">
      <w:r w:rsidRPr="000E58F0">
        <w:t>Um 8:00 Uhr waren es 1</w:t>
      </w:r>
      <w:r w:rsidR="001451F3">
        <w:t>000</w:t>
      </w:r>
      <w:r w:rsidRPr="000E58F0">
        <w:t xml:space="preserve"> Bakterien, um 11:00 Uhr sind </w:t>
      </w:r>
      <w:r w:rsidR="00993D3C">
        <w:t>es 2</w:t>
      </w:r>
      <w:r w:rsidRPr="000E58F0">
        <w:t>460 Bakterien.</w:t>
      </w:r>
    </w:p>
    <w:p w:rsidR="000E58F0" w:rsidRPr="000E58F0" w:rsidRDefault="000E58F0" w:rsidP="000E58F0">
      <w:r w:rsidRPr="000E58F0">
        <w:t>Berechnen Sie den prozentuellen Zuwachs pro Stunde.</w:t>
      </w:r>
    </w:p>
    <w:p w:rsidR="000E58F0" w:rsidRDefault="000E58F0" w:rsidP="000E58F0">
      <w:r w:rsidRPr="000E58F0">
        <w:t>Erstellen Sie eine Wachstumsfunktion.</w:t>
      </w:r>
    </w:p>
    <w:p w:rsidR="00993D3C" w:rsidRPr="00993D3C" w:rsidRDefault="00993D3C" w:rsidP="00993D3C">
      <w:r w:rsidRPr="00993D3C">
        <w:rPr>
          <w:b/>
        </w:rPr>
        <w:t>[]</w:t>
      </w:r>
    </w:p>
    <w:p w:rsidR="000E58F0" w:rsidRPr="000E58F0" w:rsidRDefault="000E58F0" w:rsidP="000E58F0">
      <w:r w:rsidRPr="000E58F0">
        <w:t>b) Eine Population wächst exponentiell.</w:t>
      </w:r>
    </w:p>
    <w:p w:rsidR="000E58F0" w:rsidRPr="000E58F0" w:rsidRDefault="000E58F0" w:rsidP="000E58F0">
      <w:r w:rsidRPr="000E58F0">
        <w:t xml:space="preserve">Zu Beginn der Untersuchung gab es </w:t>
      </w:r>
      <w:r w:rsidR="00783246">
        <w:t>y_0</w:t>
      </w:r>
      <w:r w:rsidRPr="000E58F0">
        <w:t xml:space="preserve"> Individuen in der Population, nach n Zeiteinheiten ist die Population auf y</w:t>
      </w:r>
      <w:r w:rsidR="00993D3C">
        <w:t>_</w:t>
      </w:r>
      <w:r w:rsidRPr="000E58F0">
        <w:t xml:space="preserve">n Individuen angewachsen. Zeigen Sie, dass für den </w:t>
      </w:r>
      <w:r w:rsidR="00993D3C">
        <w:t>|</w:t>
      </w:r>
      <w:r w:rsidRPr="000E58F0">
        <w:t>prozentuellen Zuwachs pro Zeiteinheit</w:t>
      </w:r>
      <w:r w:rsidR="00993D3C">
        <w:t>|</w:t>
      </w:r>
      <w:r w:rsidRPr="000E58F0">
        <w:t xml:space="preserve"> gilt:</w:t>
      </w:r>
    </w:p>
    <w:p w:rsidR="00993D3C" w:rsidRDefault="00993D3C" w:rsidP="000E58F0">
      <w:r>
        <w:t>i =((y_n)/(y_0))^(1/n) -1</w:t>
      </w:r>
    </w:p>
    <w:p w:rsidR="00993D3C" w:rsidRDefault="00993D3C" w:rsidP="00993D3C">
      <w:r>
        <w:t>----------</w:t>
      </w:r>
    </w:p>
    <w:p w:rsidR="00993D3C" w:rsidRDefault="00993D3C" w:rsidP="00993D3C">
      <w:pPr>
        <w:pStyle w:val="Beispiel"/>
      </w:pPr>
      <w:r>
        <w:t>##-</w:t>
      </w:r>
      <w:r w:rsidR="000E58F0" w:rsidRPr="000E58F0">
        <w:t>1.</w:t>
      </w:r>
      <w:r>
        <w:t>056</w:t>
      </w:r>
    </w:p>
    <w:p w:rsidR="000E58F0" w:rsidRPr="000E58F0" w:rsidRDefault="000E58F0" w:rsidP="000E58F0">
      <w:r w:rsidRPr="000E58F0">
        <w:lastRenderedPageBreak/>
        <w:t>a) Ein Kapital von € 15.000,00 verzinst sich mit i =3,5 %.</w:t>
      </w:r>
    </w:p>
    <w:p w:rsidR="000E58F0" w:rsidRDefault="000E58F0" w:rsidP="000E58F0">
      <w:r w:rsidRPr="000E58F0">
        <w:t>Berechnen Sie den Wert des Kapitals nach 10 Jahren.</w:t>
      </w:r>
    </w:p>
    <w:p w:rsidR="00993D3C" w:rsidRPr="00993D3C" w:rsidRDefault="00993D3C" w:rsidP="00993D3C">
      <w:r w:rsidRPr="00993D3C">
        <w:rPr>
          <w:b/>
        </w:rPr>
        <w:t>[]</w:t>
      </w:r>
    </w:p>
    <w:p w:rsidR="000E58F0" w:rsidRDefault="000E58F0" w:rsidP="000E58F0">
      <w:r w:rsidRPr="000E58F0">
        <w:t>b) Ein Kapital ist nach 5 Jahren bei einem Zinssatz von i =4 % auf € 5.200,00 angewachsen. Berechnen Sie, wie hoch das Kapital zu Beginn war.</w:t>
      </w:r>
    </w:p>
    <w:p w:rsidR="002D142A" w:rsidRPr="002D142A" w:rsidRDefault="002D142A" w:rsidP="002D142A">
      <w:r w:rsidRPr="002D142A">
        <w:rPr>
          <w:b/>
        </w:rPr>
        <w:t>[]</w:t>
      </w:r>
    </w:p>
    <w:p w:rsidR="000E58F0" w:rsidRDefault="000E58F0" w:rsidP="000E58F0">
      <w:r w:rsidRPr="000E58F0">
        <w:t>c) Ein Kapital von € 15.000,00 ist nach 12 Jahren auf € 22.666,00 angewachsen. Ermitteln Sie, zu welchem Prozentsatz es sich verzinst hat.</w:t>
      </w:r>
    </w:p>
    <w:p w:rsidR="002D142A" w:rsidRPr="002D142A" w:rsidRDefault="002D142A" w:rsidP="002D142A">
      <w:r w:rsidRPr="002D142A">
        <w:rPr>
          <w:b/>
        </w:rPr>
        <w:t>[]</w:t>
      </w:r>
    </w:p>
    <w:p w:rsidR="000E58F0" w:rsidRDefault="000E58F0" w:rsidP="000E58F0">
      <w:r w:rsidRPr="000E58F0">
        <w:t>d) Ein Kapital von € 12.000,00 ist bei einem Prozentsatz von i =2,75 % auf € 15.000,00 angewachsen. Bestimmen Sie, wie lange es zinseszinsmäßig verzinst wurde.</w:t>
      </w:r>
    </w:p>
    <w:p w:rsidR="002D142A" w:rsidRPr="002D142A" w:rsidRDefault="002D142A" w:rsidP="002D142A">
      <w:r w:rsidRPr="002D142A">
        <w:rPr>
          <w:b/>
        </w:rPr>
        <w:t>[]</w:t>
      </w:r>
    </w:p>
    <w:p w:rsidR="002D142A" w:rsidRDefault="002D142A" w:rsidP="002D142A">
      <w:r>
        <w:t>----------</w:t>
      </w:r>
    </w:p>
    <w:p w:rsidR="000E58F0" w:rsidRPr="000E58F0" w:rsidRDefault="00815813" w:rsidP="00815813">
      <w:pPr>
        <w:pStyle w:val="Beispiel"/>
      </w:pPr>
      <w:r>
        <w:t>##-</w:t>
      </w:r>
      <w:r w:rsidR="000E58F0" w:rsidRPr="000E58F0">
        <w:t>1.</w:t>
      </w:r>
      <w:r w:rsidR="002D142A">
        <w:t>0</w:t>
      </w:r>
      <w:r w:rsidR="000E58F0" w:rsidRPr="000E58F0">
        <w:t>57 Ein Kapital von € 10.000,00 wächst jährlich um 4 % (Zinssatz i =4 %).</w:t>
      </w:r>
    </w:p>
    <w:p w:rsidR="000E58F0" w:rsidRDefault="000E58F0" w:rsidP="000E58F0">
      <w:r w:rsidRPr="000E58F0">
        <w:t>a) Erstellen Sie die Wachstumsfunktion in der Form y(t) =</w:t>
      </w:r>
      <w:r w:rsidR="00783246">
        <w:t>y_0</w:t>
      </w:r>
      <w:r w:rsidR="001451F3">
        <w:t xml:space="preserve"> *</w:t>
      </w:r>
      <w:r w:rsidRPr="000E58F0">
        <w:t xml:space="preserve">(1 </w:t>
      </w:r>
      <w:r w:rsidR="001451F3">
        <w:t>+</w:t>
      </w:r>
      <w:r w:rsidRPr="000E58F0">
        <w:t>i)</w:t>
      </w:r>
      <w:r w:rsidR="00815813">
        <w:t>^</w:t>
      </w:r>
      <w:r w:rsidRPr="000E58F0">
        <w:t>t.</w:t>
      </w:r>
    </w:p>
    <w:p w:rsidR="00815813" w:rsidRPr="00815813" w:rsidRDefault="00815813" w:rsidP="00815813">
      <w:r w:rsidRPr="00815813">
        <w:rPr>
          <w:b/>
        </w:rPr>
        <w:t>[]</w:t>
      </w:r>
    </w:p>
    <w:p w:rsidR="000E58F0" w:rsidRDefault="000E58F0" w:rsidP="000E58F0">
      <w:r w:rsidRPr="000E58F0">
        <w:lastRenderedPageBreak/>
        <w:t>b) Erstellen Sie die Wachstumsfunktion in der Form y(t) =</w:t>
      </w:r>
      <w:r w:rsidR="00783246">
        <w:t>y_0</w:t>
      </w:r>
      <w:r w:rsidR="001451F3">
        <w:t xml:space="preserve"> *</w:t>
      </w:r>
      <w:r w:rsidR="00815813">
        <w:t>'</w:t>
      </w:r>
      <w:r w:rsidRPr="000E58F0">
        <w:t>e</w:t>
      </w:r>
      <w:r w:rsidR="00815813">
        <w:t>^(k *</w:t>
      </w:r>
      <w:r w:rsidRPr="000E58F0">
        <w:t>t</w:t>
      </w:r>
      <w:r w:rsidR="00815813">
        <w:t>)</w:t>
      </w:r>
      <w:r w:rsidRPr="000E58F0">
        <w:t>.</w:t>
      </w:r>
    </w:p>
    <w:p w:rsidR="00815813" w:rsidRPr="00815813" w:rsidRDefault="00815813" w:rsidP="00815813">
      <w:r w:rsidRPr="00815813">
        <w:rPr>
          <w:b/>
        </w:rPr>
        <w:t>[]</w:t>
      </w:r>
    </w:p>
    <w:p w:rsidR="000E58F0" w:rsidRDefault="000E58F0" w:rsidP="000E58F0">
      <w:r w:rsidRPr="000E58F0">
        <w:t>c) Berechnen Sie das Kapital nach 5 Jahren.</w:t>
      </w:r>
    </w:p>
    <w:p w:rsidR="00815813" w:rsidRPr="00815813" w:rsidRDefault="00815813" w:rsidP="00815813">
      <w:r w:rsidRPr="00815813">
        <w:rPr>
          <w:b/>
        </w:rPr>
        <w:t>[]</w:t>
      </w:r>
    </w:p>
    <w:p w:rsidR="000E58F0" w:rsidRDefault="000E58F0" w:rsidP="000E58F0">
      <w:r w:rsidRPr="000E58F0">
        <w:t>d) Berechnen Sie, nach wie vielen Jahren sich das Kapital verdoppelt.</w:t>
      </w:r>
    </w:p>
    <w:p w:rsidR="00815813" w:rsidRPr="00815813" w:rsidRDefault="00815813" w:rsidP="00815813">
      <w:r w:rsidRPr="00815813">
        <w:rPr>
          <w:b/>
        </w:rPr>
        <w:t>[]</w:t>
      </w:r>
    </w:p>
    <w:p w:rsidR="000E58F0" w:rsidRDefault="000E58F0" w:rsidP="000E58F0">
      <w:r w:rsidRPr="000E58F0">
        <w:t>e) Ermitteln Sie, wie viele Jahre das Kapital angelegt werden muss, wenn am Ende der Laufzeit € 50.000,00 abgehoben werden sollen.</w:t>
      </w:r>
    </w:p>
    <w:p w:rsidR="00815813" w:rsidRPr="00815813" w:rsidRDefault="00815813" w:rsidP="00815813">
      <w:r w:rsidRPr="00815813">
        <w:rPr>
          <w:b/>
        </w:rPr>
        <w:t>[]</w:t>
      </w:r>
    </w:p>
    <w:p w:rsidR="000E58F0" w:rsidRPr="000E58F0" w:rsidRDefault="00815813" w:rsidP="00815813">
      <w:pPr>
        <w:pStyle w:val="FormatKopfzeile"/>
      </w:pPr>
      <w:r>
        <w:t xml:space="preserve">j-54 - </w:t>
      </w:r>
      <w:r w:rsidR="000E58F0" w:rsidRPr="000E58F0">
        <w:t>Wachstums- und Abnahmeprozesse</w:t>
      </w:r>
    </w:p>
    <w:p w:rsidR="000E58F0" w:rsidRPr="000E58F0" w:rsidRDefault="00B114E8" w:rsidP="00B114E8">
      <w:pPr>
        <w:pStyle w:val="Beispiel"/>
      </w:pPr>
      <w:r>
        <w:t>##-</w:t>
      </w:r>
      <w:r w:rsidR="000E58F0" w:rsidRPr="000E58F0">
        <w:t>1.</w:t>
      </w:r>
      <w:r w:rsidR="00815813">
        <w:t>0</w:t>
      </w:r>
      <w:r w:rsidR="000E58F0" w:rsidRPr="000E58F0">
        <w:t>58 In einer Nährlösung verdoppelt sich die Bakterienzahl alle zwei Stunden.</w:t>
      </w:r>
    </w:p>
    <w:p w:rsidR="000E58F0" w:rsidRDefault="000E58F0" w:rsidP="000E58F0">
      <w:r w:rsidRPr="000E58F0">
        <w:t>a) Erstellen Sie die Wachstumsfunktion in der Form y(t) =</w:t>
      </w:r>
      <w:r w:rsidR="00783246">
        <w:t>y_0</w:t>
      </w:r>
      <w:r w:rsidR="001451F3">
        <w:t xml:space="preserve"> *</w:t>
      </w:r>
      <w:r w:rsidRPr="000E58F0">
        <w:t xml:space="preserve">(1 </w:t>
      </w:r>
      <w:r w:rsidR="001451F3">
        <w:t>+</w:t>
      </w:r>
      <w:r w:rsidRPr="000E58F0">
        <w:t>i)</w:t>
      </w:r>
      <w:r w:rsidR="00B114E8">
        <w:t>^</w:t>
      </w:r>
      <w:r w:rsidRPr="000E58F0">
        <w:t>t.</w:t>
      </w:r>
    </w:p>
    <w:p w:rsidR="00B114E8" w:rsidRPr="00B114E8" w:rsidRDefault="00B114E8" w:rsidP="00B114E8">
      <w:r w:rsidRPr="00B114E8">
        <w:rPr>
          <w:b/>
        </w:rPr>
        <w:t>[]</w:t>
      </w:r>
    </w:p>
    <w:p w:rsidR="000E58F0" w:rsidRDefault="000E58F0" w:rsidP="000E58F0">
      <w:r w:rsidRPr="000E58F0">
        <w:t>b) Erstellen Sie die Wachstumsfunktion in der Form y(t) =</w:t>
      </w:r>
      <w:r w:rsidR="00783246">
        <w:t>y_0</w:t>
      </w:r>
      <w:r w:rsidR="001451F3">
        <w:t xml:space="preserve"> *</w:t>
      </w:r>
      <w:r w:rsidR="00B114E8">
        <w:t>'</w:t>
      </w:r>
      <w:r w:rsidRPr="000E58F0">
        <w:t>e</w:t>
      </w:r>
      <w:r w:rsidR="00B114E8">
        <w:t>^(</w:t>
      </w:r>
      <w:r w:rsidRPr="000E58F0">
        <w:t xml:space="preserve">k </w:t>
      </w:r>
      <w:r w:rsidR="00B114E8">
        <w:t>*</w:t>
      </w:r>
      <w:r w:rsidRPr="000E58F0">
        <w:t>t</w:t>
      </w:r>
      <w:r w:rsidR="00B114E8">
        <w:t>)</w:t>
      </w:r>
      <w:r w:rsidRPr="000E58F0">
        <w:t>.</w:t>
      </w:r>
    </w:p>
    <w:p w:rsidR="00B114E8" w:rsidRPr="00B114E8" w:rsidRDefault="00B114E8" w:rsidP="00B114E8">
      <w:r w:rsidRPr="00B114E8">
        <w:rPr>
          <w:b/>
        </w:rPr>
        <w:t>[]</w:t>
      </w:r>
    </w:p>
    <w:p w:rsidR="000E58F0" w:rsidRPr="000E58F0" w:rsidRDefault="000E58F0" w:rsidP="000E58F0">
      <w:r w:rsidRPr="000E58F0">
        <w:lastRenderedPageBreak/>
        <w:t>c) Bestimmen Sie, wie viele Bakterien es 13 Stunden nach Versuchsbeginn gibt, wenn zu Beginn 100 Bakterien in der Nährlösung waren.</w:t>
      </w:r>
    </w:p>
    <w:p w:rsidR="00B114E8" w:rsidRPr="00B114E8" w:rsidRDefault="00B114E8" w:rsidP="00B114E8">
      <w:r w:rsidRPr="00B114E8">
        <w:rPr>
          <w:b/>
        </w:rPr>
        <w:t>[]</w:t>
      </w:r>
    </w:p>
    <w:p w:rsidR="00B114E8" w:rsidRDefault="00B114E8" w:rsidP="00B114E8">
      <w:r>
        <w:t>----------</w:t>
      </w:r>
    </w:p>
    <w:p w:rsidR="000E58F0" w:rsidRPr="000E58F0" w:rsidRDefault="00B114E8" w:rsidP="00B114E8">
      <w:pPr>
        <w:pStyle w:val="Beispiel"/>
      </w:pPr>
      <w:r>
        <w:t>##-</w:t>
      </w:r>
      <w:r w:rsidR="000E58F0" w:rsidRPr="000E58F0">
        <w:t>1.</w:t>
      </w:r>
      <w:r>
        <w:t>0</w:t>
      </w:r>
      <w:r w:rsidR="000E58F0" w:rsidRPr="000E58F0">
        <w:t>59 Der Weltenergieverbrauch verdoppelt sich etwa alle 14 Jahre.</w:t>
      </w:r>
    </w:p>
    <w:p w:rsidR="000E58F0" w:rsidRDefault="000E58F0" w:rsidP="000E58F0">
      <w:r w:rsidRPr="000E58F0">
        <w:t>a) Bestimmen Sie die jährliche Zuwachsrate.</w:t>
      </w:r>
    </w:p>
    <w:p w:rsidR="00B114E8" w:rsidRPr="00B114E8" w:rsidRDefault="00B114E8" w:rsidP="00B114E8">
      <w:r w:rsidRPr="00B114E8">
        <w:rPr>
          <w:b/>
        </w:rPr>
        <w:t>[]</w:t>
      </w:r>
    </w:p>
    <w:p w:rsidR="000E58F0" w:rsidRDefault="000E58F0" w:rsidP="000E58F0">
      <w:r w:rsidRPr="000E58F0">
        <w:t>b) Berechnen Sie, in wie vielen Jahren sich der Energieverbrauch jeweils verdreifacht.</w:t>
      </w:r>
    </w:p>
    <w:p w:rsidR="00B114E8" w:rsidRPr="00B114E8" w:rsidRDefault="00B114E8" w:rsidP="00B114E8">
      <w:r w:rsidRPr="00B114E8">
        <w:rPr>
          <w:b/>
        </w:rPr>
        <w:t>[]</w:t>
      </w:r>
    </w:p>
    <w:p w:rsidR="000E58F0" w:rsidRDefault="000E58F0" w:rsidP="000E58F0">
      <w:r w:rsidRPr="000E58F0">
        <w:t>c) Erstellen Sie die Wachstumsfunktion in der Form N(t) =</w:t>
      </w:r>
      <w:r w:rsidR="00844D4E">
        <w:t>N_0</w:t>
      </w:r>
      <w:r w:rsidR="001451F3">
        <w:t xml:space="preserve"> *</w:t>
      </w:r>
      <w:r w:rsidRPr="000E58F0">
        <w:t xml:space="preserve">(1 </w:t>
      </w:r>
      <w:r w:rsidR="001451F3">
        <w:t>+</w:t>
      </w:r>
      <w:r w:rsidRPr="000E58F0">
        <w:t>i)</w:t>
      </w:r>
      <w:r w:rsidR="00B114E8">
        <w:t>^</w:t>
      </w:r>
      <w:r w:rsidRPr="000E58F0">
        <w:t>t.</w:t>
      </w:r>
    </w:p>
    <w:p w:rsidR="00B114E8" w:rsidRPr="00B114E8" w:rsidRDefault="00B114E8" w:rsidP="00B114E8">
      <w:r w:rsidRPr="00B114E8">
        <w:rPr>
          <w:b/>
        </w:rPr>
        <w:t>[]</w:t>
      </w:r>
    </w:p>
    <w:p w:rsidR="000E58F0" w:rsidRDefault="000E58F0" w:rsidP="000E58F0">
      <w:r w:rsidRPr="000E58F0">
        <w:t xml:space="preserve">d) Erstellen Sie eine allgemeine Formel für die Verdreifachungszeit, wenn der jährliche Zuwachsfaktor 1 </w:t>
      </w:r>
      <w:r w:rsidR="001451F3">
        <w:t>+</w:t>
      </w:r>
      <w:r w:rsidRPr="000E58F0">
        <w:t>i gegeben ist.</w:t>
      </w:r>
    </w:p>
    <w:p w:rsidR="00B114E8" w:rsidRPr="00B114E8" w:rsidRDefault="00B114E8" w:rsidP="00B114E8">
      <w:r w:rsidRPr="00B114E8">
        <w:rPr>
          <w:b/>
        </w:rPr>
        <w:t>[]</w:t>
      </w:r>
    </w:p>
    <w:p w:rsidR="00B114E8" w:rsidRDefault="00B114E8" w:rsidP="00B114E8">
      <w:r>
        <w:t>----------</w:t>
      </w:r>
    </w:p>
    <w:p w:rsidR="000E58F0" w:rsidRPr="000E58F0" w:rsidRDefault="00B114E8" w:rsidP="00B114E8">
      <w:pPr>
        <w:pStyle w:val="Beispiel"/>
      </w:pPr>
      <w:r>
        <w:t>##-</w:t>
      </w:r>
      <w:r w:rsidR="000E58F0" w:rsidRPr="000E58F0">
        <w:t>1.</w:t>
      </w:r>
      <w:r>
        <w:t>0</w:t>
      </w:r>
      <w:r w:rsidR="000E58F0" w:rsidRPr="000E58F0">
        <w:t xml:space="preserve">60 Das Wachstum des Energieverbrauches betrug im Jahr 2000 ca. 1,5 % pro Jahr. Nehmen Sie an, dass </w:t>
      </w:r>
      <w:r w:rsidR="000E58F0" w:rsidRPr="000E58F0">
        <w:lastRenderedPageBreak/>
        <w:t>der Energieverbrauch in den nächsten Jahrzehnten konstant um 1,5 % pro Jahr wächst.</w:t>
      </w:r>
    </w:p>
    <w:p w:rsidR="000E58F0" w:rsidRDefault="000E58F0" w:rsidP="000E58F0">
      <w:r w:rsidRPr="000E58F0">
        <w:t>Berechnen Sie, in welchem Jahr der jährliche Energieverbrauch doppelt so groß wie im Jahr 2000 ist.</w:t>
      </w:r>
    </w:p>
    <w:p w:rsidR="00B114E8" w:rsidRPr="00B114E8" w:rsidRDefault="00B114E8" w:rsidP="00B114E8">
      <w:r w:rsidRPr="00B114E8">
        <w:rPr>
          <w:b/>
        </w:rPr>
        <w:t>[]</w:t>
      </w:r>
    </w:p>
    <w:p w:rsidR="00B114E8" w:rsidRDefault="00B114E8" w:rsidP="00B114E8">
      <w:r>
        <w:t>----------</w:t>
      </w:r>
    </w:p>
    <w:p w:rsidR="000E58F0" w:rsidRPr="000E58F0" w:rsidRDefault="00B114E8" w:rsidP="00B114E8">
      <w:pPr>
        <w:pStyle w:val="Beispiel"/>
      </w:pPr>
      <w:r>
        <w:t>##-</w:t>
      </w:r>
      <w:r w:rsidR="000E58F0" w:rsidRPr="000E58F0">
        <w:t>1.</w:t>
      </w:r>
      <w:r>
        <w:t>0</w:t>
      </w:r>
      <w:r w:rsidR="000E58F0" w:rsidRPr="000E58F0">
        <w:t>61 1976 hatte eine Stadt 120</w:t>
      </w:r>
      <w:r w:rsidR="001451F3">
        <w:t>000</w:t>
      </w:r>
      <w:r w:rsidR="000E58F0" w:rsidRPr="000E58F0">
        <w:t xml:space="preserve"> Einwohner. Im Jahr 2006 ergab die Volkszählung eine Einwohnerzahl von 180</w:t>
      </w:r>
      <w:r w:rsidR="001451F3">
        <w:t>000</w:t>
      </w:r>
      <w:r w:rsidR="000E58F0" w:rsidRPr="000E58F0">
        <w:t>.</w:t>
      </w:r>
    </w:p>
    <w:p w:rsidR="000E58F0" w:rsidRDefault="000E58F0" w:rsidP="000E58F0">
      <w:r w:rsidRPr="000E58F0">
        <w:t>Berechnen Sie, um wie viel Prozent die Bevölkerung jährlich zugenommen hat.</w:t>
      </w:r>
    </w:p>
    <w:p w:rsidR="00B114E8" w:rsidRPr="00B114E8" w:rsidRDefault="00B114E8" w:rsidP="00B114E8">
      <w:r w:rsidRPr="00B114E8">
        <w:rPr>
          <w:b/>
        </w:rPr>
        <w:t>[]</w:t>
      </w:r>
    </w:p>
    <w:p w:rsidR="00B114E8" w:rsidRDefault="00B114E8" w:rsidP="00B114E8">
      <w:r>
        <w:t>----------</w:t>
      </w:r>
    </w:p>
    <w:p w:rsidR="000E58F0" w:rsidRPr="000E58F0" w:rsidRDefault="00B114E8" w:rsidP="00B114E8">
      <w:pPr>
        <w:pStyle w:val="Beispiel"/>
      </w:pPr>
      <w:r>
        <w:t>##-</w:t>
      </w:r>
      <w:r w:rsidR="000E58F0" w:rsidRPr="000E58F0">
        <w:t>1.</w:t>
      </w:r>
      <w:r>
        <w:t>0</w:t>
      </w:r>
      <w:r w:rsidR="000E58F0" w:rsidRPr="000E58F0">
        <w:t>62 In den letzten Jahrzehnten hat sich die Bevölkerung der Erde etwa alle 40 Jahre verdoppelt. Nehmen Sie an, die Zuwachsrate bleibt in den nächsten Jahrzehnten konstant.</w:t>
      </w:r>
    </w:p>
    <w:p w:rsidR="000E58F0" w:rsidRPr="000E58F0" w:rsidRDefault="000E58F0" w:rsidP="000E58F0">
      <w:r w:rsidRPr="000E58F0">
        <w:t>Im Jahr 2000 betrug die Erdbevölkerung 6 Mrd. Menschen.</w:t>
      </w:r>
    </w:p>
    <w:p w:rsidR="000E58F0" w:rsidRDefault="000E58F0" w:rsidP="000E58F0">
      <w:r w:rsidRPr="000E58F0">
        <w:t>a) Berechnen Sie die jährliche Zuwachsrate in Prozent.</w:t>
      </w:r>
    </w:p>
    <w:p w:rsidR="00B114E8" w:rsidRPr="00B114E8" w:rsidRDefault="00B114E8" w:rsidP="00B114E8">
      <w:r w:rsidRPr="00B114E8">
        <w:rPr>
          <w:b/>
        </w:rPr>
        <w:t>[]</w:t>
      </w:r>
    </w:p>
    <w:p w:rsidR="000E58F0" w:rsidRDefault="000E58F0" w:rsidP="000E58F0">
      <w:r w:rsidRPr="000E58F0">
        <w:t>b) Erstellen Sie die Wachstumsfunktion.</w:t>
      </w:r>
    </w:p>
    <w:p w:rsidR="00B114E8" w:rsidRPr="00B114E8" w:rsidRDefault="00B114E8" w:rsidP="00B114E8">
      <w:r w:rsidRPr="00B114E8">
        <w:rPr>
          <w:b/>
        </w:rPr>
        <w:lastRenderedPageBreak/>
        <w:t>[]</w:t>
      </w:r>
    </w:p>
    <w:p w:rsidR="000E58F0" w:rsidRDefault="000E58F0" w:rsidP="000E58F0">
      <w:r w:rsidRPr="000E58F0">
        <w:t>c) Berechnen Sie, in welchem Jahr 15 Milliarden Menschen auf der Erde leben.</w:t>
      </w:r>
    </w:p>
    <w:p w:rsidR="00B114E8" w:rsidRPr="00B114E8" w:rsidRDefault="00B114E8" w:rsidP="00B114E8">
      <w:r w:rsidRPr="00B114E8">
        <w:rPr>
          <w:b/>
        </w:rPr>
        <w:t>[]</w:t>
      </w:r>
    </w:p>
    <w:p w:rsidR="000E58F0" w:rsidRDefault="000E58F0" w:rsidP="000E58F0">
      <w:r w:rsidRPr="000E58F0">
        <w:t>d) Ermitteln Sie, wie groß die Erdbevölkerung im Jahr 2020 aufgrund dieser Angaben sein wird.</w:t>
      </w:r>
    </w:p>
    <w:p w:rsidR="00B114E8" w:rsidRPr="00B114E8" w:rsidRDefault="00B114E8" w:rsidP="00B114E8">
      <w:r w:rsidRPr="00B114E8">
        <w:rPr>
          <w:b/>
        </w:rPr>
        <w:t>[]</w:t>
      </w:r>
    </w:p>
    <w:p w:rsidR="00B114E8" w:rsidRDefault="00B114E8" w:rsidP="00B114E8">
      <w:r>
        <w:t>----------</w:t>
      </w:r>
    </w:p>
    <w:p w:rsidR="000E58F0" w:rsidRPr="000E58F0" w:rsidRDefault="000E58F0" w:rsidP="000E58F0">
      <w:r w:rsidRPr="000E58F0">
        <w:t>1.</w:t>
      </w:r>
      <w:r w:rsidR="00B114E8">
        <w:t>0</w:t>
      </w:r>
      <w:r w:rsidRPr="000E58F0">
        <w:t>63 Die Bevölkerung von Araukarien betrug im Jahr 2010 ca. 7,3 Millionen Menschen. Das jährliche Bevölkerungswachstum beträgt 1,6 %.</w:t>
      </w:r>
    </w:p>
    <w:p w:rsidR="000E58F0" w:rsidRDefault="000E58F0" w:rsidP="000E58F0">
      <w:r w:rsidRPr="000E58F0">
        <w:t>a) Bestimmen Sie, in welchem Jahr neun Millionen Menschen in diesem Land wohnen.</w:t>
      </w:r>
    </w:p>
    <w:p w:rsidR="00B114E8" w:rsidRPr="00B114E8" w:rsidRDefault="00B114E8" w:rsidP="00B114E8">
      <w:r w:rsidRPr="00B114E8">
        <w:rPr>
          <w:b/>
        </w:rPr>
        <w:t>[]</w:t>
      </w:r>
    </w:p>
    <w:p w:rsidR="000E58F0" w:rsidRDefault="000E58F0" w:rsidP="000E58F0">
      <w:r w:rsidRPr="000E58F0">
        <w:t>b) Berechnen Sie, in welchem Jahr 20 Millionen Menschen in Araukarien leben.</w:t>
      </w:r>
    </w:p>
    <w:p w:rsidR="00B114E8" w:rsidRPr="00B114E8" w:rsidRDefault="00B114E8" w:rsidP="00B114E8">
      <w:r w:rsidRPr="00B114E8">
        <w:rPr>
          <w:b/>
        </w:rPr>
        <w:t>[]</w:t>
      </w:r>
    </w:p>
    <w:p w:rsidR="00B114E8" w:rsidRDefault="00B114E8" w:rsidP="00B114E8">
      <w:r>
        <w:t>----------</w:t>
      </w:r>
    </w:p>
    <w:p w:rsidR="000E58F0" w:rsidRPr="000E58F0" w:rsidRDefault="00B114E8" w:rsidP="00B114E8">
      <w:pPr>
        <w:pStyle w:val="Beispiel"/>
      </w:pPr>
      <w:r>
        <w:t>##-</w:t>
      </w:r>
      <w:r w:rsidR="000E58F0" w:rsidRPr="000E58F0">
        <w:t>1.</w:t>
      </w:r>
      <w:r>
        <w:t>0</w:t>
      </w:r>
      <w:r w:rsidR="000E58F0" w:rsidRPr="000E58F0">
        <w:t>64 China und Indien sind die beiden bevölkerungsreichsten Staaten der Erde. China hatte im Jahr 2003 mit 1,2792 Mrd. zwar mehr Einwohner als Indien mit 1,03339 Mrd. Aber Indien hat mit 1,51 % jährlichem Zuwachs eine höhere Wachstumsrate als China mit 0,73 %.</w:t>
      </w:r>
    </w:p>
    <w:p w:rsidR="000E58F0" w:rsidRDefault="000E58F0" w:rsidP="000E58F0">
      <w:r w:rsidRPr="000E58F0">
        <w:lastRenderedPageBreak/>
        <w:t>a) Stellen Sie das Bevölkerungswachstum beider Länder für 60 Jahre ab 2003 in einem gemeinsamen Koordinatensystem dar.</w:t>
      </w:r>
    </w:p>
    <w:p w:rsidR="00B114E8" w:rsidRPr="00B114E8" w:rsidRDefault="00B114E8" w:rsidP="00B114E8">
      <w:r w:rsidRPr="00B114E8">
        <w:rPr>
          <w:b/>
        </w:rPr>
        <w:t>[]</w:t>
      </w:r>
    </w:p>
    <w:p w:rsidR="000E58F0" w:rsidRDefault="000E58F0" w:rsidP="000E58F0">
      <w:r w:rsidRPr="000E58F0">
        <w:t>b) Berechnen Sie, wann die Bevölkerung beider Länder gleich groß sein wird.</w:t>
      </w:r>
    </w:p>
    <w:p w:rsidR="00B114E8" w:rsidRPr="00B114E8" w:rsidRDefault="00B114E8" w:rsidP="00B114E8">
      <w:r w:rsidRPr="00B114E8">
        <w:rPr>
          <w:b/>
        </w:rPr>
        <w:t>[]</w:t>
      </w:r>
    </w:p>
    <w:p w:rsidR="000E58F0" w:rsidRDefault="000E58F0" w:rsidP="000E58F0">
      <w:r w:rsidRPr="000E58F0">
        <w:t>c) Berechnen Sie, wann die beiden Länder jeweils die 2-Mrd.-Grenze erreichen werden.</w:t>
      </w:r>
    </w:p>
    <w:p w:rsidR="00B114E8" w:rsidRPr="00B114E8" w:rsidRDefault="00B114E8" w:rsidP="00B114E8">
      <w:r w:rsidRPr="00B114E8">
        <w:rPr>
          <w:b/>
        </w:rPr>
        <w:t>[]</w:t>
      </w:r>
    </w:p>
    <w:p w:rsidR="00B114E8" w:rsidRDefault="00B114E8" w:rsidP="00B114E8">
      <w:r>
        <w:t>----------</w:t>
      </w:r>
    </w:p>
    <w:p w:rsidR="000E58F0" w:rsidRPr="000E58F0" w:rsidRDefault="00B114E8" w:rsidP="00B114E8">
      <w:pPr>
        <w:pStyle w:val="Beispiel"/>
      </w:pPr>
      <w:r>
        <w:t>##-</w:t>
      </w:r>
      <w:r w:rsidR="000E58F0" w:rsidRPr="000E58F0">
        <w:t>1.</w:t>
      </w:r>
      <w:r>
        <w:t>0</w:t>
      </w:r>
      <w:r w:rsidR="000E58F0" w:rsidRPr="000E58F0">
        <w:t>65 Beim Zerfall von Radium vermindert sich die Strahlungsintensität nach 1580 Jahren auf die Hälfte.</w:t>
      </w:r>
    </w:p>
    <w:p w:rsidR="000E58F0" w:rsidRPr="000E58F0" w:rsidRDefault="000E58F0" w:rsidP="000E58F0">
      <w:r w:rsidRPr="000E58F0">
        <w:t>a) Bestimmen Sie, wie viel Prozent</w:t>
      </w:r>
      <w:r w:rsidR="00B114E8">
        <w:t xml:space="preserve"> der Anfangsintensität nach 17</w:t>
      </w:r>
      <w:r w:rsidRPr="000E58F0">
        <w:t>380 Jahren noch übrig sind.</w:t>
      </w:r>
    </w:p>
    <w:p w:rsidR="00B114E8" w:rsidRPr="00B114E8" w:rsidRDefault="00B114E8" w:rsidP="00B114E8">
      <w:r w:rsidRPr="00B114E8">
        <w:rPr>
          <w:b/>
        </w:rPr>
        <w:t>[]</w:t>
      </w:r>
    </w:p>
    <w:p w:rsidR="000E58F0" w:rsidRDefault="000E58F0" w:rsidP="000E58F0">
      <w:r w:rsidRPr="000E58F0">
        <w:t>b) Ermitteln Sie, nach wie vielen Jahren die Strahlungsintensität 1 % des Anfangswertes erreicht.</w:t>
      </w:r>
    </w:p>
    <w:p w:rsidR="00B114E8" w:rsidRPr="00B114E8" w:rsidRDefault="00B114E8" w:rsidP="00B114E8">
      <w:r w:rsidRPr="00B114E8">
        <w:rPr>
          <w:b/>
        </w:rPr>
        <w:t>[]</w:t>
      </w:r>
    </w:p>
    <w:p w:rsidR="000E58F0" w:rsidRDefault="000E58F0" w:rsidP="000E58F0">
      <w:r w:rsidRPr="000E58F0">
        <w:t>c) Berechnen Sie die Strahlungsintensität nach 3</w:t>
      </w:r>
      <w:r w:rsidR="001451F3">
        <w:t>000</w:t>
      </w:r>
      <w:r w:rsidRPr="000E58F0">
        <w:t xml:space="preserve"> Jahren.</w:t>
      </w:r>
    </w:p>
    <w:p w:rsidR="00B114E8" w:rsidRPr="00B114E8" w:rsidRDefault="00B114E8" w:rsidP="00B114E8">
      <w:r w:rsidRPr="00B114E8">
        <w:rPr>
          <w:b/>
        </w:rPr>
        <w:t>[]</w:t>
      </w:r>
    </w:p>
    <w:p w:rsidR="000E58F0" w:rsidRPr="000E58F0" w:rsidRDefault="00B114E8" w:rsidP="00B114E8">
      <w:pPr>
        <w:pStyle w:val="FormatKopfzeile"/>
      </w:pPr>
      <w:r>
        <w:t xml:space="preserve">j-55 - </w:t>
      </w:r>
      <w:r w:rsidR="000E58F0" w:rsidRPr="000E58F0">
        <w:t>Übungsaufgaben</w:t>
      </w:r>
    </w:p>
    <w:p w:rsidR="000E58F0" w:rsidRPr="000E58F0" w:rsidRDefault="00B114E8" w:rsidP="00B114E8">
      <w:pPr>
        <w:pStyle w:val="Beispiel"/>
      </w:pPr>
      <w:r>
        <w:lastRenderedPageBreak/>
        <w:t>##-</w:t>
      </w:r>
      <w:r w:rsidR="000E58F0" w:rsidRPr="000E58F0">
        <w:t>1.</w:t>
      </w:r>
      <w:r>
        <w:t>0</w:t>
      </w:r>
      <w:r w:rsidR="000E58F0" w:rsidRPr="000E58F0">
        <w:t>66 Eine Zerfallsfunktion hat die Gleichung y(t) =</w:t>
      </w:r>
      <w:r w:rsidR="00783246">
        <w:t>y_0</w:t>
      </w:r>
      <w:r w:rsidR="001451F3">
        <w:t xml:space="preserve"> *</w:t>
      </w:r>
      <w:r>
        <w:t>'</w:t>
      </w:r>
      <w:r w:rsidR="000E58F0" w:rsidRPr="000E58F0">
        <w:t>e</w:t>
      </w:r>
      <w:r>
        <w:t>^(</w:t>
      </w:r>
      <w:r w:rsidR="000E58F0" w:rsidRPr="000E58F0">
        <w:t>0,03</w:t>
      </w:r>
      <w:r>
        <w:t xml:space="preserve"> *t)</w:t>
      </w:r>
      <w:r w:rsidR="000E58F0" w:rsidRPr="000E58F0">
        <w:t xml:space="preserve"> (t in Zeiteinheiten).</w:t>
      </w:r>
    </w:p>
    <w:p w:rsidR="000E58F0" w:rsidRDefault="000E58F0" w:rsidP="000E58F0">
      <w:r w:rsidRPr="000E58F0">
        <w:t>a) Erklären Sie, woran Sie erkennen, dass es sich bei der gegebenen Funktion um eine Zerfallsfunktion handelt.</w:t>
      </w:r>
    </w:p>
    <w:p w:rsidR="00B114E8" w:rsidRPr="00B114E8" w:rsidRDefault="00B114E8" w:rsidP="00B114E8">
      <w:r w:rsidRPr="00B114E8">
        <w:rPr>
          <w:b/>
        </w:rPr>
        <w:t>[]</w:t>
      </w:r>
    </w:p>
    <w:p w:rsidR="000E58F0" w:rsidRDefault="000E58F0" w:rsidP="000E58F0">
      <w:r w:rsidRPr="000E58F0">
        <w:t>b) Ermitteln Sie die Halbwertszeit T</w:t>
      </w:r>
      <w:r w:rsidR="00B114E8">
        <w:t>_(</w:t>
      </w:r>
      <w:r w:rsidRPr="000E58F0">
        <w:t>1/2</w:t>
      </w:r>
      <w:r w:rsidR="00B114E8">
        <w:t>)</w:t>
      </w:r>
      <w:r w:rsidRPr="000E58F0">
        <w:t>.</w:t>
      </w:r>
    </w:p>
    <w:p w:rsidR="00B114E8" w:rsidRPr="00B114E8" w:rsidRDefault="00B114E8" w:rsidP="00B114E8">
      <w:r w:rsidRPr="00B114E8">
        <w:rPr>
          <w:b/>
        </w:rPr>
        <w:t>[]</w:t>
      </w:r>
    </w:p>
    <w:p w:rsidR="000E58F0" w:rsidRDefault="000E58F0" w:rsidP="000E58F0">
      <w:r w:rsidRPr="000E58F0">
        <w:t>c) Schreiben Sie die Gleichung für diesen Zerfall in der Form y(t) =</w:t>
      </w:r>
      <w:r w:rsidR="00783246">
        <w:t>y_0</w:t>
      </w:r>
      <w:r w:rsidR="001451F3">
        <w:t xml:space="preserve"> *</w:t>
      </w:r>
      <w:r w:rsidRPr="000E58F0">
        <w:t xml:space="preserve">(1 </w:t>
      </w:r>
      <w:r w:rsidR="001451F3">
        <w:t>+</w:t>
      </w:r>
      <w:r w:rsidRPr="000E58F0">
        <w:t>i)</w:t>
      </w:r>
      <w:r w:rsidR="00B114E8">
        <w:t>^</w:t>
      </w:r>
      <w:r w:rsidRPr="000E58F0">
        <w:t>t. Interpretieren Sie die Bedeutung von i.</w:t>
      </w:r>
    </w:p>
    <w:p w:rsidR="00B114E8" w:rsidRPr="00B114E8" w:rsidRDefault="00B114E8" w:rsidP="00B114E8">
      <w:r w:rsidRPr="00B114E8">
        <w:rPr>
          <w:b/>
        </w:rPr>
        <w:t>[]</w:t>
      </w:r>
    </w:p>
    <w:p w:rsidR="00B114E8" w:rsidRDefault="00B114E8" w:rsidP="00B114E8">
      <w:r>
        <w:t>----------</w:t>
      </w:r>
    </w:p>
    <w:p w:rsidR="000E58F0" w:rsidRPr="000E58F0" w:rsidRDefault="00B114E8" w:rsidP="00B114E8">
      <w:pPr>
        <w:pStyle w:val="Beispiel"/>
      </w:pPr>
      <w:r>
        <w:t>##-</w:t>
      </w:r>
      <w:r w:rsidR="000E58F0" w:rsidRPr="000E58F0">
        <w:t>1.</w:t>
      </w:r>
      <w:r>
        <w:t>0</w:t>
      </w:r>
      <w:r w:rsidR="000E58F0" w:rsidRPr="000E58F0">
        <w:t>67 Die Halbwertszeit des radioaktiven Isotops Ba-140 beträgt 13 Tage; d. h., nach 13 Tagen ist nur noch die Hälfte der ursprünglichen Atome vorhanden. Das Zerfallsgesetz lautet N(t) =</w:t>
      </w:r>
      <w:r w:rsidR="00844D4E">
        <w:t>N_0</w:t>
      </w:r>
      <w:r w:rsidR="001451F3">
        <w:t xml:space="preserve"> *</w:t>
      </w:r>
      <w:r>
        <w:t>'</w:t>
      </w:r>
      <w:r w:rsidR="000E58F0" w:rsidRPr="000E58F0">
        <w:t>e</w:t>
      </w:r>
      <w:r>
        <w:t>^('la</w:t>
      </w:r>
      <w:r w:rsidR="000E58F0" w:rsidRPr="000E58F0">
        <w:t xml:space="preserve"> </w:t>
      </w:r>
      <w:r>
        <w:t>*</w:t>
      </w:r>
      <w:r w:rsidR="000E58F0" w:rsidRPr="000E58F0">
        <w:t>t</w:t>
      </w:r>
      <w:r>
        <w:t>)</w:t>
      </w:r>
      <w:r w:rsidR="000E58F0" w:rsidRPr="000E58F0">
        <w:t xml:space="preserve"> (t Zeit in Tagen, </w:t>
      </w:r>
      <w:r w:rsidR="00844D4E">
        <w:t>N_0</w:t>
      </w:r>
      <w:r w:rsidR="000E58F0" w:rsidRPr="000E58F0">
        <w:t xml:space="preserve"> Anfangsmenge, N(t) Menge nicht zerfallener Atome nach t Tagen).</w:t>
      </w:r>
    </w:p>
    <w:p w:rsidR="000E58F0" w:rsidRDefault="00B114E8" w:rsidP="000E58F0">
      <w:r>
        <w:t>a) Berechnen Sie 'la</w:t>
      </w:r>
      <w:r w:rsidR="000E58F0" w:rsidRPr="000E58F0">
        <w:t>.</w:t>
      </w:r>
    </w:p>
    <w:p w:rsidR="00B114E8" w:rsidRPr="00B114E8" w:rsidRDefault="00B114E8" w:rsidP="00B114E8">
      <w:r w:rsidRPr="00B114E8">
        <w:rPr>
          <w:b/>
        </w:rPr>
        <w:t>[]</w:t>
      </w:r>
    </w:p>
    <w:p w:rsidR="000E58F0" w:rsidRDefault="000E58F0" w:rsidP="000E58F0">
      <w:r w:rsidRPr="000E58F0">
        <w:t>b) Schreiben Sie die Gleichung der Zerfallsfunktion an.</w:t>
      </w:r>
    </w:p>
    <w:p w:rsidR="00B114E8" w:rsidRPr="00B114E8" w:rsidRDefault="00B114E8" w:rsidP="00B114E8">
      <w:r w:rsidRPr="00B114E8">
        <w:rPr>
          <w:b/>
        </w:rPr>
        <w:t>[]</w:t>
      </w:r>
    </w:p>
    <w:p w:rsidR="00B114E8" w:rsidRDefault="00B114E8" w:rsidP="00B114E8">
      <w:r>
        <w:lastRenderedPageBreak/>
        <w:t>----------</w:t>
      </w:r>
    </w:p>
    <w:p w:rsidR="000E58F0" w:rsidRPr="000E58F0" w:rsidRDefault="000E58F0" w:rsidP="000E58F0">
      <w:r w:rsidRPr="000E58F0">
        <w:t>1.</w:t>
      </w:r>
      <w:r w:rsidR="00B114E8">
        <w:t>0</w:t>
      </w:r>
      <w:r w:rsidRPr="000E58F0">
        <w:t>68 Eine radioaktive Substanz zerfällt nach dem Gesetz:</w:t>
      </w:r>
    </w:p>
    <w:p w:rsidR="000E58F0" w:rsidRPr="000E58F0" w:rsidRDefault="000E58F0" w:rsidP="000E58F0">
      <w:r w:rsidRPr="000E58F0">
        <w:t>N(t) =</w:t>
      </w:r>
      <w:r w:rsidR="00844D4E">
        <w:t>N_0</w:t>
      </w:r>
      <w:r w:rsidR="001451F3">
        <w:t xml:space="preserve"> *</w:t>
      </w:r>
      <w:r w:rsidR="00555DA0">
        <w:t>'</w:t>
      </w:r>
      <w:r w:rsidRPr="000E58F0">
        <w:t>e</w:t>
      </w:r>
      <w:r w:rsidR="00555DA0">
        <w:t>^(</w:t>
      </w:r>
      <w:r w:rsidRPr="000E58F0">
        <w:t>-0,028</w:t>
      </w:r>
      <w:r w:rsidR="001451F3">
        <w:t xml:space="preserve"> *</w:t>
      </w:r>
      <w:r w:rsidRPr="000E58F0">
        <w:t>t</w:t>
      </w:r>
      <w:r w:rsidR="00555DA0">
        <w:t>)</w:t>
      </w:r>
      <w:r w:rsidRPr="000E58F0">
        <w:t xml:space="preserve"> (Zeit t in Minuten).</w:t>
      </w:r>
    </w:p>
    <w:p w:rsidR="000E58F0" w:rsidRDefault="000E58F0" w:rsidP="000E58F0">
      <w:r w:rsidRPr="000E58F0">
        <w:t>a) Ermitteln Sie die Halbwertszeit dieser radioaktiven Substanz.</w:t>
      </w:r>
    </w:p>
    <w:p w:rsidR="00555DA0" w:rsidRPr="00555DA0" w:rsidRDefault="00555DA0" w:rsidP="00555DA0">
      <w:r w:rsidRPr="00555DA0">
        <w:rPr>
          <w:b/>
        </w:rPr>
        <w:t>[]</w:t>
      </w:r>
    </w:p>
    <w:p w:rsidR="000E58F0" w:rsidRDefault="000E58F0" w:rsidP="000E58F0">
      <w:r w:rsidRPr="000E58F0">
        <w:t>b) Erklären Sie, warum nach der doppelten Halbwertszeit noch immer ein Viertel des Anfangswertes vorhanden ist.</w:t>
      </w:r>
    </w:p>
    <w:p w:rsidR="00555DA0" w:rsidRPr="00555DA0" w:rsidRDefault="00555DA0" w:rsidP="00555DA0">
      <w:r w:rsidRPr="00555DA0">
        <w:rPr>
          <w:b/>
        </w:rPr>
        <w:t>[]</w:t>
      </w:r>
    </w:p>
    <w:p w:rsidR="00555DA0" w:rsidRDefault="00555DA0" w:rsidP="00555DA0">
      <w:r>
        <w:t>----------</w:t>
      </w:r>
    </w:p>
    <w:p w:rsidR="000E58F0" w:rsidRPr="000E58F0" w:rsidRDefault="00555DA0" w:rsidP="00555DA0">
      <w:pPr>
        <w:pStyle w:val="Beispiel"/>
      </w:pPr>
      <w:r>
        <w:t>##-</w:t>
      </w:r>
      <w:r w:rsidR="000E58F0" w:rsidRPr="000E58F0">
        <w:t>1.</w:t>
      </w:r>
      <w:r>
        <w:t>0</w:t>
      </w:r>
      <w:r w:rsidR="000E58F0" w:rsidRPr="000E58F0">
        <w:t>69 Ein radioaktives Isotop zerfällt nach der Formel N(t) =</w:t>
      </w:r>
      <w:r w:rsidR="00844D4E">
        <w:t>N_0</w:t>
      </w:r>
      <w:r w:rsidR="001451F3">
        <w:t xml:space="preserve"> *</w:t>
      </w:r>
      <w:r>
        <w:t>'</w:t>
      </w:r>
      <w:r w:rsidR="000E58F0" w:rsidRPr="000E58F0">
        <w:t>e</w:t>
      </w:r>
      <w:r>
        <w:t>^('la</w:t>
      </w:r>
      <w:r w:rsidR="001451F3">
        <w:t xml:space="preserve"> *</w:t>
      </w:r>
      <w:r w:rsidR="000E58F0" w:rsidRPr="000E58F0">
        <w:t>t</w:t>
      </w:r>
      <w:r>
        <w:t>)</w:t>
      </w:r>
      <w:r w:rsidR="000E58F0" w:rsidRPr="000E58F0">
        <w:t>.</w:t>
      </w:r>
    </w:p>
    <w:p w:rsidR="000E58F0" w:rsidRPr="000E58F0" w:rsidRDefault="000E58F0" w:rsidP="000E58F0">
      <w:r w:rsidRPr="000E58F0">
        <w:t>Mithilfe der Formel T</w:t>
      </w:r>
      <w:r w:rsidR="00936FCD">
        <w:t>_(</w:t>
      </w:r>
      <w:r w:rsidRPr="000E58F0">
        <w:t>1/2</w:t>
      </w:r>
      <w:r w:rsidR="00936FCD">
        <w:t>)</w:t>
      </w:r>
      <w:r w:rsidRPr="000E58F0">
        <w:t xml:space="preserve"> =</w:t>
      </w:r>
      <w:r w:rsidR="00936FCD">
        <w:t>(ln</w:t>
      </w:r>
      <w:r w:rsidR="00936FCD">
        <w:rPr>
          <w:sz w:val="26"/>
        </w:rPr>
        <w:t>(2))/(0,5)</w:t>
      </w:r>
      <w:r w:rsidRPr="000E58F0">
        <w:t xml:space="preserve"> kann die Ha</w:t>
      </w:r>
      <w:r w:rsidR="00936FCD">
        <w:t>lbwertszeit für ein Isotop mit 'la</w:t>
      </w:r>
      <w:r w:rsidRPr="000E58F0">
        <w:t xml:space="preserve"> =-0,5 berechnet werden.</w:t>
      </w:r>
    </w:p>
    <w:p w:rsidR="000E58F0" w:rsidRDefault="000E58F0" w:rsidP="000E58F0">
      <w:r w:rsidRPr="000E58F0">
        <w:t>Zeigen Sie die Richtigkeit dieser Formel (t in Jahren).</w:t>
      </w:r>
    </w:p>
    <w:p w:rsidR="00936FCD" w:rsidRPr="00936FCD" w:rsidRDefault="00936FCD" w:rsidP="00936FCD">
      <w:r w:rsidRPr="00936FCD">
        <w:rPr>
          <w:b/>
        </w:rPr>
        <w:t>[]</w:t>
      </w:r>
    </w:p>
    <w:p w:rsidR="00936FCD" w:rsidRDefault="00936FCD" w:rsidP="00936FCD">
      <w:r>
        <w:t>----------</w:t>
      </w:r>
    </w:p>
    <w:p w:rsidR="00157D07" w:rsidRPr="000E58F0" w:rsidRDefault="00157D07" w:rsidP="00157D07">
      <w:r w:rsidRPr="000E58F0">
        <w:t>T</w:t>
      </w:r>
      <w:r>
        <w:t>_(1/2)</w:t>
      </w:r>
      <w:r w:rsidRPr="000E58F0">
        <w:t xml:space="preserve"> =</w:t>
      </w:r>
      <w:r>
        <w:t>(ln(1/2))/('la)</w:t>
      </w:r>
    </w:p>
    <w:p w:rsidR="00157D07" w:rsidRPr="000E58F0" w:rsidRDefault="00157D07" w:rsidP="00157D07">
      <w:r>
        <w:t>'</w:t>
      </w:r>
      <w:r w:rsidRPr="000E58F0">
        <w:t>e</w:t>
      </w:r>
      <w:r>
        <w:t>^('la)</w:t>
      </w:r>
      <w:r w:rsidRPr="000E58F0">
        <w:t xml:space="preserve"> =1 </w:t>
      </w:r>
      <w:r>
        <w:t>+</w:t>
      </w:r>
      <w:r w:rsidRPr="000E58F0">
        <w:t>i</w:t>
      </w:r>
    </w:p>
    <w:p w:rsidR="00157D07" w:rsidRDefault="00157D07" w:rsidP="00157D07">
      <w:r>
        <w:lastRenderedPageBreak/>
        <w:t>t Zeit in Zeiteinheiten</w:t>
      </w:r>
    </w:p>
    <w:p w:rsidR="00157D07" w:rsidRPr="000E58F0" w:rsidRDefault="00157D07" w:rsidP="00157D07">
      <w:r w:rsidRPr="000E58F0">
        <w:t>N(t) Menge in Mengeneinheiten zum Zeitpunkt t</w:t>
      </w:r>
    </w:p>
    <w:p w:rsidR="00157D07" w:rsidRDefault="00157D07" w:rsidP="00157D07">
      <w:r>
        <w:t>N_0</w:t>
      </w:r>
      <w:r w:rsidRPr="000E58F0">
        <w:t xml:space="preserve"> Anfangsmenge in Mengeneinheiten</w:t>
      </w:r>
    </w:p>
    <w:p w:rsidR="00157D07" w:rsidRDefault="00157D07" w:rsidP="00157D07">
      <w:r>
        <w:t>----------</w:t>
      </w:r>
    </w:p>
    <w:p w:rsidR="000E58F0" w:rsidRPr="000E58F0" w:rsidRDefault="00936FCD" w:rsidP="00936FCD">
      <w:pPr>
        <w:pStyle w:val="Beispiel"/>
      </w:pPr>
      <w:r>
        <w:t>##-</w:t>
      </w:r>
      <w:r w:rsidR="000E58F0" w:rsidRPr="000E58F0">
        <w:t>1.</w:t>
      </w:r>
      <w:r>
        <w:t>0</w:t>
      </w:r>
      <w:r w:rsidR="000E58F0" w:rsidRPr="000E58F0">
        <w:t>70 Vom radioaktiven Stoff Barium sind nach 10 Tagen 40 % zerfallen.</w:t>
      </w:r>
    </w:p>
    <w:p w:rsidR="000E58F0" w:rsidRPr="000E58F0" w:rsidRDefault="000E58F0" w:rsidP="000E58F0">
      <w:r w:rsidRPr="000E58F0">
        <w:t>Berechnen Sie, wie viel Prozent des Stoffes täglich zerfallen.</w:t>
      </w:r>
    </w:p>
    <w:p w:rsidR="000E58F0" w:rsidRDefault="000E58F0" w:rsidP="000E58F0">
      <w:r w:rsidRPr="000E58F0">
        <w:t>Die Berechnung ist händisch durchzuführen und Schritt für Schritt zu dokumentieren.</w:t>
      </w:r>
    </w:p>
    <w:p w:rsidR="00936FCD" w:rsidRPr="00936FCD" w:rsidRDefault="00936FCD" w:rsidP="00936FCD">
      <w:r w:rsidRPr="00936FCD">
        <w:rPr>
          <w:b/>
        </w:rPr>
        <w:t>[]</w:t>
      </w:r>
    </w:p>
    <w:p w:rsidR="00936FCD" w:rsidRDefault="00936FCD" w:rsidP="00936FCD">
      <w:r>
        <w:t>----------</w:t>
      </w:r>
    </w:p>
    <w:p w:rsidR="000E58F0" w:rsidRPr="000E58F0" w:rsidRDefault="00157D07" w:rsidP="00157D07">
      <w:pPr>
        <w:pStyle w:val="Beispiel"/>
      </w:pPr>
      <w:r>
        <w:t>##-</w:t>
      </w:r>
      <w:r w:rsidR="000E58F0" w:rsidRPr="000E58F0">
        <w:t>1.</w:t>
      </w:r>
      <w:r w:rsidR="00936FCD">
        <w:t>0</w:t>
      </w:r>
      <w:r w:rsidR="000E58F0" w:rsidRPr="000E58F0">
        <w:t>71 Bei einem Unfall wird radioaktives Jod-131 freigesetzt und zerfällt exponentiell. Die Zerfallskurve ist gegeben.</w:t>
      </w:r>
    </w:p>
    <w:p w:rsidR="00157D07" w:rsidRDefault="00157D07" w:rsidP="000E58F0">
      <w:r>
        <w:t>{{Grafik: Nicht darstellbar.}}</w:t>
      </w:r>
    </w:p>
    <w:p w:rsidR="00157D07" w:rsidRDefault="00157D07" w:rsidP="000E58F0">
      <w:r>
        <w:t>-----</w:t>
      </w:r>
    </w:p>
    <w:p w:rsidR="000E58F0" w:rsidRPr="000E58F0" w:rsidRDefault="000E58F0" w:rsidP="000E58F0">
      <w:r w:rsidRPr="000E58F0">
        <w:t>Barium Ba ist ein chemisches Element mit der Ordnungszahl 56.</w:t>
      </w:r>
    </w:p>
    <w:p w:rsidR="000E58F0" w:rsidRPr="000E58F0" w:rsidRDefault="000E58F0" w:rsidP="000E58F0">
      <w:r w:rsidRPr="000E58F0">
        <w:t>Es ist ein Erdalkalimetall aus der sechsten Periode. Barium ist im elementaren Zustand metallischglänzend und von silbrig-weißer Farbe. Es kommt in der Natur wegen seiner hohen Reaktivität nicht elementar vor.</w:t>
      </w:r>
    </w:p>
    <w:p w:rsidR="00157D07" w:rsidRDefault="00157D07" w:rsidP="00157D07">
      <w:r>
        <w:lastRenderedPageBreak/>
        <w:t>-----</w:t>
      </w:r>
    </w:p>
    <w:p w:rsidR="000E58F0" w:rsidRDefault="000E58F0" w:rsidP="000E58F0">
      <w:r w:rsidRPr="000E58F0">
        <w:t>a) Lesen Sie aus der Grafik die Halbwertszeit von Jod-131 ab.</w:t>
      </w:r>
    </w:p>
    <w:p w:rsidR="00157D07" w:rsidRPr="00157D07" w:rsidRDefault="00157D07" w:rsidP="00157D07">
      <w:r w:rsidRPr="00157D07">
        <w:rPr>
          <w:b/>
        </w:rPr>
        <w:t>[]</w:t>
      </w:r>
    </w:p>
    <w:p w:rsidR="000E58F0" w:rsidRDefault="000E58F0" w:rsidP="000E58F0">
      <w:r w:rsidRPr="000E58F0">
        <w:t>b) Ermitteln Sie mithilfe der Grafik die Gleichung des Zerfallsgesetzes für Jod-131. Dokumentieren Sie Ihre Vorgangsweise.</w:t>
      </w:r>
    </w:p>
    <w:p w:rsidR="00157D07" w:rsidRPr="00157D07" w:rsidRDefault="00157D07" w:rsidP="00157D07">
      <w:r w:rsidRPr="00157D07">
        <w:rPr>
          <w:b/>
        </w:rPr>
        <w:t>[]</w:t>
      </w:r>
    </w:p>
    <w:p w:rsidR="000E58F0" w:rsidRPr="000E58F0" w:rsidRDefault="000E58F0" w:rsidP="000E58F0">
      <w:r w:rsidRPr="000E58F0">
        <w:t xml:space="preserve">c) Allgemein kann der radioaktive Zerfall auch durch das Zerfallsgesetz </w:t>
      </w:r>
      <w:r w:rsidR="00157D07">
        <w:t>in der Form beschrieben werden:</w:t>
      </w:r>
    </w:p>
    <w:p w:rsidR="000E58F0" w:rsidRPr="000E58F0" w:rsidRDefault="000E58F0" w:rsidP="000E58F0">
      <w:r w:rsidRPr="000E58F0">
        <w:t>N(t) =</w:t>
      </w:r>
      <w:r w:rsidR="00844D4E">
        <w:t>N_0</w:t>
      </w:r>
      <w:r w:rsidR="001451F3">
        <w:t xml:space="preserve"> *</w:t>
      </w:r>
      <w:r w:rsidRPr="000E58F0">
        <w:t>(</w:t>
      </w:r>
      <w:r w:rsidR="00157D07">
        <w:t>1/2</w:t>
      </w:r>
      <w:r w:rsidRPr="000E58F0">
        <w:t>)</w:t>
      </w:r>
      <w:r w:rsidR="00157D07">
        <w:t>^(t/(</w:t>
      </w:r>
      <w:r w:rsidRPr="000E58F0">
        <w:t>T</w:t>
      </w:r>
      <w:r w:rsidR="00157D07">
        <w:t>_(1</w:t>
      </w:r>
      <w:r w:rsidRPr="000E58F0">
        <w:t>/2</w:t>
      </w:r>
      <w:r w:rsidR="00157D07">
        <w:t>)))</w:t>
      </w:r>
    </w:p>
    <w:p w:rsidR="000E58F0" w:rsidRDefault="000E58F0" w:rsidP="000E58F0">
      <w:r w:rsidRPr="000E58F0">
        <w:t>Begründen Sie die Richtigkeit dieser Funktionsgleichung.</w:t>
      </w:r>
    </w:p>
    <w:p w:rsidR="00157D07" w:rsidRPr="00157D07" w:rsidRDefault="00157D07" w:rsidP="00157D07">
      <w:r w:rsidRPr="00157D07">
        <w:rPr>
          <w:b/>
        </w:rPr>
        <w:t>[]</w:t>
      </w:r>
    </w:p>
    <w:p w:rsidR="00157D07" w:rsidRDefault="00157D07" w:rsidP="00157D07">
      <w:r>
        <w:t>----------</w:t>
      </w:r>
    </w:p>
    <w:p w:rsidR="000E58F0" w:rsidRPr="000E58F0" w:rsidRDefault="00157D07" w:rsidP="00157D07">
      <w:pPr>
        <w:pStyle w:val="Beispiel"/>
      </w:pPr>
      <w:r>
        <w:t>##-</w:t>
      </w:r>
      <w:r w:rsidR="000E58F0" w:rsidRPr="000E58F0">
        <w:t>1.</w:t>
      </w:r>
      <w:r>
        <w:t>0</w:t>
      </w:r>
      <w:r w:rsidR="000E58F0" w:rsidRPr="000E58F0">
        <w:t>72 Von einer Anfangsmenge des radioaktiven Radiums sind nach 100 Jahren noch ca. 96 % vorhanden.</w:t>
      </w:r>
    </w:p>
    <w:p w:rsidR="000E58F0" w:rsidRDefault="000E58F0" w:rsidP="000E58F0">
      <w:r w:rsidRPr="000E58F0">
        <w:t>a) Ermitteln Sie das Zerfallsgesetz in der Form y(t) =</w:t>
      </w:r>
      <w:r w:rsidR="00783246">
        <w:t>y_0</w:t>
      </w:r>
      <w:r w:rsidR="001451F3">
        <w:t xml:space="preserve"> *</w:t>
      </w:r>
      <w:r w:rsidR="00157D07">
        <w:t>'</w:t>
      </w:r>
      <w:r w:rsidRPr="000E58F0">
        <w:t>e</w:t>
      </w:r>
      <w:r w:rsidR="00157D07">
        <w:t>^(</w:t>
      </w:r>
      <w:r w:rsidRPr="000E58F0">
        <w:t>k</w:t>
      </w:r>
      <w:r w:rsidR="001451F3">
        <w:t xml:space="preserve"> *</w:t>
      </w:r>
      <w:r w:rsidRPr="000E58F0">
        <w:t>t</w:t>
      </w:r>
      <w:r w:rsidR="00157D07">
        <w:t>)</w:t>
      </w:r>
      <w:r w:rsidRPr="000E58F0">
        <w:t>.</w:t>
      </w:r>
    </w:p>
    <w:p w:rsidR="00157D07" w:rsidRPr="00157D07" w:rsidRDefault="00157D07" w:rsidP="00157D07">
      <w:r w:rsidRPr="00157D07">
        <w:rPr>
          <w:b/>
        </w:rPr>
        <w:t>[]</w:t>
      </w:r>
    </w:p>
    <w:p w:rsidR="000E58F0" w:rsidRDefault="000E58F0" w:rsidP="000E58F0">
      <w:r w:rsidRPr="000E58F0">
        <w:t>b) Ermitteln Sie das Zerfallsgesetz in der Form y(t) =</w:t>
      </w:r>
      <w:r w:rsidR="00783246">
        <w:t>y_0</w:t>
      </w:r>
      <w:r w:rsidR="001451F3">
        <w:t xml:space="preserve"> *</w:t>
      </w:r>
      <w:r w:rsidRPr="000E58F0">
        <w:t xml:space="preserve">(1 </w:t>
      </w:r>
      <w:r w:rsidR="001451F3">
        <w:t>+</w:t>
      </w:r>
      <w:r w:rsidRPr="000E58F0">
        <w:t>i)</w:t>
      </w:r>
      <w:r w:rsidR="00157D07">
        <w:t>^</w:t>
      </w:r>
      <w:r w:rsidRPr="000E58F0">
        <w:t>t.</w:t>
      </w:r>
    </w:p>
    <w:p w:rsidR="00157D07" w:rsidRPr="00157D07" w:rsidRDefault="00157D07" w:rsidP="00157D07">
      <w:r w:rsidRPr="00157D07">
        <w:rPr>
          <w:b/>
        </w:rPr>
        <w:t>[]</w:t>
      </w:r>
    </w:p>
    <w:p w:rsidR="000E58F0" w:rsidRDefault="000E58F0" w:rsidP="000E58F0">
      <w:r w:rsidRPr="000E58F0">
        <w:lastRenderedPageBreak/>
        <w:t>c) Berechnen Sie, nach wie vielen Jahren sich eine Anfangsmenge auf 1 % der ursprünglichen Menge verringert hat.</w:t>
      </w:r>
    </w:p>
    <w:p w:rsidR="00157D07" w:rsidRPr="00157D07" w:rsidRDefault="00157D07" w:rsidP="00157D07">
      <w:r w:rsidRPr="00157D07">
        <w:rPr>
          <w:b/>
        </w:rPr>
        <w:t>[]</w:t>
      </w:r>
    </w:p>
    <w:p w:rsidR="000E58F0" w:rsidRDefault="000E58F0" w:rsidP="000E58F0">
      <w:r w:rsidRPr="000E58F0">
        <w:t>d) Ermitteln Sie die Halbwertszeit von Radium.</w:t>
      </w:r>
    </w:p>
    <w:p w:rsidR="00157D07" w:rsidRPr="00157D07" w:rsidRDefault="00157D07" w:rsidP="00157D07">
      <w:r w:rsidRPr="00157D07">
        <w:rPr>
          <w:b/>
        </w:rPr>
        <w:t>[]</w:t>
      </w:r>
    </w:p>
    <w:p w:rsidR="000E58F0" w:rsidRDefault="000E58F0" w:rsidP="000E58F0">
      <w:r w:rsidRPr="000E58F0">
        <w:t>e) Erklären Sie die Bedeutung von i und vergleichen Sie mit dem Wert von k.</w:t>
      </w:r>
    </w:p>
    <w:p w:rsidR="00157D07" w:rsidRPr="00157D07" w:rsidRDefault="00157D07" w:rsidP="00157D07">
      <w:r w:rsidRPr="00157D07">
        <w:rPr>
          <w:b/>
        </w:rPr>
        <w:t>[]</w:t>
      </w:r>
    </w:p>
    <w:p w:rsidR="000E58F0" w:rsidRPr="000E58F0" w:rsidRDefault="00157D07" w:rsidP="00157D07">
      <w:pPr>
        <w:pStyle w:val="FormatKopfzeile"/>
      </w:pPr>
      <w:r>
        <w:t xml:space="preserve">j-56 - </w:t>
      </w:r>
      <w:r w:rsidR="000E58F0" w:rsidRPr="000E58F0">
        <w:t>Wachstums- und Abnahmeprozesse</w:t>
      </w:r>
    </w:p>
    <w:p w:rsidR="000E58F0" w:rsidRPr="000E58F0" w:rsidRDefault="00157D07" w:rsidP="00157D07">
      <w:pPr>
        <w:pStyle w:val="Beispiel"/>
      </w:pPr>
      <w:r>
        <w:t>##-</w:t>
      </w:r>
      <w:r w:rsidR="000E58F0" w:rsidRPr="000E58F0">
        <w:t>1.</w:t>
      </w:r>
      <w:r>
        <w:t>0</w:t>
      </w:r>
      <w:r w:rsidR="000E58F0" w:rsidRPr="000E58F0">
        <w:t>73 Um das Alter organischer Fundstücke zu bestimmen, verwendet man die C-14-Radiokarbonmethode. Das radioaktive Isotop C-14 kommt in jedem lebenden Organismus in einem konstanten Verhältnis zum Kohlenstoff C-12 vor. Nach dem Absterben des Organismus (die Zufuhr von C-14 über die Nahrung wird unterbrochen) nimmt die Konzentration von C-14 im leblosen Körper durch radioaktiven Zerfall ab. Die Halbw</w:t>
      </w:r>
      <w:r>
        <w:t>ertszeit von C-14 beträgt ca. 5</w:t>
      </w:r>
      <w:r w:rsidR="000E58F0" w:rsidRPr="000E58F0">
        <w:t>730 Jahre.</w:t>
      </w:r>
    </w:p>
    <w:p w:rsidR="000E58F0" w:rsidRDefault="000E58F0" w:rsidP="000E58F0">
      <w:r w:rsidRPr="000E58F0">
        <w:t>a) In einem gefundenen Skelett sind noch 10 % des ursprünglichen C-14-Anteiles enthalten. Berechnen Sie das Alter des Skeletts.</w:t>
      </w:r>
    </w:p>
    <w:p w:rsidR="00157D07" w:rsidRPr="00157D07" w:rsidRDefault="00157D07" w:rsidP="00157D07">
      <w:r w:rsidRPr="00157D07">
        <w:rPr>
          <w:b/>
        </w:rPr>
        <w:t>[]</w:t>
      </w:r>
    </w:p>
    <w:p w:rsidR="000E58F0" w:rsidRDefault="000E58F0" w:rsidP="000E58F0">
      <w:r w:rsidRPr="000E58F0">
        <w:t>b) Zeichnen Sie die Zerfallskurve (1 cm entspricht 1</w:t>
      </w:r>
      <w:r w:rsidR="001451F3">
        <w:t>000</w:t>
      </w:r>
      <w:r w:rsidRPr="000E58F0">
        <w:t xml:space="preserve"> Jahren).</w:t>
      </w:r>
    </w:p>
    <w:p w:rsidR="00157D07" w:rsidRPr="00157D07" w:rsidRDefault="00157D07" w:rsidP="00157D07">
      <w:r w:rsidRPr="00157D07">
        <w:rPr>
          <w:b/>
        </w:rPr>
        <w:lastRenderedPageBreak/>
        <w:t>[]</w:t>
      </w:r>
    </w:p>
    <w:p w:rsidR="00157D07" w:rsidRDefault="00157D07" w:rsidP="00157D07">
      <w:r>
        <w:t>----------</w:t>
      </w:r>
    </w:p>
    <w:p w:rsidR="000E58F0" w:rsidRPr="000E58F0" w:rsidRDefault="00157D07" w:rsidP="00157D07">
      <w:pPr>
        <w:pStyle w:val="Beispiel"/>
      </w:pPr>
      <w:r>
        <w:t>##-</w:t>
      </w:r>
      <w:r w:rsidR="000E58F0" w:rsidRPr="000E58F0">
        <w:t>1.</w:t>
      </w:r>
      <w:r>
        <w:t>0</w:t>
      </w:r>
      <w:r w:rsidR="000E58F0" w:rsidRPr="000E58F0">
        <w:t>74 Die Halbwertszeit radioaktiver Stoffe kann nur mit einer gewissen Ungenauigkeit angegeben werden.</w:t>
      </w:r>
    </w:p>
    <w:p w:rsidR="000E58F0" w:rsidRPr="000E58F0" w:rsidRDefault="000E58F0" w:rsidP="000E58F0">
      <w:r w:rsidRPr="000E58F0">
        <w:t>Für die Halbwertszeit von C-14 gilt: T</w:t>
      </w:r>
      <w:r w:rsidR="00157D07">
        <w:t>_(</w:t>
      </w:r>
      <w:r w:rsidRPr="000E58F0">
        <w:t>1/2</w:t>
      </w:r>
      <w:r w:rsidR="00157D07">
        <w:t>)</w:t>
      </w:r>
      <w:r w:rsidRPr="000E58F0">
        <w:t xml:space="preserve"> =5</w:t>
      </w:r>
      <w:r w:rsidR="00157D07">
        <w:t>730 Jahre +-</w:t>
      </w:r>
      <w:r w:rsidRPr="000E58F0">
        <w:t>1 %.</w:t>
      </w:r>
    </w:p>
    <w:p w:rsidR="000E58F0" w:rsidRDefault="000E58F0" w:rsidP="000E58F0">
      <w:r w:rsidRPr="000E58F0">
        <w:t>Berechnen Sie den Zeitraum für das Alter des Skelettes mit 10 % des ursprünglichen C-14-Anteiles (siehe letztes Beispiel).</w:t>
      </w:r>
    </w:p>
    <w:p w:rsidR="00157D07" w:rsidRPr="00157D07" w:rsidRDefault="00157D07" w:rsidP="00157D07">
      <w:r w:rsidRPr="00157D07">
        <w:rPr>
          <w:b/>
        </w:rPr>
        <w:t>[]</w:t>
      </w:r>
    </w:p>
    <w:p w:rsidR="00157D07" w:rsidRDefault="00157D07" w:rsidP="00157D07">
      <w:r>
        <w:t>----------</w:t>
      </w:r>
    </w:p>
    <w:p w:rsidR="000E58F0" w:rsidRPr="000E58F0" w:rsidRDefault="00157D07" w:rsidP="00157D07">
      <w:pPr>
        <w:pStyle w:val="Beispiel"/>
      </w:pPr>
      <w:r>
        <w:t>##-</w:t>
      </w:r>
      <w:r w:rsidR="000E58F0" w:rsidRPr="000E58F0">
        <w:t>1.</w:t>
      </w:r>
      <w:r>
        <w:t>0</w:t>
      </w:r>
      <w:r w:rsidR="000E58F0" w:rsidRPr="000E58F0">
        <w:t>75 Im September 1991 wurde auf über 3</w:t>
      </w:r>
      <w:r w:rsidR="001451F3">
        <w:t>000</w:t>
      </w:r>
      <w:r w:rsidR="000E58F0" w:rsidRPr="000E58F0">
        <w:t xml:space="preserve"> m Seehöhe in den Ötztaler Alpen eine ausgeaperte Gletscherleiche gefunden. Dieser Fund entpuppte sich als wissenschaftliche Weltsensation, denn Ötzi, wie der "Mann aus dem Eis" liebevoll bezeichnet wurde, erwies sich als wesentlich älter, als ursprünglich vermutet wurde. Durch di</w:t>
      </w:r>
      <w:r>
        <w:t>e C-14-Methode (Halbwertszeit 5</w:t>
      </w:r>
      <w:r w:rsidR="000E58F0" w:rsidRPr="000E58F0">
        <w:t xml:space="preserve">730 Jahre) war es möglich, </w:t>
      </w:r>
      <w:r>
        <w:t>das Alter des Mannes auf etwa 5</w:t>
      </w:r>
      <w:r w:rsidR="000E58F0" w:rsidRPr="000E58F0">
        <w:t>300 Jahre zu bestimmen und ihn der Jungsteinzeit zuzuordnen.</w:t>
      </w:r>
    </w:p>
    <w:p w:rsidR="000E58F0" w:rsidRDefault="000E58F0" w:rsidP="000E58F0">
      <w:r w:rsidRPr="000E58F0">
        <w:t>a) Stellen Sie die Zerfallsfunktion von C-14 in der Form y(t) =</w:t>
      </w:r>
      <w:r w:rsidR="00783246">
        <w:t>y_0</w:t>
      </w:r>
      <w:r w:rsidR="001451F3">
        <w:t xml:space="preserve"> *</w:t>
      </w:r>
      <w:r w:rsidR="00157D07">
        <w:t>'</w:t>
      </w:r>
      <w:r w:rsidRPr="000E58F0">
        <w:t>e</w:t>
      </w:r>
      <w:r w:rsidR="00157D07">
        <w:t>^(</w:t>
      </w:r>
      <w:r w:rsidRPr="000E58F0">
        <w:t xml:space="preserve">k </w:t>
      </w:r>
      <w:r w:rsidR="00157D07">
        <w:t>*</w:t>
      </w:r>
      <w:r w:rsidRPr="000E58F0">
        <w:t>t</w:t>
      </w:r>
      <w:r w:rsidR="00157D07">
        <w:t>)</w:t>
      </w:r>
      <w:r w:rsidRPr="000E58F0">
        <w:t xml:space="preserve"> auf.</w:t>
      </w:r>
    </w:p>
    <w:p w:rsidR="00157D07" w:rsidRPr="00157D07" w:rsidRDefault="00157D07" w:rsidP="00157D07">
      <w:r w:rsidRPr="00157D07">
        <w:rPr>
          <w:b/>
        </w:rPr>
        <w:t>[]</w:t>
      </w:r>
    </w:p>
    <w:p w:rsidR="000E58F0" w:rsidRDefault="000E58F0" w:rsidP="000E58F0">
      <w:r w:rsidRPr="000E58F0">
        <w:lastRenderedPageBreak/>
        <w:t>b) Ermitteln Sie die C-14-Konzentration, die bei Ötzi festgestellt wurde.</w:t>
      </w:r>
    </w:p>
    <w:p w:rsidR="00157D07" w:rsidRPr="00157D07" w:rsidRDefault="00157D07" w:rsidP="00157D07">
      <w:r w:rsidRPr="00157D07">
        <w:rPr>
          <w:b/>
        </w:rPr>
        <w:t>[]</w:t>
      </w:r>
    </w:p>
    <w:p w:rsidR="000E58F0" w:rsidRDefault="000E58F0" w:rsidP="000E58F0">
      <w:r w:rsidRPr="000E58F0">
        <w:t>c) In einem gefundenen Skelett sind noch 10 % des ursprünglichen C-14-Anteils enthalten. Berechnen Sie das Alter des Skeletts.</w:t>
      </w:r>
    </w:p>
    <w:p w:rsidR="00157D07" w:rsidRPr="00157D07" w:rsidRDefault="00157D07" w:rsidP="00157D07">
      <w:r w:rsidRPr="00157D07">
        <w:rPr>
          <w:b/>
        </w:rPr>
        <w:t>[]</w:t>
      </w:r>
    </w:p>
    <w:p w:rsidR="000E58F0" w:rsidRDefault="000E58F0" w:rsidP="000E58F0">
      <w:r w:rsidRPr="000E58F0">
        <w:t>d) Zeichnen Sie die Zerfallskurve (1 cm ; 1</w:t>
      </w:r>
      <w:r w:rsidR="001451F3">
        <w:t>000</w:t>
      </w:r>
      <w:r w:rsidRPr="000E58F0">
        <w:t xml:space="preserve"> Jahre).</w:t>
      </w:r>
    </w:p>
    <w:p w:rsidR="00157D07" w:rsidRPr="00157D07" w:rsidRDefault="00157D07" w:rsidP="00157D07">
      <w:r w:rsidRPr="00157D07">
        <w:rPr>
          <w:b/>
        </w:rPr>
        <w:t>[]</w:t>
      </w:r>
    </w:p>
    <w:p w:rsidR="00157D07" w:rsidRDefault="00157D07" w:rsidP="00157D07">
      <w:r>
        <w:t>-----</w:t>
      </w:r>
    </w:p>
    <w:p w:rsidR="00157D07" w:rsidRPr="000E58F0" w:rsidRDefault="00157D07" w:rsidP="00157D07">
      <w:r>
        <w:t xml:space="preserve">Abb.: </w:t>
      </w:r>
      <w:r w:rsidRPr="000E58F0">
        <w:t>Seit 1998 ist Ötzi und seiner Zeit im Südtiroler Archäologiemuseum in Bozen eine Ausstellung gewidmet.</w:t>
      </w:r>
    </w:p>
    <w:p w:rsidR="00157D07" w:rsidRDefault="00157D07" w:rsidP="00157D07">
      <w:r>
        <w:t>----------</w:t>
      </w:r>
    </w:p>
    <w:p w:rsidR="000E58F0" w:rsidRPr="000E58F0" w:rsidRDefault="00157D07" w:rsidP="00157D07">
      <w:pPr>
        <w:pStyle w:val="Beispiel"/>
      </w:pPr>
      <w:r>
        <w:t>##-</w:t>
      </w:r>
      <w:r w:rsidR="000E58F0" w:rsidRPr="000E58F0">
        <w:t>1.</w:t>
      </w:r>
      <w:r>
        <w:t>0</w:t>
      </w:r>
      <w:r w:rsidR="000E58F0" w:rsidRPr="000E58F0">
        <w:t xml:space="preserve">76 Im April 1986 ereignete sich in der ukrainischen Stadt Tschernobyl ein Reaktorunfall, der zu einer der größten Umweltkatastrophen der Menschheit führte. Durch eine Explosion eines Kernreaktors wurden große Mengen an radioaktiven Stoffen in die Atmosphäre geschleudert und in einer radioaktiven Wolke Tausende Kilometer weit über ganz Osteuropa, Skandinavien und Zentraleuropa verteilt. Insgesamt wurde etwa 40 % der Gesamtfläche Europas durch das Isotop Cäsium-137 (Cs-137), das eine </w:t>
      </w:r>
      <w:r w:rsidR="000E58F0" w:rsidRPr="000E58F0">
        <w:lastRenderedPageBreak/>
        <w:t>Halbwertszeit von 30 Jahren hat, mit mindestens 4 kBq pro m</w:t>
      </w:r>
      <w:r>
        <w:t>^</w:t>
      </w:r>
      <w:r w:rsidR="000E58F0" w:rsidRPr="000E58F0">
        <w:t>2 kontaminiert.</w:t>
      </w:r>
    </w:p>
    <w:p w:rsidR="000E58F0" w:rsidRDefault="000E58F0" w:rsidP="000E58F0">
      <w:r w:rsidRPr="000E58F0">
        <w:t>a) Erstellen Sie die Zerfallsfunktion der Form N(t) =</w:t>
      </w:r>
      <w:r w:rsidR="00844D4E">
        <w:t>N_0</w:t>
      </w:r>
      <w:r w:rsidR="001451F3">
        <w:t xml:space="preserve"> *</w:t>
      </w:r>
      <w:r w:rsidR="00157D07">
        <w:t>'</w:t>
      </w:r>
      <w:r w:rsidRPr="000E58F0">
        <w:t>e</w:t>
      </w:r>
      <w:r w:rsidR="00157D07">
        <w:t>^('la</w:t>
      </w:r>
      <w:r w:rsidRPr="000E58F0">
        <w:t xml:space="preserve"> </w:t>
      </w:r>
      <w:r w:rsidR="00157D07">
        <w:t>*</w:t>
      </w:r>
      <w:r w:rsidRPr="000E58F0">
        <w:t>t</w:t>
      </w:r>
      <w:r w:rsidR="00157D07">
        <w:t>)</w:t>
      </w:r>
      <w:r w:rsidRPr="000E58F0">
        <w:t xml:space="preserve"> von Cs-137. Wählen Sie t =0 für das Jahr 1986, </w:t>
      </w:r>
      <w:r w:rsidR="00844D4E">
        <w:t>N_0</w:t>
      </w:r>
      <w:r w:rsidRPr="000E58F0">
        <w:t xml:space="preserve"> =4 kBq/m</w:t>
      </w:r>
      <w:r w:rsidR="00157D07">
        <w:t>^</w:t>
      </w:r>
      <w:r w:rsidRPr="000E58F0">
        <w:t>2.</w:t>
      </w:r>
    </w:p>
    <w:p w:rsidR="00157D07" w:rsidRPr="00157D07" w:rsidRDefault="00157D07" w:rsidP="00157D07">
      <w:r w:rsidRPr="00157D07">
        <w:rPr>
          <w:b/>
        </w:rPr>
        <w:t>[]</w:t>
      </w:r>
    </w:p>
    <w:p w:rsidR="000E58F0" w:rsidRDefault="000E58F0" w:rsidP="000E58F0">
      <w:r w:rsidRPr="000E58F0">
        <w:t>b) Berechnen Sie, wie hoch die Cs-137-Belastung in kBq/m</w:t>
      </w:r>
      <w:r w:rsidR="00157D07">
        <w:t>^</w:t>
      </w:r>
      <w:r w:rsidRPr="000E58F0">
        <w:t>2 im Jahr 2010 in diesen kontaminierten Flächen Europas war.</w:t>
      </w:r>
    </w:p>
    <w:p w:rsidR="00157D07" w:rsidRPr="00157D07" w:rsidRDefault="00157D07" w:rsidP="00157D07">
      <w:r w:rsidRPr="00157D07">
        <w:rPr>
          <w:b/>
        </w:rPr>
        <w:t>[]</w:t>
      </w:r>
    </w:p>
    <w:p w:rsidR="000E58F0" w:rsidRPr="000E58F0" w:rsidRDefault="000E58F0" w:rsidP="000E58F0">
      <w:r w:rsidRPr="000E58F0">
        <w:t>c) Noch im Jahr 2000 wurde im Fleisch von Wildtieren eine Konzentration von 9</w:t>
      </w:r>
      <w:r w:rsidR="001451F3">
        <w:t>000</w:t>
      </w:r>
      <w:r w:rsidRPr="000E58F0">
        <w:t xml:space="preserve"> Bq/kg gemessen. Der Grenzwert für Lebensmittel beträgt in der EU aber 600 Bq/kg.</w:t>
      </w:r>
    </w:p>
    <w:p w:rsidR="000E58F0" w:rsidRDefault="000E58F0" w:rsidP="000E58F0">
      <w:r w:rsidRPr="000E58F0">
        <w:t>Ermitteln Sie, wie lange es dauert, bis die Konzentration auf diesen Grenzwert abgesunken ist.</w:t>
      </w:r>
    </w:p>
    <w:p w:rsidR="00157D07" w:rsidRPr="00157D07" w:rsidRDefault="00157D07" w:rsidP="00157D07">
      <w:r w:rsidRPr="00157D07">
        <w:rPr>
          <w:b/>
        </w:rPr>
        <w:t>[]</w:t>
      </w:r>
    </w:p>
    <w:p w:rsidR="000E58F0" w:rsidRPr="000E58F0" w:rsidRDefault="000E58F0" w:rsidP="000E58F0">
      <w:r w:rsidRPr="000E58F0">
        <w:t>d) Stellen Sie die Abnahme der Cs-137-Strahlung durch eine Wertetabelle und ein Diagramm dar.</w:t>
      </w:r>
    </w:p>
    <w:p w:rsidR="000E58F0" w:rsidRDefault="000E58F0" w:rsidP="000E58F0">
      <w:r w:rsidRPr="000E58F0">
        <w:t>Vergleichen Sie den in b) erhaltenen Wert mit Vergleichswerten aus dem Internet.</w:t>
      </w:r>
    </w:p>
    <w:p w:rsidR="00157D07" w:rsidRPr="00157D07" w:rsidRDefault="00157D07" w:rsidP="00157D07">
      <w:r w:rsidRPr="00157D07">
        <w:rPr>
          <w:b/>
        </w:rPr>
        <w:t>[]</w:t>
      </w:r>
    </w:p>
    <w:p w:rsidR="00157D07" w:rsidRDefault="00157D07" w:rsidP="000E58F0">
      <w:r>
        <w:t>-----</w:t>
      </w:r>
    </w:p>
    <w:p w:rsidR="000E58F0" w:rsidRPr="000E58F0" w:rsidRDefault="00157D07" w:rsidP="000E58F0">
      <w:r>
        <w:lastRenderedPageBreak/>
        <w:t xml:space="preserve">Abb.: </w:t>
      </w:r>
      <w:r w:rsidR="000E58F0" w:rsidRPr="000E58F0">
        <w:t>Tschernobyl: Der Sarkophag im Mai 2005. Die Stahlbetonhülle hat Risse, durch die Regenwasser ins Innere eindringt. Eine neue Ummantelung ist in Vorbereitung.</w:t>
      </w:r>
    </w:p>
    <w:p w:rsidR="000E58F0" w:rsidRPr="000E58F0" w:rsidRDefault="000E58F0" w:rsidP="000E58F0">
      <w:r w:rsidRPr="000E58F0">
        <w:t>Becquerel =1 Bq =1 Zerfall/s. Becquerel ist die Einheit der Aktivität radioaktiver Stoffe.</w:t>
      </w:r>
    </w:p>
    <w:p w:rsidR="000E58F0" w:rsidRPr="000E58F0" w:rsidRDefault="00157D07" w:rsidP="00157D07">
      <w:pPr>
        <w:pStyle w:val="FormatKopfzeile"/>
      </w:pPr>
      <w:r>
        <w:t xml:space="preserve">j-57 - </w:t>
      </w:r>
      <w:r w:rsidR="000E58F0" w:rsidRPr="000E58F0">
        <w:t>Übungsaufgaben</w:t>
      </w:r>
    </w:p>
    <w:p w:rsidR="000E58F0" w:rsidRPr="000E58F0" w:rsidRDefault="00157D07" w:rsidP="00157D07">
      <w:pPr>
        <w:pStyle w:val="Beispiel"/>
      </w:pPr>
      <w:r>
        <w:t>##-</w:t>
      </w:r>
      <w:r w:rsidR="000E58F0" w:rsidRPr="000E58F0">
        <w:t>1.</w:t>
      </w:r>
      <w:r>
        <w:t>0</w:t>
      </w:r>
      <w:r w:rsidR="000E58F0" w:rsidRPr="000E58F0">
        <w:t xml:space="preserve">77 Unmittelbar nach der Spritzung von Johannisbeeren mit dem Pflanzenschutzmittel </w:t>
      </w:r>
      <w:r w:rsidR="003A0A68">
        <w:t>|</w:t>
      </w:r>
      <w:r w:rsidR="000E58F0" w:rsidRPr="000E58F0">
        <w:t>Parathion</w:t>
      </w:r>
      <w:r w:rsidR="003A0A68">
        <w:t>|</w:t>
      </w:r>
      <w:r w:rsidR="000E58F0" w:rsidRPr="000E58F0">
        <w:t xml:space="preserve"> lässt sich im Waschwasser eine Konzentration von 1,2 % des Wirkstoffs nachweisen.</w:t>
      </w:r>
    </w:p>
    <w:p w:rsidR="000E58F0" w:rsidRPr="000E58F0" w:rsidRDefault="000E58F0" w:rsidP="000E58F0">
      <w:r w:rsidRPr="000E58F0">
        <w:t>20 Tage später ist die Konzentration im Waschwasser noch 0,1 %.</w:t>
      </w:r>
    </w:p>
    <w:p w:rsidR="000E58F0" w:rsidRDefault="000E58F0" w:rsidP="000E58F0">
      <w:r w:rsidRPr="000E58F0">
        <w:t>a) Ermitteln Sie die Zerfallskonstante.</w:t>
      </w:r>
    </w:p>
    <w:p w:rsidR="00157D07" w:rsidRPr="00157D07" w:rsidRDefault="00157D07" w:rsidP="00157D07">
      <w:r w:rsidRPr="00157D07">
        <w:rPr>
          <w:b/>
        </w:rPr>
        <w:t>[]</w:t>
      </w:r>
    </w:p>
    <w:p w:rsidR="000E58F0" w:rsidRDefault="000E58F0" w:rsidP="000E58F0">
      <w:r w:rsidRPr="000E58F0">
        <w:t>b) Erstellen Sie die zugehörige Zerfallsfunktion.</w:t>
      </w:r>
    </w:p>
    <w:p w:rsidR="00157D07" w:rsidRPr="00157D07" w:rsidRDefault="00157D07" w:rsidP="00157D07">
      <w:r w:rsidRPr="00157D07">
        <w:rPr>
          <w:b/>
        </w:rPr>
        <w:t>[]</w:t>
      </w:r>
    </w:p>
    <w:p w:rsidR="003A0A68" w:rsidRDefault="003A0A68" w:rsidP="000E58F0">
      <w:r>
        <w:t>-----</w:t>
      </w:r>
    </w:p>
    <w:p w:rsidR="003A0A68" w:rsidRPr="000E58F0" w:rsidRDefault="003A0A68" w:rsidP="003A0A68">
      <w:r w:rsidRPr="000E58F0">
        <w:t>Parathion (E 605) ist ein Gift.</w:t>
      </w:r>
    </w:p>
    <w:p w:rsidR="003A0A68" w:rsidRDefault="003A0A68" w:rsidP="003A0A68">
      <w:r w:rsidRPr="000E58F0">
        <w:t>Im Volksmund wird es als "Schwiegermuttergift" bezeichnet, da es für viele bekannt gewordene Suizide und Morde missbraucht wurde.</w:t>
      </w:r>
    </w:p>
    <w:p w:rsidR="003A0A68" w:rsidRDefault="003A0A68" w:rsidP="003A0A68">
      <w:r w:rsidRPr="000E58F0">
        <w:t>E 605 ist seit 2002 in der EU verboten!</w:t>
      </w:r>
    </w:p>
    <w:p w:rsidR="00157D07" w:rsidRDefault="00157D07" w:rsidP="003A0A68">
      <w:r>
        <w:lastRenderedPageBreak/>
        <w:t>----------</w:t>
      </w:r>
    </w:p>
    <w:p w:rsidR="000E58F0" w:rsidRPr="000E58F0" w:rsidRDefault="00157D07" w:rsidP="00157D07">
      <w:pPr>
        <w:pStyle w:val="Beispiel"/>
      </w:pPr>
      <w:r>
        <w:t>##-</w:t>
      </w:r>
      <w:r w:rsidR="000E58F0" w:rsidRPr="000E58F0">
        <w:t>1.</w:t>
      </w:r>
      <w:r>
        <w:t>0</w:t>
      </w:r>
      <w:r w:rsidR="000E58F0" w:rsidRPr="000E58F0">
        <w:t>78 In Physikbüchern findet man die b</w:t>
      </w:r>
      <w:r>
        <w:t>arometrische Höhenformel P(h) =p_0</w:t>
      </w:r>
      <w:r w:rsidR="001451F3">
        <w:t xml:space="preserve"> *</w:t>
      </w:r>
      <w:r>
        <w:t>'</w:t>
      </w:r>
      <w:r w:rsidR="000E58F0" w:rsidRPr="000E58F0">
        <w:t>e</w:t>
      </w:r>
      <w:r>
        <w:t>^(</w:t>
      </w:r>
      <w:r w:rsidR="000E58F0" w:rsidRPr="000E58F0">
        <w:t xml:space="preserve">k </w:t>
      </w:r>
      <w:r>
        <w:t>*</w:t>
      </w:r>
      <w:r w:rsidR="000E58F0" w:rsidRPr="000E58F0">
        <w:t>h</w:t>
      </w:r>
      <w:r>
        <w:t>)</w:t>
      </w:r>
      <w:r w:rsidR="000E58F0" w:rsidRPr="000E58F0">
        <w:t>.</w:t>
      </w:r>
    </w:p>
    <w:p w:rsidR="000E58F0" w:rsidRPr="000E58F0" w:rsidRDefault="000E58F0" w:rsidP="000E58F0">
      <w:r w:rsidRPr="000E58F0">
        <w:t>Nach dieser Formel nimmt der Luftdruck p in Millibar (mbar) mit der Höhe h in km exponentiell ab. p</w:t>
      </w:r>
      <w:r w:rsidR="00157D07">
        <w:t>_</w:t>
      </w:r>
      <w:r w:rsidRPr="000E58F0">
        <w:t>0 ist der Luftdruck auf Meeresniveau. Verwenden Sie in diesem Beispiel p</w:t>
      </w:r>
      <w:r w:rsidR="00157D07">
        <w:t>_</w:t>
      </w:r>
      <w:r w:rsidRPr="000E58F0">
        <w:t>0 =1</w:t>
      </w:r>
      <w:r w:rsidR="001451F3">
        <w:t>000</w:t>
      </w:r>
      <w:r w:rsidRPr="000E58F0">
        <w:t xml:space="preserve"> mbar. Die Erfahrung zeigt, dass sich der Luftdruck in 5,5 km Höhe auf die Hälfte von p</w:t>
      </w:r>
      <w:r w:rsidR="00157D07">
        <w:t>_</w:t>
      </w:r>
      <w:r w:rsidRPr="000E58F0">
        <w:t>0 reduziert.</w:t>
      </w:r>
    </w:p>
    <w:p w:rsidR="000E58F0" w:rsidRDefault="000E58F0" w:rsidP="000E58F0">
      <w:r w:rsidRPr="000E58F0">
        <w:t>a) Ermitteln Sie die Konstante k.</w:t>
      </w:r>
    </w:p>
    <w:p w:rsidR="00157D07" w:rsidRPr="00157D07" w:rsidRDefault="00157D07" w:rsidP="00157D07">
      <w:r w:rsidRPr="00157D07">
        <w:rPr>
          <w:b/>
        </w:rPr>
        <w:t>[]</w:t>
      </w:r>
    </w:p>
    <w:p w:rsidR="000E58F0" w:rsidRDefault="000E58F0" w:rsidP="000E58F0">
      <w:r w:rsidRPr="000E58F0">
        <w:t>b) Erstellen Sie die Abnahmefunktion für den Luftdruck.</w:t>
      </w:r>
    </w:p>
    <w:p w:rsidR="00157D07" w:rsidRPr="00157D07" w:rsidRDefault="00157D07" w:rsidP="00157D07">
      <w:r w:rsidRPr="00157D07">
        <w:rPr>
          <w:b/>
        </w:rPr>
        <w:t>[]</w:t>
      </w:r>
    </w:p>
    <w:p w:rsidR="000E58F0" w:rsidRDefault="000E58F0" w:rsidP="000E58F0">
      <w:r w:rsidRPr="000E58F0">
        <w:t>c) Berechnen Sie den Luftdruck auf dem Gipfe</w:t>
      </w:r>
      <w:r w:rsidR="00157D07">
        <w:t>l des Großglockners (3</w:t>
      </w:r>
      <w:r w:rsidRPr="000E58F0">
        <w:t>798 m).</w:t>
      </w:r>
    </w:p>
    <w:p w:rsidR="00157D07" w:rsidRPr="00157D07" w:rsidRDefault="00157D07" w:rsidP="00157D07">
      <w:r w:rsidRPr="00157D07">
        <w:rPr>
          <w:b/>
        </w:rPr>
        <w:t>[]</w:t>
      </w:r>
    </w:p>
    <w:p w:rsidR="000E58F0" w:rsidRDefault="000E58F0" w:rsidP="000E58F0">
      <w:r w:rsidRPr="000E58F0">
        <w:t>d) Erstellen Sie eine Tabelle mit den Luftdruckwerten von Meereshöhe bis 10</w:t>
      </w:r>
      <w:r w:rsidR="001451F3">
        <w:t>000</w:t>
      </w:r>
      <w:r w:rsidRPr="000E58F0">
        <w:t xml:space="preserve"> m mit einer Schrittweite von 1</w:t>
      </w:r>
      <w:r w:rsidR="001451F3">
        <w:t>000</w:t>
      </w:r>
      <w:r w:rsidRPr="000E58F0">
        <w:t xml:space="preserve"> m.</w:t>
      </w:r>
    </w:p>
    <w:p w:rsidR="00157D07" w:rsidRPr="00157D07" w:rsidRDefault="00157D07" w:rsidP="00157D07">
      <w:r w:rsidRPr="00157D07">
        <w:rPr>
          <w:b/>
        </w:rPr>
        <w:t>[]</w:t>
      </w:r>
    </w:p>
    <w:p w:rsidR="000E58F0" w:rsidRDefault="000E58F0" w:rsidP="000E58F0">
      <w:r w:rsidRPr="000E58F0">
        <w:t>e) Stellen Sie den Druckabfall in der Atmosphäre grafisch dar.</w:t>
      </w:r>
    </w:p>
    <w:p w:rsidR="00157D07" w:rsidRPr="00157D07" w:rsidRDefault="00157D07" w:rsidP="00157D07">
      <w:r w:rsidRPr="00157D07">
        <w:rPr>
          <w:b/>
        </w:rPr>
        <w:t>[]</w:t>
      </w:r>
    </w:p>
    <w:p w:rsidR="00157D07" w:rsidRDefault="00157D07" w:rsidP="00157D07">
      <w:r>
        <w:lastRenderedPageBreak/>
        <w:t>----------</w:t>
      </w:r>
    </w:p>
    <w:p w:rsidR="00157D07" w:rsidRDefault="00157D07" w:rsidP="00157D07">
      <w:pPr>
        <w:pStyle w:val="Beispiel"/>
      </w:pPr>
      <w:r>
        <w:t>##-</w:t>
      </w:r>
      <w:r w:rsidR="000E58F0" w:rsidRPr="000E58F0">
        <w:t>1.</w:t>
      </w:r>
      <w:r>
        <w:t>0</w:t>
      </w:r>
      <w:r w:rsidR="000E58F0" w:rsidRPr="000E58F0">
        <w:t>79 Ein Chemiker entnimmt einem vollen 50-Liter-Fass 5 Liter Wein und gießt 5 Liter Wasser hinein. Ermitteln Sie, wie viele Liter Wein in dem Fass verb</w:t>
      </w:r>
      <w:r>
        <w:t>leiben, wenn er auf diese Weise</w:t>
      </w:r>
    </w:p>
    <w:p w:rsidR="00157D07" w:rsidRDefault="00157D07" w:rsidP="000E58F0">
      <w:r>
        <w:t>a) viermal und</w:t>
      </w:r>
    </w:p>
    <w:p w:rsidR="00157D07" w:rsidRPr="00157D07" w:rsidRDefault="00157D07" w:rsidP="00157D07">
      <w:r w:rsidRPr="00157D07">
        <w:rPr>
          <w:b/>
        </w:rPr>
        <w:t>[]</w:t>
      </w:r>
    </w:p>
    <w:p w:rsidR="000E58F0" w:rsidRDefault="000E58F0" w:rsidP="000E58F0">
      <w:r w:rsidRPr="000E58F0">
        <w:t>b) n-mal mischt.</w:t>
      </w:r>
    </w:p>
    <w:p w:rsidR="00157D07" w:rsidRPr="00157D07" w:rsidRDefault="00157D07" w:rsidP="00157D07">
      <w:r w:rsidRPr="00157D07">
        <w:rPr>
          <w:b/>
        </w:rPr>
        <w:t>[]</w:t>
      </w:r>
    </w:p>
    <w:p w:rsidR="00157D07" w:rsidRDefault="00157D07" w:rsidP="00157D07">
      <w:r>
        <w:t>----------</w:t>
      </w:r>
    </w:p>
    <w:p w:rsidR="000E58F0" w:rsidRPr="000E58F0" w:rsidRDefault="001B222F" w:rsidP="001B222F">
      <w:pPr>
        <w:pStyle w:val="Beispiel"/>
      </w:pPr>
      <w:r>
        <w:t>##-</w:t>
      </w:r>
      <w:r w:rsidR="000E58F0" w:rsidRPr="000E58F0">
        <w:t>1.</w:t>
      </w:r>
      <w:r w:rsidR="00157D07">
        <w:t>0</w:t>
      </w:r>
      <w:r w:rsidR="000E58F0" w:rsidRPr="000E58F0">
        <w:t>80 Vergessenskurve von Ebbinghaus:</w:t>
      </w:r>
    </w:p>
    <w:p w:rsidR="000E58F0" w:rsidRPr="000E58F0" w:rsidRDefault="000E58F0" w:rsidP="000E58F0">
      <w:r w:rsidRPr="000E58F0">
        <w:t>Im 19. Jahrhundert hat der Psychologe Hermann Ebbinghaus festgestellt, dass wir jeweils nach einer halben Stunde die Hälfte eines mühsam eingeprägten Lernstoffs (z. B. Vokabeln) wieder vergessen haben.</w:t>
      </w:r>
    </w:p>
    <w:p w:rsidR="000E58F0" w:rsidRPr="000E58F0" w:rsidRDefault="000E58F0" w:rsidP="000E58F0">
      <w:r w:rsidRPr="000E58F0">
        <w:t>Nehmen Sie an, dass Lernende den Lernstoff (die Vokabeln) zunächst zu 100 % beherrschen.</w:t>
      </w:r>
    </w:p>
    <w:p w:rsidR="000E58F0" w:rsidRPr="000E58F0" w:rsidRDefault="000E58F0" w:rsidP="000E58F0">
      <w:r w:rsidRPr="000E58F0">
        <w:t>Berechnen Sie, wie viel des Lernstoffs nach</w:t>
      </w:r>
    </w:p>
    <w:p w:rsidR="000E58F0" w:rsidRPr="000E58F0" w:rsidRDefault="000E58F0" w:rsidP="000E58F0">
      <w:r w:rsidRPr="000E58F0">
        <w:t>a) einer halben Stunde,</w:t>
      </w:r>
    </w:p>
    <w:p w:rsidR="000E58F0" w:rsidRPr="000E58F0" w:rsidRDefault="000E58F0" w:rsidP="000E58F0">
      <w:r w:rsidRPr="000E58F0">
        <w:t>b) einer Stunde,</w:t>
      </w:r>
    </w:p>
    <w:p w:rsidR="000E58F0" w:rsidRPr="000E58F0" w:rsidRDefault="000E58F0" w:rsidP="000E58F0">
      <w:r w:rsidRPr="000E58F0">
        <w:t>c) 2 Stunden und</w:t>
      </w:r>
    </w:p>
    <w:p w:rsidR="000E58F0" w:rsidRPr="000E58F0" w:rsidRDefault="000E58F0" w:rsidP="000E58F0">
      <w:r w:rsidRPr="000E58F0">
        <w:t>d) t Stunden</w:t>
      </w:r>
    </w:p>
    <w:p w:rsidR="000E58F0" w:rsidRDefault="000E58F0" w:rsidP="000E58F0">
      <w:r w:rsidRPr="000E58F0">
        <w:lastRenderedPageBreak/>
        <w:t>noch im Gedächtnis der Lernenden sind.</w:t>
      </w:r>
    </w:p>
    <w:p w:rsidR="001B222F" w:rsidRPr="001B222F" w:rsidRDefault="001B222F" w:rsidP="001B222F">
      <w:r w:rsidRPr="001B222F">
        <w:rPr>
          <w:b/>
        </w:rPr>
        <w:t>[]</w:t>
      </w:r>
    </w:p>
    <w:p w:rsidR="003A0A68" w:rsidRDefault="003A0A68" w:rsidP="001B222F">
      <w:r>
        <w:t>-----</w:t>
      </w:r>
    </w:p>
    <w:p w:rsidR="003A0A68" w:rsidRPr="000E58F0" w:rsidRDefault="003A0A68" w:rsidP="003A0A68">
      <w:r w:rsidRPr="000E58F0">
        <w:t>Ebbinghaus experimentierte meist mit sinnlosen Wortepaaren. Der Mensch kann sich aber sinnvolle Wortepaare, wie z. B. Vokabeln besser merken als sinnlose Wortepaare.</w:t>
      </w:r>
    </w:p>
    <w:p w:rsidR="003A0A68" w:rsidRPr="000E58F0" w:rsidRDefault="003A0A68" w:rsidP="003A0A68">
      <w:r w:rsidRPr="000E58F0">
        <w:t>Neuere Erkenntnisse zeigen, dass verstandene Prinzipien und Gesetzmäßigkeiten nach 5 Tagen zu etwa 1 % und nach 30 Tagen zu 5 % vergessen wurden.</w:t>
      </w:r>
    </w:p>
    <w:p w:rsidR="003A0A68" w:rsidRDefault="003A0A68" w:rsidP="003A0A68">
      <w:r w:rsidRPr="000E58F0">
        <w:t>Gedichte wurden nach 5 Tagen zu 25 % und nach 30 Tagen zu 50 % vergessen.</w:t>
      </w:r>
    </w:p>
    <w:p w:rsidR="001B222F" w:rsidRDefault="001B222F" w:rsidP="003A0A68">
      <w:r>
        <w:t>----------</w:t>
      </w:r>
    </w:p>
    <w:p w:rsidR="000E58F0" w:rsidRPr="000E58F0" w:rsidRDefault="003A0A68" w:rsidP="003A0A68">
      <w:pPr>
        <w:pStyle w:val="Beispiel"/>
      </w:pPr>
      <w:r>
        <w:t>##-</w:t>
      </w:r>
      <w:r w:rsidR="000E58F0" w:rsidRPr="000E58F0">
        <w:t>1.</w:t>
      </w:r>
      <w:r w:rsidR="001B222F">
        <w:t>0</w:t>
      </w:r>
      <w:r w:rsidR="000E58F0" w:rsidRPr="000E58F0">
        <w:t>81 Versuchsaufbau mit Kunststofffolie:</w:t>
      </w:r>
    </w:p>
    <w:p w:rsidR="000E58F0" w:rsidRPr="000E58F0" w:rsidRDefault="000E58F0" w:rsidP="000E58F0">
      <w:r w:rsidRPr="000E58F0">
        <w:t>a) Eine Glasscheibe lässt 85 % des einfallenden Lichts durch.</w:t>
      </w:r>
    </w:p>
    <w:p w:rsidR="000E58F0" w:rsidRPr="000E58F0" w:rsidRDefault="000E58F0" w:rsidP="000E58F0">
      <w:r w:rsidRPr="000E58F0">
        <w:t>Berechnen Sie die Lichtintensität nach dem Durchgang durch 2, 3, 4 und n derartige Glasscheiben.</w:t>
      </w:r>
    </w:p>
    <w:p w:rsidR="000E58F0" w:rsidRDefault="000E58F0" w:rsidP="000E58F0">
      <w:r w:rsidRPr="000E58F0">
        <w:t>(Bezeichnen Sie die Anfangsintensität mit I</w:t>
      </w:r>
      <w:r w:rsidR="001B222F">
        <w:t>_</w:t>
      </w:r>
      <w:r w:rsidRPr="000E58F0">
        <w:t>0 und die Intensität nach dem Durchgang durch n Glasscheiben mit I</w:t>
      </w:r>
      <w:r w:rsidR="001B222F">
        <w:t>_</w:t>
      </w:r>
      <w:r w:rsidRPr="000E58F0">
        <w:t>n).</w:t>
      </w:r>
    </w:p>
    <w:p w:rsidR="001B222F" w:rsidRPr="001B222F" w:rsidRDefault="001B222F" w:rsidP="001B222F">
      <w:r w:rsidRPr="001B222F">
        <w:rPr>
          <w:b/>
        </w:rPr>
        <w:t>[]</w:t>
      </w:r>
    </w:p>
    <w:p w:rsidR="000E58F0" w:rsidRPr="000E58F0" w:rsidRDefault="000E58F0" w:rsidP="000E58F0">
      <w:r w:rsidRPr="000E58F0">
        <w:lastRenderedPageBreak/>
        <w:t>b) Berechnen Sie die Dämpfung der Lichtintensität in Dezibel (dB) nach dem Durchgang durch 1, 2, 3 und 10 Glasplatten.</w:t>
      </w:r>
    </w:p>
    <w:p w:rsidR="000E58F0" w:rsidRDefault="000E58F0" w:rsidP="000E58F0">
      <w:r w:rsidRPr="000E58F0">
        <w:t>Erklären Sie den Zusammenhang zwischen der Anzahl der Glasplatten und der jeweiligen Dämpfung.</w:t>
      </w:r>
    </w:p>
    <w:p w:rsidR="001B222F" w:rsidRPr="001B222F" w:rsidRDefault="001B222F" w:rsidP="001B222F">
      <w:r w:rsidRPr="001B222F">
        <w:rPr>
          <w:b/>
        </w:rPr>
        <w:t>[]</w:t>
      </w:r>
    </w:p>
    <w:p w:rsidR="000E58F0" w:rsidRDefault="000E58F0" w:rsidP="000E58F0">
      <w:r w:rsidRPr="000E58F0">
        <w:t>c) Erstellen Sie eine Formel zur Berechnung der Dämpfung der Lichtintensität in Dezibel (Db) nach dem Durchgang durch n Glasplatten.</w:t>
      </w:r>
    </w:p>
    <w:p w:rsidR="001B222F" w:rsidRPr="001B222F" w:rsidRDefault="001B222F" w:rsidP="001B222F">
      <w:r w:rsidRPr="001B222F">
        <w:rPr>
          <w:b/>
        </w:rPr>
        <w:t>[]</w:t>
      </w:r>
    </w:p>
    <w:p w:rsidR="000E58F0" w:rsidRPr="000E58F0" w:rsidRDefault="003A0A68" w:rsidP="000E58F0">
      <w:r>
        <w:t>-----</w:t>
      </w:r>
    </w:p>
    <w:p w:rsidR="000E58F0" w:rsidRPr="000E58F0" w:rsidRDefault="000E58F0" w:rsidP="000E58F0">
      <w:r w:rsidRPr="000E58F0">
        <w:t>Dämpfung in dB:</w:t>
      </w:r>
    </w:p>
    <w:p w:rsidR="000E58F0" w:rsidRPr="000E58F0" w:rsidRDefault="000E58F0" w:rsidP="000E58F0">
      <w:r w:rsidRPr="000E58F0">
        <w:t>D =10</w:t>
      </w:r>
      <w:r w:rsidR="001451F3">
        <w:t xml:space="preserve"> *</w:t>
      </w:r>
      <w:r w:rsidRPr="000E58F0">
        <w:t>lg</w:t>
      </w:r>
      <w:r w:rsidR="003A0A68">
        <w:t>((P_(ein))/(P_(aus)))</w:t>
      </w:r>
      <w:r w:rsidRPr="000E58F0">
        <w:t xml:space="preserve"> =10</w:t>
      </w:r>
      <w:r w:rsidR="001451F3">
        <w:t xml:space="preserve"> *</w:t>
      </w:r>
      <w:r w:rsidRPr="000E58F0">
        <w:t>lg</w:t>
      </w:r>
      <w:r w:rsidR="003A0A68">
        <w:t>((I_0)/(I_n))</w:t>
      </w:r>
    </w:p>
    <w:p w:rsidR="000E58F0" w:rsidRPr="000E58F0" w:rsidRDefault="000E58F0" w:rsidP="000E58F0">
      <w:r w:rsidRPr="000E58F0">
        <w:t>Annahme: I</w:t>
      </w:r>
      <w:r w:rsidR="003A0A68">
        <w:t>_</w:t>
      </w:r>
      <w:r w:rsidRPr="000E58F0">
        <w:t>0 =100 %</w:t>
      </w:r>
    </w:p>
    <w:p w:rsidR="000E58F0" w:rsidRPr="000E58F0" w:rsidRDefault="003A0A68" w:rsidP="003A0A68">
      <w:pPr>
        <w:pStyle w:val="FormatKopfzeile"/>
      </w:pPr>
      <w:r>
        <w:t xml:space="preserve">j-58 - </w:t>
      </w:r>
      <w:r w:rsidR="000E58F0" w:rsidRPr="000E58F0">
        <w:t>Wachstums- und Abnahmeprozesse</w:t>
      </w:r>
    </w:p>
    <w:p w:rsidR="000E58F0" w:rsidRPr="000E58F0" w:rsidRDefault="000E58F0" w:rsidP="000E58F0">
      <w:r w:rsidRPr="000E58F0">
        <w:t>Annahme zur Berechnung der Dämpfung:</w:t>
      </w:r>
    </w:p>
    <w:p w:rsidR="000E58F0" w:rsidRPr="000E58F0" w:rsidRDefault="000E58F0" w:rsidP="000E58F0">
      <w:r w:rsidRPr="000E58F0">
        <w:t>I(0) =1</w:t>
      </w:r>
    </w:p>
    <w:p w:rsidR="000E58F0" w:rsidRPr="000E58F0" w:rsidRDefault="000E58F0" w:rsidP="000E58F0">
      <w:r w:rsidRPr="000E58F0">
        <w:t>I(Halbwertsdicke) =0,5</w:t>
      </w:r>
    </w:p>
    <w:p w:rsidR="003A0A68" w:rsidRDefault="003A0A68" w:rsidP="000E58F0">
      <w:r>
        <w:t>-----</w:t>
      </w:r>
    </w:p>
    <w:p w:rsidR="000E58F0" w:rsidRPr="000E58F0" w:rsidRDefault="003A0A68" w:rsidP="003A0A68">
      <w:pPr>
        <w:pStyle w:val="Beispiel"/>
      </w:pPr>
      <w:r>
        <w:t>##-</w:t>
      </w:r>
      <w:r w:rsidR="000E58F0" w:rsidRPr="000E58F0">
        <w:t>1.</w:t>
      </w:r>
      <w:r>
        <w:t>0</w:t>
      </w:r>
      <w:r w:rsidR="000E58F0" w:rsidRPr="000E58F0">
        <w:t>82 Beim Durchdringen von Glas verliert ein Lichtstrahl pro Zentimeter Eindringtiefe 7 % seiner Intensität.</w:t>
      </w:r>
    </w:p>
    <w:p w:rsidR="000E58F0" w:rsidRPr="000E58F0" w:rsidRDefault="000E58F0" w:rsidP="000E58F0">
      <w:r w:rsidRPr="000E58F0">
        <w:lastRenderedPageBreak/>
        <w:t>a) Erstellen Sie eine Funktion für die Lichtintensität in Prozent der Ausgangsintensität, nach einer Eindringtiefe von x Zentimetern in der Form I(x) =I</w:t>
      </w:r>
      <w:r w:rsidR="003A0A68">
        <w:t>_0</w:t>
      </w:r>
      <w:r w:rsidR="001451F3">
        <w:t xml:space="preserve"> *</w:t>
      </w:r>
      <w:r w:rsidR="003A0A68">
        <w:t>'</w:t>
      </w:r>
      <w:r w:rsidRPr="000E58F0">
        <w:t>e</w:t>
      </w:r>
      <w:r w:rsidR="003A0A68">
        <w:t>^(</w:t>
      </w:r>
      <w:r w:rsidRPr="000E58F0">
        <w:t xml:space="preserve">k </w:t>
      </w:r>
      <w:r w:rsidR="003A0A68">
        <w:t>*</w:t>
      </w:r>
      <w:r w:rsidRPr="000E58F0">
        <w:t>x</w:t>
      </w:r>
      <w:r w:rsidR="003A0A68">
        <w:t>)</w:t>
      </w:r>
      <w:r w:rsidRPr="000E58F0">
        <w:t>.</w:t>
      </w:r>
    </w:p>
    <w:p w:rsidR="000E58F0" w:rsidRPr="000E58F0" w:rsidRDefault="000E58F0" w:rsidP="000E58F0">
      <w:r w:rsidRPr="000E58F0">
        <w:t>x Eindringtiefe des Lichtstrahls in cm</w:t>
      </w:r>
    </w:p>
    <w:p w:rsidR="003A0A68" w:rsidRDefault="000E58F0" w:rsidP="000E58F0">
      <w:r w:rsidRPr="000E58F0">
        <w:t>I(x) Intensität des Lichtstrahls in Prozent in einer Eindringtiefe x</w:t>
      </w:r>
    </w:p>
    <w:p w:rsidR="000E58F0" w:rsidRDefault="000E58F0" w:rsidP="000E58F0">
      <w:r w:rsidRPr="000E58F0">
        <w:t>I</w:t>
      </w:r>
      <w:r w:rsidR="003A0A68">
        <w:t>_</w:t>
      </w:r>
      <w:r w:rsidRPr="000E58F0">
        <w:t>0 Anfangsintensität des Lichtstrahles; Annahme I</w:t>
      </w:r>
      <w:r w:rsidR="003A0A68">
        <w:t>_</w:t>
      </w:r>
      <w:r w:rsidRPr="000E58F0">
        <w:t>0 =100 %</w:t>
      </w:r>
    </w:p>
    <w:p w:rsidR="003A0A68" w:rsidRPr="003A0A68" w:rsidRDefault="003A0A68" w:rsidP="003A0A68">
      <w:r w:rsidRPr="003A0A68">
        <w:rPr>
          <w:b/>
        </w:rPr>
        <w:t>[]</w:t>
      </w:r>
    </w:p>
    <w:p w:rsidR="000E58F0" w:rsidRPr="000E58F0" w:rsidRDefault="000E58F0" w:rsidP="000E58F0">
      <w:r w:rsidRPr="000E58F0">
        <w:t>b) Berechnen Sie, wie viel Prozent der Anfangsintensität nach dem Durchdringen von 10 cm Glas noch übrig sind.</w:t>
      </w:r>
    </w:p>
    <w:p w:rsidR="000E58F0" w:rsidRDefault="000E58F0" w:rsidP="000E58F0">
      <w:r w:rsidRPr="000E58F0">
        <w:t>Berechnen Sie auch die Dämpfung nach 10 cm Eindringtiefe.</w:t>
      </w:r>
    </w:p>
    <w:p w:rsidR="003A0A68" w:rsidRPr="003A0A68" w:rsidRDefault="003A0A68" w:rsidP="003A0A68">
      <w:r w:rsidRPr="003A0A68">
        <w:rPr>
          <w:b/>
        </w:rPr>
        <w:t>[]</w:t>
      </w:r>
    </w:p>
    <w:p w:rsidR="000E58F0" w:rsidRPr="000E58F0" w:rsidRDefault="000E58F0" w:rsidP="000E58F0">
      <w:r w:rsidRPr="000E58F0">
        <w:t xml:space="preserve">c) Die Eindringtiefe, in der sich die Anfangsintensität des Lichtstrahles halbiert, wird als </w:t>
      </w:r>
      <w:r w:rsidR="003A0A68">
        <w:t>|</w:t>
      </w:r>
      <w:r w:rsidRPr="000E58F0">
        <w:t>Halbwertsdicke</w:t>
      </w:r>
      <w:r w:rsidR="003A0A68">
        <w:t>|</w:t>
      </w:r>
      <w:r w:rsidRPr="000E58F0">
        <w:t xml:space="preserve"> bezeichnet.</w:t>
      </w:r>
    </w:p>
    <w:p w:rsidR="000E58F0" w:rsidRDefault="000E58F0" w:rsidP="000E58F0">
      <w:r w:rsidRPr="000E58F0">
        <w:t>Berechnen Sie die Halbwertsdicke des vorliegenden Glases.</w:t>
      </w:r>
    </w:p>
    <w:p w:rsidR="003A0A68" w:rsidRPr="003A0A68" w:rsidRDefault="003A0A68" w:rsidP="003A0A68">
      <w:r w:rsidRPr="003A0A68">
        <w:rPr>
          <w:b/>
        </w:rPr>
        <w:t>[]</w:t>
      </w:r>
    </w:p>
    <w:p w:rsidR="000E58F0" w:rsidRPr="000E58F0" w:rsidRDefault="000E58F0" w:rsidP="000E58F0">
      <w:r w:rsidRPr="000E58F0">
        <w:t>d) Eine Faustregel besagt, dass jeweils nach der Halbwertsdicke die Dämpfung um ca. 3 dB steigt.</w:t>
      </w:r>
    </w:p>
    <w:p w:rsidR="000E58F0" w:rsidRPr="000E58F0" w:rsidRDefault="000E58F0" w:rsidP="000E58F0">
      <w:r w:rsidRPr="000E58F0">
        <w:lastRenderedPageBreak/>
        <w:t>Verifizieren Sie diese Regel, indem Sie die Dämpfung nach der einfachen Halbwertsdicke berechnen.</w:t>
      </w:r>
    </w:p>
    <w:p w:rsidR="000E58F0" w:rsidRDefault="000E58F0" w:rsidP="000E58F0">
      <w:r w:rsidRPr="000E58F0">
        <w:t>Berechnen Sie weiters die Dämpfung nach der doppelten, dreifachen, n-fachen Halbwertsdicke und vergleichen Sie die Ergebnisse.</w:t>
      </w:r>
    </w:p>
    <w:p w:rsidR="003A0A68" w:rsidRPr="003A0A68" w:rsidRDefault="003A0A68" w:rsidP="003A0A68">
      <w:r w:rsidRPr="003A0A68">
        <w:rPr>
          <w:b/>
        </w:rPr>
        <w:t>[]</w:t>
      </w:r>
    </w:p>
    <w:p w:rsidR="000E58F0" w:rsidRDefault="000E58F0" w:rsidP="000E58F0">
      <w:r w:rsidRPr="000E58F0">
        <w:t>e) Berechnen Sie, welche Glasdicke ein Lichtstrahl durchdringen muss, wenn sich seine Intensität auf 40 % des Anfangswertes verringern soll.</w:t>
      </w:r>
    </w:p>
    <w:p w:rsidR="003A0A68" w:rsidRPr="003A0A68" w:rsidRDefault="003A0A68" w:rsidP="003A0A68">
      <w:r w:rsidRPr="003A0A68">
        <w:rPr>
          <w:b/>
        </w:rPr>
        <w:t>[]</w:t>
      </w:r>
    </w:p>
    <w:p w:rsidR="003A0A68" w:rsidRDefault="003A0A68" w:rsidP="000E58F0">
      <w:r>
        <w:t>----------</w:t>
      </w:r>
    </w:p>
    <w:p w:rsidR="000E58F0" w:rsidRPr="000E58F0" w:rsidRDefault="003A0A68" w:rsidP="003A0A68">
      <w:pPr>
        <w:pStyle w:val="Beispiel"/>
      </w:pPr>
      <w:r>
        <w:t>##-</w:t>
      </w:r>
      <w:r w:rsidR="000E58F0" w:rsidRPr="000E58F0">
        <w:t>1.</w:t>
      </w:r>
      <w:r>
        <w:t>0</w:t>
      </w:r>
      <w:r w:rsidR="000E58F0" w:rsidRPr="000E58F0">
        <w:t xml:space="preserve">83 Als </w:t>
      </w:r>
      <w:r>
        <w:t>|</w:t>
      </w:r>
      <w:r w:rsidR="000E58F0" w:rsidRPr="000E58F0">
        <w:t>Halbwertsdicke</w:t>
      </w:r>
      <w:r>
        <w:t>|</w:t>
      </w:r>
      <w:r w:rsidR="000E58F0" w:rsidRPr="000E58F0">
        <w:t xml:space="preserve"> bezeichnet man die Stärke eines Materials, die notwendig ist, um zum Beispiel Gammastrahlung auf die halbe Intensität zu reduzieren. Für Gammastrahlung hat Beton eine Halbwertsdicke von 9 cm.</w:t>
      </w:r>
    </w:p>
    <w:p w:rsidR="000E58F0" w:rsidRPr="000E58F0" w:rsidRDefault="000E58F0" w:rsidP="000E58F0">
      <w:r w:rsidRPr="000E58F0">
        <w:t>a) Ermitteln Sie die Abnahmefunktion der Intensität I von Gammastrahlung in Beton in der Form I(d) =I</w:t>
      </w:r>
      <w:r w:rsidR="003A0A68">
        <w:t>_</w:t>
      </w:r>
      <w:r w:rsidRPr="000E58F0">
        <w:t>0</w:t>
      </w:r>
      <w:r w:rsidR="001451F3">
        <w:t xml:space="preserve"> *</w:t>
      </w:r>
      <w:r w:rsidRPr="000E58F0">
        <w:t>a</w:t>
      </w:r>
      <w:r w:rsidR="003A0A68">
        <w:t>^</w:t>
      </w:r>
      <w:r w:rsidRPr="000E58F0">
        <w:t>d an, wobei d die Dicke von Beton in cm ist.</w:t>
      </w:r>
    </w:p>
    <w:p w:rsidR="000E58F0" w:rsidRPr="000E58F0" w:rsidRDefault="000E58F0" w:rsidP="000E58F0">
      <w:r w:rsidRPr="000E58F0">
        <w:t>Berechnen Sie, um wie viel Prozent die Gammastrahlung pro cm an Intensität verliert.</w:t>
      </w:r>
    </w:p>
    <w:p w:rsidR="000E58F0" w:rsidRDefault="000E58F0" w:rsidP="000E58F0">
      <w:r w:rsidRPr="000E58F0">
        <w:t>Interpretieren Sie die Bedeutung des Wertes von a.</w:t>
      </w:r>
    </w:p>
    <w:p w:rsidR="003A0A68" w:rsidRPr="003A0A68" w:rsidRDefault="003A0A68" w:rsidP="003A0A68">
      <w:r w:rsidRPr="003A0A68">
        <w:rPr>
          <w:b/>
        </w:rPr>
        <w:t>[]</w:t>
      </w:r>
    </w:p>
    <w:p w:rsidR="000E58F0" w:rsidRPr="000E58F0" w:rsidRDefault="000E58F0" w:rsidP="000E58F0">
      <w:r w:rsidRPr="000E58F0">
        <w:lastRenderedPageBreak/>
        <w:t>b) Aus der Dicke des Betons kann man berechnen, wie gut die Abschirmung der Strahlung ist.</w:t>
      </w:r>
    </w:p>
    <w:p w:rsidR="000E58F0" w:rsidRDefault="000E58F0" w:rsidP="000E58F0">
      <w:r w:rsidRPr="000E58F0">
        <w:t>Berechnen Sie, wie viel Prozent der Gammastrahlung eine 30 cm dicke Betonwand durchdringt.</w:t>
      </w:r>
    </w:p>
    <w:p w:rsidR="003A0A68" w:rsidRPr="003A0A68" w:rsidRDefault="003A0A68" w:rsidP="003A0A68">
      <w:r w:rsidRPr="003A0A68">
        <w:rPr>
          <w:b/>
        </w:rPr>
        <w:t>[]</w:t>
      </w:r>
    </w:p>
    <w:p w:rsidR="000E58F0" w:rsidRPr="000E58F0" w:rsidRDefault="000E58F0" w:rsidP="000E58F0">
      <w:r w:rsidRPr="000E58F0">
        <w:t>c) Ein Bunker soll so gebaut werden, dass Gammastrahlung auf 20 % abgeschwächt wird.</w:t>
      </w:r>
    </w:p>
    <w:p w:rsidR="000E58F0" w:rsidRDefault="000E58F0" w:rsidP="000E58F0">
      <w:r w:rsidRPr="000E58F0">
        <w:t>Ermitteln Sie, wie dick die Betonwand gebaut werden muss.</w:t>
      </w:r>
    </w:p>
    <w:p w:rsidR="003A0A68" w:rsidRPr="003A0A68" w:rsidRDefault="003A0A68" w:rsidP="003A0A68">
      <w:r w:rsidRPr="003A0A68">
        <w:rPr>
          <w:b/>
        </w:rPr>
        <w:t>[]</w:t>
      </w:r>
    </w:p>
    <w:p w:rsidR="000E58F0" w:rsidRDefault="000E58F0" w:rsidP="000E58F0">
      <w:r w:rsidRPr="000E58F0">
        <w:t>d) Zeigen Sie, dass die Dämpfung der Gammastrahlung nach Durchdringen der Halbwertsdicke Beton ca. 3 dB beträgt.</w:t>
      </w:r>
    </w:p>
    <w:p w:rsidR="003A0A68" w:rsidRPr="003A0A68" w:rsidRDefault="003A0A68" w:rsidP="003A0A68">
      <w:r w:rsidRPr="003A0A68">
        <w:rPr>
          <w:b/>
        </w:rPr>
        <w:t>[]</w:t>
      </w:r>
    </w:p>
    <w:p w:rsidR="003A0A68" w:rsidRDefault="003A0A68" w:rsidP="003A0A68">
      <w:r>
        <w:t>----------</w:t>
      </w:r>
    </w:p>
    <w:p w:rsidR="000E58F0" w:rsidRPr="000E58F0" w:rsidRDefault="003A0A68" w:rsidP="003A0A68">
      <w:pPr>
        <w:pStyle w:val="berschrift5"/>
      </w:pPr>
      <w:bookmarkStart w:id="27" w:name="_Toc492890345"/>
      <w:r>
        <w:t>**-</w:t>
      </w:r>
      <w:r w:rsidR="000E58F0" w:rsidRPr="000E58F0">
        <w:t>Aufgaben zu beschränktem Wachstum</w:t>
      </w:r>
      <w:bookmarkEnd w:id="27"/>
    </w:p>
    <w:p w:rsidR="000E58F0" w:rsidRPr="000E58F0" w:rsidRDefault="003A0A68" w:rsidP="003A0A68">
      <w:pPr>
        <w:pStyle w:val="Beispiel"/>
      </w:pPr>
      <w:r>
        <w:t>##-</w:t>
      </w:r>
      <w:r w:rsidR="000E58F0" w:rsidRPr="000E58F0">
        <w:t>1.</w:t>
      </w:r>
      <w:r>
        <w:t>0</w:t>
      </w:r>
      <w:r w:rsidR="000E58F0" w:rsidRPr="000E58F0">
        <w:t>84 Eine Pflanze wächst näherungsweise nach dem Gesetz h(t) =2 -a</w:t>
      </w:r>
      <w:r w:rsidR="001451F3">
        <w:t xml:space="preserve"> *</w:t>
      </w:r>
      <w:r>
        <w:t>'</w:t>
      </w:r>
      <w:r w:rsidR="000E58F0" w:rsidRPr="000E58F0">
        <w:t>e</w:t>
      </w:r>
      <w:r>
        <w:t>^(</w:t>
      </w:r>
      <w:r w:rsidR="000E58F0" w:rsidRPr="000E58F0">
        <w:t>-</w:t>
      </w:r>
      <w:r>
        <w:t>'la</w:t>
      </w:r>
      <w:r w:rsidR="001451F3">
        <w:t xml:space="preserve"> *</w:t>
      </w:r>
      <w:r w:rsidR="000E58F0" w:rsidRPr="000E58F0">
        <w:t>t</w:t>
      </w:r>
      <w:r>
        <w:t>)</w:t>
      </w:r>
      <w:r w:rsidR="000E58F0" w:rsidRPr="000E58F0">
        <w:t>. Dabei ist h(t) die nach t Tagen erreichte Höhe in Metern.</w:t>
      </w:r>
    </w:p>
    <w:p w:rsidR="000E58F0" w:rsidRDefault="000E58F0" w:rsidP="000E58F0">
      <w:r w:rsidRPr="000E58F0">
        <w:t>a) Ermitteln Sie die Gleichung der Wachstumsfunktion, wenn beim Keimen die Höhe der Pflanze gleich null war und 40 Tage nach dem Keimen die Höhe der Pflanze 1,2 Meter beträgt.</w:t>
      </w:r>
    </w:p>
    <w:p w:rsidR="003A0A68" w:rsidRPr="003A0A68" w:rsidRDefault="003A0A68" w:rsidP="003A0A68">
      <w:r w:rsidRPr="003A0A68">
        <w:rPr>
          <w:b/>
        </w:rPr>
        <w:t>[]</w:t>
      </w:r>
    </w:p>
    <w:p w:rsidR="000E58F0" w:rsidRDefault="000E58F0" w:rsidP="000E58F0">
      <w:r w:rsidRPr="000E58F0">
        <w:lastRenderedPageBreak/>
        <w:t>b) Berechnen Sie, wie viele Tage nach dem Keimen die Höhe der Pflanze 1 Meter beträgt.</w:t>
      </w:r>
    </w:p>
    <w:p w:rsidR="003A0A68" w:rsidRPr="003A0A68" w:rsidRDefault="003A0A68" w:rsidP="003A0A68">
      <w:r w:rsidRPr="003A0A68">
        <w:rPr>
          <w:b/>
        </w:rPr>
        <w:t>[]</w:t>
      </w:r>
    </w:p>
    <w:p w:rsidR="000E58F0" w:rsidRDefault="000E58F0" w:rsidP="000E58F0">
      <w:r w:rsidRPr="000E58F0">
        <w:t>c) Lesen Sie den Maximalwert (Sättigungswert) für die Höhe der Pflanze aus der Gleichung der Wachstumsfunktion ab.</w:t>
      </w:r>
    </w:p>
    <w:p w:rsidR="003A0A68" w:rsidRPr="003A0A68" w:rsidRDefault="003A0A68" w:rsidP="003A0A68">
      <w:r w:rsidRPr="003A0A68">
        <w:rPr>
          <w:b/>
        </w:rPr>
        <w:t>[]</w:t>
      </w:r>
    </w:p>
    <w:p w:rsidR="003A0A68" w:rsidRDefault="003A0A68" w:rsidP="000E58F0">
      <w:r>
        <w:t>-----</w:t>
      </w:r>
    </w:p>
    <w:p w:rsidR="000E58F0" w:rsidRPr="000E58F0" w:rsidRDefault="000E58F0" w:rsidP="000E58F0">
      <w:r w:rsidRPr="000E58F0">
        <w:t>Beschränktes Wachstum</w:t>
      </w:r>
    </w:p>
    <w:p w:rsidR="000E58F0" w:rsidRPr="000E58F0" w:rsidRDefault="003A0A68" w:rsidP="000E58F0">
      <w:r>
        <w:t>y(t) =S -</w:t>
      </w:r>
      <w:r w:rsidR="000E58F0" w:rsidRPr="000E58F0">
        <w:t>a</w:t>
      </w:r>
      <w:r w:rsidR="001451F3">
        <w:t xml:space="preserve"> *</w:t>
      </w:r>
      <w:r>
        <w:t>'</w:t>
      </w:r>
      <w:r w:rsidR="000E58F0" w:rsidRPr="000E58F0">
        <w:t>e</w:t>
      </w:r>
      <w:r>
        <w:t>^(</w:t>
      </w:r>
      <w:r w:rsidR="000E58F0" w:rsidRPr="000E58F0">
        <w:t>-</w:t>
      </w:r>
      <w:r>
        <w:t>'la</w:t>
      </w:r>
      <w:r w:rsidR="001451F3">
        <w:t xml:space="preserve"> *</w:t>
      </w:r>
      <w:r w:rsidR="000E58F0" w:rsidRPr="000E58F0">
        <w:t>t</w:t>
      </w:r>
      <w:r>
        <w:t>)</w:t>
      </w:r>
    </w:p>
    <w:p w:rsidR="000E58F0" w:rsidRPr="000E58F0" w:rsidRDefault="000E58F0" w:rsidP="000E58F0">
      <w:r w:rsidRPr="000E58F0">
        <w:t>y(t) =S</w:t>
      </w:r>
      <w:r w:rsidR="001451F3">
        <w:t xml:space="preserve"> *</w:t>
      </w:r>
      <w:r w:rsidR="003A0A68">
        <w:t>(1 -'</w:t>
      </w:r>
      <w:r w:rsidRPr="000E58F0">
        <w:t>e</w:t>
      </w:r>
      <w:r w:rsidR="003A0A68">
        <w:t>^(</w:t>
      </w:r>
      <w:r w:rsidRPr="000E58F0">
        <w:t>-</w:t>
      </w:r>
      <w:r w:rsidR="003A0A68">
        <w:t>'la</w:t>
      </w:r>
      <w:r w:rsidR="001451F3">
        <w:t xml:space="preserve"> *</w:t>
      </w:r>
      <w:r w:rsidRPr="000E58F0">
        <w:t>t</w:t>
      </w:r>
      <w:r w:rsidR="003A0A68">
        <w:t>)</w:t>
      </w:r>
      <w:r w:rsidRPr="000E58F0">
        <w:t xml:space="preserve">) für </w:t>
      </w:r>
      <w:r w:rsidR="00783246">
        <w:t>y_0</w:t>
      </w:r>
      <w:r w:rsidRPr="000E58F0">
        <w:t xml:space="preserve"> =0</w:t>
      </w:r>
    </w:p>
    <w:p w:rsidR="003A0A68" w:rsidRDefault="003A0A68" w:rsidP="000E58F0">
      <w:r>
        <w:t>-----</w:t>
      </w:r>
    </w:p>
    <w:p w:rsidR="003A0A68" w:rsidRDefault="003A0A68" w:rsidP="000E58F0">
      <w:r>
        <w:t>Beschränkte Abnahme</w:t>
      </w:r>
    </w:p>
    <w:p w:rsidR="000E58F0" w:rsidRDefault="000E58F0" w:rsidP="000E58F0">
      <w:r w:rsidRPr="000E58F0">
        <w:t xml:space="preserve">y(t) =S </w:t>
      </w:r>
      <w:r w:rsidR="001451F3">
        <w:t>+</w:t>
      </w:r>
      <w:r w:rsidRPr="000E58F0">
        <w:t>a</w:t>
      </w:r>
      <w:r w:rsidR="001451F3">
        <w:t xml:space="preserve"> *</w:t>
      </w:r>
      <w:r w:rsidR="003A0A68">
        <w:t>'</w:t>
      </w:r>
      <w:r w:rsidRPr="000E58F0">
        <w:t>e</w:t>
      </w:r>
      <w:r w:rsidR="003A0A68">
        <w:t>^(</w:t>
      </w:r>
      <w:r w:rsidRPr="000E58F0">
        <w:t>-</w:t>
      </w:r>
      <w:r w:rsidR="003A0A68">
        <w:t>'la</w:t>
      </w:r>
      <w:r w:rsidR="001451F3">
        <w:t xml:space="preserve"> *</w:t>
      </w:r>
      <w:r w:rsidRPr="000E58F0">
        <w:t>t</w:t>
      </w:r>
      <w:r w:rsidR="003A0A68">
        <w:t>)</w:t>
      </w:r>
    </w:p>
    <w:p w:rsidR="003A0A68" w:rsidRPr="000E58F0" w:rsidRDefault="003A0A68" w:rsidP="000E58F0">
      <w:r>
        <w:t>-----</w:t>
      </w:r>
    </w:p>
    <w:p w:rsidR="000E58F0" w:rsidRPr="000E58F0" w:rsidRDefault="000E58F0" w:rsidP="000E58F0">
      <w:r w:rsidRPr="000E58F0">
        <w:t>Sättigungswert S</w:t>
      </w:r>
    </w:p>
    <w:p w:rsidR="000E58F0" w:rsidRPr="000E58F0" w:rsidRDefault="003A0A68" w:rsidP="000E58F0">
      <w:r>
        <w:t>a =|</w:t>
      </w:r>
      <w:r w:rsidR="000E58F0" w:rsidRPr="000E58F0">
        <w:t>S -</w:t>
      </w:r>
      <w:r w:rsidR="00783246">
        <w:t>y_0</w:t>
      </w:r>
      <w:r>
        <w:t>|</w:t>
      </w:r>
    </w:p>
    <w:p w:rsidR="000E58F0" w:rsidRPr="000E58F0" w:rsidRDefault="003A0A68" w:rsidP="003A0A68">
      <w:pPr>
        <w:pStyle w:val="FormatKopfzeile"/>
      </w:pPr>
      <w:r>
        <w:t xml:space="preserve">j-59 - </w:t>
      </w:r>
      <w:r w:rsidR="000E58F0" w:rsidRPr="000E58F0">
        <w:t>Übungsaufgaben</w:t>
      </w:r>
    </w:p>
    <w:p w:rsidR="000E58F0" w:rsidRPr="000E58F0" w:rsidRDefault="003C0681" w:rsidP="003C0681">
      <w:pPr>
        <w:pStyle w:val="Beispiel"/>
      </w:pPr>
      <w:r>
        <w:t>##-</w:t>
      </w:r>
      <w:r w:rsidR="000E58F0" w:rsidRPr="000E58F0">
        <w:t>1.</w:t>
      </w:r>
      <w:r w:rsidR="003A0A68">
        <w:t>0</w:t>
      </w:r>
      <w:r w:rsidR="000E58F0" w:rsidRPr="000E58F0">
        <w:t>85 Die Länge einer Zuckerrübe nimmt näherungsweise nach dem G</w:t>
      </w:r>
      <w:r>
        <w:t>esetz L(t) =S -</w:t>
      </w:r>
      <w:r w:rsidR="000E58F0" w:rsidRPr="000E58F0">
        <w:t>a</w:t>
      </w:r>
      <w:r w:rsidR="001451F3">
        <w:t xml:space="preserve"> *</w:t>
      </w:r>
      <w:r>
        <w:t>'</w:t>
      </w:r>
      <w:r w:rsidR="000E58F0" w:rsidRPr="000E58F0">
        <w:t>e</w:t>
      </w:r>
      <w:r>
        <w:t>^(</w:t>
      </w:r>
      <w:r w:rsidR="000E58F0" w:rsidRPr="000E58F0">
        <w:t>-</w:t>
      </w:r>
      <w:r>
        <w:t>'la</w:t>
      </w:r>
      <w:r w:rsidR="000E58F0" w:rsidRPr="000E58F0">
        <w:t xml:space="preserve"> </w:t>
      </w:r>
      <w:r>
        <w:t>*</w:t>
      </w:r>
      <w:r w:rsidR="000E58F0" w:rsidRPr="000E58F0">
        <w:t>t</w:t>
      </w:r>
      <w:r>
        <w:t>)</w:t>
      </w:r>
      <w:r w:rsidR="000E58F0" w:rsidRPr="000E58F0">
        <w:t xml:space="preserve"> zu.</w:t>
      </w:r>
    </w:p>
    <w:p w:rsidR="000E58F0" w:rsidRPr="000E58F0" w:rsidRDefault="000E58F0" w:rsidP="000E58F0">
      <w:r w:rsidRPr="000E58F0">
        <w:lastRenderedPageBreak/>
        <w:t>Zu Beginn der Untersuchung hat die Zuckerrübe eine Länge von 0,5 cm. Nach etwa 15 Wochen erreicht sie eine Länge von ca. 20 cm.</w:t>
      </w:r>
    </w:p>
    <w:p w:rsidR="000E58F0" w:rsidRPr="000E58F0" w:rsidRDefault="000E58F0" w:rsidP="000E58F0">
      <w:r w:rsidRPr="000E58F0">
        <w:t>Nach 20 Wochen hat die Zuckerrübe eine ausreichende Länge erreicht und wird geerntet.</w:t>
      </w:r>
    </w:p>
    <w:p w:rsidR="000E58F0" w:rsidRPr="000E58F0" w:rsidRDefault="000E58F0" w:rsidP="000E58F0">
      <w:r w:rsidRPr="000E58F0">
        <w:t>Die maximale Länge der Zuckerrübe beträgt ca. 21 cm.</w:t>
      </w:r>
    </w:p>
    <w:p w:rsidR="000E58F0" w:rsidRDefault="000E58F0" w:rsidP="000E58F0">
      <w:r w:rsidRPr="000E58F0">
        <w:t>Stellen Sie die Gleichung der Wachstumsfunktion auf und zeichnen Sie den Funktionsgraphen.</w:t>
      </w:r>
    </w:p>
    <w:p w:rsidR="003C0681" w:rsidRPr="003C0681" w:rsidRDefault="003C0681" w:rsidP="003C0681">
      <w:r w:rsidRPr="003C0681">
        <w:rPr>
          <w:b/>
        </w:rPr>
        <w:t>[]</w:t>
      </w:r>
    </w:p>
    <w:p w:rsidR="003C0681" w:rsidRDefault="003C0681" w:rsidP="003C0681">
      <w:r>
        <w:t>----------</w:t>
      </w:r>
    </w:p>
    <w:p w:rsidR="000E58F0" w:rsidRPr="000E58F0" w:rsidRDefault="003C0681" w:rsidP="003C0681">
      <w:pPr>
        <w:pStyle w:val="Beispiel"/>
      </w:pPr>
      <w:r>
        <w:t>##-</w:t>
      </w:r>
      <w:r w:rsidR="000E58F0" w:rsidRPr="000E58F0">
        <w:t>1.</w:t>
      </w:r>
      <w:r>
        <w:t>0</w:t>
      </w:r>
      <w:r w:rsidR="000E58F0" w:rsidRPr="000E58F0">
        <w:t>86 Die Grafik in der Randspalte zeigt den täglichen Nahrungsbedarf in kg (Trockenmasse) von Jungstieren von ihrer Geburt bis zum Verkauf nach ca. 18 Monaten.</w:t>
      </w:r>
    </w:p>
    <w:p w:rsidR="000E58F0" w:rsidRDefault="000E58F0" w:rsidP="000E58F0">
      <w:r w:rsidRPr="000E58F0">
        <w:t>a) Lesen Sie den täglichen Nahrungsbedarf eines Jungstieres mit 6 Monaten, mit 12 Monaten und mit 18 Monaten aus der vorliegenden Grafik ab.</w:t>
      </w:r>
    </w:p>
    <w:p w:rsidR="003C0681" w:rsidRPr="003C0681" w:rsidRDefault="003C0681" w:rsidP="003C0681">
      <w:r w:rsidRPr="003C0681">
        <w:rPr>
          <w:b/>
        </w:rPr>
        <w:t>[]</w:t>
      </w:r>
    </w:p>
    <w:p w:rsidR="000E58F0" w:rsidRDefault="000E58F0" w:rsidP="000E58F0">
      <w:r w:rsidRPr="000E58F0">
        <w:t>b) Erklären Sie, warum die vorliegende Grafik ein beschränktes Wachstum vermuten lässt.</w:t>
      </w:r>
    </w:p>
    <w:p w:rsidR="003C0681" w:rsidRPr="003C0681" w:rsidRDefault="003C0681" w:rsidP="003C0681">
      <w:r w:rsidRPr="003C0681">
        <w:rPr>
          <w:b/>
        </w:rPr>
        <w:t>[]</w:t>
      </w:r>
    </w:p>
    <w:p w:rsidR="000E58F0" w:rsidRPr="000E58F0" w:rsidRDefault="000E58F0" w:rsidP="000E58F0">
      <w:r w:rsidRPr="000E58F0">
        <w:t>c) Der Bedarf an Futter eines Jungstieres wächst näherungsweise nach der Funktion N mit N(t) =S</w:t>
      </w:r>
      <w:r w:rsidR="001451F3">
        <w:t xml:space="preserve"> *</w:t>
      </w:r>
      <w:r w:rsidRPr="000E58F0">
        <w:t>(1 -</w:t>
      </w:r>
      <w:r w:rsidR="003C0681">
        <w:t>'</w:t>
      </w:r>
      <w:r w:rsidRPr="000E58F0">
        <w:t>e</w:t>
      </w:r>
      <w:r w:rsidR="003C0681">
        <w:t>^(</w:t>
      </w:r>
      <w:r w:rsidRPr="000E58F0">
        <w:t xml:space="preserve">-k </w:t>
      </w:r>
      <w:r w:rsidR="003C0681">
        <w:t>*</w:t>
      </w:r>
      <w:r w:rsidRPr="000E58F0">
        <w:t>t</w:t>
      </w:r>
      <w:r w:rsidR="003C0681">
        <w:t>)</w:t>
      </w:r>
      <w:r w:rsidRPr="000E58F0">
        <w:t>).</w:t>
      </w:r>
    </w:p>
    <w:p w:rsidR="003C0681" w:rsidRPr="000E58F0" w:rsidRDefault="000E58F0" w:rsidP="000E58F0">
      <w:r w:rsidRPr="000E58F0">
        <w:lastRenderedPageBreak/>
        <w:t>Der Nahrungsbedarf eines erwachsenen Stieres wird mit maximal ca. 11 kg angegeben.</w:t>
      </w:r>
    </w:p>
    <w:p w:rsidR="000E58F0" w:rsidRPr="000E58F0" w:rsidRDefault="000E58F0" w:rsidP="000E58F0">
      <w:r w:rsidRPr="000E58F0">
        <w:t>Der Nahrungsbedarf eines Stieres mit 18 Monaten beträgt laut Grafik ca. 10 kg.</w:t>
      </w:r>
    </w:p>
    <w:p w:rsidR="000E58F0" w:rsidRDefault="000E58F0" w:rsidP="000E58F0">
      <w:r w:rsidRPr="000E58F0">
        <w:t>Ermitteln Sie die Funktionsgleichung für den Nahrungsbedarf.</w:t>
      </w:r>
    </w:p>
    <w:p w:rsidR="003C0681" w:rsidRPr="003C0681" w:rsidRDefault="003C0681" w:rsidP="003C0681">
      <w:r w:rsidRPr="003C0681">
        <w:rPr>
          <w:b/>
        </w:rPr>
        <w:t>[]</w:t>
      </w:r>
    </w:p>
    <w:p w:rsidR="000E58F0" w:rsidRDefault="000E58F0" w:rsidP="000E58F0">
      <w:r w:rsidRPr="000E58F0">
        <w:t>d) Zeichnen Sie den Graphen der Funktion N und zeichnen Sie die in a) aus der gegebenen Grafik abgelesenen Werte und die Sättigungsmenge S in Ihre Grafik ein.</w:t>
      </w:r>
    </w:p>
    <w:p w:rsidR="003C0681" w:rsidRPr="003C0681" w:rsidRDefault="003C0681" w:rsidP="003C0681">
      <w:r w:rsidRPr="003C0681">
        <w:rPr>
          <w:b/>
        </w:rPr>
        <w:t>[]</w:t>
      </w:r>
    </w:p>
    <w:p w:rsidR="003C0681" w:rsidRDefault="003C0681" w:rsidP="003C0681">
      <w:r>
        <w:t>----------</w:t>
      </w:r>
    </w:p>
    <w:p w:rsidR="000E58F0" w:rsidRPr="000E58F0" w:rsidRDefault="003C0681" w:rsidP="003C0681">
      <w:pPr>
        <w:pStyle w:val="Beispiel"/>
      </w:pPr>
      <w:r>
        <w:t>##-</w:t>
      </w:r>
      <w:r w:rsidR="000E58F0" w:rsidRPr="000E58F0">
        <w:t>1.</w:t>
      </w:r>
      <w:r>
        <w:t>0</w:t>
      </w:r>
      <w:r w:rsidR="000E58F0" w:rsidRPr="000E58F0">
        <w:t>87 Ein in einem Raum mit der Temperatur T</w:t>
      </w:r>
      <w:r>
        <w:t>_</w:t>
      </w:r>
      <w:r w:rsidR="000E58F0" w:rsidRPr="000E58F0">
        <w:t>R =20 °C frei aufgestellter Körper mit der Anfangstemperatur T</w:t>
      </w:r>
      <w:r>
        <w:t>_</w:t>
      </w:r>
      <w:r w:rsidR="000E58F0" w:rsidRPr="000E58F0">
        <w:t>0 =60 °C kühlt ab.</w:t>
      </w:r>
    </w:p>
    <w:p w:rsidR="000E58F0" w:rsidRPr="000E58F0" w:rsidRDefault="000E58F0" w:rsidP="000E58F0">
      <w:r w:rsidRPr="000E58F0">
        <w:t>Die Temperatur T(t) ist eine Funktion der Abkühldauer t.</w:t>
      </w:r>
    </w:p>
    <w:p w:rsidR="000E58F0" w:rsidRPr="000E58F0" w:rsidRDefault="000E58F0" w:rsidP="000E58F0">
      <w:r w:rsidRPr="000E58F0">
        <w:t>Für die Temperatur des Körpers t Sekunden nach Beginn des Versuches gilt das Newtonsche Abkühlgesetz:</w:t>
      </w:r>
    </w:p>
    <w:p w:rsidR="000E58F0" w:rsidRPr="000E58F0" w:rsidRDefault="000E58F0" w:rsidP="000E58F0">
      <w:r w:rsidRPr="000E58F0">
        <w:t>T(t) =T</w:t>
      </w:r>
      <w:r w:rsidR="003C0681">
        <w:t>_</w:t>
      </w:r>
      <w:r w:rsidRPr="000E58F0">
        <w:t xml:space="preserve">R </w:t>
      </w:r>
      <w:r w:rsidR="001451F3">
        <w:t>+</w:t>
      </w:r>
      <w:r w:rsidRPr="000E58F0">
        <w:t>(T</w:t>
      </w:r>
      <w:r w:rsidR="003C0681">
        <w:t>_</w:t>
      </w:r>
      <w:r w:rsidRPr="000E58F0">
        <w:t>0 -T</w:t>
      </w:r>
      <w:r w:rsidR="003C0681">
        <w:t>_R</w:t>
      </w:r>
      <w:r w:rsidRPr="000E58F0">
        <w:t>)</w:t>
      </w:r>
      <w:r w:rsidR="001451F3">
        <w:t xml:space="preserve"> *</w:t>
      </w:r>
      <w:r w:rsidR="003C0681">
        <w:t>'</w:t>
      </w:r>
      <w:r w:rsidRPr="000E58F0">
        <w:t>e</w:t>
      </w:r>
      <w:r w:rsidR="003C0681">
        <w:t>^(</w:t>
      </w:r>
      <w:r w:rsidRPr="000E58F0">
        <w:t xml:space="preserve">-k </w:t>
      </w:r>
      <w:r w:rsidR="003C0681">
        <w:t>*</w:t>
      </w:r>
      <w:r w:rsidRPr="000E58F0">
        <w:t>t</w:t>
      </w:r>
      <w:r w:rsidR="003C0681">
        <w:t>)</w:t>
      </w:r>
      <w:r w:rsidRPr="000E58F0">
        <w:t xml:space="preserve"> (k ist eine körper- und stoffabhängige Konstante.)</w:t>
      </w:r>
    </w:p>
    <w:p w:rsidR="000E58F0" w:rsidRDefault="000E58F0" w:rsidP="000E58F0">
      <w:r w:rsidRPr="000E58F0">
        <w:lastRenderedPageBreak/>
        <w:t>a) Ermitteln Sie den Wert von k, wenn man weiß, dass die Temperatur des Körpers nach 40 Sekunden auf 40 °C abgesunken ist.</w:t>
      </w:r>
    </w:p>
    <w:p w:rsidR="003C0681" w:rsidRPr="003C0681" w:rsidRDefault="003C0681" w:rsidP="003C0681">
      <w:r w:rsidRPr="003C0681">
        <w:rPr>
          <w:b/>
        </w:rPr>
        <w:t>[]</w:t>
      </w:r>
    </w:p>
    <w:p w:rsidR="000E58F0" w:rsidRDefault="000E58F0" w:rsidP="000E58F0">
      <w:r w:rsidRPr="000E58F0">
        <w:t>b) Berechnen Sie die Temperatur des Körpers nach einer Minute.</w:t>
      </w:r>
    </w:p>
    <w:p w:rsidR="003C0681" w:rsidRPr="003C0681" w:rsidRDefault="003C0681" w:rsidP="003C0681">
      <w:r w:rsidRPr="003C0681">
        <w:rPr>
          <w:b/>
        </w:rPr>
        <w:t>[]</w:t>
      </w:r>
    </w:p>
    <w:p w:rsidR="000E58F0" w:rsidRDefault="000E58F0" w:rsidP="000E58F0">
      <w:r w:rsidRPr="000E58F0">
        <w:t>c) Berechnen Sie die Körpertemperatur nach 10 Minuten.</w:t>
      </w:r>
    </w:p>
    <w:p w:rsidR="003C0681" w:rsidRPr="003C0681" w:rsidRDefault="003C0681" w:rsidP="003C0681">
      <w:r w:rsidRPr="003C0681">
        <w:rPr>
          <w:b/>
        </w:rPr>
        <w:t>[]</w:t>
      </w:r>
    </w:p>
    <w:p w:rsidR="000E58F0" w:rsidRDefault="000E58F0" w:rsidP="000E58F0">
      <w:r w:rsidRPr="000E58F0">
        <w:t>d) Zeichnen Sie die Kurve des Abkühlvorganges.</w:t>
      </w:r>
    </w:p>
    <w:p w:rsidR="003C0681" w:rsidRPr="003C0681" w:rsidRDefault="003C0681" w:rsidP="003C0681">
      <w:r w:rsidRPr="003C0681">
        <w:rPr>
          <w:b/>
        </w:rPr>
        <w:t>[]</w:t>
      </w:r>
    </w:p>
    <w:p w:rsidR="003C0681" w:rsidRDefault="003C0681" w:rsidP="003C0681">
      <w:r>
        <w:t>----------</w:t>
      </w:r>
    </w:p>
    <w:p w:rsidR="000E58F0" w:rsidRPr="000E58F0" w:rsidRDefault="007768C9" w:rsidP="007768C9">
      <w:pPr>
        <w:pStyle w:val="Beispiel"/>
      </w:pPr>
      <w:r>
        <w:t>##-</w:t>
      </w:r>
      <w:r w:rsidR="000E58F0" w:rsidRPr="000E58F0">
        <w:t>1.</w:t>
      </w:r>
      <w:r w:rsidR="003C0681">
        <w:t>0</w:t>
      </w:r>
      <w:r w:rsidR="000E58F0" w:rsidRPr="000E58F0">
        <w:t>88 In einem Glas befindet sic</w:t>
      </w:r>
      <w:r w:rsidR="003C0681">
        <w:t>h Tee mit einer Temperatur von 'de_</w:t>
      </w:r>
      <w:r w:rsidR="000E58F0" w:rsidRPr="000E58F0">
        <w:t>2 =80 °C.</w:t>
      </w:r>
    </w:p>
    <w:p w:rsidR="000E58F0" w:rsidRPr="000E58F0" w:rsidRDefault="000E58F0" w:rsidP="000E58F0">
      <w:r w:rsidRPr="000E58F0">
        <w:t>Die</w:t>
      </w:r>
      <w:r w:rsidR="003C0681">
        <w:t xml:space="preserve"> Umgebungstemperatur liegt bei 'de_</w:t>
      </w:r>
      <w:r w:rsidRPr="000E58F0">
        <w:t>1 =20 °C.</w:t>
      </w:r>
    </w:p>
    <w:p w:rsidR="003C0681" w:rsidRDefault="000E58F0" w:rsidP="000E58F0">
      <w:r w:rsidRPr="000E58F0">
        <w:t xml:space="preserve">Die Abkühlung erfolgt nach dem Gesetz </w:t>
      </w:r>
      <w:r w:rsidR="003C0681">
        <w:t>'de(t) ='de_</w:t>
      </w:r>
      <w:r w:rsidRPr="000E58F0">
        <w:t xml:space="preserve">1 </w:t>
      </w:r>
      <w:r w:rsidR="001451F3">
        <w:t>+</w:t>
      </w:r>
      <w:r w:rsidR="003C0681">
        <w:t>('de_</w:t>
      </w:r>
      <w:r w:rsidRPr="000E58F0">
        <w:t>2 -</w:t>
      </w:r>
      <w:r w:rsidR="003C0681">
        <w:t>'de_</w:t>
      </w:r>
      <w:r w:rsidRPr="000E58F0">
        <w:t>1)</w:t>
      </w:r>
      <w:r w:rsidR="001451F3">
        <w:t xml:space="preserve"> *</w:t>
      </w:r>
      <w:r w:rsidR="003C0681">
        <w:t>'</w:t>
      </w:r>
      <w:r w:rsidRPr="000E58F0">
        <w:t>e</w:t>
      </w:r>
      <w:r w:rsidR="003C0681">
        <w:t>^(</w:t>
      </w:r>
      <w:r w:rsidRPr="000E58F0">
        <w:t xml:space="preserve">-0,05 </w:t>
      </w:r>
      <w:r w:rsidR="003C0681">
        <w:t>*</w:t>
      </w:r>
      <w:r w:rsidRPr="000E58F0">
        <w:t>t</w:t>
      </w:r>
      <w:r w:rsidR="003C0681">
        <w:t>)</w:t>
      </w:r>
      <w:r w:rsidRPr="000E58F0">
        <w:t>.</w:t>
      </w:r>
    </w:p>
    <w:p w:rsidR="003C0681" w:rsidRDefault="000E58F0" w:rsidP="000E58F0">
      <w:r w:rsidRPr="000E58F0">
        <w:t>t Zeit seit Versuchsbeginn in Minuten</w:t>
      </w:r>
    </w:p>
    <w:p w:rsidR="000E58F0" w:rsidRPr="000E58F0" w:rsidRDefault="003C0681" w:rsidP="000E58F0">
      <w:r>
        <w:t>'de</w:t>
      </w:r>
      <w:r w:rsidR="000E58F0" w:rsidRPr="000E58F0">
        <w:t>(t) Temperatur des Teewassers in °C nach t Minuten</w:t>
      </w:r>
    </w:p>
    <w:p w:rsidR="000E58F0" w:rsidRDefault="000E58F0" w:rsidP="000E58F0">
      <w:r w:rsidRPr="000E58F0">
        <w:t>a) Ermitteln Sie die Temperatur des Tees nach 10 min, nach 20 min und nach 1 Stunde.</w:t>
      </w:r>
    </w:p>
    <w:p w:rsidR="00964BBA" w:rsidRPr="00964BBA" w:rsidRDefault="00964BBA" w:rsidP="00964BBA">
      <w:r w:rsidRPr="00964BBA">
        <w:rPr>
          <w:b/>
        </w:rPr>
        <w:lastRenderedPageBreak/>
        <w:t>[]</w:t>
      </w:r>
    </w:p>
    <w:p w:rsidR="000E58F0" w:rsidRDefault="000E58F0" w:rsidP="000E58F0">
      <w:r w:rsidRPr="000E58F0">
        <w:t>b) Berechnen Sie, wie lange es dauert, bis der Tee auf Trinktemperatur (40 °C) abgekühlt ist.</w:t>
      </w:r>
    </w:p>
    <w:p w:rsidR="00964BBA" w:rsidRPr="00964BBA" w:rsidRDefault="00964BBA" w:rsidP="00964BBA">
      <w:r w:rsidRPr="00964BBA">
        <w:rPr>
          <w:b/>
        </w:rPr>
        <w:t>[]</w:t>
      </w:r>
    </w:p>
    <w:p w:rsidR="000E58F0" w:rsidRPr="000E58F0" w:rsidRDefault="007768C9" w:rsidP="007768C9">
      <w:pPr>
        <w:pStyle w:val="FormatKopfzeile"/>
      </w:pPr>
      <w:r>
        <w:t xml:space="preserve">j-60 - </w:t>
      </w:r>
      <w:r w:rsidR="000E58F0" w:rsidRPr="000E58F0">
        <w:t>Wachstums- und Abnahmeprozesse</w:t>
      </w:r>
    </w:p>
    <w:p w:rsidR="000E58F0" w:rsidRPr="000E58F0" w:rsidRDefault="007768C9" w:rsidP="007768C9">
      <w:pPr>
        <w:pStyle w:val="berschrift5"/>
      </w:pPr>
      <w:bookmarkStart w:id="28" w:name="_Toc492890346"/>
      <w:r>
        <w:t>**-</w:t>
      </w:r>
      <w:r w:rsidR="000E58F0" w:rsidRPr="000E58F0">
        <w:t>Aufgaben zu logistischem Wachstum</w:t>
      </w:r>
      <w:bookmarkEnd w:id="28"/>
    </w:p>
    <w:p w:rsidR="000E58F0" w:rsidRPr="000E58F0" w:rsidRDefault="007768C9" w:rsidP="007768C9">
      <w:pPr>
        <w:pStyle w:val="Beispiel"/>
      </w:pPr>
      <w:r>
        <w:t>##-</w:t>
      </w:r>
      <w:r w:rsidR="000E58F0" w:rsidRPr="000E58F0">
        <w:t>1.</w:t>
      </w:r>
      <w:r>
        <w:t>0</w:t>
      </w:r>
      <w:r w:rsidR="000E58F0" w:rsidRPr="000E58F0">
        <w:t>89 Eine Pflanze wächst näherungsweise nach dem Gesetz h(t) =</w:t>
      </w:r>
      <w:r>
        <w:t>2/(1 +4 *'e^(-k *t))</w:t>
      </w:r>
      <w:r w:rsidR="000E58F0" w:rsidRPr="000E58F0">
        <w:t>. Dabei ist h(t) die nach t Tagen erreichte Höhe in Metern.</w:t>
      </w:r>
    </w:p>
    <w:p w:rsidR="000E58F0" w:rsidRDefault="000E58F0" w:rsidP="000E58F0">
      <w:r w:rsidRPr="000E58F0">
        <w:t>a) Berechnen Sie k, wenn 40 Tage nach Versuchsbeginn die Höhe der Pflanze 1,2 Meter beträgt.</w:t>
      </w:r>
    </w:p>
    <w:p w:rsidR="007768C9" w:rsidRPr="007768C9" w:rsidRDefault="007768C9" w:rsidP="007768C9">
      <w:r w:rsidRPr="007768C9">
        <w:rPr>
          <w:b/>
        </w:rPr>
        <w:t>[]</w:t>
      </w:r>
    </w:p>
    <w:p w:rsidR="000E58F0" w:rsidRDefault="000E58F0" w:rsidP="000E58F0">
      <w:r w:rsidRPr="000E58F0">
        <w:t>b) Berechnen Sie die Höhe h zu Versuchsbeginn (t =0).</w:t>
      </w:r>
    </w:p>
    <w:p w:rsidR="007768C9" w:rsidRPr="007768C9" w:rsidRDefault="007768C9" w:rsidP="007768C9">
      <w:r w:rsidRPr="007768C9">
        <w:rPr>
          <w:b/>
        </w:rPr>
        <w:t>[]</w:t>
      </w:r>
    </w:p>
    <w:p w:rsidR="000E58F0" w:rsidRDefault="000E58F0" w:rsidP="000E58F0">
      <w:r w:rsidRPr="000E58F0">
        <w:t>c) Ermitteln Sie, wie viele Tage nach Versuchsbeginn sich die Höhe der Pflanze verdoppelt hat.</w:t>
      </w:r>
    </w:p>
    <w:p w:rsidR="007768C9" w:rsidRPr="007768C9" w:rsidRDefault="007768C9" w:rsidP="007768C9">
      <w:r w:rsidRPr="007768C9">
        <w:rPr>
          <w:b/>
        </w:rPr>
        <w:t>[]</w:t>
      </w:r>
    </w:p>
    <w:p w:rsidR="000E58F0" w:rsidRDefault="000E58F0" w:rsidP="000E58F0">
      <w:r w:rsidRPr="000E58F0">
        <w:t>d) Zeichnen Sie den Graphen der Wachstumsfunktion h in einem geeigneten Koordinatensystem.</w:t>
      </w:r>
    </w:p>
    <w:p w:rsidR="000E58F0" w:rsidRDefault="007768C9" w:rsidP="000E58F0">
      <w:r>
        <w:t>L</w:t>
      </w:r>
      <w:r w:rsidR="000E58F0" w:rsidRPr="000E58F0">
        <w:t>esen Sie aus Ihrem Graphen die Anfangshöhe und die maximale Höhe ab.</w:t>
      </w:r>
    </w:p>
    <w:p w:rsidR="007768C9" w:rsidRPr="007768C9" w:rsidRDefault="007768C9" w:rsidP="007768C9">
      <w:r w:rsidRPr="007768C9">
        <w:rPr>
          <w:b/>
        </w:rPr>
        <w:t>[]</w:t>
      </w:r>
    </w:p>
    <w:p w:rsidR="000E58F0" w:rsidRDefault="000E58F0" w:rsidP="000E58F0">
      <w:r w:rsidRPr="000E58F0">
        <w:lastRenderedPageBreak/>
        <w:t>e) Erklären Sie, woran Sie aus der Grafik erkennen, dass ein logistisches Wachstum vorliegt.</w:t>
      </w:r>
    </w:p>
    <w:p w:rsidR="007768C9" w:rsidRPr="007768C9" w:rsidRDefault="007768C9" w:rsidP="007768C9">
      <w:r w:rsidRPr="007768C9">
        <w:rPr>
          <w:b/>
        </w:rPr>
        <w:t>[]</w:t>
      </w:r>
    </w:p>
    <w:p w:rsidR="007768C9" w:rsidRDefault="007768C9" w:rsidP="007768C9">
      <w:r>
        <w:t>----------</w:t>
      </w:r>
    </w:p>
    <w:p w:rsidR="000E58F0" w:rsidRPr="000E58F0" w:rsidRDefault="00817E02" w:rsidP="00817E02">
      <w:pPr>
        <w:pStyle w:val="Beispiel"/>
      </w:pPr>
      <w:r>
        <w:t>##-</w:t>
      </w:r>
      <w:r w:rsidR="000E58F0" w:rsidRPr="000E58F0">
        <w:t>1.</w:t>
      </w:r>
      <w:r w:rsidR="007768C9">
        <w:t>0</w:t>
      </w:r>
      <w:r w:rsidR="000E58F0" w:rsidRPr="000E58F0">
        <w:t>90 Eine Pilzkultur wächst näherungsweise nach dem Gesetz A(t) =</w:t>
      </w:r>
      <w:r>
        <w:t>(100)/(1 +3 *'e^(-k</w:t>
      </w:r>
      <w:r w:rsidR="000E58F0" w:rsidRPr="000E58F0">
        <w:t xml:space="preserve"> </w:t>
      </w:r>
      <w:r>
        <w:t>*</w:t>
      </w:r>
      <w:r w:rsidR="000E58F0" w:rsidRPr="000E58F0">
        <w:t>t</w:t>
      </w:r>
      <w:r>
        <w:t>))</w:t>
      </w:r>
      <w:r w:rsidR="000E58F0" w:rsidRPr="000E58F0">
        <w:t>.</w:t>
      </w:r>
    </w:p>
    <w:p w:rsidR="000E58F0" w:rsidRPr="000E58F0" w:rsidRDefault="000E58F0" w:rsidP="000E58F0">
      <w:r w:rsidRPr="000E58F0">
        <w:t>Dabei ist A(t) die nach t Stunden von den Pilzen bedeckte Fläche in mm</w:t>
      </w:r>
      <w:r w:rsidR="00817E02">
        <w:t>^</w:t>
      </w:r>
      <w:r w:rsidRPr="000E58F0">
        <w:t>2.</w:t>
      </w:r>
    </w:p>
    <w:p w:rsidR="000E58F0" w:rsidRDefault="000E58F0" w:rsidP="000E58F0">
      <w:r w:rsidRPr="000E58F0">
        <w:t>a) Berechnen Sie k, wenn 6 Stunden nach Versuchsbeginn die Fläche 50 mm</w:t>
      </w:r>
      <w:r w:rsidR="00817E02">
        <w:t>^</w:t>
      </w:r>
      <w:r w:rsidRPr="000E58F0">
        <w:t>2 beträgt.</w:t>
      </w:r>
    </w:p>
    <w:p w:rsidR="00817E02" w:rsidRPr="00817E02" w:rsidRDefault="00817E02" w:rsidP="00817E02">
      <w:r w:rsidRPr="00817E02">
        <w:rPr>
          <w:b/>
        </w:rPr>
        <w:t>[]</w:t>
      </w:r>
    </w:p>
    <w:p w:rsidR="000E58F0" w:rsidRDefault="000E58F0" w:rsidP="000E58F0">
      <w:r w:rsidRPr="000E58F0">
        <w:t>b) Bestimmen Sie, wie groß die Fläche zu Versuchsbeginn (t =0) ist.</w:t>
      </w:r>
    </w:p>
    <w:p w:rsidR="00817E02" w:rsidRPr="00817E02" w:rsidRDefault="00817E02" w:rsidP="00817E02">
      <w:r w:rsidRPr="00817E02">
        <w:rPr>
          <w:b/>
        </w:rPr>
        <w:t>[]</w:t>
      </w:r>
    </w:p>
    <w:p w:rsidR="000E58F0" w:rsidRDefault="000E58F0" w:rsidP="000E58F0">
      <w:r w:rsidRPr="000E58F0">
        <w:t>c) Berechnen Sie, wie viele Stunden nach Versuchsbeginn sich die Fläche der Bakterienkultur verdreifacht hat.</w:t>
      </w:r>
    </w:p>
    <w:p w:rsidR="00817E02" w:rsidRPr="00817E02" w:rsidRDefault="00817E02" w:rsidP="00817E02">
      <w:r w:rsidRPr="00817E02">
        <w:rPr>
          <w:b/>
        </w:rPr>
        <w:t>[]</w:t>
      </w:r>
    </w:p>
    <w:p w:rsidR="000E58F0" w:rsidRDefault="000E58F0" w:rsidP="000E58F0">
      <w:r w:rsidRPr="000E58F0">
        <w:t>d) Zeichnen Sie den Graphen der Wachstumsfunktion A in einem geeigneten Koordinatensystem.</w:t>
      </w:r>
    </w:p>
    <w:p w:rsidR="000E58F0" w:rsidRDefault="000E58F0" w:rsidP="000E58F0">
      <w:r w:rsidRPr="000E58F0">
        <w:t>Lesen Sie aus Ihrem Graphen die Anfangsfläche und die maximale Fläche ab.</w:t>
      </w:r>
    </w:p>
    <w:p w:rsidR="00817E02" w:rsidRPr="00817E02" w:rsidRDefault="00817E02" w:rsidP="00817E02">
      <w:r w:rsidRPr="00817E02">
        <w:rPr>
          <w:b/>
        </w:rPr>
        <w:t>[]</w:t>
      </w:r>
    </w:p>
    <w:p w:rsidR="000E58F0" w:rsidRDefault="000E58F0" w:rsidP="000E58F0">
      <w:r w:rsidRPr="000E58F0">
        <w:lastRenderedPageBreak/>
        <w:t>e) Erklären Sie, woran Sie aus der Grafik erkennen, dass ein logistisches Wachstum vorliegt.</w:t>
      </w:r>
    </w:p>
    <w:p w:rsidR="00817E02" w:rsidRPr="00817E02" w:rsidRDefault="00817E02" w:rsidP="00817E02">
      <w:r w:rsidRPr="00817E02">
        <w:rPr>
          <w:b/>
        </w:rPr>
        <w:t>[]</w:t>
      </w:r>
    </w:p>
    <w:p w:rsidR="00817E02" w:rsidRDefault="00817E02" w:rsidP="00817E02">
      <w:r>
        <w:t>----------</w:t>
      </w:r>
    </w:p>
    <w:p w:rsidR="000E58F0" w:rsidRPr="000E58F0" w:rsidRDefault="00817E02" w:rsidP="00817E02">
      <w:pPr>
        <w:pStyle w:val="Beispiel"/>
      </w:pPr>
      <w:r>
        <w:t>##-</w:t>
      </w:r>
      <w:r w:rsidR="000E58F0" w:rsidRPr="000E58F0">
        <w:t>1.</w:t>
      </w:r>
      <w:r>
        <w:t>0</w:t>
      </w:r>
      <w:r w:rsidR="000E58F0" w:rsidRPr="000E58F0">
        <w:t xml:space="preserve">91 Ein Baum wächst näherungsweise logistisch. Zu Beginn des Wachstums ist die Höhe </w:t>
      </w:r>
      <w:r w:rsidR="00783246">
        <w:t>y_0</w:t>
      </w:r>
      <w:r w:rsidR="000E58F0" w:rsidRPr="000E58F0">
        <w:t xml:space="preserve"> =50 cm. Die Zeit t wird in Jahren angegeben.</w:t>
      </w:r>
    </w:p>
    <w:p w:rsidR="000E58F0" w:rsidRPr="000E58F0" w:rsidRDefault="000E58F0" w:rsidP="000E58F0">
      <w:r w:rsidRPr="000E58F0">
        <w:t>Die Maximalhöhe des Baumes ist 25 Meter.</w:t>
      </w:r>
    </w:p>
    <w:p w:rsidR="000E58F0" w:rsidRPr="000E58F0" w:rsidRDefault="000E58F0" w:rsidP="000E58F0">
      <w:r w:rsidRPr="000E58F0">
        <w:t>Nach 5 Jahren ist der Baum 6 Meter hoch.</w:t>
      </w:r>
    </w:p>
    <w:p w:rsidR="000E58F0" w:rsidRDefault="000E58F0" w:rsidP="000E58F0">
      <w:r w:rsidRPr="000E58F0">
        <w:t>a) Erstellen Sie die Wachstumsfunktion in de</w:t>
      </w:r>
      <w:r w:rsidR="00817E02">
        <w:t>r Form y(t) =M/(1 +b *'e^(-k *t))</w:t>
      </w:r>
      <w:r w:rsidRPr="000E58F0">
        <w:t>.</w:t>
      </w:r>
    </w:p>
    <w:p w:rsidR="00817E02" w:rsidRPr="00817E02" w:rsidRDefault="00817E02" w:rsidP="00817E02">
      <w:r w:rsidRPr="00817E02">
        <w:rPr>
          <w:b/>
        </w:rPr>
        <w:t>[]</w:t>
      </w:r>
    </w:p>
    <w:p w:rsidR="000E58F0" w:rsidRDefault="000E58F0" w:rsidP="000E58F0">
      <w:r w:rsidRPr="000E58F0">
        <w:t>b) Berechnen Sie die Höhe des Baumes nach 10 Jahren.</w:t>
      </w:r>
    </w:p>
    <w:p w:rsidR="00817E02" w:rsidRPr="00817E02" w:rsidRDefault="00817E02" w:rsidP="00817E02">
      <w:r w:rsidRPr="00817E02">
        <w:rPr>
          <w:b/>
        </w:rPr>
        <w:t>[]</w:t>
      </w:r>
    </w:p>
    <w:p w:rsidR="000E58F0" w:rsidRDefault="000E58F0" w:rsidP="000E58F0">
      <w:r w:rsidRPr="000E58F0">
        <w:t>c) Berechnen Sie y(8). Erklären Sie, was y(8) bedeutet.</w:t>
      </w:r>
    </w:p>
    <w:p w:rsidR="00817E02" w:rsidRPr="00817E02" w:rsidRDefault="00817E02" w:rsidP="00817E02">
      <w:r w:rsidRPr="00817E02">
        <w:rPr>
          <w:b/>
        </w:rPr>
        <w:t>[]</w:t>
      </w:r>
    </w:p>
    <w:p w:rsidR="000E58F0" w:rsidRDefault="000E58F0" w:rsidP="000E58F0">
      <w:r w:rsidRPr="000E58F0">
        <w:t>d) Zeichnen Sie den Graphen der Wachstumsfunktion in einem geeigneten Koordinatensystem.</w:t>
      </w:r>
    </w:p>
    <w:p w:rsidR="00817E02" w:rsidRPr="00817E02" w:rsidRDefault="00817E02" w:rsidP="00817E02">
      <w:r w:rsidRPr="00817E02">
        <w:rPr>
          <w:b/>
        </w:rPr>
        <w:t>[]</w:t>
      </w:r>
    </w:p>
    <w:p w:rsidR="000E58F0" w:rsidRDefault="000E58F0" w:rsidP="000E58F0">
      <w:r w:rsidRPr="000E58F0">
        <w:t>e) Erklären Sie, wie Sie aus der Funktionsgleichung y die Maximalhöhe ablesen können.</w:t>
      </w:r>
    </w:p>
    <w:p w:rsidR="00817E02" w:rsidRPr="00817E02" w:rsidRDefault="00817E02" w:rsidP="00817E02">
      <w:r w:rsidRPr="00817E02">
        <w:rPr>
          <w:b/>
        </w:rPr>
        <w:lastRenderedPageBreak/>
        <w:t>[]</w:t>
      </w:r>
    </w:p>
    <w:p w:rsidR="00817E02" w:rsidRDefault="00817E02" w:rsidP="00817E02">
      <w:r>
        <w:t>----------</w:t>
      </w:r>
    </w:p>
    <w:p w:rsidR="000E58F0" w:rsidRPr="000E58F0" w:rsidRDefault="00817E02" w:rsidP="00817E02">
      <w:pPr>
        <w:pStyle w:val="Beispiel"/>
      </w:pPr>
      <w:r>
        <w:t>##-</w:t>
      </w:r>
      <w:r w:rsidR="000E58F0" w:rsidRPr="000E58F0">
        <w:t>1.</w:t>
      </w:r>
      <w:r>
        <w:t>0</w:t>
      </w:r>
      <w:r w:rsidR="000E58F0" w:rsidRPr="000E58F0">
        <w:t>92 Das Längenwachstum einer Zuckerrübe ist nach dem logistischen Wachstumsmodell zu modellieren.</w:t>
      </w:r>
    </w:p>
    <w:p w:rsidR="000E58F0" w:rsidRPr="000E58F0" w:rsidRDefault="000E58F0" w:rsidP="000E58F0">
      <w:r w:rsidRPr="000E58F0">
        <w:t>Zu Beginn der Untersuchung hat die Zuckerrübe eine Länge von 0,5 cm. Nach etwa 15 Wochen erreicht sie eine Länge von ca. 20 cm.</w:t>
      </w:r>
    </w:p>
    <w:p w:rsidR="000E58F0" w:rsidRPr="000E58F0" w:rsidRDefault="000E58F0" w:rsidP="000E58F0">
      <w:r w:rsidRPr="000E58F0">
        <w:t>Nach 20 Wochen hat die Zuckerrübe eine ausreichende Länge erreicht und wird geerntet.</w:t>
      </w:r>
    </w:p>
    <w:p w:rsidR="000E58F0" w:rsidRPr="000E58F0" w:rsidRDefault="000E58F0" w:rsidP="000E58F0">
      <w:r w:rsidRPr="000E58F0">
        <w:t>Die maximale Länge der Zuckerrübe beträgt ca. 21 cm.</w:t>
      </w:r>
    </w:p>
    <w:p w:rsidR="000E58F0" w:rsidRDefault="000E58F0" w:rsidP="000E58F0">
      <w:r w:rsidRPr="000E58F0">
        <w:t>Erstellen Sie die Gleichung der Wachstumsfunktion in der Form L(t) =</w:t>
      </w:r>
      <w:r w:rsidR="00817E02">
        <w:t xml:space="preserve">S/(1 </w:t>
      </w:r>
      <w:r w:rsidR="001451F3">
        <w:t>+</w:t>
      </w:r>
      <w:r w:rsidR="00817E02">
        <w:t>b *'e^(-'la</w:t>
      </w:r>
      <w:r w:rsidRPr="000E58F0">
        <w:t xml:space="preserve"> </w:t>
      </w:r>
      <w:r w:rsidR="00817E02">
        <w:t>*</w:t>
      </w:r>
      <w:r w:rsidRPr="000E58F0">
        <w:t>t</w:t>
      </w:r>
      <w:r w:rsidR="00817E02">
        <w:t>))</w:t>
      </w:r>
      <w:r w:rsidRPr="000E58F0">
        <w:t xml:space="preserve"> und stellen Sie diese grafisch dar.</w:t>
      </w:r>
    </w:p>
    <w:p w:rsidR="00817E02" w:rsidRPr="00817E02" w:rsidRDefault="00817E02" w:rsidP="00817E02">
      <w:r w:rsidRPr="00817E02">
        <w:rPr>
          <w:b/>
        </w:rPr>
        <w:t>[]</w:t>
      </w:r>
    </w:p>
    <w:p w:rsidR="00817E02" w:rsidRDefault="00817E02" w:rsidP="00817E02">
      <w:r>
        <w:t>----------</w:t>
      </w:r>
    </w:p>
    <w:p w:rsidR="000E58F0" w:rsidRPr="000E58F0" w:rsidRDefault="00817E02" w:rsidP="00817E02">
      <w:pPr>
        <w:pStyle w:val="Beispiel"/>
      </w:pPr>
      <w:r>
        <w:t>##-</w:t>
      </w:r>
      <w:r w:rsidR="000E58F0" w:rsidRPr="000E58F0">
        <w:t>1.</w:t>
      </w:r>
      <w:r>
        <w:t>0</w:t>
      </w:r>
      <w:r w:rsidR="000E58F0" w:rsidRPr="000E58F0">
        <w:t>93 Eine Hefepilzkultur wächst in einer 20 cm</w:t>
      </w:r>
      <w:r>
        <w:t>^</w:t>
      </w:r>
      <w:r w:rsidR="000E58F0" w:rsidRPr="000E58F0">
        <w:t>2 großen Schale mit Nährlösung und bedeckt ursprünglich eine Fläche von 1 cm</w:t>
      </w:r>
      <w:r>
        <w:t>^</w:t>
      </w:r>
      <w:r w:rsidR="000E58F0" w:rsidRPr="000E58F0">
        <w:t>2.</w:t>
      </w:r>
    </w:p>
    <w:p w:rsidR="000E58F0" w:rsidRPr="000E58F0" w:rsidRDefault="000E58F0" w:rsidP="000E58F0">
      <w:r w:rsidRPr="000E58F0">
        <w:t xml:space="preserve">a) Ermitteln Sie, wie lang es </w:t>
      </w:r>
      <w:r w:rsidR="00817E02">
        <w:t xml:space="preserve">bei exponentiellem Wachstum mit </w:t>
      </w:r>
      <w:r w:rsidRPr="000E58F0">
        <w:t>45 % Zuwachsrate pro Stunde dauern würde, bis die Versuchsschale voll ist.</w:t>
      </w:r>
    </w:p>
    <w:p w:rsidR="000E58F0" w:rsidRPr="000E58F0" w:rsidRDefault="000E58F0" w:rsidP="000E58F0">
      <w:r w:rsidRPr="000E58F0">
        <w:t>Stellen Sie die Wachstumsfunktion grafisch dar.</w:t>
      </w:r>
    </w:p>
    <w:p w:rsidR="00817E02" w:rsidRPr="00817E02" w:rsidRDefault="00817E02" w:rsidP="00817E02">
      <w:r w:rsidRPr="00817E02">
        <w:rPr>
          <w:b/>
        </w:rPr>
        <w:t>[]</w:t>
      </w:r>
    </w:p>
    <w:p w:rsidR="000E58F0" w:rsidRPr="000E58F0" w:rsidRDefault="00817E02" w:rsidP="00817E02">
      <w:pPr>
        <w:pStyle w:val="FormatKopfzeile"/>
      </w:pPr>
      <w:r>
        <w:lastRenderedPageBreak/>
        <w:t>j-61 - Übungsaufgaben</w:t>
      </w:r>
    </w:p>
    <w:p w:rsidR="000E58F0" w:rsidRPr="000E58F0" w:rsidRDefault="000E58F0" w:rsidP="000E58F0">
      <w:r w:rsidRPr="000E58F0">
        <w:t>b) Es wird logistisches Wachstum beobachtet. In der ersten Stunde ist die Zuwachsrat</w:t>
      </w:r>
      <w:r w:rsidR="00817E02">
        <w:t>e 45 % und wird danach kleiner.</w:t>
      </w:r>
    </w:p>
    <w:p w:rsidR="000E58F0" w:rsidRDefault="000E58F0" w:rsidP="000E58F0">
      <w:r w:rsidRPr="000E58F0">
        <w:t>Erstellen Sie eine Wachstumsfunktion in der Form A(t) =</w:t>
      </w:r>
      <w:r w:rsidR="00817E02">
        <w:t xml:space="preserve">S/(1 +b *c^t) und </w:t>
      </w:r>
      <w:r w:rsidRPr="000E58F0">
        <w:t>stellen Sie diese grafisch im Koordinatensystem von a) dar.</w:t>
      </w:r>
    </w:p>
    <w:p w:rsidR="00817E02" w:rsidRPr="00817E02" w:rsidRDefault="00817E02" w:rsidP="00817E02">
      <w:r w:rsidRPr="00817E02">
        <w:rPr>
          <w:b/>
        </w:rPr>
        <w:t>[]</w:t>
      </w:r>
    </w:p>
    <w:p w:rsidR="00817E02" w:rsidRDefault="00817E02" w:rsidP="00817E02">
      <w:r>
        <w:t>----------</w:t>
      </w:r>
    </w:p>
    <w:p w:rsidR="000E58F0" w:rsidRPr="000E58F0" w:rsidRDefault="00817E02" w:rsidP="00817E02">
      <w:pPr>
        <w:pStyle w:val="Beispiel"/>
      </w:pPr>
      <w:r>
        <w:t>##-</w:t>
      </w:r>
      <w:r w:rsidR="000E58F0" w:rsidRPr="000E58F0">
        <w:t>1.</w:t>
      </w:r>
      <w:r>
        <w:t>0</w:t>
      </w:r>
      <w:r w:rsidR="000E58F0" w:rsidRPr="000E58F0">
        <w:t>94 Im Jahr 1920 wurde von L. Reed und R. Pearl eine Formel publiziert, die die Bevölkerungsentwicklung der USA modellieren sollte:</w:t>
      </w:r>
    </w:p>
    <w:p w:rsidR="000E58F0" w:rsidRPr="000E58F0" w:rsidRDefault="000E58F0" w:rsidP="000E58F0">
      <w:r w:rsidRPr="000E58F0">
        <w:t>N(t) =</w:t>
      </w:r>
      <w:r w:rsidR="00817E02">
        <w:t>(</w:t>
      </w:r>
      <w:r w:rsidRPr="000E58F0">
        <w:t>210</w:t>
      </w:r>
      <w:r w:rsidR="00817E02">
        <w:t>)/(</w:t>
      </w:r>
      <w:r w:rsidRPr="000E58F0">
        <w:t xml:space="preserve">1 </w:t>
      </w:r>
      <w:r w:rsidR="001451F3">
        <w:t>+</w:t>
      </w:r>
      <w:r w:rsidRPr="000E58F0">
        <w:t>51,5</w:t>
      </w:r>
      <w:r w:rsidR="00302FEB">
        <w:t xml:space="preserve"> *</w:t>
      </w:r>
      <w:r w:rsidR="00817E02">
        <w:t>'</w:t>
      </w:r>
      <w:r w:rsidRPr="000E58F0">
        <w:t>e</w:t>
      </w:r>
      <w:r w:rsidR="00817E02">
        <w:t>^(</w:t>
      </w:r>
      <w:r w:rsidRPr="000E58F0">
        <w:t>-</w:t>
      </w:r>
      <w:r w:rsidR="00817E02">
        <w:t>0</w:t>
      </w:r>
      <w:r w:rsidRPr="000E58F0">
        <w:t>,</w:t>
      </w:r>
      <w:r w:rsidR="00817E02">
        <w:t>0</w:t>
      </w:r>
      <w:r w:rsidRPr="000E58F0">
        <w:t>3</w:t>
      </w:r>
      <w:r w:rsidR="00302FEB">
        <w:t xml:space="preserve"> *</w:t>
      </w:r>
      <w:r w:rsidRPr="000E58F0">
        <w:t>t</w:t>
      </w:r>
      <w:r w:rsidR="00817E02">
        <w:t>))</w:t>
      </w:r>
    </w:p>
    <w:p w:rsidR="000E58F0" w:rsidRPr="000E58F0" w:rsidRDefault="000E58F0" w:rsidP="000E58F0">
      <w:r w:rsidRPr="000E58F0">
        <w:t>In dieser Formel bezieht sich t =0 auf das Jahr</w:t>
      </w:r>
      <w:r w:rsidR="00817E02">
        <w:t xml:space="preserve"> 1790. Ersetzt man t durch (t -1</w:t>
      </w:r>
      <w:r w:rsidRPr="000E58F0">
        <w:t>790) kann die gewünschte Jahreszahl direkt in die neue Formel für N(t) eingesetzt werden (Transformation).</w:t>
      </w:r>
    </w:p>
    <w:p w:rsidR="000E58F0" w:rsidRPr="000E58F0" w:rsidRDefault="00817E02" w:rsidP="000E58F0">
      <w:r>
        <w:t>N(t) =(210)/(</w:t>
      </w:r>
      <w:r w:rsidR="000E58F0" w:rsidRPr="000E58F0">
        <w:t xml:space="preserve">1 </w:t>
      </w:r>
      <w:r w:rsidR="001451F3">
        <w:t>+</w:t>
      </w:r>
      <w:r w:rsidR="000E58F0" w:rsidRPr="000E58F0">
        <w:t>51,5</w:t>
      </w:r>
      <w:r w:rsidR="00302FEB">
        <w:t xml:space="preserve"> *</w:t>
      </w:r>
      <w:r>
        <w:t>'</w:t>
      </w:r>
      <w:r w:rsidR="000E58F0" w:rsidRPr="000E58F0">
        <w:t>e</w:t>
      </w:r>
      <w:r>
        <w:t>^(</w:t>
      </w:r>
      <w:r w:rsidR="000E58F0" w:rsidRPr="000E58F0">
        <w:t>-0,03</w:t>
      </w:r>
      <w:r w:rsidR="00302FEB">
        <w:t xml:space="preserve"> *</w:t>
      </w:r>
      <w:r w:rsidR="000E58F0" w:rsidRPr="000E58F0">
        <w:t>(t -</w:t>
      </w:r>
      <w:r>
        <w:t>1</w:t>
      </w:r>
      <w:r w:rsidR="000E58F0" w:rsidRPr="000E58F0">
        <w:t>790)</w:t>
      </w:r>
      <w:r>
        <w:t>))</w:t>
      </w:r>
    </w:p>
    <w:p w:rsidR="000E58F0" w:rsidRPr="000E58F0" w:rsidRDefault="000E58F0" w:rsidP="000E58F0">
      <w:r w:rsidRPr="000E58F0">
        <w:t>Die Pearl-Reed-Formel modelliert das Bevölkerungswachstum der USA bis zum Jahr 1950 recht gut. Ab der Mitte des 20. Jahrhunderts bewirkt eine verstärkte Zuwanderung ein erhöhtes Wachstum.</w:t>
      </w:r>
    </w:p>
    <w:p w:rsidR="00817E02" w:rsidRDefault="00817E02" w:rsidP="000E58F0">
      <w:r>
        <w:t>Mit der neuen Wachstumsformel</w:t>
      </w:r>
    </w:p>
    <w:p w:rsidR="000E58F0" w:rsidRPr="000E58F0" w:rsidRDefault="00817E02" w:rsidP="000E58F0">
      <w:r>
        <w:lastRenderedPageBreak/>
        <w:t>N_1</w:t>
      </w:r>
      <w:r w:rsidR="000E58F0" w:rsidRPr="000E58F0">
        <w:t>(t) =</w:t>
      </w:r>
      <w:r>
        <w:t>(557)/(</w:t>
      </w:r>
      <w:r w:rsidRPr="000E58F0">
        <w:t xml:space="preserve">1 </w:t>
      </w:r>
      <w:r>
        <w:t>+</w:t>
      </w:r>
      <w:r w:rsidRPr="000E58F0">
        <w:t>63,16</w:t>
      </w:r>
      <w:r>
        <w:t xml:space="preserve"> *'</w:t>
      </w:r>
      <w:r w:rsidRPr="000E58F0">
        <w:t>e</w:t>
      </w:r>
      <w:r>
        <w:t>^(</w:t>
      </w:r>
      <w:r w:rsidRPr="000E58F0">
        <w:t>-0,01982</w:t>
      </w:r>
      <w:r>
        <w:t xml:space="preserve"> *</w:t>
      </w:r>
      <w:r w:rsidRPr="000E58F0">
        <w:t>(t -1790)</w:t>
      </w:r>
      <w:r>
        <w:t>))</w:t>
      </w:r>
      <w:r w:rsidR="000E58F0" w:rsidRPr="000E58F0">
        <w:t xml:space="preserve"> kann</w:t>
      </w:r>
      <w:r>
        <w:t xml:space="preserve"> </w:t>
      </w:r>
      <w:r w:rsidR="000E58F0" w:rsidRPr="000E58F0">
        <w:t>man die neuen Rahmenbedingungen in das neue Modell einbeziehen.</w:t>
      </w:r>
    </w:p>
    <w:p w:rsidR="000E58F0" w:rsidRDefault="000E58F0" w:rsidP="000E58F0">
      <w:r w:rsidRPr="000E58F0">
        <w:t>a) Stellen Sie die beiden Wachstumsfunktionen N und N</w:t>
      </w:r>
      <w:r w:rsidR="00817E02">
        <w:t>_</w:t>
      </w:r>
      <w:r w:rsidRPr="000E58F0">
        <w:t>1 grafisch dar, und vergleichen Sie mit den real vorliegenden Daten in der Randspalte.</w:t>
      </w:r>
    </w:p>
    <w:p w:rsidR="00817E02" w:rsidRPr="00817E02" w:rsidRDefault="00817E02" w:rsidP="00817E02">
      <w:r w:rsidRPr="00817E02">
        <w:rPr>
          <w:b/>
        </w:rPr>
        <w:t>[]</w:t>
      </w:r>
    </w:p>
    <w:p w:rsidR="000E58F0" w:rsidRDefault="000E58F0" w:rsidP="000E58F0">
      <w:r w:rsidRPr="000E58F0">
        <w:t>b) Berechnen Sie aufgrund des neuen Modells die Bevölkerung der USA im Jahr 2050.</w:t>
      </w:r>
    </w:p>
    <w:p w:rsidR="00817E02" w:rsidRPr="00817E02" w:rsidRDefault="00817E02" w:rsidP="00817E02">
      <w:r w:rsidRPr="00817E02">
        <w:rPr>
          <w:b/>
        </w:rPr>
        <w:t>[]</w:t>
      </w:r>
    </w:p>
    <w:p w:rsidR="000E58F0" w:rsidRDefault="000E58F0" w:rsidP="000E58F0">
      <w:r w:rsidRPr="000E58F0">
        <w:t>c) Ermitteln Sie, wann die Bevölkerung der USA nach dem neuen Modell die 300-Mio.-Grenze überschritten hat.</w:t>
      </w:r>
    </w:p>
    <w:p w:rsidR="00817E02" w:rsidRPr="00817E02" w:rsidRDefault="00817E02" w:rsidP="00817E02">
      <w:r w:rsidRPr="00817E02">
        <w:rPr>
          <w:b/>
        </w:rPr>
        <w:t>[]</w:t>
      </w:r>
    </w:p>
    <w:p w:rsidR="00817E02" w:rsidRDefault="00817E02" w:rsidP="000E58F0">
      <w:r>
        <w:t>-----</w:t>
      </w:r>
    </w:p>
    <w:p w:rsidR="000E58F0" w:rsidRPr="000E58F0" w:rsidRDefault="00817E02" w:rsidP="000E58F0">
      <w:r>
        <w:t>|</w:t>
      </w:r>
      <w:r w:rsidR="000E58F0" w:rsidRPr="000E58F0">
        <w:t>Bevölkerung der USA zwischen 1800 und 2000</w:t>
      </w:r>
      <w:r>
        <w:t>|</w:t>
      </w:r>
    </w:p>
    <w:p w:rsidR="000E58F0" w:rsidRPr="000E58F0" w:rsidRDefault="000E58F0" w:rsidP="000E58F0">
      <w:r w:rsidRPr="000E58F0">
        <w:t>Nach Angaben des Census Büros entwickelte sich die Bevölkerung folgendermaßen:</w:t>
      </w:r>
    </w:p>
    <w:p w:rsidR="000E58F0" w:rsidRPr="000E58F0" w:rsidRDefault="000E58F0" w:rsidP="000E58F0">
      <w:r w:rsidRPr="000E58F0">
        <w:t>Jahr</w:t>
      </w:r>
      <w:r w:rsidR="00817E02">
        <w:t xml:space="preserve"> |</w:t>
      </w:r>
      <w:r w:rsidRPr="000E58F0">
        <w:t xml:space="preserve"> Bevölkerung</w:t>
      </w:r>
    </w:p>
    <w:p w:rsidR="000E58F0" w:rsidRPr="000E58F0" w:rsidRDefault="000E58F0" w:rsidP="000E58F0">
      <w:r w:rsidRPr="000E58F0">
        <w:t>1800</w:t>
      </w:r>
      <w:r w:rsidR="00817E02">
        <w:t xml:space="preserve"> | 5096</w:t>
      </w:r>
      <w:r w:rsidRPr="000E58F0">
        <w:t>908</w:t>
      </w:r>
    </w:p>
    <w:p w:rsidR="000E58F0" w:rsidRPr="000E58F0" w:rsidRDefault="000E58F0" w:rsidP="000E58F0">
      <w:r w:rsidRPr="000E58F0">
        <w:t>1850</w:t>
      </w:r>
      <w:r w:rsidR="00817E02">
        <w:t xml:space="preserve"> | 23100</w:t>
      </w:r>
      <w:r w:rsidRPr="000E58F0">
        <w:t>218</w:t>
      </w:r>
    </w:p>
    <w:p w:rsidR="000E58F0" w:rsidRPr="000E58F0" w:rsidRDefault="000E58F0" w:rsidP="000E58F0">
      <w:r w:rsidRPr="000E58F0">
        <w:t>1900</w:t>
      </w:r>
      <w:r w:rsidR="00817E02">
        <w:t xml:space="preserve"> | 74885</w:t>
      </w:r>
      <w:r w:rsidRPr="000E58F0">
        <w:t>943</w:t>
      </w:r>
    </w:p>
    <w:p w:rsidR="000E58F0" w:rsidRPr="000E58F0" w:rsidRDefault="000E58F0" w:rsidP="000E58F0">
      <w:r w:rsidRPr="000E58F0">
        <w:t>1950</w:t>
      </w:r>
      <w:r w:rsidR="00817E02">
        <w:t xml:space="preserve"> | 150697</w:t>
      </w:r>
      <w:r w:rsidRPr="000E58F0">
        <w:t>361</w:t>
      </w:r>
    </w:p>
    <w:p w:rsidR="000E58F0" w:rsidRDefault="000E58F0" w:rsidP="000E58F0">
      <w:r w:rsidRPr="000E58F0">
        <w:lastRenderedPageBreak/>
        <w:t>2000</w:t>
      </w:r>
      <w:r w:rsidR="00817E02">
        <w:t xml:space="preserve"> | 281421</w:t>
      </w:r>
      <w:r w:rsidRPr="000E58F0">
        <w:t>906</w:t>
      </w:r>
    </w:p>
    <w:p w:rsidR="00817E02" w:rsidRPr="000E58F0" w:rsidRDefault="00817E02" w:rsidP="000E58F0">
      <w:r>
        <w:t>-----</w:t>
      </w:r>
    </w:p>
    <w:p w:rsidR="000E58F0" w:rsidRPr="000E58F0" w:rsidRDefault="000E58F0" w:rsidP="000E58F0">
      <w:r w:rsidRPr="000E58F0">
        <w:t>Historischer Hintergrund:</w:t>
      </w:r>
    </w:p>
    <w:p w:rsidR="000E58F0" w:rsidRPr="000E58F0" w:rsidRDefault="000E58F0" w:rsidP="000E58F0">
      <w:r w:rsidRPr="000E58F0">
        <w:t>1783: Frieden von Paris; die Souveränität der Vereinigten Staaten wird anerkannt.</w:t>
      </w:r>
    </w:p>
    <w:p w:rsidR="000E58F0" w:rsidRDefault="000E58F0" w:rsidP="000E58F0">
      <w:r w:rsidRPr="000E58F0">
        <w:t>1789: Aus einem lockeren Staatenbund wird ein Bundesstaat. George Washington wird zum ersten Präsidenten gewählt.</w:t>
      </w:r>
    </w:p>
    <w:p w:rsidR="00817E02" w:rsidRPr="000E58F0" w:rsidRDefault="00817E02" w:rsidP="000E58F0">
      <w:r>
        <w:t>----------</w:t>
      </w:r>
    </w:p>
    <w:p w:rsidR="000E58F0" w:rsidRPr="000E58F0" w:rsidRDefault="00817E02" w:rsidP="00817E02">
      <w:pPr>
        <w:pStyle w:val="berschrift5"/>
      </w:pPr>
      <w:bookmarkStart w:id="29" w:name="_Toc492890347"/>
      <w:r>
        <w:t>**-</w:t>
      </w:r>
      <w:r w:rsidR="000E58F0" w:rsidRPr="000E58F0">
        <w:t>Gemischte Aufgaben</w:t>
      </w:r>
      <w:bookmarkEnd w:id="29"/>
    </w:p>
    <w:p w:rsidR="000E58F0" w:rsidRPr="000E58F0" w:rsidRDefault="00817E02" w:rsidP="00817E02">
      <w:pPr>
        <w:pStyle w:val="Beispiel"/>
      </w:pPr>
      <w:r>
        <w:t>##-</w:t>
      </w:r>
      <w:r w:rsidR="000E58F0" w:rsidRPr="000E58F0">
        <w:t>1.</w:t>
      </w:r>
      <w:r>
        <w:t>0</w:t>
      </w:r>
      <w:r w:rsidR="000E58F0" w:rsidRPr="000E58F0">
        <w:t>95 Im Jahr 1980 betrug die Erdbevölkerung ca. 4,5 Mrd. Menschen.</w:t>
      </w:r>
    </w:p>
    <w:p w:rsidR="000E58F0" w:rsidRDefault="000E58F0" w:rsidP="000E58F0">
      <w:r w:rsidRPr="000E58F0">
        <w:t>a) Stellen Sie die Wachstumsfunktion der Erdbevölkerung grafisch dar, wenn man ein jährliches Wachstum von 1,53 % annimmt.</w:t>
      </w:r>
    </w:p>
    <w:p w:rsidR="00817E02" w:rsidRPr="00817E02" w:rsidRDefault="00817E02" w:rsidP="00817E02">
      <w:r w:rsidRPr="00817E02">
        <w:rPr>
          <w:b/>
        </w:rPr>
        <w:t>[]</w:t>
      </w:r>
    </w:p>
    <w:p w:rsidR="000E58F0" w:rsidRDefault="000E58F0" w:rsidP="000E58F0">
      <w:r w:rsidRPr="000E58F0">
        <w:t>b) Ermitteln Sie d</w:t>
      </w:r>
      <w:r w:rsidR="00EC63A5">
        <w:t xml:space="preserve">ie Wachstumsfunktion mit y(t) =M/(1 </w:t>
      </w:r>
      <w:r w:rsidR="001451F3">
        <w:t>+</w:t>
      </w:r>
      <w:r w:rsidR="00EC63A5">
        <w:t>b *'e^(-</w:t>
      </w:r>
      <w:r w:rsidRPr="000E58F0">
        <w:t>k</w:t>
      </w:r>
      <w:r w:rsidR="00EC63A5">
        <w:t xml:space="preserve"> *t)), wenn man </w:t>
      </w:r>
      <w:r w:rsidRPr="000E58F0">
        <w:t>annimmt, dass die Erdbevölkerung im Jahr 1999 die 6-Mrd.-Grenze überschritten hat und die Erdbevölkerung die 20-Mrd.-Grenze nicht übersteigt.</w:t>
      </w:r>
    </w:p>
    <w:p w:rsidR="00EC63A5" w:rsidRPr="00EC63A5" w:rsidRDefault="00EC63A5" w:rsidP="00EC63A5">
      <w:r w:rsidRPr="00EC63A5">
        <w:rPr>
          <w:b/>
        </w:rPr>
        <w:t>[]</w:t>
      </w:r>
    </w:p>
    <w:p w:rsidR="000E58F0" w:rsidRDefault="000E58F0" w:rsidP="000E58F0">
      <w:r w:rsidRPr="000E58F0">
        <w:t>c) Berechnen Sie mit der Wachstumsfunktion aus b) die Erdbevölkerung für das Jahr 2020.</w:t>
      </w:r>
    </w:p>
    <w:p w:rsidR="00EC63A5" w:rsidRPr="00EC63A5" w:rsidRDefault="00EC63A5" w:rsidP="00EC63A5">
      <w:r w:rsidRPr="00EC63A5">
        <w:rPr>
          <w:b/>
        </w:rPr>
        <w:lastRenderedPageBreak/>
        <w:t>[]</w:t>
      </w:r>
    </w:p>
    <w:p w:rsidR="00EC63A5" w:rsidRPr="000E58F0" w:rsidRDefault="00EC63A5" w:rsidP="00EC63A5">
      <w:r>
        <w:t>----------</w:t>
      </w:r>
    </w:p>
    <w:p w:rsidR="000E58F0" w:rsidRPr="000E58F0" w:rsidRDefault="00EC63A5" w:rsidP="00EC63A5">
      <w:pPr>
        <w:pStyle w:val="Beispiel"/>
      </w:pPr>
      <w:r>
        <w:t>##-</w:t>
      </w:r>
      <w:r w:rsidR="000E58F0" w:rsidRPr="000E58F0">
        <w:t>1.</w:t>
      </w:r>
      <w:r>
        <w:t>0</w:t>
      </w:r>
      <w:r w:rsidR="000E58F0" w:rsidRPr="000E58F0">
        <w:t>96 Anna und Berta besuchen eine höhere</w:t>
      </w:r>
      <w:r>
        <w:t xml:space="preserve"> Schule mit 700 Schüler/innen.</w:t>
      </w:r>
      <w:r w:rsidR="000E58F0" w:rsidRPr="000E58F0">
        <w:t xml:space="preserve"> Aus Langeweile setzen die beiden ein Gerücht in die Welt.</w:t>
      </w:r>
    </w:p>
    <w:p w:rsidR="000E58F0" w:rsidRPr="000E58F0" w:rsidRDefault="000E58F0" w:rsidP="000E58F0">
      <w:r w:rsidRPr="000E58F0">
        <w:t>Zu Beginn kennen nur 2 Personen (Anna und Berta) das Gerücht.</w:t>
      </w:r>
    </w:p>
    <w:p w:rsidR="000E58F0" w:rsidRPr="000E58F0" w:rsidRDefault="000E58F0" w:rsidP="000E58F0">
      <w:r w:rsidRPr="000E58F0">
        <w:t>Das Gerücht verbreitet sich aber sehr schnell an der Schule und nach einem Tag kennen bereits 128 Schüler/innen den Inhalt.</w:t>
      </w:r>
    </w:p>
    <w:p w:rsidR="000E58F0" w:rsidRPr="000E58F0" w:rsidRDefault="000E58F0" w:rsidP="000E58F0">
      <w:r w:rsidRPr="000E58F0">
        <w:t>a) Modellieren Sie die Ausbreitung des Gerüchtes nach dem exponentiellen Wachstum.</w:t>
      </w:r>
    </w:p>
    <w:p w:rsidR="000E58F0" w:rsidRDefault="000E58F0" w:rsidP="000E58F0">
      <w:r w:rsidRPr="000E58F0">
        <w:t>Ermitteln Sie die Gleichung der Wachstumsfunktion und stellen Sie diese in einem geeigneten Koordinatensystem dar.</w:t>
      </w:r>
    </w:p>
    <w:p w:rsidR="00EC63A5" w:rsidRPr="00EC63A5" w:rsidRDefault="00EC63A5" w:rsidP="00EC63A5">
      <w:r w:rsidRPr="00EC63A5">
        <w:rPr>
          <w:b/>
        </w:rPr>
        <w:t>[]</w:t>
      </w:r>
    </w:p>
    <w:p w:rsidR="000E58F0" w:rsidRPr="000E58F0" w:rsidRDefault="000E58F0" w:rsidP="000E58F0">
      <w:r w:rsidRPr="000E58F0">
        <w:t>b) Modellieren Sie die Ausbreitung des Gerüchtes nach dem begrenzten Wachstumsmodell.</w:t>
      </w:r>
    </w:p>
    <w:p w:rsidR="000E58F0" w:rsidRPr="000E58F0" w:rsidRDefault="000E58F0" w:rsidP="000E58F0">
      <w:r w:rsidRPr="000E58F0">
        <w:t>Ermitteln Sie die Gleichung der Wachstumsfunktion und stellen Sie diese im Koordinatensystem von a) dar.</w:t>
      </w:r>
    </w:p>
    <w:p w:rsidR="000E58F0" w:rsidRDefault="000E58F0" w:rsidP="000E58F0">
      <w:r w:rsidRPr="000E58F0">
        <w:t>Beachten Sie, dass maximal 700 Schülerinnen an der Schule sind.</w:t>
      </w:r>
    </w:p>
    <w:p w:rsidR="00EC63A5" w:rsidRPr="00EC63A5" w:rsidRDefault="00EC63A5" w:rsidP="00EC63A5">
      <w:r w:rsidRPr="00EC63A5">
        <w:rPr>
          <w:b/>
        </w:rPr>
        <w:t>[]</w:t>
      </w:r>
    </w:p>
    <w:p w:rsidR="000E58F0" w:rsidRPr="000E58F0" w:rsidRDefault="000E58F0" w:rsidP="000E58F0">
      <w:r w:rsidRPr="000E58F0">
        <w:lastRenderedPageBreak/>
        <w:t>c) Modellieren Sie die Ausbreitung des Gerüchtes nach dem logistischen Wachstumsmodell.</w:t>
      </w:r>
    </w:p>
    <w:p w:rsidR="000E58F0" w:rsidRDefault="000E58F0" w:rsidP="000E58F0">
      <w:r w:rsidRPr="000E58F0">
        <w:t>Ermitteln Sie die Gleichung der Wachstumsfunktion und stellen Sie diese im Koordinatensystem von a) dar.</w:t>
      </w:r>
    </w:p>
    <w:p w:rsidR="00EC63A5" w:rsidRPr="00EC63A5" w:rsidRDefault="00EC63A5" w:rsidP="00EC63A5">
      <w:r w:rsidRPr="00EC63A5">
        <w:rPr>
          <w:b/>
        </w:rPr>
        <w:t>[]</w:t>
      </w:r>
    </w:p>
    <w:p w:rsidR="000E58F0" w:rsidRPr="000E58F0" w:rsidRDefault="000E58F0" w:rsidP="000E58F0">
      <w:r w:rsidRPr="000E58F0">
        <w:t>d) Argumentieren Sie, welches der drei Wachstumsmodelle die Gegebenheiten am besten beschreibt.</w:t>
      </w:r>
    </w:p>
    <w:p w:rsidR="000E58F0" w:rsidRPr="00EC63A5" w:rsidRDefault="00EC63A5" w:rsidP="00EC63A5">
      <w:r w:rsidRPr="00EC63A5">
        <w:rPr>
          <w:b/>
        </w:rPr>
        <w:t>[]</w:t>
      </w:r>
    </w:p>
    <w:p w:rsidR="000E58F0" w:rsidRPr="000E58F0" w:rsidRDefault="00EC63A5" w:rsidP="00EC63A5">
      <w:pPr>
        <w:pStyle w:val="FormatKopfzeile"/>
      </w:pPr>
      <w:r>
        <w:t xml:space="preserve">j-62 - </w:t>
      </w:r>
      <w:r w:rsidR="000E58F0" w:rsidRPr="000E58F0">
        <w:t>Wachstums- und Abnahmeprozesse</w:t>
      </w:r>
    </w:p>
    <w:p w:rsidR="00EC63A5" w:rsidRPr="000E58F0" w:rsidRDefault="00EC63A5" w:rsidP="00EC63A5">
      <w:pPr>
        <w:pStyle w:val="Beispiel"/>
      </w:pPr>
      <w:r>
        <w:t>##-</w:t>
      </w:r>
      <w:r w:rsidRPr="000E58F0">
        <w:t>1.</w:t>
      </w:r>
      <w:r>
        <w:t>0</w:t>
      </w:r>
      <w:r w:rsidRPr="000E58F0">
        <w:t>97 Die Transitlawine rollt! "Die von der EU-Kommission vorgeschlagene Lockerung des Transitvertrags wird in Österreich zu beträchtlichen Lkw- Zuwächsen führen." (aus: Tiroler Tageszeitung, 22./23. 12. 2001)</w:t>
      </w:r>
    </w:p>
    <w:p w:rsidR="00EC63A5" w:rsidRPr="000E58F0" w:rsidRDefault="00EC63A5" w:rsidP="00EC63A5">
      <w:r w:rsidRPr="000E58F0">
        <w:t>Die ökopunktepflichtigen Lkw-Transitfahrten sind von 1,06 Millionen im Jahr 1991 auf ca. 2 Millionen im Jahr 2012 gestiegen, obwohl als Obergrenze im Transitvertrag 1,61 Millionen vereinbart waren.</w:t>
      </w:r>
    </w:p>
    <w:p w:rsidR="00EC63A5" w:rsidRDefault="00EC63A5" w:rsidP="00EC63A5">
      <w:r w:rsidRPr="000E58F0">
        <w:t>(siehe Grafiken)</w:t>
      </w:r>
    </w:p>
    <w:p w:rsidR="000E58F0" w:rsidRPr="000E58F0" w:rsidRDefault="000E58F0" w:rsidP="00EC63A5">
      <w:r w:rsidRPr="000E58F0">
        <w:t>Transitlawine rollt</w:t>
      </w:r>
    </w:p>
    <w:p w:rsidR="000E58F0" w:rsidRDefault="000E58F0" w:rsidP="000E58F0">
      <w:r w:rsidRPr="000E58F0">
        <w:t>Ö</w:t>
      </w:r>
      <w:r w:rsidR="00EC63A5">
        <w:t>kopunktepflichtige Lkw-Transit</w:t>
      </w:r>
      <w:r w:rsidRPr="000E58F0">
        <w:t>fahrten in Millionen</w:t>
      </w:r>
    </w:p>
    <w:p w:rsidR="00EC63A5" w:rsidRDefault="00EC63A5" w:rsidP="000E58F0">
      <w:r>
        <w:t>1991: 1,06</w:t>
      </w:r>
    </w:p>
    <w:p w:rsidR="000E58F0" w:rsidRPr="000E58F0" w:rsidRDefault="00EC63A5" w:rsidP="000E58F0">
      <w:r>
        <w:t xml:space="preserve">1995: </w:t>
      </w:r>
      <w:r w:rsidR="000E58F0" w:rsidRPr="000E58F0">
        <w:t>Obergrenze laut Transitvertrag</w:t>
      </w:r>
      <w:r>
        <w:t>:</w:t>
      </w:r>
      <w:r w:rsidRPr="000E58F0">
        <w:t xml:space="preserve"> 1,61</w:t>
      </w:r>
    </w:p>
    <w:p w:rsidR="000E58F0" w:rsidRDefault="00EC63A5" w:rsidP="000E58F0">
      <w:r>
        <w:lastRenderedPageBreak/>
        <w:t>2000: 1,70 (Wert laut EU-Kommission niedriger APA)</w:t>
      </w:r>
    </w:p>
    <w:p w:rsidR="00EC63A5" w:rsidRDefault="00EC63A5" w:rsidP="000E58F0">
      <w:r>
        <w:t>Quelle: Transitform</w:t>
      </w:r>
    </w:p>
    <w:p w:rsidR="00EC63A5" w:rsidRDefault="00EC63A5" w:rsidP="000E58F0">
      <w:r>
        <w:t>-----</w:t>
      </w:r>
    </w:p>
    <w:p w:rsidR="00EC63A5" w:rsidRDefault="00EC63A5" w:rsidP="000E58F0">
      <w:r>
        <w:t>LKW-Fahrten Brennerautobahn</w:t>
      </w:r>
    </w:p>
    <w:p w:rsidR="00EC63A5" w:rsidRDefault="00EC63A5" w:rsidP="000E58F0">
      <w:r>
        <w:t>2012: 2,0 Mio.</w:t>
      </w:r>
    </w:p>
    <w:p w:rsidR="00EC63A5" w:rsidRDefault="00EC63A5" w:rsidP="000E58F0">
      <w:r>
        <w:t>2011: 1,97 Mio.</w:t>
      </w:r>
    </w:p>
    <w:p w:rsidR="00EC63A5" w:rsidRDefault="00EC63A5" w:rsidP="000E58F0">
      <w:r>
        <w:t>2010: 1,9 Mio.</w:t>
      </w:r>
    </w:p>
    <w:p w:rsidR="00EC63A5" w:rsidRDefault="00EC63A5" w:rsidP="000E58F0">
      <w:r>
        <w:t>2009: 1,81 Mio.</w:t>
      </w:r>
    </w:p>
    <w:p w:rsidR="00EC63A5" w:rsidRDefault="00EC63A5" w:rsidP="000E58F0">
      <w:r>
        <w:t>83 % Transit</w:t>
      </w:r>
    </w:p>
    <w:p w:rsidR="00EC63A5" w:rsidRPr="000E58F0" w:rsidRDefault="00EC63A5" w:rsidP="000E58F0">
      <w:r>
        <w:t>-----</w:t>
      </w:r>
    </w:p>
    <w:p w:rsidR="000E58F0" w:rsidRPr="000E58F0" w:rsidRDefault="000E58F0" w:rsidP="000E58F0">
      <w:r w:rsidRPr="000E58F0">
        <w:t>a) Berechnen Sie unter der Annahme eines linearen Wachstums den jährlichen absoluten Zuwachs an Transitfahrten.</w:t>
      </w:r>
    </w:p>
    <w:p w:rsidR="000E58F0" w:rsidRPr="000E58F0" w:rsidRDefault="000E58F0" w:rsidP="000E58F0">
      <w:r w:rsidRPr="000E58F0">
        <w:t>Schreiben Sie die Gleichung der linearen Wachstumsfunktion y</w:t>
      </w:r>
      <w:r w:rsidR="00EC63A5">
        <w:t>_</w:t>
      </w:r>
      <w:r w:rsidRPr="000E58F0">
        <w:t>1 an. Berechnen Sie, wann die vereinbarte Obergrenze von 1,61 Mio. nach dem linearen Modell überschritten wurde.</w:t>
      </w:r>
    </w:p>
    <w:p w:rsidR="000E58F0" w:rsidRDefault="000E58F0" w:rsidP="000E58F0">
      <w:r w:rsidRPr="000E58F0">
        <w:t>Berechnen Sie die Anzahl der Lkw-Fahrten, die im Jahr 2020 bei linearem Zuwachs zu erwarten sind.</w:t>
      </w:r>
    </w:p>
    <w:p w:rsidR="00EC63A5" w:rsidRPr="00EC63A5" w:rsidRDefault="00EC63A5" w:rsidP="00EC63A5">
      <w:r w:rsidRPr="00EC63A5">
        <w:rPr>
          <w:b/>
        </w:rPr>
        <w:t>[]</w:t>
      </w:r>
    </w:p>
    <w:p w:rsidR="000E58F0" w:rsidRPr="000E58F0" w:rsidRDefault="000E58F0" w:rsidP="000E58F0">
      <w:r w:rsidRPr="000E58F0">
        <w:t>b) Schreiben Sie die Gleichung der exponentiellen Wachstumsfunktion y</w:t>
      </w:r>
      <w:r w:rsidR="00EC63A5">
        <w:t>_</w:t>
      </w:r>
      <w:r w:rsidRPr="000E58F0">
        <w:t>2 an.</w:t>
      </w:r>
    </w:p>
    <w:p w:rsidR="000E58F0" w:rsidRDefault="000E58F0" w:rsidP="000E58F0">
      <w:r w:rsidRPr="000E58F0">
        <w:lastRenderedPageBreak/>
        <w:t>Berechnen Sie unter der Annahme eines exponentiellen Wachstums den jährlichen prozentuellen Zuwachs und die Verdoppelungszeit.</w:t>
      </w:r>
    </w:p>
    <w:p w:rsidR="00EC63A5" w:rsidRPr="00EC63A5" w:rsidRDefault="00EC63A5" w:rsidP="00EC63A5">
      <w:r w:rsidRPr="00EC63A5">
        <w:rPr>
          <w:b/>
        </w:rPr>
        <w:t>[]</w:t>
      </w:r>
    </w:p>
    <w:p w:rsidR="000E58F0" w:rsidRDefault="000E58F0" w:rsidP="000E58F0">
      <w:r w:rsidRPr="000E58F0">
        <w:t>Berechnen Sie, wann die vereinbarte Obergrenze von 1,61 Mio. Lkw-Fahrten nach dem exponentiellen Modell überschritten wurde. Berechnen Sie die Anzahl der Lkw-Fahrten, die im Jahr 2020 bei exponentiellem Wachstum zu erwarten sind.</w:t>
      </w:r>
    </w:p>
    <w:p w:rsidR="00EC63A5" w:rsidRPr="00EC63A5" w:rsidRDefault="00EC63A5" w:rsidP="00EC63A5">
      <w:r w:rsidRPr="00EC63A5">
        <w:rPr>
          <w:b/>
        </w:rPr>
        <w:t>[]</w:t>
      </w:r>
    </w:p>
    <w:p w:rsidR="000E58F0" w:rsidRPr="000E58F0" w:rsidRDefault="000E58F0" w:rsidP="000E58F0">
      <w:r w:rsidRPr="000E58F0">
        <w:t>c) Experten schätzen, dass die Kapazitätsgrenze S der Brennerautobahn mit 3 Mio. Lkw-Fahrten gegeben ist.</w:t>
      </w:r>
    </w:p>
    <w:p w:rsidR="000E58F0" w:rsidRPr="000E58F0" w:rsidRDefault="000E58F0" w:rsidP="000E58F0">
      <w:r w:rsidRPr="000E58F0">
        <w:t>Ermitteln Sie die Gleichung der Funktion y</w:t>
      </w:r>
      <w:r w:rsidR="00EC63A5">
        <w:t>_</w:t>
      </w:r>
      <w:r w:rsidRPr="000E58F0">
        <w:t>3 des begrenzten Wachstums mit y</w:t>
      </w:r>
      <w:r w:rsidR="00EC63A5">
        <w:t>_</w:t>
      </w:r>
      <w:r w:rsidRPr="000E58F0">
        <w:t>3(t) =S -c</w:t>
      </w:r>
      <w:r w:rsidR="001451F3">
        <w:t xml:space="preserve"> *</w:t>
      </w:r>
      <w:r w:rsidR="00EC63A5">
        <w:t>'</w:t>
      </w:r>
      <w:r w:rsidRPr="000E58F0">
        <w:t>e</w:t>
      </w:r>
      <w:r w:rsidR="00EC63A5">
        <w:t>^(k *</w:t>
      </w:r>
      <w:r w:rsidRPr="000E58F0">
        <w:t>t</w:t>
      </w:r>
      <w:r w:rsidR="00EC63A5">
        <w:t>)</w:t>
      </w:r>
      <w:r w:rsidRPr="000E58F0">
        <w:t>.</w:t>
      </w:r>
    </w:p>
    <w:p w:rsidR="000E58F0" w:rsidRDefault="000E58F0" w:rsidP="000E58F0">
      <w:r w:rsidRPr="000E58F0">
        <w:t>Berechnen Sie, wann die vereinbarte Obergrenze von 1,61 Mio. Lkw-Fahrten nach dem Modell des begrenzten Wachstums überschritten wurde.</w:t>
      </w:r>
    </w:p>
    <w:p w:rsidR="00EC63A5" w:rsidRPr="00EC63A5" w:rsidRDefault="00EC63A5" w:rsidP="00EC63A5">
      <w:r w:rsidRPr="00EC63A5">
        <w:rPr>
          <w:b/>
        </w:rPr>
        <w:t>[]</w:t>
      </w:r>
    </w:p>
    <w:p w:rsidR="000E58F0" w:rsidRDefault="000E58F0" w:rsidP="000E58F0">
      <w:r w:rsidRPr="000E58F0">
        <w:t>Berechnen Sie die Anzahl der Lkw-Fahrten, die im Jahr 2020 bei begrenztem Wachstum zu erwarten sind.</w:t>
      </w:r>
    </w:p>
    <w:p w:rsidR="00EC63A5" w:rsidRPr="00EC63A5" w:rsidRDefault="00EC63A5" w:rsidP="00EC63A5">
      <w:r w:rsidRPr="00EC63A5">
        <w:rPr>
          <w:b/>
        </w:rPr>
        <w:t>[]</w:t>
      </w:r>
    </w:p>
    <w:p w:rsidR="000E58F0" w:rsidRPr="000E58F0" w:rsidRDefault="000E58F0" w:rsidP="000E58F0">
      <w:r w:rsidRPr="000E58F0">
        <w:t>d) Experten schätzen, dass die Kapazitätsgrenze S der Brennerautobahn mit 3 Mio. Lkw-Fahrten gegeben ist.</w:t>
      </w:r>
    </w:p>
    <w:p w:rsidR="000E58F0" w:rsidRPr="000E58F0" w:rsidRDefault="000E58F0" w:rsidP="000E58F0">
      <w:r w:rsidRPr="000E58F0">
        <w:lastRenderedPageBreak/>
        <w:t>Ermitteln Sie die Gleichung der Funktion y</w:t>
      </w:r>
      <w:r w:rsidR="00B60A77">
        <w:t>_</w:t>
      </w:r>
      <w:r w:rsidRPr="000E58F0">
        <w:t>4 des logistischen</w:t>
      </w:r>
    </w:p>
    <w:p w:rsidR="000E58F0" w:rsidRPr="000E58F0" w:rsidRDefault="000E58F0" w:rsidP="000E58F0">
      <w:r w:rsidRPr="000E58F0">
        <w:t>Wachstums mit y</w:t>
      </w:r>
      <w:r w:rsidR="00EC63A5">
        <w:t>_</w:t>
      </w:r>
      <w:r w:rsidRPr="000E58F0">
        <w:t>4(t) =</w:t>
      </w:r>
      <w:r w:rsidR="00EC63A5">
        <w:t>S/(</w:t>
      </w:r>
      <w:r w:rsidRPr="000E58F0">
        <w:t>1</w:t>
      </w:r>
      <w:r w:rsidR="00EC63A5">
        <w:t xml:space="preserve"> </w:t>
      </w:r>
      <w:r w:rsidRPr="000E58F0">
        <w:t>+b</w:t>
      </w:r>
      <w:r w:rsidR="00EC63A5">
        <w:t xml:space="preserve"> *'</w:t>
      </w:r>
      <w:r w:rsidRPr="000E58F0">
        <w:t>e</w:t>
      </w:r>
      <w:r w:rsidR="00EC63A5">
        <w:t>^(</w:t>
      </w:r>
      <w:r w:rsidRPr="000E58F0">
        <w:t>-k</w:t>
      </w:r>
      <w:r w:rsidR="00EC63A5">
        <w:t xml:space="preserve"> *</w:t>
      </w:r>
      <w:r w:rsidRPr="000E58F0">
        <w:t>t</w:t>
      </w:r>
      <w:r w:rsidR="00EC63A5">
        <w:t>))</w:t>
      </w:r>
      <w:r w:rsidRPr="000E58F0">
        <w:t>.</w:t>
      </w:r>
    </w:p>
    <w:p w:rsidR="000E58F0" w:rsidRPr="000E58F0" w:rsidRDefault="000E58F0" w:rsidP="000E58F0">
      <w:r w:rsidRPr="000E58F0">
        <w:t>Ermitteln Sie, wann die verei</w:t>
      </w:r>
      <w:r w:rsidR="00EC63A5">
        <w:t xml:space="preserve">nbarte Obergrenze von 1,61 Mio. </w:t>
      </w:r>
      <w:r w:rsidRPr="000E58F0">
        <w:t>Lkw-Fahrten nach dem logistischen Wachstumsmodell überschritten wurde.</w:t>
      </w:r>
    </w:p>
    <w:p w:rsidR="000E58F0" w:rsidRDefault="000E58F0" w:rsidP="000E58F0">
      <w:r w:rsidRPr="000E58F0">
        <w:t>Berechnen Sie die Anzahl der Lkw-Fahrten</w:t>
      </w:r>
      <w:r w:rsidR="00B60A77">
        <w:t>, die im Jahr 2020 bei logisti</w:t>
      </w:r>
      <w:r w:rsidRPr="000E58F0">
        <w:t>schem Wachstum zu erwarten sind.</w:t>
      </w:r>
    </w:p>
    <w:p w:rsidR="00EC63A5" w:rsidRPr="00EC63A5" w:rsidRDefault="00EC63A5" w:rsidP="00EC63A5">
      <w:r w:rsidRPr="00EC63A5">
        <w:rPr>
          <w:b/>
        </w:rPr>
        <w:t>[]</w:t>
      </w:r>
    </w:p>
    <w:p w:rsidR="000E58F0" w:rsidRDefault="000E58F0" w:rsidP="000E58F0">
      <w:r w:rsidRPr="000E58F0">
        <w:t>e) Stellen Sie alle vier Wachstumsfunktionen aus a) bis d) in einem gemeinsamen Koordinatensy</w:t>
      </w:r>
      <w:r w:rsidR="00EC63A5">
        <w:t xml:space="preserve">stem dar und argumentieren Sie, </w:t>
      </w:r>
      <w:r w:rsidRPr="000E58F0">
        <w:t>welches Modell Ihrer Meinung nach die Entwicklung am besten beschreibt.</w:t>
      </w:r>
    </w:p>
    <w:p w:rsidR="00EC63A5" w:rsidRPr="00EC63A5" w:rsidRDefault="00EC63A5" w:rsidP="00EC63A5">
      <w:r w:rsidRPr="00EC63A5">
        <w:rPr>
          <w:b/>
        </w:rPr>
        <w:t>[]</w:t>
      </w:r>
    </w:p>
    <w:p w:rsidR="000E58F0" w:rsidRPr="000E58F0" w:rsidRDefault="00EC63A5" w:rsidP="00EC63A5">
      <w:pPr>
        <w:pStyle w:val="FormatKopfzeile"/>
      </w:pPr>
      <w:r>
        <w:t>j-63 - Übungsaufgaben</w:t>
      </w:r>
    </w:p>
    <w:p w:rsidR="000E58F0" w:rsidRDefault="00EC63A5" w:rsidP="00EC63A5">
      <w:pPr>
        <w:pStyle w:val="Beispiel"/>
      </w:pPr>
      <w:r>
        <w:t>##-</w:t>
      </w:r>
      <w:r w:rsidR="000E58F0" w:rsidRPr="000E58F0">
        <w:t>1.098 Modellieren Sie das Wachstum der Weltbevölkerung unter Verwendung der Daten von 1950 und 2000 und erstellen Sie Prognosen für die Zukunft.</w:t>
      </w:r>
    </w:p>
    <w:p w:rsidR="007C74AE" w:rsidRDefault="007C74AE" w:rsidP="007C74AE">
      <w:r>
        <w:t>Weltbevölkerung insgesamt in Mio.</w:t>
      </w:r>
    </w:p>
    <w:p w:rsidR="007C74AE" w:rsidRDefault="007C74AE" w:rsidP="007C74AE">
      <w:r w:rsidRPr="000E58F0">
        <w:t>1262</w:t>
      </w:r>
      <w:r>
        <w:t xml:space="preserve"> |</w:t>
      </w:r>
      <w:r w:rsidRPr="000E58F0">
        <w:t xml:space="preserve"> 1650</w:t>
      </w:r>
      <w:r>
        <w:t xml:space="preserve"> |</w:t>
      </w:r>
      <w:r w:rsidRPr="000E58F0">
        <w:t xml:space="preserve"> 2520</w:t>
      </w:r>
      <w:r>
        <w:t xml:space="preserve"> |</w:t>
      </w:r>
      <w:r w:rsidRPr="000E58F0">
        <w:t xml:space="preserve"> 6057</w:t>
      </w:r>
      <w:r>
        <w:t xml:space="preserve"> |</w:t>
      </w:r>
      <w:r w:rsidRPr="000E58F0">
        <w:t xml:space="preserve"> 9322</w:t>
      </w:r>
    </w:p>
    <w:p w:rsidR="007C74AE" w:rsidRPr="000E58F0" w:rsidRDefault="007C74AE" w:rsidP="007C74AE">
      <w:r w:rsidRPr="000E58F0">
        <w:t>1850</w:t>
      </w:r>
      <w:r>
        <w:t xml:space="preserve"> |</w:t>
      </w:r>
      <w:r w:rsidRPr="000E58F0">
        <w:t xml:space="preserve"> 1900</w:t>
      </w:r>
      <w:r>
        <w:t xml:space="preserve"> |</w:t>
      </w:r>
      <w:r w:rsidRPr="000E58F0">
        <w:t xml:space="preserve"> 1950</w:t>
      </w:r>
      <w:r>
        <w:t xml:space="preserve"> |</w:t>
      </w:r>
      <w:r w:rsidRPr="000E58F0">
        <w:t xml:space="preserve"> 2000</w:t>
      </w:r>
      <w:r>
        <w:t xml:space="preserve"> |</w:t>
      </w:r>
      <w:r w:rsidRPr="000E58F0">
        <w:t xml:space="preserve"> 2050</w:t>
      </w:r>
    </w:p>
    <w:p w:rsidR="007C74AE" w:rsidRPr="000E58F0" w:rsidRDefault="007C74AE" w:rsidP="00EC63A5">
      <w:pPr>
        <w:pStyle w:val="Beispiel"/>
      </w:pPr>
      <w:r>
        <w:t>-----</w:t>
      </w:r>
    </w:p>
    <w:p w:rsidR="000E58F0" w:rsidRPr="000E58F0" w:rsidRDefault="000E58F0" w:rsidP="000E58F0">
      <w:r w:rsidRPr="000E58F0">
        <w:lastRenderedPageBreak/>
        <w:t>a) Berechnen Sie unter der Annahme eines linearen Wachstums den jährlichen absoluten Zuwachs der Weltbevölkerung.</w:t>
      </w:r>
    </w:p>
    <w:p w:rsidR="000E58F0" w:rsidRPr="000E58F0" w:rsidRDefault="000E58F0" w:rsidP="000E58F0">
      <w:r w:rsidRPr="000E58F0">
        <w:t>Berechnen Sie, wie viele Menschen 2050 bei linearem Zuwachs zu erwarten sind.</w:t>
      </w:r>
    </w:p>
    <w:p w:rsidR="000E58F0" w:rsidRDefault="000E58F0" w:rsidP="000E58F0">
      <w:r w:rsidRPr="000E58F0">
        <w:t>Ermitteln Sie, wann die 10-Mrd.-Grenze überschritten wird.</w:t>
      </w:r>
    </w:p>
    <w:p w:rsidR="007C74AE" w:rsidRPr="007C74AE" w:rsidRDefault="007C74AE" w:rsidP="007C74AE">
      <w:r w:rsidRPr="007C74AE">
        <w:rPr>
          <w:b/>
        </w:rPr>
        <w:t>[]</w:t>
      </w:r>
    </w:p>
    <w:p w:rsidR="000E58F0" w:rsidRPr="000E58F0" w:rsidRDefault="000E58F0" w:rsidP="000E58F0">
      <w:r w:rsidRPr="000E58F0">
        <w:t>b) Berechnen Sie unter der Annahme eines exponentiellen Wachstums den jährlichen prozentuellen Zuwachs und die Verdoppelungszeit der Weltbevölkerung.</w:t>
      </w:r>
    </w:p>
    <w:p w:rsidR="000E58F0" w:rsidRPr="000E58F0" w:rsidRDefault="000E58F0" w:rsidP="000E58F0">
      <w:r w:rsidRPr="000E58F0">
        <w:t>Bestimmen Sie, wie viele Menschen 2050 bei exponentiellem Zuwachs zu erwarten sind.</w:t>
      </w:r>
    </w:p>
    <w:p w:rsidR="000E58F0" w:rsidRDefault="000E58F0" w:rsidP="000E58F0">
      <w:r w:rsidRPr="000E58F0">
        <w:t>Ermitteln Sie, wann die 10-Mrd.-Grenze überschritten wird.</w:t>
      </w:r>
    </w:p>
    <w:p w:rsidR="007C74AE" w:rsidRPr="007C74AE" w:rsidRDefault="007C74AE" w:rsidP="007C74AE">
      <w:r w:rsidRPr="007C74AE">
        <w:rPr>
          <w:b/>
        </w:rPr>
        <w:t>[]</w:t>
      </w:r>
    </w:p>
    <w:p w:rsidR="000E58F0" w:rsidRPr="000E58F0" w:rsidRDefault="000E58F0" w:rsidP="000E58F0">
      <w:r w:rsidRPr="000E58F0">
        <w:t>c) Experten schätzen, dass die Kapazitätsgrenze M der Weltbevölkerung bei 12 Mrd. liegt.</w:t>
      </w:r>
    </w:p>
    <w:p w:rsidR="000E58F0" w:rsidRPr="000E58F0" w:rsidRDefault="000E58F0" w:rsidP="000E58F0">
      <w:r w:rsidRPr="000E58F0">
        <w:t>Ermitteln Sie die Gleichung der logistischen Wachstumsfunktion</w:t>
      </w:r>
    </w:p>
    <w:p w:rsidR="000E58F0" w:rsidRPr="000E58F0" w:rsidRDefault="007C74AE" w:rsidP="000E58F0">
      <w:r>
        <w:t>y(t) =M/(1 +b *'e^(-k *t))</w:t>
      </w:r>
      <w:r w:rsidR="000E58F0" w:rsidRPr="000E58F0">
        <w:t>.</w:t>
      </w:r>
    </w:p>
    <w:p w:rsidR="000E58F0" w:rsidRPr="000E58F0" w:rsidRDefault="000E58F0" w:rsidP="000E58F0">
      <w:r w:rsidRPr="000E58F0">
        <w:t>Berechnen Sie, wie viele Menschen 2050 bei logistischem Zuwachs zu erwarten sind.</w:t>
      </w:r>
    </w:p>
    <w:p w:rsidR="000E58F0" w:rsidRDefault="000E58F0" w:rsidP="000E58F0">
      <w:r w:rsidRPr="000E58F0">
        <w:lastRenderedPageBreak/>
        <w:t>Ermitteln Sie, wann die 10-Mrd.-Grenze überschritten wird.</w:t>
      </w:r>
    </w:p>
    <w:p w:rsidR="007C74AE" w:rsidRPr="007C74AE" w:rsidRDefault="007C74AE" w:rsidP="007C74AE">
      <w:r w:rsidRPr="007C74AE">
        <w:rPr>
          <w:b/>
        </w:rPr>
        <w:t>[]</w:t>
      </w:r>
    </w:p>
    <w:p w:rsidR="007C74AE" w:rsidRDefault="007C74AE" w:rsidP="000E58F0">
      <w:r>
        <w:t>----------</w:t>
      </w:r>
    </w:p>
    <w:p w:rsidR="000E58F0" w:rsidRPr="000E58F0" w:rsidRDefault="007C74AE" w:rsidP="007C74AE">
      <w:pPr>
        <w:pStyle w:val="Beispiel"/>
      </w:pPr>
      <w:r>
        <w:t>##-</w:t>
      </w:r>
      <w:r w:rsidR="000E58F0" w:rsidRPr="000E58F0">
        <w:t>1.</w:t>
      </w:r>
      <w:r>
        <w:t>0</w:t>
      </w:r>
      <w:r w:rsidR="000E58F0" w:rsidRPr="000E58F0">
        <w:t>99 Aufgabenstellung wie 1.098 c) für Nordamerika: Kapazitätsgrenze 800 Mio. Berechnen Sie, wann bei logistischem Wachstum die 600-Mio.-Grenze erreicht wird.</w:t>
      </w:r>
    </w:p>
    <w:p w:rsidR="007C74AE" w:rsidRPr="000E58F0" w:rsidRDefault="007C74AE" w:rsidP="007C74AE">
      <w:r w:rsidRPr="000E58F0">
        <w:t>Nordamerika</w:t>
      </w:r>
      <w:r>
        <w:t>:</w:t>
      </w:r>
    </w:p>
    <w:p w:rsidR="007C74AE" w:rsidRDefault="007C74AE" w:rsidP="007C74AE">
      <w:r w:rsidRPr="000E58F0">
        <w:t>1850</w:t>
      </w:r>
      <w:r>
        <w:t>:</w:t>
      </w:r>
      <w:r w:rsidRPr="000E58F0">
        <w:t xml:space="preserve"> </w:t>
      </w:r>
      <w:r>
        <w:t>26</w:t>
      </w:r>
    </w:p>
    <w:p w:rsidR="007C74AE" w:rsidRDefault="007C74AE" w:rsidP="007C74AE">
      <w:r w:rsidRPr="000E58F0">
        <w:t>1900</w:t>
      </w:r>
      <w:r>
        <w:t>:</w:t>
      </w:r>
      <w:r w:rsidRPr="000E58F0">
        <w:t xml:space="preserve"> </w:t>
      </w:r>
      <w:r>
        <w:t>82</w:t>
      </w:r>
    </w:p>
    <w:p w:rsidR="007C74AE" w:rsidRDefault="007C74AE" w:rsidP="007C74AE">
      <w:r w:rsidRPr="000E58F0">
        <w:t>1950</w:t>
      </w:r>
      <w:r>
        <w:t>:</w:t>
      </w:r>
      <w:r w:rsidRPr="000E58F0">
        <w:t xml:space="preserve"> </w:t>
      </w:r>
      <w:r>
        <w:t>172</w:t>
      </w:r>
    </w:p>
    <w:p w:rsidR="007C74AE" w:rsidRDefault="007C74AE" w:rsidP="007C74AE">
      <w:r w:rsidRPr="000E58F0">
        <w:t>2000</w:t>
      </w:r>
      <w:r>
        <w:t>:</w:t>
      </w:r>
      <w:r w:rsidRPr="000E58F0">
        <w:t xml:space="preserve"> </w:t>
      </w:r>
      <w:r>
        <w:t>314</w:t>
      </w:r>
    </w:p>
    <w:p w:rsidR="007C74AE" w:rsidRPr="000E58F0" w:rsidRDefault="007C74AE" w:rsidP="007C74AE">
      <w:r>
        <w:t>2050: 438</w:t>
      </w:r>
    </w:p>
    <w:p w:rsidR="007C74AE" w:rsidRDefault="007C74AE" w:rsidP="000E58F0">
      <w:r>
        <w:t>----------</w:t>
      </w:r>
    </w:p>
    <w:p w:rsidR="000E58F0" w:rsidRPr="000E58F0" w:rsidRDefault="007C74AE" w:rsidP="007C74AE">
      <w:pPr>
        <w:pStyle w:val="Beispiel"/>
      </w:pPr>
      <w:r>
        <w:t>##-</w:t>
      </w:r>
      <w:r w:rsidR="000E58F0" w:rsidRPr="000E58F0">
        <w:t>1.100 Um das Wachstum einer Hefekultur zu untersuchen, wird deren Masse in regelmäßigen Abständen gemessen.</w:t>
      </w:r>
    </w:p>
    <w:p w:rsidR="007C74AE" w:rsidRDefault="000E58F0" w:rsidP="000E58F0">
      <w:r w:rsidRPr="000E58F0">
        <w:t>Für die Masse m gilt die Wachstumsfunktion:</w:t>
      </w:r>
    </w:p>
    <w:p w:rsidR="000E58F0" w:rsidRPr="000E58F0" w:rsidRDefault="000E58F0" w:rsidP="000E58F0">
      <w:r w:rsidRPr="000E58F0">
        <w:t>m(t) =</w:t>
      </w:r>
      <w:r w:rsidR="007C74AE">
        <w:t>(670)/(</w:t>
      </w:r>
      <w:r w:rsidRPr="000E58F0">
        <w:t xml:space="preserve">1 </w:t>
      </w:r>
      <w:r w:rsidR="001451F3">
        <w:t>+</w:t>
      </w:r>
      <w:r w:rsidR="007C74AE">
        <w:t>66 *'e^(-</w:t>
      </w:r>
      <w:r w:rsidRPr="000E58F0">
        <w:t>0</w:t>
      </w:r>
      <w:r w:rsidR="007C74AE">
        <w:t>,</w:t>
      </w:r>
      <w:r w:rsidRPr="000E58F0">
        <w:t>53</w:t>
      </w:r>
      <w:r w:rsidR="007C74AE">
        <w:t xml:space="preserve"> *t))</w:t>
      </w:r>
    </w:p>
    <w:p w:rsidR="007C74AE" w:rsidRDefault="007C74AE" w:rsidP="000E58F0">
      <w:r>
        <w:t>t Zeit in Stunden</w:t>
      </w:r>
    </w:p>
    <w:p w:rsidR="007C74AE" w:rsidRDefault="000E58F0" w:rsidP="000E58F0">
      <w:r w:rsidRPr="000E58F0">
        <w:t>m(t</w:t>
      </w:r>
      <w:r w:rsidR="007C74AE">
        <w:t>) Masse in Gramm nach t Stunden</w:t>
      </w:r>
    </w:p>
    <w:p w:rsidR="000E58F0" w:rsidRPr="000E58F0" w:rsidRDefault="000E58F0" w:rsidP="000E58F0">
      <w:r w:rsidRPr="000E58F0">
        <w:lastRenderedPageBreak/>
        <w:t>Der Graph der Funktion m ist in der Randspalte dargestellt.</w:t>
      </w:r>
    </w:p>
    <w:p w:rsidR="000E58F0" w:rsidRDefault="000E58F0" w:rsidP="000E58F0">
      <w:r w:rsidRPr="000E58F0">
        <w:t>a) Berechnen Sie den Anfangswert m</w:t>
      </w:r>
      <w:r w:rsidR="007C74AE">
        <w:t>_</w:t>
      </w:r>
      <w:r w:rsidRPr="000E58F0">
        <w:t>0 und ermitteln Sie den Sättigungswert S.</w:t>
      </w:r>
    </w:p>
    <w:p w:rsidR="007C74AE" w:rsidRPr="007C74AE" w:rsidRDefault="007C74AE" w:rsidP="007C74AE">
      <w:r w:rsidRPr="007C74AE">
        <w:rPr>
          <w:b/>
        </w:rPr>
        <w:t>[]</w:t>
      </w:r>
    </w:p>
    <w:p w:rsidR="000E58F0" w:rsidRDefault="000E58F0" w:rsidP="000E58F0">
      <w:r w:rsidRPr="000E58F0">
        <w:t>b) Erklären Sie mithilfe der Grafik, warum es sich hier um eine logistische Wachstumsfunktion handelt.</w:t>
      </w:r>
    </w:p>
    <w:p w:rsidR="007C74AE" w:rsidRPr="007C74AE" w:rsidRDefault="007C74AE" w:rsidP="007C74AE">
      <w:r w:rsidRPr="007C74AE">
        <w:rPr>
          <w:b/>
        </w:rPr>
        <w:t>[]</w:t>
      </w:r>
    </w:p>
    <w:p w:rsidR="000E58F0" w:rsidRPr="000E58F0" w:rsidRDefault="007C74AE" w:rsidP="007C74AE">
      <w:pPr>
        <w:pStyle w:val="FormatKopfzeile"/>
      </w:pPr>
      <w:r>
        <w:t xml:space="preserve">j-64 - </w:t>
      </w:r>
      <w:r w:rsidR="000E58F0" w:rsidRPr="000E58F0">
        <w:t>Wachstums- und Abnahmeprozesse</w:t>
      </w:r>
    </w:p>
    <w:p w:rsidR="007C74AE" w:rsidRDefault="007C74AE" w:rsidP="007C74AE">
      <w:pPr>
        <w:pStyle w:val="Beispiel"/>
      </w:pPr>
      <w:r>
        <w:t>##-</w:t>
      </w:r>
      <w:r w:rsidR="000E58F0" w:rsidRPr="000E58F0">
        <w:t>1</w:t>
      </w:r>
      <w:r>
        <w:t>.100</w:t>
      </w:r>
    </w:p>
    <w:p w:rsidR="000E58F0" w:rsidRPr="000E58F0" w:rsidRDefault="000E58F0" w:rsidP="000E58F0">
      <w:r w:rsidRPr="000E58F0">
        <w:t>c) Lesen Sie aus der Grafik den absoluten Zuwachs in den ersten 10 Stunden ab.</w:t>
      </w:r>
    </w:p>
    <w:p w:rsidR="000E58F0" w:rsidRDefault="000E58F0" w:rsidP="000E58F0">
      <w:r w:rsidRPr="000E58F0">
        <w:t>Kontrollieren Sie Ihr Ergebnis mithilfe der Funktionsgleichung.</w:t>
      </w:r>
    </w:p>
    <w:p w:rsidR="007C74AE" w:rsidRPr="007C74AE" w:rsidRDefault="007C74AE" w:rsidP="007C74AE">
      <w:r w:rsidRPr="007C74AE">
        <w:rPr>
          <w:b/>
        </w:rPr>
        <w:t>[]</w:t>
      </w:r>
    </w:p>
    <w:p w:rsidR="000E58F0" w:rsidRDefault="000E58F0" w:rsidP="000E58F0">
      <w:r w:rsidRPr="000E58F0">
        <w:t>d) Berechnen Sie, wann die Masse der Hefekultur 600 Gramm übersteigt.</w:t>
      </w:r>
    </w:p>
    <w:p w:rsidR="007C74AE" w:rsidRPr="007C74AE" w:rsidRDefault="007C74AE" w:rsidP="007C74AE">
      <w:r w:rsidRPr="007C74AE">
        <w:rPr>
          <w:b/>
        </w:rPr>
        <w:t>[]</w:t>
      </w:r>
    </w:p>
    <w:p w:rsidR="000E58F0" w:rsidRPr="000E58F0" w:rsidRDefault="000E58F0" w:rsidP="000E58F0">
      <w:r w:rsidRPr="000E58F0">
        <w:t>e) Anton möchte herausfinden, wann die Masse der Bakterienkultur 500 Gramm beträgt.</w:t>
      </w:r>
    </w:p>
    <w:p w:rsidR="000E58F0" w:rsidRPr="000E58F0" w:rsidRDefault="000E58F0" w:rsidP="000E58F0">
      <w:r w:rsidRPr="000E58F0">
        <w:t>Er macht dazu folgende fehlerhafte Umformung:</w:t>
      </w:r>
    </w:p>
    <w:p w:rsidR="000E58F0" w:rsidRPr="000E58F0" w:rsidRDefault="000E58F0" w:rsidP="000E58F0">
      <w:r w:rsidRPr="000E58F0">
        <w:t xml:space="preserve">500 </w:t>
      </w:r>
      <w:r w:rsidR="007C74AE">
        <w:t>=(670)/(</w:t>
      </w:r>
      <w:r w:rsidR="007C74AE" w:rsidRPr="000E58F0">
        <w:t xml:space="preserve">1 </w:t>
      </w:r>
      <w:r w:rsidR="007C74AE">
        <w:t>+66 *'e^(-</w:t>
      </w:r>
      <w:r w:rsidR="007C74AE" w:rsidRPr="000E58F0">
        <w:t>0</w:t>
      </w:r>
      <w:r w:rsidR="007C74AE">
        <w:t>,</w:t>
      </w:r>
      <w:r w:rsidR="007C74AE" w:rsidRPr="000E58F0">
        <w:t>53</w:t>
      </w:r>
      <w:r w:rsidR="007C74AE">
        <w:t xml:space="preserve"> *t)) |*</w:t>
      </w:r>
      <w:r w:rsidRPr="000E58F0">
        <w:t xml:space="preserve">(1 </w:t>
      </w:r>
      <w:r w:rsidR="001451F3">
        <w:t>+</w:t>
      </w:r>
      <w:r w:rsidRPr="000E58F0">
        <w:t>66</w:t>
      </w:r>
      <w:r w:rsidR="00302FEB">
        <w:t xml:space="preserve"> *</w:t>
      </w:r>
      <w:r w:rsidR="007C74AE">
        <w:t>'</w:t>
      </w:r>
      <w:r w:rsidRPr="000E58F0">
        <w:t>e</w:t>
      </w:r>
      <w:r w:rsidR="007C74AE">
        <w:t>^(</w:t>
      </w:r>
      <w:r w:rsidRPr="000E58F0">
        <w:t xml:space="preserve">-0,53 </w:t>
      </w:r>
      <w:r w:rsidR="007C74AE">
        <w:t>*</w:t>
      </w:r>
      <w:r w:rsidRPr="000E58F0">
        <w:t>t)</w:t>
      </w:r>
      <w:r w:rsidR="007C74AE">
        <w:t>)</w:t>
      </w:r>
    </w:p>
    <w:p w:rsidR="000E58F0" w:rsidRPr="000E58F0" w:rsidRDefault="000E58F0" w:rsidP="000E58F0">
      <w:r w:rsidRPr="000E58F0">
        <w:lastRenderedPageBreak/>
        <w:t>500</w:t>
      </w:r>
      <w:r w:rsidR="00302FEB">
        <w:t xml:space="preserve"> *</w:t>
      </w:r>
      <w:r w:rsidRPr="000E58F0">
        <w:t xml:space="preserve">(1 </w:t>
      </w:r>
      <w:r w:rsidR="001451F3">
        <w:t>+</w:t>
      </w:r>
      <w:r w:rsidRPr="000E58F0">
        <w:t>66</w:t>
      </w:r>
      <w:r w:rsidR="00302FEB">
        <w:t xml:space="preserve"> *</w:t>
      </w:r>
      <w:r w:rsidR="007C74AE">
        <w:t>'</w:t>
      </w:r>
      <w:r w:rsidRPr="000E58F0">
        <w:t>e</w:t>
      </w:r>
      <w:r w:rsidR="007C74AE">
        <w:t>^(</w:t>
      </w:r>
      <w:r w:rsidRPr="000E58F0">
        <w:t>-0,53</w:t>
      </w:r>
      <w:r w:rsidR="00302FEB">
        <w:t xml:space="preserve"> *</w:t>
      </w:r>
      <w:r w:rsidRPr="000E58F0">
        <w:t>t</w:t>
      </w:r>
      <w:r w:rsidR="007C74AE">
        <w:t>)</w:t>
      </w:r>
      <w:r w:rsidRPr="000E58F0">
        <w:t>) =670 |</w:t>
      </w:r>
      <w:r w:rsidR="007C74AE">
        <w:t>/</w:t>
      </w:r>
      <w:r w:rsidRPr="000E58F0">
        <w:t>500</w:t>
      </w:r>
    </w:p>
    <w:p w:rsidR="000E58F0" w:rsidRPr="000E58F0" w:rsidRDefault="000E58F0" w:rsidP="000E58F0">
      <w:r w:rsidRPr="000E58F0">
        <w:t xml:space="preserve">1 </w:t>
      </w:r>
      <w:r w:rsidR="001451F3">
        <w:t>+</w:t>
      </w:r>
      <w:r w:rsidRPr="000E58F0">
        <w:t>66</w:t>
      </w:r>
      <w:r w:rsidR="00302FEB">
        <w:t xml:space="preserve"> *</w:t>
      </w:r>
      <w:r w:rsidR="007C74AE">
        <w:t>'</w:t>
      </w:r>
      <w:r w:rsidRPr="000E58F0">
        <w:t>e</w:t>
      </w:r>
      <w:r w:rsidR="007C74AE">
        <w:t>^(</w:t>
      </w:r>
      <w:r w:rsidRPr="000E58F0">
        <w:t>-0,53</w:t>
      </w:r>
      <w:r w:rsidR="00302FEB">
        <w:t xml:space="preserve"> *</w:t>
      </w:r>
      <w:r w:rsidRPr="000E58F0">
        <w:t>t</w:t>
      </w:r>
      <w:r w:rsidR="007C74AE">
        <w:t>)</w:t>
      </w:r>
      <w:r w:rsidRPr="000E58F0">
        <w:t xml:space="preserve"> =1,34 |-1</w:t>
      </w:r>
    </w:p>
    <w:p w:rsidR="000E58F0" w:rsidRPr="000E58F0" w:rsidRDefault="000E58F0" w:rsidP="000E58F0">
      <w:r w:rsidRPr="000E58F0">
        <w:t>66</w:t>
      </w:r>
      <w:r w:rsidR="00302FEB">
        <w:t xml:space="preserve"> *</w:t>
      </w:r>
      <w:r w:rsidR="007C74AE">
        <w:t>'</w:t>
      </w:r>
      <w:r w:rsidRPr="000E58F0">
        <w:t>e</w:t>
      </w:r>
      <w:r w:rsidR="007C74AE">
        <w:t>^(</w:t>
      </w:r>
      <w:r w:rsidRPr="000E58F0">
        <w:t>-0,53</w:t>
      </w:r>
      <w:r w:rsidR="00302FEB">
        <w:t xml:space="preserve"> *</w:t>
      </w:r>
      <w:r w:rsidRPr="000E58F0">
        <w:t>t</w:t>
      </w:r>
      <w:r w:rsidR="007C74AE">
        <w:t>)</w:t>
      </w:r>
      <w:r w:rsidRPr="000E58F0">
        <w:t xml:space="preserve"> =0,34 |ln</w:t>
      </w:r>
    </w:p>
    <w:p w:rsidR="000E58F0" w:rsidRPr="000E58F0" w:rsidRDefault="000E58F0" w:rsidP="000E58F0">
      <w:r w:rsidRPr="000E58F0">
        <w:t>ln(66</w:t>
      </w:r>
      <w:r w:rsidR="00302FEB">
        <w:t xml:space="preserve"> *</w:t>
      </w:r>
      <w:r w:rsidR="007C74AE">
        <w:t>'</w:t>
      </w:r>
      <w:r w:rsidRPr="000E58F0">
        <w:t>e</w:t>
      </w:r>
      <w:r w:rsidR="007C74AE">
        <w:t>^(</w:t>
      </w:r>
      <w:r w:rsidRPr="000E58F0">
        <w:t>-0,53</w:t>
      </w:r>
      <w:r w:rsidR="00302FEB">
        <w:t xml:space="preserve"> *</w:t>
      </w:r>
      <w:r w:rsidRPr="000E58F0">
        <w:t>t</w:t>
      </w:r>
      <w:r w:rsidR="007C74AE">
        <w:t>)</w:t>
      </w:r>
      <w:r w:rsidRPr="000E58F0">
        <w:t>) =ln</w:t>
      </w:r>
      <w:r w:rsidR="007C74AE">
        <w:t>(</w:t>
      </w:r>
      <w:r w:rsidRPr="000E58F0">
        <w:t>0,34</w:t>
      </w:r>
      <w:r w:rsidR="007C74AE">
        <w:t>)</w:t>
      </w:r>
    </w:p>
    <w:p w:rsidR="000E58F0" w:rsidRPr="000E58F0" w:rsidRDefault="000E58F0" w:rsidP="000E58F0">
      <w:r w:rsidRPr="000E58F0">
        <w:t>-0,53</w:t>
      </w:r>
      <w:r w:rsidR="00302FEB">
        <w:t xml:space="preserve"> *</w:t>
      </w:r>
      <w:r w:rsidRPr="000E58F0">
        <w:t>t</w:t>
      </w:r>
      <w:r w:rsidR="00302FEB">
        <w:t xml:space="preserve"> *</w:t>
      </w:r>
      <w:r w:rsidRPr="000E58F0">
        <w:t>ln(66</w:t>
      </w:r>
      <w:r w:rsidR="00302FEB">
        <w:t xml:space="preserve"> *</w:t>
      </w:r>
      <w:r w:rsidR="007C74AE">
        <w:t>'</w:t>
      </w:r>
      <w:r w:rsidRPr="000E58F0">
        <w:t>e) =ln</w:t>
      </w:r>
      <w:r w:rsidR="007C74AE">
        <w:t>(</w:t>
      </w:r>
      <w:r w:rsidRPr="000E58F0">
        <w:t>0,34</w:t>
      </w:r>
      <w:r w:rsidR="007C74AE">
        <w:t>)</w:t>
      </w:r>
      <w:r w:rsidRPr="000E58F0">
        <w:t xml:space="preserve"> |</w:t>
      </w:r>
      <w:r w:rsidR="007C74AE">
        <w:t>/</w:t>
      </w:r>
      <w:r w:rsidRPr="000E58F0">
        <w:t>(-0,53</w:t>
      </w:r>
      <w:r w:rsidR="00302FEB">
        <w:t xml:space="preserve"> *</w:t>
      </w:r>
      <w:r w:rsidR="007C74AE">
        <w:t>ln</w:t>
      </w:r>
      <w:r w:rsidRPr="000E58F0">
        <w:t>(66</w:t>
      </w:r>
      <w:r w:rsidR="00302FEB">
        <w:t xml:space="preserve"> *</w:t>
      </w:r>
      <w:r w:rsidR="007C74AE">
        <w:t>'</w:t>
      </w:r>
      <w:r w:rsidRPr="000E58F0">
        <w:t>e))</w:t>
      </w:r>
    </w:p>
    <w:p w:rsidR="000E58F0" w:rsidRPr="000E58F0" w:rsidRDefault="000E58F0" w:rsidP="000E58F0">
      <w:r w:rsidRPr="000E58F0">
        <w:t xml:space="preserve">t </w:t>
      </w:r>
      <w:r w:rsidR="007C74AE">
        <w:t>=(ln(0</w:t>
      </w:r>
      <w:r w:rsidRPr="000E58F0">
        <w:t>,34</w:t>
      </w:r>
      <w:r w:rsidR="007C74AE">
        <w:t>))/(</w:t>
      </w:r>
      <w:r w:rsidRPr="000E58F0">
        <w:t>-0,53</w:t>
      </w:r>
      <w:r w:rsidR="00302FEB">
        <w:t xml:space="preserve"> *</w:t>
      </w:r>
      <w:r w:rsidRPr="000E58F0">
        <w:t>ln(66</w:t>
      </w:r>
      <w:r w:rsidR="00302FEB">
        <w:t xml:space="preserve"> *</w:t>
      </w:r>
      <w:r w:rsidR="007C74AE">
        <w:t>'</w:t>
      </w:r>
      <w:r w:rsidRPr="000E58F0">
        <w:t>e)</w:t>
      </w:r>
      <w:r w:rsidR="007C74AE">
        <w:t>)</w:t>
      </w:r>
    </w:p>
    <w:p w:rsidR="000E58F0" w:rsidRDefault="000E58F0" w:rsidP="000E58F0">
      <w:r w:rsidRPr="000E58F0">
        <w:t>Finden Sie den Fehler und stellen Sie die Umformung richtig.</w:t>
      </w:r>
    </w:p>
    <w:p w:rsidR="007C74AE" w:rsidRPr="000E58F0" w:rsidRDefault="007C74AE" w:rsidP="000E58F0">
      <w:r>
        <w:t>----------</w:t>
      </w:r>
    </w:p>
    <w:p w:rsidR="000E58F0" w:rsidRPr="000E58F0" w:rsidRDefault="007C74AE" w:rsidP="007C74AE">
      <w:pPr>
        <w:pStyle w:val="berschrift5"/>
      </w:pPr>
      <w:bookmarkStart w:id="30" w:name="_Toc492890348"/>
      <w:r>
        <w:t>**-</w:t>
      </w:r>
      <w:r w:rsidR="000E58F0" w:rsidRPr="000E58F0">
        <w:t>Ziele erreicht?</w:t>
      </w:r>
      <w:bookmarkEnd w:id="30"/>
    </w:p>
    <w:p w:rsidR="000E58F0" w:rsidRPr="000E58F0" w:rsidRDefault="007C74AE" w:rsidP="007C74AE">
      <w:pPr>
        <w:pStyle w:val="Beispiel"/>
      </w:pPr>
      <w:r>
        <w:t>##-</w:t>
      </w:r>
      <w:r w:rsidR="000E58F0" w:rsidRPr="000E58F0">
        <w:t xml:space="preserve">Z 1.1 Die gegebenen Wertetabellen enthalten Punkte von Exponentialfunktionen der Form y </w:t>
      </w:r>
      <w:r>
        <w:t>=</w:t>
      </w:r>
      <w:r w:rsidR="000E58F0" w:rsidRPr="000E58F0">
        <w:t>c</w:t>
      </w:r>
      <w:r w:rsidR="00302FEB">
        <w:t xml:space="preserve"> *</w:t>
      </w:r>
      <w:r w:rsidR="000E58F0" w:rsidRPr="000E58F0">
        <w:t>a</w:t>
      </w:r>
      <w:r>
        <w:t>^</w:t>
      </w:r>
      <w:r w:rsidR="000E58F0" w:rsidRPr="000E58F0">
        <w:t>x.</w:t>
      </w:r>
    </w:p>
    <w:p w:rsidR="000E58F0" w:rsidRPr="000E58F0" w:rsidRDefault="000E58F0" w:rsidP="000E58F0">
      <w:r w:rsidRPr="000E58F0">
        <w:t>Schreiben Sie jeweils die passende Gleichung an.</w:t>
      </w:r>
    </w:p>
    <w:p w:rsidR="007C74AE" w:rsidRDefault="007C74AE" w:rsidP="000E58F0">
      <w:r>
        <w:t>a)</w:t>
      </w:r>
    </w:p>
    <w:p w:rsidR="000E58F0" w:rsidRPr="000E58F0" w:rsidRDefault="000E58F0" w:rsidP="000E58F0">
      <w:r w:rsidRPr="000E58F0">
        <w:t>x</w:t>
      </w:r>
      <w:r w:rsidR="007C74AE">
        <w:t xml:space="preserve"> |</w:t>
      </w:r>
      <w:r w:rsidRPr="000E58F0">
        <w:t xml:space="preserve"> f(x)</w:t>
      </w:r>
    </w:p>
    <w:p w:rsidR="000E58F0" w:rsidRPr="000E58F0" w:rsidRDefault="007C74AE" w:rsidP="000E58F0">
      <w:r>
        <w:t>1 |</w:t>
      </w:r>
      <w:r w:rsidRPr="000E58F0">
        <w:t xml:space="preserve"> </w:t>
      </w:r>
      <w:r w:rsidR="000E58F0" w:rsidRPr="000E58F0">
        <w:t>6</w:t>
      </w:r>
    </w:p>
    <w:p w:rsidR="000E58F0" w:rsidRPr="000E58F0" w:rsidRDefault="007C74AE" w:rsidP="000E58F0">
      <w:r>
        <w:t>2 |</w:t>
      </w:r>
      <w:r w:rsidRPr="000E58F0">
        <w:t xml:space="preserve"> </w:t>
      </w:r>
      <w:r w:rsidR="000E58F0" w:rsidRPr="000E58F0">
        <w:t>18</w:t>
      </w:r>
    </w:p>
    <w:p w:rsidR="000E58F0" w:rsidRPr="000E58F0" w:rsidRDefault="007C74AE" w:rsidP="000E58F0">
      <w:r>
        <w:t>3 |</w:t>
      </w:r>
      <w:r w:rsidRPr="000E58F0">
        <w:t xml:space="preserve"> </w:t>
      </w:r>
      <w:r w:rsidR="000E58F0" w:rsidRPr="000E58F0">
        <w:t>54</w:t>
      </w:r>
    </w:p>
    <w:p w:rsidR="000E58F0" w:rsidRPr="000E58F0" w:rsidRDefault="007C74AE" w:rsidP="000E58F0">
      <w:r>
        <w:t>4 |</w:t>
      </w:r>
      <w:r w:rsidRPr="000E58F0">
        <w:t xml:space="preserve"> </w:t>
      </w:r>
      <w:r w:rsidR="000E58F0" w:rsidRPr="000E58F0">
        <w:t>162</w:t>
      </w:r>
    </w:p>
    <w:p w:rsidR="007C74AE" w:rsidRDefault="007C74AE" w:rsidP="000E58F0">
      <w:r>
        <w:t>-----</w:t>
      </w:r>
    </w:p>
    <w:p w:rsidR="007C74AE" w:rsidRDefault="007C74AE" w:rsidP="000E58F0">
      <w:r>
        <w:t>b)</w:t>
      </w:r>
    </w:p>
    <w:p w:rsidR="000E58F0" w:rsidRPr="000E58F0" w:rsidRDefault="000E58F0" w:rsidP="000E58F0">
      <w:r w:rsidRPr="000E58F0">
        <w:lastRenderedPageBreak/>
        <w:t>x</w:t>
      </w:r>
      <w:r w:rsidR="007C74AE">
        <w:t xml:space="preserve"> |</w:t>
      </w:r>
      <w:r w:rsidR="007C74AE" w:rsidRPr="000E58F0">
        <w:t xml:space="preserve"> </w:t>
      </w:r>
      <w:r w:rsidRPr="000E58F0">
        <w:t>f(x)</w:t>
      </w:r>
    </w:p>
    <w:p w:rsidR="000E58F0" w:rsidRPr="000E58F0" w:rsidRDefault="007C74AE" w:rsidP="000E58F0">
      <w:r>
        <w:t>-1 |</w:t>
      </w:r>
      <w:r w:rsidRPr="000E58F0">
        <w:t xml:space="preserve"> </w:t>
      </w:r>
      <w:r w:rsidR="000E58F0" w:rsidRPr="000E58F0">
        <w:t>2</w:t>
      </w:r>
    </w:p>
    <w:p w:rsidR="000E58F0" w:rsidRPr="000E58F0" w:rsidRDefault="007C74AE" w:rsidP="000E58F0">
      <w:r>
        <w:t>1 |</w:t>
      </w:r>
      <w:r w:rsidRPr="000E58F0">
        <w:t xml:space="preserve"> </w:t>
      </w:r>
      <w:r w:rsidR="000E58F0" w:rsidRPr="000E58F0">
        <w:t>0,5</w:t>
      </w:r>
    </w:p>
    <w:p w:rsidR="000E58F0" w:rsidRPr="000E58F0" w:rsidRDefault="007C74AE" w:rsidP="000E58F0">
      <w:r>
        <w:t>3 |</w:t>
      </w:r>
      <w:r w:rsidRPr="000E58F0">
        <w:t xml:space="preserve"> </w:t>
      </w:r>
      <w:r w:rsidR="000E58F0" w:rsidRPr="000E58F0">
        <w:t>0,125</w:t>
      </w:r>
    </w:p>
    <w:p w:rsidR="000E58F0" w:rsidRPr="000E58F0" w:rsidRDefault="007C74AE" w:rsidP="000E58F0">
      <w:r>
        <w:t>5 |</w:t>
      </w:r>
      <w:r w:rsidRPr="000E58F0">
        <w:t xml:space="preserve"> </w:t>
      </w:r>
      <w:r w:rsidR="000E58F0" w:rsidRPr="000E58F0">
        <w:t>0,03125</w:t>
      </w:r>
    </w:p>
    <w:p w:rsidR="007C74AE" w:rsidRDefault="007C74AE" w:rsidP="000E58F0">
      <w:r>
        <w:t>----------</w:t>
      </w:r>
    </w:p>
    <w:p w:rsidR="000E58F0" w:rsidRPr="000E58F0" w:rsidRDefault="007C74AE" w:rsidP="007C74AE">
      <w:pPr>
        <w:pStyle w:val="Beispiel"/>
      </w:pPr>
      <w:r>
        <w:t>##-</w:t>
      </w:r>
      <w:r w:rsidR="000E58F0" w:rsidRPr="000E58F0">
        <w:t>Z 1.2 Vervollständigen Sie die Tabelle mit den Eigenschaften der jeweiligen Exponentialfunktion.</w:t>
      </w:r>
    </w:p>
    <w:p w:rsidR="005820D9" w:rsidRDefault="000E58F0" w:rsidP="000E58F0">
      <w:r w:rsidRPr="000E58F0">
        <w:t>y =3</w:t>
      </w:r>
      <w:r w:rsidR="001451F3">
        <w:t xml:space="preserve"> *</w:t>
      </w:r>
      <w:r w:rsidRPr="000E58F0">
        <w:t>2</w:t>
      </w:r>
      <w:r w:rsidR="005820D9">
        <w:t>^</w:t>
      </w:r>
      <w:r w:rsidRPr="000E58F0">
        <w:t>x</w:t>
      </w:r>
    </w:p>
    <w:p w:rsidR="005820D9" w:rsidRPr="007C74AE" w:rsidRDefault="005820D9" w:rsidP="005820D9">
      <w:r w:rsidRPr="000E58F0">
        <w:t>Monotonie</w:t>
      </w:r>
      <w:r>
        <w:t xml:space="preserve">: </w:t>
      </w:r>
      <w:r w:rsidRPr="007C74AE">
        <w:rPr>
          <w:b/>
        </w:rPr>
        <w:t>[]</w:t>
      </w:r>
    </w:p>
    <w:p w:rsidR="005820D9" w:rsidRPr="005820D9" w:rsidRDefault="005820D9" w:rsidP="005820D9">
      <w:r w:rsidRPr="000E58F0">
        <w:t>Schnittpunkt mit y-Achse</w:t>
      </w:r>
      <w:r>
        <w:t xml:space="preserve">: </w:t>
      </w:r>
      <w:r w:rsidRPr="005820D9">
        <w:rPr>
          <w:b/>
        </w:rPr>
        <w:t>[]</w:t>
      </w:r>
    </w:p>
    <w:p w:rsidR="005820D9" w:rsidRPr="005820D9" w:rsidRDefault="005820D9" w:rsidP="005820D9">
      <w:r>
        <w:t xml:space="preserve">Prozent der </w:t>
      </w:r>
      <w:r w:rsidRPr="000E58F0">
        <w:t>Zu-/Abnahme</w:t>
      </w:r>
      <w:r>
        <w:t xml:space="preserve">: </w:t>
      </w:r>
      <w:r w:rsidRPr="005820D9">
        <w:rPr>
          <w:b/>
        </w:rPr>
        <w:t>[]</w:t>
      </w:r>
    </w:p>
    <w:p w:rsidR="005820D9" w:rsidRDefault="005820D9" w:rsidP="005820D9">
      <w:r>
        <w:t>-----</w:t>
      </w:r>
    </w:p>
    <w:p w:rsidR="005820D9" w:rsidRDefault="000E58F0" w:rsidP="000E58F0">
      <w:r w:rsidRPr="000E58F0">
        <w:t>y =0,5</w:t>
      </w:r>
      <w:r w:rsidR="001451F3">
        <w:t xml:space="preserve"> *</w:t>
      </w:r>
      <w:r w:rsidRPr="000E58F0">
        <w:t>1,9</w:t>
      </w:r>
      <w:r w:rsidR="005820D9">
        <w:t>^</w:t>
      </w:r>
      <w:r w:rsidRPr="000E58F0">
        <w:t>x</w:t>
      </w:r>
    </w:p>
    <w:p w:rsidR="005820D9" w:rsidRPr="007C74AE" w:rsidRDefault="005820D9" w:rsidP="005820D9">
      <w:r w:rsidRPr="000E58F0">
        <w:t>Monotonie</w:t>
      </w:r>
      <w:r>
        <w:t xml:space="preserve">: </w:t>
      </w:r>
      <w:r w:rsidRPr="007C74AE">
        <w:rPr>
          <w:b/>
        </w:rPr>
        <w:t>[]</w:t>
      </w:r>
    </w:p>
    <w:p w:rsidR="005820D9" w:rsidRPr="005820D9" w:rsidRDefault="005820D9" w:rsidP="005820D9">
      <w:r w:rsidRPr="000E58F0">
        <w:t>Schnittpunkt mit y-Achse</w:t>
      </w:r>
      <w:r>
        <w:t xml:space="preserve">: </w:t>
      </w:r>
      <w:r w:rsidRPr="005820D9">
        <w:rPr>
          <w:b/>
        </w:rPr>
        <w:t>[]</w:t>
      </w:r>
    </w:p>
    <w:p w:rsidR="005820D9" w:rsidRPr="005820D9" w:rsidRDefault="005820D9" w:rsidP="005820D9">
      <w:r>
        <w:t xml:space="preserve">Prozent der </w:t>
      </w:r>
      <w:r w:rsidRPr="000E58F0">
        <w:t>Zu-/Abnahme</w:t>
      </w:r>
      <w:r>
        <w:t xml:space="preserve">: </w:t>
      </w:r>
      <w:r w:rsidRPr="005820D9">
        <w:rPr>
          <w:b/>
        </w:rPr>
        <w:t>[]</w:t>
      </w:r>
    </w:p>
    <w:p w:rsidR="005820D9" w:rsidRDefault="005820D9" w:rsidP="005820D9">
      <w:r>
        <w:t>-----</w:t>
      </w:r>
    </w:p>
    <w:p w:rsidR="005820D9" w:rsidRDefault="000E58F0" w:rsidP="000E58F0">
      <w:r w:rsidRPr="000E58F0">
        <w:t>y =0,8</w:t>
      </w:r>
      <w:r w:rsidR="005820D9">
        <w:t>^</w:t>
      </w:r>
      <w:r w:rsidRPr="000E58F0">
        <w:t>x</w:t>
      </w:r>
    </w:p>
    <w:p w:rsidR="005820D9" w:rsidRPr="007C74AE" w:rsidRDefault="005820D9" w:rsidP="005820D9">
      <w:r w:rsidRPr="000E58F0">
        <w:t>Monotonie</w:t>
      </w:r>
      <w:r>
        <w:t xml:space="preserve">: </w:t>
      </w:r>
      <w:r w:rsidRPr="007C74AE">
        <w:rPr>
          <w:b/>
        </w:rPr>
        <w:t>[]</w:t>
      </w:r>
    </w:p>
    <w:p w:rsidR="005820D9" w:rsidRPr="005820D9" w:rsidRDefault="005820D9" w:rsidP="005820D9">
      <w:r w:rsidRPr="000E58F0">
        <w:lastRenderedPageBreak/>
        <w:t>Schnittpunkt mit y-Achse</w:t>
      </w:r>
      <w:r>
        <w:t xml:space="preserve">: </w:t>
      </w:r>
      <w:r w:rsidRPr="005820D9">
        <w:rPr>
          <w:b/>
        </w:rPr>
        <w:t>[]</w:t>
      </w:r>
    </w:p>
    <w:p w:rsidR="005820D9" w:rsidRPr="005820D9" w:rsidRDefault="005820D9" w:rsidP="005820D9">
      <w:r>
        <w:t xml:space="preserve">Prozent der </w:t>
      </w:r>
      <w:r w:rsidRPr="000E58F0">
        <w:t>Zu-/Abnahme</w:t>
      </w:r>
      <w:r>
        <w:t xml:space="preserve">: </w:t>
      </w:r>
      <w:r w:rsidRPr="005820D9">
        <w:rPr>
          <w:b/>
        </w:rPr>
        <w:t>[]</w:t>
      </w:r>
    </w:p>
    <w:p w:rsidR="005820D9" w:rsidRDefault="005820D9" w:rsidP="005820D9">
      <w:r>
        <w:t>-----</w:t>
      </w:r>
    </w:p>
    <w:p w:rsidR="000E58F0" w:rsidRDefault="000E58F0" w:rsidP="000E58F0">
      <w:r w:rsidRPr="000E58F0">
        <w:t>y =0,005</w:t>
      </w:r>
      <w:r w:rsidR="005820D9">
        <w:t>^</w:t>
      </w:r>
      <w:r w:rsidRPr="000E58F0">
        <w:t>x</w:t>
      </w:r>
    </w:p>
    <w:p w:rsidR="005820D9" w:rsidRPr="007C74AE" w:rsidRDefault="005820D9" w:rsidP="005820D9">
      <w:r w:rsidRPr="000E58F0">
        <w:t>Monotonie</w:t>
      </w:r>
      <w:r>
        <w:t xml:space="preserve">: </w:t>
      </w:r>
      <w:r w:rsidRPr="007C74AE">
        <w:rPr>
          <w:b/>
        </w:rPr>
        <w:t>[]</w:t>
      </w:r>
    </w:p>
    <w:p w:rsidR="005820D9" w:rsidRPr="005820D9" w:rsidRDefault="005820D9" w:rsidP="005820D9">
      <w:r w:rsidRPr="000E58F0">
        <w:t>Schnittpunkt mit y-Achse</w:t>
      </w:r>
      <w:r>
        <w:t xml:space="preserve">: </w:t>
      </w:r>
      <w:r w:rsidRPr="005820D9">
        <w:rPr>
          <w:b/>
        </w:rPr>
        <w:t>[]</w:t>
      </w:r>
    </w:p>
    <w:p w:rsidR="005820D9" w:rsidRPr="005820D9" w:rsidRDefault="005820D9" w:rsidP="005820D9">
      <w:r>
        <w:t xml:space="preserve">Prozent der </w:t>
      </w:r>
      <w:r w:rsidRPr="000E58F0">
        <w:t>Zu-/Abnahme</w:t>
      </w:r>
      <w:r>
        <w:t xml:space="preserve">: </w:t>
      </w:r>
      <w:r w:rsidRPr="005820D9">
        <w:rPr>
          <w:b/>
        </w:rPr>
        <w:t>[]</w:t>
      </w:r>
    </w:p>
    <w:p w:rsidR="005820D9" w:rsidRPr="000E58F0" w:rsidRDefault="005820D9" w:rsidP="000E58F0">
      <w:r>
        <w:t>----------</w:t>
      </w:r>
    </w:p>
    <w:p w:rsidR="000E58F0" w:rsidRPr="000E58F0" w:rsidRDefault="005820D9" w:rsidP="005820D9">
      <w:pPr>
        <w:pStyle w:val="Beispiel"/>
      </w:pPr>
      <w:r>
        <w:t>##-</w:t>
      </w:r>
      <w:r w:rsidR="000E58F0" w:rsidRPr="000E58F0">
        <w:t>Z 1.3 Ermitteln Sie mithilfe der Grafik in der Randspalte die fehlenden Parameter der Funktionen.</w:t>
      </w:r>
    </w:p>
    <w:p w:rsidR="000E58F0" w:rsidRPr="000E58F0" w:rsidRDefault="000E58F0" w:rsidP="000E58F0">
      <w:r w:rsidRPr="000E58F0">
        <w:t xml:space="preserve">a) f(x) </w:t>
      </w:r>
      <w:r w:rsidR="005820D9">
        <w:t>=</w:t>
      </w:r>
      <w:r w:rsidRPr="000E58F0">
        <w:t>c</w:t>
      </w:r>
      <w:r w:rsidR="00302FEB">
        <w:t xml:space="preserve"> *</w:t>
      </w:r>
      <w:r w:rsidRPr="000E58F0">
        <w:t>a</w:t>
      </w:r>
      <w:r w:rsidR="005820D9">
        <w:t>^</w:t>
      </w:r>
      <w:r w:rsidRPr="000E58F0">
        <w:t xml:space="preserve">x </w:t>
      </w:r>
      <w:r w:rsidR="001451F3">
        <w:t>+</w:t>
      </w:r>
      <w:r w:rsidRPr="000E58F0">
        <w:t>2</w:t>
      </w:r>
    </w:p>
    <w:p w:rsidR="000E58F0" w:rsidRPr="000E58F0" w:rsidRDefault="005820D9" w:rsidP="000E58F0">
      <w:r>
        <w:t>b) g(x) =</w:t>
      </w:r>
      <w:r w:rsidR="000E58F0" w:rsidRPr="000E58F0">
        <w:t>2</w:t>
      </w:r>
      <w:r w:rsidR="00302FEB">
        <w:t xml:space="preserve"> *</w:t>
      </w:r>
      <w:r w:rsidR="000E58F0" w:rsidRPr="000E58F0">
        <w:t>a</w:t>
      </w:r>
      <w:r>
        <w:t>^</w:t>
      </w:r>
      <w:r w:rsidR="000E58F0" w:rsidRPr="000E58F0">
        <w:t xml:space="preserve">x </w:t>
      </w:r>
      <w:r w:rsidR="001451F3">
        <w:t>+</w:t>
      </w:r>
      <w:r w:rsidR="000E58F0" w:rsidRPr="000E58F0">
        <w:t>d</w:t>
      </w:r>
    </w:p>
    <w:p w:rsidR="000E58F0" w:rsidRPr="000E58F0" w:rsidRDefault="005820D9" w:rsidP="005820D9">
      <w:pPr>
        <w:pStyle w:val="FormatKopfzeile"/>
      </w:pPr>
      <w:r>
        <w:t xml:space="preserve">j-65 - </w:t>
      </w:r>
      <w:r w:rsidR="000E58F0" w:rsidRPr="000E58F0">
        <w:t>Ziele erreicht?</w:t>
      </w:r>
    </w:p>
    <w:p w:rsidR="000E58F0" w:rsidRPr="000E58F0" w:rsidRDefault="00845923" w:rsidP="00845923">
      <w:pPr>
        <w:pStyle w:val="Beispiel"/>
      </w:pPr>
      <w:r>
        <w:t>##-</w:t>
      </w:r>
      <w:r w:rsidR="000E58F0" w:rsidRPr="000E58F0">
        <w:t>Z 1.4 Die reelle Funktion f mit f(x) =c</w:t>
      </w:r>
      <w:r w:rsidR="001451F3">
        <w:t xml:space="preserve"> *</w:t>
      </w:r>
      <w:r w:rsidR="000E58F0" w:rsidRPr="000E58F0">
        <w:t>a</w:t>
      </w:r>
      <w:r>
        <w:t>^</w:t>
      </w:r>
      <w:r w:rsidR="000E58F0" w:rsidRPr="000E58F0">
        <w:t>x mit a</w:t>
      </w:r>
      <w:r w:rsidR="00A365E2">
        <w:t xml:space="preserve"> &gt;</w:t>
      </w:r>
      <w:r>
        <w:t>1 und c \=</w:t>
      </w:r>
      <w:r w:rsidR="000E58F0" w:rsidRPr="000E58F0">
        <w:t>0 ist eine Exponentialfunktion.</w:t>
      </w:r>
    </w:p>
    <w:p w:rsidR="000E58F0" w:rsidRPr="000E58F0" w:rsidRDefault="000E58F0" w:rsidP="000E58F0">
      <w:r w:rsidRPr="000E58F0">
        <w:t>Iris stellt fünf Behauptungen auf, die ihrer Meinung nach für diese Exponentialfunktion gelten. Leider sind nur zwei dieser Behauptungen richtig.</w:t>
      </w:r>
    </w:p>
    <w:p w:rsidR="000E58F0" w:rsidRPr="000E58F0" w:rsidRDefault="000E58F0" w:rsidP="000E58F0">
      <w:r w:rsidRPr="000E58F0">
        <w:t>Kreuzen Sie die beiden richtigen Aussagen an und begründen Sie Ihre Entscheidung.</w:t>
      </w:r>
    </w:p>
    <w:p w:rsidR="000E58F0" w:rsidRPr="000E58F0" w:rsidRDefault="000E58F0" w:rsidP="000E58F0">
      <w:r w:rsidRPr="000E58F0">
        <w:t>Behauptung</w:t>
      </w:r>
      <w:r w:rsidR="00845923">
        <w:t xml:space="preserve"> |</w:t>
      </w:r>
      <w:r w:rsidRPr="000E58F0">
        <w:t xml:space="preserve"> Begründung</w:t>
      </w:r>
    </w:p>
    <w:p w:rsidR="000E58F0" w:rsidRPr="00845923" w:rsidRDefault="00845923" w:rsidP="000E58F0">
      <w:r w:rsidRPr="00845923">
        <w:rPr>
          <w:b/>
        </w:rPr>
        <w:t>[]</w:t>
      </w:r>
      <w:r>
        <w:t xml:space="preserve"> </w:t>
      </w:r>
      <w:r w:rsidR="000E58F0" w:rsidRPr="000E58F0">
        <w:t>f(0) =0</w:t>
      </w:r>
      <w:r>
        <w:t xml:space="preserve"> | </w:t>
      </w:r>
      <w:r w:rsidRPr="00845923">
        <w:rPr>
          <w:b/>
        </w:rPr>
        <w:t>[]</w:t>
      </w:r>
    </w:p>
    <w:p w:rsidR="000E58F0" w:rsidRPr="000E58F0" w:rsidRDefault="00845923" w:rsidP="000E58F0">
      <w:r w:rsidRPr="00845923">
        <w:rPr>
          <w:b/>
        </w:rPr>
        <w:lastRenderedPageBreak/>
        <w:t>[]</w:t>
      </w:r>
      <w:r>
        <w:t xml:space="preserve"> </w:t>
      </w:r>
      <w:r w:rsidR="000E58F0" w:rsidRPr="000E58F0">
        <w:t xml:space="preserve">f(x </w:t>
      </w:r>
      <w:r w:rsidR="001451F3">
        <w:t>+</w:t>
      </w:r>
      <w:r w:rsidR="000E58F0" w:rsidRPr="000E58F0">
        <w:t>1) =a</w:t>
      </w:r>
      <w:r w:rsidR="001451F3">
        <w:t xml:space="preserve"> *</w:t>
      </w:r>
      <w:r w:rsidR="000E58F0" w:rsidRPr="000E58F0">
        <w:t>f(x)</w:t>
      </w:r>
      <w:r>
        <w:t xml:space="preserve"> | </w:t>
      </w:r>
      <w:r w:rsidRPr="00845923">
        <w:rPr>
          <w:b/>
        </w:rPr>
        <w:t>[]</w:t>
      </w:r>
    </w:p>
    <w:p w:rsidR="000E58F0" w:rsidRPr="000E58F0" w:rsidRDefault="00845923" w:rsidP="000E58F0">
      <w:r w:rsidRPr="00845923">
        <w:rPr>
          <w:b/>
        </w:rPr>
        <w:t>[]</w:t>
      </w:r>
      <w:r w:rsidR="000E58F0" w:rsidRPr="000E58F0">
        <w:t xml:space="preserve">f(x </w:t>
      </w:r>
      <w:r w:rsidR="001451F3">
        <w:t>+</w:t>
      </w:r>
      <w:r w:rsidR="000E58F0" w:rsidRPr="000E58F0">
        <w:t>h) =h</w:t>
      </w:r>
      <w:r w:rsidR="001451F3">
        <w:t xml:space="preserve"> *</w:t>
      </w:r>
      <w:r w:rsidR="000E58F0" w:rsidRPr="000E58F0">
        <w:t>f(x)</w:t>
      </w:r>
      <w:r>
        <w:t xml:space="preserve"> | </w:t>
      </w:r>
      <w:r w:rsidRPr="00845923">
        <w:rPr>
          <w:b/>
        </w:rPr>
        <w:t>[]</w:t>
      </w:r>
    </w:p>
    <w:p w:rsidR="000E58F0" w:rsidRPr="000E58F0" w:rsidRDefault="00845923" w:rsidP="000E58F0">
      <w:r w:rsidRPr="00845923">
        <w:rPr>
          <w:b/>
        </w:rPr>
        <w:t>[]</w:t>
      </w:r>
      <w:r>
        <w:t xml:space="preserve"> </w:t>
      </w:r>
      <w:r w:rsidR="000E58F0" w:rsidRPr="000E58F0">
        <w:t>f(k</w:t>
      </w:r>
      <w:r w:rsidR="001451F3">
        <w:t xml:space="preserve"> *</w:t>
      </w:r>
      <w:r w:rsidR="000E58F0" w:rsidRPr="000E58F0">
        <w:t>x) =k</w:t>
      </w:r>
      <w:r w:rsidR="001451F3">
        <w:t xml:space="preserve"> *</w:t>
      </w:r>
      <w:r w:rsidR="000E58F0" w:rsidRPr="000E58F0">
        <w:t>f(x)</w:t>
      </w:r>
      <w:r>
        <w:t xml:space="preserve"> | </w:t>
      </w:r>
      <w:r w:rsidRPr="00845923">
        <w:rPr>
          <w:b/>
        </w:rPr>
        <w:t>[]</w:t>
      </w:r>
    </w:p>
    <w:p w:rsidR="000E58F0" w:rsidRPr="000E58F0" w:rsidRDefault="00845923" w:rsidP="000E58F0">
      <w:r w:rsidRPr="00845923">
        <w:rPr>
          <w:b/>
        </w:rPr>
        <w:t>[]</w:t>
      </w:r>
      <w:r>
        <w:t xml:space="preserve"> (</w:t>
      </w:r>
      <w:r w:rsidR="000E58F0" w:rsidRPr="000E58F0">
        <w:t xml:space="preserve">f(x </w:t>
      </w:r>
      <w:r w:rsidR="001451F3">
        <w:t>+</w:t>
      </w:r>
      <w:r w:rsidR="000E58F0" w:rsidRPr="000E58F0">
        <w:t>h)</w:t>
      </w:r>
      <w:r>
        <w:t>)/(</w:t>
      </w:r>
      <w:r w:rsidRPr="000E58F0">
        <w:t>f(x)</w:t>
      </w:r>
      <w:r>
        <w:t>)</w:t>
      </w:r>
      <w:r w:rsidR="000E58F0" w:rsidRPr="000E58F0">
        <w:t xml:space="preserve"> =a</w:t>
      </w:r>
      <w:r>
        <w:t>^</w:t>
      </w:r>
      <w:r w:rsidR="000E58F0" w:rsidRPr="000E58F0">
        <w:t>h</w:t>
      </w:r>
      <w:r>
        <w:t xml:space="preserve"> | </w:t>
      </w:r>
      <w:r w:rsidRPr="00845923">
        <w:rPr>
          <w:b/>
        </w:rPr>
        <w:t>[]</w:t>
      </w:r>
    </w:p>
    <w:p w:rsidR="00845923" w:rsidRDefault="00845923" w:rsidP="000E58F0">
      <w:r>
        <w:t>----------</w:t>
      </w:r>
    </w:p>
    <w:p w:rsidR="000E58F0" w:rsidRPr="000E58F0" w:rsidRDefault="00845923" w:rsidP="00845923">
      <w:pPr>
        <w:pStyle w:val="Beispiel"/>
      </w:pPr>
      <w:r>
        <w:t>##-</w:t>
      </w:r>
      <w:r w:rsidR="000E58F0" w:rsidRPr="000E58F0">
        <w:t>Z 1.5 Wählen Sie aus der Grafik in der Randspalte die zur Funktion f mit f(x) =2</w:t>
      </w:r>
      <w:r>
        <w:t>^</w:t>
      </w:r>
      <w:r w:rsidR="000E58F0" w:rsidRPr="000E58F0">
        <w:t>x passende Logarithmusfunktion.</w:t>
      </w:r>
    </w:p>
    <w:p w:rsidR="000E58F0" w:rsidRDefault="000E58F0" w:rsidP="000E58F0">
      <w:r w:rsidRPr="000E58F0">
        <w:t>Begründen Sie Ihre Entscheidung.</w:t>
      </w:r>
    </w:p>
    <w:p w:rsidR="00845923" w:rsidRPr="00845923" w:rsidRDefault="00845923" w:rsidP="00845923">
      <w:r w:rsidRPr="00845923">
        <w:rPr>
          <w:b/>
        </w:rPr>
        <w:t>[]</w:t>
      </w:r>
    </w:p>
    <w:p w:rsidR="00845923" w:rsidRDefault="00845923" w:rsidP="00845923">
      <w:r>
        <w:t>----------</w:t>
      </w:r>
    </w:p>
    <w:p w:rsidR="000E58F0" w:rsidRDefault="00845923" w:rsidP="00845923">
      <w:pPr>
        <w:pStyle w:val="Beispiel"/>
      </w:pPr>
      <w:r>
        <w:t>##-</w:t>
      </w:r>
      <w:r w:rsidR="000E58F0" w:rsidRPr="000E58F0">
        <w:t>Z 1.6 Lösen Sie die Gleichung 3</w:t>
      </w:r>
      <w:r>
        <w:t>^</w:t>
      </w:r>
      <w:r w:rsidR="000E58F0" w:rsidRPr="000E58F0">
        <w:t>x =2 grafisch näherungsweise mithilfe beider Graphen.</w:t>
      </w:r>
    </w:p>
    <w:p w:rsidR="00845923" w:rsidRPr="000E58F0" w:rsidRDefault="00845923" w:rsidP="000E58F0">
      <w:r>
        <w:t>{{Grafik: Nicht darstellbar.}}</w:t>
      </w:r>
    </w:p>
    <w:p w:rsidR="000E58F0" w:rsidRDefault="000E58F0" w:rsidP="000E58F0">
      <w:r w:rsidRPr="000E58F0">
        <w:t>Erklären Sie den Zusammenhang zwischen den beiden dargestellten Funktionen.</w:t>
      </w:r>
    </w:p>
    <w:p w:rsidR="00845923" w:rsidRPr="00845923" w:rsidRDefault="00845923" w:rsidP="00845923">
      <w:r w:rsidRPr="00845923">
        <w:rPr>
          <w:b/>
        </w:rPr>
        <w:t>[]</w:t>
      </w:r>
    </w:p>
    <w:p w:rsidR="00845923" w:rsidRDefault="00845923" w:rsidP="00845923">
      <w:r>
        <w:t>----------</w:t>
      </w:r>
    </w:p>
    <w:p w:rsidR="000E58F0" w:rsidRPr="000E58F0" w:rsidRDefault="00845923" w:rsidP="00845923">
      <w:pPr>
        <w:pStyle w:val="Beispiel"/>
      </w:pPr>
      <w:r>
        <w:t>##-</w:t>
      </w:r>
      <w:r w:rsidR="000E58F0" w:rsidRPr="000E58F0">
        <w:t>Z 1.7 Kreuzen Sie jene Gleichung an, die zu der Exponentialgleichung 5</w:t>
      </w:r>
      <w:r>
        <w:t>^(</w:t>
      </w:r>
      <w:r w:rsidR="000E58F0" w:rsidRPr="000E58F0">
        <w:t>2x -1</w:t>
      </w:r>
      <w:r>
        <w:t>)</w:t>
      </w:r>
      <w:r w:rsidR="000E58F0" w:rsidRPr="000E58F0">
        <w:t xml:space="preserve"> =25</w:t>
      </w:r>
      <w:r>
        <w:t>^(</w:t>
      </w:r>
      <w:r w:rsidR="000E58F0" w:rsidRPr="000E58F0">
        <w:t xml:space="preserve">3x </w:t>
      </w:r>
      <w:r w:rsidR="001451F3">
        <w:t>+</w:t>
      </w:r>
      <w:r w:rsidR="000E58F0" w:rsidRPr="000E58F0">
        <w:t>2</w:t>
      </w:r>
      <w:r>
        <w:t>)</w:t>
      </w:r>
      <w:r w:rsidR="000E58F0" w:rsidRPr="000E58F0">
        <w:t xml:space="preserve"> äquivalent ist.</w:t>
      </w:r>
    </w:p>
    <w:p w:rsidR="000E58F0" w:rsidRPr="000E58F0" w:rsidRDefault="000E58F0" w:rsidP="000E58F0">
      <w:r w:rsidRPr="000E58F0">
        <w:lastRenderedPageBreak/>
        <w:t>Begründen Sie Ihre Entscheidung, indem Sie die zur Umformung der ursprünglichen Gleichung nötigen Rechenschritte dokumentieren.</w:t>
      </w:r>
    </w:p>
    <w:p w:rsidR="000E58F0" w:rsidRPr="000E58F0" w:rsidRDefault="00845923" w:rsidP="000E58F0">
      <w:r w:rsidRPr="00845923">
        <w:rPr>
          <w:b/>
        </w:rPr>
        <w:t>[]</w:t>
      </w:r>
      <w:r>
        <w:t xml:space="preserve"> 2x -</w:t>
      </w:r>
      <w:r w:rsidR="000E58F0" w:rsidRPr="000E58F0">
        <w:t xml:space="preserve">1 =3x </w:t>
      </w:r>
      <w:r w:rsidR="001451F3">
        <w:t>+</w:t>
      </w:r>
      <w:r w:rsidR="000E58F0" w:rsidRPr="000E58F0">
        <w:t>2</w:t>
      </w:r>
    </w:p>
    <w:p w:rsidR="000E58F0" w:rsidRPr="000E58F0" w:rsidRDefault="00845923" w:rsidP="000E58F0">
      <w:r w:rsidRPr="00845923">
        <w:rPr>
          <w:b/>
        </w:rPr>
        <w:t>[]</w:t>
      </w:r>
      <w:r>
        <w:t xml:space="preserve"> 2x -</w:t>
      </w:r>
      <w:r w:rsidR="000E58F0" w:rsidRPr="000E58F0">
        <w:t xml:space="preserve">1 =6x </w:t>
      </w:r>
      <w:r w:rsidR="001451F3">
        <w:t>+</w:t>
      </w:r>
      <w:r w:rsidR="000E58F0" w:rsidRPr="000E58F0">
        <w:t>4</w:t>
      </w:r>
    </w:p>
    <w:p w:rsidR="000E58F0" w:rsidRPr="000E58F0" w:rsidRDefault="00845923" w:rsidP="000E58F0">
      <w:r w:rsidRPr="00845923">
        <w:rPr>
          <w:b/>
        </w:rPr>
        <w:t>[]</w:t>
      </w:r>
      <w:r>
        <w:t xml:space="preserve"> 2x -</w:t>
      </w:r>
      <w:r w:rsidR="000E58F0" w:rsidRPr="000E58F0">
        <w:t xml:space="preserve">1 =1,5x </w:t>
      </w:r>
      <w:r w:rsidR="001451F3">
        <w:t>+</w:t>
      </w:r>
      <w:r w:rsidR="000E58F0" w:rsidRPr="000E58F0">
        <w:t>1</w:t>
      </w:r>
    </w:p>
    <w:p w:rsidR="00845923" w:rsidRDefault="00845923" w:rsidP="00845923">
      <w:r>
        <w:t>----------</w:t>
      </w:r>
    </w:p>
    <w:p w:rsidR="000E58F0" w:rsidRPr="000E58F0" w:rsidRDefault="00845923" w:rsidP="00845923">
      <w:pPr>
        <w:pStyle w:val="Beispiel"/>
      </w:pPr>
      <w:r>
        <w:t>##-</w:t>
      </w:r>
      <w:r w:rsidR="000E58F0" w:rsidRPr="000E58F0">
        <w:t xml:space="preserve">Z 1.8 Begründen Sie, welche der gegebenen Gleichungen keine Lösung hat. Lösen Sie die beiden </w:t>
      </w:r>
      <w:r>
        <w:t>anderen Gleichungen für x 'el</w:t>
      </w:r>
      <w:r w:rsidR="000E58F0" w:rsidRPr="000E58F0">
        <w:t xml:space="preserve"> </w:t>
      </w:r>
      <w:r>
        <w:t>'</w:t>
      </w:r>
      <w:r w:rsidR="000E58F0" w:rsidRPr="000E58F0">
        <w:t>R.</w:t>
      </w:r>
    </w:p>
    <w:p w:rsidR="000E58F0" w:rsidRPr="000E58F0" w:rsidRDefault="000E58F0" w:rsidP="000E58F0">
      <w:r w:rsidRPr="000E58F0">
        <w:t>a) 16</w:t>
      </w:r>
      <w:r w:rsidR="00845923">
        <w:t>^</w:t>
      </w:r>
      <w:r w:rsidRPr="000E58F0">
        <w:t>x =2</w:t>
      </w:r>
      <w:r w:rsidR="00845923">
        <w:t>^</w:t>
      </w:r>
      <w:r w:rsidRPr="000E58F0">
        <w:t>x</w:t>
      </w:r>
      <w:r w:rsidR="001451F3">
        <w:t xml:space="preserve"> *</w:t>
      </w:r>
      <w:r w:rsidRPr="000E58F0">
        <w:t>8</w:t>
      </w:r>
    </w:p>
    <w:p w:rsidR="000E58F0" w:rsidRPr="000E58F0" w:rsidRDefault="000E58F0" w:rsidP="000E58F0">
      <w:r w:rsidRPr="000E58F0">
        <w:t>b) 10</w:t>
      </w:r>
      <w:r w:rsidR="00845923">
        <w:t>^(</w:t>
      </w:r>
      <w:r w:rsidRPr="000E58F0">
        <w:t>5</w:t>
      </w:r>
      <w:r w:rsidR="00845923">
        <w:t>x -</w:t>
      </w:r>
      <w:r w:rsidRPr="000E58F0">
        <w:t>2</w:t>
      </w:r>
      <w:r w:rsidR="00845923">
        <w:t>)</w:t>
      </w:r>
      <w:r w:rsidRPr="000E58F0">
        <w:t xml:space="preserve"> =3</w:t>
      </w:r>
      <w:r w:rsidR="001451F3">
        <w:t xml:space="preserve"> *</w:t>
      </w:r>
      <w:r w:rsidRPr="000E58F0">
        <w:t>7</w:t>
      </w:r>
      <w:r w:rsidR="00845923">
        <w:t>^(</w:t>
      </w:r>
      <w:r w:rsidRPr="000E58F0">
        <w:t xml:space="preserve">2x </w:t>
      </w:r>
      <w:r w:rsidR="001451F3">
        <w:t>+</w:t>
      </w:r>
      <w:r w:rsidRPr="000E58F0">
        <w:t>3</w:t>
      </w:r>
      <w:r w:rsidR="00845923">
        <w:t>)</w:t>
      </w:r>
    </w:p>
    <w:p w:rsidR="000E58F0" w:rsidRPr="000E58F0" w:rsidRDefault="000E58F0" w:rsidP="000E58F0">
      <w:r w:rsidRPr="000E58F0">
        <w:t>c) 2</w:t>
      </w:r>
      <w:r w:rsidR="00845923">
        <w:t>^(</w:t>
      </w:r>
      <w:r w:rsidRPr="000E58F0">
        <w:t xml:space="preserve">x </w:t>
      </w:r>
      <w:r w:rsidR="001451F3">
        <w:t>+</w:t>
      </w:r>
      <w:r w:rsidRPr="000E58F0">
        <w:t>3</w:t>
      </w:r>
      <w:r w:rsidR="00845923">
        <w:t>)</w:t>
      </w:r>
      <w:r w:rsidRPr="000E58F0">
        <w:t xml:space="preserve"> =-9</w:t>
      </w:r>
    </w:p>
    <w:p w:rsidR="00845923" w:rsidRDefault="00845923" w:rsidP="00845923">
      <w:r>
        <w:t>----------</w:t>
      </w:r>
    </w:p>
    <w:p w:rsidR="000E58F0" w:rsidRPr="000E58F0" w:rsidRDefault="000E58F0" w:rsidP="000E58F0">
      <w:r w:rsidRPr="000E58F0">
        <w:t>Z 1.9 Berechnen Sie die Unbekannte x ohne technologische Hilfsmittel und begründen Sie ihr Ergebnis mithilfe der passenden Exponential- oder Potenzgleichung.</w:t>
      </w:r>
    </w:p>
    <w:p w:rsidR="000E58F0" w:rsidRPr="000E58F0" w:rsidRDefault="000E58F0" w:rsidP="000E58F0">
      <w:r w:rsidRPr="000E58F0">
        <w:t>a) log</w:t>
      </w:r>
      <w:r w:rsidR="00845923">
        <w:t>_2(</w:t>
      </w:r>
      <w:r w:rsidRPr="000E58F0">
        <w:t>2</w:t>
      </w:r>
      <w:r w:rsidR="00845923">
        <w:t>^</w:t>
      </w:r>
      <w:r w:rsidRPr="000E58F0">
        <w:t>x</w:t>
      </w:r>
      <w:r w:rsidR="00845923">
        <w:t>)</w:t>
      </w:r>
      <w:r w:rsidRPr="000E58F0">
        <w:t xml:space="preserve"> =6</w:t>
      </w:r>
    </w:p>
    <w:p w:rsidR="000E58F0" w:rsidRPr="000E58F0" w:rsidRDefault="000E58F0" w:rsidP="000E58F0">
      <w:r w:rsidRPr="000E58F0">
        <w:t>b) log</w:t>
      </w:r>
      <w:r w:rsidR="00845923">
        <w:t>_x(</w:t>
      </w:r>
      <w:r w:rsidRPr="000E58F0">
        <w:t>81</w:t>
      </w:r>
      <w:r w:rsidR="00845923">
        <w:t>)</w:t>
      </w:r>
      <w:r w:rsidRPr="000E58F0">
        <w:t xml:space="preserve"> =2</w:t>
      </w:r>
    </w:p>
    <w:p w:rsidR="000E58F0" w:rsidRPr="000E58F0" w:rsidRDefault="000E58F0" w:rsidP="000E58F0">
      <w:r w:rsidRPr="000E58F0">
        <w:t>c) log</w:t>
      </w:r>
      <w:r w:rsidR="00845923">
        <w:t>_(</w:t>
      </w:r>
      <w:r w:rsidRPr="000E58F0">
        <w:t>10</w:t>
      </w:r>
      <w:r w:rsidR="00845923">
        <w:t>)(</w:t>
      </w:r>
      <w:r w:rsidRPr="000E58F0">
        <w:t>1</w:t>
      </w:r>
      <w:r w:rsidR="00845923">
        <w:t>/x)</w:t>
      </w:r>
      <w:r w:rsidRPr="000E58F0">
        <w:t xml:space="preserve"> =1</w:t>
      </w:r>
    </w:p>
    <w:p w:rsidR="000E58F0" w:rsidRPr="000E58F0" w:rsidRDefault="000E58F0" w:rsidP="000E58F0">
      <w:r w:rsidRPr="000E58F0">
        <w:t>d) ln</w:t>
      </w:r>
      <w:r w:rsidR="00845923">
        <w:t>_('w(</w:t>
      </w:r>
      <w:r w:rsidR="004C6F71">
        <w:t>'</w:t>
      </w:r>
      <w:r w:rsidRPr="000E58F0">
        <w:t>e</w:t>
      </w:r>
      <w:r w:rsidR="00845923">
        <w:t>))</w:t>
      </w:r>
      <w:r w:rsidRPr="000E58F0">
        <w:t xml:space="preserve"> =x</w:t>
      </w:r>
    </w:p>
    <w:p w:rsidR="000E58F0" w:rsidRPr="000E58F0" w:rsidRDefault="00845923" w:rsidP="00845923">
      <w:pPr>
        <w:pStyle w:val="FormatKopfzeile"/>
      </w:pPr>
      <w:r>
        <w:lastRenderedPageBreak/>
        <w:t xml:space="preserve">j-66 - </w:t>
      </w:r>
      <w:r w:rsidR="000E58F0" w:rsidRPr="000E58F0">
        <w:t>Wachstums- und Abnahmeprozesse</w:t>
      </w:r>
    </w:p>
    <w:p w:rsidR="000E58F0" w:rsidRPr="000E58F0" w:rsidRDefault="008825B6" w:rsidP="008825B6">
      <w:pPr>
        <w:pStyle w:val="Beispiel"/>
      </w:pPr>
      <w:r>
        <w:t>##-</w:t>
      </w:r>
      <w:r w:rsidR="000E58F0" w:rsidRPr="000E58F0">
        <w:t>Z 1.10 Kreuzen Sie die richtige Gleichung an. Begründen Sie, warum die anderen Gleichungen falsch sind und stellen Sie diese richtig.</w:t>
      </w:r>
    </w:p>
    <w:p w:rsidR="000E58F0" w:rsidRPr="000E58F0" w:rsidRDefault="008825B6" w:rsidP="000E58F0">
      <w:r w:rsidRPr="008825B6">
        <w:rPr>
          <w:b/>
        </w:rPr>
        <w:t>[]</w:t>
      </w:r>
      <w:r w:rsidR="000E58F0" w:rsidRPr="000E58F0">
        <w:t xml:space="preserve"> 1</w:t>
      </w:r>
      <w:r>
        <w:t>/2</w:t>
      </w:r>
      <w:r w:rsidR="001451F3">
        <w:t xml:space="preserve"> *</w:t>
      </w:r>
      <w:r w:rsidR="000E58F0" w:rsidRPr="000E58F0">
        <w:t>lg</w:t>
      </w:r>
      <w:r>
        <w:t>(</w:t>
      </w:r>
      <w:r w:rsidR="000E58F0" w:rsidRPr="000E58F0">
        <w:t>x</w:t>
      </w:r>
      <w:r>
        <w:t>)</w:t>
      </w:r>
      <w:r w:rsidR="000E58F0" w:rsidRPr="000E58F0">
        <w:t xml:space="preserve"> -</w:t>
      </w:r>
      <w:r>
        <w:t>1/2</w:t>
      </w:r>
      <w:r w:rsidR="001451F3">
        <w:t xml:space="preserve"> *</w:t>
      </w:r>
      <w:r w:rsidR="000E58F0" w:rsidRPr="000E58F0">
        <w:t>lg</w:t>
      </w:r>
      <w:r>
        <w:t>(</w:t>
      </w:r>
      <w:r w:rsidR="000E58F0" w:rsidRPr="000E58F0">
        <w:t>y</w:t>
      </w:r>
      <w:r>
        <w:t>)</w:t>
      </w:r>
      <w:r w:rsidR="000E58F0" w:rsidRPr="000E58F0">
        <w:t xml:space="preserve"> -1</w:t>
      </w:r>
      <w:r>
        <w:t>/2</w:t>
      </w:r>
      <w:r w:rsidR="001451F3">
        <w:t xml:space="preserve"> *</w:t>
      </w:r>
      <w:r w:rsidR="000E58F0" w:rsidRPr="000E58F0">
        <w:t>lg</w:t>
      </w:r>
      <w:r>
        <w:t>(</w:t>
      </w:r>
      <w:r w:rsidR="000E58F0" w:rsidRPr="000E58F0">
        <w:t>z</w:t>
      </w:r>
      <w:r>
        <w:t>)</w:t>
      </w:r>
      <w:r w:rsidR="000E58F0" w:rsidRPr="000E58F0">
        <w:t xml:space="preserve"> =lg</w:t>
      </w:r>
      <w:r>
        <w:t>('w(</w:t>
      </w:r>
      <w:r w:rsidR="000E58F0" w:rsidRPr="000E58F0">
        <w:t>x -y -z</w:t>
      </w:r>
      <w:r>
        <w:t>))</w:t>
      </w:r>
    </w:p>
    <w:p w:rsidR="000E58F0" w:rsidRPr="000E58F0" w:rsidRDefault="008825B6" w:rsidP="000E58F0">
      <w:r w:rsidRPr="008825B6">
        <w:rPr>
          <w:b/>
        </w:rPr>
        <w:t>[]</w:t>
      </w:r>
      <w:r w:rsidR="000E58F0" w:rsidRPr="000E58F0">
        <w:t xml:space="preserve"> 2</w:t>
      </w:r>
      <w:r w:rsidR="001451F3">
        <w:t xml:space="preserve"> *</w:t>
      </w:r>
      <w:r w:rsidR="000E58F0" w:rsidRPr="000E58F0">
        <w:t>lg</w:t>
      </w:r>
      <w:r>
        <w:t>(</w:t>
      </w:r>
      <w:r w:rsidR="000E58F0" w:rsidRPr="000E58F0">
        <w:t>x</w:t>
      </w:r>
      <w:r>
        <w:t>)</w:t>
      </w:r>
      <w:r w:rsidR="000E58F0" w:rsidRPr="000E58F0">
        <w:t xml:space="preserve"> -3</w:t>
      </w:r>
      <w:r w:rsidR="001451F3">
        <w:t xml:space="preserve"> *</w:t>
      </w:r>
      <w:r w:rsidR="000E58F0" w:rsidRPr="000E58F0">
        <w:t>lg</w:t>
      </w:r>
      <w:r>
        <w:t>(</w:t>
      </w:r>
      <w:r w:rsidR="000E58F0" w:rsidRPr="000E58F0">
        <w:t>y</w:t>
      </w:r>
      <w:r>
        <w:t>)</w:t>
      </w:r>
      <w:r w:rsidR="000E58F0" w:rsidRPr="000E58F0">
        <w:t xml:space="preserve"> </w:t>
      </w:r>
      <w:r w:rsidR="001451F3">
        <w:t>+</w:t>
      </w:r>
      <w:r w:rsidR="000E58F0" w:rsidRPr="000E58F0">
        <w:t>lg</w:t>
      </w:r>
      <w:r>
        <w:t>(</w:t>
      </w:r>
      <w:r w:rsidR="000E58F0" w:rsidRPr="000E58F0">
        <w:t>z</w:t>
      </w:r>
      <w:r>
        <w:t>)</w:t>
      </w:r>
      <w:r w:rsidR="000E58F0" w:rsidRPr="000E58F0">
        <w:t xml:space="preserve"> -1 =lg</w:t>
      </w:r>
      <w:r>
        <w:t>((x^2 *z)/(10 *y^3))</w:t>
      </w:r>
    </w:p>
    <w:p w:rsidR="000E58F0" w:rsidRPr="000E58F0" w:rsidRDefault="008825B6" w:rsidP="000E58F0">
      <w:r w:rsidRPr="008825B6">
        <w:rPr>
          <w:b/>
        </w:rPr>
        <w:t>[]</w:t>
      </w:r>
      <w:r w:rsidR="000E58F0" w:rsidRPr="000E58F0">
        <w:t xml:space="preserve"> lg</w:t>
      </w:r>
      <w:r>
        <w:t>(</w:t>
      </w:r>
      <w:r w:rsidR="000E58F0" w:rsidRPr="000E58F0">
        <w:t>x</w:t>
      </w:r>
      <w:r>
        <w:t>)</w:t>
      </w:r>
      <w:r w:rsidR="000E58F0" w:rsidRPr="000E58F0">
        <w:t xml:space="preserve"> </w:t>
      </w:r>
      <w:r w:rsidR="001451F3">
        <w:t>+</w:t>
      </w:r>
      <w:r>
        <w:t>2 =lg(</w:t>
      </w:r>
      <w:r w:rsidR="000E58F0" w:rsidRPr="000E58F0">
        <w:t>20x</w:t>
      </w:r>
      <w:r>
        <w:t>)</w:t>
      </w:r>
    </w:p>
    <w:p w:rsidR="008825B6" w:rsidRDefault="008825B6" w:rsidP="008825B6">
      <w:r>
        <w:t>----------</w:t>
      </w:r>
    </w:p>
    <w:p w:rsidR="000E58F0" w:rsidRPr="000E58F0" w:rsidRDefault="008825B6" w:rsidP="008825B6">
      <w:pPr>
        <w:pStyle w:val="Beispiel"/>
      </w:pPr>
      <w:r>
        <w:t>##-</w:t>
      </w:r>
      <w:r w:rsidR="000E58F0" w:rsidRPr="000E58F0">
        <w:t>Z 1.11 Die Stärke von Erdbeben wird anhand des Ausschlags A</w:t>
      </w:r>
      <w:r>
        <w:t>_(</w:t>
      </w:r>
      <w:r w:rsidR="000E58F0" w:rsidRPr="000E58F0">
        <w:t>max</w:t>
      </w:r>
      <w:r>
        <w:t>)</w:t>
      </w:r>
      <w:r w:rsidR="000E58F0" w:rsidRPr="000E58F0">
        <w:t xml:space="preserve"> eines Seismographen gemessen. Die dabei ermittelte Magnitude M wird meist nach der Richterskala angegeben. Es gilt der Zusammenhang:</w:t>
      </w:r>
    </w:p>
    <w:p w:rsidR="000E58F0" w:rsidRPr="000E58F0" w:rsidRDefault="000E58F0" w:rsidP="000E58F0">
      <w:r w:rsidRPr="000E58F0">
        <w:t>M =log</w:t>
      </w:r>
      <w:r w:rsidR="008825B6">
        <w:t>_(10)((</w:t>
      </w:r>
      <w:r w:rsidRPr="000E58F0">
        <w:t>A</w:t>
      </w:r>
      <w:r w:rsidR="008825B6">
        <w:t>_(</w:t>
      </w:r>
      <w:r w:rsidRPr="000E58F0">
        <w:t>m</w:t>
      </w:r>
      <w:r w:rsidR="008825B6">
        <w:t>ax))/(A_0))</w:t>
      </w:r>
    </w:p>
    <w:p w:rsidR="008825B6" w:rsidRDefault="000E58F0" w:rsidP="000E58F0">
      <w:r w:rsidRPr="000E58F0">
        <w:t>A</w:t>
      </w:r>
      <w:r w:rsidR="008825B6">
        <w:t>_(</w:t>
      </w:r>
      <w:r w:rsidRPr="000E58F0">
        <w:t>max</w:t>
      </w:r>
      <w:r w:rsidR="008825B6">
        <w:t>)</w:t>
      </w:r>
      <w:r w:rsidRPr="000E58F0">
        <w:t xml:space="preserve"> maximaler A</w:t>
      </w:r>
      <w:r w:rsidR="008825B6">
        <w:t>usschlag des Seismographen in 'mym</w:t>
      </w:r>
    </w:p>
    <w:p w:rsidR="000E58F0" w:rsidRPr="000E58F0" w:rsidRDefault="000E58F0" w:rsidP="000E58F0">
      <w:r w:rsidRPr="000E58F0">
        <w:t>A</w:t>
      </w:r>
      <w:r w:rsidR="008825B6">
        <w:t>_</w:t>
      </w:r>
      <w:r w:rsidRPr="000E58F0">
        <w:t>0 Ausschlag eines</w:t>
      </w:r>
      <w:r w:rsidR="008825B6">
        <w:t xml:space="preserve"> Bebens der Magnitude M =0 in 'my</w:t>
      </w:r>
      <w:r w:rsidRPr="000E58F0">
        <w:t>m</w:t>
      </w:r>
    </w:p>
    <w:p w:rsidR="000E58F0" w:rsidRPr="000E58F0" w:rsidRDefault="000E58F0" w:rsidP="000E58F0">
      <w:r w:rsidRPr="000E58F0">
        <w:t>a) In einem amerikansichen Schulbuch findet sich für den Zusammenhang der Magnitude M eines Erdbebens und dessen verursachten Ausschlags am Seismographen die Formel</w:t>
      </w:r>
    </w:p>
    <w:p w:rsidR="000E58F0" w:rsidRPr="000E58F0" w:rsidRDefault="000E58F0" w:rsidP="000E58F0">
      <w:r w:rsidRPr="000E58F0">
        <w:t>M =</w:t>
      </w:r>
      <w:r w:rsidR="008825B6">
        <w:t>(</w:t>
      </w:r>
      <w:r w:rsidRPr="000E58F0">
        <w:t>ln</w:t>
      </w:r>
      <w:r w:rsidR="008825B6">
        <w:t>(</w:t>
      </w:r>
      <w:r w:rsidRPr="000E58F0">
        <w:t>A</w:t>
      </w:r>
      <w:r w:rsidR="008825B6">
        <w:t>_(</w:t>
      </w:r>
      <w:r w:rsidRPr="000E58F0">
        <w:t>max</w:t>
      </w:r>
      <w:r w:rsidR="008825B6">
        <w:t xml:space="preserve">) </w:t>
      </w:r>
      <w:r w:rsidRPr="000E58F0">
        <w:t>-ln</w:t>
      </w:r>
      <w:r w:rsidR="008825B6">
        <w:t>(</w:t>
      </w:r>
      <w:r w:rsidRPr="000E58F0">
        <w:t>A</w:t>
      </w:r>
      <w:r w:rsidR="008825B6">
        <w:t>_</w:t>
      </w:r>
      <w:r w:rsidRPr="000E58F0">
        <w:t>0</w:t>
      </w:r>
      <w:r w:rsidR="008825B6">
        <w:t>))/(</w:t>
      </w:r>
      <w:r w:rsidRPr="000E58F0">
        <w:t>ln</w:t>
      </w:r>
      <w:r w:rsidR="008825B6">
        <w:t>(</w:t>
      </w:r>
      <w:r w:rsidRPr="000E58F0">
        <w:t>10</w:t>
      </w:r>
      <w:r w:rsidR="008825B6">
        <w:t>))</w:t>
      </w:r>
    </w:p>
    <w:p w:rsidR="000E58F0" w:rsidRDefault="000E58F0" w:rsidP="000E58F0">
      <w:r w:rsidRPr="000E58F0">
        <w:lastRenderedPageBreak/>
        <w:t>Zeigen Sie durch entsprechende Umformung, dass diese Formel zur im deutschsprachigen Raum verwendeten, oben angeführten Formel äquivalent ist.</w:t>
      </w:r>
    </w:p>
    <w:p w:rsidR="008825B6" w:rsidRPr="008825B6" w:rsidRDefault="008825B6" w:rsidP="008825B6">
      <w:r w:rsidRPr="008825B6">
        <w:rPr>
          <w:b/>
        </w:rPr>
        <w:t>[]</w:t>
      </w:r>
    </w:p>
    <w:p w:rsidR="000E58F0" w:rsidRDefault="000E58F0" w:rsidP="000E58F0">
      <w:r w:rsidRPr="000E58F0">
        <w:t>b) Argumentieren Sie, wie sich der maximale Ausschlag A</w:t>
      </w:r>
      <w:r w:rsidR="008825B6">
        <w:t>_(</w:t>
      </w:r>
      <w:r w:rsidRPr="000E58F0">
        <w:t>max</w:t>
      </w:r>
      <w:r w:rsidR="008825B6">
        <w:t>)</w:t>
      </w:r>
      <w:r w:rsidRPr="000E58F0">
        <w:t xml:space="preserve"> am Seismographen verändert, wenn nach einem Beben der Stärke</w:t>
      </w:r>
      <w:r w:rsidR="008825B6">
        <w:t xml:space="preserve"> M ein Nachbeben der Stärke M -</w:t>
      </w:r>
      <w:r w:rsidRPr="000E58F0">
        <w:t>2 folgt.</w:t>
      </w:r>
    </w:p>
    <w:p w:rsidR="008825B6" w:rsidRPr="008825B6" w:rsidRDefault="008825B6" w:rsidP="008825B6">
      <w:r w:rsidRPr="008825B6">
        <w:rPr>
          <w:b/>
        </w:rPr>
        <w:t>[]</w:t>
      </w:r>
    </w:p>
    <w:p w:rsidR="008825B6" w:rsidRDefault="008825B6" w:rsidP="008825B6">
      <w:r>
        <w:t>----------</w:t>
      </w:r>
    </w:p>
    <w:p w:rsidR="000E58F0" w:rsidRPr="000E58F0" w:rsidRDefault="008825B6" w:rsidP="008825B6">
      <w:pPr>
        <w:pStyle w:val="Beispiel"/>
      </w:pPr>
      <w:r>
        <w:t>##-</w:t>
      </w:r>
      <w:r w:rsidR="000E58F0" w:rsidRPr="000E58F0">
        <w:t>Z 1.12 Begründen Sie, welches Modell (linear oder exponentiell) jeweils zum angegebenen Sachverhalt passt und erstellen Sie eine passende Funktionsgleichung.</w:t>
      </w:r>
    </w:p>
    <w:p w:rsidR="000E58F0" w:rsidRDefault="000E58F0" w:rsidP="000E58F0">
      <w:r w:rsidRPr="000E58F0">
        <w:t>a) Im Jahr 2015 betrug der Preis einer Ware € 145,00. Seither steigt der Preis jährlich um 0,5 %.</w:t>
      </w:r>
    </w:p>
    <w:p w:rsidR="008825B6" w:rsidRPr="008825B6" w:rsidRDefault="008825B6" w:rsidP="008825B6">
      <w:r w:rsidRPr="008825B6">
        <w:rPr>
          <w:b/>
        </w:rPr>
        <w:t>[]</w:t>
      </w:r>
    </w:p>
    <w:p w:rsidR="000E58F0" w:rsidRDefault="000E58F0" w:rsidP="000E58F0">
      <w:r w:rsidRPr="000E58F0">
        <w:t>b) Martin erhielt zu seinem 5. Geburtstag von seinen Großeltern € 50,00. In den folgenden Jahren ist der Wert des Geburtstagsgeschenks jedes Jahr um € 10,00 erhöht worden.</w:t>
      </w:r>
    </w:p>
    <w:p w:rsidR="008825B6" w:rsidRPr="008825B6" w:rsidRDefault="008825B6" w:rsidP="008825B6">
      <w:r w:rsidRPr="008825B6">
        <w:rPr>
          <w:b/>
        </w:rPr>
        <w:t>[]</w:t>
      </w:r>
    </w:p>
    <w:p w:rsidR="000E58F0" w:rsidRDefault="000E58F0" w:rsidP="000E58F0">
      <w:r w:rsidRPr="000E58F0">
        <w:t>c) Die Anzahl der Tiere einer Walpopulation hat sich alle 5 Jahre halbiert. Ursprünglich wurden 500 Tiere gezählt.</w:t>
      </w:r>
    </w:p>
    <w:p w:rsidR="008825B6" w:rsidRPr="008825B6" w:rsidRDefault="008825B6" w:rsidP="008825B6">
      <w:r w:rsidRPr="008825B6">
        <w:rPr>
          <w:b/>
        </w:rPr>
        <w:lastRenderedPageBreak/>
        <w:t>[]</w:t>
      </w:r>
    </w:p>
    <w:p w:rsidR="008825B6" w:rsidRDefault="008825B6" w:rsidP="008825B6">
      <w:r>
        <w:t>----------</w:t>
      </w:r>
    </w:p>
    <w:p w:rsidR="000E58F0" w:rsidRPr="000E58F0" w:rsidRDefault="008825B6" w:rsidP="008825B6">
      <w:pPr>
        <w:pStyle w:val="Beispiel"/>
      </w:pPr>
      <w:r>
        <w:t>##-</w:t>
      </w:r>
      <w:r w:rsidR="000E58F0" w:rsidRPr="000E58F0">
        <w:t>Z 1.13 Von ursprünglich 300 mg eines radioaktiven Isotops sind nach 8 Tagen noch 200 mg in der Probe enthalten.</w:t>
      </w:r>
    </w:p>
    <w:p w:rsidR="000E58F0" w:rsidRDefault="000E58F0" w:rsidP="000E58F0">
      <w:r w:rsidRPr="000E58F0">
        <w:t>a) Berechnen Sie die prozentuelle Abnahme der Stoffmenge pro Tag.</w:t>
      </w:r>
    </w:p>
    <w:p w:rsidR="008825B6" w:rsidRPr="008825B6" w:rsidRDefault="008825B6" w:rsidP="008825B6">
      <w:r w:rsidRPr="008825B6">
        <w:rPr>
          <w:b/>
        </w:rPr>
        <w:t>[]</w:t>
      </w:r>
    </w:p>
    <w:p w:rsidR="000E58F0" w:rsidRDefault="000E58F0" w:rsidP="000E58F0">
      <w:r w:rsidRPr="000E58F0">
        <w:t>b) Erstellen Sie eine passende Funktionsgleichung in der Form y(t) =c</w:t>
      </w:r>
      <w:r w:rsidR="001451F3">
        <w:t xml:space="preserve"> *</w:t>
      </w:r>
      <w:r w:rsidR="008825B6">
        <w:t>'</w:t>
      </w:r>
      <w:r w:rsidRPr="000E58F0">
        <w:t>e</w:t>
      </w:r>
      <w:r w:rsidR="008825B6">
        <w:t>^(</w:t>
      </w:r>
      <w:r w:rsidRPr="000E58F0">
        <w:t>'</w:t>
      </w:r>
      <w:r w:rsidR="008825B6">
        <w:t>la</w:t>
      </w:r>
      <w:r w:rsidRPr="000E58F0">
        <w:t xml:space="preserve"> </w:t>
      </w:r>
      <w:r w:rsidR="008825B6">
        <w:t>*</w:t>
      </w:r>
      <w:r w:rsidRPr="000E58F0">
        <w:t>t</w:t>
      </w:r>
      <w:r w:rsidR="008825B6">
        <w:t>)</w:t>
      </w:r>
      <w:r w:rsidRPr="000E58F0">
        <w:t>.</w:t>
      </w:r>
    </w:p>
    <w:p w:rsidR="008825B6" w:rsidRPr="008825B6" w:rsidRDefault="008825B6" w:rsidP="008825B6">
      <w:r w:rsidRPr="008825B6">
        <w:rPr>
          <w:b/>
        </w:rPr>
        <w:t>[]</w:t>
      </w:r>
    </w:p>
    <w:p w:rsidR="000E58F0" w:rsidRDefault="000E58F0" w:rsidP="000E58F0">
      <w:r w:rsidRPr="000E58F0">
        <w:t>c) Berechnen Sie die vorhandene Stoffmenge nach 16 Tagen.</w:t>
      </w:r>
    </w:p>
    <w:p w:rsidR="008825B6" w:rsidRPr="008825B6" w:rsidRDefault="008825B6" w:rsidP="008825B6">
      <w:r w:rsidRPr="008825B6">
        <w:rPr>
          <w:b/>
        </w:rPr>
        <w:t>[]</w:t>
      </w:r>
    </w:p>
    <w:p w:rsidR="000E58F0" w:rsidRDefault="000E58F0" w:rsidP="000E58F0">
      <w:r w:rsidRPr="000E58F0">
        <w:t>d) Erklären Sie den Begriff Halbwertszeit und berechnen Sie die Halbwertszeit des vorliegenden radioaktiven Zerfalls.</w:t>
      </w:r>
    </w:p>
    <w:p w:rsidR="008825B6" w:rsidRPr="008825B6" w:rsidRDefault="008825B6" w:rsidP="008825B6">
      <w:r w:rsidRPr="008825B6">
        <w:rPr>
          <w:b/>
        </w:rPr>
        <w:t>[]</w:t>
      </w:r>
    </w:p>
    <w:p w:rsidR="008825B6" w:rsidRDefault="008825B6" w:rsidP="008825B6">
      <w:r>
        <w:t>----------</w:t>
      </w:r>
    </w:p>
    <w:p w:rsidR="000E58F0" w:rsidRDefault="008825B6" w:rsidP="008825B6">
      <w:pPr>
        <w:pStyle w:val="Beispiel"/>
      </w:pPr>
      <w:r>
        <w:t>##-</w:t>
      </w:r>
      <w:r w:rsidR="000E58F0" w:rsidRPr="000E58F0">
        <w:t xml:space="preserve">Z 1.14 Beim Reaktorunfall in Tschernobyl 1984 wurde unter anderem der radioaktive Stoff Cs-137 freigesetzt. Dieser Stoff hat eine Halbwertszeit von ca. 30 Jahren. Anton behauptet: "Da der Unfall 1984 passiert ist, müsste nach 60 Jahren, also 2044 kein </w:t>
      </w:r>
      <w:r w:rsidR="000E58F0" w:rsidRPr="000E58F0">
        <w:lastRenderedPageBreak/>
        <w:t>Cs-137 in der Umgebung von Tschernobyl mehr existieren." Erklären Sie, welchen Fehler Anton in seiner Behauptung macht.</w:t>
      </w:r>
    </w:p>
    <w:p w:rsidR="008825B6" w:rsidRPr="008825B6" w:rsidRDefault="008825B6" w:rsidP="008825B6">
      <w:r w:rsidRPr="008825B6">
        <w:rPr>
          <w:b/>
        </w:rPr>
        <w:t>[]</w:t>
      </w:r>
    </w:p>
    <w:p w:rsidR="008825B6" w:rsidRDefault="008825B6" w:rsidP="008825B6">
      <w:r>
        <w:t>----------</w:t>
      </w:r>
    </w:p>
    <w:p w:rsidR="000E58F0" w:rsidRPr="000E58F0" w:rsidRDefault="008825B6" w:rsidP="008825B6">
      <w:pPr>
        <w:pStyle w:val="Beispiel"/>
      </w:pPr>
      <w:r>
        <w:t>##-</w:t>
      </w:r>
      <w:r w:rsidR="000E58F0" w:rsidRPr="000E58F0">
        <w:t>Z 1.15 Ein exponentieller Vorgang wird durch die Funktion f mit f(t) =125</w:t>
      </w:r>
      <w:r w:rsidR="001451F3">
        <w:t xml:space="preserve"> *</w:t>
      </w:r>
      <w:r w:rsidR="000E58F0" w:rsidRPr="000E58F0">
        <w:t>2,35</w:t>
      </w:r>
      <w:r>
        <w:t>^</w:t>
      </w:r>
      <w:r w:rsidR="000E58F0" w:rsidRPr="000E58F0">
        <w:t>t beschrieben.</w:t>
      </w:r>
    </w:p>
    <w:p w:rsidR="000E58F0" w:rsidRPr="000E58F0" w:rsidRDefault="000E58F0" w:rsidP="000E58F0">
      <w:r w:rsidRPr="000E58F0">
        <w:t>Interpretieren Sie die Bedeutung der Zahl 125.</w:t>
      </w:r>
    </w:p>
    <w:p w:rsidR="000E58F0" w:rsidRPr="000E58F0" w:rsidRDefault="000E58F0" w:rsidP="000E58F0">
      <w:r w:rsidRPr="000E58F0">
        <w:t>Erklären Sie, ob f ein exponentielles Wachstum oder eine exponentielle Abnahme beschreibt und lesen Sie aus der Gleichung ab, um wie viel Prozent sich der Funktionswert bei der Erhöhung von t um eine Einheit verändert.</w:t>
      </w:r>
    </w:p>
    <w:p w:rsidR="000E58F0" w:rsidRPr="000E58F0" w:rsidRDefault="008825B6" w:rsidP="008825B6">
      <w:pPr>
        <w:pStyle w:val="FormatKopfzeile"/>
      </w:pPr>
      <w:r>
        <w:t xml:space="preserve">j-67 - </w:t>
      </w:r>
      <w:r w:rsidR="000E58F0" w:rsidRPr="000E58F0">
        <w:t>Ziele erreicht?</w:t>
      </w:r>
    </w:p>
    <w:p w:rsidR="000E58F0" w:rsidRPr="000E58F0" w:rsidRDefault="008825B6" w:rsidP="008825B6">
      <w:pPr>
        <w:pStyle w:val="Beispiel"/>
      </w:pPr>
      <w:r>
        <w:t>##-</w:t>
      </w:r>
      <w:r w:rsidR="000E58F0" w:rsidRPr="000E58F0">
        <w:t>Z 1.16 Eine Pilzkultur wächst näherungsweise nach dem Gesetz</w:t>
      </w:r>
    </w:p>
    <w:p w:rsidR="000E58F0" w:rsidRPr="000E58F0" w:rsidRDefault="000E58F0" w:rsidP="000E58F0">
      <w:r w:rsidRPr="000E58F0">
        <w:t>A</w:t>
      </w:r>
      <w:r w:rsidR="008825B6">
        <w:t>(t)</w:t>
      </w:r>
      <w:r w:rsidRPr="000E58F0">
        <w:t xml:space="preserve"> =</w:t>
      </w:r>
      <w:r w:rsidR="008825B6">
        <w:t>(100)/(1 +3 *'e^(-k *t)).</w:t>
      </w:r>
    </w:p>
    <w:p w:rsidR="000E58F0" w:rsidRPr="000E58F0" w:rsidRDefault="000E58F0" w:rsidP="000E58F0">
      <w:r w:rsidRPr="000E58F0">
        <w:t>t Zeit in Stunden</w:t>
      </w:r>
    </w:p>
    <w:p w:rsidR="000E58F0" w:rsidRPr="000E58F0" w:rsidRDefault="000E58F0" w:rsidP="000E58F0">
      <w:r w:rsidRPr="000E58F0">
        <w:t>A(t) die nach t Stunden bedeckte Fläche in mm</w:t>
      </w:r>
      <w:r w:rsidR="008825B6">
        <w:t>^</w:t>
      </w:r>
      <w:r w:rsidRPr="000E58F0">
        <w:t>2</w:t>
      </w:r>
    </w:p>
    <w:p w:rsidR="000E58F0" w:rsidRDefault="000E58F0" w:rsidP="000E58F0">
      <w:r w:rsidRPr="000E58F0">
        <w:t>a) Wählen Sie aus der Grafik in der Randspalte den zu diesem Gesetz passenden Graphen. Begründen Sie Ihre Entscheidung.</w:t>
      </w:r>
    </w:p>
    <w:p w:rsidR="008825B6" w:rsidRPr="008825B6" w:rsidRDefault="008825B6" w:rsidP="008825B6">
      <w:r w:rsidRPr="008825B6">
        <w:rPr>
          <w:b/>
        </w:rPr>
        <w:t>[]</w:t>
      </w:r>
    </w:p>
    <w:p w:rsidR="000E58F0" w:rsidRDefault="000E58F0" w:rsidP="000E58F0">
      <w:r w:rsidRPr="000E58F0">
        <w:lastRenderedPageBreak/>
        <w:t>b) Begründen Sie anhand des Verlaufs des Graphen, welches Wachstumsmodell vorliegt.</w:t>
      </w:r>
    </w:p>
    <w:p w:rsidR="008825B6" w:rsidRPr="008825B6" w:rsidRDefault="008825B6" w:rsidP="008825B6">
      <w:r w:rsidRPr="008825B6">
        <w:rPr>
          <w:b/>
        </w:rPr>
        <w:t>[]</w:t>
      </w:r>
    </w:p>
    <w:p w:rsidR="000E58F0" w:rsidRPr="000E58F0" w:rsidRDefault="000E58F0" w:rsidP="000E58F0">
      <w:r w:rsidRPr="000E58F0">
        <w:t>c) 3 Stunden nach Versuchsbeginn nimmt die Pilzkultur eine Fläche von 50 mm</w:t>
      </w:r>
      <w:r w:rsidR="008825B6">
        <w:t>^</w:t>
      </w:r>
      <w:r w:rsidRPr="000E58F0">
        <w:t>2 ein. Helene möchte mithilfe dieser Information die Unbekannte k in der angegebenen Wachstumsformel bestimmen.</w:t>
      </w:r>
    </w:p>
    <w:p w:rsidR="000E58F0" w:rsidRPr="000E58F0" w:rsidRDefault="000E58F0" w:rsidP="000E58F0">
      <w:r w:rsidRPr="000E58F0">
        <w:t>Sie rechnet:</w:t>
      </w:r>
    </w:p>
    <w:p w:rsidR="000E58F0" w:rsidRPr="000E58F0" w:rsidRDefault="008825B6" w:rsidP="000E58F0">
      <w:r>
        <w:t>50 =(100)/(1 +3 *'e^(-3 *k)).</w:t>
      </w:r>
    </w:p>
    <w:p w:rsidR="000E58F0" w:rsidRPr="000E58F0" w:rsidRDefault="008825B6" w:rsidP="000E58F0">
      <w:r>
        <w:t>(</w:t>
      </w:r>
      <w:r w:rsidR="000E58F0" w:rsidRPr="000E58F0">
        <w:t>50</w:t>
      </w:r>
      <w:r>
        <w:t>)/(</w:t>
      </w:r>
      <w:r w:rsidR="000E58F0" w:rsidRPr="000E58F0">
        <w:t>100</w:t>
      </w:r>
      <w:r>
        <w:t>)</w:t>
      </w:r>
      <w:r w:rsidR="000E58F0" w:rsidRPr="000E58F0">
        <w:t xml:space="preserve"> </w:t>
      </w:r>
      <w:r>
        <w:t>=1 +</w:t>
      </w:r>
      <w:r w:rsidR="000E58F0" w:rsidRPr="000E58F0">
        <w:t>3</w:t>
      </w:r>
      <w:r>
        <w:t xml:space="preserve"> *'</w:t>
      </w:r>
      <w:r w:rsidR="000E58F0" w:rsidRPr="000E58F0">
        <w:t>e</w:t>
      </w:r>
      <w:r>
        <w:t>^(</w:t>
      </w:r>
      <w:r w:rsidR="000E58F0" w:rsidRPr="000E58F0">
        <w:t>-3</w:t>
      </w:r>
      <w:r w:rsidR="00302FEB">
        <w:t xml:space="preserve"> *</w:t>
      </w:r>
      <w:r w:rsidR="000E58F0" w:rsidRPr="000E58F0">
        <w:t>k</w:t>
      </w:r>
      <w:r>
        <w:t>)</w:t>
      </w:r>
    </w:p>
    <w:p w:rsidR="008825B6" w:rsidRDefault="008825B6" w:rsidP="000E58F0">
      <w:r>
        <w:t>-</w:t>
      </w:r>
      <w:r w:rsidR="000E58F0" w:rsidRPr="000E58F0">
        <w:t>1</w:t>
      </w:r>
      <w:r>
        <w:t>/2</w:t>
      </w:r>
      <w:r w:rsidR="000E58F0" w:rsidRPr="000E58F0">
        <w:t xml:space="preserve"> =</w:t>
      </w:r>
      <w:r>
        <w:t>3 *'e^(-3 *k)</w:t>
      </w:r>
    </w:p>
    <w:p w:rsidR="008825B6" w:rsidRDefault="008825B6" w:rsidP="000E58F0">
      <w:r>
        <w:t>-1/6 ='</w:t>
      </w:r>
      <w:r w:rsidR="000E58F0" w:rsidRPr="000E58F0">
        <w:t>e</w:t>
      </w:r>
      <w:r>
        <w:t>^(</w:t>
      </w:r>
      <w:r w:rsidR="000E58F0" w:rsidRPr="000E58F0">
        <w:t>-3</w:t>
      </w:r>
      <w:r w:rsidR="00302FEB">
        <w:t xml:space="preserve"> *</w:t>
      </w:r>
      <w:r w:rsidR="000E58F0" w:rsidRPr="000E58F0">
        <w:t>k</w:t>
      </w:r>
      <w:r>
        <w:t>)</w:t>
      </w:r>
    </w:p>
    <w:p w:rsidR="000E58F0" w:rsidRPr="000E58F0" w:rsidRDefault="000E58F0" w:rsidP="000E58F0">
      <w:r w:rsidRPr="000E58F0">
        <w:t>l</w:t>
      </w:r>
      <w:r w:rsidR="008825B6">
        <w:t xml:space="preserve">n(-1/6) </w:t>
      </w:r>
      <w:r w:rsidRPr="000E58F0">
        <w:t>=</w:t>
      </w:r>
      <w:r w:rsidR="008825B6">
        <w:t>-</w:t>
      </w:r>
      <w:r w:rsidRPr="000E58F0">
        <w:t>3</w:t>
      </w:r>
      <w:r w:rsidR="00302FEB">
        <w:t xml:space="preserve"> *</w:t>
      </w:r>
      <w:r w:rsidRPr="000E58F0">
        <w:t>k</w:t>
      </w:r>
    </w:p>
    <w:p w:rsidR="000E58F0" w:rsidRPr="000E58F0" w:rsidRDefault="000E58F0" w:rsidP="000E58F0">
      <w:r w:rsidRPr="000E58F0">
        <w:t>k =-1</w:t>
      </w:r>
      <w:r w:rsidR="008825B6">
        <w:t>/3</w:t>
      </w:r>
      <w:r w:rsidR="00302FEB">
        <w:t xml:space="preserve"> *</w:t>
      </w:r>
      <w:r w:rsidR="008825B6">
        <w:t>ln(-</w:t>
      </w:r>
      <w:r w:rsidRPr="000E58F0">
        <w:t>1</w:t>
      </w:r>
      <w:r w:rsidR="008825B6">
        <w:t>/6</w:t>
      </w:r>
      <w:r w:rsidRPr="000E58F0">
        <w:t>) =ERROR</w:t>
      </w:r>
    </w:p>
    <w:p w:rsidR="000E58F0" w:rsidRPr="000E58F0" w:rsidRDefault="000E58F0" w:rsidP="000E58F0">
      <w:r w:rsidRPr="000E58F0">
        <w:t>Erklären Sie, welchen Fehler Helene gemacht hat und stellen Sie die Rechnung richtig.</w:t>
      </w:r>
    </w:p>
    <w:p w:rsidR="000E58F0" w:rsidRDefault="000E58F0" w:rsidP="000E58F0">
      <w:r w:rsidRPr="000E58F0">
        <w:t>Begründen Sie, warum Helenes Taschenrechner eine Fehlermeldung ausgibt.</w:t>
      </w:r>
    </w:p>
    <w:p w:rsidR="008825B6" w:rsidRPr="008825B6" w:rsidRDefault="008825B6" w:rsidP="008825B6">
      <w:r w:rsidRPr="008825B6">
        <w:rPr>
          <w:b/>
        </w:rPr>
        <w:t>[]</w:t>
      </w:r>
    </w:p>
    <w:p w:rsidR="000E58F0" w:rsidRDefault="000E58F0" w:rsidP="000E58F0">
      <w:r w:rsidRPr="000E58F0">
        <w:t>d) Berechnen Sie, welche Fläche die Pilzkultur nach 10 Stunden einnimmt, wenn k =0,3663 beträgt.</w:t>
      </w:r>
    </w:p>
    <w:p w:rsidR="008825B6" w:rsidRPr="008825B6" w:rsidRDefault="008825B6" w:rsidP="008825B6">
      <w:r w:rsidRPr="008825B6">
        <w:rPr>
          <w:b/>
        </w:rPr>
        <w:t>[]</w:t>
      </w:r>
    </w:p>
    <w:p w:rsidR="008825B6" w:rsidRDefault="008825B6" w:rsidP="008825B6">
      <w:r>
        <w:lastRenderedPageBreak/>
        <w:t>----------</w:t>
      </w:r>
    </w:p>
    <w:p w:rsidR="000E58F0" w:rsidRPr="000E58F0" w:rsidRDefault="008825B6" w:rsidP="008825B6">
      <w:pPr>
        <w:pStyle w:val="Beispiel"/>
      </w:pPr>
      <w:r>
        <w:t>##-</w:t>
      </w:r>
      <w:r w:rsidR="000E58F0" w:rsidRPr="000E58F0">
        <w:t>Z 1.17 Der Graph in der Randspalte beschreibt den Zusammenhang zwischen der Temperatur einer Flüssigkeit in Grad Celsius (°C) in Abhängigkeit der Zeit t in Minuten (min).</w:t>
      </w:r>
    </w:p>
    <w:p w:rsidR="000E58F0" w:rsidRPr="000E58F0" w:rsidRDefault="000E58F0" w:rsidP="000E58F0">
      <w:r w:rsidRPr="000E58F0">
        <w:t xml:space="preserve">a) Erstellen Sie eine passende exponentielle beschränkte Abnahmefunktion T mit T(t) =S </w:t>
      </w:r>
      <w:r w:rsidR="001451F3">
        <w:t>+</w:t>
      </w:r>
      <w:r w:rsidRPr="000E58F0">
        <w:t>a</w:t>
      </w:r>
      <w:r w:rsidR="00302FEB">
        <w:t xml:space="preserve"> *</w:t>
      </w:r>
      <w:r w:rsidR="008825B6">
        <w:t>'</w:t>
      </w:r>
      <w:r w:rsidRPr="000E58F0">
        <w:t>e</w:t>
      </w:r>
      <w:r w:rsidR="008825B6">
        <w:t>^(-'la</w:t>
      </w:r>
      <w:r w:rsidRPr="000E58F0">
        <w:t xml:space="preserve"> </w:t>
      </w:r>
      <w:r w:rsidR="008825B6">
        <w:t>*</w:t>
      </w:r>
      <w:r w:rsidRPr="000E58F0">
        <w:t>t</w:t>
      </w:r>
      <w:r w:rsidR="008825B6">
        <w:t>)</w:t>
      </w:r>
      <w:r w:rsidRPr="000E58F0">
        <w:t>.</w:t>
      </w:r>
    </w:p>
    <w:p w:rsidR="000E58F0" w:rsidRDefault="000E58F0" w:rsidP="000E58F0">
      <w:r w:rsidRPr="000E58F0">
        <w:t>Lesen Sie die dazu benötigten Informationen aus dem Graphen ab.</w:t>
      </w:r>
    </w:p>
    <w:p w:rsidR="008825B6" w:rsidRPr="000E58F0" w:rsidRDefault="008825B6" w:rsidP="000E58F0">
      <w:r>
        <w:t>{{Grafik: Nicht darstellbar.}}</w:t>
      </w:r>
    </w:p>
    <w:p w:rsidR="000E58F0" w:rsidRPr="000E58F0" w:rsidRDefault="000E58F0" w:rsidP="000E58F0">
      <w:r w:rsidRPr="000E58F0">
        <w:t>b) Die Temperatur der Flüssigkeit kann die ihrer Umgebung nicht unterschreiten.</w:t>
      </w:r>
    </w:p>
    <w:p w:rsidR="000E58F0" w:rsidRPr="000E58F0" w:rsidRDefault="000E58F0" w:rsidP="000E58F0">
      <w:r w:rsidRPr="000E58F0">
        <w:t>Zeigen Sie, dass die in a) erstellte Funktion dieser Tatsache gerecht wird. Hinweis: Zeigen Sie, dass beispielsweise T(t) =10 nicht definiert ist.</w:t>
      </w:r>
    </w:p>
    <w:p w:rsidR="000E58F0" w:rsidRPr="000E58F0" w:rsidRDefault="008825B6" w:rsidP="008825B6">
      <w:pPr>
        <w:pStyle w:val="FormatKopfzeile"/>
      </w:pPr>
      <w:r>
        <w:t xml:space="preserve">j-68 - </w:t>
      </w:r>
      <w:r w:rsidR="000E58F0" w:rsidRPr="000E58F0">
        <w:t>Zinsen und Zinseszinsen</w:t>
      </w:r>
    </w:p>
    <w:p w:rsidR="000E58F0" w:rsidRPr="000E58F0" w:rsidRDefault="007741F5" w:rsidP="007741F5">
      <w:pPr>
        <w:pStyle w:val="berschrift2"/>
      </w:pPr>
      <w:bookmarkStart w:id="31" w:name="_Toc492890349"/>
      <w:r>
        <w:t>**-</w:t>
      </w:r>
      <w:r w:rsidR="000E58F0" w:rsidRPr="000E58F0">
        <w:t>2 Zinsen und Zinseszinsen</w:t>
      </w:r>
      <w:bookmarkEnd w:id="31"/>
    </w:p>
    <w:p w:rsidR="000E58F0" w:rsidRPr="000E58F0" w:rsidRDefault="000E58F0" w:rsidP="000E58F0">
      <w:r w:rsidRPr="000E58F0">
        <w:t xml:space="preserve">Unter Finanzmathematik versteht man die Anwendung mathematischer Methoden auf die Probleme des Bank- und Kreditwesens. Bei diesen Problemen spielen </w:t>
      </w:r>
      <w:r w:rsidR="00873EA6">
        <w:t>|</w:t>
      </w:r>
      <w:r w:rsidRPr="000E58F0">
        <w:t>Zinsen</w:t>
      </w:r>
      <w:r w:rsidR="00873EA6">
        <w:t>|</w:t>
      </w:r>
      <w:r w:rsidRPr="000E58F0">
        <w:t xml:space="preserve"> eine entscheidende Rolle. Als Zinsen bezeichnet man die Vergütung, die für das Ausleihen einer Geldsumme zu leisten ist.</w:t>
      </w:r>
    </w:p>
    <w:p w:rsidR="000E58F0" w:rsidRPr="000E58F0" w:rsidRDefault="000E58F0" w:rsidP="000E58F0">
      <w:r w:rsidRPr="000E58F0">
        <w:lastRenderedPageBreak/>
        <w:t>In der Antike stellte der Philosoph Aristoteles (384 bis 322 v. Chr.) der Ökonomik die Chrematistik entgegen, die unbegrenzte Anhäufung von Geld und Reichtum. Dies ist für Aristoteles unnatürlich und verwerflich.</w:t>
      </w:r>
    </w:p>
    <w:p w:rsidR="000E58F0" w:rsidRPr="000E58F0" w:rsidRDefault="000E58F0" w:rsidP="000E58F0">
      <w:r w:rsidRPr="000E58F0">
        <w:t>Auch in der mosaischen Gesetzgebung war es verboten, Zinsen zu nehmen:</w:t>
      </w:r>
    </w:p>
    <w:p w:rsidR="00873EA6" w:rsidRDefault="000E58F0" w:rsidP="000E58F0">
      <w:r w:rsidRPr="000E58F0">
        <w:t xml:space="preserve">"Du darfst von deinem Bruder keine Zinsen nehmen: weder Zinsen für Geld noch Zinsen für Getreide noch Zinsen für sonst </w:t>
      </w:r>
      <w:r w:rsidR="00873EA6">
        <w:t>etwas, wofür man Zinsen nimmt."</w:t>
      </w:r>
    </w:p>
    <w:p w:rsidR="000E58F0" w:rsidRPr="000E58F0" w:rsidRDefault="000E58F0" w:rsidP="000E58F0">
      <w:r w:rsidRPr="000E58F0">
        <w:t>(Deuteronomium, 23, 20)</w:t>
      </w:r>
    </w:p>
    <w:p w:rsidR="00873EA6" w:rsidRDefault="00873EA6" w:rsidP="000E58F0">
      <w:r>
        <w:t>-----</w:t>
      </w:r>
    </w:p>
    <w:p w:rsidR="000E58F0" w:rsidRPr="000E58F0" w:rsidRDefault="000E58F0" w:rsidP="000E58F0">
      <w:r w:rsidRPr="000E58F0">
        <w:t>Dieses Zinsverbot wurde vom Christentum übernommen und erst im 18. Jahrhundert aufgehoben. Altindische Werke rechnen jedoch mit einem außerordentlich hohen Zinssatz von ca. 60 %. Im heidnischen Rom war es ebenfalls üblich Zinsen zu verlangen, Zinseszinsen waren jedoch verboten. Zur Zeit Ciceros war die gesetzlich zulässige Höchstgrenze des Zinses 48 % jährlich. Kaiser J</w:t>
      </w:r>
      <w:r w:rsidR="00873EA6">
        <w:t>ustinian setzte sie später mit 1/2</w:t>
      </w:r>
      <w:r w:rsidRPr="000E58F0">
        <w:t xml:space="preserve"> % je Monat (6 % jährlich) fest.</w:t>
      </w:r>
    </w:p>
    <w:p w:rsidR="000E58F0" w:rsidRPr="000E58F0" w:rsidRDefault="000E58F0" w:rsidP="000E58F0">
      <w:r w:rsidRPr="000E58F0">
        <w:t xml:space="preserve">Vom 12. bis zum 14. Jahrhundert wurde in ganz West- und Mitteleuropa Zinsnehmen üblich. In Österreich ist das Einheben von Zinsen seit dem Jahre 1111 erlaubt. Politische Krisen bewirken stets ein Hinaufschnellen des Zinssatzes, in Zeiten des Wohlstandes ist er besonders niedrig. Im Reichsgesetz von 1868 wurde in </w:t>
      </w:r>
      <w:r w:rsidRPr="000E58F0">
        <w:lastRenderedPageBreak/>
        <w:t xml:space="preserve">Österreich das Nehmen von Zins und Zinseszins gestattet, und zwar nach zwei Usancen: die </w:t>
      </w:r>
      <w:r w:rsidR="00873EA6">
        <w:t>|</w:t>
      </w:r>
      <w:r w:rsidRPr="000E58F0">
        <w:t>dekursive Usance</w:t>
      </w:r>
      <w:r w:rsidR="00873EA6">
        <w:t>|</w:t>
      </w:r>
      <w:r w:rsidRPr="000E58F0">
        <w:t>, bei der die Zahlung der Zinsen nach Ablauf der Ausleihdauer erfolgt, und die antizipative Usance, die ein Relikt der Umgehung des früheren Zinsverbotes darstellt (von 100 Einheiten ausgeliehenen Kapitals wurden z. B. nur 96 ausgezahlt, aber 100 zurückverlangt). Dieses Gesetz bildete die Voraussetzung für die Entwicklung der Finanzmathematik im heutigen Sinn.</w:t>
      </w:r>
    </w:p>
    <w:p w:rsidR="000E58F0" w:rsidRPr="000E58F0" w:rsidRDefault="000E58F0" w:rsidP="000E58F0">
      <w:r w:rsidRPr="000E58F0">
        <w:t xml:space="preserve">Die derzeitige Rechtsgrundlage für die Berechnung von Spareinlagen ist das </w:t>
      </w:r>
      <w:r w:rsidR="00873EA6">
        <w:t>|</w:t>
      </w:r>
      <w:r w:rsidRPr="000E58F0">
        <w:t>Bankwesengesetz</w:t>
      </w:r>
      <w:r w:rsidR="00873EA6">
        <w:t>|</w:t>
      </w:r>
      <w:r w:rsidRPr="000E58F0">
        <w:t xml:space="preserve"> (BWG) 1994/2002 und das </w:t>
      </w:r>
      <w:r w:rsidR="00873EA6">
        <w:t>|</w:t>
      </w:r>
      <w:r w:rsidRPr="000E58F0">
        <w:t>Verbraucherkreditgesetz</w:t>
      </w:r>
      <w:r w:rsidR="00873EA6">
        <w:t>|</w:t>
      </w:r>
      <w:r w:rsidRPr="000E58F0">
        <w:t xml:space="preserve"> (VKrG) 2010.</w:t>
      </w:r>
    </w:p>
    <w:p w:rsidR="00873EA6" w:rsidRDefault="00873EA6" w:rsidP="00873EA6">
      <w:r>
        <w:t>----------</w:t>
      </w:r>
    </w:p>
    <w:p w:rsidR="000E58F0" w:rsidRPr="000E58F0" w:rsidRDefault="00873EA6" w:rsidP="000E58F0">
      <w:r>
        <w:t>Tipp:</w:t>
      </w:r>
      <w:r w:rsidR="000E58F0" w:rsidRPr="000E58F0">
        <w:t xml:space="preserve"> Auch bei der Überlassung einer Wohnung spricht man manchmal von Zins: Mietzins.</w:t>
      </w:r>
    </w:p>
    <w:p w:rsidR="000E58F0" w:rsidRPr="000E58F0" w:rsidRDefault="000E58F0" w:rsidP="000E58F0">
      <w:r w:rsidRPr="000E58F0">
        <w:t>census: lateinisch für Vermögen</w:t>
      </w:r>
    </w:p>
    <w:p w:rsidR="00873EA6" w:rsidRDefault="00873EA6" w:rsidP="000E58F0">
      <w:r>
        <w:t>-----</w:t>
      </w:r>
    </w:p>
    <w:p w:rsidR="000E58F0" w:rsidRPr="000E58F0" w:rsidRDefault="000E58F0" w:rsidP="000E58F0">
      <w:r w:rsidRPr="000E58F0">
        <w:t>"So ist der Wucher hassenswert, der aus dem Gelde selbst den Erwerb zieht und nicht aus dem, wofür das Geld da ist. Denn das Geld ist um des Tausches willen erfunden worden, durch den Zins vermehrt es sich aber durch sich selbst. (...) Durch den Zins entsteht Geld aus Geld. Diese Art des Gelderwerbs ist also am meisten gegen die Natur."</w:t>
      </w:r>
    </w:p>
    <w:p w:rsidR="000E58F0" w:rsidRPr="000E58F0" w:rsidRDefault="000E58F0" w:rsidP="000E58F0">
      <w:r w:rsidRPr="000E58F0">
        <w:lastRenderedPageBreak/>
        <w:t>(aus: Aristoteles: Politi</w:t>
      </w:r>
      <w:r w:rsidR="00873EA6">
        <w:t xml:space="preserve">k, 1. Buch, </w:t>
      </w:r>
      <w:r w:rsidRPr="000E58F0">
        <w:t>1258 b)</w:t>
      </w:r>
    </w:p>
    <w:p w:rsidR="00873EA6" w:rsidRDefault="00873EA6" w:rsidP="000E58F0">
      <w:r>
        <w:t>-----</w:t>
      </w:r>
    </w:p>
    <w:p w:rsidR="00873EA6" w:rsidRDefault="000E58F0" w:rsidP="00873EA6">
      <w:r w:rsidRPr="000E58F0">
        <w:t>usance: franzö</w:t>
      </w:r>
      <w:r w:rsidR="00873EA6">
        <w:t>sisch für Brauch, Gepflogenheit</w:t>
      </w:r>
    </w:p>
    <w:p w:rsidR="00873EA6" w:rsidRDefault="00873EA6" w:rsidP="000E58F0">
      <w:r>
        <w:t>dekursiv: im Nachhinein</w:t>
      </w:r>
    </w:p>
    <w:p w:rsidR="000E58F0" w:rsidRPr="000E58F0" w:rsidRDefault="000E58F0" w:rsidP="000E58F0">
      <w:r w:rsidRPr="000E58F0">
        <w:t>decurrere: lateinisch für herablaufen</w:t>
      </w:r>
    </w:p>
    <w:p w:rsidR="00873EA6" w:rsidRDefault="00873EA6" w:rsidP="000E58F0">
      <w:r>
        <w:t>antizipativ: im Vorhinein</w:t>
      </w:r>
    </w:p>
    <w:p w:rsidR="000E58F0" w:rsidRPr="000E58F0" w:rsidRDefault="000E58F0" w:rsidP="000E58F0">
      <w:r w:rsidRPr="000E58F0">
        <w:t>anticipare: lateinisch für vorwegnehmen</w:t>
      </w:r>
    </w:p>
    <w:p w:rsidR="00873EA6" w:rsidRDefault="00873EA6" w:rsidP="000E58F0">
      <w:r>
        <w:t>----------</w:t>
      </w:r>
    </w:p>
    <w:p w:rsidR="000E58F0" w:rsidRPr="000E58F0" w:rsidRDefault="00873EA6" w:rsidP="00873EA6">
      <w:pPr>
        <w:pStyle w:val="berschrift5"/>
      </w:pPr>
      <w:bookmarkStart w:id="32" w:name="_Toc492890350"/>
      <w:r>
        <w:t>**-</w:t>
      </w:r>
      <w:r w:rsidR="000E58F0" w:rsidRPr="000E58F0">
        <w:t>Meine Ziele</w:t>
      </w:r>
      <w:bookmarkEnd w:id="32"/>
    </w:p>
    <w:p w:rsidR="000E58F0" w:rsidRPr="000E58F0" w:rsidRDefault="000E58F0" w:rsidP="000E58F0">
      <w:r w:rsidRPr="000E58F0">
        <w:t>Nach Bearbeitung dieses Kapitels kann ich</w:t>
      </w:r>
    </w:p>
    <w:p w:rsidR="000E58F0" w:rsidRPr="000E58F0" w:rsidRDefault="000E58F0" w:rsidP="00873EA6">
      <w:pPr>
        <w:pStyle w:val="FormatErsteEbeneListe"/>
      </w:pPr>
      <w:r w:rsidRPr="000E58F0">
        <w:t>die einfache dekursive Verzinsung und die dekursive Verzinsung mittels Zinseszins für ganz- und unterjährige Zinsperioden sowie die stetige Verzinsung beschreiben,</w:t>
      </w:r>
    </w:p>
    <w:p w:rsidR="000E58F0" w:rsidRPr="000E58F0" w:rsidRDefault="000E58F0" w:rsidP="00873EA6">
      <w:pPr>
        <w:pStyle w:val="FormatErsteEbeneListe"/>
      </w:pPr>
      <w:r w:rsidRPr="000E58F0">
        <w:t>mit einfachen Zinsen und mit Zinseszinsen Barwert, Endwert, Zinssatz und Verzinsungsdauer berechnen,</w:t>
      </w:r>
    </w:p>
    <w:p w:rsidR="000E58F0" w:rsidRPr="000E58F0" w:rsidRDefault="000E58F0" w:rsidP="00873EA6">
      <w:pPr>
        <w:pStyle w:val="FormatErsteEbeneListe"/>
      </w:pPr>
      <w:r w:rsidRPr="000E58F0">
        <w:t>nominelle und äquivalente Zinssätze und den Effektivzinssatz unterscheiden und berechnen,</w:t>
      </w:r>
    </w:p>
    <w:p w:rsidR="000E58F0" w:rsidRPr="000E58F0" w:rsidRDefault="000E58F0" w:rsidP="00873EA6">
      <w:pPr>
        <w:pStyle w:val="FormatErsteEbeneListe"/>
      </w:pPr>
      <w:r w:rsidRPr="000E58F0">
        <w:t>Zahlungsströme bewerten, vergleichen und auf einer Zeitachse darstellen,</w:t>
      </w:r>
    </w:p>
    <w:p w:rsidR="000E58F0" w:rsidRPr="000E58F0" w:rsidRDefault="000E58F0" w:rsidP="00873EA6">
      <w:pPr>
        <w:pStyle w:val="FormatErsteEbeneListe"/>
      </w:pPr>
      <w:r w:rsidRPr="000E58F0">
        <w:t>Verzinsungsmodelle kontextbezogen anwenden.</w:t>
      </w:r>
    </w:p>
    <w:p w:rsidR="00873EA6" w:rsidRDefault="00873EA6" w:rsidP="000E58F0">
      <w:r>
        <w:t>----------</w:t>
      </w:r>
    </w:p>
    <w:p w:rsidR="000E58F0" w:rsidRPr="000E58F0" w:rsidRDefault="00873EA6" w:rsidP="00873EA6">
      <w:pPr>
        <w:pStyle w:val="berschrift5"/>
      </w:pPr>
      <w:bookmarkStart w:id="33" w:name="_Toc492890351"/>
      <w:r>
        <w:lastRenderedPageBreak/>
        <w:t>**-</w:t>
      </w:r>
      <w:r w:rsidR="000E58F0" w:rsidRPr="000E58F0">
        <w:t>Worum geht's hier?</w:t>
      </w:r>
      <w:bookmarkEnd w:id="33"/>
    </w:p>
    <w:p w:rsidR="00873EA6" w:rsidRDefault="000E58F0" w:rsidP="000E58F0">
      <w:r w:rsidRPr="000E58F0">
        <w:t xml:space="preserve">So berechnet die Bank die </w:t>
      </w:r>
      <w:r w:rsidR="00873EA6">
        <w:t>|</w:t>
      </w:r>
      <w:r w:rsidRPr="000E58F0">
        <w:t>Zinsen bei Sparbüchern</w:t>
      </w:r>
      <w:r w:rsidR="00873EA6">
        <w:t>|</w:t>
      </w:r>
      <w:r w:rsidRPr="000E58F0">
        <w:t>: Am Ende jeden Jahres werden die Zinsen berechnet und die Kapitalertragssteuer (KESt) wird davon subtrahiert. Der Rest wird zum Kapital addiert und bildet die Berechnungsgrundlage f</w:t>
      </w:r>
      <w:r w:rsidR="00873EA6">
        <w:t>ür die Zinsen des neuen Jahres.</w:t>
      </w:r>
    </w:p>
    <w:p w:rsidR="000E58F0" w:rsidRPr="000E58F0" w:rsidRDefault="000E58F0" w:rsidP="000E58F0">
      <w:r w:rsidRPr="000E58F0">
        <w:t>Am 7. 5. 2016 wurden auf ein neues Sparbuch 10.000,00 Euro eingezahlt. Der Jahreszinssatz beträgt 3 % und die KESt 25 %. Am 18. 8. 2017 wird das Gesamtguthaben samt Zinsen abgehoben.</w:t>
      </w:r>
    </w:p>
    <w:p w:rsidR="000E58F0" w:rsidRPr="000E58F0" w:rsidRDefault="000E58F0" w:rsidP="000E58F0">
      <w:r w:rsidRPr="000E58F0">
        <w:t>Berechnen Sie den gesamten Zinsertrag sowie den Abhebungsbetrag.</w:t>
      </w:r>
    </w:p>
    <w:p w:rsidR="000E58F0" w:rsidRPr="000E58F0" w:rsidRDefault="000E58F0" w:rsidP="000E58F0">
      <w:r w:rsidRPr="000E58F0">
        <w:t>Die Verzinsung beginnt am 8. 5. 2016 und endet am 17. 8. 2017.</w:t>
      </w:r>
    </w:p>
    <w:p w:rsidR="00873EA6" w:rsidRDefault="00873EA6" w:rsidP="00873EA6">
      <w:r>
        <w:t>----------</w:t>
      </w:r>
    </w:p>
    <w:p w:rsidR="000E58F0" w:rsidRPr="000E58F0" w:rsidRDefault="00873EA6" w:rsidP="000E58F0">
      <w:r>
        <w:t>Tipp:</w:t>
      </w:r>
      <w:r w:rsidR="000E58F0" w:rsidRPr="000E58F0">
        <w:t xml:space="preserve"> Erträge aus Kapitalvermögen unterliegen der Einkommenssteuer, die als Kapitalertragssteuer (KESt) direkt von den Finanzinstituten eingehoben wird.</w:t>
      </w:r>
    </w:p>
    <w:p w:rsidR="000E58F0" w:rsidRPr="000E58F0" w:rsidRDefault="000E58F0" w:rsidP="000E58F0">
      <w:r w:rsidRPr="000E58F0">
        <w:t>In Österreich beträgt die KESt derzeit 25 %.</w:t>
      </w:r>
    </w:p>
    <w:p w:rsidR="000E58F0" w:rsidRPr="000E58F0" w:rsidRDefault="00873EA6" w:rsidP="00873EA6">
      <w:pPr>
        <w:pStyle w:val="FormatKopfzeile"/>
      </w:pPr>
      <w:r>
        <w:t>j-69 - Grundbegriffe</w:t>
      </w:r>
    </w:p>
    <w:p w:rsidR="000E58F0" w:rsidRPr="000E58F0" w:rsidRDefault="000E58F0" w:rsidP="000E58F0">
      <w:r w:rsidRPr="000E58F0">
        <w:t xml:space="preserve">Für den Zeitraum vom 8. 5. 2016 bis 31. 12. 2016 erhält man 23 </w:t>
      </w:r>
      <w:r w:rsidR="001451F3">
        <w:t>+</w:t>
      </w:r>
      <w:r w:rsidRPr="000E58F0">
        <w:t>30</w:t>
      </w:r>
      <w:r w:rsidR="00302FEB">
        <w:t xml:space="preserve"> *</w:t>
      </w:r>
      <w:r w:rsidRPr="000E58F0">
        <w:t>7 =233 Zinstage</w:t>
      </w:r>
    </w:p>
    <w:p w:rsidR="00873EA6" w:rsidRDefault="000E58F0" w:rsidP="000E58F0">
      <w:r w:rsidRPr="000E58F0">
        <w:t xml:space="preserve">Die Zinsen berechnet man für K =€ 10.000,00, p =3 und </w:t>
      </w:r>
      <w:r w:rsidR="00873EA6">
        <w:t>T =233 nach der Tageszinsformel</w:t>
      </w:r>
    </w:p>
    <w:p w:rsidR="00873EA6" w:rsidRDefault="000E58F0" w:rsidP="000E58F0">
      <w:r w:rsidRPr="000E58F0">
        <w:lastRenderedPageBreak/>
        <w:t>Z =</w:t>
      </w:r>
      <w:r w:rsidR="00873EA6">
        <w:t>(</w:t>
      </w:r>
      <w:r w:rsidRPr="000E58F0">
        <w:t xml:space="preserve">K </w:t>
      </w:r>
      <w:r w:rsidR="00873EA6">
        <w:t>*p *</w:t>
      </w:r>
      <w:r w:rsidRPr="000E58F0">
        <w:t>T</w:t>
      </w:r>
      <w:r w:rsidR="00873EA6">
        <w:t>)/(</w:t>
      </w:r>
      <w:r w:rsidR="00873EA6" w:rsidRPr="000E58F0">
        <w:t>36</w:t>
      </w:r>
      <w:r w:rsidR="00873EA6">
        <w:t>000)</w:t>
      </w:r>
      <w:r w:rsidRPr="000E58F0">
        <w:t xml:space="preserve"> =</w:t>
      </w:r>
      <w:r w:rsidR="00873EA6">
        <w:t>(</w:t>
      </w:r>
      <w:r w:rsidRPr="000E58F0">
        <w:t>1</w:t>
      </w:r>
      <w:r w:rsidR="00873EA6">
        <w:t>0000 *</w:t>
      </w:r>
      <w:r w:rsidRPr="000E58F0">
        <w:t>3</w:t>
      </w:r>
      <w:r w:rsidR="00302FEB">
        <w:t xml:space="preserve"> *</w:t>
      </w:r>
      <w:r w:rsidRPr="000E58F0">
        <w:t>233</w:t>
      </w:r>
      <w:r w:rsidR="00873EA6">
        <w:t>)/(</w:t>
      </w:r>
      <w:r w:rsidR="00873EA6" w:rsidRPr="000E58F0">
        <w:t>36</w:t>
      </w:r>
      <w:r w:rsidR="00873EA6">
        <w:t>000) =19417.</w:t>
      </w:r>
    </w:p>
    <w:p w:rsidR="000E58F0" w:rsidRPr="000E58F0" w:rsidRDefault="000E58F0" w:rsidP="000E58F0">
      <w:r w:rsidRPr="000E58F0">
        <w:t>Abzüglich 25 % KESt erhält man also € 145,63 Zinsen.</w:t>
      </w:r>
    </w:p>
    <w:p w:rsidR="000E58F0" w:rsidRPr="000E58F0" w:rsidRDefault="000E58F0" w:rsidP="000E58F0">
      <w:r w:rsidRPr="000E58F0">
        <w:t xml:space="preserve">Diese Zinsen werden am 31. 12. 2016 zum Kapital addiert und mit diesem ab 1. 1.2017 verzinst. Für den Zeitraum vom 1. 1. 2017 bis 17. 8. 2017 erhält man 17 </w:t>
      </w:r>
      <w:r w:rsidR="001451F3">
        <w:t>+</w:t>
      </w:r>
      <w:r w:rsidRPr="000E58F0">
        <w:t>30</w:t>
      </w:r>
      <w:r w:rsidR="00302FEB">
        <w:t xml:space="preserve"> *</w:t>
      </w:r>
      <w:r w:rsidRPr="000E58F0">
        <w:t>7 =227 Zinstage (die Zinsen für den 1. 1.2017 werden bezahlt).</w:t>
      </w:r>
    </w:p>
    <w:p w:rsidR="00873EA6" w:rsidRDefault="000E58F0" w:rsidP="000E58F0">
      <w:r w:rsidRPr="000E58F0">
        <w:t>Für K =€ 10.145</w:t>
      </w:r>
      <w:r w:rsidR="00873EA6">
        <w:t>,63, p =3 und T =227 erhält man</w:t>
      </w:r>
    </w:p>
    <w:p w:rsidR="000E58F0" w:rsidRPr="000E58F0" w:rsidRDefault="000E58F0" w:rsidP="000E58F0">
      <w:r w:rsidRPr="000E58F0">
        <w:t>Z =</w:t>
      </w:r>
      <w:r w:rsidR="00873EA6">
        <w:t>(1</w:t>
      </w:r>
      <w:r w:rsidRPr="000E58F0">
        <w:t>014</w:t>
      </w:r>
      <w:r w:rsidR="00873EA6">
        <w:t>5,63 *3</w:t>
      </w:r>
      <w:r w:rsidRPr="000E58F0">
        <w:t xml:space="preserve"> </w:t>
      </w:r>
      <w:r w:rsidR="00873EA6">
        <w:t>*</w:t>
      </w:r>
      <w:r w:rsidRPr="000E58F0">
        <w:t>227</w:t>
      </w:r>
      <w:r w:rsidR="00873EA6">
        <w:t>)/(</w:t>
      </w:r>
      <w:r w:rsidR="00873EA6" w:rsidRPr="000E58F0">
        <w:t>36</w:t>
      </w:r>
      <w:r w:rsidR="00873EA6">
        <w:t>000) =191,92.</w:t>
      </w:r>
    </w:p>
    <w:p w:rsidR="000E58F0" w:rsidRPr="000E58F0" w:rsidRDefault="000E58F0" w:rsidP="000E58F0">
      <w:r w:rsidRPr="000E58F0">
        <w:t>Abzüglich 25 % KESt ergibt dies € 143,94 Zinsen, die auf dem Sparbuch gutgeschrieben werden.</w:t>
      </w:r>
    </w:p>
    <w:p w:rsidR="000E58F0" w:rsidRPr="000E58F0" w:rsidRDefault="000E58F0" w:rsidP="000E58F0">
      <w:r w:rsidRPr="000E58F0">
        <w:t xml:space="preserve">Der gesamte Zinsertrag beträgt daher € 145,63 </w:t>
      </w:r>
      <w:r w:rsidR="001451F3">
        <w:t>+</w:t>
      </w:r>
      <w:r w:rsidRPr="000E58F0">
        <w:t>€ 143,94 =€ 289,57.</w:t>
      </w:r>
    </w:p>
    <w:p w:rsidR="000E58F0" w:rsidRDefault="000E58F0" w:rsidP="000E58F0">
      <w:r w:rsidRPr="000E58F0">
        <w:t>Der Kontostand am 18. 8. 2017 beträgt € 10.289,57.</w:t>
      </w:r>
    </w:p>
    <w:p w:rsidR="00873EA6" w:rsidRDefault="00873EA6" w:rsidP="000E58F0">
      <w:r>
        <w:t>----------</w:t>
      </w:r>
    </w:p>
    <w:p w:rsidR="000E58F0" w:rsidRPr="000E58F0" w:rsidRDefault="00873EA6" w:rsidP="000E58F0">
      <w:r>
        <w:t>Hinweis:</w:t>
      </w:r>
      <w:r w:rsidR="000E58F0" w:rsidRPr="000E58F0">
        <w:t xml:space="preserve"> Jeder Monat wird mit 30 und das Jahr mit 360 Tagen gerechnet (deutsche Usance).</w:t>
      </w:r>
    </w:p>
    <w:p w:rsidR="000E58F0" w:rsidRPr="000E58F0" w:rsidRDefault="000E58F0" w:rsidP="000E58F0">
      <w:r w:rsidRPr="000E58F0">
        <w:t>Be</w:t>
      </w:r>
      <w:r w:rsidR="00873EA6">
        <w:t>i Spareinlagen erhält man nach §</w:t>
      </w:r>
      <w:r w:rsidRPr="000E58F0">
        <w:t xml:space="preserve"> 32 (7) BWG weder für den Tag der Einzahlung noch für den Tag der Auszahlung Zinsen.</w:t>
      </w:r>
    </w:p>
    <w:p w:rsidR="00873EA6" w:rsidRDefault="00873EA6" w:rsidP="000E58F0">
      <w:r>
        <w:t>Zinsfuß p =3</w:t>
      </w:r>
    </w:p>
    <w:p w:rsidR="000E58F0" w:rsidRDefault="000E58F0" w:rsidP="000E58F0">
      <w:r w:rsidRPr="000E58F0">
        <w:t>Zinssatz i =3 % =0,03</w:t>
      </w:r>
    </w:p>
    <w:p w:rsidR="00873EA6" w:rsidRPr="000E58F0" w:rsidRDefault="00873EA6" w:rsidP="000E58F0">
      <w:r>
        <w:t>----------</w:t>
      </w:r>
    </w:p>
    <w:p w:rsidR="000E58F0" w:rsidRPr="000E58F0" w:rsidRDefault="00873EA6" w:rsidP="00873EA6">
      <w:pPr>
        <w:pStyle w:val="berschrift3"/>
      </w:pPr>
      <w:bookmarkStart w:id="34" w:name="_Toc492890352"/>
      <w:r>
        <w:lastRenderedPageBreak/>
        <w:t>**-</w:t>
      </w:r>
      <w:r w:rsidR="000E58F0" w:rsidRPr="000E58F0">
        <w:t>2.1 Grundbegriffe</w:t>
      </w:r>
      <w:bookmarkEnd w:id="34"/>
    </w:p>
    <w:p w:rsidR="000E58F0" w:rsidRPr="000E58F0" w:rsidRDefault="00873EA6" w:rsidP="000E58F0">
      <w:r>
        <w:t>|</w:t>
      </w:r>
      <w:r w:rsidR="000E58F0" w:rsidRPr="000E58F0">
        <w:t>Definition: Kapital, Barwert, Endwert</w:t>
      </w:r>
      <w:r>
        <w:t>|</w:t>
      </w:r>
    </w:p>
    <w:p w:rsidR="000E58F0" w:rsidRPr="000E58F0" w:rsidRDefault="00873EA6" w:rsidP="00873EA6">
      <w:pPr>
        <w:pStyle w:val="FormatErsteEbeneListe"/>
      </w:pPr>
      <w:r>
        <w:t>|</w:t>
      </w:r>
      <w:r w:rsidR="000E58F0" w:rsidRPr="000E58F0">
        <w:t>Kapital</w:t>
      </w:r>
      <w:r>
        <w:t>|</w:t>
      </w:r>
      <w:r w:rsidR="000E58F0" w:rsidRPr="000E58F0">
        <w:t xml:space="preserve"> bedeutet in der Finanzmathematik einen Betrag in einer bestimmten Währung, der zu einem gegebenen Zeitpunkt fällig ist.</w:t>
      </w:r>
    </w:p>
    <w:p w:rsidR="000E58F0" w:rsidRPr="000E58F0" w:rsidRDefault="000E58F0" w:rsidP="00873EA6">
      <w:pPr>
        <w:pStyle w:val="FormatErsteEbeneListe"/>
      </w:pPr>
      <w:r w:rsidRPr="000E58F0">
        <w:t xml:space="preserve">Der </w:t>
      </w:r>
      <w:r w:rsidR="00873EA6">
        <w:t>|</w:t>
      </w:r>
      <w:r w:rsidRPr="000E58F0">
        <w:t>Barwert</w:t>
      </w:r>
      <w:r w:rsidR="00873EA6">
        <w:t>|</w:t>
      </w:r>
      <w:r w:rsidRPr="000E58F0">
        <w:t xml:space="preserve"> eines Kapitals, Present Value PV, ist der Wert des Kapitals am Anfang eines gegebenen (Verzinsungs-)Zeitraumes.</w:t>
      </w:r>
    </w:p>
    <w:p w:rsidR="000E58F0" w:rsidRPr="000E58F0" w:rsidRDefault="000E58F0" w:rsidP="00873EA6">
      <w:pPr>
        <w:pStyle w:val="FormatErsteEbeneListe"/>
      </w:pPr>
      <w:r w:rsidRPr="000E58F0">
        <w:t xml:space="preserve">Der </w:t>
      </w:r>
      <w:r w:rsidR="00873EA6">
        <w:t>|</w:t>
      </w:r>
      <w:r w:rsidRPr="000E58F0">
        <w:t>Endwert</w:t>
      </w:r>
      <w:r w:rsidR="00873EA6">
        <w:t>|</w:t>
      </w:r>
      <w:r w:rsidRPr="000E58F0">
        <w:t xml:space="preserve"> eines Kapitals, Final Value (Future Value) FV, ist sein Wert am Ende eines gegebenen (Verzinsungs-)Zeitraumes.</w:t>
      </w:r>
    </w:p>
    <w:p w:rsidR="00873EA6" w:rsidRDefault="00873EA6" w:rsidP="00873EA6">
      <w:r>
        <w:t>----------</w:t>
      </w:r>
    </w:p>
    <w:p w:rsidR="00873EA6" w:rsidRPr="000E58F0" w:rsidRDefault="00873EA6" w:rsidP="00873EA6">
      <w:r w:rsidRPr="000E58F0">
        <w:t xml:space="preserve">Das Konzept des </w:t>
      </w:r>
      <w:r>
        <w:t xml:space="preserve">Time-Value-of-Money ist zentral </w:t>
      </w:r>
      <w:r w:rsidRPr="000E58F0">
        <w:t>für das Finanzwesen:</w:t>
      </w:r>
    </w:p>
    <w:p w:rsidR="00873EA6" w:rsidRPr="000E58F0" w:rsidRDefault="00873EA6" w:rsidP="00873EA6">
      <w:pPr>
        <w:pStyle w:val="FormatErsteEbeneListe"/>
      </w:pPr>
      <w:r w:rsidRPr="000E58F0">
        <w:t>A dollar today is worth more than a dollar in a year.</w:t>
      </w:r>
    </w:p>
    <w:p w:rsidR="00873EA6" w:rsidRPr="000E58F0" w:rsidRDefault="00873EA6" w:rsidP="00873EA6">
      <w:pPr>
        <w:pStyle w:val="FormatErsteEbeneListe"/>
      </w:pPr>
      <w:r w:rsidRPr="000E58F0">
        <w:t>A dollar in a year is worth less than a dollar today, because the opportunity to earn interest is foregone.</w:t>
      </w:r>
    </w:p>
    <w:p w:rsidR="00873EA6" w:rsidRDefault="00873EA6" w:rsidP="00873EA6">
      <w:r w:rsidRPr="000E58F0">
        <w:t>Because prices rise, future dollars are generally worth less than present dollars.</w:t>
      </w:r>
    </w:p>
    <w:p w:rsidR="00873EA6" w:rsidRDefault="00873EA6" w:rsidP="00873EA6">
      <w:r>
        <w:t>----------</w:t>
      </w:r>
    </w:p>
    <w:p w:rsidR="000E58F0" w:rsidRPr="000E58F0" w:rsidRDefault="000E58F0" w:rsidP="00873EA6">
      <w:r w:rsidRPr="000E58F0">
        <w:lastRenderedPageBreak/>
        <w:t>Ein Kapital von € 1.000,00 heute (Barwert) ist bei einem</w:t>
      </w:r>
      <w:r w:rsidR="00873EA6">
        <w:t xml:space="preserve"> Zinssatz von 5 % in einem Jahr </w:t>
      </w:r>
      <w:r w:rsidRPr="000E58F0">
        <w:t>um € 50,00 Zinsen mehr wert, also € 1.050,00 (Endwert).</w:t>
      </w:r>
    </w:p>
    <w:p w:rsidR="000E58F0" w:rsidRPr="000E58F0" w:rsidRDefault="000E58F0" w:rsidP="000E58F0">
      <w:r w:rsidRPr="000E58F0">
        <w:t>Es ist daher notwendig anzugeben, wann € 1.000,00 fällig sind.</w:t>
      </w:r>
    </w:p>
    <w:p w:rsidR="000E58F0" w:rsidRDefault="000E58F0" w:rsidP="000E58F0">
      <w:r w:rsidRPr="000E58F0">
        <w:t>Veranschaulichung durch eine Zeitachse:</w:t>
      </w:r>
    </w:p>
    <w:p w:rsidR="00873EA6" w:rsidRDefault="00873EA6" w:rsidP="000E58F0">
      <w:r>
        <w:t>K_0 -&gt; aufzinsen -&gt; K_n (0 -&gt; n)</w:t>
      </w:r>
    </w:p>
    <w:p w:rsidR="000E58F0" w:rsidRPr="000E58F0" w:rsidRDefault="00873EA6" w:rsidP="00873EA6">
      <w:r>
        <w:t>K_n -&gt; abzinsen -&gt; K_0 (n -&gt; 0)</w:t>
      </w:r>
    </w:p>
    <w:p w:rsidR="00873EA6" w:rsidRDefault="001451F3" w:rsidP="000E58F0">
      <w:r>
        <w:t>K_0</w:t>
      </w:r>
      <w:r w:rsidR="000E58F0" w:rsidRPr="000E58F0">
        <w:t xml:space="preserve"> Barwert (PV) von K</w:t>
      </w:r>
      <w:r w:rsidR="00873EA6">
        <w:t>_</w:t>
      </w:r>
      <w:r w:rsidR="000E58F0" w:rsidRPr="000E58F0">
        <w:t>n</w:t>
      </w:r>
    </w:p>
    <w:p w:rsidR="00873EA6" w:rsidRDefault="000E58F0" w:rsidP="000E58F0">
      <w:r w:rsidRPr="000E58F0">
        <w:t>K</w:t>
      </w:r>
      <w:r w:rsidR="00873EA6">
        <w:t>_</w:t>
      </w:r>
      <w:r w:rsidRPr="000E58F0">
        <w:t xml:space="preserve">n Endwert (FV) von </w:t>
      </w:r>
      <w:r w:rsidR="001451F3">
        <w:t>K_0</w:t>
      </w:r>
    </w:p>
    <w:p w:rsidR="000E58F0" w:rsidRPr="000E58F0" w:rsidRDefault="000E58F0" w:rsidP="000E58F0">
      <w:r w:rsidRPr="000E58F0">
        <w:t>n Verzinsungsdauer</w:t>
      </w:r>
    </w:p>
    <w:p w:rsidR="000E58F0" w:rsidRPr="000E58F0" w:rsidRDefault="000E58F0" w:rsidP="000E58F0">
      <w:r w:rsidRPr="000E58F0">
        <w:t xml:space="preserve">In den folgenden Formeln wird die </w:t>
      </w:r>
      <w:r w:rsidR="00873EA6">
        <w:t>|</w:t>
      </w:r>
      <w:r w:rsidRPr="000E58F0">
        <w:t>Verzinsungsdauer</w:t>
      </w:r>
      <w:r w:rsidR="00873EA6">
        <w:t>|</w:t>
      </w:r>
      <w:r w:rsidRPr="000E58F0">
        <w:t xml:space="preserve"> n stets </w:t>
      </w:r>
      <w:r w:rsidR="00873EA6">
        <w:t>|</w:t>
      </w:r>
      <w:r w:rsidRPr="000E58F0">
        <w:t>in Jahren</w:t>
      </w:r>
      <w:r w:rsidR="00873EA6">
        <w:t>|</w:t>
      </w:r>
      <w:r w:rsidRPr="000E58F0">
        <w:t xml:space="preserve"> angegeben.</w:t>
      </w:r>
    </w:p>
    <w:p w:rsidR="00873EA6" w:rsidRDefault="00873EA6" w:rsidP="000E58F0">
      <w:r>
        <w:t>-----</w:t>
      </w:r>
    </w:p>
    <w:p w:rsidR="000E58F0" w:rsidRPr="000E58F0" w:rsidRDefault="00873EA6" w:rsidP="000E58F0">
      <w:r>
        <w:t>|</w:t>
      </w:r>
      <w:r w:rsidR="000E58F0" w:rsidRPr="000E58F0">
        <w:t>Zeitachse</w:t>
      </w:r>
      <w:r>
        <w:t>|</w:t>
      </w:r>
    </w:p>
    <w:p w:rsidR="000E58F0" w:rsidRPr="000E58F0" w:rsidRDefault="00873EA6" w:rsidP="000E58F0">
      <w:r>
        <w:t xml:space="preserve">Zahlung an die Bank: negatives </w:t>
      </w:r>
      <w:r w:rsidR="000E58F0" w:rsidRPr="000E58F0">
        <w:t>Vorzeichen</w:t>
      </w:r>
    </w:p>
    <w:p w:rsidR="000E58F0" w:rsidRPr="000E58F0" w:rsidRDefault="00873EA6" w:rsidP="000E58F0">
      <w:r>
        <w:t xml:space="preserve">Zahlung von der Bank: positives </w:t>
      </w:r>
      <w:r w:rsidR="000E58F0" w:rsidRPr="000E58F0">
        <w:t>Vorzeichen</w:t>
      </w:r>
    </w:p>
    <w:p w:rsidR="000E58F0" w:rsidRPr="000E58F0" w:rsidRDefault="000E58F0" w:rsidP="000E58F0">
      <w:r w:rsidRPr="000E58F0">
        <w:t>Modell mit Zeitachse:</w:t>
      </w:r>
    </w:p>
    <w:p w:rsidR="000E58F0" w:rsidRPr="000E58F0" w:rsidRDefault="00873EA6" w:rsidP="000E58F0">
      <w:r>
        <w:t xml:space="preserve">Zahlung vom Geldnehmer zum Geldgeber: negatives </w:t>
      </w:r>
      <w:r w:rsidR="000E58F0" w:rsidRPr="000E58F0">
        <w:t>Vorzeichen</w:t>
      </w:r>
    </w:p>
    <w:p w:rsidR="000E58F0" w:rsidRPr="000E58F0" w:rsidRDefault="00873EA6" w:rsidP="000E58F0">
      <w:r>
        <w:t xml:space="preserve">Zahlung vom Geldgeber zum Geldnehmer: positives </w:t>
      </w:r>
      <w:r w:rsidR="000E58F0" w:rsidRPr="000E58F0">
        <w:t>Vorzeichen</w:t>
      </w:r>
    </w:p>
    <w:p w:rsidR="000E58F0" w:rsidRPr="000E58F0" w:rsidRDefault="000E58F0" w:rsidP="000E58F0">
      <w:r w:rsidRPr="000E58F0">
        <w:lastRenderedPageBreak/>
        <w:t>Das Fähnchen definiert den Bezugszeitpunkt, auf den alle Zahl</w:t>
      </w:r>
      <w:r w:rsidR="004A41A1">
        <w:t xml:space="preserve">ungen </w:t>
      </w:r>
      <w:r w:rsidRPr="000E58F0">
        <w:t>aufgezinst oder abgezinst werden.</w:t>
      </w:r>
    </w:p>
    <w:p w:rsidR="000E58F0" w:rsidRPr="000E58F0" w:rsidRDefault="004A41A1" w:rsidP="004A41A1">
      <w:pPr>
        <w:pStyle w:val="FormatKopfzeile"/>
      </w:pPr>
      <w:r>
        <w:t xml:space="preserve">j-70 - </w:t>
      </w:r>
      <w:r w:rsidR="000E58F0" w:rsidRPr="000E58F0">
        <w:t>Zinsen und Zinseszinsen</w:t>
      </w:r>
    </w:p>
    <w:p w:rsidR="000E58F0" w:rsidRPr="000E58F0" w:rsidRDefault="004A41A1" w:rsidP="000E58F0">
      <w:r>
        <w:t>|</w:t>
      </w:r>
      <w:r w:rsidR="000E58F0" w:rsidRPr="000E58F0">
        <w:t>Definition: Begriffe der Zinsrechnung</w:t>
      </w:r>
      <w:r>
        <w:t>|</w:t>
      </w:r>
    </w:p>
    <w:p w:rsidR="000E58F0" w:rsidRPr="000E58F0" w:rsidRDefault="000E58F0" w:rsidP="000E58F0">
      <w:pPr>
        <w:pStyle w:val="FormatErsteEbeneListe"/>
      </w:pPr>
      <w:r w:rsidRPr="000E58F0">
        <w:t xml:space="preserve">Die </w:t>
      </w:r>
      <w:r w:rsidR="004A41A1">
        <w:t>|</w:t>
      </w:r>
      <w:r w:rsidRPr="000E58F0">
        <w:t>Zinsen</w:t>
      </w:r>
      <w:r w:rsidR="004A41A1">
        <w:t>|</w:t>
      </w:r>
      <w:r w:rsidRPr="000E58F0">
        <w:t xml:space="preserve"> sind der Betrag, der als Vergütung für das entliehene Kapital für einen</w:t>
      </w:r>
      <w:r w:rsidR="004A41A1">
        <w:t xml:space="preserve"> </w:t>
      </w:r>
      <w:r w:rsidRPr="000E58F0">
        <w:t>vereinbarten Zeitraum bezahlt wird.</w:t>
      </w:r>
    </w:p>
    <w:p w:rsidR="000E58F0" w:rsidRPr="000E58F0" w:rsidRDefault="000E58F0" w:rsidP="000E58F0">
      <w:r w:rsidRPr="000E58F0">
        <w:t>Die Zinsen sind die Differenz zwischen End- und Anfangskapital: Z =K</w:t>
      </w:r>
      <w:r w:rsidR="004A41A1">
        <w:t>_</w:t>
      </w:r>
      <w:r w:rsidRPr="000E58F0">
        <w:t>n -</w:t>
      </w:r>
      <w:r w:rsidR="001451F3">
        <w:t>K_0</w:t>
      </w:r>
    </w:p>
    <w:p w:rsidR="000E58F0" w:rsidRPr="000E58F0" w:rsidRDefault="000E58F0" w:rsidP="004A41A1">
      <w:pPr>
        <w:pStyle w:val="FormatErsteEbeneListe"/>
      </w:pPr>
      <w:r w:rsidRPr="000E58F0">
        <w:t xml:space="preserve">Der Zeitpunkt der Fälligkeit der Zinsen heißt </w:t>
      </w:r>
      <w:r w:rsidR="004A41A1">
        <w:t>|</w:t>
      </w:r>
      <w:r w:rsidRPr="000E58F0">
        <w:t>Zinstermin</w:t>
      </w:r>
      <w:r w:rsidR="004A41A1">
        <w:t xml:space="preserve">|. Der Zeitraum zwischen </w:t>
      </w:r>
      <w:r w:rsidRPr="000E58F0">
        <w:t>zwei aufeinander folgenden Zinsterminen heißt Zinsperiode.</w:t>
      </w:r>
    </w:p>
    <w:p w:rsidR="000E58F0" w:rsidRPr="000E58F0" w:rsidRDefault="000E58F0" w:rsidP="000E58F0">
      <w:pPr>
        <w:pStyle w:val="FormatErsteEbeneListe"/>
      </w:pPr>
      <w:r w:rsidRPr="000E58F0">
        <w:t xml:space="preserve">Der </w:t>
      </w:r>
      <w:r w:rsidR="004A41A1">
        <w:t>|</w:t>
      </w:r>
      <w:r w:rsidRPr="000E58F0">
        <w:t>Zinssatz</w:t>
      </w:r>
      <w:r w:rsidR="004A41A1">
        <w:t>|</w:t>
      </w:r>
      <w:r w:rsidRPr="000E58F0">
        <w:t xml:space="preserve"> gibt an, wie viel für eine Währungseinheit des Kapitals und für eine</w:t>
      </w:r>
      <w:r w:rsidR="004A41A1">
        <w:t xml:space="preserve"> </w:t>
      </w:r>
      <w:r w:rsidRPr="000E58F0">
        <w:t>Zinsperiode als Zinsen zu verrechnen ist. Diese Angabe erfolgt in Prozent des</w:t>
      </w:r>
      <w:r w:rsidR="004A41A1">
        <w:t xml:space="preserve"> </w:t>
      </w:r>
      <w:r w:rsidRPr="000E58F0">
        <w:t>Kapitals.</w:t>
      </w:r>
    </w:p>
    <w:p w:rsidR="000E58F0" w:rsidRPr="000E58F0" w:rsidRDefault="004A41A1" w:rsidP="000E58F0">
      <w:pPr>
        <w:pStyle w:val="FormatErsteEbeneListe"/>
      </w:pPr>
      <w:r>
        <w:t>|</w:t>
      </w:r>
      <w:r w:rsidR="000E58F0" w:rsidRPr="000E58F0">
        <w:t>Kapitalisieren</w:t>
      </w:r>
      <w:r>
        <w:t>|</w:t>
      </w:r>
      <w:r w:rsidR="000E58F0" w:rsidRPr="000E58F0">
        <w:t xml:space="preserve"> der Zinsen heißt, am Fälligkeitst</w:t>
      </w:r>
      <w:r>
        <w:t>ag die Zinsen zum Kapital zu ad</w:t>
      </w:r>
      <w:r w:rsidR="000E58F0" w:rsidRPr="000E58F0">
        <w:t>dieren.</w:t>
      </w:r>
    </w:p>
    <w:p w:rsidR="004A41A1" w:rsidRDefault="004A41A1" w:rsidP="004A41A1">
      <w:r>
        <w:t>----------</w:t>
      </w:r>
    </w:p>
    <w:p w:rsidR="000E58F0" w:rsidRPr="000E58F0" w:rsidRDefault="004A41A1" w:rsidP="000E58F0">
      <w:r>
        <w:t>|</w:t>
      </w:r>
      <w:r w:rsidR="000E58F0" w:rsidRPr="000E58F0">
        <w:t>Definition: Ganzjährige und unterjährige Verzinsung</w:t>
      </w:r>
      <w:r>
        <w:t>|</w:t>
      </w:r>
    </w:p>
    <w:p w:rsidR="000E58F0" w:rsidRPr="000E58F0" w:rsidRDefault="000E58F0" w:rsidP="004A41A1">
      <w:pPr>
        <w:pStyle w:val="FormatErsteEbeneListe"/>
      </w:pPr>
      <w:r w:rsidRPr="000E58F0">
        <w:t xml:space="preserve">Die Verzinsung heißt </w:t>
      </w:r>
      <w:r w:rsidR="004A41A1">
        <w:t>|</w:t>
      </w:r>
      <w:r w:rsidRPr="000E58F0">
        <w:t>ganzjährig</w:t>
      </w:r>
      <w:r w:rsidR="004A41A1">
        <w:t>|</w:t>
      </w:r>
      <w:r w:rsidRPr="000E58F0">
        <w:t>, wenn die Zinsperiode ein Jahr beträgt.</w:t>
      </w:r>
    </w:p>
    <w:p w:rsidR="000E58F0" w:rsidRPr="000E58F0" w:rsidRDefault="000E58F0" w:rsidP="000E58F0">
      <w:pPr>
        <w:pStyle w:val="FormatErsteEbeneListe"/>
      </w:pPr>
      <w:r w:rsidRPr="000E58F0">
        <w:lastRenderedPageBreak/>
        <w:t xml:space="preserve">Die Verzinsung heißt </w:t>
      </w:r>
      <w:r w:rsidR="004A41A1">
        <w:t>|</w:t>
      </w:r>
      <w:r w:rsidRPr="000E58F0">
        <w:t>unterjährig</w:t>
      </w:r>
      <w:r w:rsidR="004A41A1">
        <w:t>|</w:t>
      </w:r>
      <w:r w:rsidRPr="000E58F0">
        <w:t>, wenn die Zinsperiode ein Jahresbruchteil ist,</w:t>
      </w:r>
      <w:r w:rsidR="004A41A1">
        <w:t xml:space="preserve"> </w:t>
      </w:r>
      <w:r w:rsidRPr="000E58F0">
        <w:t>d. h., mehrmals pro Jahr verzinst wird.</w:t>
      </w:r>
    </w:p>
    <w:p w:rsidR="000E58F0" w:rsidRDefault="000E58F0" w:rsidP="000E58F0">
      <w:r w:rsidRPr="000E58F0">
        <w:t>Üblich sind 2 (Semesterverzinsung), 4 (Quartalsverzinsung) oder 12 (Mon</w:t>
      </w:r>
      <w:r w:rsidR="004A41A1">
        <w:t>atsver</w:t>
      </w:r>
      <w:r w:rsidRPr="000E58F0">
        <w:t>zinsung) Zinstermine pro Jahr.</w:t>
      </w:r>
    </w:p>
    <w:p w:rsidR="004A41A1" w:rsidRDefault="004A41A1" w:rsidP="000E58F0">
      <w:r>
        <w:t>-----</w:t>
      </w:r>
    </w:p>
    <w:p w:rsidR="004A41A1" w:rsidRPr="000E58F0" w:rsidRDefault="004A41A1" w:rsidP="004A41A1">
      <w:r>
        <w:t xml:space="preserve">Tipp: Für ganzjährige Zinssätze </w:t>
      </w:r>
      <w:r w:rsidRPr="000E58F0">
        <w:t>verwendet man den Zusatz "p. a."</w:t>
      </w:r>
    </w:p>
    <w:p w:rsidR="004A41A1" w:rsidRPr="000E58F0" w:rsidRDefault="004A41A1" w:rsidP="000E58F0">
      <w:r w:rsidRPr="000E58F0">
        <w:t xml:space="preserve">(pro </w:t>
      </w:r>
      <w:r>
        <w:t>anno: lateinisch für pro Jahr).</w:t>
      </w:r>
    </w:p>
    <w:p w:rsidR="004A41A1" w:rsidRDefault="004A41A1" w:rsidP="004A41A1">
      <w:r>
        <w:t>----------</w:t>
      </w:r>
    </w:p>
    <w:p w:rsidR="000E58F0" w:rsidRPr="000E58F0" w:rsidRDefault="004A41A1" w:rsidP="000E58F0">
      <w:r>
        <w:t>|</w:t>
      </w:r>
      <w:r w:rsidR="000E58F0" w:rsidRPr="000E58F0">
        <w:t>Definition: Dekursive und antizipative Verzinsung</w:t>
      </w:r>
      <w:r>
        <w:t>|</w:t>
      </w:r>
    </w:p>
    <w:p w:rsidR="000E58F0" w:rsidRPr="000E58F0" w:rsidRDefault="000E58F0" w:rsidP="000E58F0">
      <w:pPr>
        <w:pStyle w:val="FormatErsteEbeneListe"/>
      </w:pPr>
      <w:r w:rsidRPr="000E58F0">
        <w:t xml:space="preserve">Die Verzinsung heißt </w:t>
      </w:r>
      <w:r w:rsidR="004A41A1">
        <w:t>|</w:t>
      </w:r>
      <w:r w:rsidRPr="000E58F0">
        <w:t>dekursiv (im Nachhinein)</w:t>
      </w:r>
      <w:r w:rsidR="004A41A1">
        <w:t>|</w:t>
      </w:r>
      <w:r w:rsidRPr="000E58F0">
        <w:t>, wenn die Zinsen vom</w:t>
      </w:r>
      <w:r w:rsidR="004A41A1">
        <w:t xml:space="preserve"> </w:t>
      </w:r>
      <w:r w:rsidRPr="000E58F0">
        <w:t>Anfangskapital berechnet und am Ende der Zinsperiode fällig werden:</w:t>
      </w:r>
    </w:p>
    <w:p w:rsidR="000E58F0" w:rsidRPr="000E58F0" w:rsidRDefault="000E58F0" w:rsidP="000E58F0">
      <w:r w:rsidRPr="000E58F0">
        <w:t xml:space="preserve">Endkapital =Anfangskapital </w:t>
      </w:r>
      <w:r w:rsidR="001451F3">
        <w:t>+</w:t>
      </w:r>
      <w:r w:rsidRPr="000E58F0">
        <w:t>Zinsen</w:t>
      </w:r>
    </w:p>
    <w:p w:rsidR="000E58F0" w:rsidRPr="000E58F0" w:rsidRDefault="000E58F0" w:rsidP="000E58F0">
      <w:r w:rsidRPr="000E58F0">
        <w:t>K</w:t>
      </w:r>
      <w:r w:rsidR="004A41A1">
        <w:t>_</w:t>
      </w:r>
      <w:r w:rsidRPr="000E58F0">
        <w:t>n =</w:t>
      </w:r>
      <w:r w:rsidR="001451F3">
        <w:t>K_0</w:t>
      </w:r>
      <w:r w:rsidRPr="000E58F0">
        <w:t xml:space="preserve"> </w:t>
      </w:r>
      <w:r w:rsidR="001451F3">
        <w:t>+</w:t>
      </w:r>
      <w:r w:rsidRPr="000E58F0">
        <w:t>Z</w:t>
      </w:r>
    </w:p>
    <w:p w:rsidR="000E58F0" w:rsidRPr="000E58F0" w:rsidRDefault="000E58F0" w:rsidP="004A41A1">
      <w:pPr>
        <w:pStyle w:val="FormatErsteEbeneListe"/>
      </w:pPr>
      <w:r w:rsidRPr="000E58F0">
        <w:t xml:space="preserve">Die Verzinsung heißt </w:t>
      </w:r>
      <w:r w:rsidR="004A41A1">
        <w:t>|</w:t>
      </w:r>
      <w:r w:rsidRPr="000E58F0">
        <w:t>antizipativ (im Vorhinein)</w:t>
      </w:r>
      <w:r w:rsidR="004A41A1">
        <w:t xml:space="preserve">|, wenn die Zinsen vom </w:t>
      </w:r>
      <w:r w:rsidRPr="000E58F0">
        <w:t>Endkapital berechnet und am Anfang der Zinsperiode fällig werden:</w:t>
      </w:r>
    </w:p>
    <w:p w:rsidR="000E58F0" w:rsidRPr="000E58F0" w:rsidRDefault="004A41A1" w:rsidP="000E58F0">
      <w:r>
        <w:t>Anfangskapital =Endkapital -</w:t>
      </w:r>
      <w:r w:rsidR="000E58F0" w:rsidRPr="000E58F0">
        <w:t>Zinsen</w:t>
      </w:r>
    </w:p>
    <w:p w:rsidR="000E58F0" w:rsidRPr="000E58F0" w:rsidRDefault="001451F3" w:rsidP="000E58F0">
      <w:r>
        <w:t>K_0</w:t>
      </w:r>
      <w:r w:rsidR="004A41A1">
        <w:t xml:space="preserve"> =K_n -</w:t>
      </w:r>
      <w:r w:rsidR="000E58F0" w:rsidRPr="000E58F0">
        <w:t>Z</w:t>
      </w:r>
    </w:p>
    <w:p w:rsidR="004A41A1" w:rsidRDefault="004A41A1" w:rsidP="004A41A1">
      <w:r>
        <w:t>----------</w:t>
      </w:r>
    </w:p>
    <w:p w:rsidR="000E58F0" w:rsidRPr="000E58F0" w:rsidRDefault="000E58F0" w:rsidP="000E58F0">
      <w:r w:rsidRPr="000E58F0">
        <w:lastRenderedPageBreak/>
        <w:t>Den dekursiven Zinssatz bezeichnen wir mit i =</w:t>
      </w:r>
      <w:r w:rsidR="004A41A1">
        <w:t xml:space="preserve">p/(100) </w:t>
      </w:r>
      <w:r w:rsidRPr="000E58F0">
        <w:t>(von englisch: interest),</w:t>
      </w:r>
    </w:p>
    <w:p w:rsidR="000E58F0" w:rsidRPr="000E58F0" w:rsidRDefault="000E58F0" w:rsidP="000E58F0">
      <w:r w:rsidRPr="000E58F0">
        <w:t>den antizipativen Zinssatz mit d (von englisch: discount).</w:t>
      </w:r>
    </w:p>
    <w:p w:rsidR="004A41A1" w:rsidRDefault="004A41A1" w:rsidP="000E58F0">
      <w:r>
        <w:t>-----</w:t>
      </w:r>
    </w:p>
    <w:p w:rsidR="004A41A1" w:rsidRDefault="004A41A1" w:rsidP="000E58F0">
      <w:r>
        <w:t>Zinsfuß p =5</w:t>
      </w:r>
    </w:p>
    <w:p w:rsidR="000E58F0" w:rsidRDefault="000E58F0" w:rsidP="000E58F0">
      <w:r w:rsidRPr="000E58F0">
        <w:t>Zinssatz i =5 % =0,05</w:t>
      </w:r>
    </w:p>
    <w:p w:rsidR="004A41A1" w:rsidRPr="000E58F0" w:rsidRDefault="004A41A1" w:rsidP="000E58F0">
      <w:r>
        <w:t>----------</w:t>
      </w:r>
    </w:p>
    <w:p w:rsidR="000E58F0" w:rsidRPr="000E58F0" w:rsidRDefault="004A41A1" w:rsidP="004A41A1">
      <w:pPr>
        <w:pStyle w:val="Beispiel"/>
      </w:pPr>
      <w:r>
        <w:t>##-</w:t>
      </w:r>
      <w:r w:rsidR="000E58F0" w:rsidRPr="000E58F0">
        <w:t>Beispiel 2.1: Dekursive und antizipative Verzinsung</w:t>
      </w:r>
    </w:p>
    <w:p w:rsidR="000E58F0" w:rsidRPr="000E58F0" w:rsidRDefault="000E58F0" w:rsidP="000E58F0">
      <w:r w:rsidRPr="000E58F0">
        <w:t>Frau Arnold nimmt einen Kredit über € 100.000,00 mit einer Laufzeit von einem Jahr und einer Verzinsung von 5 % auf.</w:t>
      </w:r>
    </w:p>
    <w:p w:rsidR="000E58F0" w:rsidRPr="000E58F0" w:rsidRDefault="000E58F0" w:rsidP="004A41A1">
      <w:pPr>
        <w:pStyle w:val="FormatErsteEbeneListe"/>
      </w:pPr>
      <w:r w:rsidRPr="000E58F0">
        <w:t>Bei dekursiver Verzinsung i =5 % wird das Kapital € 100.000,00 ausbezahlt.</w:t>
      </w:r>
    </w:p>
    <w:p w:rsidR="000E58F0" w:rsidRPr="000E58F0" w:rsidRDefault="000E58F0" w:rsidP="000E58F0">
      <w:r w:rsidRPr="000E58F0">
        <w:t>Nach einem Jahr werden das Kapital und die Zinsen (€ 5.000,00) zurückbezahlt, insgesamt € 105.000,00.</w:t>
      </w:r>
    </w:p>
    <w:p w:rsidR="000E58F0" w:rsidRPr="000E58F0" w:rsidRDefault="000E58F0" w:rsidP="000E58F0">
      <w:r w:rsidRPr="000E58F0">
        <w:t>K</w:t>
      </w:r>
      <w:r w:rsidR="004A41A1">
        <w:t>_</w:t>
      </w:r>
      <w:r w:rsidRPr="000E58F0">
        <w:t>1 =</w:t>
      </w:r>
      <w:r w:rsidR="001451F3">
        <w:t>K_0</w:t>
      </w:r>
      <w:r w:rsidRPr="000E58F0">
        <w:t xml:space="preserve"> </w:t>
      </w:r>
      <w:r w:rsidR="001451F3">
        <w:t>+</w:t>
      </w:r>
      <w:r w:rsidRPr="000E58F0">
        <w:t>Z =100</w:t>
      </w:r>
      <w:r w:rsidR="001451F3">
        <w:t>000</w:t>
      </w:r>
      <w:r w:rsidRPr="000E58F0">
        <w:t xml:space="preserve"> </w:t>
      </w:r>
      <w:r w:rsidR="001451F3">
        <w:t>+</w:t>
      </w:r>
      <w:r w:rsidRPr="000E58F0">
        <w:t>5</w:t>
      </w:r>
      <w:r w:rsidR="001451F3">
        <w:t>000</w:t>
      </w:r>
      <w:r w:rsidRPr="000E58F0">
        <w:t xml:space="preserve"> =105</w:t>
      </w:r>
      <w:r w:rsidR="001451F3">
        <w:t>000</w:t>
      </w:r>
    </w:p>
    <w:p w:rsidR="000E58F0" w:rsidRPr="000E58F0" w:rsidRDefault="000E58F0" w:rsidP="004A41A1">
      <w:pPr>
        <w:pStyle w:val="FormatErsteEbeneListe"/>
      </w:pPr>
      <w:r w:rsidRPr="000E58F0">
        <w:t>Bei antizipativer Verzinsung d =5 % werden vom Kapital € 100.000,00 die Zinsen € 5.000,00 abgezogen und € 95.000,00 ausbezahlt.</w:t>
      </w:r>
    </w:p>
    <w:p w:rsidR="000E58F0" w:rsidRPr="000E58F0" w:rsidRDefault="000E58F0" w:rsidP="000E58F0">
      <w:r w:rsidRPr="000E58F0">
        <w:t>Nach einem Jahr werden € 100.000,00 zurückbezahlt.</w:t>
      </w:r>
    </w:p>
    <w:p w:rsidR="004A41A1" w:rsidRDefault="001451F3" w:rsidP="000E58F0">
      <w:r>
        <w:t>K_0</w:t>
      </w:r>
      <w:r w:rsidR="000E58F0" w:rsidRPr="000E58F0">
        <w:t xml:space="preserve"> =K</w:t>
      </w:r>
      <w:r w:rsidR="004A41A1">
        <w:t>_</w:t>
      </w:r>
      <w:r w:rsidR="000E58F0" w:rsidRPr="000E58F0">
        <w:t>1 -Z =100</w:t>
      </w:r>
      <w:r>
        <w:t>000</w:t>
      </w:r>
      <w:r w:rsidR="004A41A1">
        <w:t xml:space="preserve"> -</w:t>
      </w:r>
      <w:r w:rsidR="000E58F0" w:rsidRPr="000E58F0">
        <w:t>5</w:t>
      </w:r>
      <w:r>
        <w:t>000</w:t>
      </w:r>
      <w:r w:rsidR="000E58F0" w:rsidRPr="000E58F0">
        <w:t xml:space="preserve"> =95</w:t>
      </w:r>
      <w:r>
        <w:t>000</w:t>
      </w:r>
    </w:p>
    <w:p w:rsidR="000E58F0" w:rsidRPr="000E58F0" w:rsidRDefault="000E58F0" w:rsidP="000E58F0">
      <w:r w:rsidRPr="000E58F0">
        <w:lastRenderedPageBreak/>
        <w:t>In beiden Fällen betragen die Zinsen € 5.000,00.</w:t>
      </w:r>
    </w:p>
    <w:p w:rsidR="000E58F0" w:rsidRDefault="000E58F0" w:rsidP="000E58F0">
      <w:r w:rsidRPr="000E58F0">
        <w:t>Der Unterschied liegt im Zeitpunkt der Zahlung der Zinsen.</w:t>
      </w:r>
    </w:p>
    <w:p w:rsidR="004A41A1" w:rsidRPr="000E58F0" w:rsidRDefault="004A41A1" w:rsidP="000E58F0">
      <w:r>
        <w:t>----------</w:t>
      </w:r>
    </w:p>
    <w:p w:rsidR="000E58F0" w:rsidRPr="000E58F0" w:rsidRDefault="000E58F0" w:rsidP="000E58F0">
      <w:r w:rsidRPr="000E58F0">
        <w:t>Im Bankwesen wird fast ausschließlich die dekursive Verzinsung verwendet.</w:t>
      </w:r>
    </w:p>
    <w:p w:rsidR="000E58F0" w:rsidRPr="000E58F0" w:rsidRDefault="000E58F0" w:rsidP="000E58F0">
      <w:r w:rsidRPr="000E58F0">
        <w:t>Von entscheidender Bedeutung ist die Art des Zinszuschlags.</w:t>
      </w:r>
    </w:p>
    <w:p w:rsidR="004A41A1" w:rsidRPr="000E58F0" w:rsidRDefault="004A41A1" w:rsidP="004A41A1">
      <w:r>
        <w:t>----------</w:t>
      </w:r>
    </w:p>
    <w:p w:rsidR="000E58F0" w:rsidRPr="000E58F0" w:rsidRDefault="004A41A1" w:rsidP="000E58F0">
      <w:r>
        <w:t>|</w:t>
      </w:r>
      <w:r w:rsidR="000E58F0" w:rsidRPr="000E58F0">
        <w:t>Definition: Einfache Zinsen, Zinseszinsen</w:t>
      </w:r>
      <w:r>
        <w:t>|</w:t>
      </w:r>
    </w:p>
    <w:p w:rsidR="000E58F0" w:rsidRPr="000E58F0" w:rsidRDefault="000E58F0" w:rsidP="004A41A1">
      <w:pPr>
        <w:pStyle w:val="FormatErsteEbeneListe"/>
      </w:pPr>
      <w:r w:rsidRPr="000E58F0">
        <w:t xml:space="preserve">Bei </w:t>
      </w:r>
      <w:r w:rsidR="004A41A1">
        <w:t>|</w:t>
      </w:r>
      <w:r w:rsidRPr="000E58F0">
        <w:t>einfachen Zinsen</w:t>
      </w:r>
      <w:r w:rsidR="004A41A1">
        <w:t>|</w:t>
      </w:r>
      <w:r w:rsidRPr="000E58F0">
        <w:t xml:space="preserve"> werden die Zinsen einmalig für die gesamte Verzinsungsdauer kapitalisiert.</w:t>
      </w:r>
    </w:p>
    <w:p w:rsidR="000E58F0" w:rsidRPr="000E58F0" w:rsidRDefault="000E58F0" w:rsidP="004A41A1">
      <w:pPr>
        <w:pStyle w:val="FormatErsteEbeneListe"/>
      </w:pPr>
      <w:r w:rsidRPr="000E58F0">
        <w:t xml:space="preserve">Bei </w:t>
      </w:r>
      <w:r w:rsidR="004A41A1">
        <w:t>|</w:t>
      </w:r>
      <w:r w:rsidRPr="000E58F0">
        <w:t>Zinseszinsen</w:t>
      </w:r>
      <w:r w:rsidR="004A41A1">
        <w:t>|</w:t>
      </w:r>
      <w:r w:rsidRPr="000E58F0">
        <w:t xml:space="preserve"> werden die Zinsen zu jedem Zinstermin kapitalisiert und dann mitverzinst.</w:t>
      </w:r>
    </w:p>
    <w:p w:rsidR="000E58F0" w:rsidRPr="000E58F0" w:rsidRDefault="004A41A1" w:rsidP="004A41A1">
      <w:pPr>
        <w:pStyle w:val="FormatKopfzeile"/>
      </w:pPr>
      <w:r>
        <w:t xml:space="preserve">j-71 - </w:t>
      </w:r>
      <w:r w:rsidR="000E58F0" w:rsidRPr="000E58F0">
        <w:t>Grundbegriffe</w:t>
      </w:r>
    </w:p>
    <w:p w:rsidR="000E58F0" w:rsidRPr="000E58F0" w:rsidRDefault="000E58F0" w:rsidP="000E58F0">
      <w:r w:rsidRPr="000E58F0">
        <w:t xml:space="preserve">Insgesamt können wir die Zinsrechnung nach </w:t>
      </w:r>
      <w:r w:rsidR="004A41A1">
        <w:t>|</w:t>
      </w:r>
      <w:r w:rsidRPr="000E58F0">
        <w:t>drei Merkmalen</w:t>
      </w:r>
      <w:r w:rsidR="004A41A1">
        <w:t>|</w:t>
      </w:r>
      <w:r w:rsidRPr="000E58F0">
        <w:t xml:space="preserve"> einteilen:</w:t>
      </w:r>
    </w:p>
    <w:p w:rsidR="000E58F0" w:rsidRPr="000E58F0" w:rsidRDefault="000E58F0" w:rsidP="000E58F0">
      <w:r w:rsidRPr="000E58F0">
        <w:t>Zinszuschlag</w:t>
      </w:r>
      <w:r w:rsidR="004A41A1">
        <w:t>:</w:t>
      </w:r>
    </w:p>
    <w:p w:rsidR="000E58F0" w:rsidRPr="000E58F0" w:rsidRDefault="000E58F0" w:rsidP="004A41A1">
      <w:pPr>
        <w:pStyle w:val="FormatErsteEbeneListe"/>
      </w:pPr>
      <w:r w:rsidRPr="000E58F0">
        <w:t>einfache Zinsen</w:t>
      </w:r>
    </w:p>
    <w:p w:rsidR="000E58F0" w:rsidRPr="000E58F0" w:rsidRDefault="000E58F0" w:rsidP="000E58F0">
      <w:r w:rsidRPr="000E58F0">
        <w:t>Die Zinsen werden am Ende der Verzinsungsdauer kapitalisiert.</w:t>
      </w:r>
    </w:p>
    <w:p w:rsidR="000E58F0" w:rsidRPr="000E58F0" w:rsidRDefault="000E58F0" w:rsidP="004A41A1">
      <w:pPr>
        <w:pStyle w:val="FormatErsteEbeneListe"/>
      </w:pPr>
      <w:r w:rsidRPr="000E58F0">
        <w:t>Zinseszinsen</w:t>
      </w:r>
    </w:p>
    <w:p w:rsidR="000E58F0" w:rsidRPr="000E58F0" w:rsidRDefault="004A41A1" w:rsidP="000E58F0">
      <w:r>
        <w:lastRenderedPageBreak/>
        <w:t xml:space="preserve">Die Zinsen werden zu jedem </w:t>
      </w:r>
      <w:r w:rsidR="000E58F0" w:rsidRPr="000E58F0">
        <w:t>Zinstermin kapitalisiert.</w:t>
      </w:r>
    </w:p>
    <w:p w:rsidR="004A41A1" w:rsidRDefault="004A41A1" w:rsidP="000E58F0">
      <w:r>
        <w:t>-----</w:t>
      </w:r>
    </w:p>
    <w:p w:rsidR="000E58F0" w:rsidRPr="000E58F0" w:rsidRDefault="000E58F0" w:rsidP="000E58F0">
      <w:r w:rsidRPr="000E58F0">
        <w:t>Verzinsungsperiode</w:t>
      </w:r>
      <w:r w:rsidR="004A41A1">
        <w:t>:</w:t>
      </w:r>
    </w:p>
    <w:p w:rsidR="000E58F0" w:rsidRPr="000E58F0" w:rsidRDefault="004A41A1" w:rsidP="004A41A1">
      <w:pPr>
        <w:pStyle w:val="FormatErsteEbeneListe"/>
      </w:pPr>
      <w:r>
        <w:t xml:space="preserve">ganzjährige </w:t>
      </w:r>
      <w:r w:rsidR="000E58F0" w:rsidRPr="000E58F0">
        <w:t>Verzinsung</w:t>
      </w:r>
    </w:p>
    <w:p w:rsidR="000E58F0" w:rsidRPr="000E58F0" w:rsidRDefault="000E58F0" w:rsidP="000E58F0">
      <w:r w:rsidRPr="000E58F0">
        <w:t>Zinsperiode ist ein Jahr.</w:t>
      </w:r>
    </w:p>
    <w:p w:rsidR="000E58F0" w:rsidRPr="000E58F0" w:rsidRDefault="004A41A1" w:rsidP="004A41A1">
      <w:pPr>
        <w:pStyle w:val="FormatErsteEbeneListe"/>
      </w:pPr>
      <w:r>
        <w:t xml:space="preserve">unterjährige </w:t>
      </w:r>
      <w:r w:rsidR="000E58F0" w:rsidRPr="000E58F0">
        <w:t>Verzinsung</w:t>
      </w:r>
    </w:p>
    <w:p w:rsidR="000E58F0" w:rsidRPr="000E58F0" w:rsidRDefault="004A41A1" w:rsidP="000E58F0">
      <w:r>
        <w:t xml:space="preserve">Zinsperiode ist ein </w:t>
      </w:r>
      <w:r w:rsidR="000E58F0" w:rsidRPr="000E58F0">
        <w:t>Jahresbruchteil.</w:t>
      </w:r>
    </w:p>
    <w:p w:rsidR="004A41A1" w:rsidRDefault="004A41A1" w:rsidP="000E58F0">
      <w:r>
        <w:t>-----</w:t>
      </w:r>
    </w:p>
    <w:p w:rsidR="004A41A1" w:rsidRDefault="004A41A1" w:rsidP="000E58F0">
      <w:r>
        <w:t>Zinsfälligkeit:</w:t>
      </w:r>
    </w:p>
    <w:p w:rsidR="000E58F0" w:rsidRPr="000E58F0" w:rsidRDefault="004A41A1" w:rsidP="004A41A1">
      <w:pPr>
        <w:pStyle w:val="FormatErsteEbeneListe"/>
      </w:pPr>
      <w:r>
        <w:t xml:space="preserve">dekursiv </w:t>
      </w:r>
      <w:r w:rsidR="000E58F0" w:rsidRPr="000E58F0">
        <w:t>(im Nachhinein)</w:t>
      </w:r>
    </w:p>
    <w:p w:rsidR="000E58F0" w:rsidRPr="000E58F0" w:rsidRDefault="000E58F0" w:rsidP="000E58F0">
      <w:r w:rsidRPr="000E58F0">
        <w:t xml:space="preserve">Endkapital =Anfangskapital </w:t>
      </w:r>
      <w:r w:rsidR="001451F3">
        <w:t>+</w:t>
      </w:r>
      <w:r w:rsidRPr="000E58F0">
        <w:t>Zinsen</w:t>
      </w:r>
    </w:p>
    <w:p w:rsidR="000E58F0" w:rsidRPr="000E58F0" w:rsidRDefault="004A41A1" w:rsidP="004A41A1">
      <w:pPr>
        <w:pStyle w:val="FormatErsteEbeneListe"/>
      </w:pPr>
      <w:r>
        <w:t xml:space="preserve">antizipativ </w:t>
      </w:r>
      <w:r w:rsidR="000E58F0" w:rsidRPr="000E58F0">
        <w:t>(im Vorhinein)</w:t>
      </w:r>
    </w:p>
    <w:p w:rsidR="000E58F0" w:rsidRDefault="004A41A1" w:rsidP="000E58F0">
      <w:r>
        <w:t>Anfangskapital =Endkapital -</w:t>
      </w:r>
      <w:r w:rsidR="000E58F0" w:rsidRPr="000E58F0">
        <w:t>Zinsen</w:t>
      </w:r>
    </w:p>
    <w:p w:rsidR="004A41A1" w:rsidRDefault="004A41A1" w:rsidP="000E58F0">
      <w:r>
        <w:t>----------</w:t>
      </w:r>
    </w:p>
    <w:p w:rsidR="004A41A1" w:rsidRPr="000E58F0" w:rsidRDefault="004A41A1" w:rsidP="004A41A1">
      <w:r>
        <w:t>|</w:t>
      </w:r>
      <w:r w:rsidRPr="000E58F0">
        <w:t>Zeit ist Geld - ein Leitmotiv des Puritanismus:</w:t>
      </w:r>
      <w:r>
        <w:t>|</w:t>
      </w:r>
    </w:p>
    <w:p w:rsidR="004A41A1" w:rsidRPr="000E58F0" w:rsidRDefault="004A41A1" w:rsidP="004A41A1">
      <w:r w:rsidRPr="000E58F0">
        <w:t>"Bedenke, dass Zeit Geld ist; wer täglich zehn Schilling durch seine Arbeit erwerben könnte und den halben Tag spazieren geht oder auf seinem Zimmer faulenzt, der darf, auch wenn er nur sechs Pence für sein Vergnügen ausgibt, nicht dies allein berechnen, er hat neben dem noch fünf Schilling ausgegeben oder vielmehr weggeworfen.</w:t>
      </w:r>
    </w:p>
    <w:p w:rsidR="004A41A1" w:rsidRDefault="004A41A1" w:rsidP="004A41A1">
      <w:r w:rsidRPr="000E58F0">
        <w:lastRenderedPageBreak/>
        <w:t>Bedenke, dass Geld von einer fruchtbaren Natur ist. Geld kann Geld erzeugen und die Sprösslinge können noch mehr erzeugen und so fort. Wer ein Fünf-Schilling-Stück umbringt, mordet alles, was damit hätte produziert werden können: ganze Kolonnen von Pfunden Sterling."</w:t>
      </w:r>
    </w:p>
    <w:p w:rsidR="004A41A1" w:rsidRDefault="004A41A1" w:rsidP="004A41A1">
      <w:r>
        <w:t>Benjamin Franklin</w:t>
      </w:r>
    </w:p>
    <w:p w:rsidR="004A41A1" w:rsidRPr="000E58F0" w:rsidRDefault="004A41A1" w:rsidP="004A41A1">
      <w:r>
        <w:t xml:space="preserve">Abb.: </w:t>
      </w:r>
      <w:r w:rsidRPr="000E58F0">
        <w:t>BENJAMIN FRANKLIN, 1706 BIS 1790, AMERIKANISCHER STAATSMANN UND ERFINDER</w:t>
      </w:r>
    </w:p>
    <w:p w:rsidR="004A41A1" w:rsidRDefault="004A41A1" w:rsidP="004A41A1">
      <w:r>
        <w:t>----------</w:t>
      </w:r>
    </w:p>
    <w:p w:rsidR="000E58F0" w:rsidRPr="000E58F0" w:rsidRDefault="004A41A1" w:rsidP="004A41A1">
      <w:pPr>
        <w:pStyle w:val="berschrift5"/>
      </w:pPr>
      <w:bookmarkStart w:id="35" w:name="_Toc492890353"/>
      <w:r>
        <w:t>**-</w:t>
      </w:r>
      <w:r w:rsidR="000E58F0" w:rsidRPr="000E58F0">
        <w:t>Berechnung der Zinstage bei Spareinlagen</w:t>
      </w:r>
      <w:bookmarkEnd w:id="35"/>
    </w:p>
    <w:p w:rsidR="000E58F0" w:rsidRPr="000E58F0" w:rsidRDefault="000E58F0" w:rsidP="000E58F0">
      <w:r w:rsidRPr="000E58F0">
        <w:t>Der Zeitraum, für den Zinsen berechnet werden, ergibt sich aus der Differenz zweier Daten, die den Beginn (Werktag nach Einzahlungstag) und das Ende der Verzinsung angeben.</w:t>
      </w:r>
    </w:p>
    <w:p w:rsidR="000E58F0" w:rsidRPr="000E58F0" w:rsidRDefault="000E58F0" w:rsidP="000E58F0">
      <w:r w:rsidRPr="000E58F0">
        <w:t>Jeder Monat wird mit 30 und das Jahr mit 360 Tagen gerechnet (deutsche Usance).</w:t>
      </w:r>
    </w:p>
    <w:p w:rsidR="000E58F0" w:rsidRPr="000E58F0" w:rsidRDefault="000E58F0" w:rsidP="000E58F0">
      <w:r w:rsidRPr="000E58F0">
        <w:t>Bei Spareinlagen erhält man nach § 32 (7) BWG weder für den Tag der Einzahlung noch für den Tag der Auszahlung Zinsen.</w:t>
      </w:r>
    </w:p>
    <w:p w:rsidR="000E58F0" w:rsidRPr="000E58F0" w:rsidRDefault="004A41A1" w:rsidP="000E58F0">
      <w:r>
        <w:t>-----</w:t>
      </w:r>
    </w:p>
    <w:p w:rsidR="000E58F0" w:rsidRPr="000E58F0" w:rsidRDefault="004A41A1" w:rsidP="000E58F0">
      <w:r>
        <w:t>Hinweis:</w:t>
      </w:r>
      <w:r w:rsidR="000E58F0" w:rsidRPr="000E58F0">
        <w:t xml:space="preserve"> Im Bankwesen wird fast ausschließlich die dekursive Verzinsung verwendet.</w:t>
      </w:r>
    </w:p>
    <w:p w:rsidR="000E58F0" w:rsidRPr="000E58F0" w:rsidRDefault="000E58F0" w:rsidP="000E58F0">
      <w:r w:rsidRPr="000E58F0">
        <w:t xml:space="preserve">"Die Verzinsung der Einzahlungen auf Spareinlagen beginnt mit dem Wertstellungstag (§ 37), wobei der </w:t>
      </w:r>
      <w:r w:rsidRPr="000E58F0">
        <w:lastRenderedPageBreak/>
        <w:t>Monat zu 30 und das Jahr zu 360 Tagen zu rechnen ist. Beträge, die innerhalb von 14 Tagen nach Einzahlung wieder abgehoben werden, sind nicht zu verzinsen, wobei Auszahlungen aus Spareinlagen stets zu Lasten der zuletzt einbezahlten Beträge zu erfolgen haben.</w:t>
      </w:r>
    </w:p>
    <w:p w:rsidR="000E58F0" w:rsidRPr="000E58F0" w:rsidRDefault="000E58F0" w:rsidP="000E58F0">
      <w:r w:rsidRPr="000E58F0">
        <w:t>Bei Auszahlungen aus Spareinlagen sind die Zinsen für den ausbezahlten Betrag bis einschließlich dem der Auszahlung vorangegangenen Kalendertag zu berechnen."</w:t>
      </w:r>
    </w:p>
    <w:p w:rsidR="000E58F0" w:rsidRDefault="000E58F0" w:rsidP="000E58F0">
      <w:r w:rsidRPr="000E58F0">
        <w:t>(aus: BWG, § 32 (7))</w:t>
      </w:r>
    </w:p>
    <w:p w:rsidR="004A41A1" w:rsidRPr="000E58F0" w:rsidRDefault="004A41A1" w:rsidP="000E58F0">
      <w:r>
        <w:t>----------</w:t>
      </w:r>
    </w:p>
    <w:p w:rsidR="000E58F0" w:rsidRPr="000E58F0" w:rsidRDefault="004A41A1" w:rsidP="000E58F0">
      <w:r>
        <w:t>Hinweis:</w:t>
      </w:r>
      <w:r w:rsidR="000E58F0" w:rsidRPr="000E58F0">
        <w:t xml:space="preserve"> Beachten Sie, dass eine exakte Berechnung der Zinstage ohne Kalender problematisch ist, da festgestellt werden muss, ob dem Tag der Einzahlung ein Werktag folgt. Darauf wird in der Folge keine Rücksicht genommen.</w:t>
      </w:r>
    </w:p>
    <w:p w:rsidR="004A41A1" w:rsidRPr="000E58F0" w:rsidRDefault="004A41A1" w:rsidP="004A41A1">
      <w:r>
        <w:t>----------</w:t>
      </w:r>
    </w:p>
    <w:p w:rsidR="000E58F0" w:rsidRPr="000E58F0" w:rsidRDefault="004A41A1" w:rsidP="004A41A1">
      <w:pPr>
        <w:pStyle w:val="Beispiel"/>
      </w:pPr>
      <w:r>
        <w:t>##-</w:t>
      </w:r>
      <w:r w:rsidR="000E58F0" w:rsidRPr="000E58F0">
        <w:t>Beispiel 2.2: Zinstage für Spareinlagen</w:t>
      </w:r>
    </w:p>
    <w:p w:rsidR="000E58F0" w:rsidRPr="000E58F0" w:rsidRDefault="000E58F0" w:rsidP="000E58F0">
      <w:r w:rsidRPr="000E58F0">
        <w:t>a) Ein Betrag wird am 5. 7. auf ein Sparkonto gelegt und am 30. 11. mit den Zinsen wieder abgehoben. Berechnen Sie die Zinstage.</w:t>
      </w:r>
    </w:p>
    <w:p w:rsidR="004A41A1" w:rsidRDefault="004A41A1" w:rsidP="000E58F0">
      <w:r>
        <w:t>Erster Zinstag: 6. 7.</w:t>
      </w:r>
    </w:p>
    <w:p w:rsidR="000E58F0" w:rsidRPr="000E58F0" w:rsidRDefault="000E58F0" w:rsidP="000E58F0">
      <w:r w:rsidRPr="000E58F0">
        <w:t>Letzter Zinstag: 29. 11.</w:t>
      </w:r>
    </w:p>
    <w:p w:rsidR="000E58F0" w:rsidRPr="000E58F0" w:rsidRDefault="004A41A1" w:rsidP="000E58F0">
      <w:r>
        <w:t>Zinstage Juli: 30 -</w:t>
      </w:r>
      <w:r w:rsidR="000E58F0" w:rsidRPr="000E58F0">
        <w:t>5 =25</w:t>
      </w:r>
    </w:p>
    <w:p w:rsidR="004A41A1" w:rsidRDefault="000E58F0" w:rsidP="000E58F0">
      <w:r w:rsidRPr="000E58F0">
        <w:t xml:space="preserve">Zinstage August, September, Oktober: 30 </w:t>
      </w:r>
      <w:r w:rsidR="001451F3">
        <w:t>+</w:t>
      </w:r>
      <w:r w:rsidRPr="000E58F0">
        <w:t xml:space="preserve">30 </w:t>
      </w:r>
      <w:r w:rsidR="001451F3">
        <w:t>+</w:t>
      </w:r>
      <w:r w:rsidR="004A41A1">
        <w:t>30 =90</w:t>
      </w:r>
    </w:p>
    <w:p w:rsidR="004A41A1" w:rsidRDefault="004A41A1" w:rsidP="000E58F0">
      <w:r>
        <w:lastRenderedPageBreak/>
        <w:t>Zinstage November: 29</w:t>
      </w:r>
    </w:p>
    <w:p w:rsidR="000E58F0" w:rsidRPr="000E58F0" w:rsidRDefault="000E58F0" w:rsidP="000E58F0">
      <w:r w:rsidRPr="000E58F0">
        <w:t xml:space="preserve">Gesamtzinstage: 25 </w:t>
      </w:r>
      <w:r w:rsidR="001451F3">
        <w:t>+</w:t>
      </w:r>
      <w:r w:rsidRPr="000E58F0">
        <w:t xml:space="preserve">90 </w:t>
      </w:r>
      <w:r w:rsidR="001451F3">
        <w:t>+</w:t>
      </w:r>
      <w:r w:rsidRPr="000E58F0">
        <w:t>29 =144</w:t>
      </w:r>
    </w:p>
    <w:p w:rsidR="004A41A1" w:rsidRDefault="004A41A1" w:rsidP="000E58F0">
      <w:r>
        <w:t>-----</w:t>
      </w:r>
    </w:p>
    <w:p w:rsidR="000E58F0" w:rsidRPr="000E58F0" w:rsidRDefault="000E58F0" w:rsidP="000E58F0">
      <w:r w:rsidRPr="000E58F0">
        <w:t>b) Ein Betrag wird am 11. 7. auf ein Sparkonto gelegt und am 5. 11. mit den Zinsen wieder abgehoben. Berechnen Sie die Zinstage.</w:t>
      </w:r>
    </w:p>
    <w:p w:rsidR="004A41A1" w:rsidRDefault="004A41A1" w:rsidP="000E58F0">
      <w:r>
        <w:t>Erster Zinstag: 12. 7.</w:t>
      </w:r>
    </w:p>
    <w:p w:rsidR="000E58F0" w:rsidRPr="000E58F0" w:rsidRDefault="000E58F0" w:rsidP="000E58F0">
      <w:r w:rsidRPr="000E58F0">
        <w:t>Letzter Zinstag: 4. 11.</w:t>
      </w:r>
    </w:p>
    <w:p w:rsidR="000E58F0" w:rsidRPr="000E58F0" w:rsidRDefault="004A41A1" w:rsidP="000E58F0">
      <w:r>
        <w:t>Zinstage Juli: 30 -</w:t>
      </w:r>
      <w:r w:rsidR="000E58F0" w:rsidRPr="000E58F0">
        <w:t>11 =19</w:t>
      </w:r>
    </w:p>
    <w:p w:rsidR="004A41A1" w:rsidRDefault="000E58F0" w:rsidP="000E58F0">
      <w:r w:rsidRPr="000E58F0">
        <w:t xml:space="preserve">Zinstage August, September, Oktober: 30 </w:t>
      </w:r>
      <w:r w:rsidR="001451F3">
        <w:t>+</w:t>
      </w:r>
      <w:r w:rsidRPr="000E58F0">
        <w:t xml:space="preserve">30 </w:t>
      </w:r>
      <w:r w:rsidR="001451F3">
        <w:t>+</w:t>
      </w:r>
      <w:r w:rsidR="004A41A1">
        <w:t>30 =90</w:t>
      </w:r>
    </w:p>
    <w:p w:rsidR="004A41A1" w:rsidRDefault="004A41A1" w:rsidP="000E58F0">
      <w:r>
        <w:t>Zinstage November: 4</w:t>
      </w:r>
    </w:p>
    <w:p w:rsidR="000E58F0" w:rsidRPr="000E58F0" w:rsidRDefault="000E58F0" w:rsidP="000E58F0">
      <w:r w:rsidRPr="000E58F0">
        <w:t xml:space="preserve">Gesamtzinstage: 19 </w:t>
      </w:r>
      <w:r w:rsidR="001451F3">
        <w:t>+</w:t>
      </w:r>
      <w:r w:rsidRPr="000E58F0">
        <w:t xml:space="preserve">90 </w:t>
      </w:r>
      <w:r w:rsidR="001451F3">
        <w:t>+</w:t>
      </w:r>
      <w:r w:rsidRPr="000E58F0">
        <w:t>4 =113</w:t>
      </w:r>
    </w:p>
    <w:p w:rsidR="000E58F0" w:rsidRPr="000E58F0" w:rsidRDefault="004A41A1" w:rsidP="004A41A1">
      <w:pPr>
        <w:pStyle w:val="FormatKopfzeile"/>
      </w:pPr>
      <w:r>
        <w:t xml:space="preserve">j-72 - </w:t>
      </w:r>
      <w:r w:rsidR="000E58F0" w:rsidRPr="000E58F0">
        <w:t>Zinsen und Zinseszinsen</w:t>
      </w:r>
    </w:p>
    <w:p w:rsidR="000E58F0" w:rsidRPr="000E58F0" w:rsidRDefault="004A41A1" w:rsidP="004A41A1">
      <w:pPr>
        <w:pStyle w:val="berschrift3"/>
      </w:pPr>
      <w:bookmarkStart w:id="36" w:name="_Toc492890354"/>
      <w:r>
        <w:t>**-</w:t>
      </w:r>
      <w:r w:rsidR="000E58F0" w:rsidRPr="000E58F0">
        <w:t>2.2 Einfache Zinsrechnung</w:t>
      </w:r>
      <w:bookmarkEnd w:id="36"/>
    </w:p>
    <w:p w:rsidR="000E58F0" w:rsidRPr="000E58F0" w:rsidRDefault="000E58F0" w:rsidP="000E58F0">
      <w:r w:rsidRPr="000E58F0">
        <w:t>Bei der einfachen Zinsrechnung werden die Zinsen während der Verzinsungsdauer nicht kapitalisiert. Daher bleibt das Kapital zur Berechnung der Zinsen während des gesamten Verzinsungszeitraumes unverändert.</w:t>
      </w:r>
    </w:p>
    <w:p w:rsidR="000E58F0" w:rsidRPr="000E58F0" w:rsidRDefault="000E58F0" w:rsidP="000E58F0">
      <w:r w:rsidRPr="000E58F0">
        <w:t>In allen Formeln ist i ein dekursiver Jahreszinssatz und n die Verzinsungsdauer in Jahren. Die Verzinsungsdauer n ist meistens kürzer als ein Jahr.</w:t>
      </w:r>
    </w:p>
    <w:p w:rsidR="004A41A1" w:rsidRDefault="004A41A1" w:rsidP="000E58F0">
      <w:r>
        <w:lastRenderedPageBreak/>
        <w:t>-----</w:t>
      </w:r>
    </w:p>
    <w:p w:rsidR="000E58F0" w:rsidRPr="000E58F0" w:rsidRDefault="004A41A1" w:rsidP="000E58F0">
      <w:r>
        <w:t>Hinweis:</w:t>
      </w:r>
      <w:r w:rsidR="000E58F0" w:rsidRPr="000E58F0">
        <w:t xml:space="preserve"> Bei längeren Laufzeiten ist es üblich, spätestens nach einem Jahr zu kapitalisieren und weiter mit Zinseszins zu rechnen.</w:t>
      </w:r>
    </w:p>
    <w:p w:rsidR="000E58F0" w:rsidRPr="000E58F0" w:rsidRDefault="004A41A1" w:rsidP="000E58F0">
      <w:r>
        <w:t>-----</w:t>
      </w:r>
    </w:p>
    <w:p w:rsidR="000E58F0" w:rsidRPr="000E58F0" w:rsidRDefault="004A41A1" w:rsidP="000E58F0">
      <w:r>
        <w:t>Tipp:</w:t>
      </w:r>
      <w:r w:rsidR="000E58F0" w:rsidRPr="000E58F0">
        <w:t xml:space="preserve"> Die einfache Zinsrechnung entspricht dem linearen Wachstumsmodell.</w:t>
      </w:r>
    </w:p>
    <w:p w:rsidR="004A41A1" w:rsidRPr="000E58F0" w:rsidRDefault="004A41A1" w:rsidP="004A41A1">
      <w:r>
        <w:t>----------</w:t>
      </w:r>
    </w:p>
    <w:p w:rsidR="000E58F0" w:rsidRPr="000E58F0" w:rsidRDefault="004A41A1" w:rsidP="004A41A1">
      <w:pPr>
        <w:pStyle w:val="Beispiel"/>
      </w:pPr>
      <w:r>
        <w:t>##-</w:t>
      </w:r>
      <w:r w:rsidR="000E58F0" w:rsidRPr="000E58F0">
        <w:t>Beispiel 2.3: Endwert bei einfacher Verzinsung</w:t>
      </w:r>
    </w:p>
    <w:p w:rsidR="000E58F0" w:rsidRPr="000E58F0" w:rsidRDefault="000E58F0" w:rsidP="000E58F0">
      <w:r w:rsidRPr="000E58F0">
        <w:t>Gegeben sind der Barwert € 1.000,00, der dekursive Zinssatz i =6 % und die Verzinsungsdauer 5 Monate, d. h. n =</w:t>
      </w:r>
      <w:r w:rsidR="00AB762D">
        <w:t>5/(12)</w:t>
      </w:r>
      <w:r w:rsidRPr="000E58F0">
        <w:t xml:space="preserve"> Jahre.</w:t>
      </w:r>
    </w:p>
    <w:p w:rsidR="000E58F0" w:rsidRPr="000E58F0" w:rsidRDefault="000E58F0" w:rsidP="000E58F0">
      <w:r w:rsidRPr="000E58F0">
        <w:t>Berechnen Sie den Endwert.</w:t>
      </w:r>
    </w:p>
    <w:p w:rsidR="00AB762D" w:rsidRDefault="000E58F0" w:rsidP="000E58F0">
      <w:r w:rsidRPr="000E58F0">
        <w:t>Zinsen Z =1</w:t>
      </w:r>
      <w:r w:rsidR="001451F3">
        <w:t>000</w:t>
      </w:r>
      <w:r w:rsidR="00302FEB">
        <w:t xml:space="preserve"> *</w:t>
      </w:r>
      <w:r w:rsidRPr="000E58F0">
        <w:t>0,06</w:t>
      </w:r>
      <w:r w:rsidR="00302FEB">
        <w:t xml:space="preserve"> *</w:t>
      </w:r>
      <w:r w:rsidR="00AB762D">
        <w:t>5/(12)</w:t>
      </w:r>
      <w:r w:rsidRPr="000E58F0">
        <w:t xml:space="preserve"> =25</w:t>
      </w:r>
    </w:p>
    <w:p w:rsidR="00AB762D" w:rsidRDefault="000E58F0" w:rsidP="000E58F0">
      <w:r w:rsidRPr="000E58F0">
        <w:t>Endwert FV =1</w:t>
      </w:r>
      <w:r w:rsidR="001451F3">
        <w:t>000</w:t>
      </w:r>
      <w:r w:rsidRPr="000E58F0">
        <w:t xml:space="preserve"> </w:t>
      </w:r>
      <w:r w:rsidR="001451F3">
        <w:t>+</w:t>
      </w:r>
      <w:r w:rsidR="00AB762D">
        <w:t>25 =1025</w:t>
      </w:r>
    </w:p>
    <w:p w:rsidR="000E58F0" w:rsidRPr="000E58F0" w:rsidRDefault="000E58F0" w:rsidP="000E58F0">
      <w:r w:rsidRPr="000E58F0">
        <w:t>Der Endwert beträgt € 1.025,00.</w:t>
      </w:r>
    </w:p>
    <w:p w:rsidR="00AB762D" w:rsidRPr="000E58F0" w:rsidRDefault="00AB762D" w:rsidP="00AB762D">
      <w:r>
        <w:t>----------</w:t>
      </w:r>
    </w:p>
    <w:p w:rsidR="000E58F0" w:rsidRPr="000E58F0" w:rsidRDefault="00AB762D" w:rsidP="000E58F0">
      <w:r>
        <w:t>|</w:t>
      </w:r>
      <w:r w:rsidR="000E58F0" w:rsidRPr="000E58F0">
        <w:t>Einfache dekursive Verzinsung</w:t>
      </w:r>
      <w:r>
        <w:t>|</w:t>
      </w:r>
    </w:p>
    <w:p w:rsidR="003B26B1" w:rsidRDefault="000E58F0" w:rsidP="000E58F0">
      <w:r w:rsidRPr="000E58F0">
        <w:t>Z =</w:t>
      </w:r>
      <w:r w:rsidR="001451F3">
        <w:t>K_0</w:t>
      </w:r>
      <w:r w:rsidR="00302FEB">
        <w:t xml:space="preserve"> *</w:t>
      </w:r>
      <w:r w:rsidRPr="000E58F0">
        <w:t>i</w:t>
      </w:r>
      <w:r w:rsidR="00302FEB">
        <w:t xml:space="preserve"> *</w:t>
      </w:r>
      <w:r w:rsidR="003B26B1">
        <w:t>n</w:t>
      </w:r>
    </w:p>
    <w:p w:rsidR="000E58F0" w:rsidRPr="000E58F0" w:rsidRDefault="000E58F0" w:rsidP="000E58F0">
      <w:r w:rsidRPr="000E58F0">
        <w:t>i dekursiver Jahreszinssatz, n Verzinsungsdauer in Jahren</w:t>
      </w:r>
    </w:p>
    <w:p w:rsidR="000E58F0" w:rsidRPr="000E58F0" w:rsidRDefault="000E58F0" w:rsidP="000E58F0">
      <w:r w:rsidRPr="000E58F0">
        <w:t>K</w:t>
      </w:r>
      <w:r w:rsidR="003B26B1">
        <w:t>_</w:t>
      </w:r>
      <w:r w:rsidRPr="000E58F0">
        <w:t>n =</w:t>
      </w:r>
      <w:r w:rsidR="001451F3">
        <w:t>K_0</w:t>
      </w:r>
      <w:r w:rsidRPr="000E58F0">
        <w:t xml:space="preserve"> </w:t>
      </w:r>
      <w:r w:rsidR="001451F3">
        <w:t>+K_0</w:t>
      </w:r>
      <w:r w:rsidR="00302FEB">
        <w:t xml:space="preserve"> *</w:t>
      </w:r>
      <w:r w:rsidRPr="000E58F0">
        <w:t>i</w:t>
      </w:r>
      <w:r w:rsidR="00302FEB">
        <w:t xml:space="preserve"> *</w:t>
      </w:r>
      <w:r w:rsidRPr="000E58F0">
        <w:t>n</w:t>
      </w:r>
    </w:p>
    <w:p w:rsidR="000E58F0" w:rsidRPr="000E58F0" w:rsidRDefault="00F92AFF" w:rsidP="000E58F0">
      <w:r>
        <w:lastRenderedPageBreak/>
        <w:t>|</w:t>
      </w:r>
      <w:r w:rsidR="000E58F0" w:rsidRPr="000E58F0">
        <w:t>Endwertformel:</w:t>
      </w:r>
      <w:r>
        <w:t>|</w:t>
      </w:r>
    </w:p>
    <w:p w:rsidR="000E58F0" w:rsidRPr="000E58F0" w:rsidRDefault="000E58F0" w:rsidP="000E58F0">
      <w:r w:rsidRPr="000E58F0">
        <w:t>K</w:t>
      </w:r>
      <w:r w:rsidR="00F92AFF">
        <w:t>_</w:t>
      </w:r>
      <w:r w:rsidRPr="000E58F0">
        <w:t>n =</w:t>
      </w:r>
      <w:r w:rsidR="001451F3">
        <w:t>K_0</w:t>
      </w:r>
      <w:r w:rsidR="00302FEB">
        <w:t xml:space="preserve"> *</w:t>
      </w:r>
      <w:r w:rsidRPr="000E58F0">
        <w:t xml:space="preserve">(1 </w:t>
      </w:r>
      <w:r w:rsidR="001451F3">
        <w:t>+</w:t>
      </w:r>
      <w:r w:rsidRPr="000E58F0">
        <w:t>i</w:t>
      </w:r>
      <w:r w:rsidR="00302FEB">
        <w:t xml:space="preserve"> *</w:t>
      </w:r>
      <w:r w:rsidRPr="000E58F0">
        <w:t>n)</w:t>
      </w:r>
    </w:p>
    <w:p w:rsidR="000E58F0" w:rsidRPr="000E58F0" w:rsidRDefault="00F92AFF" w:rsidP="000E58F0">
      <w:r>
        <w:t>|</w:t>
      </w:r>
      <w:r w:rsidR="000E58F0" w:rsidRPr="000E58F0">
        <w:t>Barwertformel:</w:t>
      </w:r>
      <w:r>
        <w:t>|</w:t>
      </w:r>
    </w:p>
    <w:p w:rsidR="000E58F0" w:rsidRPr="000E58F0" w:rsidRDefault="001451F3" w:rsidP="000E58F0">
      <w:r>
        <w:t>K_0</w:t>
      </w:r>
      <w:r w:rsidR="000E58F0" w:rsidRPr="000E58F0">
        <w:t xml:space="preserve"> =</w:t>
      </w:r>
      <w:r w:rsidR="00F92AFF">
        <w:t>(</w:t>
      </w:r>
      <w:r w:rsidR="000E58F0" w:rsidRPr="000E58F0">
        <w:t>K</w:t>
      </w:r>
      <w:r w:rsidR="00F92AFF">
        <w:t>_</w:t>
      </w:r>
      <w:r w:rsidR="000E58F0" w:rsidRPr="000E58F0">
        <w:t>n</w:t>
      </w:r>
      <w:r w:rsidR="00F92AFF">
        <w:t>)/(</w:t>
      </w:r>
      <w:r w:rsidR="000E58F0" w:rsidRPr="000E58F0">
        <w:t xml:space="preserve">1 </w:t>
      </w:r>
      <w:r>
        <w:t>+</w:t>
      </w:r>
      <w:r w:rsidR="00F92AFF">
        <w:t>i</w:t>
      </w:r>
      <w:r w:rsidR="00302FEB">
        <w:t xml:space="preserve"> *</w:t>
      </w:r>
      <w:r w:rsidR="000E58F0" w:rsidRPr="000E58F0">
        <w:t>n</w:t>
      </w:r>
      <w:r w:rsidR="00F92AFF">
        <w:t>)</w:t>
      </w:r>
    </w:p>
    <w:p w:rsidR="000E58F0" w:rsidRPr="000E58F0" w:rsidRDefault="00F92AFF" w:rsidP="000E58F0">
      <w:r>
        <w:t>|</w:t>
      </w:r>
      <w:r w:rsidR="000E58F0" w:rsidRPr="000E58F0">
        <w:t>Tageszinsformel</w:t>
      </w:r>
      <w:r>
        <w:t>| für n =T/(360)</w:t>
      </w:r>
      <w:r w:rsidR="000E58F0" w:rsidRPr="000E58F0">
        <w:t>:</w:t>
      </w:r>
    </w:p>
    <w:p w:rsidR="00F92AFF" w:rsidRDefault="000E58F0" w:rsidP="000E58F0">
      <w:r w:rsidRPr="000E58F0">
        <w:t>K</w:t>
      </w:r>
      <w:r w:rsidR="00F92AFF">
        <w:t>_</w:t>
      </w:r>
      <w:r w:rsidRPr="000E58F0">
        <w:t>n =</w:t>
      </w:r>
      <w:r w:rsidR="001451F3">
        <w:t>K_0</w:t>
      </w:r>
      <w:r w:rsidR="00302FEB">
        <w:t xml:space="preserve"> *</w:t>
      </w:r>
      <w:r w:rsidRPr="000E58F0">
        <w:t xml:space="preserve">(1 </w:t>
      </w:r>
      <w:r w:rsidR="001451F3">
        <w:t>+</w:t>
      </w:r>
      <w:r w:rsidRPr="000E58F0">
        <w:t>i</w:t>
      </w:r>
      <w:r w:rsidR="00302FEB">
        <w:t xml:space="preserve"> *</w:t>
      </w:r>
      <w:r w:rsidR="00F92AFF">
        <w:t>T/(360)</w:t>
      </w:r>
      <w:r w:rsidRPr="000E58F0">
        <w:t>)</w:t>
      </w:r>
    </w:p>
    <w:p w:rsidR="000E58F0" w:rsidRPr="000E58F0" w:rsidRDefault="000E58F0" w:rsidP="000E58F0">
      <w:r w:rsidRPr="000E58F0">
        <w:t>T Anzahl der Zinstage</w:t>
      </w:r>
    </w:p>
    <w:p w:rsidR="000E58F0" w:rsidRPr="000E58F0" w:rsidRDefault="000E58F0" w:rsidP="000E58F0">
      <w:r w:rsidRPr="000E58F0">
        <w:t>n =</w:t>
      </w:r>
      <w:r w:rsidR="00F92AFF">
        <w:t>T/(360)</w:t>
      </w:r>
      <w:r w:rsidRPr="000E58F0">
        <w:t xml:space="preserve"> Verzinsungsdauer in Jahren</w:t>
      </w:r>
    </w:p>
    <w:p w:rsidR="00EB4D1E" w:rsidRDefault="00EB4D1E" w:rsidP="000E58F0">
      <w:r>
        <w:t>----------</w:t>
      </w:r>
    </w:p>
    <w:p w:rsidR="000E58F0" w:rsidRPr="000E58F0" w:rsidRDefault="000E58F0" w:rsidP="000E58F0">
      <w:r w:rsidRPr="000E58F0">
        <w:t>In der Endwert- und Barwertformel treten die vier Variablen K</w:t>
      </w:r>
      <w:r w:rsidR="009E3EB1">
        <w:t>_</w:t>
      </w:r>
      <w:r w:rsidRPr="000E58F0">
        <w:t xml:space="preserve">n, </w:t>
      </w:r>
      <w:r w:rsidR="001451F3">
        <w:t>K_0</w:t>
      </w:r>
      <w:r w:rsidRPr="000E58F0">
        <w:t>, i und n auf. Daraus ergeben sich vier Grundaufgaben der Zinsrechnung.</w:t>
      </w:r>
    </w:p>
    <w:p w:rsidR="000E58F0" w:rsidRPr="000E58F0" w:rsidRDefault="009E3EB1" w:rsidP="000E58F0">
      <w:r>
        <w:t>----------</w:t>
      </w:r>
    </w:p>
    <w:p w:rsidR="000E58F0" w:rsidRPr="000E58F0" w:rsidRDefault="009E3EB1" w:rsidP="009E3EB1">
      <w:pPr>
        <w:pStyle w:val="Beispiel"/>
      </w:pPr>
      <w:r>
        <w:t>##-</w:t>
      </w:r>
      <w:r w:rsidR="000E58F0" w:rsidRPr="000E58F0">
        <w:t>Beispiel 2.4: Vier Grundaufgaben bei einfacher Verzinsung</w:t>
      </w:r>
    </w:p>
    <w:p w:rsidR="000E58F0" w:rsidRPr="000E58F0" w:rsidRDefault="000E58F0" w:rsidP="000E58F0">
      <w:r w:rsidRPr="000E58F0">
        <w:t>a) Berechnung des Endwerts K</w:t>
      </w:r>
      <w:r w:rsidR="009E3EB1">
        <w:t>_</w:t>
      </w:r>
      <w:r w:rsidRPr="000E58F0">
        <w:t>n:</w:t>
      </w:r>
    </w:p>
    <w:p w:rsidR="000E58F0" w:rsidRPr="000E58F0" w:rsidRDefault="000E58F0" w:rsidP="000E58F0">
      <w:r w:rsidRPr="000E58F0">
        <w:t>Der Barwert eines Kapitals ist € 1.000,00, der Zinssatz i =8 % und die Verzinsungsdauer 10 Monate und 15 Tage.</w:t>
      </w:r>
    </w:p>
    <w:p w:rsidR="000E58F0" w:rsidRPr="000E58F0" w:rsidRDefault="000E58F0" w:rsidP="000E58F0">
      <w:r w:rsidRPr="000E58F0">
        <w:t>Berechnen Sie den Endwert.</w:t>
      </w:r>
    </w:p>
    <w:p w:rsidR="000E58F0" w:rsidRPr="000E58F0" w:rsidRDefault="000E58F0" w:rsidP="000E58F0">
      <w:r w:rsidRPr="000E58F0">
        <w:t>K</w:t>
      </w:r>
      <w:r w:rsidR="009E3EB1">
        <w:t>_</w:t>
      </w:r>
      <w:r w:rsidRPr="000E58F0">
        <w:t>n =1</w:t>
      </w:r>
      <w:r w:rsidR="001451F3">
        <w:t>000</w:t>
      </w:r>
      <w:r w:rsidR="00302FEB">
        <w:t xml:space="preserve"> *</w:t>
      </w:r>
      <w:r w:rsidRPr="000E58F0">
        <w:t xml:space="preserve">(1 </w:t>
      </w:r>
      <w:r w:rsidR="001451F3">
        <w:t>+</w:t>
      </w:r>
      <w:r w:rsidRPr="000E58F0">
        <w:t>0,08</w:t>
      </w:r>
      <w:r w:rsidR="00302FEB">
        <w:t xml:space="preserve"> *</w:t>
      </w:r>
      <w:r w:rsidR="009E3EB1">
        <w:t>(315)/(360)</w:t>
      </w:r>
      <w:r w:rsidRPr="000E58F0">
        <w:t>) =1070</w:t>
      </w:r>
    </w:p>
    <w:p w:rsidR="000E58F0" w:rsidRPr="000E58F0" w:rsidRDefault="000E58F0" w:rsidP="000E58F0">
      <w:r w:rsidRPr="000E58F0">
        <w:t>Der Endwert beträgt € 1.070,00.</w:t>
      </w:r>
    </w:p>
    <w:p w:rsidR="009E3EB1" w:rsidRDefault="009E3EB1" w:rsidP="000E58F0">
      <w:r>
        <w:lastRenderedPageBreak/>
        <w:t>-----</w:t>
      </w:r>
    </w:p>
    <w:p w:rsidR="000E58F0" w:rsidRPr="000E58F0" w:rsidRDefault="000E58F0" w:rsidP="000E58F0">
      <w:r w:rsidRPr="000E58F0">
        <w:t xml:space="preserve">b) Berechnung des </w:t>
      </w:r>
      <w:r w:rsidR="009E3EB1">
        <w:t>|</w:t>
      </w:r>
      <w:r w:rsidRPr="000E58F0">
        <w:t xml:space="preserve">Barwerts </w:t>
      </w:r>
      <w:r w:rsidR="001451F3">
        <w:t>K_0</w:t>
      </w:r>
      <w:r w:rsidR="009E3EB1">
        <w:t>|</w:t>
      </w:r>
      <w:r w:rsidRPr="000E58F0">
        <w:t>:</w:t>
      </w:r>
    </w:p>
    <w:p w:rsidR="000E58F0" w:rsidRPr="000E58F0" w:rsidRDefault="000E58F0" w:rsidP="000E58F0">
      <w:r w:rsidRPr="000E58F0">
        <w:t>Der Betrag von € 1.270,00 ist nach 2 Monaten und 12 Tagen bei i =8 % fällig. Berechnen Sie den Barwert.</w:t>
      </w:r>
    </w:p>
    <w:p w:rsidR="000E58F0" w:rsidRPr="000E58F0" w:rsidRDefault="000E58F0" w:rsidP="000E58F0">
      <w:r w:rsidRPr="000E58F0">
        <w:t>Die Verzinsungsdauer beträgt T =72 Tage, also n =</w:t>
      </w:r>
      <w:r w:rsidR="009E3EB1">
        <w:t>(72)/(360)</w:t>
      </w:r>
      <w:r w:rsidRPr="000E58F0">
        <w:t xml:space="preserve"> Jahre.</w:t>
      </w:r>
    </w:p>
    <w:p w:rsidR="009E3EB1" w:rsidRDefault="009E3EB1" w:rsidP="000E58F0">
      <w:r>
        <w:t>K_0</w:t>
      </w:r>
      <w:r w:rsidR="00302FEB">
        <w:t xml:space="preserve"> *</w:t>
      </w:r>
      <w:r w:rsidR="000E58F0" w:rsidRPr="000E58F0">
        <w:t xml:space="preserve">(1 </w:t>
      </w:r>
      <w:r w:rsidR="001451F3">
        <w:t>+</w:t>
      </w:r>
      <w:r w:rsidR="000E58F0" w:rsidRPr="000E58F0">
        <w:t>0,08</w:t>
      </w:r>
      <w:r w:rsidR="00302FEB">
        <w:t xml:space="preserve"> *</w:t>
      </w:r>
      <w:r>
        <w:t>(72)/(360)) =1270</w:t>
      </w:r>
    </w:p>
    <w:p w:rsidR="000E58F0" w:rsidRPr="000E58F0" w:rsidRDefault="001451F3" w:rsidP="000E58F0">
      <w:r>
        <w:t>K_0</w:t>
      </w:r>
      <w:r w:rsidR="00302FEB">
        <w:t xml:space="preserve"> *</w:t>
      </w:r>
      <w:r w:rsidR="000E58F0" w:rsidRPr="000E58F0">
        <w:t xml:space="preserve">(1 </w:t>
      </w:r>
      <w:r>
        <w:t>+</w:t>
      </w:r>
      <w:r w:rsidR="000E58F0" w:rsidRPr="000E58F0">
        <w:t>i</w:t>
      </w:r>
      <w:r w:rsidR="00302FEB">
        <w:t xml:space="preserve"> *</w:t>
      </w:r>
      <w:r w:rsidR="000E58F0" w:rsidRPr="000E58F0">
        <w:t>n) =K</w:t>
      </w:r>
      <w:r w:rsidR="009E3EB1">
        <w:t>_</w:t>
      </w:r>
      <w:r w:rsidR="000E58F0" w:rsidRPr="000E58F0">
        <w:t>n</w:t>
      </w:r>
    </w:p>
    <w:p w:rsidR="009E3EB1" w:rsidRDefault="001451F3" w:rsidP="000E58F0">
      <w:r>
        <w:t>K_0</w:t>
      </w:r>
      <w:r w:rsidR="000E58F0" w:rsidRPr="000E58F0">
        <w:t xml:space="preserve"> =</w:t>
      </w:r>
      <w:r w:rsidR="009E3EB1">
        <w:t>(1270)/</w:t>
      </w:r>
      <w:r w:rsidR="009E3EB1" w:rsidRPr="000E58F0">
        <w:t xml:space="preserve">(1 </w:t>
      </w:r>
      <w:r w:rsidR="009E3EB1">
        <w:t>+</w:t>
      </w:r>
      <w:r w:rsidR="009E3EB1" w:rsidRPr="000E58F0">
        <w:t>0,08</w:t>
      </w:r>
      <w:r w:rsidR="009E3EB1">
        <w:t xml:space="preserve"> *(72)/(360)) =1250</w:t>
      </w:r>
    </w:p>
    <w:p w:rsidR="000E58F0" w:rsidRPr="000E58F0" w:rsidRDefault="000E58F0" w:rsidP="000E58F0">
      <w:r w:rsidRPr="000E58F0">
        <w:t>K</w:t>
      </w:r>
      <w:r w:rsidR="009E3EB1">
        <w:t>_0 =(</w:t>
      </w:r>
      <w:r w:rsidRPr="000E58F0">
        <w:t>K</w:t>
      </w:r>
      <w:r w:rsidR="009E3EB1">
        <w:t>_n)/(</w:t>
      </w:r>
      <w:r w:rsidRPr="000E58F0">
        <w:t xml:space="preserve">1 </w:t>
      </w:r>
      <w:r w:rsidR="001451F3">
        <w:t>+</w:t>
      </w:r>
      <w:r w:rsidRPr="000E58F0">
        <w:t>1</w:t>
      </w:r>
      <w:r w:rsidR="00302FEB">
        <w:t xml:space="preserve"> *</w:t>
      </w:r>
      <w:r w:rsidRPr="000E58F0">
        <w:t>n</w:t>
      </w:r>
      <w:r w:rsidR="009E3EB1">
        <w:t>)</w:t>
      </w:r>
    </w:p>
    <w:p w:rsidR="000E58F0" w:rsidRDefault="000E58F0" w:rsidP="000E58F0">
      <w:r w:rsidRPr="000E58F0">
        <w:t>Der Barwert beträgt € 1.250,00.</w:t>
      </w:r>
    </w:p>
    <w:p w:rsidR="009E3EB1" w:rsidRDefault="009E3EB1" w:rsidP="000E58F0">
      <w:r>
        <w:t>----------</w:t>
      </w:r>
    </w:p>
    <w:p w:rsidR="000E58F0" w:rsidRPr="000E58F0" w:rsidRDefault="009E3EB1" w:rsidP="000E58F0">
      <w:r>
        <w:t xml:space="preserve">Hinweis: </w:t>
      </w:r>
      <w:r w:rsidR="000E58F0" w:rsidRPr="000E58F0">
        <w:t>Mit der Zielwertsuche können Sie in Excel, wenn drei Werte der Endwertformel gegeben sind</w:t>
      </w:r>
      <w:r>
        <w:t>, den vierten berechnen lassen.</w:t>
      </w:r>
    </w:p>
    <w:p w:rsidR="000E58F0" w:rsidRPr="000E58F0" w:rsidRDefault="009E3EB1" w:rsidP="009E3EB1">
      <w:pPr>
        <w:pStyle w:val="FormatKopfzeile"/>
      </w:pPr>
      <w:r>
        <w:t xml:space="preserve">j-73 - </w:t>
      </w:r>
      <w:r w:rsidR="000E58F0" w:rsidRPr="000E58F0">
        <w:t>Einfache Zinsrechnung</w:t>
      </w:r>
    </w:p>
    <w:p w:rsidR="000E58F0" w:rsidRPr="000E58F0" w:rsidRDefault="000E58F0" w:rsidP="000E58F0">
      <w:r w:rsidRPr="000E58F0">
        <w:t xml:space="preserve">c) Berechnung des </w:t>
      </w:r>
      <w:r w:rsidR="009E3EB1">
        <w:t>|</w:t>
      </w:r>
      <w:r w:rsidRPr="000E58F0">
        <w:t>Zinssatzes i</w:t>
      </w:r>
      <w:r w:rsidR="009E3EB1">
        <w:t>|</w:t>
      </w:r>
      <w:r w:rsidRPr="000E58F0">
        <w:t>:</w:t>
      </w:r>
    </w:p>
    <w:p w:rsidR="000E58F0" w:rsidRPr="000E58F0" w:rsidRDefault="000E58F0" w:rsidP="000E58F0">
      <w:r w:rsidRPr="000E58F0">
        <w:t>Der Barwert eines Kapitals ist € 1.000,00, sein Endwert € 1.050,00.</w:t>
      </w:r>
    </w:p>
    <w:p w:rsidR="000E58F0" w:rsidRPr="000E58F0" w:rsidRDefault="000E58F0" w:rsidP="000E58F0">
      <w:r w:rsidRPr="000E58F0">
        <w:t>Berechnen Sie, zu welchem Zinssatz i das Kapital 10 Monate bei einfacher Verzinsung angelegt war.</w:t>
      </w:r>
    </w:p>
    <w:p w:rsidR="000E58F0" w:rsidRPr="000E58F0" w:rsidRDefault="009E3EB1" w:rsidP="000E58F0">
      <w:r>
        <w:t>1</w:t>
      </w:r>
      <w:r w:rsidR="000E58F0" w:rsidRPr="000E58F0">
        <w:t>050 =1</w:t>
      </w:r>
      <w:r w:rsidR="001451F3">
        <w:t>000</w:t>
      </w:r>
      <w:r w:rsidR="00302FEB">
        <w:t xml:space="preserve"> *</w:t>
      </w:r>
      <w:r>
        <w:t>(</w:t>
      </w:r>
      <w:r w:rsidR="000E58F0" w:rsidRPr="000E58F0">
        <w:t>1 +i</w:t>
      </w:r>
      <w:r w:rsidR="00302FEB">
        <w:t xml:space="preserve"> *</w:t>
      </w:r>
      <w:r>
        <w:t>(10)/(12)</w:t>
      </w:r>
      <w:r w:rsidR="000E58F0" w:rsidRPr="000E58F0">
        <w:t>)</w:t>
      </w:r>
    </w:p>
    <w:p w:rsidR="000E58F0" w:rsidRPr="000E58F0" w:rsidRDefault="000E58F0" w:rsidP="000E58F0">
      <w:r w:rsidRPr="000E58F0">
        <w:lastRenderedPageBreak/>
        <w:t>1,</w:t>
      </w:r>
      <w:r w:rsidR="009E3EB1">
        <w:t>0</w:t>
      </w:r>
      <w:r w:rsidRPr="000E58F0">
        <w:t xml:space="preserve">5 =1 </w:t>
      </w:r>
      <w:r w:rsidR="001451F3">
        <w:t>+</w:t>
      </w:r>
      <w:r w:rsidR="009E3EB1">
        <w:t>i *5/6</w:t>
      </w:r>
    </w:p>
    <w:p w:rsidR="000E58F0" w:rsidRPr="000E58F0" w:rsidRDefault="009E3EB1" w:rsidP="000E58F0">
      <w:r>
        <w:t>0,05 =i *5/6</w:t>
      </w:r>
    </w:p>
    <w:p w:rsidR="000E58F0" w:rsidRPr="000E58F0" w:rsidRDefault="000E58F0" w:rsidP="000E58F0">
      <w:r w:rsidRPr="000E58F0">
        <w:t>i =6 %</w:t>
      </w:r>
    </w:p>
    <w:p w:rsidR="009E3EB1" w:rsidRDefault="009E3EB1" w:rsidP="000E58F0">
      <w:r>
        <w:t>-----</w:t>
      </w:r>
    </w:p>
    <w:p w:rsidR="000E58F0" w:rsidRPr="000E58F0" w:rsidRDefault="000E58F0" w:rsidP="000E58F0">
      <w:r w:rsidRPr="000E58F0">
        <w:t>K</w:t>
      </w:r>
      <w:r w:rsidR="009E3EB1">
        <w:t>_</w:t>
      </w:r>
      <w:r w:rsidRPr="000E58F0">
        <w:t>n =</w:t>
      </w:r>
      <w:r w:rsidR="001451F3">
        <w:t>K_0</w:t>
      </w:r>
      <w:r w:rsidR="00302FEB">
        <w:t xml:space="preserve"> *</w:t>
      </w:r>
      <w:r w:rsidRPr="000E58F0">
        <w:t xml:space="preserve">(1 </w:t>
      </w:r>
      <w:r w:rsidR="001451F3">
        <w:t>+</w:t>
      </w:r>
      <w:r w:rsidRPr="000E58F0">
        <w:t>i</w:t>
      </w:r>
      <w:r w:rsidR="00302FEB">
        <w:t xml:space="preserve"> *</w:t>
      </w:r>
      <w:r w:rsidRPr="000E58F0">
        <w:t>n)</w:t>
      </w:r>
    </w:p>
    <w:p w:rsidR="009E3EB1" w:rsidRDefault="009E3EB1" w:rsidP="000E58F0">
      <w:r>
        <w:t xml:space="preserve">(K_n)/(K_0) </w:t>
      </w:r>
      <w:r w:rsidR="000E58F0" w:rsidRPr="000E58F0">
        <w:t xml:space="preserve">=1 </w:t>
      </w:r>
      <w:r w:rsidR="001451F3">
        <w:t>+</w:t>
      </w:r>
      <w:r w:rsidR="000E58F0" w:rsidRPr="000E58F0">
        <w:t>i</w:t>
      </w:r>
      <w:r w:rsidR="00302FEB">
        <w:t xml:space="preserve"> *</w:t>
      </w:r>
      <w:r>
        <w:t>n</w:t>
      </w:r>
    </w:p>
    <w:p w:rsidR="009E3EB1" w:rsidRDefault="009E3EB1" w:rsidP="000E58F0">
      <w:r>
        <w:t>(K_n)/(K_0) -1 =i</w:t>
      </w:r>
      <w:r w:rsidR="00302FEB">
        <w:t xml:space="preserve"> *</w:t>
      </w:r>
      <w:r w:rsidR="000E58F0" w:rsidRPr="000E58F0">
        <w:t>n</w:t>
      </w:r>
    </w:p>
    <w:p w:rsidR="009E3EB1" w:rsidRPr="000E58F0" w:rsidRDefault="009E3EB1" w:rsidP="000E58F0">
      <w:r>
        <w:t>i =((K_n)/(K_0) -</w:t>
      </w:r>
      <w:r w:rsidR="000E58F0" w:rsidRPr="000E58F0">
        <w:t>1</w:t>
      </w:r>
      <w:r>
        <w:t>)</w:t>
      </w:r>
      <w:r w:rsidR="000E58F0" w:rsidRPr="000E58F0">
        <w:t xml:space="preserve"> </w:t>
      </w:r>
      <w:r>
        <w:t>*1/</w:t>
      </w:r>
      <w:r w:rsidR="000E58F0" w:rsidRPr="000E58F0">
        <w:t>n</w:t>
      </w:r>
      <w:r>
        <w:t xml:space="preserve"> (Zinssatz)</w:t>
      </w:r>
    </w:p>
    <w:p w:rsidR="000E58F0" w:rsidRPr="000E58F0" w:rsidRDefault="000E58F0" w:rsidP="000E58F0">
      <w:r w:rsidRPr="000E58F0">
        <w:t>Das Kapital war mit 6 % angelegt.</w:t>
      </w:r>
    </w:p>
    <w:p w:rsidR="009E3EB1" w:rsidRDefault="009E3EB1" w:rsidP="000E58F0">
      <w:r>
        <w:t>-----</w:t>
      </w:r>
    </w:p>
    <w:p w:rsidR="000E58F0" w:rsidRPr="000E58F0" w:rsidRDefault="000E58F0" w:rsidP="000E58F0">
      <w:r w:rsidRPr="000E58F0">
        <w:t xml:space="preserve">d) Berechnung der </w:t>
      </w:r>
      <w:r w:rsidR="009E3EB1">
        <w:t>|</w:t>
      </w:r>
      <w:r w:rsidRPr="000E58F0">
        <w:t>Verzinsungsdauer n</w:t>
      </w:r>
      <w:r w:rsidR="009E3EB1">
        <w:t>|</w:t>
      </w:r>
      <w:r w:rsidRPr="000E58F0">
        <w:t>:</w:t>
      </w:r>
    </w:p>
    <w:p w:rsidR="000E58F0" w:rsidRPr="000E58F0" w:rsidRDefault="000E58F0" w:rsidP="000E58F0">
      <w:r w:rsidRPr="000E58F0">
        <w:t>Der Barwert eines Kapitals ist € 1.000,00, sein Endwert € 1.050,00.</w:t>
      </w:r>
    </w:p>
    <w:p w:rsidR="000E58F0" w:rsidRPr="000E58F0" w:rsidRDefault="000E58F0" w:rsidP="000E58F0">
      <w:r w:rsidRPr="000E58F0">
        <w:t>Berechnen Sie</w:t>
      </w:r>
      <w:r w:rsidR="009E3EB1">
        <w:t>, wie lange das Kapital bei i -</w:t>
      </w:r>
      <w:r w:rsidRPr="000E58F0">
        <w:t>8 % verzinst war.</w:t>
      </w:r>
    </w:p>
    <w:p w:rsidR="009E3EB1" w:rsidRDefault="009E3EB1" w:rsidP="000E58F0">
      <w:r>
        <w:t>1050 =</w:t>
      </w:r>
      <w:r w:rsidR="000E58F0" w:rsidRPr="000E58F0">
        <w:t>1</w:t>
      </w:r>
      <w:r w:rsidR="001451F3">
        <w:t>000</w:t>
      </w:r>
      <w:r w:rsidR="00302FEB">
        <w:t xml:space="preserve"> *</w:t>
      </w:r>
      <w:r w:rsidR="000E58F0" w:rsidRPr="000E58F0">
        <w:t xml:space="preserve">(1 </w:t>
      </w:r>
      <w:r w:rsidR="001451F3">
        <w:t>+</w:t>
      </w:r>
      <w:r w:rsidR="000E58F0" w:rsidRPr="000E58F0">
        <w:t>0,08</w:t>
      </w:r>
      <w:r w:rsidR="00302FEB">
        <w:t xml:space="preserve"> *</w:t>
      </w:r>
      <w:r>
        <w:t>n)</w:t>
      </w:r>
    </w:p>
    <w:p w:rsidR="009E3EB1" w:rsidRDefault="009E3EB1" w:rsidP="000E58F0">
      <w:r>
        <w:t>1,05 =</w:t>
      </w:r>
      <w:r w:rsidR="000E58F0" w:rsidRPr="000E58F0">
        <w:t xml:space="preserve">1 </w:t>
      </w:r>
      <w:r w:rsidR="001451F3">
        <w:t>+</w:t>
      </w:r>
      <w:r w:rsidR="000E58F0" w:rsidRPr="000E58F0">
        <w:t>0,08</w:t>
      </w:r>
      <w:r w:rsidR="00302FEB">
        <w:t xml:space="preserve"> *</w:t>
      </w:r>
      <w:r w:rsidR="000E58F0" w:rsidRPr="000E58F0">
        <w:t>n</w:t>
      </w:r>
    </w:p>
    <w:p w:rsidR="000E58F0" w:rsidRPr="000E58F0" w:rsidRDefault="000E58F0" w:rsidP="000E58F0">
      <w:r w:rsidRPr="000E58F0">
        <w:t xml:space="preserve">n </w:t>
      </w:r>
      <w:r w:rsidR="009E3EB1">
        <w:t>=</w:t>
      </w:r>
      <w:r w:rsidRPr="000E58F0">
        <w:t>0,625</w:t>
      </w:r>
    </w:p>
    <w:p w:rsidR="009E3EB1" w:rsidRDefault="009E3EB1" w:rsidP="000E58F0">
      <w:r>
        <w:t>-----</w:t>
      </w:r>
    </w:p>
    <w:p w:rsidR="000E58F0" w:rsidRPr="000E58F0" w:rsidRDefault="000E58F0" w:rsidP="000E58F0">
      <w:r w:rsidRPr="000E58F0">
        <w:t>K</w:t>
      </w:r>
      <w:r w:rsidR="009E3EB1">
        <w:t>_</w:t>
      </w:r>
      <w:r w:rsidRPr="000E58F0">
        <w:t>n -</w:t>
      </w:r>
      <w:r w:rsidR="001451F3">
        <w:t>K_0</w:t>
      </w:r>
      <w:r w:rsidR="00302FEB">
        <w:t xml:space="preserve"> *</w:t>
      </w:r>
      <w:r w:rsidRPr="000E58F0">
        <w:t xml:space="preserve">(1 </w:t>
      </w:r>
      <w:r w:rsidR="001451F3">
        <w:t>+</w:t>
      </w:r>
      <w:r w:rsidRPr="000E58F0">
        <w:t>i</w:t>
      </w:r>
      <w:r w:rsidR="00302FEB">
        <w:t xml:space="preserve"> *</w:t>
      </w:r>
      <w:r w:rsidRPr="000E58F0">
        <w:t>n)</w:t>
      </w:r>
    </w:p>
    <w:p w:rsidR="000E58F0" w:rsidRPr="000E58F0" w:rsidRDefault="009E3EB1" w:rsidP="000E58F0">
      <w:r>
        <w:t>(K_n)/(K_0) =</w:t>
      </w:r>
      <w:r w:rsidR="000E58F0" w:rsidRPr="000E58F0">
        <w:t xml:space="preserve">1 </w:t>
      </w:r>
      <w:r w:rsidR="001451F3">
        <w:t>+</w:t>
      </w:r>
      <w:r w:rsidR="000E58F0" w:rsidRPr="000E58F0">
        <w:t>i</w:t>
      </w:r>
      <w:r w:rsidR="00302FEB">
        <w:t xml:space="preserve"> *</w:t>
      </w:r>
      <w:r w:rsidR="000E58F0" w:rsidRPr="000E58F0">
        <w:t>n</w:t>
      </w:r>
    </w:p>
    <w:p w:rsidR="000E58F0" w:rsidRPr="000E58F0" w:rsidRDefault="000E58F0" w:rsidP="000E58F0">
      <w:r w:rsidRPr="000E58F0">
        <w:lastRenderedPageBreak/>
        <w:t xml:space="preserve">n </w:t>
      </w:r>
      <w:r w:rsidR="009E3EB1">
        <w:t>=((K_n)/(K_0)</w:t>
      </w:r>
      <w:r w:rsidRPr="000E58F0">
        <w:t xml:space="preserve"> -1)</w:t>
      </w:r>
      <w:r w:rsidR="009E3EB1">
        <w:t xml:space="preserve"> *1/i</w:t>
      </w:r>
      <w:r w:rsidR="009E3EB1" w:rsidRPr="009E3EB1">
        <w:t xml:space="preserve"> </w:t>
      </w:r>
      <w:r w:rsidR="009E3EB1">
        <w:t>(Verzinsungsdauer)</w:t>
      </w:r>
    </w:p>
    <w:p w:rsidR="000E58F0" w:rsidRDefault="000E58F0" w:rsidP="000E58F0">
      <w:r w:rsidRPr="000E58F0">
        <w:t>Die Verzinsungsdauer bet</w:t>
      </w:r>
      <w:r w:rsidR="009E3EB1">
        <w:t>rägt 0,625 Jahre bzw. 225 Tage.</w:t>
      </w:r>
    </w:p>
    <w:p w:rsidR="009E3EB1" w:rsidRPr="000E58F0" w:rsidRDefault="009E3EB1" w:rsidP="000E58F0">
      <w:r>
        <w:t>----------</w:t>
      </w:r>
    </w:p>
    <w:p w:rsidR="000E58F0" w:rsidRPr="000E58F0" w:rsidRDefault="009E3EB1" w:rsidP="009E3EB1">
      <w:pPr>
        <w:pStyle w:val="berschrift5"/>
      </w:pPr>
      <w:bookmarkStart w:id="37" w:name="_Toc492890355"/>
      <w:r>
        <w:t>**-</w:t>
      </w:r>
      <w:r w:rsidR="000E58F0" w:rsidRPr="000E58F0">
        <w:t>Skonto</w:t>
      </w:r>
      <w:bookmarkEnd w:id="37"/>
    </w:p>
    <w:p w:rsidR="009E3EB1" w:rsidRPr="000E58F0" w:rsidRDefault="009E3EB1" w:rsidP="009E3EB1">
      <w:r w:rsidRPr="000E58F0">
        <w:t>sconto: italienisch für Preisnachlass</w:t>
      </w:r>
    </w:p>
    <w:p w:rsidR="000E58F0" w:rsidRPr="000E58F0" w:rsidRDefault="000E58F0" w:rsidP="000E58F0">
      <w:r w:rsidRPr="000E58F0">
        <w:t xml:space="preserve">Die häufigste Zahlungsvereinbarung zwischen Geschäftspartnern ist der </w:t>
      </w:r>
      <w:r w:rsidR="009E3EB1">
        <w:t>|</w:t>
      </w:r>
      <w:r w:rsidRPr="000E58F0">
        <w:t>Kauf auf Ziel</w:t>
      </w:r>
      <w:r w:rsidR="009E3EB1">
        <w:t>|</w:t>
      </w:r>
      <w:r w:rsidRPr="000E58F0">
        <w:t xml:space="preserve"> (Kreditkauf):</w:t>
      </w:r>
    </w:p>
    <w:p w:rsidR="000E58F0" w:rsidRPr="000E58F0" w:rsidRDefault="000E58F0" w:rsidP="000E58F0">
      <w:r w:rsidRPr="000E58F0">
        <w:t>Der Käufer erhält die Ware, bezahlt aber erst später, oft beträgt das Zahlungsziel 30 Tage. Dies ist ein kurzfristiger Kredit, den der Lieferant einer Ware dem Käufer einräumt und der als Lieferantenkredit bezeichnet wird.</w:t>
      </w:r>
    </w:p>
    <w:p w:rsidR="000E58F0" w:rsidRPr="000E58F0" w:rsidRDefault="000E58F0" w:rsidP="000E58F0">
      <w:r w:rsidRPr="000E58F0">
        <w:t>Der Verkäufer hat das Interesse, dass das Zahlungsziel nicht zur Gänze ausgeschöpft wird und kann als Anreiz dem Käufer einen Skonto anbieten:</w:t>
      </w:r>
    </w:p>
    <w:p w:rsidR="000E58F0" w:rsidRPr="000E58F0" w:rsidRDefault="000E58F0" w:rsidP="000E58F0">
      <w:r w:rsidRPr="000E58F0">
        <w:t>Er gibt einen Preisnachlass, wenn innerhalb einer kurzen Frist nach Erhalt der Rechnung bezahlt wird.</w:t>
      </w:r>
    </w:p>
    <w:p w:rsidR="009E3EB1" w:rsidRDefault="009E3EB1" w:rsidP="000E58F0">
      <w:r>
        <w:t>-----</w:t>
      </w:r>
    </w:p>
    <w:p w:rsidR="000E58F0" w:rsidRPr="000E58F0" w:rsidRDefault="009E3EB1" w:rsidP="000E58F0">
      <w:r>
        <w:t xml:space="preserve">Tipp: </w:t>
      </w:r>
      <w:r w:rsidR="000E58F0" w:rsidRPr="000E58F0">
        <w:t>Skonto ist ein prozentualer Preisnachlass auf den Rechnungsbetrag bei Bezahlung innerhalb einer vorgegebenen Frist.</w:t>
      </w:r>
    </w:p>
    <w:p w:rsidR="000E58F0" w:rsidRPr="000E58F0" w:rsidRDefault="000E58F0" w:rsidP="000E58F0">
      <w:r w:rsidRPr="000E58F0">
        <w:lastRenderedPageBreak/>
        <w:t>Meistens beträgt der Skontosatz 2 % oder 3 %, die Skontofrist 8 Tage.</w:t>
      </w:r>
    </w:p>
    <w:p w:rsidR="009E3EB1" w:rsidRPr="000E58F0" w:rsidRDefault="009E3EB1" w:rsidP="009E3EB1">
      <w:r>
        <w:t>----------</w:t>
      </w:r>
    </w:p>
    <w:p w:rsidR="000E58F0" w:rsidRPr="000E58F0" w:rsidRDefault="009E3EB1" w:rsidP="009E3EB1">
      <w:pPr>
        <w:pStyle w:val="Beispiel"/>
      </w:pPr>
      <w:r>
        <w:t>##-</w:t>
      </w:r>
      <w:r w:rsidR="000E58F0" w:rsidRPr="000E58F0">
        <w:t>Beispiel 2.5: Jahresverzinsung eines Lieferantenkredits</w:t>
      </w:r>
    </w:p>
    <w:p w:rsidR="000E58F0" w:rsidRPr="000E58F0" w:rsidRDefault="000E58F0" w:rsidP="000E58F0">
      <w:r w:rsidRPr="000E58F0">
        <w:t>Ein Kunde bestellt bei einer Tischlerei einen Kasten und bekommt folgende Rechnung:</w:t>
      </w:r>
    </w:p>
    <w:p w:rsidR="000E58F0" w:rsidRPr="000E58F0" w:rsidRDefault="000E58F0" w:rsidP="000E58F0">
      <w:r w:rsidRPr="000E58F0">
        <w:t>Nettobetrag</w:t>
      </w:r>
      <w:r w:rsidR="009E3EB1">
        <w:t>:</w:t>
      </w:r>
      <w:r w:rsidRPr="000E58F0">
        <w:t xml:space="preserve"> 4.684,98</w:t>
      </w:r>
    </w:p>
    <w:p w:rsidR="000E58F0" w:rsidRPr="000E58F0" w:rsidRDefault="000E58F0" w:rsidP="000E58F0">
      <w:r w:rsidRPr="000E58F0">
        <w:t>zuzüglich 20 % Mehrwertsteuer</w:t>
      </w:r>
      <w:r w:rsidR="009E3EB1">
        <w:t>:</w:t>
      </w:r>
      <w:r w:rsidRPr="000E58F0">
        <w:t xml:space="preserve"> 937,00</w:t>
      </w:r>
    </w:p>
    <w:p w:rsidR="000E58F0" w:rsidRPr="000E58F0" w:rsidRDefault="000E58F0" w:rsidP="000E58F0">
      <w:r w:rsidRPr="000E58F0">
        <w:t>Gesamtsumme EUR 5.621,98</w:t>
      </w:r>
    </w:p>
    <w:p w:rsidR="000E58F0" w:rsidRPr="000E58F0" w:rsidRDefault="000E58F0" w:rsidP="000E58F0">
      <w:r w:rsidRPr="000E58F0">
        <w:t>30 Tage Ziel, innerhalb von 8 Tagen 2,0 % Skonto SKONTOBETRAG 112,44 ERGIBT NETTO EUR 5.509,54</w:t>
      </w:r>
    </w:p>
    <w:p w:rsidR="009E3EB1" w:rsidRDefault="009E3EB1" w:rsidP="000E58F0">
      <w:r>
        <w:t>-----</w:t>
      </w:r>
    </w:p>
    <w:p w:rsidR="000E58F0" w:rsidRPr="000E58F0" w:rsidRDefault="000E58F0" w:rsidP="000E58F0">
      <w:r w:rsidRPr="000E58F0">
        <w:t>a) Zeigen Sie die Richtigkeit des angegebenen Skontobetrages und des sich daraus ergebenden Nettobetrages:</w:t>
      </w:r>
    </w:p>
    <w:p w:rsidR="000E58F0" w:rsidRPr="000E58F0" w:rsidRDefault="000E58F0" w:rsidP="000E58F0">
      <w:r w:rsidRPr="000E58F0">
        <w:t>Die Zahlungsvereinbarung "30 Tage Ziel, innerhalb von 8 Tagen 2,0 % Skonto" bedeutet:</w:t>
      </w:r>
    </w:p>
    <w:p w:rsidR="000E58F0" w:rsidRPr="000E58F0" w:rsidRDefault="000E58F0" w:rsidP="000E58F0">
      <w:r w:rsidRPr="000E58F0">
        <w:t>Bei Begleichung der Rechnung innerhalb der Skontofrist von 8 Tagen dürfen von € 5.621,98 Rechnungsbetrag 2 % Skonto, also der Skontobetrag € 112,44 abgezogen werden. Der Kunde bezahlt € 5.509,54, für den Kunden am günstigsten am 8. Tag.</w:t>
      </w:r>
    </w:p>
    <w:p w:rsidR="009E3EB1" w:rsidRDefault="009E3EB1" w:rsidP="000E58F0">
      <w:r>
        <w:t>-----</w:t>
      </w:r>
    </w:p>
    <w:p w:rsidR="000E58F0" w:rsidRPr="000E58F0" w:rsidRDefault="000E58F0" w:rsidP="000E58F0">
      <w:r w:rsidRPr="000E58F0">
        <w:lastRenderedPageBreak/>
        <w:t>Skontobetrag:</w:t>
      </w:r>
    </w:p>
    <w:p w:rsidR="000E58F0" w:rsidRPr="000E58F0" w:rsidRDefault="000E58F0" w:rsidP="000E58F0">
      <w:r w:rsidRPr="000E58F0">
        <w:t>2 %</w:t>
      </w:r>
      <w:r w:rsidR="009E3EB1">
        <w:t xml:space="preserve"> von 5</w:t>
      </w:r>
      <w:r w:rsidRPr="000E58F0">
        <w:t xml:space="preserve">621,98 </w:t>
      </w:r>
      <w:r w:rsidR="009E3EB1">
        <w:t>=</w:t>
      </w:r>
      <w:r w:rsidRPr="000E58F0">
        <w:t>0,02</w:t>
      </w:r>
      <w:r w:rsidR="00302FEB">
        <w:t xml:space="preserve"> *</w:t>
      </w:r>
      <w:r w:rsidR="009E3EB1">
        <w:t>5621,98 =</w:t>
      </w:r>
      <w:r w:rsidRPr="000E58F0">
        <w:t>112,44</w:t>
      </w:r>
    </w:p>
    <w:p w:rsidR="000E58F0" w:rsidRPr="000E58F0" w:rsidRDefault="009E3EB1" w:rsidP="000E58F0">
      <w:r>
        <w:t xml:space="preserve">Resultierender Nettobetrag: </w:t>
      </w:r>
      <w:r w:rsidR="000E58F0" w:rsidRPr="000E58F0">
        <w:t xml:space="preserve">5621,98 -112,44 </w:t>
      </w:r>
      <w:r>
        <w:t>=</w:t>
      </w:r>
      <w:r w:rsidR="000E58F0" w:rsidRPr="000E58F0">
        <w:t>5509,54</w:t>
      </w:r>
    </w:p>
    <w:p w:rsidR="000E58F0" w:rsidRPr="000E58F0" w:rsidRDefault="009E3EB1" w:rsidP="009E3EB1">
      <w:pPr>
        <w:pStyle w:val="FormatKopfzeile"/>
      </w:pPr>
      <w:r>
        <w:t xml:space="preserve">j-74 - </w:t>
      </w:r>
      <w:r w:rsidR="000E58F0" w:rsidRPr="000E58F0">
        <w:t>Zinsen und Zinseszinsen</w:t>
      </w:r>
    </w:p>
    <w:p w:rsidR="000E58F0" w:rsidRPr="000E58F0" w:rsidRDefault="009E3EB1" w:rsidP="009E3EB1">
      <w:pPr>
        <w:pStyle w:val="Beispiel"/>
      </w:pPr>
      <w:r>
        <w:t>##-</w:t>
      </w:r>
      <w:r w:rsidR="000E58F0" w:rsidRPr="000E58F0">
        <w:t>Beispiel 2.5: Jahresverzinsung eines Lieferantenkredits (Fortsetzung)</w:t>
      </w:r>
    </w:p>
    <w:p w:rsidR="000E58F0" w:rsidRPr="000E58F0" w:rsidRDefault="000E58F0" w:rsidP="000E58F0">
      <w:r w:rsidRPr="000E58F0">
        <w:t>b) Berechnen Sie, welcher dekursiven Jahresverzinsung dieser Lieferantenkredit entspricht.</w:t>
      </w:r>
    </w:p>
    <w:p w:rsidR="000E58F0" w:rsidRPr="000E58F0" w:rsidRDefault="000E58F0" w:rsidP="000E58F0">
      <w:r w:rsidRPr="000E58F0">
        <w:t>Der Barwert beträgt € 5.509,54, der Endwert € 5.62</w:t>
      </w:r>
      <w:r w:rsidR="00D7499F">
        <w:t>1,98, die Verzinsungsdauer 30 -</w:t>
      </w:r>
      <w:r w:rsidRPr="000E58F0">
        <w:t>8 =22 Tage.</w:t>
      </w:r>
    </w:p>
    <w:p w:rsidR="000E58F0" w:rsidRPr="000E58F0" w:rsidRDefault="00D7499F" w:rsidP="000E58F0">
      <w:r>
        <w:t>5</w:t>
      </w:r>
      <w:r w:rsidR="000E58F0" w:rsidRPr="000E58F0">
        <w:t>509,54</w:t>
      </w:r>
      <w:r w:rsidR="00302FEB">
        <w:t xml:space="preserve"> *</w:t>
      </w:r>
      <w:r>
        <w:t>(1</w:t>
      </w:r>
      <w:r w:rsidR="000E58F0" w:rsidRPr="000E58F0">
        <w:t xml:space="preserve"> </w:t>
      </w:r>
      <w:r w:rsidR="001451F3">
        <w:t>+</w:t>
      </w:r>
      <w:r w:rsidR="000E58F0" w:rsidRPr="000E58F0">
        <w:t>i</w:t>
      </w:r>
      <w:r w:rsidR="00302FEB">
        <w:t xml:space="preserve"> *</w:t>
      </w:r>
      <w:r>
        <w:t>(22)/(360)</w:t>
      </w:r>
      <w:r w:rsidR="000E58F0" w:rsidRPr="000E58F0">
        <w:t>) =5621,98</w:t>
      </w:r>
    </w:p>
    <w:p w:rsidR="000E58F0" w:rsidRPr="000E58F0" w:rsidRDefault="000E58F0" w:rsidP="000E58F0">
      <w:r w:rsidRPr="000E58F0">
        <w:t xml:space="preserve">i </w:t>
      </w:r>
      <w:r w:rsidR="00D7499F">
        <w:t>~~</w:t>
      </w:r>
      <w:r w:rsidRPr="000E58F0">
        <w:t>0,334</w:t>
      </w:r>
    </w:p>
    <w:p w:rsidR="000E58F0" w:rsidRPr="000E58F0" w:rsidRDefault="000E58F0" w:rsidP="000E58F0">
      <w:r w:rsidRPr="000E58F0">
        <w:t>Der Skontoabzug entspricht einer dekursiven Jahresverzinsung von etwa 33,4 %.</w:t>
      </w:r>
    </w:p>
    <w:p w:rsidR="000E58F0" w:rsidRPr="000E58F0" w:rsidRDefault="00D7499F" w:rsidP="000E58F0">
      <w:r>
        <w:t>|</w:t>
      </w:r>
      <w:r w:rsidR="000E58F0" w:rsidRPr="000E58F0">
        <w:t>Überschlagsmäßig</w:t>
      </w:r>
      <w:r>
        <w:t>|</w:t>
      </w:r>
      <w:r w:rsidR="000E58F0" w:rsidRPr="000E58F0">
        <w:t xml:space="preserve"> kann der zugehörige Jahreszinssatz zu einem Skontosatz durch eine Schlussrechnung ermittelt werden:</w:t>
      </w:r>
    </w:p>
    <w:p w:rsidR="000E58F0" w:rsidRPr="000E58F0" w:rsidRDefault="000E58F0" w:rsidP="000E58F0">
      <w:r w:rsidRPr="000E58F0">
        <w:t>22 Tage 2 %</w:t>
      </w:r>
    </w:p>
    <w:p w:rsidR="000E58F0" w:rsidRPr="000E58F0" w:rsidRDefault="000E58F0" w:rsidP="000E58F0">
      <w:r w:rsidRPr="000E58F0">
        <w:t>360 Tage x</w:t>
      </w:r>
    </w:p>
    <w:p w:rsidR="000E58F0" w:rsidRPr="000E58F0" w:rsidRDefault="000E58F0" w:rsidP="000E58F0">
      <w:r w:rsidRPr="000E58F0">
        <w:t>x =</w:t>
      </w:r>
      <w:r w:rsidR="00D7499F">
        <w:t>(</w:t>
      </w:r>
      <w:r w:rsidRPr="000E58F0">
        <w:t>2</w:t>
      </w:r>
      <w:r w:rsidR="00D7499F">
        <w:t xml:space="preserve"> </w:t>
      </w:r>
      <w:r w:rsidRPr="000E58F0">
        <w:t>%</w:t>
      </w:r>
      <w:r w:rsidR="00D7499F">
        <w:t xml:space="preserve"> *</w:t>
      </w:r>
      <w:r w:rsidRPr="000E58F0">
        <w:t>360</w:t>
      </w:r>
      <w:r w:rsidR="00D7499F">
        <w:t>)/(22)</w:t>
      </w:r>
      <w:r w:rsidRPr="000E58F0">
        <w:t xml:space="preserve"> </w:t>
      </w:r>
      <w:r w:rsidR="00D7499F">
        <w:t>~~</w:t>
      </w:r>
      <w:r w:rsidRPr="000E58F0">
        <w:t>32,7 %</w:t>
      </w:r>
    </w:p>
    <w:p w:rsidR="000E58F0" w:rsidRPr="000E58F0" w:rsidRDefault="000E58F0" w:rsidP="000E58F0">
      <w:r w:rsidRPr="000E58F0">
        <w:t>Dies entspricht der antizipativen Verzinsung.</w:t>
      </w:r>
    </w:p>
    <w:p w:rsidR="000E58F0" w:rsidRDefault="000E58F0" w:rsidP="000E58F0">
      <w:r w:rsidRPr="000E58F0">
        <w:lastRenderedPageBreak/>
        <w:t>Allerdings sollte nach VKrG §</w:t>
      </w:r>
      <w:r w:rsidR="00D7499F">
        <w:t xml:space="preserve"> </w:t>
      </w:r>
      <w:r w:rsidRPr="000E58F0">
        <w:t>27 (1) als Effektivzinssatz der dekursive Jahreszinssatz von 33,4 % angegeben werden.</w:t>
      </w:r>
    </w:p>
    <w:p w:rsidR="00D7499F" w:rsidRPr="000E58F0" w:rsidRDefault="00D7499F" w:rsidP="000E58F0">
      <w:r>
        <w:t>----------</w:t>
      </w:r>
    </w:p>
    <w:p w:rsidR="000E58F0" w:rsidRPr="000E58F0" w:rsidRDefault="00D7499F" w:rsidP="00D7499F">
      <w:pPr>
        <w:pStyle w:val="berschrift5"/>
      </w:pPr>
      <w:bookmarkStart w:id="38" w:name="_Toc492890356"/>
      <w:r>
        <w:t>**-</w:t>
      </w:r>
      <w:r w:rsidR="000E58F0" w:rsidRPr="000E58F0">
        <w:t>Übungsaufgaben</w:t>
      </w:r>
      <w:bookmarkEnd w:id="38"/>
    </w:p>
    <w:p w:rsidR="000E58F0" w:rsidRPr="000E58F0" w:rsidRDefault="00D7499F" w:rsidP="00D7499F">
      <w:pPr>
        <w:pStyle w:val="Beispiel"/>
      </w:pPr>
      <w:r>
        <w:t>##-</w:t>
      </w:r>
      <w:r w:rsidR="000E58F0" w:rsidRPr="000E58F0">
        <w:t>2.</w:t>
      </w:r>
      <w:r>
        <w:t>00</w:t>
      </w:r>
      <w:r w:rsidR="000E58F0" w:rsidRPr="000E58F0">
        <w:t>1 Übertragen Sie in dezimale Form.</w:t>
      </w:r>
    </w:p>
    <w:p w:rsidR="00D7499F" w:rsidRDefault="00D7499F" w:rsidP="000E58F0">
      <w:r>
        <w:t>a) i =4 %</w:t>
      </w:r>
    </w:p>
    <w:p w:rsidR="00D7499F" w:rsidRPr="00D7499F" w:rsidRDefault="00D7499F" w:rsidP="00D7499F">
      <w:r w:rsidRPr="00D7499F">
        <w:rPr>
          <w:b/>
        </w:rPr>
        <w:t>[]</w:t>
      </w:r>
    </w:p>
    <w:p w:rsidR="00D7499F" w:rsidRDefault="00D7499F" w:rsidP="000E58F0">
      <w:r>
        <w:t>b) i =12 1/4 %</w:t>
      </w:r>
    </w:p>
    <w:p w:rsidR="00D7499F" w:rsidRPr="00D7499F" w:rsidRDefault="00D7499F" w:rsidP="00D7499F">
      <w:r w:rsidRPr="00D7499F">
        <w:rPr>
          <w:b/>
        </w:rPr>
        <w:t>[]</w:t>
      </w:r>
    </w:p>
    <w:p w:rsidR="00D7499F" w:rsidRDefault="00D7499F" w:rsidP="000E58F0">
      <w:r>
        <w:t>c) i =3 1/2 %</w:t>
      </w:r>
    </w:p>
    <w:p w:rsidR="00D7499F" w:rsidRPr="00D7499F" w:rsidRDefault="00D7499F" w:rsidP="00D7499F">
      <w:r w:rsidRPr="00D7499F">
        <w:rPr>
          <w:b/>
        </w:rPr>
        <w:t>[]</w:t>
      </w:r>
    </w:p>
    <w:p w:rsidR="000E58F0" w:rsidRDefault="000E58F0" w:rsidP="000E58F0">
      <w:r w:rsidRPr="000E58F0">
        <w:t>d)</w:t>
      </w:r>
      <w:r w:rsidR="00D7499F">
        <w:t xml:space="preserve"> </w:t>
      </w:r>
      <w:r w:rsidRPr="000E58F0">
        <w:t>i =1</w:t>
      </w:r>
      <w:r w:rsidR="00D7499F">
        <w:t>/2</w:t>
      </w:r>
      <w:r w:rsidRPr="000E58F0">
        <w:t xml:space="preserve"> %</w:t>
      </w:r>
    </w:p>
    <w:p w:rsidR="00D7499F" w:rsidRPr="00D7499F" w:rsidRDefault="00D7499F" w:rsidP="00D7499F">
      <w:r w:rsidRPr="00D7499F">
        <w:rPr>
          <w:b/>
        </w:rPr>
        <w:t>[]</w:t>
      </w:r>
    </w:p>
    <w:p w:rsidR="000E58F0" w:rsidRPr="000E58F0" w:rsidRDefault="00D7499F" w:rsidP="000E58F0">
      <w:r>
        <w:t>----------</w:t>
      </w:r>
    </w:p>
    <w:p w:rsidR="000E58F0" w:rsidRPr="000E58F0" w:rsidRDefault="00D7499F" w:rsidP="00D7499F">
      <w:pPr>
        <w:pStyle w:val="Beispiel"/>
      </w:pPr>
      <w:r>
        <w:t>##-</w:t>
      </w:r>
      <w:r w:rsidR="000E58F0" w:rsidRPr="000E58F0">
        <w:t>2.</w:t>
      </w:r>
      <w:r>
        <w:t>00</w:t>
      </w:r>
      <w:r w:rsidR="000E58F0" w:rsidRPr="000E58F0">
        <w:t>2 Übertragen Sie in Prozent.</w:t>
      </w:r>
    </w:p>
    <w:p w:rsidR="000E58F0" w:rsidRPr="000E58F0" w:rsidRDefault="000E58F0" w:rsidP="000E58F0">
      <w:r w:rsidRPr="000E58F0">
        <w:t>Verwenden Sie Dezimalzahlen oder gemischte Brüche.</w:t>
      </w:r>
    </w:p>
    <w:p w:rsidR="00D7499F" w:rsidRDefault="00D7499F" w:rsidP="000E58F0">
      <w:r>
        <w:t>a) i =0,014</w:t>
      </w:r>
    </w:p>
    <w:p w:rsidR="00D7499F" w:rsidRPr="00D7499F" w:rsidRDefault="00D7499F" w:rsidP="00D7499F">
      <w:r w:rsidRPr="00D7499F">
        <w:rPr>
          <w:b/>
        </w:rPr>
        <w:t>[]</w:t>
      </w:r>
    </w:p>
    <w:p w:rsidR="00D7499F" w:rsidRDefault="00D7499F" w:rsidP="000E58F0">
      <w:r>
        <w:t>b) i =0,07125</w:t>
      </w:r>
    </w:p>
    <w:p w:rsidR="00D7499F" w:rsidRPr="00D7499F" w:rsidRDefault="00D7499F" w:rsidP="00D7499F">
      <w:r w:rsidRPr="00D7499F">
        <w:rPr>
          <w:b/>
        </w:rPr>
        <w:t>[]</w:t>
      </w:r>
    </w:p>
    <w:p w:rsidR="00D7499F" w:rsidRDefault="00D7499F" w:rsidP="000E58F0">
      <w:r>
        <w:lastRenderedPageBreak/>
        <w:t>c) i =0,0025</w:t>
      </w:r>
    </w:p>
    <w:p w:rsidR="00D7499F" w:rsidRPr="00D7499F" w:rsidRDefault="00D7499F" w:rsidP="00D7499F">
      <w:r w:rsidRPr="00D7499F">
        <w:rPr>
          <w:b/>
        </w:rPr>
        <w:t>[]</w:t>
      </w:r>
    </w:p>
    <w:p w:rsidR="000E58F0" w:rsidRDefault="000E58F0" w:rsidP="000E58F0">
      <w:r w:rsidRPr="000E58F0">
        <w:t>d) i =0,105</w:t>
      </w:r>
    </w:p>
    <w:p w:rsidR="00D7499F" w:rsidRPr="00D7499F" w:rsidRDefault="00D7499F" w:rsidP="00D7499F">
      <w:r w:rsidRPr="00D7499F">
        <w:rPr>
          <w:b/>
        </w:rPr>
        <w:t>[]</w:t>
      </w:r>
    </w:p>
    <w:p w:rsidR="00D7499F" w:rsidRPr="000E58F0" w:rsidRDefault="00D7499F" w:rsidP="00D7499F">
      <w:r>
        <w:t>----------</w:t>
      </w:r>
    </w:p>
    <w:p w:rsidR="00D7499F" w:rsidRDefault="00D7499F" w:rsidP="00D7499F">
      <w:pPr>
        <w:pStyle w:val="Beispiel"/>
      </w:pPr>
      <w:r>
        <w:t>##-</w:t>
      </w:r>
      <w:r w:rsidR="000E58F0" w:rsidRPr="000E58F0">
        <w:t>2.</w:t>
      </w:r>
      <w:r>
        <w:t>00</w:t>
      </w:r>
      <w:r w:rsidR="000E58F0" w:rsidRPr="000E58F0">
        <w:t xml:space="preserve">3 Berechnen Sie den Endwert für </w:t>
      </w:r>
      <w:r>
        <w:t xml:space="preserve">das Anfangskapital € 100,00 bei </w:t>
      </w:r>
      <w:r w:rsidR="000E58F0" w:rsidRPr="000E58F0">
        <w:t xml:space="preserve">gegebenem Zinssatz </w:t>
      </w:r>
      <w:r>
        <w:t>und gegebener Verzinsungsdauer.</w:t>
      </w:r>
    </w:p>
    <w:p w:rsidR="00D7499F" w:rsidRDefault="00D7499F" w:rsidP="000E58F0">
      <w:r>
        <w:t>a) i =2 %; 5 M</w:t>
      </w:r>
    </w:p>
    <w:p w:rsidR="00D7499F" w:rsidRPr="00D7499F" w:rsidRDefault="00D7499F" w:rsidP="00D7499F">
      <w:r w:rsidRPr="00D7499F">
        <w:rPr>
          <w:b/>
        </w:rPr>
        <w:t>[]</w:t>
      </w:r>
    </w:p>
    <w:p w:rsidR="000E58F0" w:rsidRDefault="000E58F0" w:rsidP="000E58F0">
      <w:r w:rsidRPr="000E58F0">
        <w:t xml:space="preserve">b) i =6 %; 4 </w:t>
      </w:r>
      <w:r w:rsidR="00D7499F">
        <w:t>1/2</w:t>
      </w:r>
      <w:r w:rsidRPr="000E58F0">
        <w:t xml:space="preserve"> M</w:t>
      </w:r>
    </w:p>
    <w:p w:rsidR="00D7499F" w:rsidRPr="00D7499F" w:rsidRDefault="00D7499F" w:rsidP="00D7499F">
      <w:r w:rsidRPr="00D7499F">
        <w:rPr>
          <w:b/>
        </w:rPr>
        <w:t>[]</w:t>
      </w:r>
    </w:p>
    <w:p w:rsidR="00D7499F" w:rsidRDefault="000E58F0" w:rsidP="000E58F0">
      <w:r w:rsidRPr="000E58F0">
        <w:t>c) i =4 %; 3 M</w:t>
      </w:r>
      <w:r w:rsidR="00D7499F">
        <w:t xml:space="preserve"> 7 T</w:t>
      </w:r>
    </w:p>
    <w:p w:rsidR="00D7499F" w:rsidRPr="00D7499F" w:rsidRDefault="00D7499F" w:rsidP="00D7499F">
      <w:r w:rsidRPr="00D7499F">
        <w:rPr>
          <w:b/>
        </w:rPr>
        <w:t>[]</w:t>
      </w:r>
    </w:p>
    <w:p w:rsidR="000E58F0" w:rsidRDefault="000E58F0" w:rsidP="000E58F0">
      <w:r w:rsidRPr="000E58F0">
        <w:t>d) i =4 3</w:t>
      </w:r>
      <w:r w:rsidR="00D7499F">
        <w:t>/4</w:t>
      </w:r>
      <w:r w:rsidRPr="000E58F0">
        <w:t xml:space="preserve"> %; 9 M 21 T</w:t>
      </w:r>
    </w:p>
    <w:p w:rsidR="00D7499F" w:rsidRPr="00D7499F" w:rsidRDefault="00D7499F" w:rsidP="00D7499F">
      <w:r w:rsidRPr="00D7499F">
        <w:rPr>
          <w:b/>
        </w:rPr>
        <w:t>[]</w:t>
      </w:r>
    </w:p>
    <w:p w:rsidR="00D7499F" w:rsidRDefault="00D7499F" w:rsidP="00D7499F">
      <w:r>
        <w:t>-----</w:t>
      </w:r>
    </w:p>
    <w:p w:rsidR="00D7499F" w:rsidRPr="000E58F0" w:rsidRDefault="00D7499F" w:rsidP="00D7499F">
      <w:r w:rsidRPr="000E58F0">
        <w:t>Die einfache Verzinsung wird fast ausschließlich unterjährig verwendet.</w:t>
      </w:r>
    </w:p>
    <w:p w:rsidR="00D7499F" w:rsidRPr="000E58F0" w:rsidRDefault="00D7499F" w:rsidP="00D7499F">
      <w:r w:rsidRPr="000E58F0">
        <w:t>Überlegen Sie: Was könnte ein Kunde tun, wenn eine Bank über Jahre einfach verzinsen würde?</w:t>
      </w:r>
    </w:p>
    <w:p w:rsidR="00D7499F" w:rsidRDefault="00D7499F" w:rsidP="00D7499F">
      <w:r w:rsidRPr="000E58F0">
        <w:lastRenderedPageBreak/>
        <w:t>Er könnte nach jedem Jahr sein Guthaben abheben und sofort wieder mit den Zinsen einzahlen.</w:t>
      </w:r>
    </w:p>
    <w:p w:rsidR="00D7499F" w:rsidRPr="000E58F0" w:rsidRDefault="00D7499F" w:rsidP="00D7499F">
      <w:r>
        <w:t>----------</w:t>
      </w:r>
    </w:p>
    <w:p w:rsidR="000E58F0" w:rsidRPr="000E58F0" w:rsidRDefault="00D7499F" w:rsidP="00D7499F">
      <w:pPr>
        <w:pStyle w:val="Beispiel"/>
      </w:pPr>
      <w:r>
        <w:t>##-</w:t>
      </w:r>
      <w:r w:rsidR="000E58F0" w:rsidRPr="000E58F0">
        <w:t>2.</w:t>
      </w:r>
      <w:r>
        <w:t>00</w:t>
      </w:r>
      <w:r w:rsidR="000E58F0" w:rsidRPr="000E58F0">
        <w:t>4 Vier Grundaufgaben (dekursive Verzinsung):</w:t>
      </w:r>
    </w:p>
    <w:p w:rsidR="000E58F0" w:rsidRDefault="000E58F0" w:rsidP="000E58F0">
      <w:r w:rsidRPr="000E58F0">
        <w:t xml:space="preserve">a) </w:t>
      </w:r>
      <w:r w:rsidR="00D7499F">
        <w:t>|</w:t>
      </w:r>
      <w:r w:rsidRPr="000E58F0">
        <w:t>Endwert:</w:t>
      </w:r>
      <w:r w:rsidR="00D7499F">
        <w:t>|</w:t>
      </w:r>
      <w:r w:rsidRPr="000E58F0">
        <w:t xml:space="preserve"> Berechnen Sie den Endwert, auf den ein Kapital von € 1.000,00 in 96 Tagen bei einer Verzinsung von 6 % anwächst.</w:t>
      </w:r>
    </w:p>
    <w:p w:rsidR="00D7499F" w:rsidRPr="00D7499F" w:rsidRDefault="00D7499F" w:rsidP="00D7499F">
      <w:r w:rsidRPr="00D7499F">
        <w:rPr>
          <w:b/>
        </w:rPr>
        <w:t>[]</w:t>
      </w:r>
    </w:p>
    <w:p w:rsidR="000E58F0" w:rsidRDefault="000E58F0" w:rsidP="000E58F0">
      <w:r w:rsidRPr="000E58F0">
        <w:t xml:space="preserve">b) </w:t>
      </w:r>
      <w:r w:rsidR="00D7499F">
        <w:t>|</w:t>
      </w:r>
      <w:r w:rsidRPr="000E58F0">
        <w:t>Barwert:</w:t>
      </w:r>
      <w:r w:rsidR="00D7499F">
        <w:t>|</w:t>
      </w:r>
      <w:r w:rsidRPr="000E58F0">
        <w:t xml:space="preserve"> Ermitteln Sie den Betrag, den man anlegen muss, um nach 96 Tagen bei einer Verzinsung von 6 % über € 1.200,00 verfügen zu können.</w:t>
      </w:r>
    </w:p>
    <w:p w:rsidR="00D7499F" w:rsidRPr="00D7499F" w:rsidRDefault="00D7499F" w:rsidP="00D7499F">
      <w:r w:rsidRPr="00D7499F">
        <w:rPr>
          <w:b/>
        </w:rPr>
        <w:t>[]</w:t>
      </w:r>
    </w:p>
    <w:p w:rsidR="000E58F0" w:rsidRDefault="000E58F0" w:rsidP="000E58F0">
      <w:r w:rsidRPr="000E58F0">
        <w:t xml:space="preserve">c) </w:t>
      </w:r>
      <w:r w:rsidR="00D7499F">
        <w:t>|</w:t>
      </w:r>
      <w:r w:rsidRPr="000E58F0">
        <w:t>Zinssatz:</w:t>
      </w:r>
      <w:r w:rsidR="00D7499F">
        <w:t>|</w:t>
      </w:r>
      <w:r w:rsidRPr="000E58F0">
        <w:t xml:space="preserve"> Berechnen Sie den Zinssatz, zu dem man € 1.000,00 für 96 Tage anlegen muss, um € 1.020,00 zu bekommen.</w:t>
      </w:r>
    </w:p>
    <w:p w:rsidR="00D7499F" w:rsidRPr="00D7499F" w:rsidRDefault="00D7499F" w:rsidP="00D7499F">
      <w:r w:rsidRPr="00D7499F">
        <w:rPr>
          <w:b/>
        </w:rPr>
        <w:t>[]</w:t>
      </w:r>
    </w:p>
    <w:p w:rsidR="000E58F0" w:rsidRDefault="000E58F0" w:rsidP="000E58F0">
      <w:r w:rsidRPr="000E58F0">
        <w:t xml:space="preserve">d) </w:t>
      </w:r>
      <w:r w:rsidR="00D7499F">
        <w:t>|</w:t>
      </w:r>
      <w:r w:rsidRPr="000E58F0">
        <w:t>Verzinsungsdauer:</w:t>
      </w:r>
      <w:r w:rsidR="00D7499F">
        <w:t>|</w:t>
      </w:r>
      <w:r w:rsidRPr="000E58F0">
        <w:t xml:space="preserve"> Ermitteln Sie, wie lange man € 1.000,00 bei einer Verzinsung von 6 % anlegen muss, bis das Kapital auf € 1.020,00 angewachsen ist.</w:t>
      </w:r>
    </w:p>
    <w:p w:rsidR="00D7499F" w:rsidRPr="00D7499F" w:rsidRDefault="00D7499F" w:rsidP="00D7499F">
      <w:r w:rsidRPr="00D7499F">
        <w:rPr>
          <w:b/>
        </w:rPr>
        <w:t>[]</w:t>
      </w:r>
    </w:p>
    <w:p w:rsidR="00D7499F" w:rsidRDefault="00D7499F" w:rsidP="00D7499F">
      <w:r>
        <w:t>-----</w:t>
      </w:r>
    </w:p>
    <w:p w:rsidR="00D7499F" w:rsidRPr="000E58F0" w:rsidRDefault="00D7499F" w:rsidP="00D7499F">
      <w:r w:rsidRPr="000E58F0">
        <w:t>Endwertformel für einfache dekursive Verzinsung:</w:t>
      </w:r>
    </w:p>
    <w:p w:rsidR="00D7499F" w:rsidRDefault="00D7499F" w:rsidP="00D7499F">
      <w:r w:rsidRPr="000E58F0">
        <w:t>K</w:t>
      </w:r>
      <w:r>
        <w:t>_</w:t>
      </w:r>
      <w:r w:rsidRPr="000E58F0">
        <w:t>n</w:t>
      </w:r>
      <w:r>
        <w:t xml:space="preserve"> </w:t>
      </w:r>
      <w:r w:rsidRPr="000E58F0">
        <w:t>=</w:t>
      </w:r>
      <w:r>
        <w:t>K_0 *</w:t>
      </w:r>
      <w:r w:rsidRPr="000E58F0">
        <w:t xml:space="preserve">(1 </w:t>
      </w:r>
      <w:r>
        <w:t>+</w:t>
      </w:r>
      <w:r w:rsidRPr="000E58F0">
        <w:t>i</w:t>
      </w:r>
      <w:r>
        <w:t xml:space="preserve"> *</w:t>
      </w:r>
      <w:r w:rsidRPr="000E58F0">
        <w:t>n)</w:t>
      </w:r>
    </w:p>
    <w:p w:rsidR="00D7499F" w:rsidRDefault="00D7499F" w:rsidP="00D7499F">
      <w:r>
        <w:lastRenderedPageBreak/>
        <w:t>-----</w:t>
      </w:r>
    </w:p>
    <w:p w:rsidR="00D7499F" w:rsidRPr="000E58F0" w:rsidRDefault="00D7499F" w:rsidP="00D7499F">
      <w:r>
        <w:t>Hinweis:</w:t>
      </w:r>
    </w:p>
    <w:p w:rsidR="00D7499F" w:rsidRDefault="00D7499F" w:rsidP="00D7499F">
      <w:r w:rsidRPr="000E58F0">
        <w:t>Zinstage bei Spareinlagen: Differ</w:t>
      </w:r>
      <w:r>
        <w:t>enz der Tage -</w:t>
      </w:r>
      <w:r w:rsidRPr="000E58F0">
        <w:t>1 Zinstage b</w:t>
      </w:r>
      <w:r>
        <w:t>ei Krediten: Differenz der Tage</w:t>
      </w:r>
    </w:p>
    <w:p w:rsidR="00D7499F" w:rsidRPr="000E58F0" w:rsidRDefault="00D7499F" w:rsidP="00D7499F">
      <w:r w:rsidRPr="000E58F0">
        <w:t>Jeder Monat wird mit 30 Tagen gerechnet.</w:t>
      </w:r>
    </w:p>
    <w:p w:rsidR="00D7499F" w:rsidRPr="000E58F0" w:rsidRDefault="00D7499F" w:rsidP="00D7499F">
      <w:r>
        <w:t>----------</w:t>
      </w:r>
    </w:p>
    <w:p w:rsidR="000E58F0" w:rsidRPr="000E58F0" w:rsidRDefault="00D7499F" w:rsidP="00D7499F">
      <w:pPr>
        <w:pStyle w:val="Beispiel"/>
      </w:pPr>
      <w:r>
        <w:t>##-</w:t>
      </w:r>
      <w:r w:rsidR="000E58F0" w:rsidRPr="000E58F0">
        <w:t>2.</w:t>
      </w:r>
      <w:r>
        <w:t>00</w:t>
      </w:r>
      <w:r w:rsidR="000E58F0" w:rsidRPr="000E58F0">
        <w:t>5 Berechnen Sie den fehlenden Wert (alle Beträge in €):</w:t>
      </w:r>
    </w:p>
    <w:p w:rsidR="000E58F0" w:rsidRPr="000E58F0" w:rsidRDefault="00D7499F" w:rsidP="000E58F0">
      <w:r>
        <w:t xml:space="preserve">... | </w:t>
      </w:r>
      <w:r w:rsidR="000E58F0" w:rsidRPr="000E58F0">
        <w:t>a)</w:t>
      </w:r>
      <w:r>
        <w:t xml:space="preserve"> |</w:t>
      </w:r>
      <w:r w:rsidR="000E58F0" w:rsidRPr="000E58F0">
        <w:t xml:space="preserve"> b)</w:t>
      </w:r>
      <w:r>
        <w:t xml:space="preserve"> |</w:t>
      </w:r>
      <w:r w:rsidR="000E58F0" w:rsidRPr="000E58F0">
        <w:t xml:space="preserve"> c)</w:t>
      </w:r>
      <w:r>
        <w:t xml:space="preserve"> |</w:t>
      </w:r>
      <w:r w:rsidR="000E58F0" w:rsidRPr="000E58F0">
        <w:t xml:space="preserve"> d)</w:t>
      </w:r>
    </w:p>
    <w:p w:rsidR="000E58F0" w:rsidRPr="00D7499F" w:rsidRDefault="001451F3" w:rsidP="000E58F0">
      <w:r>
        <w:t>K_0</w:t>
      </w:r>
      <w:r w:rsidR="00D7499F">
        <w:t xml:space="preserve"> |</w:t>
      </w:r>
      <w:r w:rsidR="000E58F0" w:rsidRPr="000E58F0">
        <w:t xml:space="preserve"> 5</w:t>
      </w:r>
      <w:r>
        <w:t>000</w:t>
      </w:r>
      <w:r w:rsidR="00D7499F">
        <w:t xml:space="preserve"> | </w:t>
      </w:r>
      <w:r w:rsidR="00D7499F" w:rsidRPr="00D7499F">
        <w:rPr>
          <w:b/>
        </w:rPr>
        <w:t>[]</w:t>
      </w:r>
      <w:r w:rsidR="00D7499F" w:rsidRPr="00D7499F">
        <w:t xml:space="preserve"> </w:t>
      </w:r>
      <w:r w:rsidR="00D7499F">
        <w:t>|</w:t>
      </w:r>
      <w:r w:rsidR="000E58F0" w:rsidRPr="000E58F0">
        <w:t xml:space="preserve"> 5</w:t>
      </w:r>
      <w:r>
        <w:t>000</w:t>
      </w:r>
      <w:r w:rsidR="00D7499F">
        <w:t xml:space="preserve"> |</w:t>
      </w:r>
      <w:r w:rsidR="000E58F0" w:rsidRPr="000E58F0">
        <w:t xml:space="preserve"> 5</w:t>
      </w:r>
      <w:r>
        <w:t>000</w:t>
      </w:r>
    </w:p>
    <w:p w:rsidR="000E58F0" w:rsidRPr="000E58F0" w:rsidRDefault="000E58F0" w:rsidP="000E58F0">
      <w:r w:rsidRPr="000E58F0">
        <w:t>i</w:t>
      </w:r>
      <w:r w:rsidR="00D7499F">
        <w:t xml:space="preserve"> |</w:t>
      </w:r>
      <w:r w:rsidRPr="000E58F0">
        <w:t xml:space="preserve"> 9 %</w:t>
      </w:r>
      <w:r w:rsidR="00D7499F">
        <w:t xml:space="preserve"> |</w:t>
      </w:r>
      <w:r w:rsidRPr="000E58F0">
        <w:t xml:space="preserve"> 9 %</w:t>
      </w:r>
      <w:r w:rsidR="00D7499F">
        <w:t xml:space="preserve"> | </w:t>
      </w:r>
      <w:r w:rsidR="00D7499F" w:rsidRPr="00D7499F">
        <w:rPr>
          <w:b/>
        </w:rPr>
        <w:t>[]</w:t>
      </w:r>
      <w:r w:rsidR="00D7499F">
        <w:t xml:space="preserve"> |</w:t>
      </w:r>
      <w:r w:rsidRPr="000E58F0">
        <w:t xml:space="preserve"> 9 %</w:t>
      </w:r>
    </w:p>
    <w:p w:rsidR="000E58F0" w:rsidRPr="000E58F0" w:rsidRDefault="000E58F0" w:rsidP="000E58F0">
      <w:r w:rsidRPr="000E58F0">
        <w:t>n</w:t>
      </w:r>
      <w:r w:rsidR="00D7499F">
        <w:t xml:space="preserve"> |</w:t>
      </w:r>
      <w:r w:rsidRPr="000E58F0">
        <w:t xml:space="preserve"> 300 T</w:t>
      </w:r>
      <w:r w:rsidR="00D7499F">
        <w:t xml:space="preserve"> |</w:t>
      </w:r>
      <w:r w:rsidRPr="000E58F0">
        <w:t xml:space="preserve"> 300 T</w:t>
      </w:r>
      <w:r w:rsidR="00D7499F">
        <w:t xml:space="preserve"> |</w:t>
      </w:r>
      <w:r w:rsidRPr="000E58F0">
        <w:t xml:space="preserve"> 300 T</w:t>
      </w:r>
      <w:r w:rsidR="00D7499F">
        <w:t xml:space="preserve"> | </w:t>
      </w:r>
      <w:r w:rsidR="00D7499F" w:rsidRPr="00D7499F">
        <w:rPr>
          <w:b/>
        </w:rPr>
        <w:t>[]</w:t>
      </w:r>
    </w:p>
    <w:p w:rsidR="000E58F0" w:rsidRPr="000E58F0" w:rsidRDefault="000E58F0" w:rsidP="000E58F0">
      <w:r w:rsidRPr="000E58F0">
        <w:t>K</w:t>
      </w:r>
      <w:r w:rsidR="00D7499F">
        <w:t>_</w:t>
      </w:r>
      <w:r w:rsidRPr="000E58F0">
        <w:t>n</w:t>
      </w:r>
      <w:r w:rsidR="00D7499F">
        <w:t xml:space="preserve"> | </w:t>
      </w:r>
      <w:r w:rsidR="00D7499F" w:rsidRPr="00D7499F">
        <w:rPr>
          <w:b/>
        </w:rPr>
        <w:t>[]</w:t>
      </w:r>
      <w:r w:rsidR="00D7499F">
        <w:t xml:space="preserve"> |</w:t>
      </w:r>
      <w:r w:rsidRPr="000E58F0">
        <w:t xml:space="preserve"> 6</w:t>
      </w:r>
      <w:r w:rsidR="001451F3">
        <w:t>000</w:t>
      </w:r>
      <w:r w:rsidR="00D7499F">
        <w:t xml:space="preserve"> |</w:t>
      </w:r>
      <w:r w:rsidRPr="000E58F0">
        <w:t xml:space="preserve"> 5400</w:t>
      </w:r>
      <w:r w:rsidR="00D7499F">
        <w:t xml:space="preserve"> |</w:t>
      </w:r>
      <w:r w:rsidRPr="000E58F0">
        <w:t xml:space="preserve"> 5400</w:t>
      </w:r>
    </w:p>
    <w:p w:rsidR="000E58F0" w:rsidRDefault="00D7499F" w:rsidP="000E58F0">
      <w:r>
        <w:t>-----</w:t>
      </w:r>
    </w:p>
    <w:p w:rsidR="00D7499F" w:rsidRPr="000E58F0" w:rsidRDefault="00D7499F" w:rsidP="00D7499F">
      <w:r>
        <w:t xml:space="preserve">... | </w:t>
      </w:r>
      <w:r w:rsidRPr="000E58F0">
        <w:t>e)</w:t>
      </w:r>
      <w:r>
        <w:t xml:space="preserve"> |</w:t>
      </w:r>
      <w:r w:rsidRPr="000E58F0">
        <w:t xml:space="preserve"> f)</w:t>
      </w:r>
      <w:r>
        <w:t xml:space="preserve"> |</w:t>
      </w:r>
      <w:r w:rsidRPr="000E58F0">
        <w:t xml:space="preserve"> g)</w:t>
      </w:r>
      <w:r>
        <w:t xml:space="preserve"> |</w:t>
      </w:r>
      <w:r w:rsidRPr="000E58F0">
        <w:t xml:space="preserve"> h)</w:t>
      </w:r>
    </w:p>
    <w:p w:rsidR="00D7499F" w:rsidRPr="00D7499F" w:rsidRDefault="00D7499F" w:rsidP="00D7499F">
      <w:r>
        <w:t>K_0 |</w:t>
      </w:r>
      <w:r w:rsidRPr="000E58F0">
        <w:t xml:space="preserve"> </w:t>
      </w:r>
      <w:r>
        <w:t>1</w:t>
      </w:r>
      <w:r w:rsidRPr="000E58F0">
        <w:t>500</w:t>
      </w:r>
      <w:r>
        <w:t xml:space="preserve"> | 1</w:t>
      </w:r>
      <w:r w:rsidRPr="000E58F0">
        <w:t>500</w:t>
      </w:r>
      <w:r>
        <w:t xml:space="preserve"> | 1</w:t>
      </w:r>
      <w:r w:rsidRPr="000E58F0">
        <w:t>500</w:t>
      </w:r>
      <w:r>
        <w:t xml:space="preserve"> | </w:t>
      </w:r>
      <w:r w:rsidRPr="00D7499F">
        <w:rPr>
          <w:b/>
        </w:rPr>
        <w:t>[]</w:t>
      </w:r>
    </w:p>
    <w:p w:rsidR="00D7499F" w:rsidRPr="000E58F0" w:rsidRDefault="00D7499F" w:rsidP="00D7499F">
      <w:r w:rsidRPr="000E58F0">
        <w:t>i</w:t>
      </w:r>
      <w:r>
        <w:t xml:space="preserve"> |</w:t>
      </w:r>
      <w:r w:rsidRPr="000E58F0">
        <w:t xml:space="preserve"> 12 %</w:t>
      </w:r>
      <w:r>
        <w:t xml:space="preserve"> | </w:t>
      </w:r>
      <w:r w:rsidRPr="00D7499F">
        <w:rPr>
          <w:b/>
        </w:rPr>
        <w:t>[]</w:t>
      </w:r>
      <w:r>
        <w:t xml:space="preserve"> |</w:t>
      </w:r>
      <w:r w:rsidRPr="000E58F0">
        <w:t xml:space="preserve"> 12 %</w:t>
      </w:r>
      <w:r>
        <w:t xml:space="preserve"> |</w:t>
      </w:r>
      <w:r w:rsidRPr="000E58F0">
        <w:t xml:space="preserve"> 12 %</w:t>
      </w:r>
    </w:p>
    <w:p w:rsidR="00D7499F" w:rsidRPr="000E58F0" w:rsidRDefault="00D7499F" w:rsidP="00D7499F">
      <w:r w:rsidRPr="000E58F0">
        <w:t>n</w:t>
      </w:r>
      <w:r>
        <w:t xml:space="preserve"> | </w:t>
      </w:r>
      <w:r w:rsidRPr="00D7499F">
        <w:rPr>
          <w:b/>
        </w:rPr>
        <w:t>[]</w:t>
      </w:r>
      <w:r>
        <w:t xml:space="preserve"> |</w:t>
      </w:r>
      <w:r w:rsidRPr="000E58F0">
        <w:t xml:space="preserve"> 300 T</w:t>
      </w:r>
      <w:r>
        <w:t xml:space="preserve"> |</w:t>
      </w:r>
      <w:r w:rsidRPr="000E58F0">
        <w:t xml:space="preserve"> 300 T</w:t>
      </w:r>
      <w:r>
        <w:t xml:space="preserve"> |</w:t>
      </w:r>
      <w:r w:rsidRPr="000E58F0">
        <w:t xml:space="preserve"> 300 T</w:t>
      </w:r>
    </w:p>
    <w:p w:rsidR="00D7499F" w:rsidRPr="000E58F0" w:rsidRDefault="00D7499F" w:rsidP="00D7499F">
      <w:r w:rsidRPr="000E58F0">
        <w:t>K</w:t>
      </w:r>
      <w:r>
        <w:t>_</w:t>
      </w:r>
      <w:r w:rsidRPr="000E58F0">
        <w:t>n</w:t>
      </w:r>
      <w:r>
        <w:t xml:space="preserve"> |</w:t>
      </w:r>
      <w:r w:rsidRPr="000E58F0">
        <w:t xml:space="preserve"> 1600</w:t>
      </w:r>
      <w:r>
        <w:t xml:space="preserve"> |</w:t>
      </w:r>
      <w:r w:rsidRPr="000E58F0">
        <w:t xml:space="preserve"> 1600</w:t>
      </w:r>
      <w:r>
        <w:t xml:space="preserve"> | </w:t>
      </w:r>
      <w:r w:rsidRPr="00D7499F">
        <w:rPr>
          <w:b/>
        </w:rPr>
        <w:t>[]</w:t>
      </w:r>
      <w:r>
        <w:t xml:space="preserve"> |</w:t>
      </w:r>
      <w:r w:rsidRPr="000E58F0">
        <w:t xml:space="preserve"> 2400</w:t>
      </w:r>
    </w:p>
    <w:p w:rsidR="000E58F0" w:rsidRPr="000E58F0" w:rsidRDefault="00D7499F" w:rsidP="00D7499F">
      <w:pPr>
        <w:pStyle w:val="FormatKopfzeile"/>
      </w:pPr>
      <w:r>
        <w:t xml:space="preserve">j-75 - </w:t>
      </w:r>
      <w:r w:rsidR="000E58F0" w:rsidRPr="000E58F0">
        <w:t>Übungsaufgaben</w:t>
      </w:r>
    </w:p>
    <w:p w:rsidR="00D7499F" w:rsidRDefault="00D7499F" w:rsidP="00D7499F">
      <w:pPr>
        <w:pStyle w:val="Beispiel"/>
      </w:pPr>
      <w:r>
        <w:lastRenderedPageBreak/>
        <w:t>##-</w:t>
      </w:r>
      <w:r w:rsidR="000E58F0" w:rsidRPr="000E58F0">
        <w:t>2.</w:t>
      </w:r>
      <w:r>
        <w:t>00</w:t>
      </w:r>
      <w:r w:rsidR="000E58F0" w:rsidRPr="000E58F0">
        <w:t>6 Berechnen Sie, in welcher Zeit sich ein</w:t>
      </w:r>
      <w:r>
        <w:t xml:space="preserve"> Kapital bei i =4 % verdoppelt.</w:t>
      </w:r>
    </w:p>
    <w:p w:rsidR="000E58F0" w:rsidRDefault="000E58F0" w:rsidP="00D7499F">
      <w:pPr>
        <w:pStyle w:val="Beispiel"/>
      </w:pPr>
      <w:r w:rsidRPr="000E58F0">
        <w:t>Diskutieren Sie, ob das Ergebnis sinnvoll ist.</w:t>
      </w:r>
    </w:p>
    <w:p w:rsidR="00D7499F" w:rsidRPr="00D7499F" w:rsidRDefault="00D7499F" w:rsidP="00D7499F">
      <w:r w:rsidRPr="00D7499F">
        <w:rPr>
          <w:b/>
        </w:rPr>
        <w:t>[]</w:t>
      </w:r>
    </w:p>
    <w:p w:rsidR="00D7499F" w:rsidRDefault="00D7499F" w:rsidP="000E58F0">
      <w:r>
        <w:t>----------</w:t>
      </w:r>
    </w:p>
    <w:p w:rsidR="000E58F0" w:rsidRPr="000E58F0" w:rsidRDefault="009A3BB1" w:rsidP="009A3BB1">
      <w:pPr>
        <w:pStyle w:val="Beispiel"/>
      </w:pPr>
      <w:r>
        <w:t>##-</w:t>
      </w:r>
      <w:r w:rsidR="000E58F0" w:rsidRPr="000E58F0">
        <w:t>2.</w:t>
      </w:r>
      <w:r w:rsidR="00D7499F">
        <w:t>00</w:t>
      </w:r>
      <w:r w:rsidR="000E58F0" w:rsidRPr="000E58F0">
        <w:t>7 € 30.000,00 sollen 9 Monate ausgeliehen werden.</w:t>
      </w:r>
    </w:p>
    <w:p w:rsidR="000E58F0" w:rsidRPr="000E58F0" w:rsidRDefault="000E58F0" w:rsidP="000E58F0">
      <w:r w:rsidRPr="000E58F0">
        <w:t>Die Zinsen betragen € 1.125,00.</w:t>
      </w:r>
    </w:p>
    <w:p w:rsidR="000E58F0" w:rsidRDefault="000E58F0" w:rsidP="000E58F0">
      <w:r w:rsidRPr="000E58F0">
        <w:t>Berechnen Sie den jährlichen Zinssatz.</w:t>
      </w:r>
    </w:p>
    <w:p w:rsidR="009A3BB1" w:rsidRPr="009A3BB1" w:rsidRDefault="009A3BB1" w:rsidP="009A3BB1">
      <w:r w:rsidRPr="009A3BB1">
        <w:rPr>
          <w:b/>
        </w:rPr>
        <w:t>[]</w:t>
      </w:r>
    </w:p>
    <w:p w:rsidR="009A3BB1" w:rsidRDefault="009A3BB1" w:rsidP="009A3BB1">
      <w:r>
        <w:t>----------</w:t>
      </w:r>
    </w:p>
    <w:p w:rsidR="000E58F0" w:rsidRDefault="009A3BB1" w:rsidP="009A3BB1">
      <w:pPr>
        <w:pStyle w:val="Beispiel"/>
      </w:pPr>
      <w:r>
        <w:t>##-</w:t>
      </w:r>
      <w:r w:rsidR="000E58F0" w:rsidRPr="000E58F0">
        <w:t>2.</w:t>
      </w:r>
      <w:r>
        <w:t>00</w:t>
      </w:r>
      <w:r w:rsidR="000E58F0" w:rsidRPr="000E58F0">
        <w:t>8 Ein Sparguthaben wird vom 5. März bis zum 22. November desselben Jahres angelegt. Dieses bringt bei i =6 % Zinsen in der Höhe von € 600,00. Berechnen Sie die Höhe dieses Sparguthabens am 5. März.</w:t>
      </w:r>
    </w:p>
    <w:p w:rsidR="009A3BB1" w:rsidRPr="009A3BB1" w:rsidRDefault="009A3BB1" w:rsidP="009A3BB1">
      <w:r w:rsidRPr="009A3BB1">
        <w:rPr>
          <w:b/>
        </w:rPr>
        <w:t>[]</w:t>
      </w:r>
    </w:p>
    <w:p w:rsidR="009A3BB1" w:rsidRDefault="009A3BB1" w:rsidP="009A3BB1">
      <w:r>
        <w:t>----------</w:t>
      </w:r>
    </w:p>
    <w:p w:rsidR="000E58F0" w:rsidRPr="000E58F0" w:rsidRDefault="009A3BB1" w:rsidP="009A3BB1">
      <w:pPr>
        <w:pStyle w:val="Beispiel"/>
      </w:pPr>
      <w:r>
        <w:t>##-</w:t>
      </w:r>
      <w:r w:rsidR="000E58F0" w:rsidRPr="000E58F0">
        <w:t>2.</w:t>
      </w:r>
      <w:r>
        <w:t>00</w:t>
      </w:r>
      <w:r w:rsidR="000E58F0" w:rsidRPr="000E58F0">
        <w:t>9 Ein Geldbetrag in der Höhe von € 1.784,00 wurde am 20. März auf einem Sparbuch angelegt. Am 15. Juni desselben Jahres erhält man einschließlich der einfachen Zinsen € 1.802,73.</w:t>
      </w:r>
    </w:p>
    <w:p w:rsidR="000E58F0" w:rsidRDefault="000E58F0" w:rsidP="000E58F0">
      <w:r w:rsidRPr="000E58F0">
        <w:t>Berechnen Sie den Jahreszinssatz.</w:t>
      </w:r>
    </w:p>
    <w:p w:rsidR="009A3BB1" w:rsidRPr="009A3BB1" w:rsidRDefault="009A3BB1" w:rsidP="009A3BB1">
      <w:r w:rsidRPr="009A3BB1">
        <w:rPr>
          <w:b/>
        </w:rPr>
        <w:t>[]</w:t>
      </w:r>
    </w:p>
    <w:p w:rsidR="009A3BB1" w:rsidRDefault="009A3BB1" w:rsidP="009A3BB1">
      <w:r>
        <w:lastRenderedPageBreak/>
        <w:t>----------</w:t>
      </w:r>
    </w:p>
    <w:p w:rsidR="0036367C" w:rsidRPr="000E58F0" w:rsidRDefault="0036367C" w:rsidP="0036367C">
      <w:r w:rsidRPr="000E58F0">
        <w:t>Die Spareinlagen aller Österreicher betragen insgesamt 422 Milliarden Euro. Damit sind die Haushalte der Hauptkapitalgeber der Banken und des österreichischen Staates.</w:t>
      </w:r>
    </w:p>
    <w:p w:rsidR="0036367C" w:rsidRPr="000E58F0" w:rsidRDefault="0036367C" w:rsidP="0036367C">
      <w:r w:rsidRPr="000E58F0">
        <w:t>(Quelle: ORF, Ö1</w:t>
      </w:r>
      <w:r>
        <w:t xml:space="preserve"> Mittagsjournal, </w:t>
      </w:r>
      <w:r w:rsidRPr="000E58F0">
        <w:t>21.10. 2008)</w:t>
      </w:r>
    </w:p>
    <w:p w:rsidR="0036367C" w:rsidRDefault="0036367C" w:rsidP="0036367C">
      <w:r>
        <w:t>-----</w:t>
      </w:r>
    </w:p>
    <w:p w:rsidR="0036367C" w:rsidRDefault="0036367C" w:rsidP="0036367C">
      <w:r>
        <w:t>Hinweis:</w:t>
      </w:r>
      <w:r w:rsidRPr="000E58F0">
        <w:t xml:space="preserve"> 25 % KESt können elegant berücksichtigt werden, indem der Zinssatz um 25 % vermindert wird: i</w:t>
      </w:r>
      <w:r>
        <w:t xml:space="preserve"> *</w:t>
      </w:r>
      <w:r w:rsidRPr="000E58F0">
        <w:t>0,75</w:t>
      </w:r>
    </w:p>
    <w:p w:rsidR="0036367C" w:rsidRDefault="0036367C" w:rsidP="0036367C">
      <w:r>
        <w:t>----------</w:t>
      </w:r>
    </w:p>
    <w:p w:rsidR="000E58F0" w:rsidRPr="000E58F0" w:rsidRDefault="0036367C" w:rsidP="0036367C">
      <w:pPr>
        <w:pStyle w:val="Beispiel"/>
      </w:pPr>
      <w:r>
        <w:t>##-</w:t>
      </w:r>
      <w:r w:rsidR="000E58F0" w:rsidRPr="000E58F0">
        <w:t>2.</w:t>
      </w:r>
      <w:r w:rsidR="009A3BB1">
        <w:t>0</w:t>
      </w:r>
      <w:r w:rsidR="000E58F0" w:rsidRPr="000E58F0">
        <w:t>10 Eine am 7. 3. fällige Forderung für einen Kredit in Höhe von € 7.200,00 wird mit einem Betrag von € 7.882,50 getilgt.</w:t>
      </w:r>
    </w:p>
    <w:p w:rsidR="000E58F0" w:rsidRPr="000E58F0" w:rsidRDefault="000E58F0" w:rsidP="000E58F0">
      <w:r w:rsidRPr="000E58F0">
        <w:t>a) Die Tilgung erfolgt am 22. 9. desselben Jahres.</w:t>
      </w:r>
    </w:p>
    <w:p w:rsidR="000E58F0" w:rsidRDefault="000E58F0" w:rsidP="000E58F0">
      <w:r w:rsidRPr="000E58F0">
        <w:t>Berechnen Sie den jährlichen Zinssatz.</w:t>
      </w:r>
    </w:p>
    <w:p w:rsidR="0036367C" w:rsidRPr="0036367C" w:rsidRDefault="0036367C" w:rsidP="0036367C">
      <w:r w:rsidRPr="0036367C">
        <w:rPr>
          <w:b/>
        </w:rPr>
        <w:t>[]</w:t>
      </w:r>
    </w:p>
    <w:p w:rsidR="000E58F0" w:rsidRDefault="000E58F0" w:rsidP="000E58F0">
      <w:r w:rsidRPr="000E58F0">
        <w:t>b) Argumentieren Sie, wie sich der Zinssatz verändert, wenn der Kredit nach dem 22. 9. getilgt wird.</w:t>
      </w:r>
    </w:p>
    <w:p w:rsidR="0036367C" w:rsidRPr="0036367C" w:rsidRDefault="0036367C" w:rsidP="0036367C">
      <w:r w:rsidRPr="0036367C">
        <w:rPr>
          <w:b/>
        </w:rPr>
        <w:t>[]</w:t>
      </w:r>
    </w:p>
    <w:p w:rsidR="0036367C" w:rsidRDefault="0036367C" w:rsidP="0036367C">
      <w:r>
        <w:t>----------</w:t>
      </w:r>
    </w:p>
    <w:p w:rsidR="000E58F0" w:rsidRPr="000E58F0" w:rsidRDefault="0036367C" w:rsidP="0036367C">
      <w:pPr>
        <w:pStyle w:val="Beispiel"/>
      </w:pPr>
      <w:r>
        <w:lastRenderedPageBreak/>
        <w:t>##-</w:t>
      </w:r>
      <w:r w:rsidR="000E58F0" w:rsidRPr="000E58F0">
        <w:t>2.</w:t>
      </w:r>
      <w:r>
        <w:t>0</w:t>
      </w:r>
      <w:r w:rsidR="000E58F0" w:rsidRPr="000E58F0">
        <w:t>11 Frau Huber leiht sich am 15. 3. bei einem Kreditinstitut € 9.000,00 und zahlt am 11. 11. desselben Jahres € 10.000,00 zurück.</w:t>
      </w:r>
    </w:p>
    <w:p w:rsidR="000E58F0" w:rsidRDefault="000E58F0" w:rsidP="000E58F0">
      <w:r w:rsidRPr="000E58F0">
        <w:t>a) Berechnen Sie den Jahreszinssatz dieses Kredits.</w:t>
      </w:r>
    </w:p>
    <w:p w:rsidR="0036367C" w:rsidRPr="0036367C" w:rsidRDefault="0036367C" w:rsidP="0036367C">
      <w:r w:rsidRPr="0036367C">
        <w:rPr>
          <w:b/>
        </w:rPr>
        <w:t>[]</w:t>
      </w:r>
    </w:p>
    <w:p w:rsidR="000E58F0" w:rsidRPr="000E58F0" w:rsidRDefault="000E58F0" w:rsidP="000E58F0">
      <w:r w:rsidRPr="000E58F0">
        <w:t>b) 1,5 % Bearbeitungsgebühr sowie € 25,00 Kontoführungsgebühr werden vom Auszahlungsbetrag abgezogen.</w:t>
      </w:r>
    </w:p>
    <w:p w:rsidR="000E58F0" w:rsidRDefault="000E58F0" w:rsidP="000E58F0">
      <w:r w:rsidRPr="000E58F0">
        <w:t>Ermitteln Sie den Jahreszinssatz einschließlich der Gebühren.</w:t>
      </w:r>
    </w:p>
    <w:p w:rsidR="0036367C" w:rsidRPr="0036367C" w:rsidRDefault="0036367C" w:rsidP="0036367C">
      <w:r w:rsidRPr="0036367C">
        <w:rPr>
          <w:b/>
        </w:rPr>
        <w:t>[]</w:t>
      </w:r>
    </w:p>
    <w:p w:rsidR="000E58F0" w:rsidRDefault="000E58F0" w:rsidP="000E58F0">
      <w:r w:rsidRPr="000E58F0">
        <w:t>c) Frau Huber kann eine geringere Kontoführungsgebühr vereinbaren. Argumentieren Sie, wie sich der Jahreszinssatz verändert.</w:t>
      </w:r>
    </w:p>
    <w:p w:rsidR="0036367C" w:rsidRPr="0036367C" w:rsidRDefault="0036367C" w:rsidP="0036367C">
      <w:r w:rsidRPr="0036367C">
        <w:rPr>
          <w:b/>
        </w:rPr>
        <w:t>[]</w:t>
      </w:r>
    </w:p>
    <w:p w:rsidR="0036367C" w:rsidRDefault="0036367C" w:rsidP="0036367C">
      <w:r>
        <w:t>----------</w:t>
      </w:r>
    </w:p>
    <w:p w:rsidR="0036367C" w:rsidRPr="000E58F0" w:rsidRDefault="0036367C" w:rsidP="0036367C">
      <w:r w:rsidRPr="000E58F0">
        <w:t xml:space="preserve">Kreditzinsen orientieren sich in der Euro-Zone am EURIBOR (Euro </w:t>
      </w:r>
      <w:r>
        <w:t>I</w:t>
      </w:r>
      <w:r w:rsidRPr="000E58F0">
        <w:t>nterbank Offered Rate), jenem Zinssatz, zu dem sich Banken Geld leihen.</w:t>
      </w:r>
    </w:p>
    <w:p w:rsidR="0036367C" w:rsidRDefault="0036367C" w:rsidP="0036367C">
      <w:r>
        <w:t>----------</w:t>
      </w:r>
    </w:p>
    <w:p w:rsidR="0036367C" w:rsidRDefault="0036367C" w:rsidP="0036367C">
      <w:pPr>
        <w:pStyle w:val="Beispiel"/>
      </w:pPr>
      <w:r>
        <w:t>##-</w:t>
      </w:r>
      <w:r w:rsidR="000E58F0" w:rsidRPr="000E58F0">
        <w:t>2.</w:t>
      </w:r>
      <w:r>
        <w:t>0</w:t>
      </w:r>
      <w:r w:rsidR="000E58F0" w:rsidRPr="000E58F0">
        <w:t>12 Ermitteln Sie die fehlenden Werte der gegebenen Spareinlagen (deutsche Usance 30/360). 25 % KESt werden bei den Zinsen abgezogen.</w:t>
      </w:r>
    </w:p>
    <w:p w:rsidR="000E58F0" w:rsidRPr="000E58F0" w:rsidRDefault="0036367C" w:rsidP="000E58F0">
      <w:r>
        <w:t>a)</w:t>
      </w:r>
    </w:p>
    <w:p w:rsidR="000E58F0" w:rsidRPr="000E58F0" w:rsidRDefault="000E58F0" w:rsidP="000E58F0"/>
    <w:p w:rsidR="004857B4" w:rsidRDefault="004857B4" w:rsidP="000E58F0">
      <w:r w:rsidRPr="000E58F0">
        <w:t xml:space="preserve">Kapital </w:t>
      </w:r>
      <w:r>
        <w:t xml:space="preserve">K_0: </w:t>
      </w:r>
      <w:r w:rsidR="000E58F0" w:rsidRPr="000E58F0">
        <w:t>€ 1.240,00</w:t>
      </w:r>
    </w:p>
    <w:p w:rsidR="004857B4" w:rsidRDefault="004857B4" w:rsidP="000E58F0">
      <w:r w:rsidRPr="000E58F0">
        <w:t>Zinssatz i</w:t>
      </w:r>
      <w:r>
        <w:t xml:space="preserve">: </w:t>
      </w:r>
      <w:r w:rsidR="000E58F0" w:rsidRPr="000E58F0">
        <w:t xml:space="preserve">4,5 % </w:t>
      </w:r>
    </w:p>
    <w:p w:rsidR="000E58F0" w:rsidRDefault="004857B4" w:rsidP="000E58F0">
      <w:r w:rsidRPr="000E58F0">
        <w:t>Einzahlung - Auszahlung</w:t>
      </w:r>
      <w:r>
        <w:t xml:space="preserve">: </w:t>
      </w:r>
      <w:r w:rsidR="000E58F0" w:rsidRPr="000E58F0">
        <w:t>20. 7. - 19. 8.</w:t>
      </w:r>
    </w:p>
    <w:p w:rsidR="004857B4" w:rsidRPr="004857B4" w:rsidRDefault="004857B4" w:rsidP="000E58F0">
      <w:r w:rsidRPr="000E58F0">
        <w:t>Zinsen Z nach Abzug der KESt</w:t>
      </w:r>
      <w:r>
        <w:t xml:space="preserve">: </w:t>
      </w:r>
      <w:r w:rsidRPr="004857B4">
        <w:rPr>
          <w:b/>
        </w:rPr>
        <w:t>[]</w:t>
      </w:r>
    </w:p>
    <w:p w:rsidR="004857B4" w:rsidRPr="004857B4" w:rsidRDefault="004857B4" w:rsidP="000E58F0">
      <w:r w:rsidRPr="000E58F0">
        <w:t>Endkapital K</w:t>
      </w:r>
      <w:r>
        <w:t>_</w:t>
      </w:r>
      <w:r w:rsidRPr="000E58F0">
        <w:t>n</w:t>
      </w:r>
      <w:r>
        <w:t xml:space="preserve">: </w:t>
      </w:r>
      <w:r w:rsidRPr="004857B4">
        <w:rPr>
          <w:b/>
        </w:rPr>
        <w:t>[]</w:t>
      </w:r>
    </w:p>
    <w:p w:rsidR="004857B4" w:rsidRDefault="004857B4" w:rsidP="000E58F0">
      <w:r>
        <w:t>b)</w:t>
      </w:r>
    </w:p>
    <w:p w:rsidR="004857B4" w:rsidRDefault="004857B4" w:rsidP="000E58F0">
      <w:r w:rsidRPr="000E58F0">
        <w:t xml:space="preserve">Kapital </w:t>
      </w:r>
      <w:r>
        <w:t xml:space="preserve">K_0: </w:t>
      </w:r>
      <w:r w:rsidRPr="004857B4">
        <w:rPr>
          <w:b/>
        </w:rPr>
        <w:t>[]</w:t>
      </w:r>
    </w:p>
    <w:p w:rsidR="004857B4" w:rsidRDefault="004857B4" w:rsidP="000E58F0">
      <w:r w:rsidRPr="000E58F0">
        <w:t>Zinssatz i</w:t>
      </w:r>
      <w:r>
        <w:t>: 5 %</w:t>
      </w:r>
    </w:p>
    <w:p w:rsidR="004857B4" w:rsidRDefault="004857B4" w:rsidP="000E58F0">
      <w:r w:rsidRPr="000E58F0">
        <w:t>Einzahlung - Auszahlung</w:t>
      </w:r>
      <w:r>
        <w:t xml:space="preserve">: </w:t>
      </w:r>
      <w:r w:rsidR="000E58F0" w:rsidRPr="000E58F0">
        <w:t>2. 3. - 3. 8.</w:t>
      </w:r>
    </w:p>
    <w:p w:rsidR="000E58F0" w:rsidRDefault="004857B4" w:rsidP="000E58F0">
      <w:r w:rsidRPr="000E58F0">
        <w:t>Zinsen Z nach Abzug der KESt</w:t>
      </w:r>
      <w:r>
        <w:t>:</w:t>
      </w:r>
      <w:r w:rsidR="000E58F0" w:rsidRPr="000E58F0">
        <w:t xml:space="preserve"> € 20,20</w:t>
      </w:r>
    </w:p>
    <w:p w:rsidR="004857B4" w:rsidRPr="004857B4" w:rsidRDefault="004857B4" w:rsidP="004857B4">
      <w:r w:rsidRPr="000E58F0">
        <w:t>Endkapital K</w:t>
      </w:r>
      <w:r>
        <w:t>_</w:t>
      </w:r>
      <w:r w:rsidRPr="000E58F0">
        <w:t>n</w:t>
      </w:r>
      <w:r>
        <w:t xml:space="preserve">: </w:t>
      </w:r>
      <w:r w:rsidRPr="004857B4">
        <w:rPr>
          <w:b/>
        </w:rPr>
        <w:t>[]</w:t>
      </w:r>
    </w:p>
    <w:p w:rsidR="004857B4" w:rsidRPr="000E58F0" w:rsidRDefault="004857B4" w:rsidP="000E58F0">
      <w:r>
        <w:t>c)</w:t>
      </w:r>
    </w:p>
    <w:p w:rsidR="004857B4" w:rsidRDefault="004857B4" w:rsidP="000E58F0">
      <w:r w:rsidRPr="000E58F0">
        <w:t xml:space="preserve">Kapital </w:t>
      </w:r>
      <w:r>
        <w:t xml:space="preserve">K_0: </w:t>
      </w:r>
      <w:r w:rsidR="000E58F0" w:rsidRPr="000E58F0">
        <w:t>€ 775,00</w:t>
      </w:r>
    </w:p>
    <w:p w:rsidR="004857B4" w:rsidRDefault="004857B4" w:rsidP="000E58F0">
      <w:r w:rsidRPr="000E58F0">
        <w:t>Zinssatz i</w:t>
      </w:r>
      <w:r>
        <w:t xml:space="preserve">: </w:t>
      </w:r>
      <w:r w:rsidRPr="004857B4">
        <w:rPr>
          <w:b/>
        </w:rPr>
        <w:t>[]</w:t>
      </w:r>
    </w:p>
    <w:p w:rsidR="004857B4" w:rsidRDefault="004857B4" w:rsidP="000E58F0">
      <w:r w:rsidRPr="000E58F0">
        <w:t>Einzahlung - Auszahlung</w:t>
      </w:r>
      <w:r>
        <w:t xml:space="preserve">: </w:t>
      </w:r>
      <w:r w:rsidR="000E58F0" w:rsidRPr="000E58F0">
        <w:t>14. 9. - 21. 10.</w:t>
      </w:r>
    </w:p>
    <w:p w:rsidR="000E58F0" w:rsidRPr="000E58F0" w:rsidRDefault="004857B4" w:rsidP="000E58F0">
      <w:r w:rsidRPr="000E58F0">
        <w:t>Zinsen Z nach Abzug der KESt</w:t>
      </w:r>
      <w:r>
        <w:t>:</w:t>
      </w:r>
      <w:r w:rsidR="000E58F0" w:rsidRPr="000E58F0">
        <w:t xml:space="preserve"> € 4,65</w:t>
      </w:r>
    </w:p>
    <w:p w:rsidR="004857B4" w:rsidRPr="004857B4" w:rsidRDefault="004857B4" w:rsidP="004857B4">
      <w:r w:rsidRPr="000E58F0">
        <w:t>Endkapital K</w:t>
      </w:r>
      <w:r>
        <w:t>_</w:t>
      </w:r>
      <w:r w:rsidRPr="000E58F0">
        <w:t>n</w:t>
      </w:r>
      <w:r>
        <w:t xml:space="preserve">: </w:t>
      </w:r>
      <w:r w:rsidRPr="004857B4">
        <w:rPr>
          <w:b/>
        </w:rPr>
        <w:t>[]</w:t>
      </w:r>
    </w:p>
    <w:p w:rsidR="004857B4" w:rsidRDefault="004857B4" w:rsidP="000E58F0">
      <w:r>
        <w:t>----------</w:t>
      </w:r>
    </w:p>
    <w:p w:rsidR="000E58F0" w:rsidRDefault="004857B4" w:rsidP="004857B4">
      <w:pPr>
        <w:pStyle w:val="Beispiel"/>
      </w:pPr>
      <w:r>
        <w:lastRenderedPageBreak/>
        <w:t>##-</w:t>
      </w:r>
      <w:r w:rsidR="000E58F0" w:rsidRPr="000E58F0">
        <w:t>2.</w:t>
      </w:r>
      <w:r>
        <w:t>0</w:t>
      </w:r>
      <w:r w:rsidR="000E58F0" w:rsidRPr="000E58F0">
        <w:t>13 Lieferantenkredit: Für die Bezahlung einer Warenlieferung gelten folgende Zahlungsbedingungen: "3 % Skonto bei Zahlung innerhalb von 10 Tagen, andernfalls Zahlung des vollen Rechnungsbetrages innerhalb von 30 Tagen." Berechnen Sie jene dekursive Jahresverzinsung, die diesem Kredit entspricht.</w:t>
      </w:r>
    </w:p>
    <w:p w:rsidR="004857B4" w:rsidRPr="004857B4" w:rsidRDefault="004857B4" w:rsidP="004857B4">
      <w:r w:rsidRPr="004857B4">
        <w:rPr>
          <w:b/>
        </w:rPr>
        <w:t>[]</w:t>
      </w:r>
    </w:p>
    <w:p w:rsidR="004857B4" w:rsidRDefault="004857B4" w:rsidP="004857B4">
      <w:r>
        <w:t>----------</w:t>
      </w:r>
    </w:p>
    <w:p w:rsidR="000E58F0" w:rsidRPr="000E58F0" w:rsidRDefault="000E58F0" w:rsidP="000E58F0">
      <w:r w:rsidRPr="000E58F0">
        <w:t>2.</w:t>
      </w:r>
      <w:r w:rsidR="004857B4">
        <w:t>0</w:t>
      </w:r>
      <w:r w:rsidRPr="000E58F0">
        <w:t>14 Herr Huber muss eine Warenlieferung bezahlen. Nimmt er das Angebot eines Skontos in Anspruch, muss er für den zu zahlenden Betrag das Girokonto überziehen und 15 % Überziehungszinsen zahlen.</w:t>
      </w:r>
    </w:p>
    <w:p w:rsidR="000E58F0" w:rsidRPr="000E58F0" w:rsidRDefault="000E58F0" w:rsidP="000E58F0">
      <w:r w:rsidRPr="000E58F0">
        <w:t>Alternativ kann er den vollen Betrag zum Zahlungsziel entrichten.</w:t>
      </w:r>
    </w:p>
    <w:p w:rsidR="000E58F0" w:rsidRDefault="000E58F0" w:rsidP="000E58F0">
      <w:r w:rsidRPr="000E58F0">
        <w:t>a) Zahlungsbedingung: inn</w:t>
      </w:r>
      <w:r w:rsidR="004857B4">
        <w:t xml:space="preserve">erhalb von 10 Tagen 2 % Skonto, </w:t>
      </w:r>
      <w:r w:rsidRPr="000E58F0">
        <w:t>60 Tage netto. Argumentieren Sie, ob Herr Huber das Skonto in Anspruch nehmen soll.</w:t>
      </w:r>
    </w:p>
    <w:p w:rsidR="004857B4" w:rsidRPr="004857B4" w:rsidRDefault="004857B4" w:rsidP="004857B4">
      <w:r w:rsidRPr="004857B4">
        <w:rPr>
          <w:b/>
        </w:rPr>
        <w:t>[]</w:t>
      </w:r>
    </w:p>
    <w:p w:rsidR="004857B4" w:rsidRDefault="000E58F0" w:rsidP="000E58F0">
      <w:r w:rsidRPr="000E58F0">
        <w:t>b) Argumentieren Sie, wie sich Herr Huber unter folgender Zahl</w:t>
      </w:r>
      <w:r w:rsidR="004857B4">
        <w:t>ungsbedingung entscheiden soll:</w:t>
      </w:r>
    </w:p>
    <w:p w:rsidR="000E58F0" w:rsidRDefault="000E58F0" w:rsidP="000E58F0">
      <w:r w:rsidRPr="000E58F0">
        <w:t>3 % Skonto bei Zahlung innerhalb 14 Tagen, 30 Tage netto</w:t>
      </w:r>
    </w:p>
    <w:p w:rsidR="004857B4" w:rsidRPr="004857B4" w:rsidRDefault="004857B4" w:rsidP="004857B4">
      <w:r w:rsidRPr="004857B4">
        <w:rPr>
          <w:b/>
        </w:rPr>
        <w:t>[]</w:t>
      </w:r>
    </w:p>
    <w:p w:rsidR="000E58F0" w:rsidRPr="000E58F0" w:rsidRDefault="004857B4" w:rsidP="004857B4">
      <w:pPr>
        <w:pStyle w:val="FormatKopfzeile"/>
      </w:pPr>
      <w:r>
        <w:t xml:space="preserve">j-76 - </w:t>
      </w:r>
      <w:r w:rsidR="000E58F0" w:rsidRPr="000E58F0">
        <w:t>Zinsen und Zinseszinsen</w:t>
      </w:r>
    </w:p>
    <w:p w:rsidR="000E58F0" w:rsidRPr="000E58F0" w:rsidRDefault="004857B4" w:rsidP="004857B4">
      <w:pPr>
        <w:pStyle w:val="berschrift3"/>
      </w:pPr>
      <w:bookmarkStart w:id="39" w:name="_Toc492890357"/>
      <w:r>
        <w:lastRenderedPageBreak/>
        <w:t>**-</w:t>
      </w:r>
      <w:r w:rsidR="000E58F0" w:rsidRPr="000E58F0">
        <w:t>2.3 Zinseszinsrechnung</w:t>
      </w:r>
      <w:bookmarkEnd w:id="39"/>
    </w:p>
    <w:p w:rsidR="000E58F0" w:rsidRPr="000E58F0" w:rsidRDefault="000E58F0" w:rsidP="000E58F0">
      <w:r w:rsidRPr="000E58F0">
        <w:t>Im Gegensatz zur einfachen Zinsrechnung werden bei</w:t>
      </w:r>
      <w:r w:rsidR="004857B4">
        <w:t xml:space="preserve"> der Zinseszinsrechnung mit de</w:t>
      </w:r>
      <w:r w:rsidRPr="000E58F0">
        <w:t>kursiver Verzinsung die am Ende eines jeden Zinsterm</w:t>
      </w:r>
      <w:r w:rsidR="004857B4">
        <w:t xml:space="preserve">ins fälligen Zinsen jeweils zum </w:t>
      </w:r>
      <w:r w:rsidRPr="000E58F0">
        <w:t>Kapital dazugerechnet. Das Kapital nimmt bei jedem Zinstermin um diese Zinsen zu.</w:t>
      </w:r>
    </w:p>
    <w:p w:rsidR="000E58F0" w:rsidRPr="000E58F0" w:rsidRDefault="000E58F0" w:rsidP="000E58F0">
      <w:r w:rsidRPr="000E58F0">
        <w:t>Herleitung der Formeln für einen dekursiven ganzjährig</w:t>
      </w:r>
      <w:r w:rsidR="00AB38D6">
        <w:t>en Zinssatz i, für eine Verzin</w:t>
      </w:r>
      <w:r w:rsidRPr="000E58F0">
        <w:t xml:space="preserve">sungsdauer von n Jahren und für das Anfangskapital </w:t>
      </w:r>
      <w:r w:rsidR="001451F3">
        <w:t>K_0</w:t>
      </w:r>
      <w:r w:rsidRPr="000E58F0">
        <w:t>:</w:t>
      </w:r>
    </w:p>
    <w:p w:rsidR="000E58F0" w:rsidRPr="000E58F0" w:rsidRDefault="000E58F0" w:rsidP="000E58F0">
      <w:r w:rsidRPr="000E58F0">
        <w:t xml:space="preserve">Barwert, Anfangskapital: </w:t>
      </w:r>
      <w:r w:rsidR="001451F3">
        <w:t>K_0</w:t>
      </w:r>
    </w:p>
    <w:p w:rsidR="00AB38D6" w:rsidRDefault="00AB38D6" w:rsidP="000E58F0">
      <w:r>
        <w:t>Kapital nach einem Jahr:</w:t>
      </w:r>
    </w:p>
    <w:p w:rsidR="000E58F0" w:rsidRPr="000E58F0" w:rsidRDefault="000E58F0" w:rsidP="000E58F0">
      <w:r w:rsidRPr="000E58F0">
        <w:t>K</w:t>
      </w:r>
      <w:r w:rsidR="00AB38D6">
        <w:t>_</w:t>
      </w:r>
      <w:r w:rsidRPr="000E58F0">
        <w:t>1 =</w:t>
      </w:r>
      <w:r w:rsidR="001451F3">
        <w:t>K_0</w:t>
      </w:r>
      <w:r w:rsidRPr="000E58F0">
        <w:t xml:space="preserve"> </w:t>
      </w:r>
      <w:r w:rsidR="001451F3">
        <w:t>+K_0</w:t>
      </w:r>
      <w:r w:rsidR="00302FEB">
        <w:t xml:space="preserve"> *</w:t>
      </w:r>
      <w:r w:rsidRPr="000E58F0">
        <w:t>i =</w:t>
      </w:r>
      <w:r w:rsidR="001451F3">
        <w:t>K_0</w:t>
      </w:r>
      <w:r w:rsidR="00302FEB">
        <w:t xml:space="preserve"> *</w:t>
      </w:r>
      <w:r w:rsidRPr="000E58F0">
        <w:t xml:space="preserve">(1 </w:t>
      </w:r>
      <w:r w:rsidR="001451F3">
        <w:t>+</w:t>
      </w:r>
      <w:r w:rsidRPr="000E58F0">
        <w:t>i)</w:t>
      </w:r>
    </w:p>
    <w:p w:rsidR="00AB38D6" w:rsidRDefault="00AB38D6" w:rsidP="000E58F0">
      <w:r>
        <w:t>Kapital nach zwei Jahren:</w:t>
      </w:r>
    </w:p>
    <w:p w:rsidR="000E58F0" w:rsidRDefault="000E58F0" w:rsidP="000E58F0">
      <w:r w:rsidRPr="000E58F0">
        <w:t>K</w:t>
      </w:r>
      <w:r w:rsidR="00AB38D6">
        <w:t>_</w:t>
      </w:r>
      <w:r w:rsidRPr="000E58F0">
        <w:t>2 =K</w:t>
      </w:r>
      <w:r w:rsidR="00AB38D6">
        <w:t>_</w:t>
      </w:r>
      <w:r w:rsidRPr="000E58F0">
        <w:t xml:space="preserve">1 </w:t>
      </w:r>
      <w:r w:rsidR="001451F3">
        <w:t>+</w:t>
      </w:r>
      <w:r w:rsidRPr="000E58F0">
        <w:t>K</w:t>
      </w:r>
      <w:r w:rsidR="00AB38D6">
        <w:t>_</w:t>
      </w:r>
      <w:r w:rsidRPr="000E58F0">
        <w:t>1</w:t>
      </w:r>
      <w:r w:rsidR="00302FEB">
        <w:t xml:space="preserve"> *</w:t>
      </w:r>
      <w:r w:rsidRPr="000E58F0">
        <w:t>i =K</w:t>
      </w:r>
      <w:r w:rsidR="00AB38D6">
        <w:t>_</w:t>
      </w:r>
      <w:r w:rsidRPr="000E58F0">
        <w:t>1</w:t>
      </w:r>
      <w:r w:rsidR="00302FEB">
        <w:t xml:space="preserve"> *</w:t>
      </w:r>
      <w:r w:rsidRPr="000E58F0">
        <w:t xml:space="preserve">(1 </w:t>
      </w:r>
      <w:r w:rsidR="001451F3">
        <w:t>+</w:t>
      </w:r>
      <w:r w:rsidRPr="000E58F0">
        <w:t>i) =</w:t>
      </w:r>
      <w:r w:rsidR="001451F3">
        <w:t>K_0</w:t>
      </w:r>
      <w:r w:rsidR="00302FEB">
        <w:t xml:space="preserve"> *</w:t>
      </w:r>
      <w:r w:rsidRPr="000E58F0">
        <w:t xml:space="preserve">(1 </w:t>
      </w:r>
      <w:r w:rsidR="001451F3">
        <w:t>+</w:t>
      </w:r>
      <w:r w:rsidRPr="000E58F0">
        <w:t>i)</w:t>
      </w:r>
      <w:r w:rsidR="00AB38D6">
        <w:t>^</w:t>
      </w:r>
      <w:r w:rsidRPr="000E58F0">
        <w:t>2</w:t>
      </w:r>
    </w:p>
    <w:p w:rsidR="00AB38D6" w:rsidRPr="000E58F0" w:rsidRDefault="00AB38D6" w:rsidP="000E58F0">
      <w:r>
        <w:t>...</w:t>
      </w:r>
    </w:p>
    <w:p w:rsidR="00AB38D6" w:rsidRDefault="00AB38D6" w:rsidP="000E58F0">
      <w:r>
        <w:t>Kapital nach n Jahren:</w:t>
      </w:r>
    </w:p>
    <w:p w:rsidR="000E58F0" w:rsidRPr="000E58F0" w:rsidRDefault="000E58F0" w:rsidP="000E58F0">
      <w:r w:rsidRPr="000E58F0">
        <w:t>K</w:t>
      </w:r>
      <w:r w:rsidR="00AB38D6">
        <w:t>_</w:t>
      </w:r>
      <w:r w:rsidRPr="000E58F0">
        <w:t>n =K</w:t>
      </w:r>
      <w:r w:rsidR="00AB38D6">
        <w:t>_(</w:t>
      </w:r>
      <w:r w:rsidRPr="000E58F0">
        <w:t xml:space="preserve">n </w:t>
      </w:r>
      <w:r w:rsidR="00AB38D6">
        <w:t>-</w:t>
      </w:r>
      <w:r w:rsidRPr="000E58F0">
        <w:t>1</w:t>
      </w:r>
      <w:r w:rsidR="00AB38D6">
        <w:t>)</w:t>
      </w:r>
      <w:r w:rsidRPr="000E58F0">
        <w:t xml:space="preserve"> </w:t>
      </w:r>
      <w:r w:rsidR="001451F3">
        <w:t>+</w:t>
      </w:r>
      <w:r w:rsidRPr="000E58F0">
        <w:t>K</w:t>
      </w:r>
      <w:r w:rsidR="00AB38D6">
        <w:t>_(</w:t>
      </w:r>
      <w:r w:rsidRPr="000E58F0">
        <w:t xml:space="preserve">n </w:t>
      </w:r>
      <w:r w:rsidR="00AB38D6">
        <w:t>-</w:t>
      </w:r>
      <w:r w:rsidRPr="000E58F0">
        <w:t>1</w:t>
      </w:r>
      <w:r w:rsidR="00AB38D6">
        <w:t>)</w:t>
      </w:r>
      <w:r w:rsidR="00302FEB">
        <w:t xml:space="preserve"> *</w:t>
      </w:r>
      <w:r w:rsidRPr="000E58F0">
        <w:t>i =K</w:t>
      </w:r>
      <w:r w:rsidR="00AB38D6">
        <w:t>_(</w:t>
      </w:r>
      <w:r w:rsidRPr="000E58F0">
        <w:t xml:space="preserve">n </w:t>
      </w:r>
      <w:r w:rsidR="00AB38D6">
        <w:t>-</w:t>
      </w:r>
      <w:r w:rsidRPr="000E58F0">
        <w:t>1</w:t>
      </w:r>
      <w:r w:rsidR="00AB38D6">
        <w:t>)</w:t>
      </w:r>
      <w:r w:rsidR="00302FEB">
        <w:t xml:space="preserve"> *</w:t>
      </w:r>
      <w:r w:rsidRPr="000E58F0">
        <w:t xml:space="preserve">(1 </w:t>
      </w:r>
      <w:r w:rsidR="001451F3">
        <w:t>+</w:t>
      </w:r>
      <w:r w:rsidRPr="000E58F0">
        <w:t>i) =</w:t>
      </w:r>
      <w:r w:rsidR="001451F3">
        <w:t>K_0</w:t>
      </w:r>
      <w:r w:rsidR="00302FEB">
        <w:t xml:space="preserve"> *</w:t>
      </w:r>
      <w:r w:rsidRPr="000E58F0">
        <w:t xml:space="preserve">(1 </w:t>
      </w:r>
      <w:r w:rsidR="001451F3">
        <w:t>+</w:t>
      </w:r>
      <w:r w:rsidRPr="000E58F0">
        <w:t>i)</w:t>
      </w:r>
      <w:r w:rsidR="00AB38D6">
        <w:t>^</w:t>
      </w:r>
      <w:r w:rsidRPr="000E58F0">
        <w:t>n</w:t>
      </w:r>
    </w:p>
    <w:p w:rsidR="00AB38D6" w:rsidRDefault="00AB38D6" w:rsidP="00AB38D6">
      <w:r>
        <w:t>-----</w:t>
      </w:r>
    </w:p>
    <w:p w:rsidR="00AB38D6" w:rsidRDefault="00AB38D6" w:rsidP="00AB38D6">
      <w:r>
        <w:t>Tipp:</w:t>
      </w:r>
    </w:p>
    <w:p w:rsidR="000E58F0" w:rsidRPr="000E58F0" w:rsidRDefault="00AB38D6" w:rsidP="000E58F0">
      <w:r>
        <w:t>|</w:t>
      </w:r>
      <w:r w:rsidR="000E58F0" w:rsidRPr="000E58F0">
        <w:t>Einfache Zinsrechnung:</w:t>
      </w:r>
      <w:r>
        <w:t>|</w:t>
      </w:r>
    </w:p>
    <w:p w:rsidR="000E58F0" w:rsidRPr="000E58F0" w:rsidRDefault="000E58F0" w:rsidP="000E58F0">
      <w:r w:rsidRPr="000E58F0">
        <w:t>Zinszuschlag am Ende der Verzinsungsdauer</w:t>
      </w:r>
    </w:p>
    <w:p w:rsidR="000E58F0" w:rsidRPr="000E58F0" w:rsidRDefault="00AB38D6" w:rsidP="000E58F0">
      <w:r>
        <w:lastRenderedPageBreak/>
        <w:t>|</w:t>
      </w:r>
      <w:r w:rsidR="000E58F0" w:rsidRPr="000E58F0">
        <w:t>Zinseszinsrechnung:</w:t>
      </w:r>
      <w:r>
        <w:t>|</w:t>
      </w:r>
    </w:p>
    <w:p w:rsidR="000E58F0" w:rsidRPr="000E58F0" w:rsidRDefault="000E58F0" w:rsidP="000E58F0">
      <w:r w:rsidRPr="000E58F0">
        <w:t>Zinszuschlag zu jedem Zinstermin</w:t>
      </w:r>
    </w:p>
    <w:p w:rsidR="00AB38D6" w:rsidRDefault="00AB38D6" w:rsidP="000E58F0">
      <w:r>
        <w:t>-----</w:t>
      </w:r>
    </w:p>
    <w:p w:rsidR="000E58F0" w:rsidRPr="000E58F0" w:rsidRDefault="00AB38D6" w:rsidP="000E58F0">
      <w:r>
        <w:t xml:space="preserve">Tipp: </w:t>
      </w:r>
      <w:r w:rsidR="000E58F0" w:rsidRPr="000E58F0">
        <w:t>Der Aufzinsungsfaktor q wird in der Literatur auch mit r bezeichnet, der Abzinsungsfaktor q-1 auch mit v.</w:t>
      </w:r>
    </w:p>
    <w:p w:rsidR="00AB38D6" w:rsidRDefault="00AB38D6" w:rsidP="00AB38D6">
      <w:r>
        <w:t>----------</w:t>
      </w:r>
    </w:p>
    <w:p w:rsidR="00AB38D6" w:rsidRPr="000E58F0" w:rsidRDefault="00AB38D6" w:rsidP="00AB38D6">
      <w:r w:rsidRPr="000E58F0">
        <w:t>Dekursiver Zinseszins</w:t>
      </w:r>
    </w:p>
    <w:p w:rsidR="00AB38D6" w:rsidRDefault="000E58F0" w:rsidP="000E58F0">
      <w:r w:rsidRPr="000E58F0">
        <w:t>K</w:t>
      </w:r>
      <w:r w:rsidR="00AB38D6">
        <w:t>_</w:t>
      </w:r>
      <w:r w:rsidRPr="000E58F0">
        <w:t>n =</w:t>
      </w:r>
      <w:r w:rsidR="001451F3">
        <w:t>K_0</w:t>
      </w:r>
      <w:r w:rsidR="00302FEB">
        <w:t xml:space="preserve"> *</w:t>
      </w:r>
      <w:r w:rsidRPr="000E58F0">
        <w:t xml:space="preserve">(1 </w:t>
      </w:r>
      <w:r w:rsidR="001451F3">
        <w:t>+</w:t>
      </w:r>
      <w:r w:rsidRPr="000E58F0">
        <w:t>i)</w:t>
      </w:r>
      <w:r w:rsidR="00AB38D6">
        <w:t>^</w:t>
      </w:r>
      <w:r w:rsidRPr="000E58F0">
        <w:t>n =</w:t>
      </w:r>
      <w:r w:rsidR="001451F3">
        <w:t>K_0</w:t>
      </w:r>
      <w:r w:rsidR="00302FEB">
        <w:t xml:space="preserve"> *</w:t>
      </w:r>
      <w:r w:rsidRPr="000E58F0">
        <w:t>q</w:t>
      </w:r>
      <w:r w:rsidR="00AB38D6">
        <w:t>^n</w:t>
      </w:r>
    </w:p>
    <w:p w:rsidR="000E58F0" w:rsidRPr="000E58F0" w:rsidRDefault="000E58F0" w:rsidP="000E58F0">
      <w:r w:rsidRPr="000E58F0">
        <w:t xml:space="preserve">q =1 </w:t>
      </w:r>
      <w:r w:rsidR="001451F3">
        <w:t>+</w:t>
      </w:r>
      <w:r w:rsidRPr="000E58F0">
        <w:t>i</w:t>
      </w:r>
    </w:p>
    <w:p w:rsidR="00AB38D6" w:rsidRDefault="00AB38D6" w:rsidP="00AB38D6">
      <w:r w:rsidRPr="000E58F0">
        <w:t>Endwertformel, Aufzinsungsform</w:t>
      </w:r>
      <w:r>
        <w:t>el dekursiver Aufzinsungsfaktor</w:t>
      </w:r>
    </w:p>
    <w:p w:rsidR="000E58F0" w:rsidRPr="000E58F0" w:rsidRDefault="001451F3" w:rsidP="000E58F0">
      <w:r>
        <w:t>K_0</w:t>
      </w:r>
      <w:r w:rsidR="00AB38D6">
        <w:t xml:space="preserve"> =(K_n</w:t>
      </w:r>
      <w:r w:rsidR="000E58F0" w:rsidRPr="000E58F0">
        <w:t>)</w:t>
      </w:r>
      <w:r w:rsidR="00AB38D6">
        <w:t>(</w:t>
      </w:r>
      <w:r w:rsidR="00AB38D6" w:rsidRPr="000E58F0">
        <w:t xml:space="preserve">(1 </w:t>
      </w:r>
      <w:r w:rsidR="00AB38D6">
        <w:t>+</w:t>
      </w:r>
      <w:r w:rsidR="00AB38D6" w:rsidRPr="000E58F0">
        <w:t>i)</w:t>
      </w:r>
      <w:r w:rsidR="00AB38D6">
        <w:t>^n)</w:t>
      </w:r>
      <w:r w:rsidR="000E58F0" w:rsidRPr="000E58F0">
        <w:t xml:space="preserve"> =K</w:t>
      </w:r>
      <w:r w:rsidR="00AB38D6">
        <w:t>_</w:t>
      </w:r>
      <w:r w:rsidR="000E58F0" w:rsidRPr="000E58F0">
        <w:t>n</w:t>
      </w:r>
      <w:r w:rsidR="00302FEB">
        <w:t xml:space="preserve"> *</w:t>
      </w:r>
      <w:r w:rsidR="000E58F0" w:rsidRPr="000E58F0">
        <w:t xml:space="preserve">(1 </w:t>
      </w:r>
      <w:r>
        <w:t>+</w:t>
      </w:r>
      <w:r w:rsidR="000E58F0" w:rsidRPr="000E58F0">
        <w:t>i)</w:t>
      </w:r>
      <w:r w:rsidR="00AB38D6">
        <w:t>^(</w:t>
      </w:r>
      <w:r w:rsidR="000E58F0" w:rsidRPr="000E58F0">
        <w:t>-n</w:t>
      </w:r>
      <w:r w:rsidR="00AB38D6">
        <w:t>)</w:t>
      </w:r>
      <w:r w:rsidR="000E58F0" w:rsidRPr="000E58F0">
        <w:t xml:space="preserve"> =K</w:t>
      </w:r>
      <w:r w:rsidR="00AB38D6">
        <w:t>_</w:t>
      </w:r>
      <w:r w:rsidR="000E58F0" w:rsidRPr="000E58F0">
        <w:t>n</w:t>
      </w:r>
      <w:r w:rsidR="00302FEB">
        <w:t xml:space="preserve"> *</w:t>
      </w:r>
      <w:r w:rsidR="000E58F0" w:rsidRPr="000E58F0">
        <w:t>q</w:t>
      </w:r>
      <w:r w:rsidR="00AB38D6">
        <w:t>^(</w:t>
      </w:r>
      <w:r w:rsidR="000E58F0" w:rsidRPr="000E58F0">
        <w:t>-n</w:t>
      </w:r>
      <w:r w:rsidR="00AB38D6">
        <w:t>)</w:t>
      </w:r>
    </w:p>
    <w:p w:rsidR="000E58F0" w:rsidRPr="000E58F0" w:rsidRDefault="00AB38D6" w:rsidP="000E58F0">
      <w:r>
        <w:t>1/(1 +i)</w:t>
      </w:r>
      <w:r w:rsidR="000E58F0" w:rsidRPr="000E58F0">
        <w:t xml:space="preserve"> =</w:t>
      </w:r>
      <w:r w:rsidRPr="000E58F0">
        <w:t xml:space="preserve">(1 </w:t>
      </w:r>
      <w:r>
        <w:t>+</w:t>
      </w:r>
      <w:r w:rsidRPr="000E58F0">
        <w:t>i)</w:t>
      </w:r>
      <w:r>
        <w:t>^(</w:t>
      </w:r>
      <w:r w:rsidR="000E58F0" w:rsidRPr="000E58F0">
        <w:t>-1</w:t>
      </w:r>
      <w:r>
        <w:t>)</w:t>
      </w:r>
      <w:r w:rsidR="000E58F0" w:rsidRPr="000E58F0">
        <w:t xml:space="preserve"> =q</w:t>
      </w:r>
      <w:r>
        <w:t>^(</w:t>
      </w:r>
      <w:r w:rsidR="000E58F0" w:rsidRPr="000E58F0">
        <w:t>-1</w:t>
      </w:r>
      <w:r>
        <w:t>)</w:t>
      </w:r>
      <w:r w:rsidR="000E58F0" w:rsidRPr="000E58F0">
        <w:t xml:space="preserve"> =1</w:t>
      </w:r>
      <w:r>
        <w:t>/</w:t>
      </w:r>
      <w:r w:rsidR="000E58F0" w:rsidRPr="000E58F0">
        <w:t>q</w:t>
      </w:r>
    </w:p>
    <w:p w:rsidR="000E58F0" w:rsidRPr="000E58F0" w:rsidRDefault="000E58F0" w:rsidP="000E58F0">
      <w:r w:rsidRPr="000E58F0">
        <w:t>Barwertformel, Abzinsungsformel dekursiver Abzinsungsfaktor</w:t>
      </w:r>
    </w:p>
    <w:p w:rsidR="00AB38D6" w:rsidRDefault="00AB38D6" w:rsidP="000E58F0">
      <w:r>
        <w:t>----------</w:t>
      </w:r>
    </w:p>
    <w:p w:rsidR="000E58F0" w:rsidRPr="000E58F0" w:rsidRDefault="000E58F0" w:rsidP="000E58F0">
      <w:r w:rsidRPr="000E58F0">
        <w:t>In der Endwert- und Barwertformel treten die vier Variablen K</w:t>
      </w:r>
      <w:r w:rsidR="00AB38D6">
        <w:t>_</w:t>
      </w:r>
      <w:r w:rsidRPr="000E58F0">
        <w:t xml:space="preserve">n, </w:t>
      </w:r>
      <w:r w:rsidR="001451F3">
        <w:t>K_0</w:t>
      </w:r>
      <w:r w:rsidRPr="000E58F0">
        <w:t>, i und n auf.</w:t>
      </w:r>
    </w:p>
    <w:p w:rsidR="000E58F0" w:rsidRPr="000E58F0" w:rsidRDefault="000E58F0" w:rsidP="000E58F0">
      <w:r w:rsidRPr="000E58F0">
        <w:t>Daraus ergeben sich - analog zur einfachen Zinsrechnung - vier Grundaufgaben der Zinseszinsrechnung.</w:t>
      </w:r>
    </w:p>
    <w:p w:rsidR="00AB38D6" w:rsidRPr="000E58F0" w:rsidRDefault="00AB38D6" w:rsidP="00AB38D6">
      <w:r w:rsidRPr="000E58F0">
        <w:lastRenderedPageBreak/>
        <w:t>Endwertformel: K</w:t>
      </w:r>
      <w:r>
        <w:t>_</w:t>
      </w:r>
      <w:r w:rsidRPr="000E58F0">
        <w:t>n =K</w:t>
      </w:r>
      <w:r>
        <w:t>_0 *</w:t>
      </w:r>
      <w:r w:rsidRPr="000E58F0">
        <w:t xml:space="preserve">(1 </w:t>
      </w:r>
      <w:r>
        <w:t>+</w:t>
      </w:r>
      <w:r w:rsidRPr="000E58F0">
        <w:t>i)</w:t>
      </w:r>
      <w:r>
        <w:t>^</w:t>
      </w:r>
      <w:r w:rsidRPr="000E58F0">
        <w:t>n</w:t>
      </w:r>
    </w:p>
    <w:p w:rsidR="00AB38D6" w:rsidRPr="000E58F0" w:rsidRDefault="00AB38D6" w:rsidP="00AB38D6">
      <w:r>
        <w:t xml:space="preserve">Barwertformel: </w:t>
      </w:r>
      <w:r w:rsidRPr="000E58F0">
        <w:t>K</w:t>
      </w:r>
      <w:r>
        <w:t>_0</w:t>
      </w:r>
      <w:r w:rsidRPr="000E58F0">
        <w:t xml:space="preserve"> =</w:t>
      </w:r>
      <w:r>
        <w:t>(</w:t>
      </w:r>
      <w:r w:rsidRPr="000E58F0">
        <w:t>K</w:t>
      </w:r>
      <w:r>
        <w:t>_</w:t>
      </w:r>
      <w:r w:rsidRPr="000E58F0">
        <w:t>n</w:t>
      </w:r>
      <w:r>
        <w:t>)/(</w:t>
      </w:r>
      <w:r w:rsidRPr="000E58F0">
        <w:t xml:space="preserve">(1 </w:t>
      </w:r>
      <w:r>
        <w:t>+</w:t>
      </w:r>
      <w:r w:rsidRPr="000E58F0">
        <w:t>i)</w:t>
      </w:r>
      <w:r>
        <w:t>^</w:t>
      </w:r>
      <w:r w:rsidRPr="000E58F0">
        <w:t>n</w:t>
      </w:r>
      <w:r>
        <w:t>)</w:t>
      </w:r>
    </w:p>
    <w:p w:rsidR="00AB38D6" w:rsidRPr="000E58F0" w:rsidRDefault="00AB38D6" w:rsidP="00AB38D6">
      <w:r>
        <w:t xml:space="preserve">Zinssatz: </w:t>
      </w:r>
      <w:r w:rsidRPr="000E58F0">
        <w:t>i =</w:t>
      </w:r>
      <w:r>
        <w:t xml:space="preserve"> ^(n)'w((</w:t>
      </w:r>
      <w:r w:rsidRPr="000E58F0">
        <w:t>K</w:t>
      </w:r>
      <w:r>
        <w:t>_</w:t>
      </w:r>
      <w:r w:rsidRPr="000E58F0">
        <w:t>n</w:t>
      </w:r>
      <w:r>
        <w:t>)/(K_0)) -1</w:t>
      </w:r>
    </w:p>
    <w:p w:rsidR="00AB38D6" w:rsidRDefault="00AB38D6" w:rsidP="00AB38D6">
      <w:r>
        <w:t>----------</w:t>
      </w:r>
    </w:p>
    <w:p w:rsidR="00AB38D6" w:rsidRDefault="00AB38D6" w:rsidP="00AB38D6">
      <w:pPr>
        <w:pStyle w:val="Beispiel"/>
      </w:pPr>
      <w:r>
        <w:t>##-</w:t>
      </w:r>
      <w:r w:rsidR="000E58F0" w:rsidRPr="000E58F0">
        <w:t>Beispiel 2.6: Vier Grundaufgaben der dekursiven Zinseszinsrechnung</w:t>
      </w:r>
    </w:p>
    <w:p w:rsidR="000E58F0" w:rsidRPr="000E58F0" w:rsidRDefault="000E58F0" w:rsidP="000E58F0">
      <w:r w:rsidRPr="000E58F0">
        <w:t xml:space="preserve">a) Berechnung des </w:t>
      </w:r>
      <w:r w:rsidR="00AB38D6">
        <w:t>|</w:t>
      </w:r>
      <w:r w:rsidRPr="000E58F0">
        <w:t>Endwerts K</w:t>
      </w:r>
      <w:r w:rsidR="00AB38D6">
        <w:t>_</w:t>
      </w:r>
      <w:r w:rsidRPr="000E58F0">
        <w:t>n</w:t>
      </w:r>
      <w:r w:rsidR="00AB38D6">
        <w:t>|</w:t>
      </w:r>
      <w:r w:rsidRPr="000E58F0">
        <w:t>:</w:t>
      </w:r>
    </w:p>
    <w:p w:rsidR="000E58F0" w:rsidRPr="000E58F0" w:rsidRDefault="000E58F0" w:rsidP="000E58F0">
      <w:r w:rsidRPr="000E58F0">
        <w:t>Der Barwert eines Kapitals ist € 1.000,00; i =6 %.</w:t>
      </w:r>
    </w:p>
    <w:p w:rsidR="000E58F0" w:rsidRPr="000E58F0" w:rsidRDefault="000E58F0" w:rsidP="000E58F0">
      <w:r w:rsidRPr="000E58F0">
        <w:t>Berechnen Sie den Endwert nach 7 Jahren.</w:t>
      </w:r>
    </w:p>
    <w:p w:rsidR="000E58F0" w:rsidRPr="000E58F0" w:rsidRDefault="000E58F0" w:rsidP="000E58F0">
      <w:r w:rsidRPr="000E58F0">
        <w:t xml:space="preserve">Aufzinsungsfaktor: q =1 </w:t>
      </w:r>
      <w:r w:rsidR="001451F3">
        <w:t>+</w:t>
      </w:r>
      <w:r w:rsidRPr="000E58F0">
        <w:t xml:space="preserve">i =1 </w:t>
      </w:r>
      <w:r w:rsidR="001451F3">
        <w:t>+</w:t>
      </w:r>
      <w:r w:rsidRPr="000E58F0">
        <w:t>0,06 =1,06</w:t>
      </w:r>
    </w:p>
    <w:p w:rsidR="00AB38D6" w:rsidRDefault="000E58F0" w:rsidP="000E58F0">
      <w:r w:rsidRPr="000E58F0">
        <w:t>K</w:t>
      </w:r>
      <w:r w:rsidR="00AB38D6">
        <w:t>_</w:t>
      </w:r>
      <w:r w:rsidRPr="000E58F0">
        <w:t>7 =1</w:t>
      </w:r>
      <w:r w:rsidR="001451F3">
        <w:t>000</w:t>
      </w:r>
      <w:r w:rsidR="00302FEB">
        <w:t xml:space="preserve"> *</w:t>
      </w:r>
      <w:r w:rsidR="00AB38D6">
        <w:t>1,067 =1503,63</w:t>
      </w:r>
    </w:p>
    <w:p w:rsidR="000E58F0" w:rsidRPr="000E58F0" w:rsidRDefault="000E58F0" w:rsidP="000E58F0">
      <w:r w:rsidRPr="000E58F0">
        <w:t>K</w:t>
      </w:r>
      <w:r w:rsidR="00AB38D6">
        <w:t>_</w:t>
      </w:r>
      <w:r w:rsidRPr="000E58F0">
        <w:t>n =</w:t>
      </w:r>
      <w:r w:rsidR="001451F3">
        <w:t>K_0</w:t>
      </w:r>
      <w:r w:rsidR="00302FEB">
        <w:t xml:space="preserve"> *</w:t>
      </w:r>
      <w:r w:rsidRPr="000E58F0">
        <w:t xml:space="preserve">(1 </w:t>
      </w:r>
      <w:r w:rsidR="001451F3">
        <w:t>+</w:t>
      </w:r>
      <w:r w:rsidRPr="000E58F0">
        <w:t>i)</w:t>
      </w:r>
      <w:r w:rsidR="00AB38D6">
        <w:t>^</w:t>
      </w:r>
      <w:r w:rsidRPr="000E58F0">
        <w:t>n</w:t>
      </w:r>
    </w:p>
    <w:p w:rsidR="000E58F0" w:rsidRDefault="000E58F0" w:rsidP="000E58F0">
      <w:r w:rsidRPr="000E58F0">
        <w:t>Der Endwert beträgt € 1.503,63.</w:t>
      </w:r>
    </w:p>
    <w:p w:rsidR="00AB38D6" w:rsidRPr="000E58F0" w:rsidRDefault="00AB38D6" w:rsidP="000E58F0">
      <w:r>
        <w:t>-----</w:t>
      </w:r>
    </w:p>
    <w:p w:rsidR="000E58F0" w:rsidRPr="000E58F0" w:rsidRDefault="000E58F0" w:rsidP="000E58F0">
      <w:r w:rsidRPr="000E58F0">
        <w:t xml:space="preserve">b) Berechnung des </w:t>
      </w:r>
      <w:r w:rsidR="008D09F1">
        <w:t>|</w:t>
      </w:r>
      <w:r w:rsidRPr="000E58F0">
        <w:t xml:space="preserve">Barwerts </w:t>
      </w:r>
      <w:r w:rsidR="001451F3">
        <w:t>K_0</w:t>
      </w:r>
      <w:r w:rsidR="008D09F1">
        <w:t>|</w:t>
      </w:r>
      <w:r w:rsidRPr="000E58F0">
        <w:t>:</w:t>
      </w:r>
    </w:p>
    <w:p w:rsidR="000E58F0" w:rsidRPr="000E58F0" w:rsidRDefault="000E58F0" w:rsidP="000E58F0">
      <w:r w:rsidRPr="000E58F0">
        <w:t xml:space="preserve">Berechnen Sie den Betrag, den man heute bei </w:t>
      </w:r>
      <w:r w:rsidR="00AB38D6">
        <w:t xml:space="preserve">i =6 % anlegen muss, um nach </w:t>
      </w:r>
      <w:r w:rsidRPr="000E58F0">
        <w:t>7 Jahren über € 1.500,00 verfügen zu können.</w:t>
      </w:r>
    </w:p>
    <w:p w:rsidR="000E58F0" w:rsidRPr="000E58F0" w:rsidRDefault="000E58F0" w:rsidP="000E58F0">
      <w:r w:rsidRPr="000E58F0">
        <w:t xml:space="preserve">Aufzinsungsfaktor: q =1 </w:t>
      </w:r>
      <w:r w:rsidR="001451F3">
        <w:t>+</w:t>
      </w:r>
      <w:r w:rsidRPr="000E58F0">
        <w:t xml:space="preserve">i =1 </w:t>
      </w:r>
      <w:r w:rsidR="001451F3">
        <w:t>+</w:t>
      </w:r>
      <w:r w:rsidRPr="000E58F0">
        <w:t>0,06 =1,06</w:t>
      </w:r>
    </w:p>
    <w:p w:rsidR="00AB38D6" w:rsidRDefault="00AB38D6" w:rsidP="000E58F0">
      <w:r>
        <w:t>K_0 =</w:t>
      </w:r>
      <w:r w:rsidR="008D09F1">
        <w:t>(</w:t>
      </w:r>
      <w:r>
        <w:t>1500</w:t>
      </w:r>
      <w:r w:rsidR="008D09F1">
        <w:t>)/(</w:t>
      </w:r>
      <w:r w:rsidR="008D09F1" w:rsidRPr="000E58F0">
        <w:t>1,06</w:t>
      </w:r>
      <w:r w:rsidR="008D09F1">
        <w:t>^</w:t>
      </w:r>
      <w:r w:rsidR="008D09F1" w:rsidRPr="000E58F0">
        <w:t>7</w:t>
      </w:r>
      <w:r w:rsidR="008D09F1">
        <w:t>)</w:t>
      </w:r>
      <w:r>
        <w:t xml:space="preserve"> =1</w:t>
      </w:r>
      <w:r w:rsidR="000E58F0" w:rsidRPr="000E58F0">
        <w:t>500</w:t>
      </w:r>
      <w:r w:rsidR="00302FEB">
        <w:t xml:space="preserve"> *</w:t>
      </w:r>
      <w:r>
        <w:t>1</w:t>
      </w:r>
      <w:r w:rsidR="008D09F1">
        <w:t>,</w:t>
      </w:r>
      <w:r w:rsidR="000E58F0" w:rsidRPr="000E58F0">
        <w:t>06</w:t>
      </w:r>
      <w:r>
        <w:t>^(</w:t>
      </w:r>
      <w:r w:rsidR="000E58F0" w:rsidRPr="000E58F0">
        <w:t>-7</w:t>
      </w:r>
      <w:r>
        <w:t>)</w:t>
      </w:r>
      <w:r w:rsidR="000E58F0" w:rsidRPr="000E58F0">
        <w:t xml:space="preserve"> =997</w:t>
      </w:r>
      <w:r w:rsidR="008D09F1">
        <w:t>,</w:t>
      </w:r>
      <w:r w:rsidR="000E58F0" w:rsidRPr="000E58F0">
        <w:t>59</w:t>
      </w:r>
    </w:p>
    <w:p w:rsidR="000E58F0" w:rsidRPr="000E58F0" w:rsidRDefault="00AB38D6" w:rsidP="000E58F0">
      <w:r>
        <w:t>K_0 =(</w:t>
      </w:r>
      <w:r w:rsidRPr="000E58F0">
        <w:t>K</w:t>
      </w:r>
      <w:r>
        <w:t>_</w:t>
      </w:r>
      <w:r w:rsidRPr="000E58F0">
        <w:t>n</w:t>
      </w:r>
      <w:r>
        <w:t>)/(</w:t>
      </w:r>
      <w:r w:rsidRPr="000E58F0">
        <w:t xml:space="preserve">(1 </w:t>
      </w:r>
      <w:r>
        <w:t>+</w:t>
      </w:r>
      <w:r w:rsidRPr="000E58F0">
        <w:t>i)</w:t>
      </w:r>
      <w:r>
        <w:t>^</w:t>
      </w:r>
      <w:r w:rsidRPr="000E58F0">
        <w:t>n</w:t>
      </w:r>
      <w:r>
        <w:t>)</w:t>
      </w:r>
    </w:p>
    <w:p w:rsidR="000E58F0" w:rsidRDefault="000E58F0" w:rsidP="000E58F0">
      <w:r w:rsidRPr="000E58F0">
        <w:lastRenderedPageBreak/>
        <w:t>Es müssen € 997,59 angelegt werden.</w:t>
      </w:r>
    </w:p>
    <w:p w:rsidR="008D09F1" w:rsidRPr="000E58F0" w:rsidRDefault="008D09F1" w:rsidP="000E58F0">
      <w:r>
        <w:t>-----</w:t>
      </w:r>
    </w:p>
    <w:p w:rsidR="000E58F0" w:rsidRPr="000E58F0" w:rsidRDefault="000E58F0" w:rsidP="000E58F0">
      <w:r w:rsidRPr="000E58F0">
        <w:t xml:space="preserve">c) Berechnung des </w:t>
      </w:r>
      <w:r w:rsidR="008D09F1">
        <w:t>|</w:t>
      </w:r>
      <w:r w:rsidRPr="000E58F0">
        <w:t>Zinssatzes i</w:t>
      </w:r>
      <w:r w:rsidR="008D09F1">
        <w:t>|</w:t>
      </w:r>
      <w:r w:rsidRPr="000E58F0">
        <w:t>:</w:t>
      </w:r>
    </w:p>
    <w:p w:rsidR="000E58F0" w:rsidRPr="000E58F0" w:rsidRDefault="000E58F0" w:rsidP="000E58F0">
      <w:r w:rsidRPr="000E58F0">
        <w:t>Berechnen Sie den dekursiven Zinssatz, zu dem m</w:t>
      </w:r>
      <w:r w:rsidR="008D09F1">
        <w:t xml:space="preserve">an € 1.000,00 sieben Jahre lang </w:t>
      </w:r>
      <w:r w:rsidRPr="000E58F0">
        <w:t>anlegen muss, um den Endwert € 1.500,00 zu erhalten.</w:t>
      </w:r>
    </w:p>
    <w:p w:rsidR="000E58F0" w:rsidRPr="000E58F0" w:rsidRDefault="008D09F1" w:rsidP="000E58F0">
      <w:r>
        <w:t>1</w:t>
      </w:r>
      <w:r w:rsidR="000E58F0" w:rsidRPr="000E58F0">
        <w:t>500 =1</w:t>
      </w:r>
      <w:r w:rsidR="001451F3">
        <w:t>000</w:t>
      </w:r>
      <w:r w:rsidR="00302FEB">
        <w:t xml:space="preserve"> *</w:t>
      </w:r>
      <w:r w:rsidR="000E58F0" w:rsidRPr="000E58F0">
        <w:t xml:space="preserve">(1 </w:t>
      </w:r>
      <w:r w:rsidR="001451F3">
        <w:t>+</w:t>
      </w:r>
      <w:r w:rsidR="000E58F0" w:rsidRPr="000E58F0">
        <w:t>i)</w:t>
      </w:r>
      <w:r>
        <w:t>^</w:t>
      </w:r>
      <w:r w:rsidR="000E58F0" w:rsidRPr="000E58F0">
        <w:t>7</w:t>
      </w:r>
    </w:p>
    <w:p w:rsidR="000E58F0" w:rsidRPr="000E58F0" w:rsidRDefault="008D09F1" w:rsidP="000E58F0">
      <w:r>
        <w:t>1,</w:t>
      </w:r>
      <w:r w:rsidR="000E58F0" w:rsidRPr="000E58F0">
        <w:t xml:space="preserve">5 =(1 </w:t>
      </w:r>
      <w:r w:rsidR="001451F3">
        <w:t>+</w:t>
      </w:r>
      <w:r w:rsidR="000E58F0" w:rsidRPr="000E58F0">
        <w:t>i)</w:t>
      </w:r>
      <w:r>
        <w:t>^7</w:t>
      </w:r>
    </w:p>
    <w:p w:rsidR="008D09F1" w:rsidRDefault="000E58F0" w:rsidP="000E58F0">
      <w:r w:rsidRPr="000E58F0">
        <w:t xml:space="preserve">1 </w:t>
      </w:r>
      <w:r w:rsidR="001451F3">
        <w:t>+</w:t>
      </w:r>
      <w:r w:rsidRPr="000E58F0">
        <w:t>i =</w:t>
      </w:r>
      <w:r w:rsidR="008D09F1">
        <w:t xml:space="preserve"> ^(7)'w(1,</w:t>
      </w:r>
      <w:r w:rsidRPr="000E58F0">
        <w:t>5</w:t>
      </w:r>
      <w:r w:rsidR="008D09F1">
        <w:t>)</w:t>
      </w:r>
      <w:r w:rsidRPr="000E58F0">
        <w:t xml:space="preserve"> </w:t>
      </w:r>
      <w:r w:rsidR="008D09F1">
        <w:t>~~1,0596</w:t>
      </w:r>
    </w:p>
    <w:p w:rsidR="000E58F0" w:rsidRPr="000E58F0" w:rsidRDefault="008D09F1" w:rsidP="000E58F0">
      <w:r w:rsidRPr="000E58F0">
        <w:t>i =</w:t>
      </w:r>
      <w:r>
        <w:t xml:space="preserve"> ^(n)'w((</w:t>
      </w:r>
      <w:r w:rsidRPr="000E58F0">
        <w:t>K</w:t>
      </w:r>
      <w:r>
        <w:t>_</w:t>
      </w:r>
      <w:r w:rsidRPr="000E58F0">
        <w:t>n</w:t>
      </w:r>
      <w:r>
        <w:t>)/(K_0)) -1</w:t>
      </w:r>
    </w:p>
    <w:p w:rsidR="008D09F1" w:rsidRDefault="008D09F1" w:rsidP="000E58F0">
      <w:r>
        <w:t>i ~~5,96 %</w:t>
      </w:r>
    </w:p>
    <w:p w:rsidR="000E58F0" w:rsidRPr="000E58F0" w:rsidRDefault="000E58F0" w:rsidP="000E58F0">
      <w:r w:rsidRPr="000E58F0">
        <w:t>Der Zinssatz beträgt etwa 5,96 %.</w:t>
      </w:r>
    </w:p>
    <w:p w:rsidR="008D09F1" w:rsidRDefault="008D09F1" w:rsidP="000E58F0">
      <w:r>
        <w:t>-----</w:t>
      </w:r>
    </w:p>
    <w:p w:rsidR="000E58F0" w:rsidRPr="000E58F0" w:rsidRDefault="000E58F0" w:rsidP="000E58F0">
      <w:r w:rsidRPr="000E58F0">
        <w:t xml:space="preserve">d) Berechnung der </w:t>
      </w:r>
      <w:r w:rsidR="008D09F1">
        <w:t>|</w:t>
      </w:r>
      <w:r w:rsidRPr="000E58F0">
        <w:t>Verzinsungsdauer n</w:t>
      </w:r>
      <w:r w:rsidR="008D09F1">
        <w:t>|</w:t>
      </w:r>
      <w:r w:rsidRPr="000E58F0">
        <w:t>:</w:t>
      </w:r>
    </w:p>
    <w:p w:rsidR="000E58F0" w:rsidRPr="000E58F0" w:rsidRDefault="000E58F0" w:rsidP="000E58F0">
      <w:r w:rsidRPr="000E58F0">
        <w:t>Berechnen Sie, wie lange man € 1.000,00 zu i =6 % anlegen muss, um den Endwert</w:t>
      </w:r>
    </w:p>
    <w:p w:rsidR="000E58F0" w:rsidRPr="000E58F0" w:rsidRDefault="000E58F0" w:rsidP="000E58F0">
      <w:r w:rsidRPr="000E58F0">
        <w:t>€ 1.500,00 zu erhalten.</w:t>
      </w:r>
    </w:p>
    <w:p w:rsidR="000E58F0" w:rsidRPr="000E58F0" w:rsidRDefault="008D09F1" w:rsidP="000E58F0">
      <w:r>
        <w:t>1</w:t>
      </w:r>
      <w:r w:rsidR="000E58F0" w:rsidRPr="000E58F0">
        <w:t>500 =1</w:t>
      </w:r>
      <w:r w:rsidR="001451F3">
        <w:t>000</w:t>
      </w:r>
      <w:r w:rsidR="00302FEB">
        <w:t xml:space="preserve"> *</w:t>
      </w:r>
      <w:r w:rsidR="000E58F0" w:rsidRPr="000E58F0">
        <w:t>1,06</w:t>
      </w:r>
      <w:r>
        <w:t>^</w:t>
      </w:r>
      <w:r w:rsidR="000E58F0" w:rsidRPr="000E58F0">
        <w:t>n</w:t>
      </w:r>
    </w:p>
    <w:p w:rsidR="000E58F0" w:rsidRPr="000E58F0" w:rsidRDefault="008D09F1" w:rsidP="000E58F0">
      <w:r>
        <w:t>1,</w:t>
      </w:r>
      <w:r w:rsidR="000E58F0" w:rsidRPr="000E58F0">
        <w:t xml:space="preserve">5 </w:t>
      </w:r>
      <w:r>
        <w:t>=</w:t>
      </w:r>
      <w:r w:rsidR="000E58F0" w:rsidRPr="000E58F0">
        <w:t>1,06</w:t>
      </w:r>
      <w:r>
        <w:t>^n</w:t>
      </w:r>
    </w:p>
    <w:p w:rsidR="000E58F0" w:rsidRPr="000E58F0" w:rsidRDefault="008D09F1" w:rsidP="000E58F0">
      <w:r>
        <w:t>n =(ln(1,5))/(</w:t>
      </w:r>
      <w:r w:rsidRPr="000E58F0">
        <w:t>ln</w:t>
      </w:r>
      <w:r>
        <w:t>(</w:t>
      </w:r>
      <w:r w:rsidRPr="000E58F0">
        <w:t>1,06</w:t>
      </w:r>
      <w:r>
        <w:t>)) ~~6,96</w:t>
      </w:r>
    </w:p>
    <w:p w:rsidR="000E58F0" w:rsidRPr="000E58F0" w:rsidRDefault="008D09F1" w:rsidP="000E58F0">
      <w:r>
        <w:t>n =(</w:t>
      </w:r>
      <w:r w:rsidRPr="000E58F0">
        <w:t>ln</w:t>
      </w:r>
      <w:r>
        <w:t>((K_n)/(K_0)))/(ln(q))</w:t>
      </w:r>
    </w:p>
    <w:p w:rsidR="000E58F0" w:rsidRPr="000E58F0" w:rsidRDefault="000E58F0" w:rsidP="000E58F0">
      <w:r w:rsidRPr="000E58F0">
        <w:lastRenderedPageBreak/>
        <w:t>Das Kapital muss ca. 6,96 Jahre verzinst werden.</w:t>
      </w:r>
    </w:p>
    <w:p w:rsidR="000E58F0" w:rsidRPr="000E58F0" w:rsidRDefault="000E58F0" w:rsidP="000E58F0">
      <w:r w:rsidRPr="000E58F0">
        <w:t>In der Praxis wird allerdings im Bankwesen der Jahre</w:t>
      </w:r>
      <w:r w:rsidR="008D09F1">
        <w:t xml:space="preserve">sbruchteil mit einfachen Zinsen </w:t>
      </w:r>
      <w:r w:rsidRPr="000E58F0">
        <w:t>gerechnet.</w:t>
      </w:r>
    </w:p>
    <w:p w:rsidR="008D09F1" w:rsidRDefault="008D09F1" w:rsidP="000E58F0">
      <w:r>
        <w:t>----------</w:t>
      </w:r>
    </w:p>
    <w:p w:rsidR="008D09F1" w:rsidRDefault="000E58F0" w:rsidP="000E58F0">
      <w:r w:rsidRPr="000E58F0">
        <w:t>Löse[Gleichung] liefert die</w:t>
      </w:r>
      <w:r w:rsidR="008D09F1">
        <w:t xml:space="preserve"> exakte Lösung einer Gleichung.</w:t>
      </w:r>
    </w:p>
    <w:p w:rsidR="000E58F0" w:rsidRPr="000E58F0" w:rsidRDefault="000E58F0" w:rsidP="000E58F0">
      <w:r w:rsidRPr="000E58F0">
        <w:t>NLöse[Gleichung] liefert eine numerische Lösung der Gleichung.</w:t>
      </w:r>
    </w:p>
    <w:p w:rsidR="008D09F1" w:rsidRDefault="008D09F1" w:rsidP="000E58F0">
      <w:r>
        <w:t>-----</w:t>
      </w:r>
    </w:p>
    <w:p w:rsidR="000E58F0" w:rsidRPr="000E58F0" w:rsidRDefault="000E58F0" w:rsidP="000E58F0">
      <w:r w:rsidRPr="000E58F0">
        <w:t>Verzinsungsdauer:</w:t>
      </w:r>
    </w:p>
    <w:p w:rsidR="000E58F0" w:rsidRPr="000E58F0" w:rsidRDefault="008D09F1" w:rsidP="000E58F0">
      <w:r>
        <w:t>n =(</w:t>
      </w:r>
      <w:r w:rsidRPr="000E58F0">
        <w:t>ln</w:t>
      </w:r>
      <w:r>
        <w:t>((K_n)/(K_0)))/(ln(q))</w:t>
      </w:r>
    </w:p>
    <w:p w:rsidR="000E58F0" w:rsidRPr="000E58F0" w:rsidRDefault="008D09F1" w:rsidP="008D09F1">
      <w:pPr>
        <w:pStyle w:val="FormatKopfzeile"/>
      </w:pPr>
      <w:r>
        <w:t xml:space="preserve">j-77 - </w:t>
      </w:r>
      <w:r w:rsidR="000E58F0" w:rsidRPr="000E58F0">
        <w:t>Zinseszinsrechnung</w:t>
      </w:r>
    </w:p>
    <w:p w:rsidR="000E58F0" w:rsidRPr="000E58F0" w:rsidRDefault="008D09F1" w:rsidP="008D09F1">
      <w:pPr>
        <w:pStyle w:val="Beispiel"/>
      </w:pPr>
      <w:r>
        <w:t>##-</w:t>
      </w:r>
      <w:r w:rsidR="000E58F0" w:rsidRPr="000E58F0">
        <w:t>Beispiel 2.7: Formel erstellen</w:t>
      </w:r>
    </w:p>
    <w:p w:rsidR="000E58F0" w:rsidRPr="000E58F0" w:rsidRDefault="000E58F0" w:rsidP="000E58F0">
      <w:r w:rsidRPr="000E58F0">
        <w:t>Walter muss eine heute aufgenommene Schuld S nach n Jahren durch eine Zahlung Z bei einem jährlichen Zinssatz i tilgen.</w:t>
      </w:r>
    </w:p>
    <w:p w:rsidR="008D09F1" w:rsidRDefault="000E58F0" w:rsidP="000E58F0">
      <w:r w:rsidRPr="000E58F0">
        <w:t>Erstellen Sie eine Formel, mit der die aufgenommene Schu</w:t>
      </w:r>
      <w:r w:rsidR="008D09F1">
        <w:t>ld S berechnet werden kann.</w:t>
      </w:r>
    </w:p>
    <w:p w:rsidR="000E58F0" w:rsidRPr="000E58F0" w:rsidRDefault="000E58F0" w:rsidP="000E58F0">
      <w:r w:rsidRPr="000E58F0">
        <w:t>Lösung:</w:t>
      </w:r>
    </w:p>
    <w:p w:rsidR="000E58F0" w:rsidRPr="000E58F0" w:rsidRDefault="000E58F0" w:rsidP="000E58F0">
      <w:r w:rsidRPr="000E58F0">
        <w:t>Beim gesuchten Betrag S handelt es sich um den Barwert eines Finanzgeschäftes, bei dem die Zahlung Z dem Endwert entspricht.</w:t>
      </w:r>
    </w:p>
    <w:p w:rsidR="000E58F0" w:rsidRPr="000E58F0" w:rsidRDefault="000E58F0" w:rsidP="000E58F0">
      <w:r w:rsidRPr="000E58F0">
        <w:t>Aus der Barwertformel ergibt dies:</w:t>
      </w:r>
    </w:p>
    <w:p w:rsidR="000E58F0" w:rsidRPr="000E58F0" w:rsidRDefault="000E58F0" w:rsidP="000E58F0">
      <w:r w:rsidRPr="000E58F0">
        <w:lastRenderedPageBreak/>
        <w:t>S =</w:t>
      </w:r>
      <w:r w:rsidR="008D09F1">
        <w:t>Z/(1 +i)^n)</w:t>
      </w:r>
      <w:r w:rsidRPr="000E58F0">
        <w:t xml:space="preserve"> oder S =Z</w:t>
      </w:r>
      <w:r w:rsidR="00302FEB">
        <w:t xml:space="preserve"> *</w:t>
      </w:r>
      <w:r w:rsidRPr="000E58F0">
        <w:t xml:space="preserve">(1 </w:t>
      </w:r>
      <w:r w:rsidR="001451F3">
        <w:t>+</w:t>
      </w:r>
      <w:r w:rsidRPr="000E58F0">
        <w:t>i)</w:t>
      </w:r>
      <w:r w:rsidR="008D09F1">
        <w:t>^(</w:t>
      </w:r>
      <w:r w:rsidRPr="000E58F0">
        <w:t>-n</w:t>
      </w:r>
      <w:r w:rsidR="008D09F1">
        <w:t>)</w:t>
      </w:r>
    </w:p>
    <w:p w:rsidR="008D09F1" w:rsidRDefault="008D09F1" w:rsidP="008D09F1">
      <w:r>
        <w:t>----------</w:t>
      </w:r>
    </w:p>
    <w:p w:rsidR="000E58F0" w:rsidRPr="000E58F0" w:rsidRDefault="008D09F1" w:rsidP="000E58F0">
      <w:r>
        <w:t>|</w:t>
      </w:r>
      <w:r w:rsidR="000E58F0" w:rsidRPr="000E58F0">
        <w:t>Äquivalenzprinzip</w:t>
      </w:r>
      <w:r>
        <w:t>|</w:t>
      </w:r>
    </w:p>
    <w:p w:rsidR="000E58F0" w:rsidRPr="000E58F0" w:rsidRDefault="000E58F0" w:rsidP="000E58F0">
      <w:r w:rsidRPr="000E58F0">
        <w:t xml:space="preserve">Mehrere zu unterschiedlichen Zeitpunkten fällige Zahlungen dürfen nur dann zu einem Gesamtwert zusammengefasst werden, wenn sie zuvor auf einen </w:t>
      </w:r>
      <w:r w:rsidR="008D09F1">
        <w:t>|</w:t>
      </w:r>
      <w:r w:rsidRPr="000E58F0">
        <w:t>gemeinsamen Bezugszeitpunkt</w:t>
      </w:r>
      <w:r w:rsidR="008D09F1">
        <w:t>|</w:t>
      </w:r>
      <w:r w:rsidRPr="000E58F0">
        <w:t xml:space="preserve"> auf- oder abgezinst werden.</w:t>
      </w:r>
    </w:p>
    <w:p w:rsidR="008D09F1" w:rsidRDefault="008D09F1" w:rsidP="008D09F1">
      <w:r>
        <w:t>----------</w:t>
      </w:r>
    </w:p>
    <w:p w:rsidR="000E58F0" w:rsidRPr="000E58F0" w:rsidRDefault="000E58F0" w:rsidP="000E58F0">
      <w:r w:rsidRPr="000E58F0">
        <w:t>Als Bezugszeitpunkt wählt man meistens den Zeitpunkt Null und berechnet den Barwert. Alternativ kann der Zeitpunkt der letzten Zahlung gewählt und der Endwert berechnet werden.</w:t>
      </w:r>
    </w:p>
    <w:p w:rsidR="008D09F1" w:rsidRDefault="008D09F1" w:rsidP="000E58F0">
      <w:r>
        <w:t>-----</w:t>
      </w:r>
    </w:p>
    <w:p w:rsidR="000E58F0" w:rsidRPr="000E58F0" w:rsidRDefault="008D09F1" w:rsidP="000E58F0">
      <w:r>
        <w:t>|</w:t>
      </w:r>
      <w:r w:rsidR="000E58F0" w:rsidRPr="000E58F0">
        <w:t>Äquivalenzprinzip:</w:t>
      </w:r>
      <w:r>
        <w:t>|</w:t>
      </w:r>
    </w:p>
    <w:p w:rsidR="000E58F0" w:rsidRPr="000E58F0" w:rsidRDefault="000E58F0" w:rsidP="000E58F0">
      <w:r w:rsidRPr="000E58F0">
        <w:t>Leistung =Gegenleistung bezogen auf denselben Zeitpunkt</w:t>
      </w:r>
    </w:p>
    <w:p w:rsidR="008D09F1" w:rsidRDefault="008D09F1" w:rsidP="008D09F1">
      <w:r>
        <w:t>----------</w:t>
      </w:r>
    </w:p>
    <w:p w:rsidR="000E58F0" w:rsidRPr="000E58F0" w:rsidRDefault="008D09F1" w:rsidP="000E58F0">
      <w:r>
        <w:t>|</w:t>
      </w:r>
      <w:r w:rsidR="000E58F0" w:rsidRPr="000E58F0">
        <w:t>Barwert eines Zahlungsstroms</w:t>
      </w:r>
      <w:r>
        <w:t>|</w:t>
      </w:r>
    </w:p>
    <w:p w:rsidR="000E58F0" w:rsidRDefault="000E58F0" w:rsidP="000E58F0">
      <w:r w:rsidRPr="000E58F0">
        <w:t xml:space="preserve">Ein </w:t>
      </w:r>
      <w:r w:rsidR="008D09F1">
        <w:t>|</w:t>
      </w:r>
      <w:r w:rsidRPr="000E58F0">
        <w:t>Zahlungsstrom (Cashflow)</w:t>
      </w:r>
      <w:r w:rsidR="008D09F1">
        <w:t>|</w:t>
      </w:r>
      <w:r w:rsidRPr="000E58F0">
        <w:t xml:space="preserve"> von n Zahlungen Z</w:t>
      </w:r>
      <w:r w:rsidR="008D09F1">
        <w:t>_</w:t>
      </w:r>
      <w:r w:rsidRPr="000E58F0">
        <w:t>1, Z</w:t>
      </w:r>
      <w:r w:rsidR="008D09F1">
        <w:t>_</w:t>
      </w:r>
      <w:r w:rsidRPr="000E58F0">
        <w:t>2</w:t>
      </w:r>
      <w:r w:rsidR="008D09F1">
        <w:t>, ...,</w:t>
      </w:r>
      <w:r w:rsidRPr="000E58F0">
        <w:t xml:space="preserve"> Z</w:t>
      </w:r>
      <w:r w:rsidR="008D09F1">
        <w:t>_</w:t>
      </w:r>
      <w:r w:rsidR="00D14293">
        <w:t>n, die zu den Zeitpunk</w:t>
      </w:r>
      <w:r w:rsidRPr="000E58F0">
        <w:t>ten t</w:t>
      </w:r>
      <w:r w:rsidR="00D14293">
        <w:t>_</w:t>
      </w:r>
      <w:r w:rsidRPr="000E58F0">
        <w:t>1, t</w:t>
      </w:r>
      <w:r w:rsidR="00D14293">
        <w:t>_</w:t>
      </w:r>
      <w:r w:rsidRPr="000E58F0">
        <w:t>2</w:t>
      </w:r>
      <w:r w:rsidR="00D14293">
        <w:t>, ...</w:t>
      </w:r>
      <w:r w:rsidRPr="000E58F0">
        <w:t xml:space="preserve"> t</w:t>
      </w:r>
      <w:r w:rsidR="00D14293">
        <w:t>_</w:t>
      </w:r>
      <w:r w:rsidRPr="000E58F0">
        <w:t>n erfolgen, wird durch Abzinsen mit d</w:t>
      </w:r>
      <w:r w:rsidR="00297B0D">
        <w:t>em Zinssatz i auf den Zeitpunkt t =0 bewertet:</w:t>
      </w:r>
    </w:p>
    <w:p w:rsidR="00297B0D" w:rsidRPr="000E58F0" w:rsidRDefault="00297B0D" w:rsidP="000E58F0">
      <w:r>
        <w:t>PV</w:t>
      </w:r>
    </w:p>
    <w:p w:rsidR="000E58F0" w:rsidRPr="000E58F0" w:rsidRDefault="000E58F0" w:rsidP="000E58F0">
      <w:r w:rsidRPr="000E58F0">
        <w:lastRenderedPageBreak/>
        <w:t>Present Value oder Barwert:</w:t>
      </w:r>
    </w:p>
    <w:p w:rsidR="000E58F0" w:rsidRPr="000E58F0" w:rsidRDefault="000E58F0" w:rsidP="000E58F0">
      <w:r w:rsidRPr="000E58F0">
        <w:t>PV =Z</w:t>
      </w:r>
      <w:r w:rsidR="00297B0D">
        <w:t>_</w:t>
      </w:r>
      <w:r w:rsidRPr="000E58F0">
        <w:t>1</w:t>
      </w:r>
      <w:r w:rsidR="00302FEB">
        <w:t xml:space="preserve"> *</w:t>
      </w:r>
      <w:r w:rsidRPr="000E58F0">
        <w:t xml:space="preserve">(1 </w:t>
      </w:r>
      <w:r w:rsidR="001451F3">
        <w:t>+</w:t>
      </w:r>
      <w:r w:rsidRPr="000E58F0">
        <w:t>i)</w:t>
      </w:r>
      <w:r w:rsidR="00297B0D">
        <w:t>^(</w:t>
      </w:r>
      <w:r w:rsidRPr="000E58F0">
        <w:t>-t</w:t>
      </w:r>
      <w:r w:rsidR="00297B0D">
        <w:t>_</w:t>
      </w:r>
      <w:r w:rsidRPr="000E58F0">
        <w:t>1</w:t>
      </w:r>
      <w:r w:rsidR="00297B0D">
        <w:t>)</w:t>
      </w:r>
      <w:r w:rsidRPr="000E58F0">
        <w:t xml:space="preserve"> </w:t>
      </w:r>
      <w:r w:rsidR="001451F3">
        <w:t>+</w:t>
      </w:r>
      <w:r w:rsidRPr="000E58F0">
        <w:t>Z</w:t>
      </w:r>
      <w:r w:rsidR="00297B0D">
        <w:t>_</w:t>
      </w:r>
      <w:r w:rsidRPr="000E58F0">
        <w:t>2</w:t>
      </w:r>
      <w:r w:rsidR="00302FEB">
        <w:t xml:space="preserve"> *</w:t>
      </w:r>
      <w:r w:rsidRPr="000E58F0">
        <w:t xml:space="preserve">(1 </w:t>
      </w:r>
      <w:r w:rsidR="001451F3">
        <w:t>+</w:t>
      </w:r>
      <w:r w:rsidRPr="000E58F0">
        <w:t>i)</w:t>
      </w:r>
      <w:r w:rsidR="00297B0D">
        <w:t>^(</w:t>
      </w:r>
      <w:r w:rsidRPr="000E58F0">
        <w:t>-t</w:t>
      </w:r>
      <w:r w:rsidR="00297B0D">
        <w:t>^</w:t>
      </w:r>
      <w:r w:rsidRPr="000E58F0">
        <w:t>2</w:t>
      </w:r>
      <w:r w:rsidR="00297B0D">
        <w:t>)</w:t>
      </w:r>
      <w:r w:rsidRPr="000E58F0">
        <w:t xml:space="preserve"> </w:t>
      </w:r>
      <w:r w:rsidR="001451F3">
        <w:t>+</w:t>
      </w:r>
      <w:r w:rsidRPr="000E58F0">
        <w:t xml:space="preserve">... </w:t>
      </w:r>
      <w:r w:rsidR="001451F3">
        <w:t>+</w:t>
      </w:r>
      <w:r w:rsidRPr="000E58F0">
        <w:t>Z</w:t>
      </w:r>
      <w:r w:rsidR="00297B0D">
        <w:t>_</w:t>
      </w:r>
      <w:r w:rsidRPr="000E58F0">
        <w:t>n</w:t>
      </w:r>
      <w:r w:rsidR="00302FEB">
        <w:t xml:space="preserve"> *</w:t>
      </w:r>
      <w:r w:rsidRPr="000E58F0">
        <w:t xml:space="preserve">(1 </w:t>
      </w:r>
      <w:r w:rsidR="001451F3">
        <w:t>+</w:t>
      </w:r>
      <w:r w:rsidRPr="000E58F0">
        <w:t>i)</w:t>
      </w:r>
      <w:r w:rsidR="00297B0D">
        <w:t>^(</w:t>
      </w:r>
      <w:r w:rsidRPr="000E58F0">
        <w:t>-t</w:t>
      </w:r>
      <w:r w:rsidR="00297B0D">
        <w:t>_</w:t>
      </w:r>
      <w:r w:rsidRPr="000E58F0">
        <w:t>n</w:t>
      </w:r>
      <w:r w:rsidR="00297B0D">
        <w:t>) ='Si[k=1;n](</w:t>
      </w:r>
      <w:r w:rsidRPr="000E58F0">
        <w:t>Z</w:t>
      </w:r>
      <w:r w:rsidR="00297B0D">
        <w:t>_</w:t>
      </w:r>
      <w:r w:rsidRPr="000E58F0">
        <w:t>k</w:t>
      </w:r>
      <w:r w:rsidR="00302FEB">
        <w:t xml:space="preserve"> *</w:t>
      </w:r>
      <w:r w:rsidRPr="000E58F0">
        <w:t xml:space="preserve">(1 </w:t>
      </w:r>
      <w:r w:rsidR="001451F3">
        <w:t>+</w:t>
      </w:r>
      <w:r w:rsidRPr="000E58F0">
        <w:t>i)</w:t>
      </w:r>
      <w:r w:rsidR="00297B0D">
        <w:t>^(</w:t>
      </w:r>
      <w:r w:rsidRPr="000E58F0">
        <w:t>-t</w:t>
      </w:r>
      <w:r w:rsidR="00297B0D">
        <w:t>_</w:t>
      </w:r>
      <w:r w:rsidRPr="000E58F0">
        <w:t>k</w:t>
      </w:r>
      <w:r w:rsidR="00297B0D">
        <w:t>))</w:t>
      </w:r>
    </w:p>
    <w:p w:rsidR="000E58F0" w:rsidRPr="000E58F0" w:rsidRDefault="000E58F0" w:rsidP="000E58F0">
      <w:r w:rsidRPr="000E58F0">
        <w:t>Der Barwert (Present Value PV) ist die Summe aller auf den Zeitpunkt t =0 abgezinsten Zahlungen.</w:t>
      </w:r>
    </w:p>
    <w:p w:rsidR="00297B0D" w:rsidRDefault="00297B0D" w:rsidP="000E58F0">
      <w:r>
        <w:t>----------</w:t>
      </w:r>
    </w:p>
    <w:p w:rsidR="000E58F0" w:rsidRPr="000E58F0" w:rsidRDefault="00297B0D" w:rsidP="000E58F0">
      <w:r>
        <w:t>Hinweis: Das Fahnenzeichen be</w:t>
      </w:r>
      <w:r w:rsidR="000E58F0" w:rsidRPr="000E58F0">
        <w:t>d</w:t>
      </w:r>
      <w:r>
        <w:t xml:space="preserve">eutet in den folgenden Grafiken </w:t>
      </w:r>
      <w:r w:rsidR="000E58F0" w:rsidRPr="000E58F0">
        <w:t>immer den Bezugszeitpunkt.</w:t>
      </w:r>
    </w:p>
    <w:p w:rsidR="00297B0D" w:rsidRDefault="00297B0D" w:rsidP="00297B0D">
      <w:r>
        <w:t>----------</w:t>
      </w:r>
    </w:p>
    <w:p w:rsidR="000E58F0" w:rsidRPr="000E58F0" w:rsidRDefault="00297B0D" w:rsidP="00297B0D">
      <w:pPr>
        <w:pStyle w:val="Beispiel"/>
      </w:pPr>
      <w:r>
        <w:t>##-</w:t>
      </w:r>
      <w:r w:rsidR="000E58F0" w:rsidRPr="000E58F0">
        <w:t>Beispiel 2.8: Barwert eines Zahlungsstroms</w:t>
      </w:r>
    </w:p>
    <w:p w:rsidR="000E58F0" w:rsidRPr="000E58F0" w:rsidRDefault="000E58F0" w:rsidP="000E58F0">
      <w:r w:rsidRPr="000E58F0">
        <w:t>Herr Dorfer wird in den folgenden fünf Jahren jeweils am Jahresende Zahlungen in Euro erhalten:</w:t>
      </w:r>
    </w:p>
    <w:p w:rsidR="000E58F0" w:rsidRPr="000E58F0" w:rsidRDefault="000E58F0" w:rsidP="000E58F0">
      <w:r w:rsidRPr="000E58F0">
        <w:t>Z</w:t>
      </w:r>
      <w:r w:rsidR="00297B0D">
        <w:t>_</w:t>
      </w:r>
      <w:r w:rsidRPr="000E58F0">
        <w:t>1 =6</w:t>
      </w:r>
      <w:r w:rsidR="001451F3">
        <w:t>000</w:t>
      </w:r>
      <w:r w:rsidRPr="000E58F0">
        <w:t>; Z</w:t>
      </w:r>
      <w:r w:rsidR="00297B0D">
        <w:t>_</w:t>
      </w:r>
      <w:r w:rsidRPr="000E58F0">
        <w:t>2 =8</w:t>
      </w:r>
      <w:r w:rsidR="001451F3">
        <w:t>000</w:t>
      </w:r>
      <w:r w:rsidRPr="000E58F0">
        <w:t>; Z</w:t>
      </w:r>
      <w:r w:rsidR="00297B0D">
        <w:t>_</w:t>
      </w:r>
      <w:r w:rsidRPr="000E58F0">
        <w:t>3 =10</w:t>
      </w:r>
      <w:r w:rsidR="001451F3">
        <w:t>000</w:t>
      </w:r>
      <w:r w:rsidRPr="000E58F0">
        <w:t>; Z</w:t>
      </w:r>
      <w:r w:rsidR="00297B0D">
        <w:t>_</w:t>
      </w:r>
      <w:r w:rsidRPr="000E58F0">
        <w:t>4 =12</w:t>
      </w:r>
      <w:r w:rsidR="001451F3">
        <w:t>000</w:t>
      </w:r>
      <w:r w:rsidRPr="000E58F0">
        <w:t xml:space="preserve"> und Z</w:t>
      </w:r>
      <w:r w:rsidR="00297B0D">
        <w:t>_</w:t>
      </w:r>
      <w:r w:rsidRPr="000E58F0">
        <w:t>5 =14</w:t>
      </w:r>
      <w:r w:rsidR="001451F3">
        <w:t>000</w:t>
      </w:r>
    </w:p>
    <w:p w:rsidR="000E58F0" w:rsidRPr="000E58F0" w:rsidRDefault="000E58F0" w:rsidP="000E58F0">
      <w:r w:rsidRPr="000E58F0">
        <w:t>a) Berechnen Sie den Barwert dieser Zahlungen für i =10 %;</w:t>
      </w:r>
    </w:p>
    <w:p w:rsidR="00297B0D" w:rsidRDefault="00297B0D" w:rsidP="000E58F0">
      <w:r>
        <w:t>Aufzinsungsfaktor q =1,1;</w:t>
      </w:r>
    </w:p>
    <w:p w:rsidR="000E58F0" w:rsidRPr="000E58F0" w:rsidRDefault="000E58F0" w:rsidP="000E58F0">
      <w:r w:rsidRPr="000E58F0">
        <w:t>Abzinsungsfaktor q</w:t>
      </w:r>
      <w:r w:rsidR="00297B0D">
        <w:t>^(</w:t>
      </w:r>
      <w:r w:rsidRPr="000E58F0">
        <w:t>-1</w:t>
      </w:r>
      <w:r w:rsidR="00297B0D">
        <w:t>)</w:t>
      </w:r>
      <w:r w:rsidRPr="000E58F0">
        <w:t xml:space="preserve"> =1,1</w:t>
      </w:r>
      <w:r w:rsidR="00297B0D">
        <w:t>^(</w:t>
      </w:r>
      <w:r w:rsidRPr="000E58F0">
        <w:t>-1</w:t>
      </w:r>
      <w:r w:rsidR="00297B0D">
        <w:t>)</w:t>
      </w:r>
    </w:p>
    <w:p w:rsidR="00297B0D" w:rsidRDefault="00297B0D" w:rsidP="000E58F0">
      <w:r w:rsidRPr="000E58F0">
        <w:t>Zahlung</w:t>
      </w:r>
      <w:r>
        <w:t>:</w:t>
      </w:r>
      <w:r w:rsidRPr="000E58F0">
        <w:t xml:space="preserve"> </w:t>
      </w:r>
      <w:r w:rsidR="000E58F0" w:rsidRPr="000E58F0">
        <w:t>6.0</w:t>
      </w:r>
      <w:r>
        <w:t>00,</w:t>
      </w:r>
      <w:r w:rsidR="000E58F0" w:rsidRPr="000E58F0">
        <w:t>00</w:t>
      </w:r>
      <w:r>
        <w:t xml:space="preserve"> €</w:t>
      </w:r>
    </w:p>
    <w:p w:rsidR="00297B0D" w:rsidRDefault="00297B0D" w:rsidP="000E58F0">
      <w:r w:rsidRPr="000E58F0">
        <w:t>Verzinsungsdauer</w:t>
      </w:r>
      <w:r>
        <w:t>:</w:t>
      </w:r>
      <w:r w:rsidR="000E58F0" w:rsidRPr="000E58F0">
        <w:t xml:space="preserve"> 1</w:t>
      </w:r>
    </w:p>
    <w:p w:rsidR="000E58F0" w:rsidRDefault="00297B0D" w:rsidP="000E58F0">
      <w:r>
        <w:t>Barwert der Zahlungen:</w:t>
      </w:r>
      <w:r w:rsidR="000E58F0" w:rsidRPr="000E58F0">
        <w:t xml:space="preserve"> 6</w:t>
      </w:r>
      <w:r w:rsidR="001451F3">
        <w:t>000</w:t>
      </w:r>
      <w:r w:rsidR="00302FEB">
        <w:t xml:space="preserve"> *</w:t>
      </w:r>
      <w:r w:rsidR="000E58F0" w:rsidRPr="000E58F0">
        <w:t>1,1</w:t>
      </w:r>
      <w:r w:rsidR="003855D9">
        <w:t>^(</w:t>
      </w:r>
      <w:r w:rsidR="000E58F0" w:rsidRPr="000E58F0">
        <w:t>-1</w:t>
      </w:r>
      <w:r w:rsidR="003855D9">
        <w:t>) |</w:t>
      </w:r>
      <w:r w:rsidR="000E58F0" w:rsidRPr="000E58F0">
        <w:t xml:space="preserve"> 5.454,54</w:t>
      </w:r>
      <w:r w:rsidRPr="000E58F0">
        <w:t xml:space="preserve"> €</w:t>
      </w:r>
    </w:p>
    <w:p w:rsidR="003855D9" w:rsidRPr="000E58F0" w:rsidRDefault="003855D9" w:rsidP="000E58F0">
      <w:r>
        <w:t>-----</w:t>
      </w:r>
    </w:p>
    <w:p w:rsidR="00297B0D" w:rsidRDefault="00297B0D" w:rsidP="000E58F0">
      <w:r w:rsidRPr="000E58F0">
        <w:lastRenderedPageBreak/>
        <w:t>Zahlung</w:t>
      </w:r>
      <w:r>
        <w:t>:</w:t>
      </w:r>
      <w:r w:rsidRPr="000E58F0">
        <w:t xml:space="preserve"> </w:t>
      </w:r>
      <w:r>
        <w:t>8.000,</w:t>
      </w:r>
      <w:r w:rsidR="000E58F0" w:rsidRPr="000E58F0">
        <w:t>00</w:t>
      </w:r>
      <w:r>
        <w:t xml:space="preserve"> €</w:t>
      </w:r>
    </w:p>
    <w:p w:rsidR="00297B0D" w:rsidRDefault="00297B0D" w:rsidP="000E58F0">
      <w:r w:rsidRPr="000E58F0">
        <w:t>Verzinsungsdauer</w:t>
      </w:r>
      <w:r>
        <w:t>:</w:t>
      </w:r>
      <w:r w:rsidR="000E58F0" w:rsidRPr="000E58F0">
        <w:t xml:space="preserve"> 2</w:t>
      </w:r>
    </w:p>
    <w:p w:rsidR="000E58F0" w:rsidRPr="000E58F0" w:rsidRDefault="00297B0D" w:rsidP="000E58F0">
      <w:r>
        <w:t>Barwert der Zahlungen:</w:t>
      </w:r>
      <w:r w:rsidR="000E58F0" w:rsidRPr="000E58F0">
        <w:t xml:space="preserve"> 8</w:t>
      </w:r>
      <w:r w:rsidR="001451F3">
        <w:t>000</w:t>
      </w:r>
      <w:r w:rsidR="00302FEB">
        <w:t xml:space="preserve"> *</w:t>
      </w:r>
      <w:r w:rsidR="000E58F0" w:rsidRPr="000E58F0">
        <w:t>1,1</w:t>
      </w:r>
      <w:r w:rsidR="003855D9">
        <w:t>^(</w:t>
      </w:r>
      <w:r w:rsidR="000E58F0" w:rsidRPr="000E58F0">
        <w:t>-2</w:t>
      </w:r>
      <w:r w:rsidR="003855D9">
        <w:t>) |</w:t>
      </w:r>
      <w:r w:rsidR="000E58F0" w:rsidRPr="000E58F0">
        <w:t xml:space="preserve"> 6.611,57</w:t>
      </w:r>
      <w:r w:rsidRPr="000E58F0">
        <w:t xml:space="preserve"> €</w:t>
      </w:r>
    </w:p>
    <w:p w:rsidR="003855D9" w:rsidRPr="000E58F0" w:rsidRDefault="003855D9" w:rsidP="003855D9">
      <w:r>
        <w:t>-----</w:t>
      </w:r>
    </w:p>
    <w:p w:rsidR="00297B0D" w:rsidRDefault="00297B0D" w:rsidP="000E58F0">
      <w:r w:rsidRPr="000E58F0">
        <w:t>Zahlung</w:t>
      </w:r>
      <w:r>
        <w:t>:</w:t>
      </w:r>
      <w:r w:rsidRPr="000E58F0">
        <w:t xml:space="preserve"> </w:t>
      </w:r>
      <w:r>
        <w:t>10.000,</w:t>
      </w:r>
      <w:r w:rsidR="000E58F0" w:rsidRPr="000E58F0">
        <w:t>00</w:t>
      </w:r>
      <w:r>
        <w:t xml:space="preserve"> €</w:t>
      </w:r>
    </w:p>
    <w:p w:rsidR="00297B0D" w:rsidRDefault="00297B0D" w:rsidP="000E58F0">
      <w:r w:rsidRPr="000E58F0">
        <w:t>Verzinsungsdauer</w:t>
      </w:r>
      <w:r>
        <w:t>:</w:t>
      </w:r>
      <w:r w:rsidR="000E58F0" w:rsidRPr="000E58F0">
        <w:t xml:space="preserve"> 3</w:t>
      </w:r>
    </w:p>
    <w:p w:rsidR="000E58F0" w:rsidRPr="000E58F0" w:rsidRDefault="00297B0D" w:rsidP="000E58F0">
      <w:r>
        <w:t>Barwert der Zahlungen:</w:t>
      </w:r>
      <w:r w:rsidR="000E58F0" w:rsidRPr="000E58F0">
        <w:t xml:space="preserve"> 10</w:t>
      </w:r>
      <w:r w:rsidR="001451F3">
        <w:t>000</w:t>
      </w:r>
      <w:r w:rsidR="00302FEB">
        <w:t xml:space="preserve"> *</w:t>
      </w:r>
      <w:r w:rsidR="000E58F0" w:rsidRPr="000E58F0">
        <w:t>1,1</w:t>
      </w:r>
      <w:r w:rsidR="003855D9">
        <w:t>^(</w:t>
      </w:r>
      <w:r w:rsidR="000E58F0" w:rsidRPr="000E58F0">
        <w:t>-3</w:t>
      </w:r>
      <w:r w:rsidR="003855D9">
        <w:t>) |</w:t>
      </w:r>
      <w:r w:rsidR="000E58F0" w:rsidRPr="000E58F0">
        <w:t xml:space="preserve"> 7.513,15</w:t>
      </w:r>
      <w:r w:rsidRPr="000E58F0">
        <w:t xml:space="preserve"> €</w:t>
      </w:r>
    </w:p>
    <w:p w:rsidR="003855D9" w:rsidRPr="000E58F0" w:rsidRDefault="003855D9" w:rsidP="003855D9">
      <w:r>
        <w:t>-----</w:t>
      </w:r>
    </w:p>
    <w:p w:rsidR="00297B0D" w:rsidRDefault="00297B0D" w:rsidP="000E58F0">
      <w:r w:rsidRPr="000E58F0">
        <w:t>Zahlung</w:t>
      </w:r>
      <w:r>
        <w:t>:</w:t>
      </w:r>
      <w:r w:rsidRPr="000E58F0">
        <w:t xml:space="preserve"> </w:t>
      </w:r>
      <w:r>
        <w:t>12.000,</w:t>
      </w:r>
      <w:r w:rsidR="000E58F0" w:rsidRPr="000E58F0">
        <w:t>00</w:t>
      </w:r>
      <w:r>
        <w:t xml:space="preserve"> €</w:t>
      </w:r>
    </w:p>
    <w:p w:rsidR="00297B0D" w:rsidRDefault="00297B0D" w:rsidP="000E58F0">
      <w:r w:rsidRPr="000E58F0">
        <w:t>Verzinsungsdauer</w:t>
      </w:r>
      <w:r>
        <w:t>:</w:t>
      </w:r>
      <w:r w:rsidR="000E58F0" w:rsidRPr="000E58F0">
        <w:t xml:space="preserve"> 4</w:t>
      </w:r>
    </w:p>
    <w:p w:rsidR="000E58F0" w:rsidRPr="000E58F0" w:rsidRDefault="00297B0D" w:rsidP="000E58F0">
      <w:r>
        <w:t>Barwert der Zahlungen:</w:t>
      </w:r>
      <w:r w:rsidR="000E58F0" w:rsidRPr="000E58F0">
        <w:t xml:space="preserve"> 12</w:t>
      </w:r>
      <w:r w:rsidR="001451F3">
        <w:t>000</w:t>
      </w:r>
      <w:r w:rsidR="00302FEB">
        <w:t xml:space="preserve"> *</w:t>
      </w:r>
      <w:r w:rsidR="000E58F0" w:rsidRPr="000E58F0">
        <w:t>1,1</w:t>
      </w:r>
      <w:r w:rsidR="003855D9">
        <w:t>^(</w:t>
      </w:r>
      <w:r w:rsidR="000E58F0" w:rsidRPr="000E58F0">
        <w:t>-4</w:t>
      </w:r>
      <w:r w:rsidR="003855D9">
        <w:t>) |</w:t>
      </w:r>
      <w:r w:rsidR="000E58F0" w:rsidRPr="000E58F0">
        <w:t xml:space="preserve"> 8.196,16</w:t>
      </w:r>
      <w:r w:rsidRPr="000E58F0">
        <w:t xml:space="preserve"> €</w:t>
      </w:r>
    </w:p>
    <w:p w:rsidR="003855D9" w:rsidRPr="000E58F0" w:rsidRDefault="003855D9" w:rsidP="003855D9">
      <w:r>
        <w:t>-----</w:t>
      </w:r>
    </w:p>
    <w:p w:rsidR="00297B0D" w:rsidRDefault="00297B0D" w:rsidP="000E58F0">
      <w:r w:rsidRPr="000E58F0">
        <w:t>Zahlung</w:t>
      </w:r>
      <w:r>
        <w:t>:</w:t>
      </w:r>
      <w:r w:rsidRPr="000E58F0">
        <w:t xml:space="preserve"> </w:t>
      </w:r>
      <w:r>
        <w:t>14.000,</w:t>
      </w:r>
      <w:r w:rsidR="000E58F0" w:rsidRPr="000E58F0">
        <w:t>00</w:t>
      </w:r>
      <w:r>
        <w:t xml:space="preserve"> €</w:t>
      </w:r>
    </w:p>
    <w:p w:rsidR="00297B0D" w:rsidRDefault="00297B0D" w:rsidP="000E58F0">
      <w:r w:rsidRPr="000E58F0">
        <w:t>Verzinsungsdauer</w:t>
      </w:r>
      <w:r>
        <w:t>:</w:t>
      </w:r>
      <w:r w:rsidR="000E58F0" w:rsidRPr="000E58F0">
        <w:t xml:space="preserve"> 5</w:t>
      </w:r>
    </w:p>
    <w:p w:rsidR="000E58F0" w:rsidRPr="000E58F0" w:rsidRDefault="00297B0D" w:rsidP="000E58F0">
      <w:r>
        <w:t>Barwert der Zahlungen:</w:t>
      </w:r>
      <w:r w:rsidR="000E58F0" w:rsidRPr="000E58F0">
        <w:t xml:space="preserve"> 14</w:t>
      </w:r>
      <w:r w:rsidR="001451F3">
        <w:t>000</w:t>
      </w:r>
      <w:r w:rsidR="00302FEB">
        <w:t xml:space="preserve"> *</w:t>
      </w:r>
      <w:r w:rsidR="000E58F0" w:rsidRPr="000E58F0">
        <w:t>1,1</w:t>
      </w:r>
      <w:r w:rsidR="003855D9">
        <w:t>^(-</w:t>
      </w:r>
      <w:r w:rsidR="000E58F0" w:rsidRPr="000E58F0">
        <w:t>5</w:t>
      </w:r>
      <w:r w:rsidR="003855D9">
        <w:t>) |</w:t>
      </w:r>
      <w:r w:rsidR="000E58F0" w:rsidRPr="000E58F0">
        <w:t xml:space="preserve"> 8.692,90</w:t>
      </w:r>
      <w:r w:rsidRPr="000E58F0">
        <w:t xml:space="preserve"> €</w:t>
      </w:r>
    </w:p>
    <w:p w:rsidR="000E58F0" w:rsidRPr="000E58F0" w:rsidRDefault="000E58F0" w:rsidP="000E58F0">
      <w:r w:rsidRPr="000E58F0">
        <w:t>Barwert: 36.468,32</w:t>
      </w:r>
    </w:p>
    <w:p w:rsidR="000E58F0" w:rsidRPr="000E58F0" w:rsidRDefault="000E58F0" w:rsidP="000E58F0">
      <w:r w:rsidRPr="000E58F0">
        <w:t>Der Barwert beträgt € 36.468,32.</w:t>
      </w:r>
    </w:p>
    <w:p w:rsidR="000E58F0" w:rsidRPr="000E58F0" w:rsidRDefault="003855D9" w:rsidP="003855D9">
      <w:pPr>
        <w:pStyle w:val="FormatKopfzeile"/>
      </w:pPr>
      <w:r>
        <w:t xml:space="preserve">j-78 - </w:t>
      </w:r>
      <w:r w:rsidR="000E58F0" w:rsidRPr="000E58F0">
        <w:t>Zinsen und Zinseszinsen</w:t>
      </w:r>
    </w:p>
    <w:p w:rsidR="000E58F0" w:rsidRPr="000E58F0" w:rsidRDefault="003855D9" w:rsidP="003855D9">
      <w:pPr>
        <w:pStyle w:val="Beispiel"/>
      </w:pPr>
      <w:r>
        <w:t>##-</w:t>
      </w:r>
      <w:r w:rsidR="000E58F0" w:rsidRPr="000E58F0">
        <w:t>Beispiel 2.8: Barwert eines Zahlungsstroms (Fortsetzung)</w:t>
      </w:r>
    </w:p>
    <w:p w:rsidR="000E58F0" w:rsidRDefault="000E58F0" w:rsidP="000E58F0">
      <w:r w:rsidRPr="000E58F0">
        <w:lastRenderedPageBreak/>
        <w:t>b) Stellen Sie den Zahlungsstrom einschließlich Barwert auf einer Zeitachse dar.</w:t>
      </w:r>
    </w:p>
    <w:p w:rsidR="003855D9" w:rsidRPr="000E58F0" w:rsidRDefault="003855D9" w:rsidP="000E58F0">
      <w:r>
        <w:t>{{Grafik: Nicht darstellbar.}}</w:t>
      </w:r>
    </w:p>
    <w:p w:rsidR="000E58F0" w:rsidRPr="000E58F0" w:rsidRDefault="000E58F0" w:rsidP="000E58F0">
      <w:r w:rsidRPr="000E58F0">
        <w:t>c) Ermitteln Sie den Endwert dieser Zahlungen:</w:t>
      </w:r>
    </w:p>
    <w:p w:rsidR="000E58F0" w:rsidRPr="000E58F0" w:rsidRDefault="000E58F0" w:rsidP="000E58F0">
      <w:r w:rsidRPr="000E58F0">
        <w:t>Da der Zahlungsstrom durch den Barwert auf den Zeitpunkt t =0 bewertet ist, kann der Endwert berechnet werden, indem der Barwert 5 Jahre aufgezinst wird.</w:t>
      </w:r>
    </w:p>
    <w:p w:rsidR="003855D9" w:rsidRDefault="003855D9" w:rsidP="000E58F0">
      <w:r>
        <w:t>FV =36</w:t>
      </w:r>
      <w:r w:rsidR="000E58F0" w:rsidRPr="000E58F0">
        <w:t>468,32</w:t>
      </w:r>
      <w:r w:rsidR="00302FEB">
        <w:t xml:space="preserve"> *</w:t>
      </w:r>
      <w:r w:rsidR="000E58F0" w:rsidRPr="000E58F0">
        <w:t>1,1</w:t>
      </w:r>
      <w:r>
        <w:t>^</w:t>
      </w:r>
      <w:r w:rsidR="000E58F0" w:rsidRPr="000E58F0">
        <w:t>5 =58732,59</w:t>
      </w:r>
    </w:p>
    <w:p w:rsidR="000E58F0" w:rsidRPr="000E58F0" w:rsidRDefault="000E58F0" w:rsidP="000E58F0">
      <w:r w:rsidRPr="000E58F0">
        <w:t>Der Endwert beträgt € 58.732,59.</w:t>
      </w:r>
    </w:p>
    <w:p w:rsidR="003855D9" w:rsidRDefault="003855D9" w:rsidP="000E58F0">
      <w:r>
        <w:t>-----</w:t>
      </w:r>
    </w:p>
    <w:p w:rsidR="000E58F0" w:rsidRPr="000E58F0" w:rsidRDefault="000E58F0" w:rsidP="000E58F0">
      <w:r w:rsidRPr="000E58F0">
        <w:t>d) Stellen Sie den Barwert und den Endwert in Abhängigkeit des Zinssatzes i grafisch dar. Erklären Sie anhand der Graphen, wie sich der Barwert und der Endwert mit steigendem Zinssatz i verändern.</w:t>
      </w:r>
    </w:p>
    <w:p w:rsidR="000E58F0" w:rsidRPr="000E58F0" w:rsidRDefault="000E58F0" w:rsidP="000E58F0">
      <w:r w:rsidRPr="000E58F0">
        <w:t>Für steigenden Zinssatz i fällt der Barwert, der Endwert steigt.</w:t>
      </w:r>
    </w:p>
    <w:p w:rsidR="003855D9" w:rsidRPr="000E58F0" w:rsidRDefault="003855D9" w:rsidP="003855D9">
      <w:r>
        <w:t>----------</w:t>
      </w:r>
    </w:p>
    <w:p w:rsidR="000E58F0" w:rsidRPr="000E58F0" w:rsidRDefault="003855D9" w:rsidP="000E58F0">
      <w:r>
        <w:t>|</w:t>
      </w:r>
      <w:r w:rsidR="000E58F0" w:rsidRPr="000E58F0">
        <w:t>Auswirkungen von steigenden Zinssätzen</w:t>
      </w:r>
      <w:r>
        <w:t>|</w:t>
      </w:r>
    </w:p>
    <w:p w:rsidR="000E58F0" w:rsidRPr="000E58F0" w:rsidRDefault="000E58F0" w:rsidP="003855D9">
      <w:pPr>
        <w:pStyle w:val="FormatErsteEbeneListe"/>
      </w:pPr>
      <w:r w:rsidRPr="000E58F0">
        <w:t>Steigt der Zinssatz i, dann fällt der Barwert (Present Value PV).</w:t>
      </w:r>
    </w:p>
    <w:p w:rsidR="000E58F0" w:rsidRPr="000E58F0" w:rsidRDefault="000E58F0" w:rsidP="003855D9">
      <w:pPr>
        <w:pStyle w:val="FormatErsteEbeneListe"/>
      </w:pPr>
      <w:r w:rsidRPr="000E58F0">
        <w:t>Steigt der Zinssatz i, dann steigt auch der Endwert (Final Value FV).</w:t>
      </w:r>
    </w:p>
    <w:p w:rsidR="003855D9" w:rsidRDefault="003855D9" w:rsidP="003855D9">
      <w:r>
        <w:lastRenderedPageBreak/>
        <w:t>----------</w:t>
      </w:r>
    </w:p>
    <w:p w:rsidR="000E58F0" w:rsidRPr="000E58F0" w:rsidRDefault="000E58F0" w:rsidP="000E58F0">
      <w:r w:rsidRPr="000E58F0">
        <w:t>Ist ein Zahlungsstrom im Barwert (Endwert) zusammengefasst, so kann jeder beliebige Zeitwert des Zahlungsstroms durch Auf- bzw. Abzinsen des Barwerts (Endwerts) berechnet werden.</w:t>
      </w:r>
    </w:p>
    <w:p w:rsidR="003855D9" w:rsidRDefault="003855D9" w:rsidP="003855D9">
      <w:r>
        <w:t>----------</w:t>
      </w:r>
    </w:p>
    <w:p w:rsidR="000E58F0" w:rsidRPr="000E58F0" w:rsidRDefault="003855D9" w:rsidP="003855D9">
      <w:pPr>
        <w:pStyle w:val="Beispiel"/>
      </w:pPr>
      <w:r>
        <w:t>##-</w:t>
      </w:r>
      <w:r w:rsidR="000E58F0" w:rsidRPr="000E58F0">
        <w:t>Beispiel 2</w:t>
      </w:r>
      <w:r>
        <w:t>.9: Vergleich von zwei Angeboten</w:t>
      </w:r>
    </w:p>
    <w:p w:rsidR="000E58F0" w:rsidRPr="000E58F0" w:rsidRDefault="000E58F0" w:rsidP="000E58F0">
      <w:r w:rsidRPr="000E58F0">
        <w:t>Frau Bauer möchte eine Wohnung verkaufen und bekommt zwei Angebote:</w:t>
      </w:r>
    </w:p>
    <w:p w:rsidR="000E58F0" w:rsidRPr="000E58F0" w:rsidRDefault="000E58F0" w:rsidP="000E58F0">
      <w:r w:rsidRPr="000E58F0">
        <w:t>A bietet € 180.000,00 sofort,</w:t>
      </w:r>
    </w:p>
    <w:p w:rsidR="000E58F0" w:rsidRPr="000E58F0" w:rsidRDefault="000E58F0" w:rsidP="000E58F0">
      <w:r w:rsidRPr="000E58F0">
        <w:t>B bietet € 100.000,00 in einem Jahr und € 100.000,00 in zwei Jahren.</w:t>
      </w:r>
    </w:p>
    <w:p w:rsidR="000E58F0" w:rsidRPr="000E58F0" w:rsidRDefault="000E58F0" w:rsidP="000E58F0">
      <w:r w:rsidRPr="000E58F0">
        <w:t>a) Argumentieren Sie, welches Angebot für Frau Bauer besser ist, wenn sie</w:t>
      </w:r>
    </w:p>
    <w:p w:rsidR="000E58F0" w:rsidRPr="000E58F0" w:rsidRDefault="000E58F0" w:rsidP="000E58F0">
      <w:r w:rsidRPr="000E58F0">
        <w:t>(1) mit i =10 % und</w:t>
      </w:r>
    </w:p>
    <w:p w:rsidR="000E58F0" w:rsidRPr="000E58F0" w:rsidRDefault="000E58F0" w:rsidP="000E58F0">
      <w:r w:rsidRPr="000E58F0">
        <w:t>(2) mit i =5 % kalkuliert.</w:t>
      </w:r>
    </w:p>
    <w:p w:rsidR="000E58F0" w:rsidRPr="000E58F0" w:rsidRDefault="000E58F0" w:rsidP="000E58F0">
      <w:r w:rsidRPr="000E58F0">
        <w:t>b) Ermitteln Sie den Zinssatz, für den die beiden Angebote gleich sind.</w:t>
      </w:r>
    </w:p>
    <w:p w:rsidR="000E58F0" w:rsidRPr="000E58F0" w:rsidRDefault="000E58F0" w:rsidP="000E58F0">
      <w:r w:rsidRPr="000E58F0">
        <w:t>Lösung:</w:t>
      </w:r>
    </w:p>
    <w:p w:rsidR="000E58F0" w:rsidRPr="000E58F0" w:rsidRDefault="000E58F0" w:rsidP="000E58F0">
      <w:r w:rsidRPr="000E58F0">
        <w:t>a) Um die Angebote vergleichen zu können, müssen alle Zahlungen auf einen Zeitpunkt bewertet werden.</w:t>
      </w:r>
    </w:p>
    <w:p w:rsidR="000E58F0" w:rsidRPr="000E58F0" w:rsidRDefault="000E58F0" w:rsidP="000E58F0">
      <w:r w:rsidRPr="000E58F0">
        <w:t>Als Bewertungszeitpunkt bietet sich der Zeitpunkt t =0 an.</w:t>
      </w:r>
    </w:p>
    <w:p w:rsidR="000E58F0" w:rsidRPr="000E58F0" w:rsidRDefault="000E58F0" w:rsidP="000E58F0">
      <w:r w:rsidRPr="000E58F0">
        <w:lastRenderedPageBreak/>
        <w:t>Die Zahlungen werden abgezinst und der Barwert PV berechnet.</w:t>
      </w:r>
    </w:p>
    <w:p w:rsidR="000E58F0" w:rsidRPr="000E58F0" w:rsidRDefault="000E58F0" w:rsidP="000E58F0">
      <w:r w:rsidRPr="000E58F0">
        <w:t>(1) Für i =10 % erhalten Sie den Aufzinsungsfaktor q =1,1.</w:t>
      </w:r>
    </w:p>
    <w:p w:rsidR="000E58F0" w:rsidRPr="000E58F0" w:rsidRDefault="000E58F0" w:rsidP="000E58F0">
      <w:r w:rsidRPr="000E58F0">
        <w:t>PV</w:t>
      </w:r>
      <w:r w:rsidR="003855D9">
        <w:t>_</w:t>
      </w:r>
      <w:r w:rsidRPr="000E58F0">
        <w:t>A =180</w:t>
      </w:r>
      <w:r w:rsidR="001451F3">
        <w:t>000</w:t>
      </w:r>
    </w:p>
    <w:p w:rsidR="000E58F0" w:rsidRPr="000E58F0" w:rsidRDefault="000E58F0" w:rsidP="000E58F0">
      <w:r w:rsidRPr="000E58F0">
        <w:t>PV</w:t>
      </w:r>
      <w:r w:rsidR="003855D9">
        <w:t>_B</w:t>
      </w:r>
      <w:r w:rsidRPr="000E58F0">
        <w:t xml:space="preserve"> =</w:t>
      </w:r>
      <w:r w:rsidR="003855D9">
        <w:t>(</w:t>
      </w:r>
      <w:r w:rsidRPr="000E58F0">
        <w:t>100</w:t>
      </w:r>
      <w:r w:rsidR="001451F3">
        <w:t>000</w:t>
      </w:r>
      <w:r w:rsidR="003855D9">
        <w:t>)/(</w:t>
      </w:r>
      <w:r w:rsidR="003855D9" w:rsidRPr="000E58F0">
        <w:t>1,1</w:t>
      </w:r>
      <w:r w:rsidR="003855D9">
        <w:t>)</w:t>
      </w:r>
      <w:r w:rsidRPr="000E58F0">
        <w:t xml:space="preserve"> </w:t>
      </w:r>
      <w:r w:rsidR="001451F3">
        <w:t>+</w:t>
      </w:r>
      <w:r w:rsidR="003855D9">
        <w:t>(</w:t>
      </w:r>
      <w:r w:rsidRPr="000E58F0">
        <w:t>100</w:t>
      </w:r>
      <w:r w:rsidR="001451F3">
        <w:t>000</w:t>
      </w:r>
      <w:r w:rsidR="003855D9">
        <w:t>)/(</w:t>
      </w:r>
      <w:r w:rsidR="003855D9" w:rsidRPr="000E58F0">
        <w:t>1,1</w:t>
      </w:r>
      <w:r w:rsidR="003855D9">
        <w:t>^</w:t>
      </w:r>
      <w:r w:rsidR="003855D9" w:rsidRPr="000E58F0">
        <w:t>2</w:t>
      </w:r>
      <w:r w:rsidR="003855D9">
        <w:t>)</w:t>
      </w:r>
      <w:r w:rsidRPr="000E58F0">
        <w:t xml:space="preserve"> =100</w:t>
      </w:r>
      <w:r w:rsidR="001451F3">
        <w:t>000</w:t>
      </w:r>
      <w:r w:rsidR="00302FEB">
        <w:t xml:space="preserve"> *</w:t>
      </w:r>
      <w:r w:rsidRPr="000E58F0">
        <w:t>1,1</w:t>
      </w:r>
      <w:r w:rsidR="000C5638">
        <w:t>^(</w:t>
      </w:r>
      <w:r w:rsidRPr="000E58F0">
        <w:t>-1</w:t>
      </w:r>
      <w:r w:rsidR="000C5638">
        <w:t>)</w:t>
      </w:r>
      <w:r w:rsidRPr="000E58F0">
        <w:t xml:space="preserve"> </w:t>
      </w:r>
      <w:r w:rsidR="001451F3">
        <w:t>+</w:t>
      </w:r>
      <w:r w:rsidRPr="000E58F0">
        <w:t>100</w:t>
      </w:r>
      <w:r w:rsidR="001451F3">
        <w:t>000</w:t>
      </w:r>
      <w:r w:rsidR="00302FEB">
        <w:t xml:space="preserve"> *</w:t>
      </w:r>
      <w:r w:rsidRPr="000E58F0">
        <w:t>1,1</w:t>
      </w:r>
      <w:r w:rsidR="000C5638">
        <w:t>^(</w:t>
      </w:r>
      <w:r w:rsidRPr="000E58F0">
        <w:t>-2</w:t>
      </w:r>
      <w:r w:rsidR="000C5638">
        <w:t>) =173553,72</w:t>
      </w:r>
    </w:p>
    <w:p w:rsidR="000E58F0" w:rsidRPr="000E58F0" w:rsidRDefault="000E58F0" w:rsidP="000E58F0">
      <w:r w:rsidRPr="000E58F0">
        <w:t>Für i =10 % ist für Frau Bauer das Angebot A besser.</w:t>
      </w:r>
    </w:p>
    <w:p w:rsidR="000C5638" w:rsidRDefault="000C5638" w:rsidP="000E58F0">
      <w:r>
        <w:t>-----</w:t>
      </w:r>
    </w:p>
    <w:p w:rsidR="000E58F0" w:rsidRPr="000E58F0" w:rsidRDefault="000E58F0" w:rsidP="000E58F0">
      <w:r w:rsidRPr="000E58F0">
        <w:t>(2) Für i =5 % erhalten Sie den Aufzinsungsfaktor q =1,05.</w:t>
      </w:r>
    </w:p>
    <w:p w:rsidR="000E58F0" w:rsidRPr="000E58F0" w:rsidRDefault="000E58F0" w:rsidP="000E58F0">
      <w:r w:rsidRPr="000E58F0">
        <w:t>PV</w:t>
      </w:r>
      <w:r w:rsidR="000C5638">
        <w:t>_</w:t>
      </w:r>
      <w:r w:rsidRPr="000E58F0">
        <w:t>A =180</w:t>
      </w:r>
      <w:r w:rsidR="001451F3">
        <w:t>000</w:t>
      </w:r>
    </w:p>
    <w:p w:rsidR="000C5638" w:rsidRDefault="000E58F0" w:rsidP="000E58F0">
      <w:r w:rsidRPr="000E58F0">
        <w:t>PV</w:t>
      </w:r>
      <w:r w:rsidR="000C5638">
        <w:t>_</w:t>
      </w:r>
      <w:r w:rsidRPr="000E58F0">
        <w:t>B =</w:t>
      </w:r>
      <w:r w:rsidR="000C5638">
        <w:t>(100000)/(</w:t>
      </w:r>
      <w:r w:rsidR="000C5638" w:rsidRPr="000E58F0">
        <w:t>1,05</w:t>
      </w:r>
      <w:r w:rsidR="000C5638">
        <w:t>)</w:t>
      </w:r>
      <w:r w:rsidRPr="000E58F0">
        <w:t xml:space="preserve"> </w:t>
      </w:r>
      <w:r w:rsidR="001451F3">
        <w:t>+</w:t>
      </w:r>
      <w:r w:rsidR="000C5638">
        <w:t>(10</w:t>
      </w:r>
      <w:r w:rsidRPr="000E58F0">
        <w:t>0</w:t>
      </w:r>
      <w:r w:rsidR="000C5638">
        <w:t>000)/(</w:t>
      </w:r>
      <w:r w:rsidR="000C5638" w:rsidRPr="000E58F0">
        <w:t>1,05</w:t>
      </w:r>
      <w:r w:rsidR="000C5638">
        <w:t>^2)</w:t>
      </w:r>
      <w:r w:rsidRPr="000E58F0">
        <w:t xml:space="preserve"> =100</w:t>
      </w:r>
      <w:r w:rsidR="001451F3">
        <w:t>000</w:t>
      </w:r>
      <w:r w:rsidR="00302FEB">
        <w:t xml:space="preserve"> *</w:t>
      </w:r>
      <w:r w:rsidRPr="000E58F0">
        <w:t>1,05</w:t>
      </w:r>
      <w:r w:rsidR="000C5638">
        <w:t>^(</w:t>
      </w:r>
      <w:r w:rsidRPr="000E58F0">
        <w:t>-1</w:t>
      </w:r>
      <w:r w:rsidR="000C5638">
        <w:t>)</w:t>
      </w:r>
      <w:r w:rsidRPr="000E58F0">
        <w:t xml:space="preserve"> </w:t>
      </w:r>
      <w:r w:rsidR="001451F3">
        <w:t>+</w:t>
      </w:r>
      <w:r w:rsidRPr="000E58F0">
        <w:t>100</w:t>
      </w:r>
      <w:r w:rsidR="001451F3">
        <w:t>000</w:t>
      </w:r>
      <w:r w:rsidR="00302FEB">
        <w:t xml:space="preserve"> *</w:t>
      </w:r>
      <w:r w:rsidRPr="000E58F0">
        <w:t>1,05</w:t>
      </w:r>
      <w:r w:rsidR="000C5638">
        <w:t>^(</w:t>
      </w:r>
      <w:r w:rsidRPr="000E58F0">
        <w:t>-2</w:t>
      </w:r>
      <w:r w:rsidR="000C5638">
        <w:t>) =185</w:t>
      </w:r>
      <w:r w:rsidRPr="000E58F0">
        <w:t>941,04</w:t>
      </w:r>
    </w:p>
    <w:p w:rsidR="000E58F0" w:rsidRPr="000E58F0" w:rsidRDefault="000E58F0" w:rsidP="000E58F0">
      <w:r w:rsidRPr="000E58F0">
        <w:t>Für i =5 % ist für Frau Bauer das Angebot B besser.</w:t>
      </w:r>
    </w:p>
    <w:p w:rsidR="000E58F0" w:rsidRPr="000E58F0" w:rsidRDefault="000E58F0" w:rsidP="000E58F0">
      <w:r w:rsidRPr="000E58F0">
        <w:t>Die Entscheidung hängt vom Zinssatz ab, mit dem kalkuliert wird.</w:t>
      </w:r>
    </w:p>
    <w:p w:rsidR="000E58F0" w:rsidRPr="000E58F0" w:rsidRDefault="000C5638" w:rsidP="000C5638">
      <w:pPr>
        <w:pStyle w:val="FormatKopfzeile"/>
      </w:pPr>
      <w:r>
        <w:t>j-79 - Zinseszinsrechnung</w:t>
      </w:r>
    </w:p>
    <w:p w:rsidR="000E58F0" w:rsidRPr="000E58F0" w:rsidRDefault="000E58F0" w:rsidP="000E58F0">
      <w:r w:rsidRPr="000E58F0">
        <w:t>Alternativ können Sie die Zahlungen auf den Zeitpunk</w:t>
      </w:r>
      <w:r w:rsidR="00054291">
        <w:t xml:space="preserve">t der letzten Zahlung aufzinsen </w:t>
      </w:r>
      <w:r w:rsidRPr="000E58F0">
        <w:t>und den Endwert FV berechnen.</w:t>
      </w:r>
    </w:p>
    <w:p w:rsidR="000E58F0" w:rsidRPr="000E58F0" w:rsidRDefault="000E58F0" w:rsidP="000E58F0">
      <w:r w:rsidRPr="000E58F0">
        <w:t>(1) Für i =10 %:</w:t>
      </w:r>
    </w:p>
    <w:p w:rsidR="000E58F0" w:rsidRPr="000E58F0" w:rsidRDefault="000E58F0" w:rsidP="000E58F0">
      <w:r w:rsidRPr="000E58F0">
        <w:t>FV</w:t>
      </w:r>
      <w:r w:rsidR="00054291">
        <w:t>_</w:t>
      </w:r>
      <w:r w:rsidRPr="000E58F0">
        <w:t>A =180</w:t>
      </w:r>
      <w:r w:rsidR="001451F3">
        <w:t>000</w:t>
      </w:r>
      <w:r w:rsidR="00302FEB">
        <w:t xml:space="preserve"> *</w:t>
      </w:r>
      <w:r w:rsidRPr="000E58F0">
        <w:t>1,1</w:t>
      </w:r>
      <w:r w:rsidR="00054291">
        <w:t>^2 =217</w:t>
      </w:r>
      <w:r w:rsidRPr="000E58F0">
        <w:t>800</w:t>
      </w:r>
    </w:p>
    <w:p w:rsidR="000E58F0" w:rsidRPr="000E58F0" w:rsidRDefault="000E58F0" w:rsidP="000E58F0">
      <w:r w:rsidRPr="000E58F0">
        <w:lastRenderedPageBreak/>
        <w:t>FV</w:t>
      </w:r>
      <w:r w:rsidR="00054291">
        <w:t>_</w:t>
      </w:r>
      <w:r w:rsidRPr="000E58F0">
        <w:t>B =100</w:t>
      </w:r>
      <w:r w:rsidR="001451F3">
        <w:t>000</w:t>
      </w:r>
      <w:r w:rsidR="00302FEB">
        <w:t xml:space="preserve"> *</w:t>
      </w:r>
      <w:r w:rsidRPr="000E58F0">
        <w:t xml:space="preserve">1,1 </w:t>
      </w:r>
      <w:r w:rsidR="001451F3">
        <w:t>+</w:t>
      </w:r>
      <w:r w:rsidRPr="000E58F0">
        <w:t>100</w:t>
      </w:r>
      <w:r w:rsidR="001451F3">
        <w:t>000</w:t>
      </w:r>
      <w:r w:rsidRPr="000E58F0">
        <w:t xml:space="preserve"> =210</w:t>
      </w:r>
      <w:r w:rsidR="001451F3">
        <w:t>000</w:t>
      </w:r>
    </w:p>
    <w:p w:rsidR="000E58F0" w:rsidRPr="000E58F0" w:rsidRDefault="000E58F0" w:rsidP="000E58F0">
      <w:r w:rsidRPr="000E58F0">
        <w:t>oder wenn Sie den oben errechneten Barwert von B verwenden:</w:t>
      </w:r>
    </w:p>
    <w:p w:rsidR="000E58F0" w:rsidRPr="000E58F0" w:rsidRDefault="000E58F0" w:rsidP="000E58F0">
      <w:r w:rsidRPr="000E58F0">
        <w:t>FV</w:t>
      </w:r>
      <w:r w:rsidR="00054291">
        <w:t>_B =1</w:t>
      </w:r>
      <w:r w:rsidRPr="000E58F0">
        <w:t>7</w:t>
      </w:r>
      <w:r w:rsidR="00054291">
        <w:t>3</w:t>
      </w:r>
      <w:r w:rsidRPr="000E58F0">
        <w:t>553,72</w:t>
      </w:r>
      <w:r w:rsidR="00302FEB">
        <w:t xml:space="preserve"> *</w:t>
      </w:r>
      <w:r w:rsidRPr="000E58F0">
        <w:t>1,1</w:t>
      </w:r>
      <w:r w:rsidR="00054291">
        <w:t>^</w:t>
      </w:r>
      <w:r w:rsidRPr="000E58F0">
        <w:t>2 =210</w:t>
      </w:r>
      <w:r w:rsidR="001451F3">
        <w:t>000</w:t>
      </w:r>
    </w:p>
    <w:p w:rsidR="000E58F0" w:rsidRDefault="000E58F0" w:rsidP="000E58F0">
      <w:r w:rsidRPr="000E58F0">
        <w:t>Für i =10 % ist das Angebot A besser.</w:t>
      </w:r>
    </w:p>
    <w:p w:rsidR="00054291" w:rsidRPr="000E58F0" w:rsidRDefault="00054291" w:rsidP="000E58F0">
      <w:r>
        <w:t>-----</w:t>
      </w:r>
    </w:p>
    <w:p w:rsidR="000E58F0" w:rsidRPr="000E58F0" w:rsidRDefault="000E58F0" w:rsidP="000E58F0">
      <w:r w:rsidRPr="000E58F0">
        <w:t>(2) Für i =5 %:</w:t>
      </w:r>
    </w:p>
    <w:p w:rsidR="000E58F0" w:rsidRPr="000E58F0" w:rsidRDefault="000E58F0" w:rsidP="000E58F0">
      <w:r w:rsidRPr="000E58F0">
        <w:t>FV</w:t>
      </w:r>
      <w:r w:rsidR="002F406E">
        <w:t>_</w:t>
      </w:r>
      <w:r w:rsidRPr="000E58F0">
        <w:t>A =180</w:t>
      </w:r>
      <w:r w:rsidR="001451F3">
        <w:t>000</w:t>
      </w:r>
      <w:r w:rsidR="00302FEB">
        <w:t xml:space="preserve"> *</w:t>
      </w:r>
      <w:r w:rsidRPr="000E58F0">
        <w:t>1,05</w:t>
      </w:r>
      <w:r w:rsidR="002F406E">
        <w:t>^2 =198</w:t>
      </w:r>
      <w:r w:rsidRPr="000E58F0">
        <w:t>450</w:t>
      </w:r>
    </w:p>
    <w:p w:rsidR="000E58F0" w:rsidRPr="000E58F0" w:rsidRDefault="000E58F0" w:rsidP="000E58F0">
      <w:r w:rsidRPr="000E58F0">
        <w:t>FV</w:t>
      </w:r>
      <w:r w:rsidR="002F406E">
        <w:t>_</w:t>
      </w:r>
      <w:r w:rsidRPr="000E58F0">
        <w:t>B =100</w:t>
      </w:r>
      <w:r w:rsidR="001451F3">
        <w:t>000</w:t>
      </w:r>
      <w:r w:rsidR="00302FEB">
        <w:t xml:space="preserve"> *</w:t>
      </w:r>
      <w:r w:rsidRPr="000E58F0">
        <w:t>1,0</w:t>
      </w:r>
      <w:r w:rsidR="002F406E">
        <w:t>^</w:t>
      </w:r>
      <w:r w:rsidRPr="000E58F0">
        <w:t xml:space="preserve">5 </w:t>
      </w:r>
      <w:r w:rsidR="001451F3">
        <w:t>+</w:t>
      </w:r>
      <w:r w:rsidRPr="000E58F0">
        <w:t>100</w:t>
      </w:r>
      <w:r w:rsidR="001451F3">
        <w:t>000</w:t>
      </w:r>
      <w:r w:rsidRPr="000E58F0">
        <w:t xml:space="preserve"> =205</w:t>
      </w:r>
      <w:r w:rsidR="001451F3">
        <w:t>000</w:t>
      </w:r>
      <w:r w:rsidRPr="000E58F0">
        <w:t xml:space="preserve"> oder</w:t>
      </w:r>
    </w:p>
    <w:p w:rsidR="000E58F0" w:rsidRPr="000E58F0" w:rsidRDefault="000E58F0" w:rsidP="000E58F0">
      <w:r w:rsidRPr="000E58F0">
        <w:t>FV</w:t>
      </w:r>
      <w:r w:rsidR="002F406E">
        <w:t>_</w:t>
      </w:r>
      <w:r w:rsidRPr="000E58F0">
        <w:t>B =185 941,04</w:t>
      </w:r>
      <w:r w:rsidR="00302FEB">
        <w:t xml:space="preserve"> *</w:t>
      </w:r>
      <w:r w:rsidRPr="000E58F0">
        <w:t>1,05</w:t>
      </w:r>
      <w:r w:rsidR="002F406E">
        <w:t>^</w:t>
      </w:r>
      <w:r w:rsidRPr="000E58F0">
        <w:t>2 =205</w:t>
      </w:r>
      <w:r w:rsidR="001451F3">
        <w:t>000</w:t>
      </w:r>
    </w:p>
    <w:p w:rsidR="000E58F0" w:rsidRPr="000E58F0" w:rsidRDefault="000E58F0" w:rsidP="000E58F0">
      <w:r w:rsidRPr="000E58F0">
        <w:t>Für i =5 % ist das Angebot B besser.</w:t>
      </w:r>
    </w:p>
    <w:p w:rsidR="000E58F0" w:rsidRPr="000E58F0" w:rsidRDefault="000E58F0" w:rsidP="000E58F0">
      <w:r w:rsidRPr="000E58F0">
        <w:t>Sie treffen mit dem Endwert dieselben Entscheidungen wie mit dem Barwert.</w:t>
      </w:r>
    </w:p>
    <w:p w:rsidR="002F406E" w:rsidRDefault="002F406E" w:rsidP="000E58F0">
      <w:r>
        <w:t>-----</w:t>
      </w:r>
    </w:p>
    <w:p w:rsidR="000E58F0" w:rsidRPr="000E58F0" w:rsidRDefault="000E58F0" w:rsidP="000E58F0">
      <w:r w:rsidRPr="000E58F0">
        <w:t>b) Setzen Sie die Endwerte gleich:</w:t>
      </w:r>
    </w:p>
    <w:p w:rsidR="000E58F0" w:rsidRPr="000E58F0" w:rsidRDefault="000E58F0" w:rsidP="000E58F0">
      <w:r w:rsidRPr="000E58F0">
        <w:t>180</w:t>
      </w:r>
      <w:r w:rsidR="001451F3">
        <w:t>000</w:t>
      </w:r>
      <w:r w:rsidR="00302FEB">
        <w:t xml:space="preserve"> *</w:t>
      </w:r>
      <w:r w:rsidRPr="000E58F0">
        <w:t xml:space="preserve">(1 </w:t>
      </w:r>
      <w:r w:rsidR="001451F3">
        <w:t>+</w:t>
      </w:r>
      <w:r w:rsidRPr="000E58F0">
        <w:t>i)</w:t>
      </w:r>
      <w:r w:rsidR="002F406E">
        <w:t>^</w:t>
      </w:r>
      <w:r w:rsidRPr="000E58F0">
        <w:t>2 =100</w:t>
      </w:r>
      <w:r w:rsidR="001451F3">
        <w:t>000</w:t>
      </w:r>
      <w:r w:rsidR="00302FEB">
        <w:t xml:space="preserve"> *</w:t>
      </w:r>
      <w:r w:rsidRPr="000E58F0">
        <w:t xml:space="preserve">(1 </w:t>
      </w:r>
      <w:r w:rsidR="001451F3">
        <w:t>+</w:t>
      </w:r>
      <w:r w:rsidRPr="000E58F0">
        <w:t xml:space="preserve">i) </w:t>
      </w:r>
      <w:r w:rsidR="001451F3">
        <w:t>+</w:t>
      </w:r>
      <w:r w:rsidRPr="000E58F0">
        <w:t>100</w:t>
      </w:r>
      <w:r w:rsidR="001451F3">
        <w:t>000</w:t>
      </w:r>
    </w:p>
    <w:p w:rsidR="000E58F0" w:rsidRPr="000E58F0" w:rsidRDefault="000E58F0" w:rsidP="000E58F0">
      <w:r w:rsidRPr="000E58F0">
        <w:t>Mit Technologie erhält man:</w:t>
      </w:r>
    </w:p>
    <w:p w:rsidR="000E58F0" w:rsidRPr="000E58F0" w:rsidRDefault="000E58F0" w:rsidP="000E58F0">
      <w:r w:rsidRPr="000E58F0">
        <w:t>i</w:t>
      </w:r>
      <w:r w:rsidR="002F406E">
        <w:t>_</w:t>
      </w:r>
      <w:r w:rsidRPr="000E58F0">
        <w:t xml:space="preserve">1 </w:t>
      </w:r>
      <w:r w:rsidR="002F406E">
        <w:t>~~</w:t>
      </w:r>
      <w:r w:rsidRPr="000E58F0">
        <w:t>0,0732 (i</w:t>
      </w:r>
      <w:r w:rsidR="002F406E">
        <w:t>^</w:t>
      </w:r>
      <w:r w:rsidRPr="000E58F0">
        <w:t xml:space="preserve">2 </w:t>
      </w:r>
      <w:r w:rsidR="002F406E">
        <w:t>~~</w:t>
      </w:r>
      <w:r w:rsidRPr="000E58F0">
        <w:t>-1,5177)</w:t>
      </w:r>
    </w:p>
    <w:p w:rsidR="000E58F0" w:rsidRPr="000E58F0" w:rsidRDefault="000E58F0" w:rsidP="000E58F0">
      <w:r w:rsidRPr="000E58F0">
        <w:t xml:space="preserve">i </w:t>
      </w:r>
      <w:r w:rsidR="002F406E">
        <w:t>~~</w:t>
      </w:r>
      <w:r w:rsidRPr="000E58F0">
        <w:t>7,32 %</w:t>
      </w:r>
    </w:p>
    <w:p w:rsidR="000E58F0" w:rsidRPr="000E58F0" w:rsidRDefault="000E58F0" w:rsidP="000E58F0">
      <w:r w:rsidRPr="000E58F0">
        <w:t>Bei einem Zinssatz von etwa 7,32 % sind die beiden Angebote gleichwertig.</w:t>
      </w:r>
    </w:p>
    <w:p w:rsidR="002F406E" w:rsidRDefault="002F406E" w:rsidP="000E58F0">
      <w:r>
        <w:lastRenderedPageBreak/>
        <w:t>----------</w:t>
      </w:r>
    </w:p>
    <w:p w:rsidR="000E58F0" w:rsidRPr="000E58F0" w:rsidRDefault="002F406E" w:rsidP="002F406E">
      <w:pPr>
        <w:pStyle w:val="Beispiel"/>
      </w:pPr>
      <w:r>
        <w:t>##-</w:t>
      </w:r>
      <w:r w:rsidR="000E58F0" w:rsidRPr="000E58F0">
        <w:t>Beispiel 2.10: Vergleich von Barwerten</w:t>
      </w:r>
    </w:p>
    <w:p w:rsidR="000E58F0" w:rsidRPr="000E58F0" w:rsidRDefault="000E58F0" w:rsidP="000E58F0">
      <w:r w:rsidRPr="000E58F0">
        <w:t>Ein Ministerium hat Geldnot und möchte eine Immobilie in guter Lage verkaufen, um die finanzielle Lage zu verbessern. Zum Stichtag liegen drei Kaufangebote vor:</w:t>
      </w:r>
    </w:p>
    <w:p w:rsidR="000E58F0" w:rsidRPr="000E58F0" w:rsidRDefault="000E58F0" w:rsidP="000E58F0">
      <w:r w:rsidRPr="000E58F0">
        <w:t>A: 200 Millionen werden sofort bezahlt.</w:t>
      </w:r>
    </w:p>
    <w:p w:rsidR="000E58F0" w:rsidRPr="000E58F0" w:rsidRDefault="000E58F0" w:rsidP="000E58F0">
      <w:r w:rsidRPr="000E58F0">
        <w:t>B: 350 Millionen werden nach 5 Jahren bezahlt.</w:t>
      </w:r>
    </w:p>
    <w:p w:rsidR="000E58F0" w:rsidRPr="000E58F0" w:rsidRDefault="000E58F0" w:rsidP="000E58F0">
      <w:r w:rsidRPr="000E58F0">
        <w:t>C: 100 Millionen werden nach einem Jahr, 75 Millionen nach zwei Jahren, 50 Millionen nach drei Jahren und 25 Millionen nach vier Jahren bezahlt.</w:t>
      </w:r>
    </w:p>
    <w:p w:rsidR="002F406E" w:rsidRDefault="000E58F0" w:rsidP="000E58F0">
      <w:r w:rsidRPr="000E58F0">
        <w:t>Berechnen Sie, für welches Angebot sich das Minister</w:t>
      </w:r>
      <w:r w:rsidR="002F406E">
        <w:t>ium bei einem Marktzinssatz von</w:t>
      </w:r>
    </w:p>
    <w:p w:rsidR="002F406E" w:rsidRDefault="000E58F0" w:rsidP="000E58F0">
      <w:r w:rsidRPr="000E58F0">
        <w:t>a) i</w:t>
      </w:r>
      <w:r w:rsidR="002F406E">
        <w:t>_</w:t>
      </w:r>
      <w:r w:rsidRPr="000E58F0">
        <w:t>M =12 % und</w:t>
      </w:r>
    </w:p>
    <w:p w:rsidR="002F406E" w:rsidRDefault="000E58F0" w:rsidP="000E58F0">
      <w:r w:rsidRPr="000E58F0">
        <w:t>b) i</w:t>
      </w:r>
      <w:r w:rsidR="002F406E">
        <w:t>_</w:t>
      </w:r>
      <w:r w:rsidRPr="000E58F0">
        <w:t>M =9 % entscheiden soll und inte</w:t>
      </w:r>
      <w:r w:rsidR="002F406E">
        <w:t>rpretieren Sie Ihre Ergebnisse.</w:t>
      </w:r>
    </w:p>
    <w:p w:rsidR="000E58F0" w:rsidRPr="000E58F0" w:rsidRDefault="000E58F0" w:rsidP="000E58F0">
      <w:r w:rsidRPr="000E58F0">
        <w:t>Lösung:</w:t>
      </w:r>
    </w:p>
    <w:p w:rsidR="000E58F0" w:rsidRPr="000E58F0" w:rsidRDefault="000E58F0" w:rsidP="000E58F0">
      <w:r w:rsidRPr="000E58F0">
        <w:t>a) PV</w:t>
      </w:r>
      <w:r w:rsidR="002F406E">
        <w:t>_</w:t>
      </w:r>
      <w:r w:rsidRPr="000E58F0">
        <w:t>A =200</w:t>
      </w:r>
    </w:p>
    <w:p w:rsidR="000E58F0" w:rsidRPr="000E58F0" w:rsidRDefault="000E58F0" w:rsidP="000E58F0">
      <w:r w:rsidRPr="000E58F0">
        <w:t>PV</w:t>
      </w:r>
      <w:r w:rsidR="002F406E">
        <w:t>_</w:t>
      </w:r>
      <w:r w:rsidRPr="000E58F0">
        <w:t>B =350</w:t>
      </w:r>
      <w:r w:rsidR="00302FEB">
        <w:t xml:space="preserve"> *</w:t>
      </w:r>
      <w:r w:rsidRPr="000E58F0">
        <w:t>1,12</w:t>
      </w:r>
      <w:r w:rsidR="002F406E">
        <w:t>^(</w:t>
      </w:r>
      <w:r w:rsidRPr="000E58F0">
        <w:t>-5</w:t>
      </w:r>
      <w:r w:rsidR="002F406E">
        <w:t>)</w:t>
      </w:r>
      <w:r w:rsidRPr="000E58F0">
        <w:t xml:space="preserve"> =198,599</w:t>
      </w:r>
    </w:p>
    <w:p w:rsidR="002F406E" w:rsidRDefault="000E58F0" w:rsidP="000E58F0">
      <w:r w:rsidRPr="000E58F0">
        <w:t>PV</w:t>
      </w:r>
      <w:r w:rsidR="002F406E">
        <w:t>_</w:t>
      </w:r>
      <w:r w:rsidRPr="000E58F0">
        <w:t>C =100</w:t>
      </w:r>
      <w:r w:rsidR="00302FEB">
        <w:t xml:space="preserve"> *</w:t>
      </w:r>
      <w:r w:rsidRPr="000E58F0">
        <w:t>1,12</w:t>
      </w:r>
      <w:r w:rsidR="002F406E">
        <w:t>^(</w:t>
      </w:r>
      <w:r w:rsidRPr="000E58F0">
        <w:t>-1</w:t>
      </w:r>
      <w:r w:rsidR="002F406E">
        <w:t>)</w:t>
      </w:r>
      <w:r w:rsidRPr="000E58F0">
        <w:t xml:space="preserve"> </w:t>
      </w:r>
      <w:r w:rsidR="001451F3">
        <w:t>+</w:t>
      </w:r>
      <w:r w:rsidRPr="000E58F0">
        <w:t>75</w:t>
      </w:r>
      <w:r w:rsidR="00302FEB">
        <w:t xml:space="preserve"> *</w:t>
      </w:r>
      <w:r w:rsidRPr="000E58F0">
        <w:t>1,12</w:t>
      </w:r>
      <w:r w:rsidR="002F406E">
        <w:t>^(</w:t>
      </w:r>
      <w:r w:rsidRPr="000E58F0">
        <w:t>-2</w:t>
      </w:r>
      <w:r w:rsidR="002F406E">
        <w:t>)</w:t>
      </w:r>
      <w:r w:rsidRPr="000E58F0">
        <w:t xml:space="preserve"> </w:t>
      </w:r>
      <w:r w:rsidR="001451F3">
        <w:t>+</w:t>
      </w:r>
      <w:r w:rsidRPr="000E58F0">
        <w:t>50</w:t>
      </w:r>
      <w:r w:rsidR="00302FEB">
        <w:t xml:space="preserve"> *</w:t>
      </w:r>
      <w:r w:rsidRPr="000E58F0">
        <w:t>1,12</w:t>
      </w:r>
      <w:r w:rsidR="002F406E">
        <w:t>^(</w:t>
      </w:r>
      <w:r w:rsidRPr="000E58F0">
        <w:t>-3</w:t>
      </w:r>
      <w:r w:rsidR="002F406E">
        <w:t>)</w:t>
      </w:r>
      <w:r w:rsidRPr="000E58F0">
        <w:t xml:space="preserve"> </w:t>
      </w:r>
      <w:r w:rsidR="001451F3">
        <w:t>+</w:t>
      </w:r>
      <w:r w:rsidRPr="000E58F0">
        <w:t>25</w:t>
      </w:r>
      <w:r w:rsidR="00302FEB">
        <w:t xml:space="preserve"> *</w:t>
      </w:r>
      <w:r w:rsidRPr="000E58F0">
        <w:t>1,12</w:t>
      </w:r>
      <w:r w:rsidR="002F406E">
        <w:t>^(</w:t>
      </w:r>
      <w:r w:rsidRPr="000E58F0">
        <w:t>-4</w:t>
      </w:r>
      <w:r w:rsidR="002F406E">
        <w:t>)</w:t>
      </w:r>
      <w:r w:rsidRPr="000E58F0">
        <w:t xml:space="preserve"> =200,552</w:t>
      </w:r>
    </w:p>
    <w:p w:rsidR="000E58F0" w:rsidRPr="000E58F0" w:rsidRDefault="000E58F0" w:rsidP="000E58F0">
      <w:r w:rsidRPr="000E58F0">
        <w:lastRenderedPageBreak/>
        <w:t>Das Angebot C hat bei einem Zinssatz von 12 % den höchsten Barwert, die Angebote sind allerdings fast gleichwertig.</w:t>
      </w:r>
    </w:p>
    <w:p w:rsidR="002F406E" w:rsidRDefault="002F406E" w:rsidP="000E58F0">
      <w:r>
        <w:t>-----</w:t>
      </w:r>
    </w:p>
    <w:p w:rsidR="000E58F0" w:rsidRPr="000E58F0" w:rsidRDefault="000E58F0" w:rsidP="000E58F0">
      <w:r w:rsidRPr="000E58F0">
        <w:t>b) PV</w:t>
      </w:r>
      <w:r w:rsidR="002F406E">
        <w:t>_</w:t>
      </w:r>
      <w:r w:rsidRPr="000E58F0">
        <w:t>A =200</w:t>
      </w:r>
    </w:p>
    <w:p w:rsidR="000E58F0" w:rsidRPr="000E58F0" w:rsidRDefault="000E58F0" w:rsidP="000E58F0">
      <w:r w:rsidRPr="000E58F0">
        <w:t>PV</w:t>
      </w:r>
      <w:r w:rsidR="002F406E">
        <w:t>_</w:t>
      </w:r>
      <w:r w:rsidRPr="000E58F0">
        <w:t>B =350</w:t>
      </w:r>
      <w:r w:rsidR="00302FEB">
        <w:t xml:space="preserve"> *</w:t>
      </w:r>
      <w:r w:rsidRPr="000E58F0">
        <w:t>1,09</w:t>
      </w:r>
      <w:r w:rsidR="002F406E">
        <w:t>^(</w:t>
      </w:r>
      <w:r w:rsidRPr="000E58F0">
        <w:t>-5</w:t>
      </w:r>
      <w:r w:rsidR="002F406E">
        <w:t>)</w:t>
      </w:r>
      <w:r w:rsidRPr="000E58F0">
        <w:t xml:space="preserve"> =227,476</w:t>
      </w:r>
    </w:p>
    <w:p w:rsidR="002F406E" w:rsidRDefault="000E58F0" w:rsidP="000E58F0">
      <w:r w:rsidRPr="000E58F0">
        <w:t>PV</w:t>
      </w:r>
      <w:r w:rsidR="002F406E">
        <w:t>_</w:t>
      </w:r>
      <w:r w:rsidRPr="000E58F0">
        <w:t>C =100</w:t>
      </w:r>
      <w:r w:rsidR="00302FEB">
        <w:t xml:space="preserve"> *</w:t>
      </w:r>
      <w:r w:rsidRPr="000E58F0">
        <w:t>1,09</w:t>
      </w:r>
      <w:r w:rsidR="002F406E">
        <w:t>^(</w:t>
      </w:r>
      <w:r w:rsidRPr="000E58F0">
        <w:t>-1</w:t>
      </w:r>
      <w:r w:rsidR="002F406E">
        <w:t>)</w:t>
      </w:r>
      <w:r w:rsidRPr="000E58F0">
        <w:t xml:space="preserve"> </w:t>
      </w:r>
      <w:r w:rsidR="001451F3">
        <w:t>+</w:t>
      </w:r>
      <w:r w:rsidRPr="000E58F0">
        <w:t>75</w:t>
      </w:r>
      <w:r w:rsidR="00302FEB">
        <w:t xml:space="preserve"> *</w:t>
      </w:r>
      <w:r w:rsidRPr="000E58F0">
        <w:t>1,09</w:t>
      </w:r>
      <w:r w:rsidR="002F406E">
        <w:t>^(</w:t>
      </w:r>
      <w:r w:rsidRPr="000E58F0">
        <w:t>-2</w:t>
      </w:r>
      <w:r w:rsidR="002F406E">
        <w:t>)</w:t>
      </w:r>
      <w:r w:rsidRPr="000E58F0">
        <w:t xml:space="preserve"> </w:t>
      </w:r>
      <w:r w:rsidR="001451F3">
        <w:t>+</w:t>
      </w:r>
      <w:r w:rsidRPr="000E58F0">
        <w:t>50</w:t>
      </w:r>
      <w:r w:rsidR="00302FEB">
        <w:t xml:space="preserve"> *</w:t>
      </w:r>
      <w:r w:rsidRPr="000E58F0">
        <w:t>1,09</w:t>
      </w:r>
      <w:r w:rsidR="002F406E">
        <w:t>^(</w:t>
      </w:r>
      <w:r w:rsidRPr="000E58F0">
        <w:t>-3</w:t>
      </w:r>
      <w:r w:rsidR="002F406E">
        <w:t>)</w:t>
      </w:r>
      <w:r w:rsidRPr="000E58F0">
        <w:t xml:space="preserve"> </w:t>
      </w:r>
      <w:r w:rsidR="001451F3">
        <w:t>+</w:t>
      </w:r>
      <w:r w:rsidRPr="000E58F0">
        <w:t>25</w:t>
      </w:r>
      <w:r w:rsidR="00302FEB">
        <w:t xml:space="preserve"> *</w:t>
      </w:r>
      <w:r w:rsidRPr="000E58F0">
        <w:t>1,09</w:t>
      </w:r>
      <w:r w:rsidR="002F406E">
        <w:t>^(</w:t>
      </w:r>
      <w:r w:rsidRPr="000E58F0">
        <w:t>-4</w:t>
      </w:r>
      <w:r w:rsidR="002F406E">
        <w:t>) =211,189</w:t>
      </w:r>
    </w:p>
    <w:p w:rsidR="000E58F0" w:rsidRPr="000E58F0" w:rsidRDefault="000E58F0" w:rsidP="000E58F0">
      <w:r w:rsidRPr="000E58F0">
        <w:t>Das Angebot B hat bei einem Zinssatz von 9 % den höchsten Barwert.</w:t>
      </w:r>
    </w:p>
    <w:p w:rsidR="000E58F0" w:rsidRPr="000E58F0" w:rsidRDefault="000E58F0" w:rsidP="000E58F0">
      <w:r w:rsidRPr="000E58F0">
        <w:t>Die Barwerte in Abhängigkeit vom Zinssatz können tabellarisch und grafisch dargestellt werden:</w:t>
      </w:r>
    </w:p>
    <w:p w:rsidR="000E58F0" w:rsidRPr="000E58F0" w:rsidRDefault="002F406E" w:rsidP="002F406E">
      <w:pPr>
        <w:pStyle w:val="FormatKopfzeile"/>
      </w:pPr>
      <w:r>
        <w:t xml:space="preserve">j-80 - </w:t>
      </w:r>
      <w:r w:rsidR="000E58F0" w:rsidRPr="000E58F0">
        <w:t>Zinsen und Zinseszinsen</w:t>
      </w:r>
    </w:p>
    <w:p w:rsidR="000E58F0" w:rsidRPr="000E58F0" w:rsidRDefault="002F406E" w:rsidP="002F406E">
      <w:pPr>
        <w:pStyle w:val="Beispiel"/>
      </w:pPr>
      <w:r>
        <w:t>##-</w:t>
      </w:r>
      <w:r w:rsidR="000E58F0" w:rsidRPr="000E58F0">
        <w:t>Beispiel 2.11: Berechnung einer Kreditzahlung</w:t>
      </w:r>
    </w:p>
    <w:p w:rsidR="000E58F0" w:rsidRPr="000E58F0" w:rsidRDefault="000E58F0" w:rsidP="000E58F0">
      <w:r w:rsidRPr="000E58F0">
        <w:t>Frau Müller hat einen Kredit über € 10.000,00 bei i =8 % aufgenommen, den sie durch</w:t>
      </w:r>
    </w:p>
    <w:p w:rsidR="000E58F0" w:rsidRPr="000E58F0" w:rsidRDefault="000E58F0" w:rsidP="000E58F0">
      <w:r w:rsidRPr="000E58F0">
        <w:t>drei Zahlungen tilgen muss: € 3.000,00 nach einem Jah</w:t>
      </w:r>
      <w:r w:rsidR="002F406E">
        <w:t xml:space="preserve">r, € 4.000,00 nach drei Jahren, </w:t>
      </w:r>
      <w:r w:rsidRPr="000E58F0">
        <w:t>die dritte Zahlung X nach vier Jahren.</w:t>
      </w:r>
    </w:p>
    <w:p w:rsidR="000E58F0" w:rsidRPr="000E58F0" w:rsidRDefault="000E58F0" w:rsidP="000E58F0">
      <w:r w:rsidRPr="000E58F0">
        <w:t>Berechnen Sie die Höhe der dritten Zahlung X.</w:t>
      </w:r>
    </w:p>
    <w:p w:rsidR="000E58F0" w:rsidRPr="000E58F0" w:rsidRDefault="000E58F0" w:rsidP="000E58F0">
      <w:r w:rsidRPr="000E58F0">
        <w:t>Lösung:</w:t>
      </w:r>
    </w:p>
    <w:p w:rsidR="000E58F0" w:rsidRPr="000E58F0" w:rsidRDefault="000E58F0" w:rsidP="000E58F0">
      <w:r w:rsidRPr="000E58F0">
        <w:t>Alle Zahlungen werden auf den Zeitpunkt der Kreditauszahlung bewertet.</w:t>
      </w:r>
    </w:p>
    <w:p w:rsidR="000E58F0" w:rsidRPr="000E58F0" w:rsidRDefault="000E58F0" w:rsidP="000E58F0">
      <w:r w:rsidRPr="000E58F0">
        <w:lastRenderedPageBreak/>
        <w:t>Der Kreditbetrag entspricht dem Barwert der Ratenzahlungen.</w:t>
      </w:r>
    </w:p>
    <w:p w:rsidR="000E58F0" w:rsidRPr="000E58F0" w:rsidRDefault="000E58F0" w:rsidP="000E58F0">
      <w:r w:rsidRPr="000E58F0">
        <w:t>10</w:t>
      </w:r>
      <w:r w:rsidR="001451F3">
        <w:t>000</w:t>
      </w:r>
      <w:r w:rsidR="002F406E">
        <w:t xml:space="preserve"> =(3000)/(</w:t>
      </w:r>
      <w:r w:rsidR="002F406E" w:rsidRPr="000E58F0">
        <w:t>1,08</w:t>
      </w:r>
      <w:r w:rsidR="002F406E">
        <w:t>)</w:t>
      </w:r>
      <w:r w:rsidRPr="000E58F0">
        <w:t xml:space="preserve"> </w:t>
      </w:r>
      <w:r w:rsidR="001451F3">
        <w:t>+</w:t>
      </w:r>
      <w:r w:rsidR="002F406E">
        <w:t>(4000)/(</w:t>
      </w:r>
      <w:r w:rsidR="002F406E" w:rsidRPr="000E58F0">
        <w:t>1,08</w:t>
      </w:r>
      <w:r w:rsidR="002F406E">
        <w:t>^</w:t>
      </w:r>
      <w:r w:rsidR="002F406E" w:rsidRPr="000E58F0">
        <w:t>3</w:t>
      </w:r>
      <w:r w:rsidR="002F406E">
        <w:t>)</w:t>
      </w:r>
      <w:r w:rsidRPr="000E58F0">
        <w:t xml:space="preserve"> </w:t>
      </w:r>
      <w:r w:rsidR="001451F3">
        <w:t>+</w:t>
      </w:r>
      <w:r w:rsidR="002F406E">
        <w:t>X/(</w:t>
      </w:r>
      <w:r w:rsidRPr="000E58F0">
        <w:t>1,08</w:t>
      </w:r>
      <w:r w:rsidR="002F406E">
        <w:t>^</w:t>
      </w:r>
      <w:r w:rsidRPr="000E58F0">
        <w:t>4</w:t>
      </w:r>
      <w:r w:rsidR="002F406E">
        <w:t>)</w:t>
      </w:r>
    </w:p>
    <w:p w:rsidR="000E58F0" w:rsidRPr="000E58F0" w:rsidRDefault="000E58F0" w:rsidP="000E58F0">
      <w:r w:rsidRPr="000E58F0">
        <w:t>X =(10</w:t>
      </w:r>
      <w:r w:rsidR="001451F3">
        <w:t>000</w:t>
      </w:r>
      <w:r w:rsidRPr="000E58F0">
        <w:t xml:space="preserve"> -</w:t>
      </w:r>
      <w:r w:rsidR="002F406E">
        <w:t>(3000)/(</w:t>
      </w:r>
      <w:r w:rsidR="002F406E" w:rsidRPr="000E58F0">
        <w:t>1,08</w:t>
      </w:r>
      <w:r w:rsidR="002F406E">
        <w:t>) -(4000)/(</w:t>
      </w:r>
      <w:r w:rsidR="002F406E" w:rsidRPr="000E58F0">
        <w:t>1,08</w:t>
      </w:r>
      <w:r w:rsidR="002F406E">
        <w:t>^</w:t>
      </w:r>
      <w:r w:rsidR="002F406E" w:rsidRPr="000E58F0">
        <w:t>3</w:t>
      </w:r>
      <w:r w:rsidR="002F406E">
        <w:t>)</w:t>
      </w:r>
      <w:r w:rsidRPr="000E58F0">
        <w:t>)</w:t>
      </w:r>
      <w:r w:rsidR="00302FEB">
        <w:t xml:space="preserve"> *</w:t>
      </w:r>
      <w:r w:rsidRPr="000E58F0">
        <w:t>1,08</w:t>
      </w:r>
      <w:r w:rsidR="002F406E">
        <w:t>^4 =5505,75</w:t>
      </w:r>
    </w:p>
    <w:p w:rsidR="000E58F0" w:rsidRPr="000E58F0" w:rsidRDefault="000E58F0" w:rsidP="000E58F0">
      <w:r w:rsidRPr="000E58F0">
        <w:t>Die dritte Zahlung beträgt € 5.505,75.</w:t>
      </w:r>
    </w:p>
    <w:p w:rsidR="002F406E" w:rsidRDefault="002F406E" w:rsidP="002F406E">
      <w:r>
        <w:t>----------</w:t>
      </w:r>
    </w:p>
    <w:p w:rsidR="000E58F0" w:rsidRPr="000E58F0" w:rsidRDefault="002F406E" w:rsidP="002F406E">
      <w:pPr>
        <w:pStyle w:val="Beispiel"/>
      </w:pPr>
      <w:r>
        <w:t>##-</w:t>
      </w:r>
      <w:r w:rsidR="000E58F0" w:rsidRPr="000E58F0">
        <w:t>Beispiel 2.12: Interpretation eines Zahlungsstroms</w:t>
      </w:r>
    </w:p>
    <w:p w:rsidR="000E58F0" w:rsidRPr="000E58F0" w:rsidRDefault="000E58F0" w:rsidP="000E58F0">
      <w:r w:rsidRPr="000E58F0">
        <w:t>Zur Tilgung einer Schuld wird folgende Rechnung aufgestellt:</w:t>
      </w:r>
    </w:p>
    <w:p w:rsidR="000E58F0" w:rsidRPr="000E58F0" w:rsidRDefault="002F406E" w:rsidP="000E58F0">
      <w:r>
        <w:t>(</w:t>
      </w:r>
      <w:r w:rsidR="000E58F0" w:rsidRPr="000E58F0">
        <w:t>5</w:t>
      </w:r>
      <w:r w:rsidR="001451F3">
        <w:t>000</w:t>
      </w:r>
      <w:r>
        <w:t>)/(1,0375)</w:t>
      </w:r>
      <w:r w:rsidR="000E58F0" w:rsidRPr="000E58F0">
        <w:t xml:space="preserve"> </w:t>
      </w:r>
      <w:r>
        <w:t>+(8</w:t>
      </w:r>
      <w:r w:rsidR="001451F3">
        <w:t>000</w:t>
      </w:r>
      <w:r>
        <w:t>)/(1,0375^3) =11982,78</w:t>
      </w:r>
    </w:p>
    <w:p w:rsidR="000E58F0" w:rsidRPr="000E58F0" w:rsidRDefault="000E58F0" w:rsidP="000E58F0">
      <w:r w:rsidRPr="000E58F0">
        <w:t>a) Beschreiben Sie, wie hoch die Schuld ist und wie diese getilgt und verzinst wird.</w:t>
      </w:r>
    </w:p>
    <w:p w:rsidR="000E58F0" w:rsidRPr="000E58F0" w:rsidRDefault="000E58F0" w:rsidP="000E58F0">
      <w:r w:rsidRPr="000E58F0">
        <w:t>b) Stellen Sie die in der Rechnung vorkommenden Zahlungen auf einer Zeitachse dar.</w:t>
      </w:r>
    </w:p>
    <w:p w:rsidR="000E58F0" w:rsidRPr="000E58F0" w:rsidRDefault="000E58F0" w:rsidP="000E58F0">
      <w:r w:rsidRPr="000E58F0">
        <w:t>Lösung:</w:t>
      </w:r>
    </w:p>
    <w:p w:rsidR="000E58F0" w:rsidRPr="000E58F0" w:rsidRDefault="000E58F0" w:rsidP="000E58F0">
      <w:r w:rsidRPr="000E58F0">
        <w:t>a) Die Schuld beträgt € 11.982,78.</w:t>
      </w:r>
    </w:p>
    <w:p w:rsidR="000E58F0" w:rsidRPr="000E58F0" w:rsidRDefault="000E58F0" w:rsidP="000E58F0">
      <w:r w:rsidRPr="000E58F0">
        <w:t xml:space="preserve">Da die beiden Beträge abgezinst werden, erfolgen </w:t>
      </w:r>
      <w:r w:rsidR="002F406E">
        <w:t xml:space="preserve">die Zahlungen zu einem späteren </w:t>
      </w:r>
      <w:r w:rsidRPr="000E58F0">
        <w:t>Zeitpunkt. Die Schuld wird durch zwei Raten in d</w:t>
      </w:r>
      <w:r w:rsidR="002F406E">
        <w:t xml:space="preserve">er Höhe von € 5.000,00 in einem </w:t>
      </w:r>
      <w:r w:rsidRPr="000E58F0">
        <w:t>Jahr und € 8.000,00 in drei Jahren getilgt.</w:t>
      </w:r>
    </w:p>
    <w:p w:rsidR="000E58F0" w:rsidRPr="000E58F0" w:rsidRDefault="000E58F0" w:rsidP="000E58F0">
      <w:r w:rsidRPr="000E58F0">
        <w:t>q =1,0375</w:t>
      </w:r>
    </w:p>
    <w:p w:rsidR="000E58F0" w:rsidRPr="000E58F0" w:rsidRDefault="000E58F0" w:rsidP="000E58F0">
      <w:r w:rsidRPr="000E58F0">
        <w:t>Der jährliche Zinssatz beträgt daher 3,75 % p. a.</w:t>
      </w:r>
    </w:p>
    <w:p w:rsidR="002F406E" w:rsidRDefault="002F406E" w:rsidP="002F406E">
      <w:r>
        <w:lastRenderedPageBreak/>
        <w:t>----------</w:t>
      </w:r>
    </w:p>
    <w:p w:rsidR="000E58F0" w:rsidRPr="000E58F0" w:rsidRDefault="002F406E" w:rsidP="002F406E">
      <w:pPr>
        <w:pStyle w:val="berschrift5"/>
      </w:pPr>
      <w:bookmarkStart w:id="40" w:name="_Toc492890358"/>
      <w:r>
        <w:t>**-</w:t>
      </w:r>
      <w:r w:rsidR="000E58F0" w:rsidRPr="000E58F0">
        <w:t>Durchschnittliche Verzinsung</w:t>
      </w:r>
      <w:bookmarkEnd w:id="40"/>
    </w:p>
    <w:p w:rsidR="000E58F0" w:rsidRPr="000E58F0" w:rsidRDefault="000E58F0" w:rsidP="000E58F0">
      <w:r w:rsidRPr="000E58F0">
        <w:t>Banken bieten oft Finanzprodukte mit jährlich wechselnd</w:t>
      </w:r>
      <w:r w:rsidR="002F406E">
        <w:t>en Zinssätzen an. Für den Anle</w:t>
      </w:r>
      <w:r w:rsidRPr="000E58F0">
        <w:t>ger ist aber die durchschnittliche Verzinsung über die gesamte Verzinsungsdauer wichtig.</w:t>
      </w:r>
    </w:p>
    <w:p w:rsidR="000E58F0" w:rsidRPr="000E58F0" w:rsidRDefault="002F406E" w:rsidP="002F406E">
      <w:pPr>
        <w:pStyle w:val="Beispiel"/>
      </w:pPr>
      <w:r>
        <w:t>##-</w:t>
      </w:r>
      <w:r w:rsidR="000E58F0" w:rsidRPr="000E58F0">
        <w:t>Beispiel 2.13: Durchschnittlicher Zinssatz</w:t>
      </w:r>
    </w:p>
    <w:p w:rsidR="000E58F0" w:rsidRPr="000E58F0" w:rsidRDefault="000E58F0" w:rsidP="000E58F0">
      <w:r w:rsidRPr="000E58F0">
        <w:t>Eine Bank bietet ein Sparbuch mit steigenden Zinssätzen an:</w:t>
      </w:r>
    </w:p>
    <w:p w:rsidR="000E58F0" w:rsidRPr="000E58F0" w:rsidRDefault="000E58F0" w:rsidP="000E58F0">
      <w:r w:rsidRPr="000E58F0">
        <w:t>im 1. Jahr 1,5 % p. a. und im 2. Jahr 2,25 % p. a.</w:t>
      </w:r>
    </w:p>
    <w:p w:rsidR="000E58F0" w:rsidRPr="000E58F0" w:rsidRDefault="000E58F0" w:rsidP="000E58F0">
      <w:r w:rsidRPr="000E58F0">
        <w:t>Berechnen Sie die durchschnittliche Verzinsung z, die nach zwei Jah</w:t>
      </w:r>
      <w:r w:rsidR="002F406E">
        <w:t>ren dasselbe End</w:t>
      </w:r>
      <w:r w:rsidRPr="000E58F0">
        <w:t>kapital ergibt wie die beiden gegebenen Zinssätze.</w:t>
      </w:r>
    </w:p>
    <w:p w:rsidR="000E58F0" w:rsidRPr="000E58F0" w:rsidRDefault="000E58F0" w:rsidP="000E58F0">
      <w:r w:rsidRPr="000E58F0">
        <w:t>Lösung:</w:t>
      </w:r>
    </w:p>
    <w:p w:rsidR="000E58F0" w:rsidRPr="000E58F0" w:rsidRDefault="000E58F0" w:rsidP="000E58F0">
      <w:r w:rsidRPr="000E58F0">
        <w:t>Nach einem Jahr beträgt das Kapital K</w:t>
      </w:r>
      <w:r w:rsidR="002F406E">
        <w:t>_</w:t>
      </w:r>
      <w:r w:rsidRPr="000E58F0">
        <w:t>1 =</w:t>
      </w:r>
      <w:r w:rsidR="001451F3">
        <w:t>K_0</w:t>
      </w:r>
      <w:r w:rsidR="00302FEB">
        <w:t xml:space="preserve"> *</w:t>
      </w:r>
      <w:r w:rsidRPr="000E58F0">
        <w:t>1,015.</w:t>
      </w:r>
    </w:p>
    <w:p w:rsidR="002F406E" w:rsidRDefault="000E58F0" w:rsidP="000E58F0">
      <w:r w:rsidRPr="000E58F0">
        <w:t>Nach dem zwei</w:t>
      </w:r>
      <w:r w:rsidR="002F406E">
        <w:t>ten Jahr beträgt das Endkapital</w:t>
      </w:r>
    </w:p>
    <w:p w:rsidR="000E58F0" w:rsidRPr="000E58F0" w:rsidRDefault="000E58F0" w:rsidP="000E58F0">
      <w:r w:rsidRPr="000E58F0">
        <w:t>K</w:t>
      </w:r>
      <w:r w:rsidR="002F406E">
        <w:t>_</w:t>
      </w:r>
      <w:r w:rsidRPr="000E58F0">
        <w:t>2 =</w:t>
      </w:r>
      <w:r w:rsidR="001451F3">
        <w:t>K_0</w:t>
      </w:r>
      <w:r w:rsidR="00302FEB">
        <w:t xml:space="preserve"> *</w:t>
      </w:r>
      <w:r w:rsidRPr="000E58F0">
        <w:t>1,015</w:t>
      </w:r>
      <w:r w:rsidR="00302FEB">
        <w:t xml:space="preserve"> *</w:t>
      </w:r>
      <w:r w:rsidRPr="000E58F0">
        <w:t>1,0225 =</w:t>
      </w:r>
      <w:r w:rsidR="001451F3">
        <w:t>K_0</w:t>
      </w:r>
      <w:r w:rsidR="00302FEB">
        <w:t xml:space="preserve"> *</w:t>
      </w:r>
      <w:r w:rsidRPr="000E58F0">
        <w:t xml:space="preserve">(1 </w:t>
      </w:r>
      <w:r w:rsidR="001451F3">
        <w:t>+</w:t>
      </w:r>
      <w:r w:rsidR="002F406E">
        <w:t>z^-</w:t>
      </w:r>
      <w:r w:rsidRPr="000E58F0">
        <w:t>)</w:t>
      </w:r>
      <w:r w:rsidR="002F406E">
        <w:t>^</w:t>
      </w:r>
      <w:r w:rsidRPr="000E58F0">
        <w:t>2.</w:t>
      </w:r>
    </w:p>
    <w:p w:rsidR="000E58F0" w:rsidRPr="000E58F0" w:rsidRDefault="000E58F0" w:rsidP="000E58F0">
      <w:r w:rsidRPr="000E58F0">
        <w:t xml:space="preserve">Aus (1 </w:t>
      </w:r>
      <w:r w:rsidR="001451F3">
        <w:t>+</w:t>
      </w:r>
      <w:r w:rsidRPr="000E58F0">
        <w:t>z</w:t>
      </w:r>
      <w:r w:rsidR="002F406E">
        <w:t>^-)^2 =1</w:t>
      </w:r>
      <w:r w:rsidRPr="000E58F0">
        <w:t>,015</w:t>
      </w:r>
      <w:r w:rsidR="00302FEB">
        <w:t xml:space="preserve"> *</w:t>
      </w:r>
      <w:r w:rsidRPr="000E58F0">
        <w:t>1,0225 folgt:</w:t>
      </w:r>
    </w:p>
    <w:p w:rsidR="000E58F0" w:rsidRPr="000E58F0" w:rsidRDefault="002F406E" w:rsidP="000E58F0">
      <w:r>
        <w:t>z^-</w:t>
      </w:r>
      <w:r w:rsidR="000E58F0" w:rsidRPr="000E58F0">
        <w:t xml:space="preserve"> =</w:t>
      </w:r>
      <w:r>
        <w:t>'w(</w:t>
      </w:r>
      <w:r w:rsidR="000E58F0" w:rsidRPr="000E58F0">
        <w:t>1,015</w:t>
      </w:r>
      <w:r w:rsidR="00302FEB">
        <w:t xml:space="preserve"> *</w:t>
      </w:r>
      <w:r w:rsidR="000E58F0" w:rsidRPr="000E58F0">
        <w:t>1,0225</w:t>
      </w:r>
      <w:r>
        <w:t>)</w:t>
      </w:r>
      <w:r w:rsidR="000E58F0" w:rsidRPr="000E58F0">
        <w:t xml:space="preserve"> -1 </w:t>
      </w:r>
      <w:r>
        <w:t>~~</w:t>
      </w:r>
      <w:r w:rsidR="000E58F0" w:rsidRPr="000E58F0">
        <w:t>1,8743 %</w:t>
      </w:r>
    </w:p>
    <w:p w:rsidR="000E58F0" w:rsidRPr="000E58F0" w:rsidRDefault="000E58F0" w:rsidP="000E58F0">
      <w:r w:rsidRPr="000E58F0">
        <w:t>Der durchschnittliche Zinssatz für die beiden Jahre beträgt ca. 1,87 %.</w:t>
      </w:r>
    </w:p>
    <w:p w:rsidR="002F406E" w:rsidRDefault="002F406E" w:rsidP="002F406E">
      <w:r>
        <w:t>----------</w:t>
      </w:r>
    </w:p>
    <w:p w:rsidR="002F406E" w:rsidRDefault="002F406E" w:rsidP="000E58F0">
      <w:r>
        <w:lastRenderedPageBreak/>
        <w:t>Hinweis:</w:t>
      </w:r>
    </w:p>
    <w:p w:rsidR="000E58F0" w:rsidRPr="000E58F0" w:rsidRDefault="000E58F0" w:rsidP="000E58F0">
      <w:r w:rsidRPr="000E58F0">
        <w:t>Beachten Sie:</w:t>
      </w:r>
    </w:p>
    <w:p w:rsidR="000E58F0" w:rsidRPr="000E58F0" w:rsidRDefault="002F406E" w:rsidP="000E58F0">
      <w:r>
        <w:t>Mit dem arithmetischen Mittel (1,5 % +2,25 %)/2 =</w:t>
      </w:r>
      <w:r w:rsidR="000E58F0" w:rsidRPr="000E58F0">
        <w:t>1,875 % erhalten Sie nicht den korrekten durchschnittlichen Zinssatz.</w:t>
      </w:r>
    </w:p>
    <w:p w:rsidR="002F406E" w:rsidRDefault="002F406E" w:rsidP="002F406E">
      <w:r>
        <w:t>----------</w:t>
      </w:r>
    </w:p>
    <w:p w:rsidR="000E58F0" w:rsidRPr="000E58F0" w:rsidRDefault="002F406E" w:rsidP="000E58F0">
      <w:r>
        <w:t>|</w:t>
      </w:r>
      <w:r w:rsidR="000E58F0" w:rsidRPr="000E58F0">
        <w:t>Durchschnittlicher Zinssatz</w:t>
      </w:r>
      <w:r>
        <w:t>|</w:t>
      </w:r>
    </w:p>
    <w:p w:rsidR="000E58F0" w:rsidRPr="000E58F0" w:rsidRDefault="000E58F0" w:rsidP="000E58F0">
      <w:r w:rsidRPr="000E58F0">
        <w:t>Wird ein Kapital</w:t>
      </w:r>
    </w:p>
    <w:p w:rsidR="002F406E" w:rsidRDefault="000E58F0" w:rsidP="000E58F0">
      <w:r w:rsidRPr="000E58F0">
        <w:t>im ersten Jahr mit einem Zinssatz z</w:t>
      </w:r>
      <w:r w:rsidR="002F406E">
        <w:t>_1,</w:t>
      </w:r>
    </w:p>
    <w:p w:rsidR="002F406E" w:rsidRDefault="000E58F0" w:rsidP="000E58F0">
      <w:r w:rsidRPr="000E58F0">
        <w:t>im zweiten Jahr mit dem Zinssatz z</w:t>
      </w:r>
      <w:r w:rsidR="002F406E">
        <w:t>_2,</w:t>
      </w:r>
    </w:p>
    <w:p w:rsidR="002F406E" w:rsidRDefault="000E58F0" w:rsidP="000E58F0">
      <w:r w:rsidRPr="000E58F0">
        <w:t>im dritten Jahr mit dem Zinssatz z</w:t>
      </w:r>
      <w:r w:rsidR="002F406E">
        <w:t>_3 ...</w:t>
      </w:r>
    </w:p>
    <w:p w:rsidR="000E58F0" w:rsidRPr="000E58F0" w:rsidRDefault="000E58F0" w:rsidP="000E58F0">
      <w:r w:rsidRPr="000E58F0">
        <w:t>im n-ten Jahr mit dem Zinssatz z</w:t>
      </w:r>
      <w:r w:rsidR="002F406E">
        <w:t>_</w:t>
      </w:r>
      <w:r w:rsidRPr="000E58F0">
        <w:t>n verzinst,</w:t>
      </w:r>
    </w:p>
    <w:p w:rsidR="000E58F0" w:rsidRPr="000E58F0" w:rsidRDefault="000E58F0" w:rsidP="000E58F0">
      <w:r w:rsidRPr="000E58F0">
        <w:t>dann ergibt sich der durchschnittliche Zinssatz z für eine Verzinsung des Kapitals über n Jahre durch:</w:t>
      </w:r>
    </w:p>
    <w:p w:rsidR="000E58F0" w:rsidRPr="000E58F0" w:rsidRDefault="002F406E" w:rsidP="000E58F0">
      <w:r>
        <w:t>z^-</w:t>
      </w:r>
      <w:r w:rsidR="000E58F0" w:rsidRPr="000E58F0">
        <w:t xml:space="preserve"> =</w:t>
      </w:r>
      <w:r>
        <w:t xml:space="preserve"> ^(n)'w(</w:t>
      </w:r>
      <w:r w:rsidR="000E58F0" w:rsidRPr="000E58F0">
        <w:t>(1</w:t>
      </w:r>
      <w:r>
        <w:t xml:space="preserve"> </w:t>
      </w:r>
      <w:r w:rsidR="000E58F0" w:rsidRPr="000E58F0">
        <w:t>+z</w:t>
      </w:r>
      <w:r>
        <w:t>_</w:t>
      </w:r>
      <w:r w:rsidR="000E58F0" w:rsidRPr="000E58F0">
        <w:t>1)</w:t>
      </w:r>
      <w:r>
        <w:t xml:space="preserve"> *</w:t>
      </w:r>
      <w:r w:rsidR="000E58F0" w:rsidRPr="000E58F0">
        <w:t>(1</w:t>
      </w:r>
      <w:r>
        <w:t xml:space="preserve"> </w:t>
      </w:r>
      <w:r w:rsidR="000E58F0" w:rsidRPr="000E58F0">
        <w:t>+z</w:t>
      </w:r>
      <w:r>
        <w:t>_</w:t>
      </w:r>
      <w:r w:rsidR="000E58F0" w:rsidRPr="000E58F0">
        <w:t>2)</w:t>
      </w:r>
      <w:r>
        <w:t xml:space="preserve"> *</w:t>
      </w:r>
      <w:r w:rsidR="000E58F0" w:rsidRPr="000E58F0">
        <w:t>(1</w:t>
      </w:r>
      <w:r>
        <w:t xml:space="preserve"> </w:t>
      </w:r>
      <w:r w:rsidR="000E58F0" w:rsidRPr="000E58F0">
        <w:t>+z</w:t>
      </w:r>
      <w:r>
        <w:t>_</w:t>
      </w:r>
      <w:r w:rsidR="000E58F0" w:rsidRPr="000E58F0">
        <w:t>3)</w:t>
      </w:r>
      <w:r>
        <w:t xml:space="preserve"> *</w:t>
      </w:r>
      <w:r w:rsidR="000E58F0" w:rsidRPr="000E58F0">
        <w:t>...</w:t>
      </w:r>
      <w:r>
        <w:t xml:space="preserve"> *</w:t>
      </w:r>
      <w:r w:rsidR="000E58F0" w:rsidRPr="000E58F0">
        <w:t>(1</w:t>
      </w:r>
      <w:r>
        <w:t xml:space="preserve"> </w:t>
      </w:r>
      <w:r w:rsidR="000E58F0" w:rsidRPr="000E58F0">
        <w:t>+z</w:t>
      </w:r>
      <w:r>
        <w:t>_</w:t>
      </w:r>
      <w:r w:rsidR="000E58F0" w:rsidRPr="000E58F0">
        <w:t>n)</w:t>
      </w:r>
      <w:r>
        <w:t>)</w:t>
      </w:r>
      <w:r w:rsidR="000E58F0" w:rsidRPr="000E58F0">
        <w:t xml:space="preserve"> -1</w:t>
      </w:r>
    </w:p>
    <w:p w:rsidR="000E58F0" w:rsidRPr="000E58F0" w:rsidRDefault="002F406E" w:rsidP="002F406E">
      <w:pPr>
        <w:pStyle w:val="FormatKopfzeile"/>
      </w:pPr>
      <w:r>
        <w:t xml:space="preserve">j-81 - </w:t>
      </w:r>
      <w:r w:rsidR="000E58F0" w:rsidRPr="000E58F0">
        <w:t>Zinseszinsrechnung</w:t>
      </w:r>
    </w:p>
    <w:p w:rsidR="000E58F0" w:rsidRPr="000E58F0" w:rsidRDefault="002F406E" w:rsidP="002F406E">
      <w:pPr>
        <w:pStyle w:val="Beispiel"/>
      </w:pPr>
      <w:r>
        <w:t>##-</w:t>
      </w:r>
      <w:r w:rsidR="000E58F0" w:rsidRPr="000E58F0">
        <w:t>Beispiel 2.14: "Sparbuch mit bis zu 4,25 % Verzinsung"</w:t>
      </w:r>
    </w:p>
    <w:p w:rsidR="002F406E" w:rsidRDefault="000E58F0" w:rsidP="000E58F0">
      <w:r w:rsidRPr="000E58F0">
        <w:t>Eine Bank wirbt mit einem "Spar</w:t>
      </w:r>
      <w:r w:rsidR="002F406E">
        <w:t>buch bis zu 4,25 % Verzinsung".</w:t>
      </w:r>
    </w:p>
    <w:p w:rsidR="002F406E" w:rsidRDefault="002F406E" w:rsidP="000E58F0">
      <w:r>
        <w:t>im 1. Jahr 0,20 % p. a.,</w:t>
      </w:r>
    </w:p>
    <w:p w:rsidR="002F406E" w:rsidRDefault="002F406E" w:rsidP="000E58F0">
      <w:r>
        <w:lastRenderedPageBreak/>
        <w:t>im 2. Jahr 0,40 % p. a.,</w:t>
      </w:r>
    </w:p>
    <w:p w:rsidR="002F406E" w:rsidRDefault="000E58F0" w:rsidP="000E58F0">
      <w:r w:rsidRPr="000E58F0">
        <w:t>im</w:t>
      </w:r>
      <w:r w:rsidR="002F406E">
        <w:t xml:space="preserve"> 3. Jahr 0,60 % p. a.,</w:t>
      </w:r>
    </w:p>
    <w:p w:rsidR="002F406E" w:rsidRDefault="002F406E" w:rsidP="000E58F0">
      <w:r>
        <w:t>im 4. Jahr 0,80 % p. a.,</w:t>
      </w:r>
    </w:p>
    <w:p w:rsidR="002F406E" w:rsidRDefault="002F406E" w:rsidP="000E58F0">
      <w:r>
        <w:t>im 5. Jahr 1,00 % p. a. und</w:t>
      </w:r>
    </w:p>
    <w:p w:rsidR="000E58F0" w:rsidRPr="000E58F0" w:rsidRDefault="000E58F0" w:rsidP="000E58F0">
      <w:r w:rsidRPr="000E58F0">
        <w:t>im 6. Jahr 4,25 % p. a.</w:t>
      </w:r>
    </w:p>
    <w:p w:rsidR="000E58F0" w:rsidRPr="000E58F0" w:rsidRDefault="000E58F0" w:rsidP="000E58F0">
      <w:r w:rsidRPr="000E58F0">
        <w:t>Als Durchschnittszinssatz gibt die Bank 1,2 % p. a. an.</w:t>
      </w:r>
    </w:p>
    <w:p w:rsidR="000E58F0" w:rsidRPr="000E58F0" w:rsidRDefault="000E58F0" w:rsidP="000E58F0">
      <w:r w:rsidRPr="000E58F0">
        <w:t>a) Beurteilen Sie, ob die Angabe des Bankinstituts richtig ist.</w:t>
      </w:r>
    </w:p>
    <w:p w:rsidR="002F406E" w:rsidRDefault="000E58F0" w:rsidP="000E58F0">
      <w:r w:rsidRPr="000E58F0">
        <w:t>b) Argumentieren Sie, ob ein Produkt mit folgende</w:t>
      </w:r>
      <w:r w:rsidR="002F406E">
        <w:t>r Verzinsung gleichwertig wäre:</w:t>
      </w:r>
    </w:p>
    <w:p w:rsidR="000E58F0" w:rsidRPr="000E58F0" w:rsidRDefault="000E58F0" w:rsidP="000E58F0">
      <w:r w:rsidRPr="000E58F0">
        <w:t>im 1. Jahr 4,25 % p. a.,</w:t>
      </w:r>
    </w:p>
    <w:p w:rsidR="002F406E" w:rsidRDefault="002F406E" w:rsidP="000E58F0">
      <w:r>
        <w:t>im 2. Jahr 1,00 % p. a.,</w:t>
      </w:r>
    </w:p>
    <w:p w:rsidR="002F406E" w:rsidRDefault="002F406E" w:rsidP="000E58F0">
      <w:r>
        <w:t>im 3. Jahr 0,80 % p. a.,</w:t>
      </w:r>
    </w:p>
    <w:p w:rsidR="002F406E" w:rsidRDefault="002F406E" w:rsidP="000E58F0">
      <w:r>
        <w:t>im 4. Jahr 0,60 % p. a.,</w:t>
      </w:r>
    </w:p>
    <w:p w:rsidR="002F406E" w:rsidRDefault="002F406E" w:rsidP="000E58F0">
      <w:r>
        <w:t>im 5. Jahr 0,40 % p. a. und</w:t>
      </w:r>
    </w:p>
    <w:p w:rsidR="000E58F0" w:rsidRPr="000E58F0" w:rsidRDefault="000E58F0" w:rsidP="000E58F0">
      <w:r w:rsidRPr="000E58F0">
        <w:t>im 6. Jahr 0,20 % p. a.</w:t>
      </w:r>
    </w:p>
    <w:p w:rsidR="000E58F0" w:rsidRPr="000E58F0" w:rsidRDefault="000E58F0" w:rsidP="000E58F0">
      <w:r w:rsidRPr="000E58F0">
        <w:t>Lösung:</w:t>
      </w:r>
    </w:p>
    <w:p w:rsidR="000E58F0" w:rsidRPr="000E58F0" w:rsidRDefault="000E58F0" w:rsidP="000E58F0">
      <w:r w:rsidRPr="000E58F0">
        <w:t>a) z</w:t>
      </w:r>
      <w:r w:rsidR="002F406E">
        <w:t>^-</w:t>
      </w:r>
      <w:r w:rsidRPr="000E58F0">
        <w:t xml:space="preserve"> =</w:t>
      </w:r>
      <w:r w:rsidR="002F406E">
        <w:t xml:space="preserve"> ^(</w:t>
      </w:r>
      <w:r w:rsidRPr="000E58F0">
        <w:t>6</w:t>
      </w:r>
      <w:r w:rsidR="002F406E">
        <w:t>)'w(1</w:t>
      </w:r>
      <w:r w:rsidRPr="000E58F0">
        <w:t>,002</w:t>
      </w:r>
      <w:r w:rsidR="00302FEB">
        <w:t xml:space="preserve"> *</w:t>
      </w:r>
      <w:r w:rsidRPr="000E58F0">
        <w:t>1,004</w:t>
      </w:r>
      <w:r w:rsidR="00302FEB">
        <w:t xml:space="preserve"> *</w:t>
      </w:r>
      <w:r w:rsidRPr="000E58F0">
        <w:t>1,006</w:t>
      </w:r>
      <w:r w:rsidR="00302FEB">
        <w:t xml:space="preserve"> *</w:t>
      </w:r>
      <w:r w:rsidRPr="000E58F0">
        <w:t>1,008</w:t>
      </w:r>
      <w:r w:rsidR="00302FEB">
        <w:t xml:space="preserve"> *</w:t>
      </w:r>
      <w:r w:rsidR="002F406E">
        <w:t>1,0</w:t>
      </w:r>
      <w:r w:rsidRPr="000E58F0">
        <w:t>1</w:t>
      </w:r>
      <w:r w:rsidR="00302FEB">
        <w:t xml:space="preserve"> *</w:t>
      </w:r>
      <w:r w:rsidRPr="000E58F0">
        <w:t>1,0425</w:t>
      </w:r>
      <w:r w:rsidR="002F406E">
        <w:t>)</w:t>
      </w:r>
      <w:r w:rsidRPr="000E58F0">
        <w:t xml:space="preserve"> -1 =1,199 % </w:t>
      </w:r>
      <w:r w:rsidR="002F406E">
        <w:t>~~</w:t>
      </w:r>
      <w:r w:rsidRPr="000E58F0">
        <w:t>1,2 %</w:t>
      </w:r>
    </w:p>
    <w:p w:rsidR="000E58F0" w:rsidRPr="000E58F0" w:rsidRDefault="000E58F0" w:rsidP="000E58F0">
      <w:r w:rsidRPr="000E58F0">
        <w:t>Die Angabe ist richtig.</w:t>
      </w:r>
    </w:p>
    <w:p w:rsidR="000E58F0" w:rsidRPr="000E58F0" w:rsidRDefault="000E58F0" w:rsidP="000E58F0">
      <w:r w:rsidRPr="000E58F0">
        <w:lastRenderedPageBreak/>
        <w:t>b) Aus mathematischer Sicht wäre das Produkt gleichwertig, da die Multiplikation der Zinssätze kommutativ ist.</w:t>
      </w:r>
    </w:p>
    <w:p w:rsidR="000E58F0" w:rsidRPr="000E58F0" w:rsidRDefault="000E58F0" w:rsidP="000E58F0">
      <w:r w:rsidRPr="000E58F0">
        <w:t>Aus der Sicht der Bank nicht, da die Kunden beim zweiten Produkt das Sparbuch nach einem Jahr vermutlich kündigen würden.</w:t>
      </w:r>
    </w:p>
    <w:p w:rsidR="002F406E" w:rsidRDefault="002F406E" w:rsidP="002F406E">
      <w:r>
        <w:t>----------</w:t>
      </w:r>
    </w:p>
    <w:p w:rsidR="000E58F0" w:rsidRPr="000E58F0" w:rsidRDefault="002F406E" w:rsidP="002F406E">
      <w:pPr>
        <w:pStyle w:val="berschrift5"/>
      </w:pPr>
      <w:bookmarkStart w:id="41" w:name="_Toc492890359"/>
      <w:r>
        <w:t>**-</w:t>
      </w:r>
      <w:r w:rsidR="000E58F0" w:rsidRPr="000E58F0">
        <w:t>Theoretische Verzinsung</w:t>
      </w:r>
      <w:bookmarkEnd w:id="41"/>
    </w:p>
    <w:p w:rsidR="000E58F0" w:rsidRPr="000E58F0" w:rsidRDefault="000E58F0" w:rsidP="000E58F0">
      <w:r w:rsidRPr="000E58F0">
        <w:t>Fallen Beginn oder Ende einer Kapitalverzinsung nicht</w:t>
      </w:r>
      <w:r w:rsidR="002F406E">
        <w:t xml:space="preserve"> genau auf einen Zinstermin, so </w:t>
      </w:r>
      <w:r w:rsidRPr="000E58F0">
        <w:t>erhält man nicht ganzzahlige Zinsperioden.</w:t>
      </w:r>
    </w:p>
    <w:p w:rsidR="000E58F0" w:rsidRPr="000E58F0" w:rsidRDefault="002F406E" w:rsidP="000E58F0">
      <w:r>
        <w:t>|</w:t>
      </w:r>
      <w:r w:rsidR="000E58F0" w:rsidRPr="000E58F0">
        <w:t>Definition: Theoretische Verzinsung</w:t>
      </w:r>
      <w:r>
        <w:t>|</w:t>
      </w:r>
    </w:p>
    <w:p w:rsidR="000E58F0" w:rsidRPr="000E58F0" w:rsidRDefault="002F406E" w:rsidP="000E58F0">
      <w:r>
        <w:t>|</w:t>
      </w:r>
      <w:r w:rsidR="000E58F0" w:rsidRPr="000E58F0">
        <w:t>Theoretische Verzinsung</w:t>
      </w:r>
      <w:r>
        <w:t>|</w:t>
      </w:r>
      <w:r w:rsidR="000E58F0" w:rsidRPr="000E58F0">
        <w:t xml:space="preserve"> liegt vor, wenn man auch </w:t>
      </w:r>
      <w:r>
        <w:t xml:space="preserve">für eine nicht ganze Anzahl von </w:t>
      </w:r>
      <w:r w:rsidR="000E58F0" w:rsidRPr="000E58F0">
        <w:t>Zinsperioden End- und Barwert nach den Formeln der Zinseszinsrechnung ermittelt.</w:t>
      </w:r>
    </w:p>
    <w:p w:rsidR="004A3C91" w:rsidRDefault="000E58F0" w:rsidP="000E58F0">
      <w:r w:rsidRPr="000E58F0">
        <w:t>K</w:t>
      </w:r>
      <w:r w:rsidR="002F406E">
        <w:t>_</w:t>
      </w:r>
      <w:r w:rsidRPr="000E58F0">
        <w:t>n =</w:t>
      </w:r>
      <w:r w:rsidR="001451F3">
        <w:t>K_0</w:t>
      </w:r>
      <w:r w:rsidR="00302FEB">
        <w:t xml:space="preserve"> *</w:t>
      </w:r>
      <w:r w:rsidRPr="000E58F0">
        <w:t xml:space="preserve">(1 </w:t>
      </w:r>
      <w:r w:rsidR="001451F3">
        <w:t>+</w:t>
      </w:r>
      <w:r w:rsidRPr="000E58F0">
        <w:t>i)</w:t>
      </w:r>
      <w:r w:rsidR="002F406E">
        <w:t>^</w:t>
      </w:r>
      <w:r w:rsidRPr="000E58F0">
        <w:t>n =</w:t>
      </w:r>
      <w:r w:rsidR="001451F3">
        <w:t>K_0</w:t>
      </w:r>
      <w:r w:rsidR="00302FEB">
        <w:t xml:space="preserve"> *</w:t>
      </w:r>
      <w:r w:rsidRPr="000E58F0">
        <w:t xml:space="preserve">(1 </w:t>
      </w:r>
      <w:r w:rsidR="001451F3">
        <w:t>+</w:t>
      </w:r>
      <w:r w:rsidRPr="000E58F0">
        <w:t>i)</w:t>
      </w:r>
      <w:r w:rsidR="002F406E">
        <w:t>^(</w:t>
      </w:r>
      <w:r w:rsidRPr="000E58F0">
        <w:t xml:space="preserve">T </w:t>
      </w:r>
      <w:r w:rsidR="001451F3">
        <w:t>+</w:t>
      </w:r>
      <w:r w:rsidRPr="000E58F0">
        <w:t>t</w:t>
      </w:r>
      <w:r w:rsidR="002F406E">
        <w:t>_1</w:t>
      </w:r>
      <w:r w:rsidRPr="000E58F0">
        <w:t xml:space="preserve"> </w:t>
      </w:r>
      <w:r w:rsidR="001451F3">
        <w:t>+</w:t>
      </w:r>
      <w:r w:rsidRPr="000E58F0">
        <w:t>t</w:t>
      </w:r>
      <w:r w:rsidR="002F406E">
        <w:t>_</w:t>
      </w:r>
      <w:r w:rsidRPr="000E58F0">
        <w:t>2</w:t>
      </w:r>
      <w:r w:rsidR="002F406E">
        <w:t>)</w:t>
      </w:r>
      <w:r w:rsidRPr="000E58F0">
        <w:t>;</w:t>
      </w:r>
    </w:p>
    <w:p w:rsidR="000E58F0" w:rsidRPr="000E58F0" w:rsidRDefault="000E58F0" w:rsidP="000E58F0">
      <w:r w:rsidRPr="000E58F0">
        <w:t xml:space="preserve">n =T </w:t>
      </w:r>
      <w:r w:rsidR="001451F3">
        <w:t>+</w:t>
      </w:r>
      <w:r w:rsidRPr="000E58F0">
        <w:t>t</w:t>
      </w:r>
      <w:r w:rsidR="002F406E">
        <w:t>_</w:t>
      </w:r>
      <w:r w:rsidRPr="000E58F0">
        <w:t xml:space="preserve">1 </w:t>
      </w:r>
      <w:r w:rsidR="001451F3">
        <w:t>+</w:t>
      </w:r>
      <w:r w:rsidRPr="000E58F0">
        <w:t>t</w:t>
      </w:r>
      <w:r w:rsidR="002F406E">
        <w:t>_</w:t>
      </w:r>
      <w:r w:rsidRPr="000E58F0">
        <w:t>2</w:t>
      </w:r>
      <w:r w:rsidR="004A3C91">
        <w:t xml:space="preserve"> </w:t>
      </w:r>
      <w:r w:rsidRPr="000E58F0">
        <w:t>Verzinsungsdauer in Jahren</w:t>
      </w:r>
    </w:p>
    <w:p w:rsidR="000E58F0" w:rsidRPr="000E58F0" w:rsidRDefault="000E58F0" w:rsidP="000E58F0">
      <w:r w:rsidRPr="000E58F0">
        <w:t>T ganzzahliger Teil von n</w:t>
      </w:r>
    </w:p>
    <w:p w:rsidR="000E58F0" w:rsidRPr="000E58F0" w:rsidRDefault="000E58F0" w:rsidP="000E58F0">
      <w:r w:rsidRPr="000E58F0">
        <w:t>t</w:t>
      </w:r>
      <w:r w:rsidR="004A3C91">
        <w:t>_</w:t>
      </w:r>
      <w:r w:rsidRPr="000E58F0">
        <w:t>1, t</w:t>
      </w:r>
      <w:r w:rsidR="004A3C91">
        <w:t>_</w:t>
      </w:r>
      <w:r w:rsidRPr="000E58F0">
        <w:t>2</w:t>
      </w:r>
      <w:r w:rsidR="004A3C91">
        <w:t xml:space="preserve"> nicht ganzzahlige Teile von n, </w:t>
      </w:r>
      <w:r w:rsidRPr="000E58F0">
        <w:t>Periodenbruchteile</w:t>
      </w:r>
    </w:p>
    <w:p w:rsidR="004A3C91" w:rsidRDefault="004A3C91" w:rsidP="004A3C91">
      <w:r>
        <w:t>----------</w:t>
      </w:r>
    </w:p>
    <w:p w:rsidR="000E58F0" w:rsidRPr="000E58F0" w:rsidRDefault="004A3C91" w:rsidP="000E58F0">
      <w:r>
        <w:t>|</w:t>
      </w:r>
      <w:r w:rsidR="000E58F0" w:rsidRPr="000E58F0">
        <w:t>Theoretische Verzinsung:</w:t>
      </w:r>
      <w:r>
        <w:t>|</w:t>
      </w:r>
    </w:p>
    <w:p w:rsidR="000E58F0" w:rsidRPr="000E58F0" w:rsidRDefault="000E58F0" w:rsidP="000E58F0">
      <w:r w:rsidRPr="000E58F0">
        <w:lastRenderedPageBreak/>
        <w:t>Zinseszins mit nicht ganzzahligen Verzinsungsperioden</w:t>
      </w:r>
    </w:p>
    <w:p w:rsidR="004A3C91" w:rsidRDefault="004A3C91" w:rsidP="004A3C91">
      <w:r>
        <w:t>----------</w:t>
      </w:r>
    </w:p>
    <w:p w:rsidR="000E58F0" w:rsidRPr="000E58F0" w:rsidRDefault="000E58F0" w:rsidP="000E58F0">
      <w:r w:rsidRPr="000E58F0">
        <w:t>In der Bankpraxis erfolgt die Verzinsung gemischt:</w:t>
      </w:r>
    </w:p>
    <w:p w:rsidR="000E58F0" w:rsidRPr="000E58F0" w:rsidRDefault="000E58F0" w:rsidP="000E58F0">
      <w:r w:rsidRPr="000E58F0">
        <w:t>Gemischte (praktische) Verzinsung liegt vor, wenn man End</w:t>
      </w:r>
      <w:r w:rsidR="004A3C91">
        <w:t xml:space="preserve">- und Barwert für die ganze </w:t>
      </w:r>
      <w:r w:rsidRPr="000E58F0">
        <w:t>Anzahl der gegebenen Zinsperioden mit Zinseszinsen</w:t>
      </w:r>
      <w:r w:rsidR="004A3C91">
        <w:t xml:space="preserve"> und für Periodenbruchteile mit </w:t>
      </w:r>
      <w:r w:rsidRPr="000E58F0">
        <w:t>einfacher Verzinsung ermittelt.</w:t>
      </w:r>
    </w:p>
    <w:p w:rsidR="000E58F0" w:rsidRPr="000E58F0" w:rsidRDefault="000E58F0" w:rsidP="000E58F0">
      <w:r w:rsidRPr="000E58F0">
        <w:t>K</w:t>
      </w:r>
      <w:r w:rsidR="004A3C91">
        <w:t>_</w:t>
      </w:r>
      <w:r w:rsidRPr="000E58F0">
        <w:t>n =K</w:t>
      </w:r>
      <w:r w:rsidR="004A3C91">
        <w:t>_0</w:t>
      </w:r>
      <w:r w:rsidR="00302FEB">
        <w:t xml:space="preserve"> *</w:t>
      </w:r>
      <w:r w:rsidRPr="000E58F0">
        <w:t xml:space="preserve">(1 </w:t>
      </w:r>
      <w:r w:rsidR="001451F3">
        <w:t>+</w:t>
      </w:r>
      <w:r w:rsidRPr="000E58F0">
        <w:t>i</w:t>
      </w:r>
      <w:r w:rsidR="00302FEB">
        <w:t xml:space="preserve"> *</w:t>
      </w:r>
      <w:r w:rsidRPr="000E58F0">
        <w:t>t</w:t>
      </w:r>
      <w:r w:rsidR="004A3C91">
        <w:t>_</w:t>
      </w:r>
      <w:r w:rsidRPr="000E58F0">
        <w:t>1)</w:t>
      </w:r>
      <w:r w:rsidR="00302FEB">
        <w:t xml:space="preserve"> *</w:t>
      </w:r>
      <w:r w:rsidRPr="000E58F0">
        <w:t xml:space="preserve">(1 </w:t>
      </w:r>
      <w:r w:rsidR="001451F3">
        <w:t>+</w:t>
      </w:r>
      <w:r w:rsidRPr="000E58F0">
        <w:t>i)</w:t>
      </w:r>
      <w:r w:rsidR="004A3C91">
        <w:t>^</w:t>
      </w:r>
      <w:r w:rsidRPr="000E58F0">
        <w:t>T</w:t>
      </w:r>
      <w:r w:rsidR="00302FEB">
        <w:t xml:space="preserve"> *</w:t>
      </w:r>
      <w:r w:rsidRPr="000E58F0">
        <w:t xml:space="preserve">(1 </w:t>
      </w:r>
      <w:r w:rsidR="001451F3">
        <w:t>+</w:t>
      </w:r>
      <w:r w:rsidRPr="000E58F0">
        <w:t>i</w:t>
      </w:r>
      <w:r w:rsidR="00302FEB">
        <w:t xml:space="preserve"> *</w:t>
      </w:r>
      <w:r w:rsidRPr="000E58F0">
        <w:t>t</w:t>
      </w:r>
      <w:r w:rsidR="004A3C91">
        <w:t>_</w:t>
      </w:r>
      <w:r w:rsidRPr="000E58F0">
        <w:t>2)</w:t>
      </w:r>
    </w:p>
    <w:p w:rsidR="004A3C91" w:rsidRDefault="004A3C91" w:rsidP="004A3C91">
      <w:r>
        <w:t>----------</w:t>
      </w:r>
    </w:p>
    <w:p w:rsidR="000E58F0" w:rsidRPr="000E58F0" w:rsidRDefault="004A3C91" w:rsidP="000E58F0">
      <w:r>
        <w:t>|</w:t>
      </w:r>
      <w:r w:rsidR="000E58F0" w:rsidRPr="000E58F0">
        <w:t>Gemischte Verzinsung:</w:t>
      </w:r>
      <w:r>
        <w:t>|</w:t>
      </w:r>
    </w:p>
    <w:p w:rsidR="000E58F0" w:rsidRPr="000E58F0" w:rsidRDefault="000E58F0" w:rsidP="000E58F0">
      <w:r w:rsidRPr="000E58F0">
        <w:t>Ganze Zinsperioden werden mit Zinseszins, Periodenbruchteile werden mit einfachen Zinsen gerechnet.</w:t>
      </w:r>
    </w:p>
    <w:p w:rsidR="000E58F0" w:rsidRPr="000E58F0" w:rsidRDefault="004A3C91" w:rsidP="004A3C91">
      <w:pPr>
        <w:pStyle w:val="FormatKopfzeile"/>
      </w:pPr>
      <w:r>
        <w:t xml:space="preserve">j-82 - </w:t>
      </w:r>
      <w:r w:rsidR="000E58F0" w:rsidRPr="000E58F0">
        <w:t>Zinsen und Zinseszinsen</w:t>
      </w:r>
    </w:p>
    <w:p w:rsidR="000E58F0" w:rsidRPr="000E58F0" w:rsidRDefault="004A3C91" w:rsidP="004A3C91">
      <w:pPr>
        <w:pStyle w:val="Beispiel"/>
      </w:pPr>
      <w:r>
        <w:t>##-</w:t>
      </w:r>
      <w:r w:rsidR="000E58F0" w:rsidRPr="000E58F0">
        <w:t>Beispiel 2.15: Theoretische und gemischte Verzinsung</w:t>
      </w:r>
    </w:p>
    <w:p w:rsidR="000E58F0" w:rsidRPr="000E58F0" w:rsidRDefault="000E58F0" w:rsidP="000E58F0">
      <w:r w:rsidRPr="000E58F0">
        <w:t>Ein Kapital von € 5.834,00 wird bei i =6 % am Jahresanfang für 5 Jahre und 7 M</w:t>
      </w:r>
      <w:r w:rsidR="004A3C91">
        <w:t xml:space="preserve">onate </w:t>
      </w:r>
      <w:r w:rsidRPr="000E58F0">
        <w:t>angelegt.</w:t>
      </w:r>
    </w:p>
    <w:p w:rsidR="000E58F0" w:rsidRPr="000E58F0" w:rsidRDefault="000E58F0" w:rsidP="000E58F0">
      <w:r w:rsidRPr="000E58F0">
        <w:t>T =5 Jahre, t</w:t>
      </w:r>
      <w:r w:rsidR="004A3C91">
        <w:t>_</w:t>
      </w:r>
      <w:r w:rsidRPr="000E58F0">
        <w:t>1 =0 Jahre, t</w:t>
      </w:r>
      <w:r w:rsidR="004A3C91">
        <w:t>_</w:t>
      </w:r>
      <w:r w:rsidRPr="000E58F0">
        <w:t>2 =</w:t>
      </w:r>
      <w:r w:rsidR="004A3C91">
        <w:t>7/(12)</w:t>
      </w:r>
      <w:r w:rsidRPr="000E58F0">
        <w:t xml:space="preserve"> Jahre</w:t>
      </w:r>
    </w:p>
    <w:p w:rsidR="000E58F0" w:rsidRPr="000E58F0" w:rsidRDefault="000E58F0" w:rsidP="000E58F0">
      <w:r w:rsidRPr="000E58F0">
        <w:t>Berechnen Sie den Endwert bei</w:t>
      </w:r>
    </w:p>
    <w:p w:rsidR="000E58F0" w:rsidRPr="000E58F0" w:rsidRDefault="000E58F0" w:rsidP="000E58F0">
      <w:r w:rsidRPr="000E58F0">
        <w:t>a) theoretischer Verzinsung:</w:t>
      </w:r>
    </w:p>
    <w:p w:rsidR="000E58F0" w:rsidRPr="000E58F0" w:rsidRDefault="000E58F0" w:rsidP="000E58F0">
      <w:r w:rsidRPr="000E58F0">
        <w:t>FV =5 834</w:t>
      </w:r>
      <w:r w:rsidR="00302FEB">
        <w:t xml:space="preserve"> *</w:t>
      </w:r>
      <w:r w:rsidRPr="000E58F0">
        <w:t>1,06</w:t>
      </w:r>
      <w:r w:rsidR="004A3C91">
        <w:t>^(</w:t>
      </w:r>
      <w:r w:rsidRPr="000E58F0">
        <w:t xml:space="preserve">5 </w:t>
      </w:r>
      <w:r w:rsidR="004A3C91">
        <w:t>+7/(</w:t>
      </w:r>
      <w:r w:rsidRPr="000E58F0">
        <w:t>12</w:t>
      </w:r>
      <w:r w:rsidR="004A3C91">
        <w:t>))</w:t>
      </w:r>
      <w:r w:rsidRPr="000E58F0">
        <w:t xml:space="preserve"> =8 077,14</w:t>
      </w:r>
    </w:p>
    <w:p w:rsidR="000E58F0" w:rsidRPr="000E58F0" w:rsidRDefault="000E58F0" w:rsidP="000E58F0">
      <w:r w:rsidRPr="000E58F0">
        <w:lastRenderedPageBreak/>
        <w:t>b) gemischter Verzinsung:</w:t>
      </w:r>
    </w:p>
    <w:p w:rsidR="000E58F0" w:rsidRPr="000E58F0" w:rsidRDefault="004A3C91" w:rsidP="000E58F0">
      <w:r>
        <w:t>FV =5</w:t>
      </w:r>
      <w:r w:rsidR="000E58F0" w:rsidRPr="000E58F0">
        <w:t>834</w:t>
      </w:r>
      <w:r w:rsidR="00302FEB">
        <w:t xml:space="preserve"> *</w:t>
      </w:r>
      <w:r w:rsidR="000E58F0" w:rsidRPr="000E58F0">
        <w:t>1,06</w:t>
      </w:r>
      <w:r>
        <w:t>^</w:t>
      </w:r>
      <w:r w:rsidR="000E58F0" w:rsidRPr="000E58F0">
        <w:t>5</w:t>
      </w:r>
      <w:r w:rsidR="00302FEB">
        <w:t xml:space="preserve"> *</w:t>
      </w:r>
      <w:r w:rsidR="000E58F0" w:rsidRPr="000E58F0">
        <w:t xml:space="preserve">(1 </w:t>
      </w:r>
      <w:r w:rsidR="001451F3">
        <w:t>+</w:t>
      </w:r>
      <w:r w:rsidR="000E58F0" w:rsidRPr="000E58F0">
        <w:t>0,06</w:t>
      </w:r>
      <w:r w:rsidR="00302FEB">
        <w:t xml:space="preserve"> *</w:t>
      </w:r>
      <w:r>
        <w:t>7/(12)</w:t>
      </w:r>
      <w:r w:rsidR="000E58F0" w:rsidRPr="000E58F0">
        <w:t>) =8080,46</w:t>
      </w:r>
    </w:p>
    <w:p w:rsidR="004A3C91" w:rsidRDefault="004A3C91" w:rsidP="004A3C91">
      <w:r>
        <w:t>----------</w:t>
      </w:r>
    </w:p>
    <w:p w:rsidR="000E58F0" w:rsidRPr="000E58F0" w:rsidRDefault="004A3C91" w:rsidP="004A3C91">
      <w:pPr>
        <w:pStyle w:val="Beispiel"/>
      </w:pPr>
      <w:r>
        <w:t>##-</w:t>
      </w:r>
      <w:r w:rsidR="000E58F0" w:rsidRPr="000E58F0">
        <w:t>Beispiel 2.16: Gemischte Verzinsung bei Spareinlagen</w:t>
      </w:r>
    </w:p>
    <w:p w:rsidR="000E58F0" w:rsidRPr="000E58F0" w:rsidRDefault="000E58F0" w:rsidP="000E58F0">
      <w:r w:rsidRPr="000E58F0">
        <w:t>Auf ein neues Sparbuch werden € 1.000,00 am 6. 7. 2016 eingezahlt.</w:t>
      </w:r>
    </w:p>
    <w:p w:rsidR="000E58F0" w:rsidRPr="000E58F0" w:rsidRDefault="000E58F0" w:rsidP="000E58F0">
      <w:r w:rsidRPr="000E58F0">
        <w:t>Berechnen Sie, den Betrag, den man am 13. 4. 201</w:t>
      </w:r>
      <w:r w:rsidR="004A3C91">
        <w:t xml:space="preserve">9 beheben kann, wenn 4 % Zinsen </w:t>
      </w:r>
      <w:r w:rsidRPr="000E58F0">
        <w:t>pro Jahr berechnet werden und 25 % KESt zu berücksichtigen sind.</w:t>
      </w:r>
    </w:p>
    <w:p w:rsidR="000E58F0" w:rsidRPr="000E58F0" w:rsidRDefault="000E58F0" w:rsidP="000E58F0">
      <w:r w:rsidRPr="000E58F0">
        <w:t>Lösung:</w:t>
      </w:r>
    </w:p>
    <w:p w:rsidR="000E58F0" w:rsidRPr="000E58F0" w:rsidRDefault="000E58F0" w:rsidP="000E58F0">
      <w:r w:rsidRPr="000E58F0">
        <w:t>Sie erhalten eine Verzinsung von 4 %</w:t>
      </w:r>
      <w:r w:rsidR="00302FEB">
        <w:t xml:space="preserve"> *</w:t>
      </w:r>
      <w:r w:rsidRPr="000E58F0">
        <w:t>0,75 =3 %.</w:t>
      </w:r>
    </w:p>
    <w:p w:rsidR="000E58F0" w:rsidRDefault="000E58F0" w:rsidP="000E58F0">
      <w:r w:rsidRPr="000E58F0">
        <w:t>Bei Spareinlagen wird gemischt verzinst.</w:t>
      </w:r>
    </w:p>
    <w:p w:rsidR="004A3C91" w:rsidRDefault="004A3C91" w:rsidP="000E58F0">
      <w:r>
        <w:t>174 Tage einfache zinsen</w:t>
      </w:r>
    </w:p>
    <w:p w:rsidR="004A3C91" w:rsidRDefault="004A3C91" w:rsidP="000E58F0">
      <w:r>
        <w:t>2 Jahre Zinseszinsen</w:t>
      </w:r>
    </w:p>
    <w:p w:rsidR="004A3C91" w:rsidRDefault="004A3C91" w:rsidP="000E58F0">
      <w:r>
        <w:t>102 Tage einfache Zinsen</w:t>
      </w:r>
    </w:p>
    <w:p w:rsidR="004A3C91" w:rsidRDefault="004A3C91" w:rsidP="000E58F0">
      <w:r>
        <w:t>-----</w:t>
      </w:r>
    </w:p>
    <w:p w:rsidR="004A3C91" w:rsidRPr="000E58F0" w:rsidRDefault="004A3C91" w:rsidP="004A3C91">
      <w:r>
        <w:t xml:space="preserve">Hinweis: </w:t>
      </w:r>
      <w:r w:rsidRPr="000E58F0">
        <w:t>Bei Spareinlagen werden Jahresbruchteile einfach, volle Jahre mit Zinseszins verzinst.</w:t>
      </w:r>
    </w:p>
    <w:p w:rsidR="004A3C91" w:rsidRPr="000E58F0" w:rsidRDefault="004A3C91" w:rsidP="004A3C91">
      <w:r>
        <w:t xml:space="preserve">Die gemischte Verzinsung </w:t>
      </w:r>
      <w:r w:rsidRPr="000E58F0">
        <w:t>führt zu einem höheren Endwert.</w:t>
      </w:r>
    </w:p>
    <w:p w:rsidR="004A3C91" w:rsidRPr="000E58F0" w:rsidRDefault="004A3C91" w:rsidP="000E58F0">
      <w:r>
        <w:t>-----</w:t>
      </w:r>
    </w:p>
    <w:p w:rsidR="000E58F0" w:rsidRPr="000E58F0" w:rsidRDefault="000E58F0" w:rsidP="004A3C91">
      <w:pPr>
        <w:pStyle w:val="FormatErsteEbeneListe"/>
      </w:pPr>
      <w:r w:rsidRPr="000E58F0">
        <w:lastRenderedPageBreak/>
        <w:t>Vom 6. 7. 2016 bis Ende des Jahres 2016 werd</w:t>
      </w:r>
      <w:r w:rsidR="004A3C91">
        <w:t xml:space="preserve">en für 174 Tage einfache Zinsen </w:t>
      </w:r>
      <w:r w:rsidRPr="000E58F0">
        <w:t>berechnet.</w:t>
      </w:r>
    </w:p>
    <w:p w:rsidR="004A3C91" w:rsidRDefault="000E58F0" w:rsidP="000E58F0">
      <w:r w:rsidRPr="000E58F0">
        <w:t xml:space="preserve">Am Ende des </w:t>
      </w:r>
      <w:r w:rsidR="004A3C91">
        <w:t>Jahres 2016 beträgt das Kapital</w:t>
      </w:r>
    </w:p>
    <w:p w:rsidR="000E58F0" w:rsidRPr="000E58F0" w:rsidRDefault="000E58F0" w:rsidP="000E58F0">
      <w:r w:rsidRPr="000E58F0">
        <w:t>1</w:t>
      </w:r>
      <w:r w:rsidR="001451F3">
        <w:t>000</w:t>
      </w:r>
      <w:r w:rsidR="00302FEB">
        <w:t xml:space="preserve"> *</w:t>
      </w:r>
      <w:r w:rsidRPr="000E58F0">
        <w:t xml:space="preserve">(1 </w:t>
      </w:r>
      <w:r w:rsidR="001451F3">
        <w:t>+</w:t>
      </w:r>
      <w:r w:rsidRPr="000E58F0">
        <w:t>0,03</w:t>
      </w:r>
      <w:r w:rsidR="00302FEB">
        <w:t xml:space="preserve"> *</w:t>
      </w:r>
      <w:r w:rsidR="004A3C91">
        <w:t>(174)/(360)) =1</w:t>
      </w:r>
      <w:r w:rsidRPr="000E58F0">
        <w:t>014,50.</w:t>
      </w:r>
    </w:p>
    <w:p w:rsidR="000E58F0" w:rsidRPr="000E58F0" w:rsidRDefault="000E58F0" w:rsidP="004A3C91">
      <w:pPr>
        <w:pStyle w:val="FormatErsteEbeneListe"/>
      </w:pPr>
      <w:r w:rsidRPr="000E58F0">
        <w:t>Dieses Kapital wächst zwei Jahre bis Ende 2018 mit Zinseszinsen an:</w:t>
      </w:r>
    </w:p>
    <w:p w:rsidR="000E58F0" w:rsidRPr="000E58F0" w:rsidRDefault="004A3C91" w:rsidP="000E58F0">
      <w:r>
        <w:t>1</w:t>
      </w:r>
      <w:r w:rsidR="000E58F0" w:rsidRPr="000E58F0">
        <w:t>014,5</w:t>
      </w:r>
      <w:r w:rsidR="00302FEB">
        <w:t xml:space="preserve"> *</w:t>
      </w:r>
      <w:r w:rsidR="000E58F0" w:rsidRPr="000E58F0">
        <w:t>1,03</w:t>
      </w:r>
      <w:r>
        <w:t>^2 =1</w:t>
      </w:r>
      <w:r w:rsidR="000E58F0" w:rsidRPr="000E58F0">
        <w:t>076,28</w:t>
      </w:r>
    </w:p>
    <w:p w:rsidR="000E58F0" w:rsidRPr="000E58F0" w:rsidRDefault="000E58F0" w:rsidP="004A3C91">
      <w:pPr>
        <w:pStyle w:val="FormatErsteEbeneListe"/>
      </w:pPr>
      <w:r w:rsidRPr="000E58F0">
        <w:t>Bis zum 12. 4. 2019, also 102 Tage, wird wieder einfach verzinst.</w:t>
      </w:r>
    </w:p>
    <w:p w:rsidR="000E58F0" w:rsidRPr="000E58F0" w:rsidRDefault="004A3C91" w:rsidP="000E58F0">
      <w:r>
        <w:t>1</w:t>
      </w:r>
      <w:r w:rsidR="000E58F0" w:rsidRPr="000E58F0">
        <w:t>076,28</w:t>
      </w:r>
      <w:r w:rsidR="00302FEB">
        <w:t xml:space="preserve"> *</w:t>
      </w:r>
      <w:r w:rsidR="000E58F0" w:rsidRPr="000E58F0">
        <w:t xml:space="preserve">(1 </w:t>
      </w:r>
      <w:r w:rsidR="001451F3">
        <w:t>+</w:t>
      </w:r>
      <w:r w:rsidR="000E58F0" w:rsidRPr="000E58F0">
        <w:t>0,03</w:t>
      </w:r>
      <w:r w:rsidR="00302FEB">
        <w:t xml:space="preserve"> *</w:t>
      </w:r>
      <w:r>
        <w:t>(102)/(360)) =1</w:t>
      </w:r>
      <w:r w:rsidR="000E58F0" w:rsidRPr="000E58F0">
        <w:t>085,43</w:t>
      </w:r>
    </w:p>
    <w:p w:rsidR="004A3C91" w:rsidRDefault="004A3C91" w:rsidP="000E58F0">
      <w:r>
        <w:t>-----</w:t>
      </w:r>
    </w:p>
    <w:p w:rsidR="000E58F0" w:rsidRPr="000E58F0" w:rsidRDefault="000E58F0" w:rsidP="000E58F0">
      <w:r w:rsidRPr="000E58F0">
        <w:t>Berechnung ohne Zwischenwert:</w:t>
      </w:r>
    </w:p>
    <w:p w:rsidR="000E58F0" w:rsidRPr="000E58F0" w:rsidRDefault="000E58F0" w:rsidP="000E58F0">
      <w:r w:rsidRPr="000E58F0">
        <w:t>FV =1</w:t>
      </w:r>
      <w:r w:rsidR="001451F3">
        <w:t>000</w:t>
      </w:r>
      <w:r w:rsidR="00302FEB">
        <w:t xml:space="preserve"> *</w:t>
      </w:r>
      <w:r w:rsidRPr="000E58F0">
        <w:t xml:space="preserve">(1 </w:t>
      </w:r>
      <w:r w:rsidR="001451F3">
        <w:t>+</w:t>
      </w:r>
      <w:r w:rsidRPr="000E58F0">
        <w:t>0,03</w:t>
      </w:r>
      <w:r w:rsidR="00302FEB">
        <w:t xml:space="preserve"> *</w:t>
      </w:r>
      <w:r w:rsidR="004A3C91">
        <w:t>(174)/(360)</w:t>
      </w:r>
      <w:r w:rsidRPr="000E58F0">
        <w:t>)</w:t>
      </w:r>
      <w:r w:rsidR="00302FEB">
        <w:t xml:space="preserve"> *</w:t>
      </w:r>
      <w:r w:rsidRPr="000E58F0">
        <w:t>1,03</w:t>
      </w:r>
      <w:r w:rsidR="004A3C91">
        <w:t>^</w:t>
      </w:r>
      <w:r w:rsidRPr="000E58F0">
        <w:t>2</w:t>
      </w:r>
      <w:r w:rsidR="00302FEB">
        <w:t xml:space="preserve"> *</w:t>
      </w:r>
      <w:r w:rsidRPr="000E58F0">
        <w:t xml:space="preserve">(1 </w:t>
      </w:r>
      <w:r w:rsidR="001451F3">
        <w:t>+</w:t>
      </w:r>
      <w:r w:rsidRPr="000E58F0">
        <w:t>0,03</w:t>
      </w:r>
      <w:r w:rsidR="00302FEB">
        <w:t xml:space="preserve"> *</w:t>
      </w:r>
      <w:r w:rsidR="004A3C91">
        <w:t>(102)/(360)) =1</w:t>
      </w:r>
      <w:r w:rsidRPr="000E58F0">
        <w:t>085,43</w:t>
      </w:r>
    </w:p>
    <w:p w:rsidR="000E58F0" w:rsidRPr="000E58F0" w:rsidRDefault="000E58F0" w:rsidP="000E58F0">
      <w:r w:rsidRPr="000E58F0">
        <w:t>Mit theoret</w:t>
      </w:r>
      <w:r w:rsidR="004A3C91">
        <w:t>ischer Verzinsung erhalten Sie:</w:t>
      </w:r>
    </w:p>
    <w:p w:rsidR="000E58F0" w:rsidRPr="000E58F0" w:rsidRDefault="000E58F0" w:rsidP="000E58F0">
      <w:r w:rsidRPr="000E58F0">
        <w:t>FV =1</w:t>
      </w:r>
      <w:r w:rsidR="001451F3">
        <w:t>000</w:t>
      </w:r>
      <w:r w:rsidR="00302FEB">
        <w:t xml:space="preserve"> *</w:t>
      </w:r>
      <w:r w:rsidRPr="000E58F0">
        <w:t>1,03</w:t>
      </w:r>
      <w:r w:rsidR="004A3C91">
        <w:t>^(</w:t>
      </w:r>
      <w:r w:rsidR="004A3C91" w:rsidRPr="000E58F0">
        <w:t xml:space="preserve">2 </w:t>
      </w:r>
      <w:r w:rsidR="004A3C91">
        <w:t>+(</w:t>
      </w:r>
      <w:r w:rsidR="004A3C91" w:rsidRPr="000E58F0">
        <w:t>174</w:t>
      </w:r>
      <w:r w:rsidR="004A3C91">
        <w:t xml:space="preserve"> +</w:t>
      </w:r>
      <w:r w:rsidR="004A3C91" w:rsidRPr="000E58F0">
        <w:t>102</w:t>
      </w:r>
      <w:r w:rsidR="004A3C91">
        <w:t>)/(</w:t>
      </w:r>
      <w:r w:rsidRPr="000E58F0">
        <w:t>360</w:t>
      </w:r>
      <w:r w:rsidR="004A3C91">
        <w:t>))</w:t>
      </w:r>
      <w:r w:rsidRPr="000E58F0">
        <w:t xml:space="preserve"> =1 085,22</w:t>
      </w:r>
    </w:p>
    <w:p w:rsidR="000E58F0" w:rsidRPr="000E58F0" w:rsidRDefault="000E58F0" w:rsidP="000E58F0">
      <w:r w:rsidRPr="000E58F0">
        <w:t xml:space="preserve">Der Unterschied beträgt € 0,21. In der Praxis wird </w:t>
      </w:r>
      <w:r w:rsidR="004A3C91">
        <w:t xml:space="preserve">der Differenzbetrag meist durch </w:t>
      </w:r>
      <w:r w:rsidRPr="000E58F0">
        <w:t>Schwankungen des Zinssatzes übertroffen.</w:t>
      </w:r>
    </w:p>
    <w:p w:rsidR="004A3C91" w:rsidRDefault="004A3C91" w:rsidP="004A3C91">
      <w:r>
        <w:t>----------</w:t>
      </w:r>
    </w:p>
    <w:p w:rsidR="000E58F0" w:rsidRPr="000E58F0" w:rsidRDefault="004A3C91" w:rsidP="000E58F0">
      <w:r>
        <w:t>Hinweis: Da die gemischte Verzinsung mühsam zu berech</w:t>
      </w:r>
      <w:r w:rsidR="000E58F0" w:rsidRPr="000E58F0">
        <w:t>nen ist und außerdem bei gleicher</w:t>
      </w:r>
      <w:r>
        <w:t xml:space="preserve"> </w:t>
      </w:r>
      <w:r w:rsidR="000E58F0" w:rsidRPr="000E58F0">
        <w:lastRenderedPageBreak/>
        <w:t>V</w:t>
      </w:r>
      <w:r>
        <w:t>erzinsungsdauer zu unterschied</w:t>
      </w:r>
      <w:r w:rsidR="000E58F0" w:rsidRPr="000E58F0">
        <w:t>lichen Ergebn</w:t>
      </w:r>
      <w:r>
        <w:t xml:space="preserve">issen führt, rechnet </w:t>
      </w:r>
      <w:r w:rsidR="000E58F0" w:rsidRPr="000E58F0">
        <w:t>m</w:t>
      </w:r>
      <w:r>
        <w:t xml:space="preserve">an vorwiegend mit theoretischer </w:t>
      </w:r>
      <w:r w:rsidR="000E58F0" w:rsidRPr="000E58F0">
        <w:t>Verzinsung.</w:t>
      </w:r>
    </w:p>
    <w:p w:rsidR="004A3C91" w:rsidRDefault="004A3C91" w:rsidP="004A3C91">
      <w:r>
        <w:t>----------</w:t>
      </w:r>
    </w:p>
    <w:p w:rsidR="000E58F0" w:rsidRPr="000E58F0" w:rsidRDefault="004A3C91" w:rsidP="004A3C91">
      <w:pPr>
        <w:pStyle w:val="berschrift5"/>
      </w:pPr>
      <w:bookmarkStart w:id="42" w:name="_Toc492890360"/>
      <w:r>
        <w:t>**-</w:t>
      </w:r>
      <w:r w:rsidR="000E58F0" w:rsidRPr="000E58F0">
        <w:t>Verzinsungsdauer</w:t>
      </w:r>
      <w:bookmarkEnd w:id="42"/>
    </w:p>
    <w:p w:rsidR="000E58F0" w:rsidRPr="000E58F0" w:rsidRDefault="004A3C91" w:rsidP="004A3C91">
      <w:pPr>
        <w:pStyle w:val="Beispiel"/>
      </w:pPr>
      <w:r>
        <w:t>##-</w:t>
      </w:r>
      <w:r w:rsidR="000E58F0" w:rsidRPr="000E58F0">
        <w:t>Beispiel 2.17: Berechnung der Verzinsungsdauer</w:t>
      </w:r>
    </w:p>
    <w:p w:rsidR="000E58F0" w:rsidRPr="000E58F0" w:rsidRDefault="000E58F0" w:rsidP="000E58F0">
      <w:r w:rsidRPr="000E58F0">
        <w:t>Frau Eberharter hat € 5.000,00 sofort zu bezahle</w:t>
      </w:r>
      <w:r w:rsidR="004A3C91">
        <w:t xml:space="preserve">n, € 6.000,00 in 18 Monaten und </w:t>
      </w:r>
      <w:r w:rsidRPr="000E58F0">
        <w:t>€ 9.000,00 in 2 Jahren und 3 Monaten.</w:t>
      </w:r>
    </w:p>
    <w:p w:rsidR="000E58F0" w:rsidRPr="000E58F0" w:rsidRDefault="000E58F0" w:rsidP="000E58F0">
      <w:r w:rsidRPr="000E58F0">
        <w:t>Berechnen Sie bei i =3 % theoretischer Verzinsu</w:t>
      </w:r>
      <w:r w:rsidR="004A3C91">
        <w:t xml:space="preserve">ng, wann diese Schuld durch die </w:t>
      </w:r>
      <w:r w:rsidRPr="000E58F0">
        <w:t>Kapitalsumme € 20.000,00 abgegolten werden kann.</w:t>
      </w:r>
    </w:p>
    <w:p w:rsidR="000E58F0" w:rsidRPr="000E58F0" w:rsidRDefault="000E58F0" w:rsidP="000E58F0">
      <w:r w:rsidRPr="000E58F0">
        <w:t>Lösung: Berechnen Sie zuerst den Barwert der Schuld.</w:t>
      </w:r>
    </w:p>
    <w:p w:rsidR="004A3C91" w:rsidRDefault="004A3C91" w:rsidP="000E58F0">
      <w:r>
        <w:t>-----</w:t>
      </w:r>
    </w:p>
    <w:p w:rsidR="000E58F0" w:rsidRPr="000E58F0" w:rsidRDefault="004A3C91" w:rsidP="000E58F0">
      <w:r>
        <w:t>|</w:t>
      </w:r>
      <w:r w:rsidR="000E58F0" w:rsidRPr="000E58F0">
        <w:t>Äquivalenzprinzip:</w:t>
      </w:r>
      <w:r>
        <w:t>|</w:t>
      </w:r>
    </w:p>
    <w:p w:rsidR="000E58F0" w:rsidRPr="000E58F0" w:rsidRDefault="000E58F0" w:rsidP="000E58F0">
      <w:r w:rsidRPr="000E58F0">
        <w:t>Leistung =Gegenleistung bezogen auf denselben Zeitpunkt</w:t>
      </w:r>
    </w:p>
    <w:p w:rsidR="000E58F0" w:rsidRPr="000E58F0" w:rsidRDefault="004A3C91" w:rsidP="004A3C91">
      <w:pPr>
        <w:pStyle w:val="FormatKopfzeile"/>
      </w:pPr>
      <w:r>
        <w:t xml:space="preserve">j-83 - </w:t>
      </w:r>
      <w:r w:rsidR="000E58F0" w:rsidRPr="000E58F0">
        <w:t>Zinseszinsrechnung</w:t>
      </w:r>
    </w:p>
    <w:p w:rsidR="000E58F0" w:rsidRPr="000E58F0" w:rsidRDefault="000E58F0" w:rsidP="000E58F0">
      <w:r w:rsidRPr="000E58F0">
        <w:t>PV =5</w:t>
      </w:r>
      <w:r w:rsidR="001451F3">
        <w:t>000</w:t>
      </w:r>
      <w:r w:rsidRPr="000E58F0">
        <w:t xml:space="preserve"> </w:t>
      </w:r>
      <w:r w:rsidR="001451F3">
        <w:t>+</w:t>
      </w:r>
      <w:r w:rsidR="002E1DD7">
        <w:t>(5</w:t>
      </w:r>
      <w:r w:rsidR="001451F3">
        <w:t>000</w:t>
      </w:r>
      <w:r w:rsidR="002E1DD7">
        <w:t>)/(1,03^(1,5)) +(9000)/(1,03^(2,25)) =5000</w:t>
      </w:r>
      <w:r w:rsidRPr="000E58F0">
        <w:t xml:space="preserve"> </w:t>
      </w:r>
      <w:r w:rsidR="001451F3">
        <w:t>+</w:t>
      </w:r>
      <w:r w:rsidRPr="000E58F0">
        <w:t>6</w:t>
      </w:r>
      <w:r w:rsidR="001451F3">
        <w:t>000</w:t>
      </w:r>
      <w:r w:rsidR="00302FEB">
        <w:t xml:space="preserve"> *</w:t>
      </w:r>
      <w:r w:rsidRPr="000E58F0">
        <w:t>1,03</w:t>
      </w:r>
      <w:r w:rsidR="002E1DD7">
        <w:t>^(</w:t>
      </w:r>
      <w:r w:rsidRPr="000E58F0">
        <w:t>-1</w:t>
      </w:r>
      <w:r w:rsidR="002E1DD7">
        <w:t>,</w:t>
      </w:r>
      <w:r w:rsidRPr="000E58F0">
        <w:t>5</w:t>
      </w:r>
      <w:r w:rsidR="002E1DD7">
        <w:t>)</w:t>
      </w:r>
      <w:r w:rsidRPr="000E58F0">
        <w:t xml:space="preserve"> </w:t>
      </w:r>
      <w:r w:rsidR="001451F3">
        <w:t>+</w:t>
      </w:r>
      <w:r w:rsidRPr="000E58F0">
        <w:t>9</w:t>
      </w:r>
      <w:r w:rsidR="001451F3">
        <w:t>000</w:t>
      </w:r>
      <w:r w:rsidR="00302FEB">
        <w:t xml:space="preserve"> *</w:t>
      </w:r>
      <w:r w:rsidRPr="000E58F0">
        <w:t>1,03</w:t>
      </w:r>
      <w:r w:rsidR="002E1DD7">
        <w:t>^(</w:t>
      </w:r>
      <w:r w:rsidRPr="000E58F0">
        <w:t>-2</w:t>
      </w:r>
      <w:r w:rsidR="002E1DD7">
        <w:t>,</w:t>
      </w:r>
      <w:r w:rsidRPr="000E58F0">
        <w:t>2</w:t>
      </w:r>
      <w:r w:rsidR="002E1DD7">
        <w:t>5)</w:t>
      </w:r>
    </w:p>
    <w:p w:rsidR="000E58F0" w:rsidRPr="000E58F0" w:rsidRDefault="000E58F0" w:rsidP="000E58F0">
      <w:r w:rsidRPr="000E58F0">
        <w:t>PV =19160,69</w:t>
      </w:r>
    </w:p>
    <w:p w:rsidR="000E58F0" w:rsidRPr="000E58F0" w:rsidRDefault="000E58F0" w:rsidP="000E58F0">
      <w:r w:rsidRPr="000E58F0">
        <w:t>Den Barwert zinsen Sie so lange auf, bis der Endwert von € 20.000,00 erreicht ist.</w:t>
      </w:r>
    </w:p>
    <w:p w:rsidR="000E58F0" w:rsidRPr="000E58F0" w:rsidRDefault="009A0908" w:rsidP="000E58F0">
      <w:r>
        <w:lastRenderedPageBreak/>
        <w:t>19</w:t>
      </w:r>
      <w:r w:rsidR="000E58F0" w:rsidRPr="000E58F0">
        <w:t>160,69</w:t>
      </w:r>
      <w:r w:rsidR="00302FEB">
        <w:t xml:space="preserve"> *</w:t>
      </w:r>
      <w:r w:rsidR="000E58F0" w:rsidRPr="000E58F0">
        <w:t>1,03</w:t>
      </w:r>
      <w:r>
        <w:t>^</w:t>
      </w:r>
      <w:r w:rsidR="000E58F0" w:rsidRPr="000E58F0">
        <w:t>n =20</w:t>
      </w:r>
      <w:r w:rsidR="001451F3">
        <w:t>000</w:t>
      </w:r>
    </w:p>
    <w:p w:rsidR="000E58F0" w:rsidRPr="000E58F0" w:rsidRDefault="000E58F0" w:rsidP="000E58F0">
      <w:r w:rsidRPr="000E58F0">
        <w:t>1,03</w:t>
      </w:r>
      <w:r w:rsidR="009A0908">
        <w:t>^n =1,043</w:t>
      </w:r>
      <w:r w:rsidRPr="000E58F0">
        <w:t>804</w:t>
      </w:r>
    </w:p>
    <w:p w:rsidR="000E58F0" w:rsidRPr="000E58F0" w:rsidRDefault="000E58F0" w:rsidP="000E58F0">
      <w:r w:rsidRPr="000E58F0">
        <w:t>n</w:t>
      </w:r>
      <w:r w:rsidR="00302FEB">
        <w:t xml:space="preserve"> *</w:t>
      </w:r>
      <w:r w:rsidRPr="000E58F0">
        <w:t>ln</w:t>
      </w:r>
      <w:r w:rsidR="009A0908">
        <w:t>(</w:t>
      </w:r>
      <w:r w:rsidRPr="000E58F0">
        <w:t>1,03</w:t>
      </w:r>
      <w:r w:rsidR="009A0908">
        <w:t>)</w:t>
      </w:r>
      <w:r w:rsidRPr="000E58F0">
        <w:t xml:space="preserve"> =ln</w:t>
      </w:r>
      <w:r w:rsidR="009A0908">
        <w:t>(1,043</w:t>
      </w:r>
      <w:r w:rsidRPr="000E58F0">
        <w:t>804</w:t>
      </w:r>
      <w:r w:rsidR="009A0908">
        <w:t>)</w:t>
      </w:r>
    </w:p>
    <w:p w:rsidR="000E58F0" w:rsidRPr="000E58F0" w:rsidRDefault="009A0908" w:rsidP="000E58F0">
      <w:r>
        <w:t>n ~~</w:t>
      </w:r>
      <w:r w:rsidR="000E58F0" w:rsidRPr="000E58F0">
        <w:t xml:space="preserve">1,4504, d. h. nach 1 Jahr, 5 Monaten und 12 Tagen </w:t>
      </w:r>
      <w:r>
        <w:t xml:space="preserve">kann die Schuld von € 20.000,00 </w:t>
      </w:r>
      <w:r w:rsidR="000E58F0" w:rsidRPr="000E58F0">
        <w:t>beglichen werden.</w:t>
      </w:r>
    </w:p>
    <w:p w:rsidR="009A0908" w:rsidRDefault="009A0908" w:rsidP="009A0908">
      <w:r>
        <w:t>----------</w:t>
      </w:r>
    </w:p>
    <w:p w:rsidR="000E58F0" w:rsidRPr="000E58F0" w:rsidRDefault="009A0908" w:rsidP="000E58F0">
      <w:r>
        <w:t xml:space="preserve">Hinweis: Umrechnung in Jahre, </w:t>
      </w:r>
      <w:r w:rsidR="000E58F0" w:rsidRPr="000E58F0">
        <w:t>Monate und Tage:</w:t>
      </w:r>
    </w:p>
    <w:p w:rsidR="000E58F0" w:rsidRPr="000E58F0" w:rsidRDefault="000E58F0" w:rsidP="000E58F0">
      <w:r w:rsidRPr="000E58F0">
        <w:t xml:space="preserve">1,4504 </w:t>
      </w:r>
      <w:r w:rsidR="009A0908">
        <w:t xml:space="preserve">-&gt; </w:t>
      </w:r>
      <w:r w:rsidRPr="000E58F0">
        <w:t>1 ganzes Jahr</w:t>
      </w:r>
    </w:p>
    <w:p w:rsidR="000E58F0" w:rsidRPr="000E58F0" w:rsidRDefault="000E58F0" w:rsidP="000E58F0">
      <w:r w:rsidRPr="000E58F0">
        <w:t>0,4504</w:t>
      </w:r>
      <w:r w:rsidR="00302FEB">
        <w:t xml:space="preserve"> *</w:t>
      </w:r>
      <w:r w:rsidR="009A0908">
        <w:t>12 ~~</w:t>
      </w:r>
      <w:r w:rsidRPr="000E58F0">
        <w:t>5,404</w:t>
      </w:r>
      <w:r w:rsidR="009A0908">
        <w:t xml:space="preserve"> -&gt;</w:t>
      </w:r>
      <w:r w:rsidRPr="000E58F0">
        <w:t xml:space="preserve"> 5 ganze Monate</w:t>
      </w:r>
    </w:p>
    <w:p w:rsidR="000E58F0" w:rsidRPr="000E58F0" w:rsidRDefault="000E58F0" w:rsidP="000E58F0">
      <w:r w:rsidRPr="000E58F0">
        <w:t>0,404</w:t>
      </w:r>
      <w:r w:rsidR="00302FEB">
        <w:t xml:space="preserve"> *</w:t>
      </w:r>
      <w:r w:rsidR="009A0908">
        <w:t>30 ~~</w:t>
      </w:r>
      <w:r w:rsidRPr="000E58F0">
        <w:t>12,1</w:t>
      </w:r>
      <w:r w:rsidR="009A0908">
        <w:t xml:space="preserve"> -&gt;</w:t>
      </w:r>
      <w:r w:rsidRPr="000E58F0">
        <w:t xml:space="preserve"> 12 ganze Tage</w:t>
      </w:r>
    </w:p>
    <w:p w:rsidR="009A0908" w:rsidRDefault="009A0908" w:rsidP="009A0908">
      <w:r>
        <w:t>----------</w:t>
      </w:r>
    </w:p>
    <w:p w:rsidR="000E58F0" w:rsidRPr="000E58F0" w:rsidRDefault="009A0908" w:rsidP="009A0908">
      <w:pPr>
        <w:pStyle w:val="berschrift5"/>
      </w:pPr>
      <w:bookmarkStart w:id="43" w:name="_Toc492890361"/>
      <w:r>
        <w:t>**-</w:t>
      </w:r>
      <w:r w:rsidR="000E58F0" w:rsidRPr="000E58F0">
        <w:t>Unterjährige Verzinsung</w:t>
      </w:r>
      <w:bookmarkEnd w:id="43"/>
    </w:p>
    <w:p w:rsidR="000E58F0" w:rsidRPr="000E58F0" w:rsidRDefault="000E58F0" w:rsidP="000E58F0">
      <w:r w:rsidRPr="000E58F0">
        <w:t>Bisher haben Sie mit einer Zinsperiode von einem Jah</w:t>
      </w:r>
      <w:r w:rsidR="009A0908">
        <w:t xml:space="preserve">r gerechnet. Der Jahreszinssatz </w:t>
      </w:r>
      <w:r w:rsidRPr="000E58F0">
        <w:t>wird mit dem Zusatz p. a. (pro anno) bezeichnet.</w:t>
      </w:r>
    </w:p>
    <w:p w:rsidR="000E58F0" w:rsidRPr="000E58F0" w:rsidRDefault="000E58F0" w:rsidP="000E58F0">
      <w:r w:rsidRPr="000E58F0">
        <w:t>Oft ist die Zinsperiode aber kürzer als ein Jahr. Wird m-mal pro J</w:t>
      </w:r>
      <w:r w:rsidR="009A0908">
        <w:t xml:space="preserve">ahr verzinst, so spricht </w:t>
      </w:r>
      <w:r w:rsidRPr="000E58F0">
        <w:t>man von unterjähriger Verzinsung und bezeichnet den unterjährigen Zinssatz mit i</w:t>
      </w:r>
      <w:r w:rsidR="009A0908">
        <w:t>_</w:t>
      </w:r>
      <w:r w:rsidRPr="000E58F0">
        <w:t>m.</w:t>
      </w:r>
    </w:p>
    <w:p w:rsidR="000E58F0" w:rsidRPr="000E58F0" w:rsidRDefault="000E58F0" w:rsidP="009A0908">
      <w:pPr>
        <w:pStyle w:val="FormatErsteEbeneListe"/>
      </w:pPr>
      <w:r w:rsidRPr="000E58F0">
        <w:t>m =2: Semesterverzinsung, halbjährliche Verzinsung (p. s., pro Semester)</w:t>
      </w:r>
    </w:p>
    <w:p w:rsidR="000E58F0" w:rsidRPr="000E58F0" w:rsidRDefault="000E58F0" w:rsidP="009A0908">
      <w:pPr>
        <w:pStyle w:val="FormatErsteEbeneListe"/>
      </w:pPr>
      <w:r w:rsidRPr="000E58F0">
        <w:lastRenderedPageBreak/>
        <w:t>m =4: Quartalsverzinsung, vierteljährliche Verzinsung (p. q., pro Quartal)</w:t>
      </w:r>
    </w:p>
    <w:p w:rsidR="000E58F0" w:rsidRPr="000E58F0" w:rsidRDefault="000E58F0" w:rsidP="009A0908">
      <w:pPr>
        <w:pStyle w:val="FormatErsteEbeneListe"/>
      </w:pPr>
      <w:r w:rsidRPr="000E58F0">
        <w:t>m =12: Monatsverzinsung, monatliche Verzinsung (p. m., pro Monat)</w:t>
      </w:r>
    </w:p>
    <w:p w:rsidR="009A0908" w:rsidRDefault="009A0908" w:rsidP="009A0908">
      <w:r>
        <w:t>-----</w:t>
      </w:r>
    </w:p>
    <w:p w:rsidR="009A0908" w:rsidRDefault="009A0908" w:rsidP="009A0908">
      <w:r w:rsidRPr="000E58F0">
        <w:t>p. a.: pro anno, Jahres-</w:t>
      </w:r>
    </w:p>
    <w:p w:rsidR="009A0908" w:rsidRDefault="009A0908" w:rsidP="009A0908">
      <w:r w:rsidRPr="000E58F0">
        <w:t>p. s.: pro semester, Semester-</w:t>
      </w:r>
    </w:p>
    <w:p w:rsidR="009A0908" w:rsidRDefault="009A0908" w:rsidP="009A0908">
      <w:r w:rsidRPr="000E58F0">
        <w:t>p. q.: pro quartal, Quartals-</w:t>
      </w:r>
    </w:p>
    <w:p w:rsidR="009A0908" w:rsidRDefault="009A0908" w:rsidP="009A0908">
      <w:r w:rsidRPr="000E58F0">
        <w:t xml:space="preserve">p. </w:t>
      </w:r>
      <w:r>
        <w:t>m.: pro mense, Monatsverzinsung</w:t>
      </w:r>
    </w:p>
    <w:p w:rsidR="009A0908" w:rsidRDefault="009A0908" w:rsidP="009A0908">
      <w:r>
        <w:t>----------</w:t>
      </w:r>
    </w:p>
    <w:p w:rsidR="000E58F0" w:rsidRPr="000E58F0" w:rsidRDefault="009A0908" w:rsidP="000E58F0">
      <w:r>
        <w:t>|</w:t>
      </w:r>
      <w:r w:rsidR="000E58F0" w:rsidRPr="000E58F0">
        <w:t>Definition: Unterjähriger Zinssatz und nomineller Jahreszinssatz</w:t>
      </w:r>
      <w:r>
        <w:t>|</w:t>
      </w:r>
    </w:p>
    <w:p w:rsidR="000E58F0" w:rsidRPr="000E58F0" w:rsidRDefault="000E58F0" w:rsidP="009A0908">
      <w:pPr>
        <w:pStyle w:val="FormatErsteEbeneListe"/>
      </w:pPr>
      <w:r w:rsidRPr="000E58F0">
        <w:t>i</w:t>
      </w:r>
      <w:r w:rsidR="009A0908">
        <w:t>_</w:t>
      </w:r>
      <w:r w:rsidRPr="000E58F0">
        <w:t>m heißt unterjähriger Zinssatz.</w:t>
      </w:r>
    </w:p>
    <w:p w:rsidR="000E58F0" w:rsidRPr="000E58F0" w:rsidRDefault="000E58F0" w:rsidP="009A0908">
      <w:pPr>
        <w:pStyle w:val="FormatErsteEbeneListe"/>
      </w:pPr>
      <w:r w:rsidRPr="000E58F0">
        <w:t>Der Zinssatz m</w:t>
      </w:r>
      <w:r w:rsidR="00302FEB">
        <w:t xml:space="preserve"> *</w:t>
      </w:r>
      <w:r w:rsidRPr="000E58F0">
        <w:t>i</w:t>
      </w:r>
      <w:r w:rsidR="009A0908">
        <w:t>_</w:t>
      </w:r>
      <w:r w:rsidRPr="000E58F0">
        <w:t xml:space="preserve">m heißt </w:t>
      </w:r>
      <w:r w:rsidR="009A0908">
        <w:t>|</w:t>
      </w:r>
      <w:r w:rsidRPr="000E58F0">
        <w:t>nomineller Jahreszinssatz</w:t>
      </w:r>
      <w:r w:rsidR="009A0908">
        <w:t>|</w:t>
      </w:r>
      <w:r w:rsidRPr="000E58F0">
        <w:t xml:space="preserve"> oder </w:t>
      </w:r>
      <w:r w:rsidR="009A0908">
        <w:t>|</w:t>
      </w:r>
      <w:r w:rsidRPr="000E58F0">
        <w:t>Nominalzinssatz</w:t>
      </w:r>
      <w:r w:rsidR="009A0908">
        <w:t>|</w:t>
      </w:r>
      <w:r w:rsidRPr="000E58F0">
        <w:t>.</w:t>
      </w:r>
    </w:p>
    <w:p w:rsidR="009A0908" w:rsidRDefault="009A0908" w:rsidP="000E58F0">
      <w:r>
        <w:t>-----</w:t>
      </w:r>
    </w:p>
    <w:p w:rsidR="000E58F0" w:rsidRPr="000E58F0" w:rsidRDefault="000E58F0" w:rsidP="000E58F0">
      <w:r w:rsidRPr="000E58F0">
        <w:t>i</w:t>
      </w:r>
      <w:r w:rsidR="009A0908">
        <w:t>_</w:t>
      </w:r>
      <w:r w:rsidRPr="000E58F0">
        <w:t>m unterjähriger Zinssatz</w:t>
      </w:r>
    </w:p>
    <w:p w:rsidR="000E58F0" w:rsidRPr="000E58F0" w:rsidRDefault="000E58F0" w:rsidP="000E58F0">
      <w:r w:rsidRPr="000E58F0">
        <w:t>m</w:t>
      </w:r>
      <w:r w:rsidR="00302FEB">
        <w:t xml:space="preserve"> *</w:t>
      </w:r>
      <w:r w:rsidRPr="000E58F0">
        <w:t>i</w:t>
      </w:r>
      <w:r w:rsidR="009A0908">
        <w:t>_</w:t>
      </w:r>
      <w:r w:rsidRPr="000E58F0">
        <w:t>m Nominalzinssatz</w:t>
      </w:r>
    </w:p>
    <w:p w:rsidR="009A0908" w:rsidRDefault="009A0908" w:rsidP="000E58F0">
      <w:r>
        <w:t>-----</w:t>
      </w:r>
    </w:p>
    <w:p w:rsidR="000E58F0" w:rsidRPr="000E58F0" w:rsidRDefault="000E58F0" w:rsidP="000E58F0">
      <w:r w:rsidRPr="000E58F0">
        <w:t>i</w:t>
      </w:r>
      <w:r w:rsidR="009A0908">
        <w:t>_</w:t>
      </w:r>
      <w:r w:rsidRPr="000E58F0">
        <w:t>2 =4 % bedeutet, dass jedes Semester mit 4 % verzinst wird. Der zugehörige nominelle Jahreszinssatz beträgt 2</w:t>
      </w:r>
      <w:r w:rsidR="00302FEB">
        <w:t xml:space="preserve"> *</w:t>
      </w:r>
      <w:r w:rsidRPr="000E58F0">
        <w:t>4 % =8 %.</w:t>
      </w:r>
    </w:p>
    <w:p w:rsidR="000E58F0" w:rsidRPr="000E58F0" w:rsidRDefault="000E58F0" w:rsidP="000E58F0">
      <w:r w:rsidRPr="000E58F0">
        <w:lastRenderedPageBreak/>
        <w:t>Meistens geben die Banken den nominellen Jahreszinssatz anstelle des unterjährigen Zinssatzes an. Der nominelle Jahreszinssatz wird beim grafischen Taschenrechner verwendet.</w:t>
      </w:r>
    </w:p>
    <w:p w:rsidR="009A0908" w:rsidRDefault="009A0908" w:rsidP="009A0908">
      <w:r>
        <w:t>----------</w:t>
      </w:r>
    </w:p>
    <w:p w:rsidR="000E58F0" w:rsidRPr="000E58F0" w:rsidRDefault="009A0908" w:rsidP="009A0908">
      <w:pPr>
        <w:pStyle w:val="Beispiel"/>
      </w:pPr>
      <w:r>
        <w:t>##-</w:t>
      </w:r>
      <w:r w:rsidR="000E58F0" w:rsidRPr="000E58F0">
        <w:t>Beispiel 2.18: Verzinsung für Bauspardarlehen</w:t>
      </w:r>
    </w:p>
    <w:p w:rsidR="000E58F0" w:rsidRPr="000E58F0" w:rsidRDefault="000E58F0" w:rsidP="000E58F0">
      <w:r w:rsidRPr="000E58F0">
        <w:t>Der Nominalzinssatz für Bauspardarlehen beträgt in</w:t>
      </w:r>
      <w:r w:rsidR="009A0908">
        <w:t xml:space="preserve"> Österreich höchstens 6 % jähr</w:t>
      </w:r>
      <w:r w:rsidRPr="000E58F0">
        <w:t>lich, die Zinsperiode ist ein Quartal, d. h., i</w:t>
      </w:r>
      <w:r w:rsidR="009A0908">
        <w:t xml:space="preserve">_4 =(6 %)/4 =1,5 % ist der entsprechende </w:t>
      </w:r>
      <w:r w:rsidRPr="000E58F0">
        <w:t>Quartalszinssatz.</w:t>
      </w:r>
    </w:p>
    <w:p w:rsidR="000E58F0" w:rsidRPr="000E58F0" w:rsidRDefault="000E58F0" w:rsidP="000E58F0">
      <w:r w:rsidRPr="000E58F0">
        <w:t>Der Aufzinsungsfaktor q</w:t>
      </w:r>
      <w:r w:rsidR="009A0908">
        <w:t>_</w:t>
      </w:r>
      <w:r w:rsidRPr="000E58F0">
        <w:t>4 für ein Quartal ist 1,015.</w:t>
      </w:r>
    </w:p>
    <w:p w:rsidR="000E58F0" w:rsidRPr="000E58F0" w:rsidRDefault="000E58F0" w:rsidP="000E58F0">
      <w:r w:rsidRPr="000E58F0">
        <w:t>Berechnen Sie den Endwert für € 1.000,00 nach einem Jahr.</w:t>
      </w:r>
    </w:p>
    <w:p w:rsidR="000E58F0" w:rsidRPr="000E58F0" w:rsidRDefault="000E58F0" w:rsidP="000E58F0">
      <w:r w:rsidRPr="000E58F0">
        <w:t>Es wird nach jedem Quartal, also viermal verzinst.</w:t>
      </w:r>
    </w:p>
    <w:p w:rsidR="000E58F0" w:rsidRPr="000E58F0" w:rsidRDefault="000E58F0" w:rsidP="000E58F0">
      <w:r w:rsidRPr="000E58F0">
        <w:t>FV =1</w:t>
      </w:r>
      <w:r w:rsidR="001451F3">
        <w:t>000</w:t>
      </w:r>
      <w:r w:rsidR="00302FEB">
        <w:t xml:space="preserve"> *</w:t>
      </w:r>
      <w:r w:rsidRPr="000E58F0">
        <w:t>1,015</w:t>
      </w:r>
      <w:r w:rsidR="009A0908">
        <w:t>^4 =1</w:t>
      </w:r>
      <w:r w:rsidRPr="000E58F0">
        <w:t>061,36</w:t>
      </w:r>
    </w:p>
    <w:p w:rsidR="009A0908" w:rsidRDefault="009A0908" w:rsidP="000E58F0">
      <w:r>
        <w:t>-----</w:t>
      </w:r>
    </w:p>
    <w:p w:rsidR="000E58F0" w:rsidRPr="000E58F0" w:rsidRDefault="009A0908" w:rsidP="000E58F0">
      <w:r>
        <w:t>Tipp:</w:t>
      </w:r>
      <w:r w:rsidR="000E58F0" w:rsidRPr="000E58F0">
        <w:t xml:space="preserve"> So verzinsen Bausparkassen:</w:t>
      </w:r>
    </w:p>
    <w:p w:rsidR="000E58F0" w:rsidRPr="000E58F0" w:rsidRDefault="000E58F0" w:rsidP="000E58F0">
      <w:r w:rsidRPr="000E58F0">
        <w:t>"</w:t>
      </w:r>
      <w:r w:rsidR="009A0908">
        <w:t>In jedem Fall beträgt der Nomi</w:t>
      </w:r>
      <w:r w:rsidRPr="000E58F0">
        <w:t>n</w:t>
      </w:r>
      <w:r w:rsidR="009A0908">
        <w:t>alzinssatz mindestens 3 % jähr</w:t>
      </w:r>
      <w:r w:rsidRPr="000E58F0">
        <w:t>lich und höchstens 6 % jährlich.</w:t>
      </w:r>
    </w:p>
    <w:p w:rsidR="000E58F0" w:rsidRPr="000E58F0" w:rsidRDefault="009A0908" w:rsidP="000E58F0">
      <w:r>
        <w:t>Das Darlehenskonto wird jedes Kalendervierteljahresende abge</w:t>
      </w:r>
      <w:r w:rsidR="000E58F0" w:rsidRPr="000E58F0">
        <w:t>schlossen."</w:t>
      </w:r>
    </w:p>
    <w:p w:rsidR="000E58F0" w:rsidRPr="000E58F0" w:rsidRDefault="000E58F0" w:rsidP="000E58F0">
      <w:r w:rsidRPr="000E58F0">
        <w:t>(aus den Allgemeinen Bedingungen einer Bausparkasse)</w:t>
      </w:r>
    </w:p>
    <w:p w:rsidR="009A0908" w:rsidRDefault="009A0908" w:rsidP="009A0908">
      <w:r>
        <w:t>----------</w:t>
      </w:r>
    </w:p>
    <w:p w:rsidR="000E58F0" w:rsidRPr="000E58F0" w:rsidRDefault="009A0908" w:rsidP="000E58F0">
      <w:r>
        <w:lastRenderedPageBreak/>
        <w:t>|</w:t>
      </w:r>
      <w:r w:rsidR="000E58F0" w:rsidRPr="000E58F0">
        <w:t>Unterjährige dekursive Verzinsung</w:t>
      </w:r>
      <w:r>
        <w:t>|</w:t>
      </w:r>
    </w:p>
    <w:p w:rsidR="000E58F0" w:rsidRPr="000E58F0" w:rsidRDefault="000E58F0" w:rsidP="000E58F0">
      <w:r w:rsidRPr="000E58F0">
        <w:t>n Jahre haben n</w:t>
      </w:r>
      <w:r w:rsidR="00302FEB">
        <w:t xml:space="preserve"> *</w:t>
      </w:r>
      <w:r w:rsidRPr="000E58F0">
        <w:t>m Zinsperioden, der Aufzinsungsfaktor der Zinsperiode ist q</w:t>
      </w:r>
      <w:r w:rsidR="009A0908">
        <w:t>_</w:t>
      </w:r>
      <w:r w:rsidRPr="000E58F0">
        <w:t xml:space="preserve">m =1 </w:t>
      </w:r>
      <w:r w:rsidR="001451F3">
        <w:t>+</w:t>
      </w:r>
      <w:r w:rsidRPr="000E58F0">
        <w:t>i</w:t>
      </w:r>
      <w:r w:rsidR="009A0908">
        <w:t>_</w:t>
      </w:r>
      <w:r w:rsidRPr="000E58F0">
        <w:t>m.</w:t>
      </w:r>
    </w:p>
    <w:p w:rsidR="000E58F0" w:rsidRPr="000E58F0" w:rsidRDefault="000E58F0" w:rsidP="000E58F0">
      <w:r w:rsidRPr="000E58F0">
        <w:t>K</w:t>
      </w:r>
      <w:r w:rsidR="009A0908">
        <w:t>_</w:t>
      </w:r>
      <w:r w:rsidRPr="000E58F0">
        <w:t>n =K</w:t>
      </w:r>
      <w:r w:rsidR="009A0908">
        <w:t>_0</w:t>
      </w:r>
      <w:r w:rsidR="00302FEB">
        <w:t xml:space="preserve"> *</w:t>
      </w:r>
      <w:r w:rsidRPr="000E58F0">
        <w:t xml:space="preserve">(1 </w:t>
      </w:r>
      <w:r w:rsidR="001451F3">
        <w:t>+</w:t>
      </w:r>
      <w:r w:rsidRPr="000E58F0">
        <w:t>i</w:t>
      </w:r>
      <w:r w:rsidR="009A0908">
        <w:t>_</w:t>
      </w:r>
      <w:r w:rsidRPr="000E58F0">
        <w:t>m)</w:t>
      </w:r>
      <w:r w:rsidR="009A0908">
        <w:t>^(</w:t>
      </w:r>
      <w:r w:rsidRPr="000E58F0">
        <w:t>n</w:t>
      </w:r>
      <w:r w:rsidR="00302FEB">
        <w:t xml:space="preserve"> *</w:t>
      </w:r>
      <w:r w:rsidRPr="000E58F0">
        <w:t>m</w:t>
      </w:r>
      <w:r w:rsidR="009A0908">
        <w:t>)</w:t>
      </w:r>
      <w:r w:rsidRPr="000E58F0">
        <w:t xml:space="preserve"> =</w:t>
      </w:r>
      <w:r w:rsidR="001451F3">
        <w:t>K_0</w:t>
      </w:r>
      <w:r w:rsidR="00302FEB">
        <w:t xml:space="preserve"> *</w:t>
      </w:r>
      <w:r w:rsidRPr="000E58F0">
        <w:t>q</w:t>
      </w:r>
      <w:r w:rsidR="009A0908">
        <w:t>_</w:t>
      </w:r>
      <w:r w:rsidRPr="000E58F0">
        <w:t>m</w:t>
      </w:r>
      <w:r w:rsidR="009A0908">
        <w:t>^(</w:t>
      </w:r>
      <w:r w:rsidRPr="000E58F0">
        <w:t>n</w:t>
      </w:r>
      <w:r w:rsidR="00302FEB">
        <w:t xml:space="preserve"> *</w:t>
      </w:r>
      <w:r w:rsidRPr="000E58F0">
        <w:t>m</w:t>
      </w:r>
      <w:r w:rsidR="009A0908">
        <w:t>)</w:t>
      </w:r>
      <w:r w:rsidRPr="000E58F0">
        <w:t xml:space="preserve"> dekursive unterjährige </w:t>
      </w:r>
      <w:r w:rsidR="009A0908">
        <w:t>|</w:t>
      </w:r>
      <w:r w:rsidRPr="000E58F0">
        <w:t>Endwertformel</w:t>
      </w:r>
      <w:r w:rsidR="009A0908">
        <w:t>|</w:t>
      </w:r>
    </w:p>
    <w:p w:rsidR="009A0908" w:rsidRPr="000E58F0" w:rsidRDefault="000E58F0" w:rsidP="009A0908">
      <w:r w:rsidRPr="000E58F0">
        <w:t>K</w:t>
      </w:r>
      <w:r w:rsidR="009A0908">
        <w:t>_0</w:t>
      </w:r>
      <w:r w:rsidRPr="000E58F0">
        <w:t xml:space="preserve"> =</w:t>
      </w:r>
      <w:r w:rsidR="009A0908">
        <w:t>(K_n)/(</w:t>
      </w:r>
      <w:r w:rsidR="009A0908" w:rsidRPr="000E58F0">
        <w:t xml:space="preserve">(1 </w:t>
      </w:r>
      <w:r w:rsidR="009A0908">
        <w:t>+</w:t>
      </w:r>
      <w:r w:rsidR="009A0908" w:rsidRPr="000E58F0">
        <w:t>i</w:t>
      </w:r>
      <w:r w:rsidR="009A0908">
        <w:t>_</w:t>
      </w:r>
      <w:r w:rsidR="009A0908" w:rsidRPr="000E58F0">
        <w:t>m)</w:t>
      </w:r>
      <w:r w:rsidR="009A0908">
        <w:t>^(</w:t>
      </w:r>
      <w:r w:rsidR="009A0908" w:rsidRPr="000E58F0">
        <w:t>n</w:t>
      </w:r>
      <w:r w:rsidR="009A0908">
        <w:t xml:space="preserve"> *</w:t>
      </w:r>
      <w:r w:rsidR="009A0908" w:rsidRPr="000E58F0">
        <w:t>m</w:t>
      </w:r>
      <w:r w:rsidR="009A0908">
        <w:t>))</w:t>
      </w:r>
      <w:r w:rsidRPr="000E58F0">
        <w:t xml:space="preserve"> =K</w:t>
      </w:r>
      <w:r w:rsidR="00302FEB">
        <w:t xml:space="preserve"> *</w:t>
      </w:r>
      <w:r w:rsidRPr="000E58F0">
        <w:t xml:space="preserve">(1 </w:t>
      </w:r>
      <w:r w:rsidR="001451F3">
        <w:t>+</w:t>
      </w:r>
      <w:r w:rsidR="009A0908">
        <w:t>i_m</w:t>
      </w:r>
      <w:r w:rsidRPr="000E58F0">
        <w:t>)</w:t>
      </w:r>
      <w:r w:rsidR="009A0908">
        <w:t>^(</w:t>
      </w:r>
      <w:r w:rsidRPr="000E58F0">
        <w:t>-n</w:t>
      </w:r>
      <w:r w:rsidR="00302FEB">
        <w:t xml:space="preserve"> *</w:t>
      </w:r>
      <w:r w:rsidRPr="000E58F0">
        <w:t>m</w:t>
      </w:r>
      <w:r w:rsidR="009A0908">
        <w:t>)</w:t>
      </w:r>
      <w:r w:rsidRPr="000E58F0">
        <w:t xml:space="preserve"> </w:t>
      </w:r>
      <w:r w:rsidR="009A0908" w:rsidRPr="000E58F0">
        <w:t>=K</w:t>
      </w:r>
      <w:r w:rsidR="009A0908">
        <w:t xml:space="preserve"> *</w:t>
      </w:r>
      <w:r w:rsidR="009A0908" w:rsidRPr="000E58F0">
        <w:t>q</w:t>
      </w:r>
      <w:r w:rsidR="009A0908">
        <w:t>_m^(</w:t>
      </w:r>
      <w:r w:rsidR="009A0908" w:rsidRPr="000E58F0">
        <w:t>-n</w:t>
      </w:r>
      <w:r w:rsidR="009A0908">
        <w:t xml:space="preserve"> *</w:t>
      </w:r>
      <w:r w:rsidR="009A0908" w:rsidRPr="000E58F0">
        <w:t>m</w:t>
      </w:r>
      <w:r w:rsidR="009A0908">
        <w:t>)</w:t>
      </w:r>
    </w:p>
    <w:p w:rsidR="000E58F0" w:rsidRPr="000E58F0" w:rsidRDefault="000E58F0" w:rsidP="000E58F0">
      <w:r w:rsidRPr="000E58F0">
        <w:t xml:space="preserve">dekursive unterjährige </w:t>
      </w:r>
      <w:r w:rsidR="009A0908">
        <w:t>|</w:t>
      </w:r>
      <w:r w:rsidRPr="000E58F0">
        <w:t>Barwertformel</w:t>
      </w:r>
      <w:r w:rsidR="009A0908">
        <w:t>|</w:t>
      </w:r>
    </w:p>
    <w:p w:rsidR="000E58F0" w:rsidRPr="000E58F0" w:rsidRDefault="009A0908" w:rsidP="000E58F0">
      <w:r>
        <w:t>-----</w:t>
      </w:r>
    </w:p>
    <w:p w:rsidR="009A0908" w:rsidRDefault="009A0908" w:rsidP="000E58F0">
      <w:r w:rsidRPr="000E58F0">
        <w:t>K</w:t>
      </w:r>
      <w:r>
        <w:t>_</w:t>
      </w:r>
      <w:r w:rsidRPr="000E58F0">
        <w:t>n =K</w:t>
      </w:r>
      <w:r>
        <w:t>_0 *</w:t>
      </w:r>
      <w:r w:rsidRPr="000E58F0">
        <w:t xml:space="preserve">(1 </w:t>
      </w:r>
      <w:r>
        <w:t>+</w:t>
      </w:r>
      <w:r w:rsidRPr="000E58F0">
        <w:t>i</w:t>
      </w:r>
      <w:r>
        <w:t>_</w:t>
      </w:r>
      <w:r w:rsidRPr="000E58F0">
        <w:t>m)</w:t>
      </w:r>
      <w:r>
        <w:t>^(</w:t>
      </w:r>
      <w:r w:rsidRPr="000E58F0">
        <w:t>n</w:t>
      </w:r>
      <w:r>
        <w:t xml:space="preserve"> *</w:t>
      </w:r>
      <w:r w:rsidRPr="000E58F0">
        <w:t>m</w:t>
      </w:r>
      <w:r>
        <w:t>)</w:t>
      </w:r>
    </w:p>
    <w:p w:rsidR="000E58F0" w:rsidRDefault="009A0908" w:rsidP="000E58F0">
      <w:r w:rsidRPr="000E58F0">
        <w:t>K</w:t>
      </w:r>
      <w:r>
        <w:t>_0</w:t>
      </w:r>
      <w:r w:rsidRPr="000E58F0">
        <w:t xml:space="preserve"> =</w:t>
      </w:r>
      <w:r>
        <w:t>(K_n)/(</w:t>
      </w:r>
      <w:r w:rsidRPr="000E58F0">
        <w:t xml:space="preserve">(1 </w:t>
      </w:r>
      <w:r>
        <w:t>+</w:t>
      </w:r>
      <w:r w:rsidRPr="000E58F0">
        <w:t>i</w:t>
      </w:r>
      <w:r>
        <w:t>_</w:t>
      </w:r>
      <w:r w:rsidRPr="000E58F0">
        <w:t>m)</w:t>
      </w:r>
      <w:r>
        <w:t>^(</w:t>
      </w:r>
      <w:r w:rsidRPr="000E58F0">
        <w:t>n</w:t>
      </w:r>
      <w:r>
        <w:t xml:space="preserve"> *</w:t>
      </w:r>
      <w:r w:rsidRPr="000E58F0">
        <w:t>m</w:t>
      </w:r>
      <w:r>
        <w:t>))</w:t>
      </w:r>
    </w:p>
    <w:p w:rsidR="000E58F0" w:rsidRPr="000E58F0" w:rsidRDefault="009A0908" w:rsidP="009A0908">
      <w:pPr>
        <w:pStyle w:val="FormatKopfzeile"/>
      </w:pPr>
      <w:r>
        <w:t xml:space="preserve">j-84 - </w:t>
      </w:r>
      <w:r w:rsidR="000E58F0" w:rsidRPr="000E58F0">
        <w:t>Zinsen und Zinseszinsen</w:t>
      </w:r>
    </w:p>
    <w:p w:rsidR="000E58F0" w:rsidRPr="000E58F0" w:rsidRDefault="009A0908" w:rsidP="009A0908">
      <w:pPr>
        <w:pStyle w:val="Beispiel"/>
      </w:pPr>
      <w:r>
        <w:t>##-</w:t>
      </w:r>
      <w:r w:rsidR="000E58F0" w:rsidRPr="000E58F0">
        <w:t>Beispiel 2.19: Unterjährige Verzinsung</w:t>
      </w:r>
    </w:p>
    <w:p w:rsidR="000E58F0" w:rsidRPr="000E58F0" w:rsidRDefault="000E58F0" w:rsidP="000E58F0">
      <w:r w:rsidRPr="000E58F0">
        <w:t>a) Der Betrag € 5.000,00 ist bei i</w:t>
      </w:r>
      <w:r w:rsidR="009A0908">
        <w:t>_(</w:t>
      </w:r>
      <w:r w:rsidRPr="000E58F0">
        <w:t>12</w:t>
      </w:r>
      <w:r w:rsidR="009A0908">
        <w:t>)</w:t>
      </w:r>
      <w:r w:rsidRPr="000E58F0">
        <w:t xml:space="preserve"> =</w:t>
      </w:r>
      <w:r w:rsidR="009A0908">
        <w:t>1/2</w:t>
      </w:r>
      <w:r w:rsidRPr="000E58F0">
        <w:t xml:space="preserve"> % sechs Jahre aufzuzinsen. Berechnen Sie den Endwert FV</w:t>
      </w:r>
      <w:r w:rsidR="009A0908">
        <w:t>.</w:t>
      </w:r>
    </w:p>
    <w:p w:rsidR="009A0908" w:rsidRDefault="000E58F0" w:rsidP="000E58F0">
      <w:r w:rsidRPr="000E58F0">
        <w:t>Auf</w:t>
      </w:r>
      <w:r w:rsidR="009A0908">
        <w:t xml:space="preserve">zinsungsfaktor für einen Monat: </w:t>
      </w:r>
      <w:r w:rsidRPr="000E58F0">
        <w:t>q</w:t>
      </w:r>
      <w:r w:rsidR="009A0908">
        <w:t>_(</w:t>
      </w:r>
      <w:r w:rsidRPr="000E58F0">
        <w:t>12</w:t>
      </w:r>
      <w:r w:rsidR="009A0908">
        <w:t>)</w:t>
      </w:r>
      <w:r w:rsidRPr="000E58F0">
        <w:t xml:space="preserve"> =1 </w:t>
      </w:r>
      <w:r w:rsidR="001451F3">
        <w:t>+</w:t>
      </w:r>
      <w:r w:rsidR="009A0908">
        <w:t>0,005 =1,005</w:t>
      </w:r>
    </w:p>
    <w:p w:rsidR="000E58F0" w:rsidRPr="000E58F0" w:rsidRDefault="000E58F0" w:rsidP="000E58F0">
      <w:r w:rsidRPr="000E58F0">
        <w:t>FV =5</w:t>
      </w:r>
      <w:r w:rsidR="001451F3">
        <w:t>000</w:t>
      </w:r>
      <w:r w:rsidR="00302FEB">
        <w:t xml:space="preserve"> *</w:t>
      </w:r>
      <w:r w:rsidRPr="000E58F0">
        <w:t>1,005</w:t>
      </w:r>
      <w:r w:rsidR="009A0908">
        <w:t>^(</w:t>
      </w:r>
      <w:r w:rsidRPr="000E58F0">
        <w:t>12</w:t>
      </w:r>
      <w:r w:rsidR="00302FEB">
        <w:t xml:space="preserve"> *</w:t>
      </w:r>
      <w:r w:rsidRPr="000E58F0">
        <w:t>6</w:t>
      </w:r>
      <w:r w:rsidR="009A0908">
        <w:t>)</w:t>
      </w:r>
      <w:r w:rsidRPr="000E58F0">
        <w:t xml:space="preserve"> =7160,22</w:t>
      </w:r>
    </w:p>
    <w:p w:rsidR="000E58F0" w:rsidRPr="000E58F0" w:rsidRDefault="000E58F0" w:rsidP="000E58F0">
      <w:r w:rsidRPr="000E58F0">
        <w:t>b) Gegeben sind K</w:t>
      </w:r>
      <w:r w:rsidR="009A0908">
        <w:t>_</w:t>
      </w:r>
      <w:r w:rsidRPr="000E58F0">
        <w:t>7 =€ 16.513,00 und i</w:t>
      </w:r>
      <w:r w:rsidR="009A0908">
        <w:t>_</w:t>
      </w:r>
      <w:r w:rsidRPr="000E58F0">
        <w:t>2 =4 %.</w:t>
      </w:r>
    </w:p>
    <w:p w:rsidR="009A0908" w:rsidRDefault="000E58F0" w:rsidP="000E58F0">
      <w:r w:rsidRPr="000E58F0">
        <w:t>Berechnen Sie den Barwert PV Aufzinsungsfaktor für ein Semester: q</w:t>
      </w:r>
      <w:r w:rsidR="009A0908">
        <w:t>_2 =1,04</w:t>
      </w:r>
    </w:p>
    <w:p w:rsidR="000E58F0" w:rsidRPr="000E58F0" w:rsidRDefault="000E58F0" w:rsidP="000E58F0">
      <w:r w:rsidRPr="000E58F0">
        <w:t>Die Anzahl der Zinsperioden beträgt 14 Semester.</w:t>
      </w:r>
    </w:p>
    <w:p w:rsidR="000E58F0" w:rsidRPr="000E58F0" w:rsidRDefault="000E58F0" w:rsidP="000E58F0">
      <w:r w:rsidRPr="000E58F0">
        <w:lastRenderedPageBreak/>
        <w:t xml:space="preserve">PV </w:t>
      </w:r>
      <w:r w:rsidR="009A0908">
        <w:t>=(16513)/(1,04^(14)) =16</w:t>
      </w:r>
      <w:r w:rsidRPr="000E58F0">
        <w:t>513</w:t>
      </w:r>
      <w:r w:rsidR="00302FEB">
        <w:t xml:space="preserve"> *</w:t>
      </w:r>
      <w:r w:rsidRPr="000E58F0">
        <w:t>1,04</w:t>
      </w:r>
      <w:r w:rsidR="009A0908">
        <w:t>^(</w:t>
      </w:r>
      <w:r w:rsidRPr="000E58F0">
        <w:t>-14</w:t>
      </w:r>
      <w:r w:rsidR="009A0908">
        <w:t>) =9</w:t>
      </w:r>
      <w:r w:rsidRPr="000E58F0">
        <w:t>535,85</w:t>
      </w:r>
    </w:p>
    <w:p w:rsidR="009A0908" w:rsidRDefault="009A0908" w:rsidP="009A0908">
      <w:r>
        <w:t>----------</w:t>
      </w:r>
    </w:p>
    <w:p w:rsidR="000E58F0" w:rsidRPr="000E58F0" w:rsidRDefault="009A0908" w:rsidP="009A0908">
      <w:pPr>
        <w:pStyle w:val="Beispiel"/>
      </w:pPr>
      <w:r>
        <w:t>##-</w:t>
      </w:r>
      <w:r w:rsidR="000E58F0" w:rsidRPr="000E58F0">
        <w:t>Beispiel 2.20: Unterjährige Verzinsung</w:t>
      </w:r>
    </w:p>
    <w:p w:rsidR="000E58F0" w:rsidRPr="000E58F0" w:rsidRDefault="000E58F0" w:rsidP="000E58F0">
      <w:r w:rsidRPr="000E58F0">
        <w:t>a) Vergleichen Sie den Endwert von € 10.000,00 nach einem Jahr für</w:t>
      </w:r>
    </w:p>
    <w:p w:rsidR="000E58F0" w:rsidRPr="000E58F0" w:rsidRDefault="000E58F0" w:rsidP="000E58F0">
      <w:r w:rsidRPr="000E58F0">
        <w:t>i =12 %: FV =10</w:t>
      </w:r>
      <w:r w:rsidR="001451F3">
        <w:t>000</w:t>
      </w:r>
      <w:r w:rsidR="00302FEB">
        <w:t xml:space="preserve"> *</w:t>
      </w:r>
      <w:r w:rsidR="009A0908">
        <w:t>1,12 =11</w:t>
      </w:r>
      <w:r w:rsidRPr="000E58F0">
        <w:t>200,00</w:t>
      </w:r>
    </w:p>
    <w:p w:rsidR="000E58F0" w:rsidRPr="000E58F0" w:rsidRDefault="000E58F0" w:rsidP="000E58F0">
      <w:r w:rsidRPr="000E58F0">
        <w:t>i</w:t>
      </w:r>
      <w:r w:rsidR="009A0908">
        <w:t>_</w:t>
      </w:r>
      <w:r w:rsidRPr="000E58F0">
        <w:t>2 =6 %: FV =10</w:t>
      </w:r>
      <w:r w:rsidR="001451F3">
        <w:t>000</w:t>
      </w:r>
      <w:r w:rsidR="00302FEB">
        <w:t xml:space="preserve"> *</w:t>
      </w:r>
      <w:r w:rsidR="009A0908">
        <w:t>1,06^2 =1123</w:t>
      </w:r>
      <w:r w:rsidRPr="000E58F0">
        <w:t>6,00</w:t>
      </w:r>
    </w:p>
    <w:p w:rsidR="000E58F0" w:rsidRPr="000E58F0" w:rsidRDefault="000E58F0" w:rsidP="000E58F0">
      <w:r w:rsidRPr="000E58F0">
        <w:t>i</w:t>
      </w:r>
      <w:r w:rsidR="009A0908">
        <w:t>_</w:t>
      </w:r>
      <w:r w:rsidRPr="000E58F0">
        <w:t>4 =3 %: FV =10</w:t>
      </w:r>
      <w:r w:rsidR="001451F3">
        <w:t>000</w:t>
      </w:r>
      <w:r w:rsidR="00302FEB">
        <w:t xml:space="preserve"> *</w:t>
      </w:r>
      <w:r w:rsidRPr="000E58F0">
        <w:t>1,03</w:t>
      </w:r>
      <w:r w:rsidR="009A0908">
        <w:t>^4 =11</w:t>
      </w:r>
      <w:r w:rsidRPr="000E58F0">
        <w:t>255,09</w:t>
      </w:r>
    </w:p>
    <w:p w:rsidR="000E58F0" w:rsidRPr="000E58F0" w:rsidRDefault="000E58F0" w:rsidP="000E58F0">
      <w:r w:rsidRPr="000E58F0">
        <w:t>i</w:t>
      </w:r>
      <w:r w:rsidR="009A0908">
        <w:t>_(</w:t>
      </w:r>
      <w:r w:rsidRPr="000E58F0">
        <w:t>12</w:t>
      </w:r>
      <w:r w:rsidR="009A0908">
        <w:t>)</w:t>
      </w:r>
      <w:r w:rsidRPr="000E58F0">
        <w:t xml:space="preserve"> =1 %: FV =10</w:t>
      </w:r>
      <w:r w:rsidR="001451F3">
        <w:t>000</w:t>
      </w:r>
      <w:r w:rsidR="00302FEB">
        <w:t xml:space="preserve"> *</w:t>
      </w:r>
      <w:r w:rsidRPr="000E58F0">
        <w:t>1,01</w:t>
      </w:r>
      <w:r w:rsidR="009A0908">
        <w:t>^(</w:t>
      </w:r>
      <w:r w:rsidRPr="000E58F0">
        <w:t>12</w:t>
      </w:r>
      <w:r w:rsidR="009A0908">
        <w:t>) =11</w:t>
      </w:r>
      <w:r w:rsidRPr="000E58F0">
        <w:t>268,25</w:t>
      </w:r>
    </w:p>
    <w:p w:rsidR="000E58F0" w:rsidRPr="000E58F0" w:rsidRDefault="000E58F0" w:rsidP="000E58F0">
      <w:r w:rsidRPr="000E58F0">
        <w:t>i</w:t>
      </w:r>
      <w:r w:rsidR="009A0908">
        <w:t>_(</w:t>
      </w:r>
      <w:r w:rsidRPr="000E58F0">
        <w:t>360</w:t>
      </w:r>
      <w:r w:rsidR="009A0908">
        <w:t>) =(12 %)/(360): FV =11</w:t>
      </w:r>
      <w:r w:rsidRPr="000E58F0">
        <w:t>274,74</w:t>
      </w:r>
    </w:p>
    <w:p w:rsidR="000E58F0" w:rsidRPr="000E58F0" w:rsidRDefault="000E58F0" w:rsidP="000E58F0">
      <w:r w:rsidRPr="000E58F0">
        <w:t>b) Argumentieren Sie, warum i</w:t>
      </w:r>
      <w:r w:rsidR="00B60A77">
        <w:t>_(</w:t>
      </w:r>
      <w:r w:rsidRPr="000E58F0">
        <w:t>360</w:t>
      </w:r>
      <w:r w:rsidR="00B60A77">
        <w:t>)</w:t>
      </w:r>
      <w:r w:rsidRPr="000E58F0">
        <w:t xml:space="preserve"> den höchsten Endwert ergibt.</w:t>
      </w:r>
    </w:p>
    <w:p w:rsidR="000E58F0" w:rsidRPr="000E58F0" w:rsidRDefault="000E58F0" w:rsidP="000E58F0">
      <w:r w:rsidRPr="000E58F0">
        <w:t>Beim Tageszinssatz i</w:t>
      </w:r>
      <w:r w:rsidR="009A0908">
        <w:t>_(</w:t>
      </w:r>
      <w:r w:rsidRPr="000E58F0">
        <w:t>360</w:t>
      </w:r>
      <w:r w:rsidR="009A0908">
        <w:t>)</w:t>
      </w:r>
      <w:r w:rsidRPr="000E58F0">
        <w:t xml:space="preserve"> wird jeden Tag verzinst. Es fallen daher bereits ab dem 2. Tag Zinsen an, die in den Folgetagen mitverzinst werden, ebenso am dritten Tag usw.</w:t>
      </w:r>
    </w:p>
    <w:p w:rsidR="009A0908" w:rsidRDefault="009A0908" w:rsidP="009A0908">
      <w:r>
        <w:t>----------</w:t>
      </w:r>
    </w:p>
    <w:p w:rsidR="000E58F0" w:rsidRPr="000E58F0" w:rsidRDefault="009A0908" w:rsidP="009A0908">
      <w:pPr>
        <w:pStyle w:val="berschrift5"/>
      </w:pPr>
      <w:bookmarkStart w:id="44" w:name="_Toc492890362"/>
      <w:r>
        <w:t>**-</w:t>
      </w:r>
      <w:r w:rsidR="000E58F0" w:rsidRPr="000E58F0">
        <w:t>Stetige Verzinsung</w:t>
      </w:r>
      <w:bookmarkEnd w:id="44"/>
    </w:p>
    <w:p w:rsidR="000E58F0" w:rsidRPr="000E58F0" w:rsidRDefault="000E58F0" w:rsidP="000E58F0">
      <w:r w:rsidRPr="000E58F0">
        <w:t>Denken Sie sich das Jahr in eine immer größere Zahl v</w:t>
      </w:r>
      <w:r w:rsidR="009A0908">
        <w:t xml:space="preserve">on Zinsperioden unterteilt. Die </w:t>
      </w:r>
      <w:r w:rsidRPr="000E58F0">
        <w:t xml:space="preserve">Anzahl der Verzinsungen m geht gegen unendlich, wobei </w:t>
      </w:r>
      <w:r w:rsidR="009A0908">
        <w:t xml:space="preserve">aber die Höhe der Zinszuschläge </w:t>
      </w:r>
      <w:r w:rsidRPr="000E58F0">
        <w:t>gegen null strebt.</w:t>
      </w:r>
    </w:p>
    <w:p w:rsidR="000E58F0" w:rsidRPr="000E58F0" w:rsidRDefault="000E58F0" w:rsidP="000E58F0">
      <w:r w:rsidRPr="000E58F0">
        <w:lastRenderedPageBreak/>
        <w:t>Auf diese Weise kommt man zur stetigen, kontinuierlichen oder Augenblicksverzinsung.</w:t>
      </w:r>
    </w:p>
    <w:p w:rsidR="000E58F0" w:rsidRPr="000E58F0" w:rsidRDefault="000E58F0" w:rsidP="000E58F0">
      <w:r w:rsidRPr="000E58F0">
        <w:t>Der entsprechende Zins wird dann im Augenblick, in dem er entsteht, zum Kapital addiert.</w:t>
      </w:r>
    </w:p>
    <w:p w:rsidR="000E58F0" w:rsidRPr="000E58F0" w:rsidRDefault="000E58F0" w:rsidP="000E58F0">
      <w:r w:rsidRPr="000E58F0">
        <w:t>Aus der Endwertformel bei dekursiver unterjähriger Verzinsung</w:t>
      </w:r>
    </w:p>
    <w:p w:rsidR="000E58F0" w:rsidRPr="000E58F0" w:rsidRDefault="000E58F0" w:rsidP="000E58F0">
      <w:r w:rsidRPr="000E58F0">
        <w:t>K</w:t>
      </w:r>
      <w:r w:rsidR="009A0908">
        <w:t>_n =K_0</w:t>
      </w:r>
      <w:r w:rsidR="00302FEB">
        <w:t xml:space="preserve"> *</w:t>
      </w:r>
      <w:r w:rsidRPr="000E58F0">
        <w:t xml:space="preserve">(1 </w:t>
      </w:r>
      <w:r w:rsidR="001451F3">
        <w:t>+</w:t>
      </w:r>
      <w:r w:rsidRPr="000E58F0">
        <w:t>i</w:t>
      </w:r>
      <w:r w:rsidR="009A0908">
        <w:t>_</w:t>
      </w:r>
      <w:r w:rsidRPr="000E58F0">
        <w:t>m)</w:t>
      </w:r>
      <w:r w:rsidR="009A0908">
        <w:t>^(</w:t>
      </w:r>
      <w:r w:rsidRPr="000E58F0">
        <w:t>m</w:t>
      </w:r>
      <w:r w:rsidR="00302FEB">
        <w:t xml:space="preserve"> *</w:t>
      </w:r>
      <w:r w:rsidRPr="000E58F0">
        <w:t>n</w:t>
      </w:r>
      <w:r w:rsidR="009A0908">
        <w:t>)</w:t>
      </w:r>
      <w:r w:rsidRPr="000E58F0">
        <w:t xml:space="preserve"> =</w:t>
      </w:r>
      <w:r w:rsidR="001451F3">
        <w:t>K_0</w:t>
      </w:r>
      <w:r w:rsidR="00302FEB">
        <w:t xml:space="preserve"> *</w:t>
      </w:r>
      <w:r w:rsidRPr="000E58F0">
        <w:t>q</w:t>
      </w:r>
      <w:r w:rsidR="009A0908">
        <w:t>_</w:t>
      </w:r>
      <w:r w:rsidRPr="000E58F0">
        <w:t>m</w:t>
      </w:r>
      <w:r w:rsidR="009A0908">
        <w:t>^(</w:t>
      </w:r>
      <w:r w:rsidRPr="000E58F0">
        <w:t>m</w:t>
      </w:r>
      <w:r w:rsidR="00302FEB">
        <w:t xml:space="preserve"> *</w:t>
      </w:r>
      <w:r w:rsidRPr="000E58F0">
        <w:t>n</w:t>
      </w:r>
      <w:r w:rsidR="009A0908">
        <w:t>)</w:t>
      </w:r>
      <w:r w:rsidRPr="000E58F0">
        <w:t xml:space="preserve"> wird dann folgende:</w:t>
      </w:r>
    </w:p>
    <w:p w:rsidR="009A0908" w:rsidRDefault="009A0908" w:rsidP="009A0908">
      <w:r>
        <w:t>----------</w:t>
      </w:r>
    </w:p>
    <w:p w:rsidR="000E58F0" w:rsidRPr="000E58F0" w:rsidRDefault="009A0908" w:rsidP="000E58F0">
      <w:r>
        <w:t>|</w:t>
      </w:r>
      <w:r w:rsidR="000E58F0" w:rsidRPr="000E58F0">
        <w:t>Stetige Aufzinsungsformel</w:t>
      </w:r>
      <w:r>
        <w:t>|</w:t>
      </w:r>
    </w:p>
    <w:p w:rsidR="00436A54" w:rsidRDefault="000E58F0" w:rsidP="000E58F0">
      <w:r w:rsidRPr="000E58F0">
        <w:t>K</w:t>
      </w:r>
      <w:r w:rsidR="009A0908">
        <w:t>_</w:t>
      </w:r>
      <w:r w:rsidRPr="000E58F0">
        <w:t>n =</w:t>
      </w:r>
      <w:r w:rsidR="001451F3">
        <w:t>K_0</w:t>
      </w:r>
      <w:r w:rsidR="00302FEB">
        <w:t xml:space="preserve"> *</w:t>
      </w:r>
      <w:r w:rsidR="009A0908">
        <w:t>'</w:t>
      </w:r>
      <w:r w:rsidRPr="000E58F0">
        <w:t>e</w:t>
      </w:r>
      <w:r w:rsidR="009A0908">
        <w:t>^(</w:t>
      </w:r>
      <w:r w:rsidR="00436A54">
        <w:t>i_('ue)</w:t>
      </w:r>
      <w:r w:rsidR="00302FEB">
        <w:t xml:space="preserve"> *</w:t>
      </w:r>
      <w:r w:rsidRPr="000E58F0">
        <w:t>n</w:t>
      </w:r>
      <w:r w:rsidR="00436A54">
        <w:t>)</w:t>
      </w:r>
    </w:p>
    <w:p w:rsidR="00436A54" w:rsidRDefault="00436A54" w:rsidP="000E58F0">
      <w:r>
        <w:t>'</w:t>
      </w:r>
      <w:r w:rsidR="000E58F0" w:rsidRPr="000E58F0">
        <w:t>e</w:t>
      </w:r>
      <w:r>
        <w:t>^(i_('ue))</w:t>
      </w:r>
      <w:r w:rsidR="000E58F0" w:rsidRPr="000E58F0">
        <w:t xml:space="preserve"> =1 </w:t>
      </w:r>
      <w:r w:rsidR="001451F3">
        <w:t>+</w:t>
      </w:r>
      <w:r w:rsidR="000E58F0" w:rsidRPr="000E58F0">
        <w:t>i</w:t>
      </w:r>
    </w:p>
    <w:p w:rsidR="000E58F0" w:rsidRPr="000E58F0" w:rsidRDefault="000E58F0" w:rsidP="000E58F0">
      <w:r w:rsidRPr="000E58F0">
        <w:t>i</w:t>
      </w:r>
      <w:r w:rsidR="00436A54">
        <w:t>_('ue) =ln</w:t>
      </w:r>
      <w:r w:rsidRPr="000E58F0">
        <w:t xml:space="preserve">(1 </w:t>
      </w:r>
      <w:r w:rsidR="001451F3">
        <w:t>+</w:t>
      </w:r>
      <w:r w:rsidRPr="000E58F0">
        <w:t>i)</w:t>
      </w:r>
    </w:p>
    <w:p w:rsidR="00436A54" w:rsidRDefault="00436A54" w:rsidP="000E58F0">
      <w:r>
        <w:t>i_('ue) stetiger Zinssatz</w:t>
      </w:r>
    </w:p>
    <w:p w:rsidR="000E58F0" w:rsidRPr="000E58F0" w:rsidRDefault="000E58F0" w:rsidP="000E58F0">
      <w:r w:rsidRPr="000E58F0">
        <w:t>i Jahreszinssatz</w:t>
      </w:r>
    </w:p>
    <w:p w:rsidR="00436A54" w:rsidRDefault="00436A54" w:rsidP="00436A54">
      <w:r>
        <w:t>----------</w:t>
      </w:r>
    </w:p>
    <w:p w:rsidR="000E58F0" w:rsidRPr="000E58F0" w:rsidRDefault="000E58F0" w:rsidP="000E58F0">
      <w:r w:rsidRPr="000E58F0">
        <w:t xml:space="preserve">Die </w:t>
      </w:r>
      <w:r w:rsidR="00436A54">
        <w:t>|</w:t>
      </w:r>
      <w:r w:rsidRPr="000E58F0">
        <w:t>stetige Verzinsung</w:t>
      </w:r>
      <w:r w:rsidR="00436A54">
        <w:t xml:space="preserve">| wird </w:t>
      </w:r>
      <w:r w:rsidRPr="000E58F0">
        <w:t>bei</w:t>
      </w:r>
      <w:r w:rsidR="00436A54">
        <w:t xml:space="preserve"> der Berechnung von Options</w:t>
      </w:r>
      <w:r w:rsidRPr="000E58F0">
        <w:t>preisen verwendet.</w:t>
      </w:r>
    </w:p>
    <w:p w:rsidR="000E58F0" w:rsidRPr="000E58F0" w:rsidRDefault="000E58F0" w:rsidP="000E58F0">
      <w:r w:rsidRPr="000E58F0">
        <w:t>Optionen werden in der Betriebswirtschaft behandelt.</w:t>
      </w:r>
    </w:p>
    <w:p w:rsidR="00436A54" w:rsidRDefault="00436A54" w:rsidP="000E58F0">
      <w:r>
        <w:t>-----</w:t>
      </w:r>
    </w:p>
    <w:p w:rsidR="000E58F0" w:rsidRPr="000E58F0" w:rsidRDefault="00436A54" w:rsidP="000E58F0">
      <w:r>
        <w:t>|</w:t>
      </w:r>
      <w:r w:rsidR="000E58F0" w:rsidRPr="000E58F0">
        <w:t>Stetige Aufzinsungsformel:</w:t>
      </w:r>
      <w:r>
        <w:t>|</w:t>
      </w:r>
    </w:p>
    <w:p w:rsidR="000E58F0" w:rsidRPr="000E58F0" w:rsidRDefault="000E58F0" w:rsidP="000E58F0">
      <w:r w:rsidRPr="000E58F0">
        <w:t>K</w:t>
      </w:r>
      <w:r w:rsidR="00436A54">
        <w:t>_</w:t>
      </w:r>
      <w:r w:rsidRPr="000E58F0">
        <w:t>n =</w:t>
      </w:r>
      <w:r w:rsidR="001451F3">
        <w:t>K_0</w:t>
      </w:r>
      <w:r w:rsidR="00302FEB">
        <w:t xml:space="preserve"> *</w:t>
      </w:r>
      <w:r w:rsidR="00436A54">
        <w:t>'</w:t>
      </w:r>
      <w:r w:rsidRPr="000E58F0">
        <w:t>e</w:t>
      </w:r>
      <w:r w:rsidR="00436A54">
        <w:t xml:space="preserve">^(i_('ue) </w:t>
      </w:r>
      <w:r w:rsidR="00302FEB">
        <w:t>*</w:t>
      </w:r>
      <w:r w:rsidRPr="000E58F0">
        <w:t>n</w:t>
      </w:r>
      <w:r w:rsidR="00436A54">
        <w:t>)</w:t>
      </w:r>
    </w:p>
    <w:p w:rsidR="00436A54" w:rsidRDefault="00436A54" w:rsidP="00436A54">
      <w:r>
        <w:lastRenderedPageBreak/>
        <w:t>----------</w:t>
      </w:r>
    </w:p>
    <w:p w:rsidR="000E58F0" w:rsidRPr="000E58F0" w:rsidRDefault="00436A54" w:rsidP="00436A54">
      <w:pPr>
        <w:pStyle w:val="Beispiel"/>
      </w:pPr>
      <w:r>
        <w:t>##-</w:t>
      </w:r>
      <w:r w:rsidR="000E58F0" w:rsidRPr="000E58F0">
        <w:t>Beispiel 2.21: Stetige Verzinsung</w:t>
      </w:r>
    </w:p>
    <w:p w:rsidR="000E58F0" w:rsidRPr="000E58F0" w:rsidRDefault="000E58F0" w:rsidP="000E58F0">
      <w:r w:rsidRPr="000E58F0">
        <w:t>Berechnen Sie den Endwert von € 10.000,00 nach einem Jahr für i =12 % bei stet</w:t>
      </w:r>
      <w:r w:rsidR="00436A54">
        <w:t xml:space="preserve">iger </w:t>
      </w:r>
      <w:r w:rsidRPr="000E58F0">
        <w:t>Verzinsung:</w:t>
      </w:r>
    </w:p>
    <w:p w:rsidR="000E58F0" w:rsidRPr="000E58F0" w:rsidRDefault="000E58F0" w:rsidP="000E58F0">
      <w:r w:rsidRPr="000E58F0">
        <w:t>FV =K</w:t>
      </w:r>
      <w:r w:rsidR="00436A54">
        <w:t>_</w:t>
      </w:r>
      <w:r w:rsidRPr="000E58F0">
        <w:t>1 =10</w:t>
      </w:r>
      <w:r w:rsidR="001451F3">
        <w:t>000</w:t>
      </w:r>
      <w:r w:rsidR="00302FEB">
        <w:t xml:space="preserve"> *</w:t>
      </w:r>
      <w:r w:rsidR="00436A54">
        <w:t>'</w:t>
      </w:r>
      <w:r w:rsidRPr="000E58F0">
        <w:t>e</w:t>
      </w:r>
      <w:r w:rsidR="00436A54">
        <w:t>^(</w:t>
      </w:r>
      <w:r w:rsidRPr="000E58F0">
        <w:t>0,12</w:t>
      </w:r>
      <w:r w:rsidR="00436A54">
        <w:t>)</w:t>
      </w:r>
      <w:r w:rsidRPr="000E58F0">
        <w:t xml:space="preserve"> =11274,97</w:t>
      </w:r>
    </w:p>
    <w:p w:rsidR="000E58F0" w:rsidRPr="000E58F0" w:rsidRDefault="000E58F0" w:rsidP="000E58F0">
      <w:r w:rsidRPr="000E58F0">
        <w:t>Dieser Endwert ist geringfügig größer als jener bei i</w:t>
      </w:r>
      <w:r w:rsidR="00436A54">
        <w:t>_(</w:t>
      </w:r>
      <w:r w:rsidRPr="000E58F0">
        <w:t>360</w:t>
      </w:r>
      <w:r w:rsidR="00436A54">
        <w:t>)</w:t>
      </w:r>
      <w:r w:rsidRPr="000E58F0">
        <w:t xml:space="preserve"> mit € 11.274,74.</w:t>
      </w:r>
    </w:p>
    <w:p w:rsidR="00436A54" w:rsidRDefault="00436A54" w:rsidP="00436A54">
      <w:r>
        <w:t>----------</w:t>
      </w:r>
    </w:p>
    <w:p w:rsidR="000E58F0" w:rsidRPr="000E58F0" w:rsidRDefault="00436A54" w:rsidP="00436A54">
      <w:pPr>
        <w:pStyle w:val="berschrift5"/>
      </w:pPr>
      <w:bookmarkStart w:id="45" w:name="_Toc492890363"/>
      <w:r>
        <w:t>**-</w:t>
      </w:r>
      <w:r w:rsidR="000E58F0" w:rsidRPr="000E58F0">
        <w:t>Äquivalente Zinssätze</w:t>
      </w:r>
      <w:bookmarkEnd w:id="45"/>
    </w:p>
    <w:p w:rsidR="000E58F0" w:rsidRPr="000E58F0" w:rsidRDefault="00436A54" w:rsidP="00436A54">
      <w:pPr>
        <w:pStyle w:val="Beispiel"/>
      </w:pPr>
      <w:r>
        <w:t>##-</w:t>
      </w:r>
      <w:r w:rsidR="000E58F0" w:rsidRPr="000E58F0">
        <w:t>Beispiel 2.22: Quartalverzinsung der Bausparkassen</w:t>
      </w:r>
    </w:p>
    <w:p w:rsidR="00436A54" w:rsidRDefault="000E58F0" w:rsidP="000E58F0">
      <w:r w:rsidRPr="000E58F0">
        <w:t>Mit dem nominellen Jahreszinssatz 6 % für Bauspardarlehen er</w:t>
      </w:r>
      <w:r w:rsidR="00436A54">
        <w:t>halten Sie bei Quartals</w:t>
      </w:r>
      <w:r w:rsidRPr="000E58F0">
        <w:t>verzinsung für € 1</w:t>
      </w:r>
      <w:r w:rsidR="00436A54">
        <w:t>,00 nach einem Jahr den Endwert</w:t>
      </w:r>
    </w:p>
    <w:p w:rsidR="000E58F0" w:rsidRPr="000E58F0" w:rsidRDefault="000E58F0" w:rsidP="000E58F0">
      <w:r w:rsidRPr="000E58F0">
        <w:t>FV =1</w:t>
      </w:r>
      <w:r w:rsidR="00302FEB">
        <w:t xml:space="preserve"> *</w:t>
      </w:r>
      <w:r w:rsidRPr="000E58F0">
        <w:t>1,015</w:t>
      </w:r>
      <w:r w:rsidR="00436A54">
        <w:t>^4 ~~</w:t>
      </w:r>
      <w:r w:rsidRPr="000E58F0">
        <w:t>1,06136.</w:t>
      </w:r>
    </w:p>
    <w:p w:rsidR="000E58F0" w:rsidRPr="000E58F0" w:rsidRDefault="000E58F0" w:rsidP="000E58F0">
      <w:r w:rsidRPr="000E58F0">
        <w:t>Das Kapital hat sich ef</w:t>
      </w:r>
      <w:r w:rsidR="00436A54">
        <w:t>fektiv um den Jahreszinssatz i ~~</w:t>
      </w:r>
      <w:r w:rsidRPr="000E58F0">
        <w:t>6,136 % verzinst.</w:t>
      </w:r>
    </w:p>
    <w:p w:rsidR="000E58F0" w:rsidRDefault="00436A54" w:rsidP="000E58F0">
      <w:r>
        <w:t>Man sagt: i ~~</w:t>
      </w:r>
      <w:r w:rsidR="000E58F0" w:rsidRPr="000E58F0">
        <w:t>6,136 % ist der zu i</w:t>
      </w:r>
      <w:r>
        <w:t>_</w:t>
      </w:r>
      <w:r w:rsidR="000E58F0" w:rsidRPr="000E58F0">
        <w:t>4 =1,5 % äquivalente Zinssatz, da die beiden Zinssätze bei gleichem Anfangskapital und gleicher Verzinsungsdauer denselben Endwert ergeben.</w:t>
      </w:r>
    </w:p>
    <w:p w:rsidR="00436A54" w:rsidRPr="000E58F0" w:rsidRDefault="00436A54" w:rsidP="000E58F0">
      <w:r>
        <w:t>-----</w:t>
      </w:r>
    </w:p>
    <w:p w:rsidR="000E58F0" w:rsidRPr="000E58F0" w:rsidRDefault="000E58F0" w:rsidP="000E58F0">
      <w:r w:rsidRPr="000E58F0">
        <w:t>Die Grafik zeigt K(t) für</w:t>
      </w:r>
    </w:p>
    <w:p w:rsidR="000E58F0" w:rsidRPr="000E58F0" w:rsidRDefault="000E58F0" w:rsidP="00436A54">
      <w:pPr>
        <w:pStyle w:val="FormatErsteEbeneListe"/>
      </w:pPr>
      <w:r w:rsidRPr="000E58F0">
        <w:lastRenderedPageBreak/>
        <w:t>einfache</w:t>
      </w:r>
    </w:p>
    <w:p w:rsidR="000E58F0" w:rsidRPr="000E58F0" w:rsidRDefault="000E58F0" w:rsidP="00436A54">
      <w:pPr>
        <w:pStyle w:val="FormatErsteEbeneListe"/>
      </w:pPr>
      <w:r w:rsidRPr="000E58F0">
        <w:t>theoretische</w:t>
      </w:r>
    </w:p>
    <w:p w:rsidR="000E58F0" w:rsidRPr="000E58F0" w:rsidRDefault="000E58F0" w:rsidP="00436A54">
      <w:pPr>
        <w:pStyle w:val="FormatErsteEbeneListe"/>
      </w:pPr>
      <w:r w:rsidRPr="000E58F0">
        <w:t>gemischte (praktische) und</w:t>
      </w:r>
    </w:p>
    <w:p w:rsidR="000E58F0" w:rsidRPr="000E58F0" w:rsidRDefault="000E58F0" w:rsidP="00436A54">
      <w:pPr>
        <w:pStyle w:val="FormatErsteEbeneListe"/>
      </w:pPr>
      <w:r w:rsidRPr="000E58F0">
        <w:t>stetige</w:t>
      </w:r>
    </w:p>
    <w:p w:rsidR="000E58F0" w:rsidRPr="000E58F0" w:rsidRDefault="000E58F0" w:rsidP="000E58F0">
      <w:r w:rsidRPr="000E58F0">
        <w:t xml:space="preserve">Verzinsung mit i =86 % und </w:t>
      </w:r>
      <w:r w:rsidR="001451F3">
        <w:t>K_0</w:t>
      </w:r>
      <w:r w:rsidRPr="000E58F0">
        <w:t xml:space="preserve"> =€ 1.000,00.</w:t>
      </w:r>
    </w:p>
    <w:p w:rsidR="000E58F0" w:rsidRPr="000E58F0" w:rsidRDefault="00436A54" w:rsidP="00436A54">
      <w:pPr>
        <w:pStyle w:val="FormatKopfzeile"/>
      </w:pPr>
      <w:r>
        <w:t xml:space="preserve">j-85 - </w:t>
      </w:r>
      <w:r w:rsidR="000E58F0" w:rsidRPr="000E58F0">
        <w:t>Zinseszinsrechnung</w:t>
      </w:r>
    </w:p>
    <w:p w:rsidR="000E58F0" w:rsidRPr="000E58F0" w:rsidRDefault="00436A54" w:rsidP="000E58F0">
      <w:r>
        <w:t>|</w:t>
      </w:r>
      <w:r w:rsidR="000E58F0" w:rsidRPr="000E58F0">
        <w:t>Definition: Äquivalente Zinssätze</w:t>
      </w:r>
      <w:r>
        <w:t>|</w:t>
      </w:r>
    </w:p>
    <w:p w:rsidR="000E58F0" w:rsidRPr="000E58F0" w:rsidRDefault="00436A54" w:rsidP="000E58F0">
      <w:r>
        <w:t>|</w:t>
      </w:r>
      <w:r w:rsidR="000E58F0" w:rsidRPr="000E58F0">
        <w:t>Äquivalente Zinssätze</w:t>
      </w:r>
      <w:r>
        <w:t>|</w:t>
      </w:r>
      <w:r w:rsidR="000E58F0" w:rsidRPr="000E58F0">
        <w:t xml:space="preserve"> ergeben in gleichen Zeiten aus gleichen Barwerten gleiche Endwerte und aus gleichen Endwerten gleiche Barwerte.</w:t>
      </w:r>
    </w:p>
    <w:p w:rsidR="00436A54" w:rsidRDefault="00436A54" w:rsidP="00436A54">
      <w:r>
        <w:t>----------</w:t>
      </w:r>
    </w:p>
    <w:p w:rsidR="000E58F0" w:rsidRPr="000E58F0" w:rsidRDefault="00436A54" w:rsidP="00436A54">
      <w:pPr>
        <w:pStyle w:val="Beispiel"/>
      </w:pPr>
      <w:r>
        <w:t>##-</w:t>
      </w:r>
      <w:r w:rsidR="000E58F0" w:rsidRPr="000E58F0">
        <w:t>Beispiel 2.23: Äquivalente Zinssätze</w:t>
      </w:r>
    </w:p>
    <w:p w:rsidR="000E58F0" w:rsidRPr="000E58F0" w:rsidRDefault="000E58F0" w:rsidP="000E58F0">
      <w:r w:rsidRPr="000E58F0">
        <w:t>Gegeben ist i</w:t>
      </w:r>
      <w:r w:rsidR="00436A54">
        <w:t>_</w:t>
      </w:r>
      <w:r w:rsidRPr="000E58F0">
        <w:t>4 =2 %.</w:t>
      </w:r>
    </w:p>
    <w:p w:rsidR="000E58F0" w:rsidRPr="000E58F0" w:rsidRDefault="000E58F0" w:rsidP="000E58F0">
      <w:r w:rsidRPr="000E58F0">
        <w:t>Berechnen Sie den äquivalenten Jahreszinssatz.</w:t>
      </w:r>
    </w:p>
    <w:p w:rsidR="000E58F0" w:rsidRPr="000E58F0" w:rsidRDefault="001451F3" w:rsidP="000E58F0">
      <w:r>
        <w:t>K_0</w:t>
      </w:r>
      <w:r w:rsidR="00302FEB">
        <w:t xml:space="preserve"> *</w:t>
      </w:r>
      <w:r w:rsidR="000E58F0" w:rsidRPr="000E58F0">
        <w:t xml:space="preserve">(1 </w:t>
      </w:r>
      <w:r>
        <w:t>+</w:t>
      </w:r>
      <w:r w:rsidR="00436A54">
        <w:t>i_4)^4</w:t>
      </w:r>
      <w:r w:rsidR="000E58F0" w:rsidRPr="000E58F0">
        <w:t xml:space="preserve"> =</w:t>
      </w:r>
      <w:r>
        <w:t>K_0</w:t>
      </w:r>
      <w:r w:rsidR="00302FEB">
        <w:t xml:space="preserve"> *</w:t>
      </w:r>
      <w:r w:rsidR="000E58F0" w:rsidRPr="000E58F0">
        <w:t xml:space="preserve">(1 </w:t>
      </w:r>
      <w:r>
        <w:t>+</w:t>
      </w:r>
      <w:r w:rsidR="000E58F0" w:rsidRPr="000E58F0">
        <w:t>i) |</w:t>
      </w:r>
      <w:r w:rsidR="00436A54">
        <w:t>/</w:t>
      </w:r>
      <w:r>
        <w:t>K_0</w:t>
      </w:r>
    </w:p>
    <w:p w:rsidR="000E58F0" w:rsidRPr="000E58F0" w:rsidRDefault="000E58F0" w:rsidP="000E58F0">
      <w:r w:rsidRPr="000E58F0">
        <w:t>1,2</w:t>
      </w:r>
      <w:r w:rsidR="00436A54">
        <w:t>^</w:t>
      </w:r>
      <w:r w:rsidRPr="000E58F0">
        <w:t xml:space="preserve">4 =1 </w:t>
      </w:r>
      <w:r w:rsidR="001451F3">
        <w:t>+</w:t>
      </w:r>
      <w:r w:rsidRPr="000E58F0">
        <w:t>i</w:t>
      </w:r>
    </w:p>
    <w:p w:rsidR="000E58F0" w:rsidRPr="000E58F0" w:rsidRDefault="000E58F0" w:rsidP="000E58F0">
      <w:r w:rsidRPr="000E58F0">
        <w:t>i =1,02</w:t>
      </w:r>
      <w:r w:rsidR="00436A54">
        <w:t>^</w:t>
      </w:r>
      <w:r w:rsidRPr="000E58F0">
        <w:t xml:space="preserve">4 -1 </w:t>
      </w:r>
      <w:r w:rsidR="00436A54">
        <w:t>~~</w:t>
      </w:r>
      <w:r w:rsidRPr="000E58F0">
        <w:t>0,0824</w:t>
      </w:r>
    </w:p>
    <w:p w:rsidR="000E58F0" w:rsidRPr="000E58F0" w:rsidRDefault="000E58F0" w:rsidP="000E58F0">
      <w:r w:rsidRPr="000E58F0">
        <w:t>Beachten Sie:</w:t>
      </w:r>
    </w:p>
    <w:p w:rsidR="000E58F0" w:rsidRPr="000E58F0" w:rsidRDefault="000E58F0" w:rsidP="000E58F0">
      <w:r w:rsidRPr="000E58F0">
        <w:t>Der nominelle Jahreszinssatz zu i</w:t>
      </w:r>
      <w:r w:rsidR="00436A54">
        <w:t>_</w:t>
      </w:r>
      <w:r w:rsidRPr="000E58F0">
        <w:t>4 =2 % ist 8 %,</w:t>
      </w:r>
    </w:p>
    <w:p w:rsidR="000E58F0" w:rsidRPr="000E58F0" w:rsidRDefault="000E58F0" w:rsidP="000E58F0">
      <w:r w:rsidRPr="000E58F0">
        <w:t>der äquivalente Jahreszinssatz ist ca. 8,24 %.</w:t>
      </w:r>
    </w:p>
    <w:p w:rsidR="000E58F0" w:rsidRPr="000E58F0" w:rsidRDefault="000E58F0" w:rsidP="000E58F0">
      <w:r w:rsidRPr="000E58F0">
        <w:lastRenderedPageBreak/>
        <w:t>i</w:t>
      </w:r>
      <w:r w:rsidR="00436A54">
        <w:t>_</w:t>
      </w:r>
      <w:r w:rsidRPr="000E58F0">
        <w:t>4 =2 % und i " 8,24 % ergeben dieselben Endwerte.</w:t>
      </w:r>
    </w:p>
    <w:p w:rsidR="00436A54" w:rsidRDefault="00436A54" w:rsidP="00436A54">
      <w:r>
        <w:t>----------</w:t>
      </w:r>
    </w:p>
    <w:p w:rsidR="000E58F0" w:rsidRPr="000E58F0" w:rsidRDefault="00436A54" w:rsidP="00436A54">
      <w:pPr>
        <w:pStyle w:val="Beispiel"/>
      </w:pPr>
      <w:r>
        <w:t>##-</w:t>
      </w:r>
      <w:r w:rsidR="000E58F0" w:rsidRPr="000E58F0">
        <w:t>Beispiel 2.24: Nominelle und äquivalente Jahreszinssätze</w:t>
      </w:r>
    </w:p>
    <w:p w:rsidR="000E58F0" w:rsidRPr="000E58F0" w:rsidRDefault="000E58F0" w:rsidP="000E58F0">
      <w:r w:rsidRPr="000E58F0">
        <w:t>Rechnen Sie den unterjährigen Zinssatz i</w:t>
      </w:r>
      <w:r w:rsidR="00436A54">
        <w:t>_</w:t>
      </w:r>
      <w:r w:rsidRPr="000E58F0">
        <w:t>m in den nominellen Jahreszinssatz m</w:t>
      </w:r>
      <w:r w:rsidR="00302FEB">
        <w:t xml:space="preserve"> *</w:t>
      </w:r>
      <w:r w:rsidRPr="000E58F0">
        <w:t>i</w:t>
      </w:r>
      <w:r w:rsidR="00436A54">
        <w:t>_</w:t>
      </w:r>
      <w:r w:rsidRPr="000E58F0">
        <w:t>m und in den äquivalenten Jahreszinssatz i um:</w:t>
      </w:r>
    </w:p>
    <w:p w:rsidR="00436A54" w:rsidRDefault="00436A54" w:rsidP="000E58F0">
      <w:r>
        <w:t xml:space="preserve">unterjähriger Zinssatz </w:t>
      </w:r>
      <w:r w:rsidR="000E58F0" w:rsidRPr="000E58F0">
        <w:t>i</w:t>
      </w:r>
      <w:r>
        <w:t>_</w:t>
      </w:r>
      <w:r w:rsidR="000E58F0" w:rsidRPr="000E58F0">
        <w:t>m</w:t>
      </w:r>
      <w:r>
        <w:t xml:space="preserve">: </w:t>
      </w:r>
      <w:r w:rsidR="000E58F0" w:rsidRPr="000E58F0">
        <w:t>i</w:t>
      </w:r>
      <w:r>
        <w:t>_</w:t>
      </w:r>
      <w:r w:rsidR="000E58F0" w:rsidRPr="000E58F0">
        <w:t>2 =3 %</w:t>
      </w:r>
    </w:p>
    <w:p w:rsidR="00436A54" w:rsidRPr="000E58F0" w:rsidRDefault="00436A54" w:rsidP="00436A54">
      <w:r>
        <w:t xml:space="preserve">nomineller </w:t>
      </w:r>
      <w:r w:rsidRPr="000E58F0">
        <w:t>Jahreszinssatz m</w:t>
      </w:r>
      <w:r>
        <w:t xml:space="preserve"> *</w:t>
      </w:r>
      <w:r w:rsidRPr="000E58F0">
        <w:t>i</w:t>
      </w:r>
      <w:r>
        <w:t>_</w:t>
      </w:r>
      <w:r w:rsidRPr="000E58F0">
        <w:t>m</w:t>
      </w:r>
      <w:r>
        <w:t xml:space="preserve">: </w:t>
      </w:r>
      <w:r w:rsidRPr="000E58F0">
        <w:t>2</w:t>
      </w:r>
      <w:r>
        <w:t xml:space="preserve"> *</w:t>
      </w:r>
      <w:r w:rsidRPr="000E58F0">
        <w:t>3 % =6 %</w:t>
      </w:r>
    </w:p>
    <w:p w:rsidR="00436A54" w:rsidRDefault="00436A54" w:rsidP="00436A54">
      <w:r>
        <w:t xml:space="preserve">äquivalenter Jahreszinssatz i: </w:t>
      </w:r>
      <w:r w:rsidRPr="000E58F0">
        <w:t>1,03</w:t>
      </w:r>
      <w:r>
        <w:t>^2 -1 =6,09 %</w:t>
      </w:r>
    </w:p>
    <w:p w:rsidR="00436A54" w:rsidRDefault="00436A54" w:rsidP="000E58F0">
      <w:r>
        <w:t>-----</w:t>
      </w:r>
    </w:p>
    <w:p w:rsidR="00436A54" w:rsidRDefault="00436A54" w:rsidP="000E58F0">
      <w:r>
        <w:t xml:space="preserve">unterjähriger Zinssatz </w:t>
      </w:r>
      <w:r w:rsidRPr="000E58F0">
        <w:t>i</w:t>
      </w:r>
      <w:r>
        <w:t>_</w:t>
      </w:r>
      <w:r w:rsidRPr="000E58F0">
        <w:t>m</w:t>
      </w:r>
      <w:r>
        <w:t>:</w:t>
      </w:r>
      <w:r w:rsidR="000E58F0" w:rsidRPr="000E58F0">
        <w:t xml:space="preserve"> i</w:t>
      </w:r>
      <w:r>
        <w:t>_</w:t>
      </w:r>
      <w:r w:rsidR="000E58F0" w:rsidRPr="000E58F0">
        <w:t>4 =2 %</w:t>
      </w:r>
    </w:p>
    <w:p w:rsidR="00436A54" w:rsidRPr="000E58F0" w:rsidRDefault="00436A54" w:rsidP="00436A54">
      <w:r>
        <w:t xml:space="preserve">nomineller </w:t>
      </w:r>
      <w:r w:rsidRPr="000E58F0">
        <w:t>Jahreszinssatz m</w:t>
      </w:r>
      <w:r>
        <w:t xml:space="preserve"> *</w:t>
      </w:r>
      <w:r w:rsidRPr="000E58F0">
        <w:t>i</w:t>
      </w:r>
      <w:r>
        <w:t>_</w:t>
      </w:r>
      <w:r w:rsidRPr="000E58F0">
        <w:t>m</w:t>
      </w:r>
      <w:r>
        <w:t xml:space="preserve">: </w:t>
      </w:r>
      <w:r w:rsidRPr="000E58F0">
        <w:t>4</w:t>
      </w:r>
      <w:r>
        <w:t xml:space="preserve"> *</w:t>
      </w:r>
      <w:r w:rsidRPr="000E58F0">
        <w:t>2 % =8 %</w:t>
      </w:r>
    </w:p>
    <w:p w:rsidR="00436A54" w:rsidRDefault="00436A54" w:rsidP="00436A54">
      <w:r>
        <w:t>äquivalenter Jahreszinssatz i: 1,02^4 -1 ~~8,24 %</w:t>
      </w:r>
    </w:p>
    <w:p w:rsidR="00436A54" w:rsidRDefault="00436A54" w:rsidP="00436A54">
      <w:r>
        <w:t>-----</w:t>
      </w:r>
    </w:p>
    <w:p w:rsidR="000E58F0" w:rsidRPr="000E58F0" w:rsidRDefault="00436A54" w:rsidP="000E58F0">
      <w:r>
        <w:t xml:space="preserve">unterjähriger Zinssatz </w:t>
      </w:r>
      <w:r w:rsidRPr="000E58F0">
        <w:t>i</w:t>
      </w:r>
      <w:r>
        <w:t>_</w:t>
      </w:r>
      <w:r w:rsidRPr="000E58F0">
        <w:t>m</w:t>
      </w:r>
      <w:r>
        <w:t>:</w:t>
      </w:r>
      <w:r w:rsidR="000E58F0" w:rsidRPr="000E58F0">
        <w:t xml:space="preserve"> i</w:t>
      </w:r>
      <w:r>
        <w:t>_(</w:t>
      </w:r>
      <w:r w:rsidR="000E58F0" w:rsidRPr="000E58F0">
        <w:t>12</w:t>
      </w:r>
      <w:r>
        <w:t>)</w:t>
      </w:r>
      <w:r w:rsidR="000E58F0" w:rsidRPr="000E58F0">
        <w:t xml:space="preserve"> =1 %</w:t>
      </w:r>
    </w:p>
    <w:p w:rsidR="00436A54" w:rsidRDefault="00436A54" w:rsidP="000E58F0">
      <w:r>
        <w:t xml:space="preserve">nomineller </w:t>
      </w:r>
      <w:r w:rsidRPr="000E58F0">
        <w:t>Jahreszinssatz m</w:t>
      </w:r>
      <w:r>
        <w:t xml:space="preserve"> *</w:t>
      </w:r>
      <w:r w:rsidRPr="000E58F0">
        <w:t>i</w:t>
      </w:r>
      <w:r>
        <w:t>_</w:t>
      </w:r>
      <w:r w:rsidRPr="000E58F0">
        <w:t>m</w:t>
      </w:r>
      <w:r>
        <w:t xml:space="preserve">: </w:t>
      </w:r>
      <w:r w:rsidR="000E58F0" w:rsidRPr="000E58F0">
        <w:t>12</w:t>
      </w:r>
      <w:r w:rsidR="00302FEB">
        <w:t xml:space="preserve"> *</w:t>
      </w:r>
      <w:r>
        <w:t>1 % =12 %</w:t>
      </w:r>
    </w:p>
    <w:p w:rsidR="000E58F0" w:rsidRPr="000E58F0" w:rsidRDefault="00436A54" w:rsidP="000E58F0">
      <w:r>
        <w:t xml:space="preserve">äquivalenter Jahreszinssatz i: </w:t>
      </w:r>
      <w:r w:rsidR="000E58F0" w:rsidRPr="000E58F0">
        <w:t>1,01</w:t>
      </w:r>
      <w:r>
        <w:t>^(</w:t>
      </w:r>
      <w:r w:rsidR="000E58F0" w:rsidRPr="000E58F0">
        <w:t>12</w:t>
      </w:r>
      <w:r>
        <w:t>)</w:t>
      </w:r>
      <w:r w:rsidR="000E58F0" w:rsidRPr="000E58F0">
        <w:t xml:space="preserve"> -1 </w:t>
      </w:r>
      <w:r>
        <w:t>~~</w:t>
      </w:r>
      <w:r w:rsidR="000E58F0" w:rsidRPr="000E58F0">
        <w:t>12,68 %</w:t>
      </w:r>
    </w:p>
    <w:p w:rsidR="00436A54" w:rsidRDefault="00436A54" w:rsidP="00436A54">
      <w:r>
        <w:t>----------</w:t>
      </w:r>
    </w:p>
    <w:p w:rsidR="0003753A" w:rsidRPr="000E58F0" w:rsidRDefault="0003753A" w:rsidP="0003753A">
      <w:r>
        <w:t>|</w:t>
      </w:r>
      <w:r w:rsidRPr="000E58F0">
        <w:t>Umrechnung äquivalenter Zinssätze:</w:t>
      </w:r>
      <w:r>
        <w:t>|</w:t>
      </w:r>
    </w:p>
    <w:p w:rsidR="0003753A" w:rsidRPr="000E58F0" w:rsidRDefault="0003753A" w:rsidP="0003753A">
      <w:r w:rsidRPr="000E58F0">
        <w:t xml:space="preserve">(1 </w:t>
      </w:r>
      <w:r>
        <w:t>+</w:t>
      </w:r>
      <w:r w:rsidRPr="000E58F0">
        <w:t>i</w:t>
      </w:r>
      <w:r>
        <w:t>_</w:t>
      </w:r>
      <w:r w:rsidRPr="000E58F0">
        <w:t>m)</w:t>
      </w:r>
      <w:r>
        <w:t>^</w:t>
      </w:r>
      <w:r w:rsidRPr="000E58F0">
        <w:t xml:space="preserve">m =1 </w:t>
      </w:r>
      <w:r>
        <w:t>+</w:t>
      </w:r>
      <w:r w:rsidRPr="000E58F0">
        <w:t>i</w:t>
      </w:r>
    </w:p>
    <w:p w:rsidR="0003753A" w:rsidRPr="000E58F0" w:rsidRDefault="0003753A" w:rsidP="0003753A">
      <w:r w:rsidRPr="000E58F0">
        <w:lastRenderedPageBreak/>
        <w:t xml:space="preserve">(1 </w:t>
      </w:r>
      <w:r>
        <w:t>+</w:t>
      </w:r>
      <w:r w:rsidRPr="000E58F0">
        <w:t>i</w:t>
      </w:r>
      <w:r>
        <w:t>_(</w:t>
      </w:r>
      <w:r w:rsidRPr="000E58F0">
        <w:t>12</w:t>
      </w:r>
      <w:r>
        <w:t>)</w:t>
      </w:r>
      <w:r w:rsidRPr="000E58F0">
        <w:t>)</w:t>
      </w:r>
      <w:r>
        <w:t>^(</w:t>
      </w:r>
      <w:r w:rsidRPr="000E58F0">
        <w:t>12</w:t>
      </w:r>
      <w:r>
        <w:t>)</w:t>
      </w:r>
      <w:r w:rsidRPr="000E58F0">
        <w:t xml:space="preserve"> =(1 </w:t>
      </w:r>
      <w:r>
        <w:t>+</w:t>
      </w:r>
      <w:r w:rsidRPr="000E58F0">
        <w:t>i</w:t>
      </w:r>
      <w:r>
        <w:t>_4)^4</w:t>
      </w:r>
      <w:r w:rsidRPr="000E58F0">
        <w:t xml:space="preserve"> =(1 </w:t>
      </w:r>
      <w:r>
        <w:t>+</w:t>
      </w:r>
      <w:r w:rsidRPr="000E58F0">
        <w:t>i</w:t>
      </w:r>
      <w:r>
        <w:t>_</w:t>
      </w:r>
      <w:r w:rsidRPr="000E58F0">
        <w:t>2)</w:t>
      </w:r>
      <w:r>
        <w:t>^</w:t>
      </w:r>
      <w:r w:rsidRPr="000E58F0">
        <w:t xml:space="preserve">2 =1 </w:t>
      </w:r>
      <w:r>
        <w:t>+</w:t>
      </w:r>
      <w:r w:rsidRPr="000E58F0">
        <w:t>i</w:t>
      </w:r>
    </w:p>
    <w:p w:rsidR="0003753A" w:rsidRDefault="0003753A" w:rsidP="0003753A">
      <w:r w:rsidRPr="000E58F0">
        <w:t>q</w:t>
      </w:r>
      <w:r>
        <w:t>_(</w:t>
      </w:r>
      <w:r w:rsidRPr="000E58F0">
        <w:t>12</w:t>
      </w:r>
      <w:r>
        <w:t>)^(</w:t>
      </w:r>
      <w:r w:rsidRPr="000E58F0">
        <w:t>12</w:t>
      </w:r>
      <w:r>
        <w:t>)</w:t>
      </w:r>
      <w:r w:rsidRPr="000E58F0">
        <w:t xml:space="preserve"> =q</w:t>
      </w:r>
      <w:r>
        <w:t>_</w:t>
      </w:r>
      <w:r w:rsidRPr="000E58F0">
        <w:t>4</w:t>
      </w:r>
      <w:r>
        <w:t>^</w:t>
      </w:r>
      <w:r w:rsidRPr="000E58F0">
        <w:t>4 =q</w:t>
      </w:r>
      <w:r>
        <w:t>_</w:t>
      </w:r>
      <w:r w:rsidRPr="000E58F0">
        <w:t>2</w:t>
      </w:r>
      <w:r>
        <w:t>^</w:t>
      </w:r>
      <w:r w:rsidRPr="000E58F0">
        <w:t>2 =q</w:t>
      </w:r>
    </w:p>
    <w:p w:rsidR="0003753A" w:rsidRDefault="0003753A" w:rsidP="0003753A">
      <w:r w:rsidRPr="000E58F0">
        <w:t>Berechnung des</w:t>
      </w:r>
      <w:r>
        <w:t xml:space="preserve"> äquivalenten Jahreszinssatzes:</w:t>
      </w:r>
    </w:p>
    <w:p w:rsidR="0003753A" w:rsidRDefault="0003753A" w:rsidP="0003753A">
      <w:r w:rsidRPr="000E58F0">
        <w:t xml:space="preserve">i =(1 </w:t>
      </w:r>
      <w:r>
        <w:t>+</w:t>
      </w:r>
      <w:r w:rsidRPr="000E58F0">
        <w:t>i</w:t>
      </w:r>
      <w:r>
        <w:t>_</w:t>
      </w:r>
      <w:r w:rsidRPr="000E58F0">
        <w:t>m)</w:t>
      </w:r>
      <w:r>
        <w:t>^m -</w:t>
      </w:r>
      <w:r w:rsidRPr="000E58F0">
        <w:t>1</w:t>
      </w:r>
    </w:p>
    <w:p w:rsidR="0003753A" w:rsidRDefault="0003753A" w:rsidP="0003753A">
      <w:r>
        <w:t>----------</w:t>
      </w:r>
    </w:p>
    <w:p w:rsidR="000E58F0" w:rsidRPr="000E58F0" w:rsidRDefault="00436A54" w:rsidP="00436A54">
      <w:pPr>
        <w:pStyle w:val="Beispiel"/>
      </w:pPr>
      <w:r>
        <w:t>##-</w:t>
      </w:r>
      <w:r w:rsidR="000E58F0" w:rsidRPr="000E58F0">
        <w:t>Beispiel 2.25: Äquivalente Zinssätze</w:t>
      </w:r>
    </w:p>
    <w:p w:rsidR="000E58F0" w:rsidRPr="000E58F0" w:rsidRDefault="000E58F0" w:rsidP="000E58F0">
      <w:r w:rsidRPr="000E58F0">
        <w:t>Rechnen Sie die Zinssätze äquivalent um:</w:t>
      </w:r>
    </w:p>
    <w:p w:rsidR="000E58F0" w:rsidRPr="000E58F0" w:rsidRDefault="000E58F0" w:rsidP="000E58F0">
      <w:r w:rsidRPr="000E58F0">
        <w:t>a) i =5 %, i</w:t>
      </w:r>
      <w:r w:rsidR="00436A54">
        <w:t>_(</w:t>
      </w:r>
      <w:r w:rsidRPr="000E58F0">
        <w:t>12</w:t>
      </w:r>
      <w:r w:rsidR="00436A54">
        <w:t>)</w:t>
      </w:r>
      <w:r w:rsidRPr="000E58F0">
        <w:t xml:space="preserve"> =?</w:t>
      </w:r>
    </w:p>
    <w:p w:rsidR="000E58F0" w:rsidRPr="000E58F0" w:rsidRDefault="000E58F0" w:rsidP="000E58F0">
      <w:r w:rsidRPr="000E58F0">
        <w:t xml:space="preserve">q =1,05 </w:t>
      </w:r>
      <w:r w:rsidR="00436A54">
        <w:t xml:space="preserve">&lt;=&gt; </w:t>
      </w:r>
      <w:r w:rsidRPr="000E58F0">
        <w:t>q</w:t>
      </w:r>
      <w:r w:rsidR="00436A54">
        <w:t>_(</w:t>
      </w:r>
      <w:r w:rsidRPr="000E58F0">
        <w:t>12</w:t>
      </w:r>
      <w:r w:rsidR="00436A54">
        <w:t xml:space="preserve">) </w:t>
      </w:r>
      <w:r w:rsidRPr="000E58F0">
        <w:t>=</w:t>
      </w:r>
      <w:r w:rsidR="00436A54">
        <w:t xml:space="preserve"> ^(</w:t>
      </w:r>
      <w:r w:rsidRPr="000E58F0">
        <w:t>12</w:t>
      </w:r>
      <w:r w:rsidR="00436A54">
        <w:t>)'w(</w:t>
      </w:r>
      <w:r w:rsidRPr="000E58F0">
        <w:t>1</w:t>
      </w:r>
      <w:r w:rsidR="00436A54">
        <w:t>,0</w:t>
      </w:r>
      <w:r w:rsidRPr="000E58F0">
        <w:t>5</w:t>
      </w:r>
      <w:r w:rsidR="00436A54">
        <w:t>)</w:t>
      </w:r>
      <w:r w:rsidRPr="000E58F0">
        <w:t xml:space="preserve"> =1,05</w:t>
      </w:r>
      <w:r w:rsidR="00436A54">
        <w:t>^(1/(12))</w:t>
      </w:r>
      <w:r w:rsidRPr="000E58F0">
        <w:t xml:space="preserve"> </w:t>
      </w:r>
      <w:r w:rsidR="00436A54">
        <w:t>~~</w:t>
      </w:r>
      <w:r w:rsidRPr="000E58F0">
        <w:t xml:space="preserve">1,004074 </w:t>
      </w:r>
      <w:r w:rsidR="00436A54">
        <w:t xml:space="preserve">&lt;=&gt; </w:t>
      </w:r>
      <w:r w:rsidRPr="000E58F0">
        <w:t>i</w:t>
      </w:r>
      <w:r w:rsidR="00436A54">
        <w:t>_(</w:t>
      </w:r>
      <w:r w:rsidRPr="000E58F0">
        <w:t>12</w:t>
      </w:r>
      <w:r w:rsidR="00436A54">
        <w:t>)</w:t>
      </w:r>
      <w:r w:rsidRPr="000E58F0">
        <w:t xml:space="preserve"> </w:t>
      </w:r>
      <w:r w:rsidR="00436A54">
        <w:t>~~</w:t>
      </w:r>
      <w:r w:rsidRPr="000E58F0">
        <w:t>0,4074 %</w:t>
      </w:r>
    </w:p>
    <w:p w:rsidR="00436A54" w:rsidRDefault="00436A54" w:rsidP="000E58F0">
      <w:r>
        <w:t>-----</w:t>
      </w:r>
    </w:p>
    <w:p w:rsidR="000E58F0" w:rsidRPr="000E58F0" w:rsidRDefault="000E58F0" w:rsidP="000E58F0">
      <w:r w:rsidRPr="000E58F0">
        <w:t>b) i</w:t>
      </w:r>
      <w:r w:rsidR="00436A54">
        <w:t>_</w:t>
      </w:r>
      <w:r w:rsidRPr="000E58F0">
        <w:t>2 =6 %, i</w:t>
      </w:r>
      <w:r w:rsidR="00436A54">
        <w:t>_4 =?</w:t>
      </w:r>
    </w:p>
    <w:p w:rsidR="000E58F0" w:rsidRPr="000E58F0" w:rsidRDefault="000E58F0" w:rsidP="000E58F0">
      <w:r w:rsidRPr="000E58F0">
        <w:t>q</w:t>
      </w:r>
      <w:r w:rsidR="00436A54">
        <w:t>_</w:t>
      </w:r>
      <w:r w:rsidRPr="000E58F0">
        <w:t xml:space="preserve">2 =1,06 </w:t>
      </w:r>
      <w:r w:rsidR="00436A54">
        <w:t xml:space="preserve">&lt;=&gt; </w:t>
      </w:r>
      <w:r w:rsidRPr="000E58F0">
        <w:t>q</w:t>
      </w:r>
      <w:r w:rsidR="00436A54">
        <w:t>_</w:t>
      </w:r>
      <w:r w:rsidRPr="000E58F0">
        <w:t>4 =</w:t>
      </w:r>
      <w:r w:rsidR="00436A54">
        <w:t>'w(</w:t>
      </w:r>
      <w:r w:rsidRPr="000E58F0">
        <w:t>1</w:t>
      </w:r>
      <w:r w:rsidR="00436A54">
        <w:t>,</w:t>
      </w:r>
      <w:r w:rsidRPr="000E58F0">
        <w:t>06</w:t>
      </w:r>
      <w:r w:rsidR="00436A54">
        <w:t>)</w:t>
      </w:r>
      <w:r w:rsidRPr="000E58F0">
        <w:t xml:space="preserve"> =1,06</w:t>
      </w:r>
      <w:r w:rsidR="00436A54">
        <w:t>^(1/2)</w:t>
      </w:r>
      <w:r w:rsidRPr="000E58F0">
        <w:t xml:space="preserve"> </w:t>
      </w:r>
      <w:r w:rsidR="00436A54">
        <w:t>~~</w:t>
      </w:r>
      <w:r w:rsidRPr="000E58F0">
        <w:t>1,0296</w:t>
      </w:r>
      <w:r w:rsidR="00436A54">
        <w:t xml:space="preserve"> &lt;=&gt;</w:t>
      </w:r>
      <w:r w:rsidRPr="000E58F0">
        <w:t xml:space="preserve"> i</w:t>
      </w:r>
      <w:r w:rsidR="00436A54">
        <w:t>_</w:t>
      </w:r>
      <w:r w:rsidRPr="000E58F0">
        <w:t xml:space="preserve">4 </w:t>
      </w:r>
      <w:r w:rsidR="00436A54">
        <w:t>~~</w:t>
      </w:r>
      <w:r w:rsidRPr="000E58F0">
        <w:t>2,96 %</w:t>
      </w:r>
    </w:p>
    <w:p w:rsidR="00436A54" w:rsidRDefault="00436A54" w:rsidP="00436A54">
      <w:r>
        <w:t>-----</w:t>
      </w:r>
    </w:p>
    <w:p w:rsidR="000E58F0" w:rsidRPr="000E58F0" w:rsidRDefault="00866506" w:rsidP="000E58F0">
      <w:r>
        <w:t>c) i =7,5 %, i_2 =?</w:t>
      </w:r>
    </w:p>
    <w:p w:rsidR="000E58F0" w:rsidRPr="000E58F0" w:rsidRDefault="000E58F0" w:rsidP="000E58F0">
      <w:r w:rsidRPr="000E58F0">
        <w:t xml:space="preserve">q =1,075 </w:t>
      </w:r>
      <w:r w:rsidR="00866506">
        <w:t xml:space="preserve">&lt;=&gt; </w:t>
      </w:r>
      <w:r w:rsidRPr="000E58F0">
        <w:t>q</w:t>
      </w:r>
      <w:r w:rsidR="00866506">
        <w:t>_2 ='w(</w:t>
      </w:r>
      <w:r w:rsidRPr="000E58F0">
        <w:t>1</w:t>
      </w:r>
      <w:r w:rsidR="00866506">
        <w:t>,</w:t>
      </w:r>
      <w:r w:rsidRPr="000E58F0">
        <w:t>075</w:t>
      </w:r>
      <w:r w:rsidR="00866506">
        <w:t>)</w:t>
      </w:r>
      <w:r w:rsidRPr="000E58F0">
        <w:t xml:space="preserve"> =1,075</w:t>
      </w:r>
      <w:r w:rsidR="00866506">
        <w:t>^(1/2) ~~</w:t>
      </w:r>
      <w:r w:rsidRPr="000E58F0">
        <w:t>1,0368</w:t>
      </w:r>
      <w:r w:rsidR="00866506">
        <w:t xml:space="preserve"> &lt;=&gt;</w:t>
      </w:r>
      <w:r w:rsidRPr="000E58F0">
        <w:t xml:space="preserve"> i</w:t>
      </w:r>
      <w:r w:rsidR="00866506">
        <w:t>_</w:t>
      </w:r>
      <w:r w:rsidRPr="000E58F0">
        <w:t xml:space="preserve">2 </w:t>
      </w:r>
      <w:r w:rsidR="00866506">
        <w:t>~~</w:t>
      </w:r>
      <w:r w:rsidRPr="000E58F0">
        <w:t>3,68 %</w:t>
      </w:r>
    </w:p>
    <w:p w:rsidR="00866506" w:rsidRDefault="00866506" w:rsidP="00866506">
      <w:r>
        <w:t>-----</w:t>
      </w:r>
    </w:p>
    <w:p w:rsidR="000E58F0" w:rsidRPr="000E58F0" w:rsidRDefault="000E58F0" w:rsidP="000E58F0">
      <w:r w:rsidRPr="000E58F0">
        <w:t>d) i</w:t>
      </w:r>
      <w:r w:rsidR="00866506">
        <w:t>_(</w:t>
      </w:r>
      <w:r w:rsidRPr="000E58F0">
        <w:t>12</w:t>
      </w:r>
      <w:r w:rsidR="00866506">
        <w:t>)</w:t>
      </w:r>
      <w:r w:rsidRPr="000E58F0">
        <w:t xml:space="preserve"> =0,6 %, i</w:t>
      </w:r>
      <w:r w:rsidR="00866506">
        <w:t>_</w:t>
      </w:r>
      <w:r w:rsidRPr="000E58F0">
        <w:t>4 =?</w:t>
      </w:r>
    </w:p>
    <w:p w:rsidR="000E58F0" w:rsidRPr="000E58F0" w:rsidRDefault="000E58F0" w:rsidP="000E58F0">
      <w:r w:rsidRPr="000E58F0">
        <w:lastRenderedPageBreak/>
        <w:t>q</w:t>
      </w:r>
      <w:r w:rsidR="0003753A">
        <w:t>_(</w:t>
      </w:r>
      <w:r w:rsidRPr="000E58F0">
        <w:t>12</w:t>
      </w:r>
      <w:r w:rsidR="0003753A">
        <w:t>)</w:t>
      </w:r>
      <w:r w:rsidRPr="000E58F0">
        <w:t xml:space="preserve"> =1,006</w:t>
      </w:r>
      <w:r w:rsidR="0003753A">
        <w:t xml:space="preserve"> &lt;=&gt;</w:t>
      </w:r>
      <w:r w:rsidRPr="000E58F0">
        <w:t xml:space="preserve"> q</w:t>
      </w:r>
      <w:r w:rsidR="0003753A">
        <w:t>_</w:t>
      </w:r>
      <w:r w:rsidRPr="000E58F0">
        <w:t>4 =1,006</w:t>
      </w:r>
      <w:r w:rsidR="0003753A">
        <w:t>^</w:t>
      </w:r>
      <w:r w:rsidRPr="000E58F0">
        <w:t xml:space="preserve">3 </w:t>
      </w:r>
      <w:r w:rsidR="0003753A">
        <w:t>~~</w:t>
      </w:r>
      <w:r w:rsidRPr="000E58F0">
        <w:t>1,0181</w:t>
      </w:r>
      <w:r w:rsidR="0003753A">
        <w:t xml:space="preserve"> &lt;=&gt;</w:t>
      </w:r>
      <w:r w:rsidRPr="000E58F0">
        <w:t xml:space="preserve"> i</w:t>
      </w:r>
      <w:r w:rsidR="0003753A">
        <w:t>_</w:t>
      </w:r>
      <w:r w:rsidRPr="000E58F0">
        <w:t xml:space="preserve">4 </w:t>
      </w:r>
      <w:r w:rsidR="0003753A">
        <w:t>~~</w:t>
      </w:r>
      <w:r w:rsidRPr="000E58F0">
        <w:t>1,81 %</w:t>
      </w:r>
    </w:p>
    <w:p w:rsidR="0003753A" w:rsidRDefault="0003753A" w:rsidP="0003753A">
      <w:r>
        <w:t>-----</w:t>
      </w:r>
    </w:p>
    <w:p w:rsidR="000E58F0" w:rsidRPr="000E58F0" w:rsidRDefault="000E58F0" w:rsidP="000E58F0">
      <w:r w:rsidRPr="000E58F0">
        <w:t>e) i</w:t>
      </w:r>
      <w:r w:rsidR="0003753A">
        <w:t>_</w:t>
      </w:r>
      <w:r w:rsidRPr="000E58F0">
        <w:t>4 =2,5 %, i =?</w:t>
      </w:r>
    </w:p>
    <w:p w:rsidR="000E58F0" w:rsidRPr="000E58F0" w:rsidRDefault="000E58F0" w:rsidP="000E58F0">
      <w:r w:rsidRPr="000E58F0">
        <w:t>q</w:t>
      </w:r>
      <w:r w:rsidR="0003753A">
        <w:t>_</w:t>
      </w:r>
      <w:r w:rsidRPr="000E58F0">
        <w:t>4 =1,025</w:t>
      </w:r>
      <w:r w:rsidR="0003753A">
        <w:t xml:space="preserve"> &lt;=&gt;</w:t>
      </w:r>
      <w:r w:rsidRPr="000E58F0">
        <w:t xml:space="preserve"> q =1,025</w:t>
      </w:r>
      <w:r w:rsidR="0003753A">
        <w:t>^</w:t>
      </w:r>
      <w:r w:rsidRPr="000E58F0">
        <w:t xml:space="preserve">4 </w:t>
      </w:r>
      <w:r w:rsidR="0003753A">
        <w:t>~~</w:t>
      </w:r>
      <w:r w:rsidRPr="000E58F0">
        <w:t xml:space="preserve">1,1038 </w:t>
      </w:r>
      <w:r w:rsidR="0003753A">
        <w:t xml:space="preserve">&lt;=&gt; </w:t>
      </w:r>
      <w:r w:rsidRPr="000E58F0">
        <w:t xml:space="preserve">i </w:t>
      </w:r>
      <w:r w:rsidR="0003753A">
        <w:t>~~</w:t>
      </w:r>
      <w:r w:rsidRPr="000E58F0">
        <w:t>10,38 %</w:t>
      </w:r>
    </w:p>
    <w:p w:rsidR="000E58F0" w:rsidRPr="000E58F0" w:rsidRDefault="000E58F0" w:rsidP="000E58F0">
      <w:r w:rsidRPr="000E58F0">
        <w:t>(10,38 % ist der zu i</w:t>
      </w:r>
      <w:r w:rsidR="0003753A">
        <w:t>_</w:t>
      </w:r>
      <w:r w:rsidRPr="000E58F0">
        <w:t>4 =2,5 % äquivalente Jahreszinssatz.)</w:t>
      </w:r>
    </w:p>
    <w:p w:rsidR="000E58F0" w:rsidRPr="000E58F0" w:rsidRDefault="0003753A" w:rsidP="000E58F0">
      <w:r>
        <w:t>----------</w:t>
      </w:r>
    </w:p>
    <w:p w:rsidR="000E58F0" w:rsidRPr="000E58F0" w:rsidRDefault="000E58F0" w:rsidP="000E58F0">
      <w:r w:rsidRPr="000E58F0">
        <w:t>Zur Berechnung des äquivalenten Zinssatzes müssen Sie den "Umweg" über den Aufzinsungsfaktor nehmen.</w:t>
      </w:r>
    </w:p>
    <w:p w:rsidR="000E58F0" w:rsidRPr="000E58F0" w:rsidRDefault="000E58F0" w:rsidP="000E58F0">
      <w:r w:rsidRPr="000E58F0">
        <w:t>q</w:t>
      </w:r>
      <w:r w:rsidR="0003753A">
        <w:t>_(</w:t>
      </w:r>
      <w:r w:rsidRPr="000E58F0">
        <w:t>12</w:t>
      </w:r>
      <w:r w:rsidR="0003753A">
        <w:t>)^(</w:t>
      </w:r>
      <w:r w:rsidRPr="000E58F0">
        <w:t>12</w:t>
      </w:r>
      <w:r w:rsidR="0003753A">
        <w:t>)</w:t>
      </w:r>
      <w:r w:rsidRPr="000E58F0">
        <w:t xml:space="preserve"> =q</w:t>
      </w:r>
      <w:r w:rsidR="0003753A">
        <w:t>_</w:t>
      </w:r>
      <w:r w:rsidRPr="000E58F0">
        <w:t>4</w:t>
      </w:r>
      <w:r w:rsidR="0003753A">
        <w:t>^</w:t>
      </w:r>
      <w:r w:rsidRPr="000E58F0">
        <w:t>4 =q</w:t>
      </w:r>
      <w:r w:rsidR="0003753A">
        <w:t>_</w:t>
      </w:r>
      <w:r w:rsidRPr="000E58F0">
        <w:t>2</w:t>
      </w:r>
      <w:r w:rsidR="0003753A">
        <w:t>^</w:t>
      </w:r>
      <w:r w:rsidRPr="000E58F0">
        <w:t>2 =</w:t>
      </w:r>
      <w:r w:rsidR="0003753A">
        <w:t>q</w:t>
      </w:r>
    </w:p>
    <w:p w:rsidR="000E58F0" w:rsidRPr="000E58F0" w:rsidRDefault="000E58F0" w:rsidP="000E58F0">
      <w:r w:rsidRPr="000E58F0">
        <w:t>q</w:t>
      </w:r>
      <w:r w:rsidR="0003753A">
        <w:t>_(</w:t>
      </w:r>
      <w:r w:rsidRPr="000E58F0">
        <w:t>12</w:t>
      </w:r>
      <w:r w:rsidR="0003753A">
        <w:t>)^</w:t>
      </w:r>
      <w:r w:rsidRPr="000E58F0">
        <w:t>6 =q</w:t>
      </w:r>
      <w:r w:rsidR="0003753A">
        <w:t>_</w:t>
      </w:r>
      <w:r w:rsidRPr="000E58F0">
        <w:t>4</w:t>
      </w:r>
      <w:r w:rsidR="0003753A">
        <w:t>^</w:t>
      </w:r>
      <w:r w:rsidRPr="000E58F0">
        <w:t>2 =</w:t>
      </w:r>
      <w:r w:rsidR="0003753A">
        <w:t>'w(q)</w:t>
      </w:r>
    </w:p>
    <w:p w:rsidR="000E58F0" w:rsidRPr="000E58F0" w:rsidRDefault="000E58F0" w:rsidP="000E58F0">
      <w:r w:rsidRPr="000E58F0">
        <w:t>q</w:t>
      </w:r>
      <w:r w:rsidR="0003753A">
        <w:t>_(</w:t>
      </w:r>
      <w:r w:rsidRPr="000E58F0">
        <w:t>12</w:t>
      </w:r>
      <w:r w:rsidR="0003753A">
        <w:t>)^</w:t>
      </w:r>
      <w:r w:rsidRPr="000E58F0">
        <w:t>3 =</w:t>
      </w:r>
      <w:r w:rsidR="0003753A">
        <w:t>q_</w:t>
      </w:r>
      <w:r w:rsidRPr="000E58F0">
        <w:t>4 =</w:t>
      </w:r>
      <w:r w:rsidR="0003753A">
        <w:t>'w(q_2)</w:t>
      </w:r>
      <w:r w:rsidRPr="000E58F0">
        <w:t xml:space="preserve"> =</w:t>
      </w:r>
      <w:r w:rsidR="0003753A">
        <w:t xml:space="preserve"> ^(4)'w(q)</w:t>
      </w:r>
    </w:p>
    <w:p w:rsidR="000E58F0" w:rsidRPr="000E58F0" w:rsidRDefault="000E58F0" w:rsidP="000E58F0">
      <w:r w:rsidRPr="000E58F0">
        <w:t>q</w:t>
      </w:r>
      <w:r w:rsidR="0003753A">
        <w:t>_(</w:t>
      </w:r>
      <w:r w:rsidRPr="000E58F0">
        <w:t>12</w:t>
      </w:r>
      <w:r w:rsidR="0003753A">
        <w:t>)</w:t>
      </w:r>
      <w:r w:rsidRPr="000E58F0">
        <w:t xml:space="preserve"> =</w:t>
      </w:r>
      <w:r w:rsidR="0003753A">
        <w:t xml:space="preserve"> ^(</w:t>
      </w:r>
      <w:r w:rsidRPr="000E58F0">
        <w:t>3</w:t>
      </w:r>
      <w:r w:rsidR="0003753A">
        <w:t>)'w(q_4)</w:t>
      </w:r>
      <w:r w:rsidRPr="000E58F0">
        <w:t xml:space="preserve"> =</w:t>
      </w:r>
      <w:r w:rsidR="0003753A">
        <w:t xml:space="preserve"> ^(6)'w(q_2) </w:t>
      </w:r>
      <w:r w:rsidRPr="000E58F0">
        <w:t>=</w:t>
      </w:r>
      <w:r w:rsidR="0003753A">
        <w:t xml:space="preserve"> ^(</w:t>
      </w:r>
      <w:r w:rsidRPr="000E58F0">
        <w:t>12</w:t>
      </w:r>
      <w:r w:rsidR="0003753A">
        <w:t>)'w(</w:t>
      </w:r>
      <w:r w:rsidRPr="000E58F0">
        <w:t>q</w:t>
      </w:r>
      <w:r w:rsidR="0003753A">
        <w:t>)</w:t>
      </w:r>
    </w:p>
    <w:p w:rsidR="0003753A" w:rsidRDefault="0003753A" w:rsidP="000E58F0">
      <w:r>
        <w:t>-----</w:t>
      </w:r>
    </w:p>
    <w:p w:rsidR="0003753A" w:rsidRDefault="0003753A" w:rsidP="000E58F0">
      <w:r>
        <w:t>Hinweis:</w:t>
      </w:r>
    </w:p>
    <w:p w:rsidR="000E58F0" w:rsidRPr="000E58F0" w:rsidRDefault="000E58F0" w:rsidP="000E58F0">
      <w:r w:rsidRPr="000E58F0">
        <w:t>Beachten Sie:</w:t>
      </w:r>
    </w:p>
    <w:p w:rsidR="000E58F0" w:rsidRPr="000E58F0" w:rsidRDefault="000E58F0" w:rsidP="000E58F0">
      <w:r w:rsidRPr="000E58F0">
        <w:t>i =5 %</w:t>
      </w:r>
    </w:p>
    <w:p w:rsidR="000E58F0" w:rsidRPr="000E58F0" w:rsidRDefault="000E58F0" w:rsidP="000E58F0">
      <w:r w:rsidRPr="000E58F0">
        <w:t>i</w:t>
      </w:r>
      <w:r w:rsidR="0003753A">
        <w:t>_(</w:t>
      </w:r>
      <w:r w:rsidRPr="000E58F0">
        <w:t>12</w:t>
      </w:r>
      <w:r w:rsidR="0003753A">
        <w:t>)</w:t>
      </w:r>
      <w:r w:rsidRPr="000E58F0">
        <w:t xml:space="preserve"> </w:t>
      </w:r>
      <w:r w:rsidR="0003753A">
        <w:t>\=</w:t>
      </w:r>
      <w:r w:rsidRPr="000E58F0">
        <w:t xml:space="preserve"> </w:t>
      </w:r>
      <w:r w:rsidR="0003753A">
        <w:t>^(12)'w(</w:t>
      </w:r>
      <w:r w:rsidRPr="000E58F0">
        <w:t>5</w:t>
      </w:r>
      <w:r w:rsidR="0003753A">
        <w:t>)</w:t>
      </w:r>
      <w:r w:rsidRPr="000E58F0">
        <w:t xml:space="preserve"> </w:t>
      </w:r>
      <w:r w:rsidR="0003753A">
        <w:t>~~</w:t>
      </w:r>
      <w:r w:rsidRPr="000E58F0">
        <w:t>1,1435</w:t>
      </w:r>
    </w:p>
    <w:p w:rsidR="000E58F0" w:rsidRPr="000E58F0" w:rsidRDefault="000E58F0" w:rsidP="000E58F0">
      <w:r w:rsidRPr="000E58F0">
        <w:t>i</w:t>
      </w:r>
      <w:r w:rsidR="0003753A">
        <w:t>_(</w:t>
      </w:r>
      <w:r w:rsidRPr="000E58F0">
        <w:t>12</w:t>
      </w:r>
      <w:r w:rsidR="0003753A">
        <w:t>) ist NICHT 1,1435 %</w:t>
      </w:r>
      <w:r w:rsidRPr="000E58F0">
        <w:t>!</w:t>
      </w:r>
    </w:p>
    <w:p w:rsidR="000E58F0" w:rsidRPr="000E58F0" w:rsidRDefault="000E58F0" w:rsidP="000E58F0">
      <w:r w:rsidRPr="000E58F0">
        <w:t>i</w:t>
      </w:r>
      <w:r w:rsidR="0003753A">
        <w:t>_(</w:t>
      </w:r>
      <w:r w:rsidRPr="000E58F0">
        <w:t>12</w:t>
      </w:r>
      <w:r w:rsidR="0003753A">
        <w:t>)</w:t>
      </w:r>
      <w:r w:rsidRPr="000E58F0">
        <w:t xml:space="preserve"> =</w:t>
      </w:r>
      <w:r w:rsidR="0003753A">
        <w:t xml:space="preserve"> ^(</w:t>
      </w:r>
      <w:r w:rsidRPr="000E58F0">
        <w:t>12</w:t>
      </w:r>
      <w:r w:rsidR="0003753A">
        <w:t xml:space="preserve">)'w(1,05) </w:t>
      </w:r>
      <w:r w:rsidRPr="000E58F0">
        <w:t xml:space="preserve">-1 </w:t>
      </w:r>
      <w:r w:rsidR="0003753A">
        <w:t>~~</w:t>
      </w:r>
      <w:r w:rsidRPr="000E58F0">
        <w:t>0,4074 %</w:t>
      </w:r>
    </w:p>
    <w:p w:rsidR="0003753A" w:rsidRPr="000E58F0" w:rsidRDefault="0003753A" w:rsidP="0003753A">
      <w:r>
        <w:lastRenderedPageBreak/>
        <w:t>----------</w:t>
      </w:r>
    </w:p>
    <w:p w:rsidR="000E58F0" w:rsidRPr="000E58F0" w:rsidRDefault="0003753A" w:rsidP="0003753A">
      <w:pPr>
        <w:pStyle w:val="berschrift5"/>
      </w:pPr>
      <w:bookmarkStart w:id="46" w:name="_Toc492890364"/>
      <w:r>
        <w:t>**-</w:t>
      </w:r>
      <w:r w:rsidR="000E58F0" w:rsidRPr="000E58F0">
        <w:t>Zinseszinsrechnung mit Technologieunterstützung</w:t>
      </w:r>
      <w:bookmarkEnd w:id="46"/>
    </w:p>
    <w:p w:rsidR="000E58F0" w:rsidRPr="000E58F0" w:rsidRDefault="000E58F0" w:rsidP="000E58F0">
      <w:r w:rsidRPr="000E58F0">
        <w:t>Mit dem TVM-Solver (Time-Value-of-Money-Solver) können Problemstellungen de</w:t>
      </w:r>
      <w:r w:rsidR="0003753A">
        <w:t xml:space="preserve">r </w:t>
      </w:r>
      <w:r w:rsidRPr="000E58F0">
        <w:t xml:space="preserve">Finanzmathematik für </w:t>
      </w:r>
      <w:r w:rsidR="0003753A">
        <w:t>|</w:t>
      </w:r>
      <w:r w:rsidRPr="000E58F0">
        <w:t>Zinseszinsen</w:t>
      </w:r>
      <w:r w:rsidR="0003753A">
        <w:t>|</w:t>
      </w:r>
      <w:r w:rsidRPr="000E58F0">
        <w:t xml:space="preserve"> sehr einfach gelöst werden.</w:t>
      </w:r>
    </w:p>
    <w:p w:rsidR="000E58F0" w:rsidRPr="000E58F0" w:rsidRDefault="000E58F0" w:rsidP="000E58F0">
      <w:r w:rsidRPr="000E58F0">
        <w:t>Geben Sie alle Zahlungen, die Sie erhalten, mit positivem Vorzeichen ein.</w:t>
      </w:r>
    </w:p>
    <w:p w:rsidR="000E58F0" w:rsidRPr="000E58F0" w:rsidRDefault="000E58F0" w:rsidP="000E58F0">
      <w:r w:rsidRPr="000E58F0">
        <w:t>Beträge, die Sie zahlen müssen, geben Sie mit negativem Vorzeichen (-) ein.</w:t>
      </w:r>
    </w:p>
    <w:p w:rsidR="000E58F0" w:rsidRPr="000E58F0" w:rsidRDefault="000E58F0" w:rsidP="000E58F0">
      <w:r w:rsidRPr="000E58F0">
        <w:t>Stellen Sie schließlich den Cursor in die Zeile mit der gesuchten Variablen und drücken Sie ALPHA [SOLVE]. Der gesuchte Wert wird berechnet.</w:t>
      </w:r>
    </w:p>
    <w:p w:rsidR="000E58F0" w:rsidRPr="000E58F0" w:rsidRDefault="0003753A" w:rsidP="0003753A">
      <w:pPr>
        <w:pStyle w:val="FormatKopfzeile"/>
      </w:pPr>
      <w:r>
        <w:t xml:space="preserve">j-86 - </w:t>
      </w:r>
      <w:r w:rsidR="000E58F0" w:rsidRPr="000E58F0">
        <w:t>Zinsen und Zinseszinsen</w:t>
      </w:r>
    </w:p>
    <w:p w:rsidR="000E58F0" w:rsidRPr="000E58F0" w:rsidRDefault="0003753A" w:rsidP="000E58F0">
      <w:r>
        <w:t>|</w:t>
      </w:r>
      <w:r w:rsidR="000E58F0" w:rsidRPr="000E58F0">
        <w:t>Bezeichnungen des Finanz-SOLVERS und ihre Bedeutung</w:t>
      </w:r>
      <w:r>
        <w:t>|</w:t>
      </w:r>
    </w:p>
    <w:p w:rsidR="000E58F0" w:rsidRPr="000E58F0" w:rsidRDefault="000E58F0" w:rsidP="000E58F0">
      <w:r w:rsidRPr="000E58F0">
        <w:t>N Dauer in Jahren (Zahl der Raten) (Number of payment periods)</w:t>
      </w:r>
    </w:p>
    <w:p w:rsidR="000E58F0" w:rsidRPr="000E58F0" w:rsidRDefault="000E58F0" w:rsidP="000E58F0">
      <w:r w:rsidRPr="000E58F0">
        <w:t xml:space="preserve">I% nomineller </w:t>
      </w:r>
      <w:r w:rsidR="0003753A">
        <w:t>|</w:t>
      </w:r>
      <w:r w:rsidRPr="000E58F0">
        <w:t>Jahreszinssatz</w:t>
      </w:r>
      <w:r w:rsidR="0003753A">
        <w:t>|</w:t>
      </w:r>
      <w:r w:rsidRPr="000E58F0">
        <w:t>, dekursiv (Annual interest rate)</w:t>
      </w:r>
    </w:p>
    <w:p w:rsidR="000E58F0" w:rsidRPr="000E58F0" w:rsidRDefault="000E58F0" w:rsidP="000E58F0">
      <w:r w:rsidRPr="000E58F0">
        <w:t>Im Solver ist der nominelle Jahreszin</w:t>
      </w:r>
      <w:r w:rsidR="0003753A">
        <w:t xml:space="preserve">ssatz zu verwenden, das ist der </w:t>
      </w:r>
      <w:r w:rsidRPr="000E58F0">
        <w:t>relativ auf das Jahr bezogene Jahreszinssatz I% =i</w:t>
      </w:r>
      <w:r w:rsidR="0003753A">
        <w:t>_</w:t>
      </w:r>
      <w:r w:rsidRPr="000E58F0">
        <w:t>m</w:t>
      </w:r>
      <w:r w:rsidR="00302FEB">
        <w:t xml:space="preserve"> *</w:t>
      </w:r>
      <w:r w:rsidRPr="000E58F0">
        <w:t>m.</w:t>
      </w:r>
    </w:p>
    <w:p w:rsidR="000E58F0" w:rsidRPr="000E58F0" w:rsidRDefault="000E58F0" w:rsidP="000E58F0">
      <w:r w:rsidRPr="000E58F0">
        <w:t>(z. B. i</w:t>
      </w:r>
      <w:r w:rsidR="0003753A">
        <w:t>_</w:t>
      </w:r>
      <w:r w:rsidRPr="000E58F0">
        <w:t>4 =3 %; I% =(3</w:t>
      </w:r>
      <w:r w:rsidR="00302FEB">
        <w:t xml:space="preserve"> *</w:t>
      </w:r>
      <w:r w:rsidRPr="000E58F0">
        <w:t>4) =12 eintragen; C/Y =4)</w:t>
      </w:r>
    </w:p>
    <w:p w:rsidR="000E58F0" w:rsidRPr="000E58F0" w:rsidRDefault="000E58F0" w:rsidP="000E58F0">
      <w:r w:rsidRPr="000E58F0">
        <w:lastRenderedPageBreak/>
        <w:t>PV Present Value (Barwert)</w:t>
      </w:r>
    </w:p>
    <w:p w:rsidR="000E58F0" w:rsidRPr="000E58F0" w:rsidRDefault="000E58F0" w:rsidP="000E58F0">
      <w:r w:rsidRPr="000E58F0">
        <w:t>PMT Payments (regelmäßige Ratenzahlungen; Raten; Payment Amount)</w:t>
      </w:r>
    </w:p>
    <w:p w:rsidR="000E58F0" w:rsidRPr="000E58F0" w:rsidRDefault="000E58F0" w:rsidP="000E58F0">
      <w:r w:rsidRPr="000E58F0">
        <w:t>FV Final Value; Future Value (Endwert; Zukunftswert)</w:t>
      </w:r>
    </w:p>
    <w:p w:rsidR="000E58F0" w:rsidRPr="000E58F0" w:rsidRDefault="000E58F0" w:rsidP="000E58F0">
      <w:r w:rsidRPr="000E58F0">
        <w:t>P/Y Payments/Year (Zahlungsperioden/</w:t>
      </w:r>
      <w:r w:rsidR="0003753A">
        <w:t xml:space="preserve">Jahr; regelmäßige Zahlungen pro </w:t>
      </w:r>
      <w:r w:rsidRPr="000E58F0">
        <w:t>Jahr; Number of payment periods per year)</w:t>
      </w:r>
    </w:p>
    <w:p w:rsidR="000E58F0" w:rsidRPr="000E58F0" w:rsidRDefault="000E58F0" w:rsidP="000E58F0">
      <w:r w:rsidRPr="000E58F0">
        <w:t>C/Y Compounding periods/Year (Zinsesz</w:t>
      </w:r>
      <w:r w:rsidR="0003753A">
        <w:t xml:space="preserve">insperioden/Jahr; </w:t>
      </w:r>
      <w:r w:rsidRPr="000E58F0">
        <w:t>i</w:t>
      </w:r>
      <w:r w:rsidR="0003753A">
        <w:t>_</w:t>
      </w:r>
      <w:r w:rsidRPr="000E58F0">
        <w:t>4 =3 %; C/Y =4; Number of compounding periods per year)</w:t>
      </w:r>
    </w:p>
    <w:p w:rsidR="000E58F0" w:rsidRPr="000E58F0" w:rsidRDefault="000E58F0" w:rsidP="000E58F0">
      <w:r w:rsidRPr="000E58F0">
        <w:t>PMT: END BEGIN</w:t>
      </w:r>
    </w:p>
    <w:p w:rsidR="000E58F0" w:rsidRPr="000E58F0" w:rsidRDefault="000E58F0" w:rsidP="000E58F0">
      <w:r w:rsidRPr="000E58F0">
        <w:t>Ratenzahlung am Ende oder am Beg</w:t>
      </w:r>
      <w:r w:rsidR="0003753A">
        <w:t>inn der dazugehörigen Rentenpe</w:t>
      </w:r>
      <w:r w:rsidRPr="000E58F0">
        <w:t>riode; nachschüssig/vorschüssig</w:t>
      </w:r>
    </w:p>
    <w:p w:rsidR="0003753A" w:rsidRDefault="0003753A" w:rsidP="000E58F0">
      <w:r>
        <w:t>-----</w:t>
      </w:r>
    </w:p>
    <w:p w:rsidR="000E58F0" w:rsidRPr="000E58F0" w:rsidRDefault="0003753A" w:rsidP="000E58F0">
      <w:r>
        <w:t xml:space="preserve">Auf der Übungs-CD-ROM </w:t>
      </w:r>
      <w:r w:rsidR="000E58F0" w:rsidRPr="000E58F0">
        <w:t>fi</w:t>
      </w:r>
      <w:r>
        <w:t xml:space="preserve">nden Sie eine Excel-Version des </w:t>
      </w:r>
      <w:r w:rsidR="000E58F0" w:rsidRPr="000E58F0">
        <w:t>TVM-Solvers.</w:t>
      </w:r>
    </w:p>
    <w:p w:rsidR="0003753A" w:rsidRPr="000E58F0" w:rsidRDefault="0003753A" w:rsidP="0003753A">
      <w:r>
        <w:t>----------</w:t>
      </w:r>
    </w:p>
    <w:p w:rsidR="000E58F0" w:rsidRPr="000E58F0" w:rsidRDefault="0003753A" w:rsidP="0003753A">
      <w:pPr>
        <w:pStyle w:val="Beispiel"/>
      </w:pPr>
      <w:r>
        <w:t>##-</w:t>
      </w:r>
      <w:r w:rsidR="000E58F0" w:rsidRPr="000E58F0">
        <w:t>Beispiel 2.26: Endwert mit TVM-Solver</w:t>
      </w:r>
    </w:p>
    <w:p w:rsidR="000E58F0" w:rsidRPr="000E58F0" w:rsidRDefault="000E58F0" w:rsidP="000E58F0">
      <w:r w:rsidRPr="000E58F0">
        <w:t>Eine Investorin legt einen Betrag von € 100.000,00 gewinnbringend an.</w:t>
      </w:r>
    </w:p>
    <w:p w:rsidR="007654E6" w:rsidRDefault="000E58F0" w:rsidP="000E58F0">
      <w:r w:rsidRPr="000E58F0">
        <w:t>a) Berechnen Sie den Betrag, über den sie nach 5 Jah</w:t>
      </w:r>
      <w:r w:rsidR="007654E6">
        <w:t>ren bei i =7,5 % verfügen kann.</w:t>
      </w:r>
    </w:p>
    <w:p w:rsidR="000E58F0" w:rsidRPr="000E58F0" w:rsidRDefault="000E58F0" w:rsidP="000E58F0">
      <w:r w:rsidRPr="000E58F0">
        <w:t>FV =K</w:t>
      </w:r>
      <w:r w:rsidR="007654E6">
        <w:t>_</w:t>
      </w:r>
      <w:r w:rsidRPr="000E58F0">
        <w:t>5 =100</w:t>
      </w:r>
      <w:r w:rsidR="001451F3">
        <w:t>000</w:t>
      </w:r>
      <w:r w:rsidR="00302FEB">
        <w:t xml:space="preserve"> *</w:t>
      </w:r>
      <w:r w:rsidRPr="000E58F0">
        <w:t xml:space="preserve">(1 </w:t>
      </w:r>
      <w:r w:rsidR="001451F3">
        <w:t>+</w:t>
      </w:r>
      <w:r w:rsidRPr="000E58F0">
        <w:t>0,075)</w:t>
      </w:r>
      <w:r w:rsidR="0085403D">
        <w:t>^5 =143</w:t>
      </w:r>
      <w:r w:rsidRPr="000E58F0">
        <w:t>562,93</w:t>
      </w:r>
    </w:p>
    <w:p w:rsidR="000E58F0" w:rsidRPr="000E58F0" w:rsidRDefault="000E58F0" w:rsidP="000E58F0">
      <w:r w:rsidRPr="000E58F0">
        <w:lastRenderedPageBreak/>
        <w:t>Rufen Sie den TVM-Solver auf und geben Sie folgende Werte ein:</w:t>
      </w:r>
    </w:p>
    <w:p w:rsidR="000E58F0" w:rsidRPr="000E58F0" w:rsidRDefault="000E58F0" w:rsidP="000E58F0">
      <w:r w:rsidRPr="000E58F0">
        <w:t>N =5 Jahre</w:t>
      </w:r>
    </w:p>
    <w:p w:rsidR="000E58F0" w:rsidRPr="000E58F0" w:rsidRDefault="000E58F0" w:rsidP="000E58F0">
      <w:r w:rsidRPr="000E58F0">
        <w:t>I% =7.5 nomineller Jahreszinssatz</w:t>
      </w:r>
    </w:p>
    <w:p w:rsidR="000E58F0" w:rsidRPr="000E58F0" w:rsidRDefault="000E58F0" w:rsidP="000E58F0">
      <w:r w:rsidRPr="000E58F0">
        <w:t>PV =-100</w:t>
      </w:r>
      <w:r w:rsidR="001451F3">
        <w:t>000</w:t>
      </w:r>
      <w:r w:rsidRPr="000E58F0">
        <w:t xml:space="preserve"> negatives Vorzeichen, da Ausgabe</w:t>
      </w:r>
    </w:p>
    <w:p w:rsidR="000E58F0" w:rsidRPr="000E58F0" w:rsidRDefault="000E58F0" w:rsidP="000E58F0">
      <w:r w:rsidRPr="000E58F0">
        <w:t>PMT =0 keine regelmäßigen Zahlungen</w:t>
      </w:r>
    </w:p>
    <w:p w:rsidR="000E58F0" w:rsidRPr="000E58F0" w:rsidRDefault="0085403D" w:rsidP="000E58F0">
      <w:r>
        <w:t>FV =143</w:t>
      </w:r>
      <w:r w:rsidR="000E58F0" w:rsidRPr="000E58F0">
        <w:t>562.93 berechneter Wert</w:t>
      </w:r>
    </w:p>
    <w:p w:rsidR="000E58F0" w:rsidRPr="000E58F0" w:rsidRDefault="000E58F0" w:rsidP="000E58F0">
      <w:r w:rsidRPr="000E58F0">
        <w:t>P/Y =1 Zahlungsperiode ein Jahr</w:t>
      </w:r>
    </w:p>
    <w:p w:rsidR="000E58F0" w:rsidRPr="000E58F0" w:rsidRDefault="000E58F0" w:rsidP="000E58F0">
      <w:r w:rsidRPr="000E58F0">
        <w:t>C/Y =1 eine Zinsperiode pro Jahr</w:t>
      </w:r>
    </w:p>
    <w:p w:rsidR="000E58F0" w:rsidRPr="000E58F0" w:rsidRDefault="000E58F0" w:rsidP="000E58F0">
      <w:r w:rsidRPr="000E58F0">
        <w:t>PMT: END BEGIN Eingabe egal</w:t>
      </w:r>
    </w:p>
    <w:p w:rsidR="000E58F0" w:rsidRPr="000E58F0" w:rsidRDefault="000E58F0" w:rsidP="000E58F0">
      <w:r w:rsidRPr="000E58F0">
        <w:t>Setzen Sie den Cursor in die Zeile des Future Value (FV=) und drücken Sie die Tasten ALPHA [SOLVE]. Sie erhalten den Future Value € 143.562,93.</w:t>
      </w:r>
    </w:p>
    <w:p w:rsidR="000E58F0" w:rsidRPr="000E58F0" w:rsidRDefault="000E58F0" w:rsidP="000E58F0">
      <w:r w:rsidRPr="000E58F0">
        <w:t>Die Investorin kann nach 5 Jahren über € 143.562,93 verfügen.</w:t>
      </w:r>
    </w:p>
    <w:p w:rsidR="0085403D" w:rsidRDefault="0085403D" w:rsidP="000E58F0">
      <w:r>
        <w:t>-----</w:t>
      </w:r>
    </w:p>
    <w:p w:rsidR="0085403D" w:rsidRDefault="000E58F0" w:rsidP="000E58F0">
      <w:r w:rsidRPr="000E58F0">
        <w:t>b) Ermitteln Sie den Betrag, über den sie nach 5 Jahren bei i</w:t>
      </w:r>
      <w:r w:rsidR="0085403D">
        <w:t>_2 =3,75 % verfügen kann.</w:t>
      </w:r>
    </w:p>
    <w:p w:rsidR="000E58F0" w:rsidRPr="000E58F0" w:rsidRDefault="000E58F0" w:rsidP="000E58F0">
      <w:r w:rsidRPr="000E58F0">
        <w:t>FV =K</w:t>
      </w:r>
      <w:r w:rsidR="0085403D">
        <w:t>_</w:t>
      </w:r>
      <w:r w:rsidRPr="000E58F0">
        <w:t>5 =100</w:t>
      </w:r>
      <w:r w:rsidR="001451F3">
        <w:t>000</w:t>
      </w:r>
      <w:r w:rsidR="00302FEB">
        <w:t xml:space="preserve"> *</w:t>
      </w:r>
      <w:r w:rsidRPr="000E58F0">
        <w:t xml:space="preserve">(1 </w:t>
      </w:r>
      <w:r w:rsidR="001451F3">
        <w:t>+</w:t>
      </w:r>
      <w:r w:rsidRPr="000E58F0">
        <w:t>0,0375)</w:t>
      </w:r>
      <w:r w:rsidR="0085403D">
        <w:t>^(</w:t>
      </w:r>
      <w:r w:rsidRPr="000E58F0">
        <w:t>10</w:t>
      </w:r>
      <w:r w:rsidR="0085403D">
        <w:t>)</w:t>
      </w:r>
      <w:r w:rsidRPr="000E58F0">
        <w:t xml:space="preserve"> =144 504,39</w:t>
      </w:r>
    </w:p>
    <w:p w:rsidR="000E58F0" w:rsidRPr="000E58F0" w:rsidRDefault="000E58F0" w:rsidP="000E58F0">
      <w:r w:rsidRPr="000E58F0">
        <w:t>Rufen Sie den TVM-Solver auf und geben Sie folgende Werte ein:</w:t>
      </w:r>
    </w:p>
    <w:p w:rsidR="000E58F0" w:rsidRPr="000E58F0" w:rsidRDefault="000E58F0" w:rsidP="000E58F0">
      <w:r w:rsidRPr="000E58F0">
        <w:t>N =5 Jahre</w:t>
      </w:r>
    </w:p>
    <w:p w:rsidR="000E58F0" w:rsidRPr="000E58F0" w:rsidRDefault="000E58F0" w:rsidP="000E58F0">
      <w:r w:rsidRPr="000E58F0">
        <w:lastRenderedPageBreak/>
        <w:t>I% =7.5 nomineller Jahreszinssatz 2</w:t>
      </w:r>
      <w:r w:rsidR="00302FEB">
        <w:t xml:space="preserve"> *</w:t>
      </w:r>
      <w:r w:rsidRPr="000E58F0">
        <w:t>3,75 % =7,5 %</w:t>
      </w:r>
    </w:p>
    <w:p w:rsidR="000E58F0" w:rsidRPr="000E58F0" w:rsidRDefault="000E58F0" w:rsidP="000E58F0">
      <w:r w:rsidRPr="000E58F0">
        <w:t>PV =-100</w:t>
      </w:r>
      <w:r w:rsidR="001451F3">
        <w:t>000</w:t>
      </w:r>
      <w:r w:rsidRPr="000E58F0">
        <w:t xml:space="preserve"> negatives Vorzeichen, da Ausgabe</w:t>
      </w:r>
    </w:p>
    <w:p w:rsidR="000E58F0" w:rsidRPr="000E58F0" w:rsidRDefault="000E58F0" w:rsidP="000E58F0">
      <w:r w:rsidRPr="000E58F0">
        <w:t>PMT =0 keine regelmäßigen Zahlungen</w:t>
      </w:r>
    </w:p>
    <w:p w:rsidR="000E58F0" w:rsidRPr="000E58F0" w:rsidRDefault="0085403D" w:rsidP="000E58F0">
      <w:r>
        <w:t>FV =144</w:t>
      </w:r>
      <w:r w:rsidR="000E58F0" w:rsidRPr="000E58F0">
        <w:t>504.39 berechneter Wert</w:t>
      </w:r>
    </w:p>
    <w:p w:rsidR="000E58F0" w:rsidRPr="000E58F0" w:rsidRDefault="000E58F0" w:rsidP="000E58F0">
      <w:r w:rsidRPr="000E58F0">
        <w:t>P/Y =1 Zahlungsperiode ein Jahr</w:t>
      </w:r>
    </w:p>
    <w:p w:rsidR="000E58F0" w:rsidRPr="000E58F0" w:rsidRDefault="000E58F0" w:rsidP="000E58F0">
      <w:r w:rsidRPr="000E58F0">
        <w:t>C/Y =2 zwei Zinsperioden pro Jahr</w:t>
      </w:r>
    </w:p>
    <w:p w:rsidR="000E58F0" w:rsidRPr="000E58F0" w:rsidRDefault="000E58F0" w:rsidP="000E58F0">
      <w:r w:rsidRPr="000E58F0">
        <w:t>PMT: END BEGIN Eingabe egal</w:t>
      </w:r>
    </w:p>
    <w:p w:rsidR="000E58F0" w:rsidRPr="000E58F0" w:rsidRDefault="000E58F0" w:rsidP="000E58F0">
      <w:r w:rsidRPr="000E58F0">
        <w:t>Setzen Sie den Cursor in die Zeile des Future Value (FV=) und drücken Sie die Tasten ALPHA [SOLVE]. Sie erhalten den Future Value € 144.504,39.</w:t>
      </w:r>
    </w:p>
    <w:p w:rsidR="000E58F0" w:rsidRPr="000E58F0" w:rsidRDefault="000E58F0" w:rsidP="000E58F0">
      <w:r w:rsidRPr="000E58F0">
        <w:t>Die Investorin kann bei Semesterverzinsung nach 5 Jahren über € 144.504,39 verfügen.</w:t>
      </w:r>
    </w:p>
    <w:p w:rsidR="000E58F0" w:rsidRPr="000E58F0" w:rsidRDefault="0085403D" w:rsidP="0085403D">
      <w:pPr>
        <w:pStyle w:val="FormatKopfzeile"/>
      </w:pPr>
      <w:r>
        <w:t xml:space="preserve">j-87 - </w:t>
      </w:r>
      <w:r w:rsidR="000E58F0" w:rsidRPr="000E58F0">
        <w:t>Zinseszinsrechnung</w:t>
      </w:r>
    </w:p>
    <w:p w:rsidR="000E58F0" w:rsidRPr="000E58F0" w:rsidRDefault="0085403D" w:rsidP="0085403D">
      <w:pPr>
        <w:pStyle w:val="Beispiel"/>
      </w:pPr>
      <w:r>
        <w:t>##-</w:t>
      </w:r>
      <w:r w:rsidR="000E58F0" w:rsidRPr="000E58F0">
        <w:t>Beispiel 2.27: Barwert mit TVM-Solver</w:t>
      </w:r>
    </w:p>
    <w:p w:rsidR="0085403D" w:rsidRDefault="000E58F0" w:rsidP="000E58F0">
      <w:r w:rsidRPr="000E58F0">
        <w:t>Eine Investorin will in 10 Jahren über 100.000 Euro verfügen. Berechnen Sie die Höhe des Betrag</w:t>
      </w:r>
      <w:r w:rsidR="0085403D">
        <w:t>es, den sie heute anlegen muss.</w:t>
      </w:r>
    </w:p>
    <w:p w:rsidR="000E58F0" w:rsidRPr="000E58F0" w:rsidRDefault="000E58F0" w:rsidP="000E58F0">
      <w:r w:rsidRPr="000E58F0">
        <w:t>a) bei i =12 %:</w:t>
      </w:r>
    </w:p>
    <w:p w:rsidR="000E58F0" w:rsidRPr="000E58F0" w:rsidRDefault="000E58F0" w:rsidP="000E58F0">
      <w:r w:rsidRPr="000E58F0">
        <w:t>PV =</w:t>
      </w:r>
      <w:r w:rsidR="001451F3">
        <w:t>K_0</w:t>
      </w:r>
      <w:r w:rsidR="00302FEB">
        <w:t xml:space="preserve"> *</w:t>
      </w:r>
      <w:r w:rsidR="0085403D">
        <w:t xml:space="preserve">(100000)/(1,12^(10)) </w:t>
      </w:r>
      <w:r w:rsidRPr="000E58F0">
        <w:t>=100</w:t>
      </w:r>
      <w:r w:rsidR="001451F3">
        <w:t>000</w:t>
      </w:r>
      <w:r w:rsidR="00302FEB">
        <w:t xml:space="preserve"> *</w:t>
      </w:r>
      <w:r w:rsidRPr="000E58F0">
        <w:t>1,12</w:t>
      </w:r>
      <w:r w:rsidR="0085403D">
        <w:t>^(</w:t>
      </w:r>
      <w:r w:rsidRPr="000E58F0">
        <w:t>-10</w:t>
      </w:r>
      <w:r w:rsidR="0085403D">
        <w:t>)</w:t>
      </w:r>
      <w:r w:rsidRPr="000E58F0">
        <w:t xml:space="preserve"> =32197,32</w:t>
      </w:r>
    </w:p>
    <w:p w:rsidR="000E58F0" w:rsidRPr="000E58F0" w:rsidRDefault="000E58F0" w:rsidP="000E58F0">
      <w:r w:rsidRPr="000E58F0">
        <w:t>Rufen Sie den TVM-Solver auf und geben Sie folgende Werte ein:</w:t>
      </w:r>
    </w:p>
    <w:p w:rsidR="000E58F0" w:rsidRPr="000E58F0" w:rsidRDefault="000E58F0" w:rsidP="000E58F0">
      <w:r w:rsidRPr="000E58F0">
        <w:lastRenderedPageBreak/>
        <w:t>N =10 10 Jahre</w:t>
      </w:r>
    </w:p>
    <w:p w:rsidR="000E58F0" w:rsidRPr="000E58F0" w:rsidRDefault="000E58F0" w:rsidP="000E58F0">
      <w:r w:rsidRPr="000E58F0">
        <w:t>I% =12 nomineller Jahreszinssatz</w:t>
      </w:r>
    </w:p>
    <w:p w:rsidR="000E58F0" w:rsidRPr="000E58F0" w:rsidRDefault="0085403D" w:rsidP="000E58F0">
      <w:r>
        <w:t>PV =-32</w:t>
      </w:r>
      <w:r w:rsidR="000E58F0" w:rsidRPr="000E58F0">
        <w:t>197.32 berechneter Wert</w:t>
      </w:r>
    </w:p>
    <w:p w:rsidR="000E58F0" w:rsidRPr="000E58F0" w:rsidRDefault="000E58F0" w:rsidP="000E58F0">
      <w:r w:rsidRPr="000E58F0">
        <w:t>PMT =0 keine regelmäßigen Zahlungen</w:t>
      </w:r>
    </w:p>
    <w:p w:rsidR="000E58F0" w:rsidRPr="000E58F0" w:rsidRDefault="000E58F0" w:rsidP="000E58F0">
      <w:r w:rsidRPr="000E58F0">
        <w:t>FV =100</w:t>
      </w:r>
      <w:r w:rsidR="001451F3">
        <w:t>000</w:t>
      </w:r>
      <w:r w:rsidRPr="000E58F0">
        <w:t xml:space="preserve"> Future Value</w:t>
      </w:r>
    </w:p>
    <w:p w:rsidR="000E58F0" w:rsidRPr="000E58F0" w:rsidRDefault="000E58F0" w:rsidP="000E58F0">
      <w:r w:rsidRPr="000E58F0">
        <w:t>P/Y =1 Zahlungsperiode ein Jahr</w:t>
      </w:r>
    </w:p>
    <w:p w:rsidR="000E58F0" w:rsidRPr="000E58F0" w:rsidRDefault="000E58F0" w:rsidP="000E58F0">
      <w:r w:rsidRPr="000E58F0">
        <w:t>C/Y =1 eine Zinsperiode pro Jahr</w:t>
      </w:r>
    </w:p>
    <w:p w:rsidR="000E58F0" w:rsidRPr="000E58F0" w:rsidRDefault="000E58F0" w:rsidP="000E58F0">
      <w:r w:rsidRPr="000E58F0">
        <w:t>PMT: END BEGIN Eingabe egal</w:t>
      </w:r>
    </w:p>
    <w:p w:rsidR="000E58F0" w:rsidRPr="000E58F0" w:rsidRDefault="000E58F0" w:rsidP="000E58F0">
      <w:r w:rsidRPr="000E58F0">
        <w:t xml:space="preserve">Setzen Sie den Cursor in die Zeile des Present </w:t>
      </w:r>
      <w:r w:rsidR="0085403D">
        <w:t xml:space="preserve">Value (PV=) und drücken Sie die </w:t>
      </w:r>
      <w:r w:rsidRPr="000E58F0">
        <w:t>Tasten ALPHA [SOLVE]. Sie erhalten den Present Value € 32.197,32.</w:t>
      </w:r>
    </w:p>
    <w:p w:rsidR="000E58F0" w:rsidRPr="000E58F0" w:rsidRDefault="000E58F0" w:rsidP="000E58F0">
      <w:r w:rsidRPr="000E58F0">
        <w:t>Die Investorin muss heute bei Jahresverzinsung € 32.197,32 anlegen.</w:t>
      </w:r>
    </w:p>
    <w:p w:rsidR="0085403D" w:rsidRDefault="0085403D" w:rsidP="000E58F0">
      <w:r>
        <w:t>-----</w:t>
      </w:r>
    </w:p>
    <w:p w:rsidR="000E58F0" w:rsidRPr="000E58F0" w:rsidRDefault="000E58F0" w:rsidP="000E58F0">
      <w:r w:rsidRPr="000E58F0">
        <w:t>b) bei i</w:t>
      </w:r>
      <w:r w:rsidR="00B60A77">
        <w:t>_(</w:t>
      </w:r>
      <w:r w:rsidRPr="000E58F0">
        <w:t>12</w:t>
      </w:r>
      <w:r w:rsidR="00B60A77">
        <w:t>)</w:t>
      </w:r>
      <w:r w:rsidRPr="000E58F0">
        <w:t xml:space="preserve"> =1 %:</w:t>
      </w:r>
    </w:p>
    <w:p w:rsidR="000E58F0" w:rsidRPr="000E58F0" w:rsidRDefault="000E58F0" w:rsidP="000E58F0">
      <w:r w:rsidRPr="000E58F0">
        <w:t>PV =</w:t>
      </w:r>
      <w:r w:rsidR="001451F3">
        <w:t>K_0</w:t>
      </w:r>
      <w:r w:rsidRPr="000E58F0">
        <w:t xml:space="preserve"> =</w:t>
      </w:r>
      <w:r w:rsidR="0085403D">
        <w:t xml:space="preserve">(100000)/(1,01^(120)) </w:t>
      </w:r>
      <w:r w:rsidRPr="000E58F0">
        <w:t>=100</w:t>
      </w:r>
      <w:r w:rsidR="001451F3">
        <w:t>000</w:t>
      </w:r>
      <w:r w:rsidR="00302FEB">
        <w:t xml:space="preserve"> *</w:t>
      </w:r>
      <w:r w:rsidRPr="000E58F0">
        <w:t>1,01</w:t>
      </w:r>
      <w:r w:rsidR="0085403D">
        <w:t>^(</w:t>
      </w:r>
      <w:r w:rsidRPr="000E58F0">
        <w:t>-120</w:t>
      </w:r>
      <w:r w:rsidR="0085403D">
        <w:t>(</w:t>
      </w:r>
      <w:r w:rsidRPr="000E58F0">
        <w:t xml:space="preserve"> =30299,48</w:t>
      </w:r>
    </w:p>
    <w:p w:rsidR="000E58F0" w:rsidRPr="000E58F0" w:rsidRDefault="000E58F0" w:rsidP="000E58F0">
      <w:r w:rsidRPr="000E58F0">
        <w:t>Rufen Sie den TVM-Solver auf und geben Sie folgende Werte ein:</w:t>
      </w:r>
    </w:p>
    <w:p w:rsidR="000E58F0" w:rsidRPr="000E58F0" w:rsidRDefault="000E58F0" w:rsidP="000E58F0">
      <w:r w:rsidRPr="000E58F0">
        <w:t>N =10 10 Jahre</w:t>
      </w:r>
    </w:p>
    <w:p w:rsidR="000E58F0" w:rsidRPr="000E58F0" w:rsidRDefault="000E58F0" w:rsidP="000E58F0">
      <w:r w:rsidRPr="000E58F0">
        <w:t>I% =12 nomineller Jahreszinssatz 12</w:t>
      </w:r>
      <w:r w:rsidR="00302FEB">
        <w:t xml:space="preserve"> *</w:t>
      </w:r>
      <w:r w:rsidRPr="000E58F0">
        <w:t>1 % =12 %</w:t>
      </w:r>
    </w:p>
    <w:p w:rsidR="000E58F0" w:rsidRPr="000E58F0" w:rsidRDefault="0085403D" w:rsidP="000E58F0">
      <w:r>
        <w:t>PV =-30</w:t>
      </w:r>
      <w:r w:rsidR="000E58F0" w:rsidRPr="000E58F0">
        <w:t>299.48 berechneter Wert</w:t>
      </w:r>
    </w:p>
    <w:p w:rsidR="000E58F0" w:rsidRPr="000E58F0" w:rsidRDefault="000E58F0" w:rsidP="000E58F0">
      <w:r w:rsidRPr="000E58F0">
        <w:lastRenderedPageBreak/>
        <w:t>PMT =0 keine regelmäßigen Zahlungen</w:t>
      </w:r>
    </w:p>
    <w:p w:rsidR="000E58F0" w:rsidRPr="000E58F0" w:rsidRDefault="000E58F0" w:rsidP="000E58F0">
      <w:r w:rsidRPr="000E58F0">
        <w:t>FV =100</w:t>
      </w:r>
      <w:r w:rsidR="001451F3">
        <w:t>000</w:t>
      </w:r>
      <w:r w:rsidRPr="000E58F0">
        <w:t xml:space="preserve"> Future Value</w:t>
      </w:r>
    </w:p>
    <w:p w:rsidR="000E58F0" w:rsidRPr="000E58F0" w:rsidRDefault="000E58F0" w:rsidP="000E58F0">
      <w:r w:rsidRPr="000E58F0">
        <w:t>P/Y =1 Zahlungsperiode ein Jahr</w:t>
      </w:r>
    </w:p>
    <w:p w:rsidR="000E58F0" w:rsidRPr="000E58F0" w:rsidRDefault="000E58F0" w:rsidP="000E58F0">
      <w:r w:rsidRPr="000E58F0">
        <w:t>C/Y =12 zwölf Zinsperioden pro Jahr</w:t>
      </w:r>
    </w:p>
    <w:p w:rsidR="000E58F0" w:rsidRPr="000E58F0" w:rsidRDefault="000E58F0" w:rsidP="000E58F0">
      <w:r w:rsidRPr="000E58F0">
        <w:t>PMT: END BEGIN Eingabe egal</w:t>
      </w:r>
    </w:p>
    <w:p w:rsidR="000E58F0" w:rsidRPr="000E58F0" w:rsidRDefault="000E58F0" w:rsidP="000E58F0">
      <w:r w:rsidRPr="000E58F0">
        <w:t xml:space="preserve">Setzen Sie den Cursor in die Zeile des Present </w:t>
      </w:r>
      <w:r w:rsidR="0085403D">
        <w:t xml:space="preserve">Value (PV=) und drücken Sie die </w:t>
      </w:r>
      <w:r w:rsidRPr="000E58F0">
        <w:t>Tasten ALPHA [SOLVE]. Sie erhalten den Present Value € 30.299,48.</w:t>
      </w:r>
    </w:p>
    <w:p w:rsidR="000E58F0" w:rsidRPr="000E58F0" w:rsidRDefault="000E58F0" w:rsidP="000E58F0">
      <w:r w:rsidRPr="000E58F0">
        <w:t>Die Investorin muss heute bei Monatsverzinsung € 30.299,48 anlegen.</w:t>
      </w:r>
    </w:p>
    <w:p w:rsidR="0085403D" w:rsidRDefault="0085403D" w:rsidP="000E58F0">
      <w:r>
        <w:t>----------</w:t>
      </w:r>
    </w:p>
    <w:p w:rsidR="000E58F0" w:rsidRPr="000E58F0" w:rsidRDefault="0085403D" w:rsidP="0085403D">
      <w:pPr>
        <w:pStyle w:val="Beispiel"/>
      </w:pPr>
      <w:r>
        <w:t>##-</w:t>
      </w:r>
      <w:r w:rsidR="000E58F0" w:rsidRPr="000E58F0">
        <w:t>Beispiel 2.28: Zinssatz mit TVM-Solver</w:t>
      </w:r>
    </w:p>
    <w:p w:rsidR="000E58F0" w:rsidRPr="000E58F0" w:rsidRDefault="000E58F0" w:rsidP="000E58F0">
      <w:r w:rsidRPr="000E58F0">
        <w:t xml:space="preserve">Gegeben sind </w:t>
      </w:r>
      <w:r w:rsidR="001451F3">
        <w:t>K_0</w:t>
      </w:r>
      <w:r w:rsidRPr="000E58F0">
        <w:t xml:space="preserve"> =€ 1.000,00 und K</w:t>
      </w:r>
      <w:r w:rsidR="0085403D">
        <w:t>_(</w:t>
      </w:r>
      <w:r w:rsidRPr="000E58F0">
        <w:t>12</w:t>
      </w:r>
      <w:r w:rsidR="0085403D">
        <w:t>)</w:t>
      </w:r>
      <w:r w:rsidRPr="000E58F0">
        <w:t xml:space="preserve"> =€ 2.250,20.</w:t>
      </w:r>
    </w:p>
    <w:p w:rsidR="000E58F0" w:rsidRPr="000E58F0" w:rsidRDefault="000E58F0" w:rsidP="000E58F0">
      <w:r w:rsidRPr="000E58F0">
        <w:t>Berechnen Sie den Jahreszinssatz i.</w:t>
      </w:r>
    </w:p>
    <w:p w:rsidR="000E58F0" w:rsidRPr="000E58F0" w:rsidRDefault="000E58F0" w:rsidP="000E58F0">
      <w:r w:rsidRPr="000E58F0">
        <w:t>Lösung:</w:t>
      </w:r>
    </w:p>
    <w:p w:rsidR="000E58F0" w:rsidRPr="000E58F0" w:rsidRDefault="0085403D" w:rsidP="000E58F0">
      <w:r>
        <w:t>2</w:t>
      </w:r>
      <w:r w:rsidR="000E58F0" w:rsidRPr="000E58F0">
        <w:t>250,2 =1</w:t>
      </w:r>
      <w:r w:rsidR="001451F3">
        <w:t>000</w:t>
      </w:r>
      <w:r w:rsidR="00302FEB">
        <w:t xml:space="preserve"> *</w:t>
      </w:r>
      <w:r w:rsidR="000E58F0" w:rsidRPr="000E58F0">
        <w:t xml:space="preserve">(1 </w:t>
      </w:r>
      <w:r w:rsidR="001451F3">
        <w:t>+</w:t>
      </w:r>
      <w:r w:rsidR="000E58F0" w:rsidRPr="000E58F0">
        <w:t>i)</w:t>
      </w:r>
      <w:r>
        <w:t>^(</w:t>
      </w:r>
      <w:r w:rsidR="000E58F0" w:rsidRPr="000E58F0">
        <w:t>12</w:t>
      </w:r>
      <w:r>
        <w:t>)</w:t>
      </w:r>
    </w:p>
    <w:p w:rsidR="000E58F0" w:rsidRPr="000E58F0" w:rsidRDefault="000E58F0" w:rsidP="000E58F0">
      <w:r w:rsidRPr="000E58F0">
        <w:t xml:space="preserve">(1 </w:t>
      </w:r>
      <w:r w:rsidR="001451F3">
        <w:t>+</w:t>
      </w:r>
      <w:r w:rsidRPr="000E58F0">
        <w:t>i)</w:t>
      </w:r>
      <w:r w:rsidR="0085403D">
        <w:t>^(</w:t>
      </w:r>
      <w:r w:rsidRPr="000E58F0">
        <w:t>12</w:t>
      </w:r>
      <w:r w:rsidR="0085403D">
        <w:t>)</w:t>
      </w:r>
      <w:r w:rsidRPr="000E58F0">
        <w:t xml:space="preserve"> =2,2502</w:t>
      </w:r>
    </w:p>
    <w:p w:rsidR="000E58F0" w:rsidRPr="000E58F0" w:rsidRDefault="000E58F0" w:rsidP="000E58F0">
      <w:r w:rsidRPr="000E58F0">
        <w:t xml:space="preserve">1 </w:t>
      </w:r>
      <w:r w:rsidR="001451F3">
        <w:t>+</w:t>
      </w:r>
      <w:r w:rsidRPr="000E58F0">
        <w:t>i =</w:t>
      </w:r>
      <w:r w:rsidR="00B60A77">
        <w:t xml:space="preserve"> ^(</w:t>
      </w:r>
      <w:r w:rsidRPr="000E58F0">
        <w:t>12</w:t>
      </w:r>
      <w:r w:rsidR="00B60A77">
        <w:t>)'w(</w:t>
      </w:r>
      <w:r w:rsidRPr="000E58F0">
        <w:t>2,2502</w:t>
      </w:r>
      <w:r w:rsidR="00B60A77">
        <w:t>)</w:t>
      </w:r>
      <w:r w:rsidRPr="000E58F0">
        <w:t xml:space="preserve"> =1,06992</w:t>
      </w:r>
    </w:p>
    <w:p w:rsidR="000E58F0" w:rsidRPr="000E58F0" w:rsidRDefault="000E58F0" w:rsidP="000E58F0">
      <w:r w:rsidRPr="000E58F0">
        <w:t>i =6,992 %</w:t>
      </w:r>
    </w:p>
    <w:p w:rsidR="0085403D" w:rsidRDefault="0085403D" w:rsidP="0085403D">
      <w:r>
        <w:t>----------</w:t>
      </w:r>
    </w:p>
    <w:p w:rsidR="000E58F0" w:rsidRPr="000E58F0" w:rsidRDefault="00B60A77" w:rsidP="00B60A77">
      <w:pPr>
        <w:pStyle w:val="Beispiel"/>
      </w:pPr>
      <w:r>
        <w:t>##-</w:t>
      </w:r>
      <w:r w:rsidR="000E58F0" w:rsidRPr="000E58F0">
        <w:t>Beispiel 2.29: Verzinsungsdauer mit TVM-Solver</w:t>
      </w:r>
    </w:p>
    <w:p w:rsidR="00B60A77" w:rsidRDefault="000E58F0" w:rsidP="000E58F0">
      <w:r w:rsidRPr="000E58F0">
        <w:lastRenderedPageBreak/>
        <w:t xml:space="preserve">a) Gegeben sind </w:t>
      </w:r>
      <w:r w:rsidR="001451F3">
        <w:t>K_0</w:t>
      </w:r>
      <w:r w:rsidR="00B60A77">
        <w:t xml:space="preserve"> =€ 4.000,00;</w:t>
      </w:r>
    </w:p>
    <w:p w:rsidR="000E58F0" w:rsidRPr="000E58F0" w:rsidRDefault="000E58F0" w:rsidP="000E58F0">
      <w:r w:rsidRPr="000E58F0">
        <w:t>K</w:t>
      </w:r>
      <w:r w:rsidR="0085403D">
        <w:t>_</w:t>
      </w:r>
      <w:r w:rsidRPr="000E58F0">
        <w:t>n =€ 5.000,00 und i</w:t>
      </w:r>
      <w:r w:rsidR="0085403D">
        <w:t>_</w:t>
      </w:r>
      <w:r w:rsidRPr="000E58F0">
        <w:t>2 =2,75 %.</w:t>
      </w:r>
    </w:p>
    <w:p w:rsidR="000E58F0" w:rsidRPr="000E58F0" w:rsidRDefault="000E58F0" w:rsidP="000E58F0">
      <w:r w:rsidRPr="000E58F0">
        <w:t>Berechnen Sie die Verzinsungsdauer bei theoretischer Verzinsung.</w:t>
      </w:r>
    </w:p>
    <w:p w:rsidR="0085403D" w:rsidRDefault="000E58F0" w:rsidP="000E58F0">
      <w:r w:rsidRPr="000E58F0">
        <w:t>5</w:t>
      </w:r>
      <w:r w:rsidR="001451F3">
        <w:t>000</w:t>
      </w:r>
      <w:r w:rsidRPr="000E58F0">
        <w:t xml:space="preserve"> =4</w:t>
      </w:r>
      <w:r w:rsidR="001451F3">
        <w:t>000</w:t>
      </w:r>
      <w:r w:rsidR="00302FEB">
        <w:t xml:space="preserve"> *</w:t>
      </w:r>
      <w:r w:rsidRPr="000E58F0">
        <w:t>1,02752</w:t>
      </w:r>
      <w:r w:rsidR="0085403D">
        <w:t>^n</w:t>
      </w:r>
    </w:p>
    <w:p w:rsidR="0085403D" w:rsidRDefault="000E58F0" w:rsidP="000E58F0">
      <w:r w:rsidRPr="000E58F0">
        <w:t>1,0275</w:t>
      </w:r>
      <w:r w:rsidR="0085403D">
        <w:t>^(</w:t>
      </w:r>
      <w:r w:rsidRPr="000E58F0">
        <w:t>2n</w:t>
      </w:r>
      <w:r w:rsidR="0085403D">
        <w:t>)</w:t>
      </w:r>
      <w:r w:rsidRPr="000E58F0">
        <w:t xml:space="preserve"> =1,25</w:t>
      </w:r>
    </w:p>
    <w:p w:rsidR="0085403D" w:rsidRDefault="000E58F0" w:rsidP="000E58F0">
      <w:r w:rsidRPr="000E58F0">
        <w:t>2n</w:t>
      </w:r>
      <w:r w:rsidR="00302FEB">
        <w:t xml:space="preserve"> *</w:t>
      </w:r>
      <w:r w:rsidRPr="000E58F0">
        <w:t>ln</w:t>
      </w:r>
      <w:r w:rsidR="0085403D">
        <w:t>(</w:t>
      </w:r>
      <w:r w:rsidRPr="000E58F0">
        <w:t>1,0275</w:t>
      </w:r>
      <w:r w:rsidR="0085403D">
        <w:t>)</w:t>
      </w:r>
      <w:r w:rsidRPr="000E58F0">
        <w:t xml:space="preserve"> =ln</w:t>
      </w:r>
      <w:r w:rsidR="0085403D">
        <w:t>(</w:t>
      </w:r>
      <w:r w:rsidRPr="000E58F0">
        <w:t>1,25</w:t>
      </w:r>
      <w:r w:rsidR="0085403D">
        <w:t>)</w:t>
      </w:r>
    </w:p>
    <w:p w:rsidR="0085403D" w:rsidRDefault="000E58F0" w:rsidP="000E58F0">
      <w:r w:rsidRPr="000E58F0">
        <w:t xml:space="preserve">2n </w:t>
      </w:r>
      <w:r w:rsidR="0085403D">
        <w:t>~~8,22 Semester</w:t>
      </w:r>
    </w:p>
    <w:p w:rsidR="000E58F0" w:rsidRPr="000E58F0" w:rsidRDefault="000E58F0" w:rsidP="000E58F0">
      <w:r w:rsidRPr="000E58F0">
        <w:t xml:space="preserve">n </w:t>
      </w:r>
      <w:r w:rsidR="0085403D">
        <w:t>~~</w:t>
      </w:r>
      <w:r w:rsidRPr="000E58F0">
        <w:t>4,11 Jahre</w:t>
      </w:r>
    </w:p>
    <w:p w:rsidR="000E58F0" w:rsidRPr="000E58F0" w:rsidRDefault="0085403D" w:rsidP="00B96A4A">
      <w:pPr>
        <w:pStyle w:val="FormatKopfzeile"/>
      </w:pPr>
      <w:r>
        <w:t>j-88</w:t>
      </w:r>
      <w:r w:rsidR="00B96A4A">
        <w:t xml:space="preserve"> - </w:t>
      </w:r>
      <w:r w:rsidR="000E58F0" w:rsidRPr="000E58F0">
        <w:t>Zinsen und Zinseszinsen</w:t>
      </w:r>
    </w:p>
    <w:p w:rsidR="000E58F0" w:rsidRPr="000E58F0" w:rsidRDefault="00B96A4A" w:rsidP="00B96A4A">
      <w:pPr>
        <w:pStyle w:val="Beispiel"/>
      </w:pPr>
      <w:r>
        <w:t>##-</w:t>
      </w:r>
      <w:r w:rsidR="000E58F0" w:rsidRPr="000E58F0">
        <w:t>Beispiel 2.29: Verzinsungsdauer mit TVM-Solver (Fortsetzung)</w:t>
      </w:r>
    </w:p>
    <w:p w:rsidR="000E58F0" w:rsidRPr="000E58F0" w:rsidRDefault="000E58F0" w:rsidP="000E58F0">
      <w:r w:rsidRPr="000E58F0">
        <w:t>b) Herr Maier legt € 6.000,00 bei i</w:t>
      </w:r>
      <w:r w:rsidR="00B96A4A">
        <w:t>_</w:t>
      </w:r>
      <w:r w:rsidRPr="000E58F0">
        <w:t>4 =1,5 % an.</w:t>
      </w:r>
    </w:p>
    <w:p w:rsidR="000E58F0" w:rsidRPr="000E58F0" w:rsidRDefault="000E58F0" w:rsidP="000E58F0">
      <w:r w:rsidRPr="000E58F0">
        <w:t>Am Ende der Laufzeit hat er € 8.577,00.</w:t>
      </w:r>
    </w:p>
    <w:p w:rsidR="000E58F0" w:rsidRPr="000E58F0" w:rsidRDefault="000E58F0" w:rsidP="000E58F0">
      <w:r w:rsidRPr="000E58F0">
        <w:t>Bere</w:t>
      </w:r>
      <w:r w:rsidR="00B96A4A">
        <w:t>chnen Sie die Verzinsungsdauer.</w:t>
      </w:r>
    </w:p>
    <w:p w:rsidR="000E58F0" w:rsidRPr="000E58F0" w:rsidRDefault="00B96A4A" w:rsidP="000E58F0">
      <w:r>
        <w:t>n =(</w:t>
      </w:r>
      <w:r w:rsidRPr="000E58F0">
        <w:t>ln</w:t>
      </w:r>
      <w:r>
        <w:t>((K_n)/(K_0)))/(ln</w:t>
      </w:r>
      <w:r w:rsidRPr="000E58F0">
        <w:t xml:space="preserve">(1 </w:t>
      </w:r>
      <w:r>
        <w:t>+</w:t>
      </w:r>
      <w:r w:rsidRPr="000E58F0">
        <w:t>i</w:t>
      </w:r>
      <w:r>
        <w:t>_</w:t>
      </w:r>
      <w:r w:rsidRPr="000E58F0">
        <w:t>4)</w:t>
      </w:r>
      <w:r>
        <w:t>)</w:t>
      </w:r>
      <w:r w:rsidR="000E58F0" w:rsidRPr="000E58F0">
        <w:t xml:space="preserve"> =</w:t>
      </w:r>
      <w:r>
        <w:t>(ln((8577</w:t>
      </w:r>
      <w:r w:rsidRPr="000E58F0">
        <w:t>)</w:t>
      </w:r>
      <w:r>
        <w:t>/(6000)))/(ln</w:t>
      </w:r>
      <w:r w:rsidRPr="000E58F0">
        <w:t>(1,015)</w:t>
      </w:r>
      <w:r>
        <w:t>)</w:t>
      </w:r>
      <w:r w:rsidR="000E58F0" w:rsidRPr="000E58F0">
        <w:t xml:space="preserve"> </w:t>
      </w:r>
      <w:r>
        <w:t>~~24 Quartale =6 Jahre</w:t>
      </w:r>
    </w:p>
    <w:p w:rsidR="000E58F0" w:rsidRDefault="000E58F0" w:rsidP="000E58F0">
      <w:r w:rsidRPr="000E58F0">
        <w:t>Die Verzinsungsdauer beträgt 6 Jahre.</w:t>
      </w:r>
    </w:p>
    <w:p w:rsidR="00B96A4A" w:rsidRPr="000E58F0" w:rsidRDefault="00B96A4A" w:rsidP="000E58F0">
      <w:r>
        <w:t>----------</w:t>
      </w:r>
    </w:p>
    <w:p w:rsidR="000E58F0" w:rsidRPr="000E58F0" w:rsidRDefault="00B96A4A" w:rsidP="00B96A4A">
      <w:pPr>
        <w:pStyle w:val="berschrift5"/>
      </w:pPr>
      <w:bookmarkStart w:id="47" w:name="_Toc492890365"/>
      <w:r>
        <w:lastRenderedPageBreak/>
        <w:t>**-</w:t>
      </w:r>
      <w:r w:rsidR="000E58F0" w:rsidRPr="000E58F0">
        <w:t>Übungsaufgaben</w:t>
      </w:r>
      <w:bookmarkEnd w:id="47"/>
    </w:p>
    <w:p w:rsidR="000E58F0" w:rsidRPr="000E58F0" w:rsidRDefault="000E58F0" w:rsidP="000E58F0">
      <w:r w:rsidRPr="000E58F0">
        <w:t>i dekursiver Jahreszinssatz</w:t>
      </w:r>
    </w:p>
    <w:p w:rsidR="000E58F0" w:rsidRPr="000E58F0" w:rsidRDefault="000E58F0" w:rsidP="000E58F0">
      <w:r w:rsidRPr="000E58F0">
        <w:t xml:space="preserve">q =1 </w:t>
      </w:r>
      <w:r w:rsidR="001451F3">
        <w:t>+</w:t>
      </w:r>
      <w:r w:rsidRPr="000E58F0">
        <w:t>i Aufzinsungsfaktor</w:t>
      </w:r>
    </w:p>
    <w:p w:rsidR="00B96A4A" w:rsidRDefault="00B96A4A" w:rsidP="000E58F0">
      <w:r>
        <w:t>-----</w:t>
      </w:r>
    </w:p>
    <w:p w:rsidR="000E58F0" w:rsidRPr="000E58F0" w:rsidRDefault="00B96A4A" w:rsidP="00B96A4A">
      <w:pPr>
        <w:pStyle w:val="Beispiel"/>
      </w:pPr>
      <w:r>
        <w:t>##-</w:t>
      </w:r>
      <w:r w:rsidR="000E58F0" w:rsidRPr="000E58F0">
        <w:t>2.</w:t>
      </w:r>
      <w:r>
        <w:t>0</w:t>
      </w:r>
      <w:r w:rsidR="000E58F0" w:rsidRPr="000E58F0">
        <w:t>15 Ermitteln Sie den zugehörigen Aufzinsungsfaktor:</w:t>
      </w:r>
    </w:p>
    <w:p w:rsidR="00B96A4A" w:rsidRDefault="00B96A4A" w:rsidP="000E58F0">
      <w:r>
        <w:t>a) i =5 %</w:t>
      </w:r>
    </w:p>
    <w:p w:rsidR="00B96A4A" w:rsidRDefault="000E58F0" w:rsidP="000E58F0">
      <w:r w:rsidRPr="000E58F0">
        <w:t>b) i</w:t>
      </w:r>
      <w:r w:rsidR="00B96A4A">
        <w:t xml:space="preserve"> =12 1/2 %</w:t>
      </w:r>
    </w:p>
    <w:p w:rsidR="00B96A4A" w:rsidRDefault="00B96A4A" w:rsidP="000E58F0">
      <w:r>
        <w:t>c) i =0,5 %</w:t>
      </w:r>
    </w:p>
    <w:p w:rsidR="000E58F0" w:rsidRPr="000E58F0" w:rsidRDefault="00B96A4A" w:rsidP="000E58F0">
      <w:r>
        <w:t>d) i =4 3/8 %</w:t>
      </w:r>
    </w:p>
    <w:p w:rsidR="00B96A4A" w:rsidRDefault="00B96A4A" w:rsidP="000E58F0">
      <w:r>
        <w:t>e) i =37 %</w:t>
      </w:r>
    </w:p>
    <w:p w:rsidR="00B96A4A" w:rsidRDefault="000E58F0" w:rsidP="000E58F0">
      <w:r w:rsidRPr="000E58F0">
        <w:t>f)</w:t>
      </w:r>
      <w:r w:rsidR="00B96A4A">
        <w:t xml:space="preserve"> i =10 1/4</w:t>
      </w:r>
      <w:r w:rsidRPr="000E58F0">
        <w:t xml:space="preserve"> %</w:t>
      </w:r>
    </w:p>
    <w:p w:rsidR="00B96A4A" w:rsidRDefault="000E58F0" w:rsidP="000E58F0">
      <w:r w:rsidRPr="000E58F0">
        <w:t>g)</w:t>
      </w:r>
      <w:r w:rsidR="00B96A4A">
        <w:t xml:space="preserve"> </w:t>
      </w:r>
      <w:r w:rsidRPr="000E58F0">
        <w:t xml:space="preserve">i =5 </w:t>
      </w:r>
      <w:r w:rsidR="00B96A4A">
        <w:t>7/8</w:t>
      </w:r>
      <w:r w:rsidRPr="000E58F0">
        <w:t xml:space="preserve"> %</w:t>
      </w:r>
    </w:p>
    <w:p w:rsidR="000E58F0" w:rsidRPr="000E58F0" w:rsidRDefault="00B96A4A" w:rsidP="000E58F0">
      <w:r>
        <w:t>h) i =1 1/2</w:t>
      </w:r>
      <w:r w:rsidR="000E58F0" w:rsidRPr="000E58F0">
        <w:t xml:space="preserve"> %</w:t>
      </w:r>
    </w:p>
    <w:p w:rsidR="000E58F0" w:rsidRPr="000E58F0" w:rsidRDefault="00B96A4A" w:rsidP="000E58F0">
      <w:r>
        <w:t>----------</w:t>
      </w:r>
    </w:p>
    <w:p w:rsidR="000E58F0" w:rsidRPr="000E58F0" w:rsidRDefault="00B96A4A" w:rsidP="00B96A4A">
      <w:pPr>
        <w:pStyle w:val="Beispiel"/>
      </w:pPr>
      <w:r>
        <w:t>##-</w:t>
      </w:r>
      <w:r w:rsidR="000E58F0" w:rsidRPr="000E58F0">
        <w:t>2.</w:t>
      </w:r>
      <w:r>
        <w:t>0</w:t>
      </w:r>
      <w:r w:rsidR="000E58F0" w:rsidRPr="000E58F0">
        <w:t>16 Berechnen Sie den Endwert bzw. Barwert (Zinseszins):</w:t>
      </w:r>
    </w:p>
    <w:p w:rsidR="00B96A4A" w:rsidRDefault="000E58F0" w:rsidP="000E58F0">
      <w:r w:rsidRPr="000E58F0">
        <w:t xml:space="preserve">a) </w:t>
      </w:r>
      <w:r w:rsidR="001451F3">
        <w:t>K_0</w:t>
      </w:r>
      <w:r w:rsidR="00B96A4A">
        <w:t xml:space="preserve"> =€ 900,00</w:t>
      </w:r>
    </w:p>
    <w:p w:rsidR="000E58F0" w:rsidRPr="000E58F0" w:rsidRDefault="00B96A4A" w:rsidP="000E58F0">
      <w:r>
        <w:t>i =5 5/8 %; K_9 =?</w:t>
      </w:r>
    </w:p>
    <w:p w:rsidR="00B96A4A" w:rsidRDefault="000E58F0" w:rsidP="000E58F0">
      <w:r w:rsidRPr="000E58F0">
        <w:t xml:space="preserve">b) </w:t>
      </w:r>
      <w:r w:rsidR="001451F3">
        <w:t>K_0</w:t>
      </w:r>
      <w:r w:rsidR="00B96A4A">
        <w:t xml:space="preserve"> =€ 360,00</w:t>
      </w:r>
    </w:p>
    <w:p w:rsidR="000E58F0" w:rsidRPr="000E58F0" w:rsidRDefault="000E58F0" w:rsidP="000E58F0">
      <w:r w:rsidRPr="000E58F0">
        <w:t>i =1 3</w:t>
      </w:r>
      <w:r w:rsidR="00B96A4A">
        <w:t>/4</w:t>
      </w:r>
      <w:r w:rsidRPr="000E58F0">
        <w:t xml:space="preserve"> %</w:t>
      </w:r>
      <w:r w:rsidR="00B96A4A">
        <w:t>;</w:t>
      </w:r>
      <w:r w:rsidRPr="000E58F0">
        <w:t xml:space="preserve"> K</w:t>
      </w:r>
      <w:r w:rsidR="00B96A4A">
        <w:t>_</w:t>
      </w:r>
      <w:r w:rsidRPr="000E58F0">
        <w:t>7 =?</w:t>
      </w:r>
    </w:p>
    <w:p w:rsidR="00B96A4A" w:rsidRDefault="000E58F0" w:rsidP="000E58F0">
      <w:r w:rsidRPr="000E58F0">
        <w:lastRenderedPageBreak/>
        <w:t>c) K</w:t>
      </w:r>
      <w:r w:rsidR="00B96A4A">
        <w:t>_(</w:t>
      </w:r>
      <w:r w:rsidRPr="000E58F0">
        <w:t>10</w:t>
      </w:r>
      <w:r w:rsidR="00B96A4A">
        <w:t>)</w:t>
      </w:r>
      <w:r w:rsidRPr="000E58F0">
        <w:t xml:space="preserve"> =€ 18.000,00</w:t>
      </w:r>
    </w:p>
    <w:p w:rsidR="000E58F0" w:rsidRPr="000E58F0" w:rsidRDefault="000E58F0" w:rsidP="000E58F0">
      <w:r w:rsidRPr="000E58F0">
        <w:t>i =5 %</w:t>
      </w:r>
      <w:r w:rsidR="00B96A4A">
        <w:t>;</w:t>
      </w:r>
      <w:r w:rsidRPr="000E58F0">
        <w:t xml:space="preserve"> </w:t>
      </w:r>
      <w:r w:rsidR="001451F3">
        <w:t>K_0</w:t>
      </w:r>
      <w:r w:rsidRPr="000E58F0">
        <w:t xml:space="preserve"> =?</w:t>
      </w:r>
    </w:p>
    <w:p w:rsidR="00B96A4A" w:rsidRDefault="000E58F0" w:rsidP="000E58F0">
      <w:r w:rsidRPr="000E58F0">
        <w:t>d) K</w:t>
      </w:r>
      <w:r w:rsidR="00B96A4A">
        <w:t>_</w:t>
      </w:r>
      <w:r w:rsidRPr="000E58F0">
        <w:t>8 =€ 9.000,00</w:t>
      </w:r>
    </w:p>
    <w:p w:rsidR="000E58F0" w:rsidRDefault="000E58F0" w:rsidP="000E58F0">
      <w:r w:rsidRPr="000E58F0">
        <w:t>i =4 %</w:t>
      </w:r>
      <w:r w:rsidR="00B96A4A">
        <w:t>;</w:t>
      </w:r>
      <w:r w:rsidRPr="000E58F0">
        <w:t xml:space="preserve"> </w:t>
      </w:r>
      <w:r w:rsidR="001451F3">
        <w:t>K_0</w:t>
      </w:r>
      <w:r w:rsidRPr="000E58F0">
        <w:t xml:space="preserve"> =?</w:t>
      </w:r>
    </w:p>
    <w:p w:rsidR="002E260A" w:rsidRDefault="002E260A" w:rsidP="000E58F0">
      <w:r>
        <w:t>-----</w:t>
      </w:r>
    </w:p>
    <w:p w:rsidR="002E260A" w:rsidRDefault="002E260A" w:rsidP="000E58F0">
      <w:r w:rsidRPr="000E58F0">
        <w:t>Endwertformel</w:t>
      </w:r>
      <w:r>
        <w:t>:</w:t>
      </w:r>
      <w:r w:rsidRPr="000E58F0">
        <w:t xml:space="preserve"> K</w:t>
      </w:r>
      <w:r>
        <w:t>_</w:t>
      </w:r>
      <w:r w:rsidRPr="000E58F0">
        <w:t>n =</w:t>
      </w:r>
      <w:r>
        <w:t>K_0 *</w:t>
      </w:r>
      <w:r w:rsidRPr="000E58F0">
        <w:t xml:space="preserve">(1 </w:t>
      </w:r>
      <w:r>
        <w:t>+</w:t>
      </w:r>
      <w:r w:rsidRPr="000E58F0">
        <w:t>i)</w:t>
      </w:r>
      <w:r>
        <w:t>^n</w:t>
      </w:r>
    </w:p>
    <w:p w:rsidR="00FE5792" w:rsidRPr="000E58F0" w:rsidRDefault="00FE5792" w:rsidP="000E58F0">
      <w:r>
        <w:t xml:space="preserve">Hinweis: Rechnen Sie im Folgenden </w:t>
      </w:r>
      <w:r w:rsidRPr="000E58F0">
        <w:t>immer mit theoretischer</w:t>
      </w:r>
      <w:r>
        <w:t xml:space="preserve"> </w:t>
      </w:r>
      <w:r w:rsidRPr="000E58F0">
        <w:t>Verzinsung.</w:t>
      </w:r>
    </w:p>
    <w:p w:rsidR="00B96A4A" w:rsidRDefault="00B96A4A" w:rsidP="00B96A4A">
      <w:r>
        <w:t>----------</w:t>
      </w:r>
    </w:p>
    <w:p w:rsidR="000E58F0" w:rsidRPr="000E58F0" w:rsidRDefault="00B96A4A" w:rsidP="00B96A4A">
      <w:pPr>
        <w:pStyle w:val="Beispiel"/>
      </w:pPr>
      <w:r>
        <w:t>##-</w:t>
      </w:r>
      <w:r w:rsidR="000E58F0" w:rsidRPr="000E58F0">
        <w:t>2.</w:t>
      </w:r>
      <w:r>
        <w:t>0</w:t>
      </w:r>
      <w:r w:rsidR="000E58F0" w:rsidRPr="000E58F0">
        <w:t>17 Vier Grundaufgaben der Zinseszinsrechnung:</w:t>
      </w:r>
    </w:p>
    <w:p w:rsidR="000E58F0" w:rsidRDefault="000E58F0" w:rsidP="000E58F0">
      <w:r w:rsidRPr="000E58F0">
        <w:t xml:space="preserve">a) </w:t>
      </w:r>
      <w:r w:rsidR="00B96A4A">
        <w:t>|</w:t>
      </w:r>
      <w:r w:rsidRPr="000E58F0">
        <w:t>Endwert:</w:t>
      </w:r>
      <w:r w:rsidR="00B96A4A">
        <w:t>|</w:t>
      </w:r>
      <w:r w:rsidRPr="000E58F0">
        <w:t xml:space="preserve"> Berechnen Sie den Endwert, auf</w:t>
      </w:r>
      <w:r w:rsidR="00B96A4A">
        <w:t xml:space="preserve"> den ein Kapital von € 1.000,00 </w:t>
      </w:r>
      <w:r w:rsidRPr="000E58F0">
        <w:t>in 5 Jahren anwächst bei einer Verzinsung von 6 %.</w:t>
      </w:r>
    </w:p>
    <w:p w:rsidR="00B96A4A" w:rsidRPr="00B96A4A" w:rsidRDefault="00B96A4A" w:rsidP="00B96A4A">
      <w:r w:rsidRPr="00B96A4A">
        <w:rPr>
          <w:b/>
        </w:rPr>
        <w:t>[]</w:t>
      </w:r>
    </w:p>
    <w:p w:rsidR="000E58F0" w:rsidRDefault="000E58F0" w:rsidP="000E58F0">
      <w:r w:rsidRPr="000E58F0">
        <w:t xml:space="preserve">b) </w:t>
      </w:r>
      <w:r w:rsidR="00B96A4A">
        <w:t>|</w:t>
      </w:r>
      <w:r w:rsidRPr="000E58F0">
        <w:t>Barwert:</w:t>
      </w:r>
      <w:r w:rsidR="00B96A4A">
        <w:t>|</w:t>
      </w:r>
      <w:r w:rsidRPr="000E58F0">
        <w:t xml:space="preserve"> Ermitteln Sie den Betrag, den m</w:t>
      </w:r>
      <w:r w:rsidR="00B96A4A">
        <w:t>an anlegen muss, um nach 5 Jah</w:t>
      </w:r>
      <w:r w:rsidRPr="000E58F0">
        <w:t>ren bei einer Verzinsung von 6 % über € 1.400,00 verfügen zu können.</w:t>
      </w:r>
    </w:p>
    <w:p w:rsidR="00B96A4A" w:rsidRPr="00B96A4A" w:rsidRDefault="00B96A4A" w:rsidP="00B96A4A">
      <w:r w:rsidRPr="00B96A4A">
        <w:rPr>
          <w:b/>
        </w:rPr>
        <w:t>[]</w:t>
      </w:r>
    </w:p>
    <w:p w:rsidR="000E58F0" w:rsidRDefault="000E58F0" w:rsidP="000E58F0">
      <w:r w:rsidRPr="000E58F0">
        <w:t xml:space="preserve">c) </w:t>
      </w:r>
      <w:r w:rsidR="00B96A4A">
        <w:t>|</w:t>
      </w:r>
      <w:r w:rsidRPr="000E58F0">
        <w:t>Zinssatz:</w:t>
      </w:r>
      <w:r w:rsidR="00B96A4A">
        <w:t>|</w:t>
      </w:r>
      <w:r w:rsidRPr="000E58F0">
        <w:t xml:space="preserve"> Berechnen Sie den Zinssatz, zu</w:t>
      </w:r>
      <w:r w:rsidR="00B96A4A">
        <w:t xml:space="preserve"> dem man € 1.000,00 für 5 Jahre </w:t>
      </w:r>
      <w:r w:rsidRPr="000E58F0">
        <w:t>anlegen muss, um € 1.400,00 zu bekommen.</w:t>
      </w:r>
    </w:p>
    <w:p w:rsidR="00B96A4A" w:rsidRPr="00B96A4A" w:rsidRDefault="00B96A4A" w:rsidP="00B96A4A">
      <w:r w:rsidRPr="00B96A4A">
        <w:rPr>
          <w:b/>
        </w:rPr>
        <w:t>[]</w:t>
      </w:r>
    </w:p>
    <w:p w:rsidR="000E58F0" w:rsidRPr="000E58F0" w:rsidRDefault="000E58F0" w:rsidP="000E58F0">
      <w:r w:rsidRPr="000E58F0">
        <w:lastRenderedPageBreak/>
        <w:t xml:space="preserve">d) </w:t>
      </w:r>
      <w:r w:rsidR="002E260A">
        <w:t>|</w:t>
      </w:r>
      <w:r w:rsidRPr="000E58F0">
        <w:t>Verzinsungsdauer:</w:t>
      </w:r>
      <w:r w:rsidR="002E260A">
        <w:t>|</w:t>
      </w:r>
      <w:r w:rsidRPr="000E58F0">
        <w:t xml:space="preserve"> Ermitteln Sie, wie</w:t>
      </w:r>
      <w:r w:rsidR="00B96A4A">
        <w:t xml:space="preserve"> lange man € 1.000,00 bei einer </w:t>
      </w:r>
      <w:r w:rsidRPr="000E58F0">
        <w:t>Verzinsung von 6 % anlegen muss, bis d</w:t>
      </w:r>
      <w:r w:rsidR="00B96A4A">
        <w:t>as Kapital auf € 1.400,00 ange</w:t>
      </w:r>
      <w:r w:rsidRPr="000E58F0">
        <w:t>wachsen ist.</w:t>
      </w:r>
    </w:p>
    <w:p w:rsidR="00B96A4A" w:rsidRPr="00B96A4A" w:rsidRDefault="00B96A4A" w:rsidP="00B96A4A">
      <w:r w:rsidRPr="00B96A4A">
        <w:rPr>
          <w:b/>
        </w:rPr>
        <w:t>[]</w:t>
      </w:r>
    </w:p>
    <w:p w:rsidR="00B96A4A" w:rsidRDefault="00B96A4A" w:rsidP="00B96A4A">
      <w:r>
        <w:t>----------</w:t>
      </w:r>
    </w:p>
    <w:p w:rsidR="000E58F0" w:rsidRPr="000E58F0" w:rsidRDefault="00B96A4A" w:rsidP="00B96A4A">
      <w:pPr>
        <w:pStyle w:val="Beispiel"/>
      </w:pPr>
      <w:r>
        <w:t>##-</w:t>
      </w:r>
      <w:r w:rsidR="000E58F0" w:rsidRPr="000E58F0">
        <w:t>2.</w:t>
      </w:r>
      <w:r>
        <w:t>0</w:t>
      </w:r>
      <w:r w:rsidR="000E58F0" w:rsidRPr="000E58F0">
        <w:t>18 Berechnen Sie den fehlenden Wert (alle Beträge in €):</w:t>
      </w:r>
    </w:p>
    <w:p w:rsidR="000E58F0" w:rsidRPr="000E58F0" w:rsidRDefault="00B96A4A" w:rsidP="000E58F0">
      <w:r>
        <w:t xml:space="preserve">... | </w:t>
      </w:r>
      <w:r w:rsidR="000E58F0" w:rsidRPr="000E58F0">
        <w:t>a)</w:t>
      </w:r>
      <w:r>
        <w:t xml:space="preserve"> |</w:t>
      </w:r>
      <w:r w:rsidR="000E58F0" w:rsidRPr="000E58F0">
        <w:t xml:space="preserve"> b)</w:t>
      </w:r>
      <w:r>
        <w:t xml:space="preserve"> |</w:t>
      </w:r>
      <w:r w:rsidR="000E58F0" w:rsidRPr="000E58F0">
        <w:t xml:space="preserve"> c)</w:t>
      </w:r>
      <w:r>
        <w:t xml:space="preserve"> |</w:t>
      </w:r>
      <w:r w:rsidR="000E58F0" w:rsidRPr="000E58F0">
        <w:t xml:space="preserve"> d)</w:t>
      </w:r>
    </w:p>
    <w:p w:rsidR="000E58F0" w:rsidRPr="00B96A4A" w:rsidRDefault="001451F3" w:rsidP="000E58F0">
      <w:r>
        <w:t>K_0</w:t>
      </w:r>
      <w:r w:rsidR="00B96A4A">
        <w:t xml:space="preserve"> |</w:t>
      </w:r>
      <w:r w:rsidR="000E58F0" w:rsidRPr="000E58F0">
        <w:t xml:space="preserve"> 5</w:t>
      </w:r>
      <w:r>
        <w:t>000</w:t>
      </w:r>
      <w:r w:rsidR="00B96A4A">
        <w:t xml:space="preserve"> | </w:t>
      </w:r>
      <w:r w:rsidR="00B96A4A" w:rsidRPr="00B96A4A">
        <w:rPr>
          <w:b/>
        </w:rPr>
        <w:t>[]</w:t>
      </w:r>
      <w:r w:rsidR="000E58F0" w:rsidRPr="000E58F0">
        <w:t xml:space="preserve"> </w:t>
      </w:r>
      <w:r w:rsidR="00B96A4A">
        <w:t xml:space="preserve">| </w:t>
      </w:r>
      <w:r w:rsidR="000E58F0" w:rsidRPr="000E58F0">
        <w:t>5</w:t>
      </w:r>
      <w:r>
        <w:t>000</w:t>
      </w:r>
      <w:r w:rsidR="00B96A4A">
        <w:t xml:space="preserve"> |</w:t>
      </w:r>
      <w:r w:rsidR="000E58F0" w:rsidRPr="000E58F0">
        <w:t xml:space="preserve"> 5</w:t>
      </w:r>
      <w:r>
        <w:t>000</w:t>
      </w:r>
    </w:p>
    <w:p w:rsidR="000E58F0" w:rsidRPr="000E58F0" w:rsidRDefault="000E58F0" w:rsidP="000E58F0">
      <w:r w:rsidRPr="000E58F0">
        <w:t>i</w:t>
      </w:r>
      <w:r w:rsidR="00B96A4A">
        <w:t xml:space="preserve"> |</w:t>
      </w:r>
      <w:r w:rsidRPr="000E58F0">
        <w:t xml:space="preserve"> 9 %</w:t>
      </w:r>
      <w:r w:rsidR="00B96A4A">
        <w:t xml:space="preserve"> |</w:t>
      </w:r>
      <w:r w:rsidRPr="000E58F0">
        <w:t xml:space="preserve"> 9 %</w:t>
      </w:r>
      <w:r w:rsidR="00B96A4A">
        <w:t xml:space="preserve"> | </w:t>
      </w:r>
      <w:r w:rsidR="00B96A4A" w:rsidRPr="00B96A4A">
        <w:rPr>
          <w:b/>
        </w:rPr>
        <w:t>[]</w:t>
      </w:r>
      <w:r w:rsidR="00B96A4A">
        <w:t xml:space="preserve"> |</w:t>
      </w:r>
      <w:r w:rsidRPr="000E58F0">
        <w:t xml:space="preserve"> 9 %</w:t>
      </w:r>
    </w:p>
    <w:p w:rsidR="000E58F0" w:rsidRPr="000E58F0" w:rsidRDefault="000E58F0" w:rsidP="000E58F0">
      <w:r w:rsidRPr="000E58F0">
        <w:t>n</w:t>
      </w:r>
      <w:r w:rsidR="00B96A4A">
        <w:t xml:space="preserve"> |</w:t>
      </w:r>
      <w:r w:rsidRPr="000E58F0">
        <w:t xml:space="preserve"> 4</w:t>
      </w:r>
      <w:r w:rsidR="00B96A4A">
        <w:t xml:space="preserve"> |</w:t>
      </w:r>
      <w:r w:rsidRPr="000E58F0">
        <w:t xml:space="preserve"> 4</w:t>
      </w:r>
      <w:r w:rsidR="00B96A4A">
        <w:t xml:space="preserve"> |</w:t>
      </w:r>
      <w:r w:rsidRPr="000E58F0">
        <w:t xml:space="preserve"> 4</w:t>
      </w:r>
      <w:r w:rsidR="00B96A4A">
        <w:t xml:space="preserve"> | </w:t>
      </w:r>
      <w:r w:rsidR="00B96A4A" w:rsidRPr="00B96A4A">
        <w:rPr>
          <w:b/>
        </w:rPr>
        <w:t>[]</w:t>
      </w:r>
    </w:p>
    <w:p w:rsidR="000E58F0" w:rsidRDefault="000E58F0" w:rsidP="000E58F0">
      <w:r w:rsidRPr="000E58F0">
        <w:t>K</w:t>
      </w:r>
      <w:r w:rsidR="00B96A4A">
        <w:t>_</w:t>
      </w:r>
      <w:r w:rsidRPr="000E58F0">
        <w:t>n</w:t>
      </w:r>
      <w:r w:rsidR="00B96A4A">
        <w:t xml:space="preserve"> | </w:t>
      </w:r>
      <w:r w:rsidR="00B96A4A" w:rsidRPr="00B96A4A">
        <w:rPr>
          <w:b/>
        </w:rPr>
        <w:t>[]</w:t>
      </w:r>
      <w:r w:rsidR="00B96A4A">
        <w:t xml:space="preserve"> |</w:t>
      </w:r>
      <w:r w:rsidRPr="000E58F0">
        <w:t xml:space="preserve"> 7</w:t>
      </w:r>
      <w:r w:rsidR="001451F3">
        <w:t>000</w:t>
      </w:r>
      <w:r w:rsidR="00B96A4A">
        <w:t xml:space="preserve"> |</w:t>
      </w:r>
      <w:r w:rsidRPr="000E58F0">
        <w:t xml:space="preserve"> 7</w:t>
      </w:r>
      <w:r w:rsidR="001451F3">
        <w:t>000</w:t>
      </w:r>
      <w:r w:rsidR="00B96A4A">
        <w:t xml:space="preserve"> |</w:t>
      </w:r>
      <w:r w:rsidRPr="000E58F0">
        <w:t xml:space="preserve"> 7</w:t>
      </w:r>
      <w:r w:rsidR="001451F3">
        <w:t>000</w:t>
      </w:r>
    </w:p>
    <w:p w:rsidR="00B96A4A" w:rsidRDefault="00B96A4A" w:rsidP="000E58F0">
      <w:r>
        <w:t>-----</w:t>
      </w:r>
    </w:p>
    <w:p w:rsidR="00B96A4A" w:rsidRPr="000E58F0" w:rsidRDefault="00B96A4A" w:rsidP="00B96A4A">
      <w:r>
        <w:t xml:space="preserve">... | </w:t>
      </w:r>
      <w:r w:rsidRPr="000E58F0">
        <w:t>e)</w:t>
      </w:r>
      <w:r>
        <w:t xml:space="preserve"> |</w:t>
      </w:r>
      <w:r w:rsidRPr="000E58F0">
        <w:t xml:space="preserve"> f)</w:t>
      </w:r>
      <w:r>
        <w:t xml:space="preserve"> |</w:t>
      </w:r>
      <w:r w:rsidRPr="000E58F0">
        <w:t xml:space="preserve"> g)</w:t>
      </w:r>
      <w:r>
        <w:t xml:space="preserve"> |</w:t>
      </w:r>
      <w:r w:rsidRPr="000E58F0">
        <w:t xml:space="preserve"> h)</w:t>
      </w:r>
    </w:p>
    <w:p w:rsidR="00B96A4A" w:rsidRPr="00B96A4A" w:rsidRDefault="00B96A4A" w:rsidP="00B96A4A">
      <w:r>
        <w:t>K_0 |</w:t>
      </w:r>
      <w:r w:rsidRPr="000E58F0">
        <w:t xml:space="preserve"> </w:t>
      </w:r>
      <w:r>
        <w:t>1</w:t>
      </w:r>
      <w:r w:rsidRPr="000E58F0">
        <w:t>500</w:t>
      </w:r>
      <w:r>
        <w:t xml:space="preserve"> | 1</w:t>
      </w:r>
      <w:r w:rsidRPr="000E58F0">
        <w:t>500</w:t>
      </w:r>
      <w:r>
        <w:t xml:space="preserve"> | 1</w:t>
      </w:r>
      <w:r w:rsidRPr="000E58F0">
        <w:t>500</w:t>
      </w:r>
      <w:r>
        <w:t xml:space="preserve"> | </w:t>
      </w:r>
      <w:r w:rsidRPr="00B96A4A">
        <w:rPr>
          <w:b/>
        </w:rPr>
        <w:t>[]</w:t>
      </w:r>
    </w:p>
    <w:p w:rsidR="00B96A4A" w:rsidRPr="000E58F0" w:rsidRDefault="00B96A4A" w:rsidP="00B96A4A">
      <w:r w:rsidRPr="000E58F0">
        <w:t>i</w:t>
      </w:r>
      <w:r>
        <w:t xml:space="preserve"> |</w:t>
      </w:r>
      <w:r w:rsidRPr="000E58F0">
        <w:t xml:space="preserve"> 12 %</w:t>
      </w:r>
      <w:r>
        <w:t xml:space="preserve"> | </w:t>
      </w:r>
      <w:r w:rsidRPr="00B96A4A">
        <w:rPr>
          <w:b/>
        </w:rPr>
        <w:t>[]</w:t>
      </w:r>
      <w:r>
        <w:t xml:space="preserve"> |</w:t>
      </w:r>
      <w:r w:rsidRPr="000E58F0">
        <w:t xml:space="preserve"> 12 %</w:t>
      </w:r>
      <w:r>
        <w:t xml:space="preserve"> |</w:t>
      </w:r>
      <w:r w:rsidRPr="000E58F0">
        <w:t xml:space="preserve"> 12 %</w:t>
      </w:r>
    </w:p>
    <w:p w:rsidR="00B96A4A" w:rsidRPr="000E58F0" w:rsidRDefault="00B96A4A" w:rsidP="00B96A4A">
      <w:r w:rsidRPr="000E58F0">
        <w:t>n</w:t>
      </w:r>
      <w:r>
        <w:t xml:space="preserve"> | </w:t>
      </w:r>
      <w:r w:rsidRPr="00B96A4A">
        <w:rPr>
          <w:b/>
        </w:rPr>
        <w:t>[]</w:t>
      </w:r>
      <w:r>
        <w:t xml:space="preserve"> |</w:t>
      </w:r>
      <w:r w:rsidRPr="000E58F0">
        <w:t xml:space="preserve"> 4</w:t>
      </w:r>
      <w:r>
        <w:t xml:space="preserve"> |</w:t>
      </w:r>
      <w:r w:rsidRPr="000E58F0">
        <w:t xml:space="preserve"> 4</w:t>
      </w:r>
      <w:r>
        <w:t xml:space="preserve"> |</w:t>
      </w:r>
      <w:r w:rsidRPr="000E58F0">
        <w:t xml:space="preserve"> 4</w:t>
      </w:r>
    </w:p>
    <w:p w:rsidR="00B96A4A" w:rsidRDefault="00B96A4A" w:rsidP="00B96A4A">
      <w:r w:rsidRPr="000E58F0">
        <w:t>K</w:t>
      </w:r>
      <w:r>
        <w:t>_</w:t>
      </w:r>
      <w:r w:rsidRPr="000E58F0">
        <w:t>n</w:t>
      </w:r>
      <w:r>
        <w:t xml:space="preserve"> | 2</w:t>
      </w:r>
      <w:r w:rsidRPr="000E58F0">
        <w:t>400</w:t>
      </w:r>
      <w:r>
        <w:t xml:space="preserve"> | 2</w:t>
      </w:r>
      <w:r w:rsidRPr="000E58F0">
        <w:t>400</w:t>
      </w:r>
      <w:r>
        <w:t xml:space="preserve"> | </w:t>
      </w:r>
      <w:r w:rsidRPr="00B96A4A">
        <w:rPr>
          <w:b/>
        </w:rPr>
        <w:t>[]</w:t>
      </w:r>
      <w:r>
        <w:t xml:space="preserve"> | 2</w:t>
      </w:r>
      <w:r w:rsidRPr="000E58F0">
        <w:t>400</w:t>
      </w:r>
    </w:p>
    <w:p w:rsidR="00B96A4A" w:rsidRPr="000E58F0" w:rsidRDefault="00B96A4A" w:rsidP="000E58F0">
      <w:r>
        <w:t>----------</w:t>
      </w:r>
    </w:p>
    <w:p w:rsidR="00B96A4A" w:rsidRDefault="00B96A4A" w:rsidP="00B96A4A">
      <w:pPr>
        <w:pStyle w:val="Beispiel"/>
      </w:pPr>
      <w:r>
        <w:t>##-</w:t>
      </w:r>
      <w:r w:rsidR="000E58F0" w:rsidRPr="000E58F0">
        <w:t>2.</w:t>
      </w:r>
      <w:r>
        <w:t>019</w:t>
      </w:r>
    </w:p>
    <w:p w:rsidR="000E58F0" w:rsidRDefault="000E58F0" w:rsidP="000E58F0">
      <w:r w:rsidRPr="000E58F0">
        <w:lastRenderedPageBreak/>
        <w:t>a) Berechnen Sie jenes Kapital, das bei</w:t>
      </w:r>
      <w:r w:rsidR="00B96A4A">
        <w:t xml:space="preserve"> 4 % p. a. in 7 Jahren € 400,00 </w:t>
      </w:r>
      <w:r w:rsidRPr="000E58F0">
        <w:t>Zinseszins ergibt.</w:t>
      </w:r>
    </w:p>
    <w:p w:rsidR="00FE5792" w:rsidRPr="00FE5792" w:rsidRDefault="00FE5792" w:rsidP="00FE5792">
      <w:r w:rsidRPr="00FE5792">
        <w:rPr>
          <w:b/>
        </w:rPr>
        <w:t>[]</w:t>
      </w:r>
    </w:p>
    <w:p w:rsidR="000E58F0" w:rsidRPr="000E58F0" w:rsidRDefault="000E58F0" w:rsidP="000E58F0">
      <w:r w:rsidRPr="000E58F0">
        <w:t>b) Argumentieren Sie, wie sich das Kapital verändert, wenn</w:t>
      </w:r>
    </w:p>
    <w:p w:rsidR="000E58F0" w:rsidRDefault="000E58F0" w:rsidP="000E58F0">
      <w:r w:rsidRPr="000E58F0">
        <w:t>b1) der Zinssatz größer als 4 % p. a. ist,</w:t>
      </w:r>
    </w:p>
    <w:p w:rsidR="00FE5792" w:rsidRPr="00FE5792" w:rsidRDefault="00FE5792" w:rsidP="00FE5792">
      <w:r w:rsidRPr="00FE5792">
        <w:rPr>
          <w:b/>
        </w:rPr>
        <w:t>[]</w:t>
      </w:r>
    </w:p>
    <w:p w:rsidR="000E58F0" w:rsidRDefault="000E58F0" w:rsidP="000E58F0">
      <w:r w:rsidRPr="000E58F0">
        <w:t>b2) die Verzinsungsdauer länger als 7 Jahre ist.</w:t>
      </w:r>
    </w:p>
    <w:p w:rsidR="00FE5792" w:rsidRPr="00FE5792" w:rsidRDefault="00FE5792" w:rsidP="00FE5792">
      <w:r w:rsidRPr="00FE5792">
        <w:rPr>
          <w:b/>
        </w:rPr>
        <w:t>[]</w:t>
      </w:r>
    </w:p>
    <w:p w:rsidR="00B96A4A" w:rsidRDefault="00B96A4A" w:rsidP="00B96A4A">
      <w:r>
        <w:t>----------</w:t>
      </w:r>
    </w:p>
    <w:p w:rsidR="000E58F0" w:rsidRPr="000E58F0" w:rsidRDefault="00B96A4A" w:rsidP="00B96A4A">
      <w:pPr>
        <w:pStyle w:val="Beispiel"/>
      </w:pPr>
      <w:r>
        <w:t>##-</w:t>
      </w:r>
      <w:r w:rsidR="000E58F0" w:rsidRPr="000E58F0">
        <w:t>2.</w:t>
      </w:r>
      <w:r>
        <w:t>0</w:t>
      </w:r>
      <w:r w:rsidR="000E58F0" w:rsidRPr="000E58F0">
        <w:t>20 Ein Kreditgeber verzinst eingelegte Geldbe</w:t>
      </w:r>
      <w:r>
        <w:t xml:space="preserve">träge mit i =3,5 % und verlangt </w:t>
      </w:r>
      <w:r w:rsidR="000E58F0" w:rsidRPr="000E58F0">
        <w:t>für verliehene Beträge i' =6 %.</w:t>
      </w:r>
    </w:p>
    <w:p w:rsidR="000E58F0" w:rsidRDefault="000E58F0" w:rsidP="000E58F0">
      <w:r w:rsidRPr="000E58F0">
        <w:t>Berechnen Sie jenen Zinsgewinn, den er dadurch bei einem Betrag</w:t>
      </w:r>
      <w:r w:rsidR="00B96A4A">
        <w:t xml:space="preserve"> von </w:t>
      </w:r>
      <w:r w:rsidRPr="000E58F0">
        <w:t>€ 100.000,00 in 20 Jahren hat.</w:t>
      </w:r>
    </w:p>
    <w:p w:rsidR="00B96A4A" w:rsidRPr="00B96A4A" w:rsidRDefault="00B96A4A" w:rsidP="00B96A4A">
      <w:r w:rsidRPr="00B96A4A">
        <w:rPr>
          <w:b/>
        </w:rPr>
        <w:t>[]</w:t>
      </w:r>
    </w:p>
    <w:p w:rsidR="00B96A4A" w:rsidRDefault="00B96A4A" w:rsidP="00B96A4A">
      <w:r>
        <w:t>----------</w:t>
      </w:r>
    </w:p>
    <w:p w:rsidR="000E58F0" w:rsidRPr="000E58F0" w:rsidRDefault="00B96A4A" w:rsidP="00B96A4A">
      <w:pPr>
        <w:pStyle w:val="Beispiel"/>
      </w:pPr>
      <w:r>
        <w:t>##-</w:t>
      </w:r>
      <w:r w:rsidR="000E58F0" w:rsidRPr="000E58F0">
        <w:t>2.</w:t>
      </w:r>
      <w:r>
        <w:t>0</w:t>
      </w:r>
      <w:r w:rsidR="000E58F0" w:rsidRPr="000E58F0">
        <w:t xml:space="preserve">21 Jemand legt € 7.000,00 zinsbringend an, </w:t>
      </w:r>
      <w:r>
        <w:t xml:space="preserve">wobei die Einlagen mit i =4,5 % </w:t>
      </w:r>
      <w:r w:rsidR="000E58F0" w:rsidRPr="000E58F0">
        <w:t>verzinst werden. Nach 5 Jahren behebt er e</w:t>
      </w:r>
      <w:r>
        <w:t xml:space="preserve">in Drittel des dann vorhandenen </w:t>
      </w:r>
      <w:r w:rsidR="000E58F0" w:rsidRPr="000E58F0">
        <w:t>Kapitals.</w:t>
      </w:r>
    </w:p>
    <w:p w:rsidR="000E58F0" w:rsidRDefault="000E58F0" w:rsidP="000E58F0">
      <w:r w:rsidRPr="000E58F0">
        <w:t>Berechnen Sie den Betrag, über den er 5 Jahre nach der Behebung verfügen kann.</w:t>
      </w:r>
    </w:p>
    <w:p w:rsidR="00B96A4A" w:rsidRPr="00B96A4A" w:rsidRDefault="00B96A4A" w:rsidP="00B96A4A">
      <w:r w:rsidRPr="00B96A4A">
        <w:rPr>
          <w:b/>
        </w:rPr>
        <w:lastRenderedPageBreak/>
        <w:t>[]</w:t>
      </w:r>
    </w:p>
    <w:p w:rsidR="000E58F0" w:rsidRPr="000E58F0" w:rsidRDefault="00FE5792" w:rsidP="00FE5792">
      <w:pPr>
        <w:pStyle w:val="FormatKopfzeile"/>
      </w:pPr>
      <w:r>
        <w:t xml:space="preserve">j-89 - </w:t>
      </w:r>
      <w:r w:rsidR="000E58F0" w:rsidRPr="000E58F0">
        <w:t>Übungsaufgaben</w:t>
      </w:r>
    </w:p>
    <w:p w:rsidR="000E58F0" w:rsidRDefault="00FE5792" w:rsidP="00FE5792">
      <w:pPr>
        <w:pStyle w:val="Beispiel"/>
      </w:pPr>
      <w:r>
        <w:t>##-</w:t>
      </w:r>
      <w:r w:rsidR="000E58F0" w:rsidRPr="000E58F0">
        <w:t>2.</w:t>
      </w:r>
      <w:r>
        <w:t>0</w:t>
      </w:r>
      <w:r w:rsidR="000E58F0" w:rsidRPr="000E58F0">
        <w:t xml:space="preserve">22 Welches Kapital gibt, zuerst 10 Jahre zu 4,25 </w:t>
      </w:r>
      <w:r>
        <w:t xml:space="preserve">%, dann 3 Jahre zu 4 % jährlich </w:t>
      </w:r>
      <w:r w:rsidR="000E58F0" w:rsidRPr="000E58F0">
        <w:t>verzinst, € 705,54 Zinseszinsen?</w:t>
      </w:r>
    </w:p>
    <w:p w:rsidR="00FE5792" w:rsidRPr="00FE5792" w:rsidRDefault="00FE5792" w:rsidP="00FE5792">
      <w:r w:rsidRPr="00FE5792">
        <w:rPr>
          <w:b/>
        </w:rPr>
        <w:t>[]</w:t>
      </w:r>
    </w:p>
    <w:p w:rsidR="00FE5792" w:rsidRDefault="00FE5792" w:rsidP="00FE5792">
      <w:r>
        <w:t>----------</w:t>
      </w:r>
    </w:p>
    <w:p w:rsidR="000E58F0" w:rsidRPr="000E58F0" w:rsidRDefault="00FE5792" w:rsidP="00FE5792">
      <w:pPr>
        <w:pStyle w:val="Beispiel"/>
      </w:pPr>
      <w:r>
        <w:t>##-</w:t>
      </w:r>
      <w:r w:rsidR="000E58F0" w:rsidRPr="000E58F0">
        <w:t>2.</w:t>
      </w:r>
      <w:r>
        <w:t>0</w:t>
      </w:r>
      <w:r w:rsidR="000E58F0" w:rsidRPr="000E58F0">
        <w:t xml:space="preserve">23 Ein Kapital in der Höhe von € 6.378,54 wird </w:t>
      </w:r>
      <w:r>
        <w:t xml:space="preserve">zuerst 5 Jahre mit i =5 %, dann </w:t>
      </w:r>
      <w:r w:rsidR="000E58F0" w:rsidRPr="000E58F0">
        <w:t>3 Jahre mit i =4 % und schließlich 2 Jahre mit i =4,5 % verzinst.</w:t>
      </w:r>
    </w:p>
    <w:p w:rsidR="000E58F0" w:rsidRDefault="000E58F0" w:rsidP="000E58F0">
      <w:r w:rsidRPr="000E58F0">
        <w:t>Berechnen Sie den Endwert.</w:t>
      </w:r>
    </w:p>
    <w:p w:rsidR="00FE5792" w:rsidRPr="00FE5792" w:rsidRDefault="00FE5792" w:rsidP="00FE5792">
      <w:r w:rsidRPr="00FE5792">
        <w:rPr>
          <w:b/>
        </w:rPr>
        <w:t>[]</w:t>
      </w:r>
    </w:p>
    <w:p w:rsidR="000E58F0" w:rsidRPr="000E58F0" w:rsidRDefault="00FE5792" w:rsidP="00FE5792">
      <w:pPr>
        <w:pStyle w:val="Beispiel"/>
      </w:pPr>
      <w:r>
        <w:t>##-</w:t>
      </w:r>
      <w:r w:rsidR="000E58F0" w:rsidRPr="000E58F0">
        <w:t>2.</w:t>
      </w:r>
      <w:r>
        <w:t>0</w:t>
      </w:r>
      <w:r w:rsidR="000E58F0" w:rsidRPr="000E58F0">
        <w:t>24 Ermitteln Sie jenen Jahreszinssatz, zu dem sich ein Kapital in</w:t>
      </w:r>
    </w:p>
    <w:p w:rsidR="00FE5792" w:rsidRDefault="00FE5792" w:rsidP="000E58F0">
      <w:r>
        <w:t>a) 15 Jahren und</w:t>
      </w:r>
    </w:p>
    <w:p w:rsidR="00FE5792" w:rsidRPr="00FE5792" w:rsidRDefault="00FE5792" w:rsidP="00FE5792">
      <w:r w:rsidRPr="00FE5792">
        <w:rPr>
          <w:b/>
        </w:rPr>
        <w:t>[]</w:t>
      </w:r>
    </w:p>
    <w:p w:rsidR="000E58F0" w:rsidRDefault="000E58F0" w:rsidP="000E58F0">
      <w:r w:rsidRPr="000E58F0">
        <w:t>b) 25 Jahren verdoppelt.</w:t>
      </w:r>
    </w:p>
    <w:p w:rsidR="00FE5792" w:rsidRPr="00FE5792" w:rsidRDefault="00FE5792" w:rsidP="00FE5792">
      <w:r w:rsidRPr="00FE5792">
        <w:rPr>
          <w:b/>
        </w:rPr>
        <w:t>[]</w:t>
      </w:r>
    </w:p>
    <w:p w:rsidR="00FE5792" w:rsidRDefault="00FE5792" w:rsidP="00FE5792">
      <w:r>
        <w:t>-----</w:t>
      </w:r>
    </w:p>
    <w:p w:rsidR="00FE5792" w:rsidRDefault="00FE5792" w:rsidP="00FE5792">
      <w:r>
        <w:t>i = ^(i)'w((K_n)/(K_0)) -1</w:t>
      </w:r>
    </w:p>
    <w:p w:rsidR="00FE5792" w:rsidRDefault="00FE5792" w:rsidP="00FE5792">
      <w:r>
        <w:t>----------</w:t>
      </w:r>
    </w:p>
    <w:p w:rsidR="000E58F0" w:rsidRPr="000E58F0" w:rsidRDefault="00FE5792" w:rsidP="00FE5792">
      <w:pPr>
        <w:pStyle w:val="Beispiel"/>
      </w:pPr>
      <w:r>
        <w:lastRenderedPageBreak/>
        <w:t>##-</w:t>
      </w:r>
      <w:r w:rsidR="000E58F0" w:rsidRPr="000E58F0">
        <w:t>2.</w:t>
      </w:r>
      <w:r>
        <w:t>0</w:t>
      </w:r>
      <w:r w:rsidR="000E58F0" w:rsidRPr="000E58F0">
        <w:t>25 € 1.000,00 werden 3 Jahre zu 4 % und dann 4 Jahre zu einem unbekannten</w:t>
      </w:r>
      <w:r>
        <w:t xml:space="preserve"> </w:t>
      </w:r>
      <w:r w:rsidR="000E58F0" w:rsidRPr="000E58F0">
        <w:t>Jahreszinssatz verzinst und ergeben € 303,32 Zinseszinsen.</w:t>
      </w:r>
    </w:p>
    <w:p w:rsidR="000E58F0" w:rsidRDefault="000E58F0" w:rsidP="000E58F0">
      <w:r w:rsidRPr="000E58F0">
        <w:t>Berechnen Sie den zweiten Zinssatz.</w:t>
      </w:r>
    </w:p>
    <w:p w:rsidR="00FE5792" w:rsidRPr="00FE5792" w:rsidRDefault="00FE5792" w:rsidP="00FE5792">
      <w:r w:rsidRPr="00FE5792">
        <w:rPr>
          <w:b/>
        </w:rPr>
        <w:t>[]</w:t>
      </w:r>
    </w:p>
    <w:p w:rsidR="00FE5792" w:rsidRDefault="00FE5792" w:rsidP="00FE5792">
      <w:r>
        <w:t>----------</w:t>
      </w:r>
    </w:p>
    <w:p w:rsidR="000E58F0" w:rsidRDefault="00FE5792" w:rsidP="00FE5792">
      <w:pPr>
        <w:pStyle w:val="Beispiel"/>
      </w:pPr>
      <w:r>
        <w:t>##-</w:t>
      </w:r>
      <w:r w:rsidR="000E58F0" w:rsidRPr="000E58F0">
        <w:t>2.</w:t>
      </w:r>
      <w:r>
        <w:t>0</w:t>
      </w:r>
      <w:r w:rsidR="000E58F0" w:rsidRPr="000E58F0">
        <w:t>26 Ermitteln Sie, wie lange € 1.800,00 zu 4 % j</w:t>
      </w:r>
      <w:r>
        <w:t xml:space="preserve">ährlich verzinst werden müssen, </w:t>
      </w:r>
      <w:r w:rsidR="000E58F0" w:rsidRPr="000E58F0">
        <w:t>damit sie auf € 2.300,00 anwachsen.</w:t>
      </w:r>
    </w:p>
    <w:p w:rsidR="00FE5792" w:rsidRPr="00FE5792" w:rsidRDefault="00FE5792" w:rsidP="00FE5792">
      <w:r w:rsidRPr="00FE5792">
        <w:rPr>
          <w:b/>
        </w:rPr>
        <w:t>[]</w:t>
      </w:r>
    </w:p>
    <w:p w:rsidR="00FE5792" w:rsidRDefault="00FE5792" w:rsidP="00FE5792">
      <w:r>
        <w:t>-----</w:t>
      </w:r>
    </w:p>
    <w:p w:rsidR="00FE5792" w:rsidRDefault="00FE5792" w:rsidP="00FE5792">
      <w:r>
        <w:t>n =(ln((K_n)/(K_0)))/(ln(q))</w:t>
      </w:r>
    </w:p>
    <w:p w:rsidR="00FE5792" w:rsidRDefault="00FE5792" w:rsidP="00FE5792">
      <w:r>
        <w:t>q =1 +i</w:t>
      </w:r>
    </w:p>
    <w:p w:rsidR="00FE5792" w:rsidRDefault="00FE5792" w:rsidP="00FE5792">
      <w:r>
        <w:t>----------</w:t>
      </w:r>
    </w:p>
    <w:p w:rsidR="000E58F0" w:rsidRDefault="00FE5792" w:rsidP="00FE5792">
      <w:pPr>
        <w:pStyle w:val="Beispiel"/>
      </w:pPr>
      <w:r>
        <w:t>##-</w:t>
      </w:r>
      <w:r w:rsidR="000E58F0" w:rsidRPr="000E58F0">
        <w:t>2.</w:t>
      </w:r>
      <w:r>
        <w:t>0</w:t>
      </w:r>
      <w:r w:rsidR="000E58F0" w:rsidRPr="000E58F0">
        <w:t>27 Berechnen Sie jene Verzin</w:t>
      </w:r>
      <w:r>
        <w:t xml:space="preserve">sungsdauer, in der € 273,13 bei </w:t>
      </w:r>
      <w:r w:rsidR="000E58F0" w:rsidRPr="000E58F0">
        <w:t>4,5-prozentiger Jahresverzinsung auf € 300,00 anwachsen.</w:t>
      </w:r>
    </w:p>
    <w:p w:rsidR="00FE5792" w:rsidRPr="00FE5792" w:rsidRDefault="00FE5792" w:rsidP="00FE5792">
      <w:r w:rsidRPr="00FE5792">
        <w:rPr>
          <w:b/>
        </w:rPr>
        <w:t>[]</w:t>
      </w:r>
    </w:p>
    <w:p w:rsidR="00FE5792" w:rsidRDefault="00FE5792" w:rsidP="00FE5792">
      <w:r>
        <w:t>----------</w:t>
      </w:r>
    </w:p>
    <w:p w:rsidR="000E58F0" w:rsidRDefault="00FE5792" w:rsidP="00FE5792">
      <w:pPr>
        <w:pStyle w:val="Beispiel"/>
      </w:pPr>
      <w:r>
        <w:t>##-</w:t>
      </w:r>
      <w:r w:rsidR="000E58F0" w:rsidRPr="000E58F0">
        <w:t>2.</w:t>
      </w:r>
      <w:r>
        <w:t>0</w:t>
      </w:r>
      <w:r w:rsidR="000E58F0" w:rsidRPr="000E58F0">
        <w:t>28 Berechnen Sie jene Verzinsungsdau</w:t>
      </w:r>
      <w:r>
        <w:t xml:space="preserve">er, in der sich ein Kapital bei </w:t>
      </w:r>
      <w:r w:rsidR="000E58F0" w:rsidRPr="000E58F0">
        <w:t>3,75 % dek. p. a. verdreifacht.</w:t>
      </w:r>
    </w:p>
    <w:p w:rsidR="00FE5792" w:rsidRPr="00FE5792" w:rsidRDefault="00FE5792" w:rsidP="00FE5792">
      <w:r w:rsidRPr="00FE5792">
        <w:rPr>
          <w:b/>
        </w:rPr>
        <w:t>[]</w:t>
      </w:r>
    </w:p>
    <w:p w:rsidR="00FE5792" w:rsidRDefault="00FE5792" w:rsidP="00FE5792">
      <w:r>
        <w:lastRenderedPageBreak/>
        <w:t>----------</w:t>
      </w:r>
    </w:p>
    <w:p w:rsidR="000E58F0" w:rsidRPr="000E58F0" w:rsidRDefault="00FE5792" w:rsidP="00FE5792">
      <w:pPr>
        <w:pStyle w:val="Beispiel"/>
      </w:pPr>
      <w:r>
        <w:t>##-</w:t>
      </w:r>
      <w:r w:rsidR="000E58F0" w:rsidRPr="000E58F0">
        <w:t>2.</w:t>
      </w:r>
      <w:r>
        <w:t>0</w:t>
      </w:r>
      <w:r w:rsidR="000E58F0" w:rsidRPr="000E58F0">
        <w:t>29 Christa muss heute durch eine Zahlung Z eine</w:t>
      </w:r>
      <w:r>
        <w:t xml:space="preserve"> Schuld S tilgen, die in n Jah</w:t>
      </w:r>
      <w:r w:rsidR="000E58F0" w:rsidRPr="000E58F0">
        <w:t>ren fällig ist.</w:t>
      </w:r>
    </w:p>
    <w:p w:rsidR="000E58F0" w:rsidRDefault="000E58F0" w:rsidP="000E58F0">
      <w:r w:rsidRPr="000E58F0">
        <w:t>Erstellen Sie eine Formel, mit der der jährli</w:t>
      </w:r>
      <w:r w:rsidR="00FE5792">
        <w:t xml:space="preserve">che Zinssatz i berechnet werden </w:t>
      </w:r>
      <w:r w:rsidRPr="000E58F0">
        <w:t>kann.</w:t>
      </w:r>
    </w:p>
    <w:p w:rsidR="00FE5792" w:rsidRPr="00FE5792" w:rsidRDefault="00FE5792" w:rsidP="00FE5792">
      <w:r w:rsidRPr="00FE5792">
        <w:rPr>
          <w:b/>
        </w:rPr>
        <w:t>[]</w:t>
      </w:r>
    </w:p>
    <w:p w:rsidR="00FE5792" w:rsidRDefault="00FE5792" w:rsidP="00FE5792">
      <w:r>
        <w:t>----------</w:t>
      </w:r>
    </w:p>
    <w:p w:rsidR="000E58F0" w:rsidRPr="000E58F0" w:rsidRDefault="00FE5792" w:rsidP="00FE5792">
      <w:pPr>
        <w:pStyle w:val="Beispiel"/>
      </w:pPr>
      <w:r>
        <w:t>##-</w:t>
      </w:r>
      <w:r w:rsidR="000E58F0" w:rsidRPr="000E58F0">
        <w:t>2.</w:t>
      </w:r>
      <w:r>
        <w:t>0</w:t>
      </w:r>
      <w:r w:rsidR="000E58F0" w:rsidRPr="000E58F0">
        <w:t>30 Peter legt einen Betrag auf ein Sparbuch. Nach n Jahren ist dieser Bet</w:t>
      </w:r>
      <w:r>
        <w:t xml:space="preserve">rag, </w:t>
      </w:r>
      <w:r w:rsidR="000E58F0" w:rsidRPr="000E58F0">
        <w:t>der mit dem Zinssatz i verzinst wird, auf das Guthaben G angewachsen.</w:t>
      </w:r>
    </w:p>
    <w:p w:rsidR="000E58F0" w:rsidRPr="000E58F0" w:rsidRDefault="000E58F0" w:rsidP="000E58F0">
      <w:r w:rsidRPr="000E58F0">
        <w:t>Kreuzen Sie an, welche Formel jenen Betra</w:t>
      </w:r>
      <w:r w:rsidR="00FE5792">
        <w:t xml:space="preserve">g B angibt, den Peter heute auf </w:t>
      </w:r>
      <w:r w:rsidRPr="000E58F0">
        <w:t>das Sparbuch legt.</w:t>
      </w:r>
    </w:p>
    <w:p w:rsidR="00FE5792" w:rsidRDefault="00FE5792" w:rsidP="000E58F0">
      <w:r w:rsidRPr="00FE5792">
        <w:rPr>
          <w:b/>
        </w:rPr>
        <w:t>[]</w:t>
      </w:r>
      <w:r w:rsidR="000E58F0" w:rsidRPr="000E58F0">
        <w:t xml:space="preserve"> B =</w:t>
      </w:r>
      <w:r>
        <w:t>G/((1 +i)^(-n))</w:t>
      </w:r>
    </w:p>
    <w:p w:rsidR="000E58F0" w:rsidRPr="000E58F0" w:rsidRDefault="00FE5792" w:rsidP="000E58F0">
      <w:r w:rsidRPr="00FE5792">
        <w:rPr>
          <w:b/>
        </w:rPr>
        <w:t>[]</w:t>
      </w:r>
      <w:r>
        <w:t xml:space="preserve"> </w:t>
      </w:r>
      <w:r w:rsidR="000E58F0" w:rsidRPr="000E58F0">
        <w:t>B =G</w:t>
      </w:r>
      <w:r w:rsidR="00302FEB">
        <w:t xml:space="preserve"> *</w:t>
      </w:r>
      <w:r w:rsidR="000E58F0" w:rsidRPr="000E58F0">
        <w:t xml:space="preserve">(1 </w:t>
      </w:r>
      <w:r w:rsidR="001451F3">
        <w:t>+</w:t>
      </w:r>
      <w:r w:rsidR="000E58F0" w:rsidRPr="000E58F0">
        <w:t>i)</w:t>
      </w:r>
      <w:r>
        <w:t>^</w:t>
      </w:r>
      <w:r w:rsidR="000E58F0" w:rsidRPr="000E58F0">
        <w:t>n</w:t>
      </w:r>
    </w:p>
    <w:p w:rsidR="00FE5792" w:rsidRDefault="00FE5792" w:rsidP="000E58F0">
      <w:r w:rsidRPr="00FE5792">
        <w:rPr>
          <w:b/>
        </w:rPr>
        <w:t>[]</w:t>
      </w:r>
      <w:r w:rsidR="000E58F0" w:rsidRPr="000E58F0">
        <w:t xml:space="preserve"> B =G</w:t>
      </w:r>
      <w:r w:rsidR="00302FEB">
        <w:t xml:space="preserve"> *</w:t>
      </w:r>
      <w:r w:rsidR="000E58F0" w:rsidRPr="000E58F0">
        <w:t xml:space="preserve">(1 </w:t>
      </w:r>
      <w:r w:rsidR="001451F3">
        <w:t>+</w:t>
      </w:r>
      <w:r>
        <w:t>i)^(-n)</w:t>
      </w:r>
    </w:p>
    <w:p w:rsidR="000E58F0" w:rsidRPr="000E58F0" w:rsidRDefault="00FE5792" w:rsidP="000E58F0">
      <w:r w:rsidRPr="00FE5792">
        <w:rPr>
          <w:b/>
        </w:rPr>
        <w:t>[]</w:t>
      </w:r>
      <w:r w:rsidR="000E58F0" w:rsidRPr="000E58F0">
        <w:t xml:space="preserve"> B =G</w:t>
      </w:r>
      <w:r w:rsidR="00302FEB">
        <w:t xml:space="preserve"> *</w:t>
      </w:r>
      <w:r w:rsidR="000E58F0" w:rsidRPr="000E58F0">
        <w:t>i</w:t>
      </w:r>
      <w:r>
        <w:t>^</w:t>
      </w:r>
      <w:r w:rsidR="000E58F0" w:rsidRPr="000E58F0">
        <w:t>n</w:t>
      </w:r>
    </w:p>
    <w:p w:rsidR="000E58F0" w:rsidRPr="000E58F0" w:rsidRDefault="00FE5792" w:rsidP="000E58F0">
      <w:r w:rsidRPr="00FE5792">
        <w:rPr>
          <w:b/>
        </w:rPr>
        <w:t>[]</w:t>
      </w:r>
      <w:r>
        <w:t xml:space="preserve"> B =G /</w:t>
      </w:r>
      <w:r w:rsidR="000E58F0" w:rsidRPr="000E58F0">
        <w:t xml:space="preserve">(1 </w:t>
      </w:r>
      <w:r w:rsidR="001451F3">
        <w:t>+</w:t>
      </w:r>
      <w:r w:rsidR="000E58F0" w:rsidRPr="000E58F0">
        <w:t>i)</w:t>
      </w:r>
      <w:r>
        <w:t>^(</w:t>
      </w:r>
      <w:r w:rsidR="000E58F0" w:rsidRPr="000E58F0">
        <w:t>-n</w:t>
      </w:r>
      <w:r>
        <w:t>)</w:t>
      </w:r>
    </w:p>
    <w:p w:rsidR="00FE5792" w:rsidRDefault="00FE5792" w:rsidP="00FE5792">
      <w:r>
        <w:t>----------</w:t>
      </w:r>
    </w:p>
    <w:p w:rsidR="000E58F0" w:rsidRPr="000E58F0" w:rsidRDefault="00FE5792" w:rsidP="00FE5792">
      <w:pPr>
        <w:pStyle w:val="Beispiel"/>
      </w:pPr>
      <w:r>
        <w:t>##-</w:t>
      </w:r>
      <w:r w:rsidR="000E58F0" w:rsidRPr="000E58F0">
        <w:t>2.</w:t>
      </w:r>
      <w:r>
        <w:t>0</w:t>
      </w:r>
      <w:r w:rsidR="000E58F0" w:rsidRPr="000E58F0">
        <w:t>31 Anita legt einen Betrag B auf ein Spar</w:t>
      </w:r>
      <w:r>
        <w:t xml:space="preserve">buch. Das Sparbuch wird mit dem </w:t>
      </w:r>
      <w:r w:rsidR="000E58F0" w:rsidRPr="000E58F0">
        <w:t>Jahreszinssatz i verzinst und wächst auf den Endbetrag E an.</w:t>
      </w:r>
    </w:p>
    <w:p w:rsidR="000E58F0" w:rsidRDefault="000E58F0" w:rsidP="000E58F0">
      <w:r w:rsidRPr="000E58F0">
        <w:t>Erstellen Sie eine Formel, die die Laufzeit n für diese Sparvariante</w:t>
      </w:r>
      <w:r w:rsidR="00FE5792">
        <w:t xml:space="preserve"> </w:t>
      </w:r>
      <w:r w:rsidRPr="000E58F0">
        <w:t>angibt.</w:t>
      </w:r>
    </w:p>
    <w:p w:rsidR="00FE5792" w:rsidRPr="00FE5792" w:rsidRDefault="00FE5792" w:rsidP="00FE5792">
      <w:r w:rsidRPr="00FE5792">
        <w:rPr>
          <w:b/>
        </w:rPr>
        <w:lastRenderedPageBreak/>
        <w:t>[]</w:t>
      </w:r>
    </w:p>
    <w:p w:rsidR="00FE5792" w:rsidRDefault="00FE5792" w:rsidP="00FE5792">
      <w:r>
        <w:t>----------</w:t>
      </w:r>
    </w:p>
    <w:p w:rsidR="000E58F0" w:rsidRPr="000E58F0" w:rsidRDefault="00FE5792" w:rsidP="00FE5792">
      <w:pPr>
        <w:pStyle w:val="Beispiel"/>
      </w:pPr>
      <w:r>
        <w:t>##-</w:t>
      </w:r>
      <w:r w:rsidR="000E58F0" w:rsidRPr="000E58F0">
        <w:t>2.</w:t>
      </w:r>
      <w:r>
        <w:t>0</w:t>
      </w:r>
      <w:r w:rsidR="000E58F0" w:rsidRPr="000E58F0">
        <w:t>32 Erstellen Sie eine Formel, mit der die beiden Zahlungen Z</w:t>
      </w:r>
      <w:r>
        <w:t>_</w:t>
      </w:r>
      <w:r w:rsidR="000E58F0" w:rsidRPr="000E58F0">
        <w:t>1 und Z</w:t>
      </w:r>
      <w:r>
        <w:t xml:space="preserve">_2 für den </w:t>
      </w:r>
      <w:r w:rsidR="000E58F0" w:rsidRPr="000E58F0">
        <w:t>Zinssatz i auf den Zeitpunkt</w:t>
      </w:r>
    </w:p>
    <w:p w:rsidR="00FE5792" w:rsidRDefault="00FE5792" w:rsidP="000E58F0">
      <w:r>
        <w:t>a) t =0 und</w:t>
      </w:r>
    </w:p>
    <w:p w:rsidR="000E58F0" w:rsidRPr="000E58F0" w:rsidRDefault="000E58F0" w:rsidP="000E58F0">
      <w:r w:rsidRPr="000E58F0">
        <w:t>b) t =4</w:t>
      </w:r>
    </w:p>
    <w:p w:rsidR="000E58F0" w:rsidRDefault="000E58F0" w:rsidP="000E58F0">
      <w:r w:rsidRPr="000E58F0">
        <w:t>bewertet werden:</w:t>
      </w:r>
    </w:p>
    <w:p w:rsidR="00FE5792" w:rsidRPr="00FE5792" w:rsidRDefault="00FE5792" w:rsidP="00FE5792">
      <w:r w:rsidRPr="00FE5792">
        <w:rPr>
          <w:b/>
        </w:rPr>
        <w:t>[]</w:t>
      </w:r>
    </w:p>
    <w:p w:rsidR="00FE5792" w:rsidRDefault="00FE5792" w:rsidP="00FE5792">
      <w:r>
        <w:t>----------</w:t>
      </w:r>
    </w:p>
    <w:p w:rsidR="000E58F0" w:rsidRPr="000E58F0" w:rsidRDefault="00FE5792" w:rsidP="00FE5792">
      <w:pPr>
        <w:pStyle w:val="Beispiel"/>
      </w:pPr>
      <w:r>
        <w:t>##-</w:t>
      </w:r>
      <w:r w:rsidR="000E58F0" w:rsidRPr="000E58F0">
        <w:t>2.</w:t>
      </w:r>
      <w:r>
        <w:t>0</w:t>
      </w:r>
      <w:r w:rsidR="000E58F0" w:rsidRPr="000E58F0">
        <w:t>33 Eine Zahlung A von € 8.000,00 ist am 1. 1. 2014 fällig, eine Zahlung B von € 10.000,00 ist am 1. 1.2018 fällig.</w:t>
      </w:r>
    </w:p>
    <w:p w:rsidR="000E58F0" w:rsidRDefault="000E58F0" w:rsidP="000E58F0">
      <w:r w:rsidRPr="000E58F0">
        <w:t>a) Erklären Sie, wie Sie den Wert der beiden Zahlungen vergleichen können.</w:t>
      </w:r>
    </w:p>
    <w:p w:rsidR="00FE5792" w:rsidRPr="00FE5792" w:rsidRDefault="00FE5792" w:rsidP="00FE5792">
      <w:r w:rsidRPr="00FE5792">
        <w:rPr>
          <w:b/>
        </w:rPr>
        <w:t>[]</w:t>
      </w:r>
    </w:p>
    <w:p w:rsidR="000E58F0" w:rsidRPr="000E58F0" w:rsidRDefault="000E58F0" w:rsidP="000E58F0">
      <w:r w:rsidRPr="000E58F0">
        <w:t>b) Ermitteln Sie, welche Zahlung den höheren Wert bei</w:t>
      </w:r>
    </w:p>
    <w:p w:rsidR="00FE5792" w:rsidRDefault="000E58F0" w:rsidP="000E58F0">
      <w:r w:rsidRPr="000E58F0">
        <w:t>(1) i =5 %</w:t>
      </w:r>
      <w:r w:rsidR="00FE5792">
        <w:t xml:space="preserve"> und</w:t>
      </w:r>
    </w:p>
    <w:p w:rsidR="000E58F0" w:rsidRDefault="000E58F0" w:rsidP="000E58F0">
      <w:r w:rsidRPr="000E58F0">
        <w:t>(2) i =6 % hat.</w:t>
      </w:r>
    </w:p>
    <w:p w:rsidR="00FE5792" w:rsidRPr="00FE5792" w:rsidRDefault="00FE5792" w:rsidP="00FE5792">
      <w:r w:rsidRPr="00FE5792">
        <w:rPr>
          <w:b/>
        </w:rPr>
        <w:t>[]</w:t>
      </w:r>
    </w:p>
    <w:p w:rsidR="000E58F0" w:rsidRDefault="000E58F0" w:rsidP="000E58F0">
      <w:r w:rsidRPr="000E58F0">
        <w:t>c) Ermitteln Sie den Zinssatz, bei dem beide Zahlungen denselben Wert haben.</w:t>
      </w:r>
    </w:p>
    <w:p w:rsidR="00FE5792" w:rsidRPr="00FE5792" w:rsidRDefault="00FE5792" w:rsidP="00FE5792">
      <w:r w:rsidRPr="00FE5792">
        <w:rPr>
          <w:b/>
        </w:rPr>
        <w:lastRenderedPageBreak/>
        <w:t>[]</w:t>
      </w:r>
    </w:p>
    <w:p w:rsidR="000E58F0" w:rsidRDefault="000E58F0" w:rsidP="000E58F0">
      <w:r w:rsidRPr="000E58F0">
        <w:t>d) Stellen Sie den Wert der Zahlungen am 1. 1.2014 in Abhängigkeit des Zinssatzes grafisch dar.</w:t>
      </w:r>
    </w:p>
    <w:p w:rsidR="00FE5792" w:rsidRPr="00FE5792" w:rsidRDefault="00FE5792" w:rsidP="00FE5792">
      <w:r w:rsidRPr="00FE5792">
        <w:rPr>
          <w:b/>
        </w:rPr>
        <w:t>[]</w:t>
      </w:r>
    </w:p>
    <w:p w:rsidR="000E58F0" w:rsidRPr="000E58F0" w:rsidRDefault="00FE5792" w:rsidP="00FE5792">
      <w:pPr>
        <w:pStyle w:val="FormatKopfzeile"/>
      </w:pPr>
      <w:r>
        <w:t xml:space="preserve">j-90 - </w:t>
      </w:r>
      <w:r w:rsidR="000E58F0" w:rsidRPr="000E58F0">
        <w:t>Zinsen und Zinseszinsen</w:t>
      </w:r>
    </w:p>
    <w:p w:rsidR="000E58F0" w:rsidRPr="000E58F0" w:rsidRDefault="00FE5792" w:rsidP="00FE5792">
      <w:pPr>
        <w:pStyle w:val="Beispiel"/>
      </w:pPr>
      <w:r>
        <w:t>##-</w:t>
      </w:r>
      <w:r w:rsidR="000E58F0" w:rsidRPr="000E58F0">
        <w:t>2.</w:t>
      </w:r>
      <w:r>
        <w:t>0</w:t>
      </w:r>
      <w:r w:rsidR="000E58F0" w:rsidRPr="000E58F0">
        <w:t>34 Für eine Realität liegen folgende Angebote vor:</w:t>
      </w:r>
    </w:p>
    <w:p w:rsidR="000E58F0" w:rsidRPr="000E58F0" w:rsidRDefault="000E58F0" w:rsidP="00FE5792">
      <w:pPr>
        <w:pStyle w:val="FormatErsteEbeneListe"/>
      </w:pPr>
      <w:r w:rsidRPr="000E58F0">
        <w:t>A bietet € 30.000,00 per 1.4. 2022, € 20.000,00 per 1.4. 2024 und € 40.000,00 per 1.4. 2027.</w:t>
      </w:r>
    </w:p>
    <w:p w:rsidR="000E58F0" w:rsidRPr="000E58F0" w:rsidRDefault="000E58F0" w:rsidP="00FE5792">
      <w:pPr>
        <w:pStyle w:val="FormatErsteEbeneListe"/>
      </w:pPr>
      <w:r w:rsidRPr="000E58F0">
        <w:t>B hingegen bietet € 70.000,00 per 1.4. 2017.</w:t>
      </w:r>
    </w:p>
    <w:p w:rsidR="000E58F0" w:rsidRDefault="000E58F0" w:rsidP="000E58F0">
      <w:r w:rsidRPr="000E58F0">
        <w:t>Argumentieren Sie, welches Angebot für den Verkäufer günstiger ist und um wie viel sie sich am 1.4. 2017 unterscheiden. i =4 %</w:t>
      </w:r>
    </w:p>
    <w:p w:rsidR="00FE5792" w:rsidRPr="00FE5792" w:rsidRDefault="00FE5792" w:rsidP="00FE5792">
      <w:r w:rsidRPr="00FE5792">
        <w:rPr>
          <w:b/>
        </w:rPr>
        <w:t>[]</w:t>
      </w:r>
    </w:p>
    <w:p w:rsidR="00FE5792" w:rsidRDefault="00FE5792" w:rsidP="00FE5792">
      <w:r>
        <w:t>----------</w:t>
      </w:r>
    </w:p>
    <w:p w:rsidR="000E58F0" w:rsidRPr="000E58F0" w:rsidRDefault="00FE5792" w:rsidP="00FE5792">
      <w:pPr>
        <w:pStyle w:val="Beispiel"/>
      </w:pPr>
      <w:r>
        <w:t>##-</w:t>
      </w:r>
      <w:r w:rsidR="000E58F0" w:rsidRPr="000E58F0">
        <w:t>2.</w:t>
      </w:r>
      <w:r>
        <w:t>0</w:t>
      </w:r>
      <w:r w:rsidR="000E58F0" w:rsidRPr="000E58F0">
        <w:t>35 Für ein Grundstück erhält man folgende Angebote:</w:t>
      </w:r>
    </w:p>
    <w:p w:rsidR="000E58F0" w:rsidRPr="000E58F0" w:rsidRDefault="000E58F0" w:rsidP="00FE5792">
      <w:pPr>
        <w:pStyle w:val="FormatErsteEbeneListe"/>
      </w:pPr>
      <w:r w:rsidRPr="000E58F0">
        <w:t>A bietet € 600.000,00 per 1. 7. 2012,</w:t>
      </w:r>
    </w:p>
    <w:p w:rsidR="00FE5792" w:rsidRDefault="000E58F0" w:rsidP="00FE5792">
      <w:pPr>
        <w:pStyle w:val="FormatErsteEbeneListe"/>
      </w:pPr>
      <w:r w:rsidRPr="000E58F0">
        <w:t xml:space="preserve">B bietet </w:t>
      </w:r>
      <w:r w:rsidR="00FE5792">
        <w:t>€ 690.000,00 per 1. 7. 2015 und</w:t>
      </w:r>
    </w:p>
    <w:p w:rsidR="000E58F0" w:rsidRPr="000E58F0" w:rsidRDefault="000E58F0" w:rsidP="00FE5792">
      <w:pPr>
        <w:pStyle w:val="FormatErsteEbeneListe"/>
      </w:pPr>
      <w:r w:rsidRPr="000E58F0">
        <w:t>C bietet € 800.000,00 per 1. 7. 2019.</w:t>
      </w:r>
    </w:p>
    <w:p w:rsidR="000E58F0" w:rsidRPr="000E58F0" w:rsidRDefault="000E58F0" w:rsidP="000E58F0">
      <w:r w:rsidRPr="000E58F0">
        <w:t>Argumentieren Sie, welches Angebot das günstigste für den Verkäufer ist.</w:t>
      </w:r>
    </w:p>
    <w:p w:rsidR="000E58F0" w:rsidRDefault="00FE5792" w:rsidP="000E58F0">
      <w:r>
        <w:lastRenderedPageBreak/>
        <w:t>i</w:t>
      </w:r>
      <w:r w:rsidR="000E58F0" w:rsidRPr="000E58F0">
        <w:t xml:space="preserve"> =5 %</w:t>
      </w:r>
    </w:p>
    <w:p w:rsidR="00FE5792" w:rsidRPr="00FE5792" w:rsidRDefault="00FE5792" w:rsidP="00FE5792">
      <w:r w:rsidRPr="00FE5792">
        <w:rPr>
          <w:b/>
        </w:rPr>
        <w:t>[]</w:t>
      </w:r>
    </w:p>
    <w:p w:rsidR="00FE5792" w:rsidRDefault="00FE5792" w:rsidP="00FE5792">
      <w:r>
        <w:t>----------</w:t>
      </w:r>
    </w:p>
    <w:p w:rsidR="000E58F0" w:rsidRPr="000E58F0" w:rsidRDefault="00FE5792" w:rsidP="00FE5792">
      <w:pPr>
        <w:pStyle w:val="Beispiel"/>
      </w:pPr>
      <w:r>
        <w:t>##-</w:t>
      </w:r>
      <w:r w:rsidR="000E58F0" w:rsidRPr="000E58F0">
        <w:t>2.</w:t>
      </w:r>
      <w:r>
        <w:t>0</w:t>
      </w:r>
      <w:r w:rsidR="000E58F0" w:rsidRPr="000E58F0">
        <w:t>36 Für ein Geschäftshaus liegen folgende Angebote vor:</w:t>
      </w:r>
    </w:p>
    <w:p w:rsidR="000E58F0" w:rsidRPr="000E58F0" w:rsidRDefault="000E58F0" w:rsidP="00FE5792">
      <w:pPr>
        <w:pStyle w:val="FormatErsteEbeneListe"/>
      </w:pPr>
      <w:r w:rsidRPr="000E58F0">
        <w:t>A bietet € 1.100.000,00 per 1.9. 2014,</w:t>
      </w:r>
    </w:p>
    <w:p w:rsidR="000E58F0" w:rsidRPr="000E58F0" w:rsidRDefault="000E58F0" w:rsidP="00FE5792">
      <w:pPr>
        <w:pStyle w:val="FormatErsteEbeneListe"/>
      </w:pPr>
      <w:r w:rsidRPr="000E58F0">
        <w:t>B bietet € 240.000,00 per 1.9. 2015, € 360.000,00 per 1.9. 2016 und € 600.000,00 per 1.9. 2017.</w:t>
      </w:r>
    </w:p>
    <w:p w:rsidR="000E58F0" w:rsidRDefault="000E58F0" w:rsidP="000E58F0">
      <w:r w:rsidRPr="000E58F0">
        <w:t>Argumentieren Sie, welches Angebot günstiger für den Verkäufer ist. Berechnen Sie, um wie viel sie sich am 1.9. 2014 unterscheiden. i =5 %</w:t>
      </w:r>
    </w:p>
    <w:p w:rsidR="00FE5792" w:rsidRPr="00FE5792" w:rsidRDefault="00FE5792" w:rsidP="00FE5792">
      <w:r w:rsidRPr="00FE5792">
        <w:rPr>
          <w:b/>
        </w:rPr>
        <w:t>[]</w:t>
      </w:r>
    </w:p>
    <w:p w:rsidR="00FE5792" w:rsidRDefault="00FE5792" w:rsidP="00FE5792">
      <w:r>
        <w:t>----------</w:t>
      </w:r>
    </w:p>
    <w:p w:rsidR="000E58F0" w:rsidRPr="000E58F0" w:rsidRDefault="00FE5792" w:rsidP="00FE5792">
      <w:pPr>
        <w:pStyle w:val="Beispiel"/>
      </w:pPr>
      <w:r>
        <w:t>##-</w:t>
      </w:r>
      <w:r w:rsidR="000E58F0" w:rsidRPr="000E58F0">
        <w:t>2.</w:t>
      </w:r>
      <w:r>
        <w:t>0</w:t>
      </w:r>
      <w:r w:rsidR="000E58F0" w:rsidRPr="000E58F0">
        <w:t>37 Ein Schuldner hat eine Verbindlichkeit, die aus drei gleich hohen Zahlungen von je € 8.000,00 besteht, die zu den Terminen 31. 12. 2018, 31. 12. 2020 und 31. 12. 2024 fällig sind. i =7 %</w:t>
      </w:r>
    </w:p>
    <w:p w:rsidR="000E58F0" w:rsidRDefault="000E58F0" w:rsidP="000E58F0">
      <w:r w:rsidRPr="000E58F0">
        <w:t>a) Stellen Sie die Zahlungen auf einer Zeitachse grafisch dar.</w:t>
      </w:r>
    </w:p>
    <w:p w:rsidR="00FE5792" w:rsidRPr="00FE5792" w:rsidRDefault="00FE5792" w:rsidP="00FE5792">
      <w:r w:rsidRPr="00FE5792">
        <w:rPr>
          <w:b/>
        </w:rPr>
        <w:t>[]</w:t>
      </w:r>
    </w:p>
    <w:p w:rsidR="000E58F0" w:rsidRDefault="000E58F0" w:rsidP="000E58F0">
      <w:r w:rsidRPr="000E58F0">
        <w:t>b) Berechnen Sie jenen einmaligen Betrag, durch den der Schuldner die Verbindlichkeit am 31. 12. 2015 begleichen kann.</w:t>
      </w:r>
    </w:p>
    <w:p w:rsidR="00FE5792" w:rsidRPr="00FE5792" w:rsidRDefault="00FE5792" w:rsidP="00FE5792">
      <w:r w:rsidRPr="00FE5792">
        <w:rPr>
          <w:b/>
        </w:rPr>
        <w:lastRenderedPageBreak/>
        <w:t>[]</w:t>
      </w:r>
    </w:p>
    <w:p w:rsidR="00FE5792" w:rsidRDefault="00FE5792" w:rsidP="00FE5792">
      <w:r>
        <w:t>----------</w:t>
      </w:r>
    </w:p>
    <w:p w:rsidR="000E58F0" w:rsidRPr="000E58F0" w:rsidRDefault="00FE5792" w:rsidP="00FE5792">
      <w:pPr>
        <w:pStyle w:val="Beispiel"/>
      </w:pPr>
      <w:r>
        <w:t>##-</w:t>
      </w:r>
      <w:r w:rsidR="000E58F0" w:rsidRPr="000E58F0">
        <w:t>2.</w:t>
      </w:r>
      <w:r>
        <w:t>0</w:t>
      </w:r>
      <w:r w:rsidR="000E58F0" w:rsidRPr="000E58F0">
        <w:t>38 Am 1.4. 2018 wurde ein Kredit in der Höhe von € 40.000,00 gewährt. Der Schuldner möchte diesen durch zwei gleich hohe Zahlungen Z am 1.4. 2020 und am 1.4. 2022 bei i =5,5 % zurückzahlen.</w:t>
      </w:r>
    </w:p>
    <w:p w:rsidR="000E58F0" w:rsidRDefault="000E58F0" w:rsidP="000E58F0">
      <w:r w:rsidRPr="000E58F0">
        <w:t>a) Stellen Sie die Zahlungen auf einer Zeitachse grafisch dar.</w:t>
      </w:r>
    </w:p>
    <w:p w:rsidR="00FE5792" w:rsidRPr="00FE5792" w:rsidRDefault="00FE5792" w:rsidP="00FE5792">
      <w:r w:rsidRPr="00FE5792">
        <w:rPr>
          <w:b/>
        </w:rPr>
        <w:t>[]</w:t>
      </w:r>
    </w:p>
    <w:p w:rsidR="000E58F0" w:rsidRDefault="000E58F0" w:rsidP="000E58F0">
      <w:r w:rsidRPr="000E58F0">
        <w:t>b) Ermitteln Sie die Höhe der beiden Zahlungen.</w:t>
      </w:r>
    </w:p>
    <w:p w:rsidR="00FE5792" w:rsidRPr="00FE5792" w:rsidRDefault="00FE5792" w:rsidP="00FE5792">
      <w:r w:rsidRPr="00FE5792">
        <w:rPr>
          <w:b/>
        </w:rPr>
        <w:t>[]</w:t>
      </w:r>
    </w:p>
    <w:p w:rsidR="00FE5792" w:rsidRDefault="00FE5792" w:rsidP="00FE5792">
      <w:r>
        <w:t>----------</w:t>
      </w:r>
    </w:p>
    <w:p w:rsidR="000E58F0" w:rsidRPr="000E58F0" w:rsidRDefault="00FE5792" w:rsidP="00FE5792">
      <w:pPr>
        <w:pStyle w:val="Beispiel"/>
      </w:pPr>
      <w:r>
        <w:t>##-</w:t>
      </w:r>
      <w:r w:rsidR="000E58F0" w:rsidRPr="000E58F0">
        <w:t>2.</w:t>
      </w:r>
      <w:r>
        <w:t>0</w:t>
      </w:r>
      <w:r w:rsidR="000E58F0" w:rsidRPr="000E58F0">
        <w:t>39 Ein Darlehen von € 50.000,00 wird nach 5 Jahren mit € 65.000,00 getilgt.</w:t>
      </w:r>
    </w:p>
    <w:p w:rsidR="000E58F0" w:rsidRDefault="000E58F0" w:rsidP="000E58F0">
      <w:r w:rsidRPr="000E58F0">
        <w:t>a) Berechnen Sie den entsprechenden Zinssatz i.</w:t>
      </w:r>
    </w:p>
    <w:p w:rsidR="00FE5792" w:rsidRPr="00FE5792" w:rsidRDefault="00FE5792" w:rsidP="00FE5792">
      <w:r w:rsidRPr="00FE5792">
        <w:rPr>
          <w:b/>
        </w:rPr>
        <w:t>[]</w:t>
      </w:r>
    </w:p>
    <w:p w:rsidR="000E58F0" w:rsidRPr="000E58F0" w:rsidRDefault="000E58F0" w:rsidP="000E58F0">
      <w:r w:rsidRPr="000E58F0">
        <w:t>b) Die Rückzahlung in Höhe von € 65.000,00 erfolgt zu einem späteren Zeitpunkt.</w:t>
      </w:r>
    </w:p>
    <w:p w:rsidR="000E58F0" w:rsidRDefault="000E58F0" w:rsidP="000E58F0">
      <w:r w:rsidRPr="000E58F0">
        <w:t>Argumentieren Sie, wie sich dadurch der Zinssatz verändert.</w:t>
      </w:r>
    </w:p>
    <w:p w:rsidR="00FE5792" w:rsidRPr="00FE5792" w:rsidRDefault="00FE5792" w:rsidP="00FE5792">
      <w:r w:rsidRPr="00FE5792">
        <w:rPr>
          <w:b/>
        </w:rPr>
        <w:t>[]</w:t>
      </w:r>
    </w:p>
    <w:p w:rsidR="00FE5792" w:rsidRDefault="00FE5792" w:rsidP="00FE5792">
      <w:r>
        <w:t>----------</w:t>
      </w:r>
    </w:p>
    <w:p w:rsidR="000E58F0" w:rsidRPr="000E58F0" w:rsidRDefault="00FE5792" w:rsidP="00FE5792">
      <w:pPr>
        <w:pStyle w:val="Beispiel"/>
      </w:pPr>
      <w:r>
        <w:lastRenderedPageBreak/>
        <w:t>##-</w:t>
      </w:r>
      <w:r w:rsidR="000E58F0" w:rsidRPr="000E58F0">
        <w:t>2.</w:t>
      </w:r>
      <w:r>
        <w:t>0</w:t>
      </w:r>
      <w:r w:rsidR="000E58F0" w:rsidRPr="000E58F0">
        <w:t>40 Für einen Kredit über € 15.000,00, der mit 4 % p. a. verzinst wird, werden nach einem Jahr € 3.000,00 zurückgezahlt, der Rest in drei gleich hohen Zahlungen nach 4 Jahren, 5 Jahren bzw. nach 6 Jahren.</w:t>
      </w:r>
    </w:p>
    <w:p w:rsidR="000E58F0" w:rsidRDefault="000E58F0" w:rsidP="000E58F0">
      <w:r w:rsidRPr="000E58F0">
        <w:t>a) Stellen Sie den Zahlungsstrom und den Bezugszeitpunkt auf einer Zeitachse grafisch dar.</w:t>
      </w:r>
    </w:p>
    <w:p w:rsidR="00FE5792" w:rsidRPr="00FE5792" w:rsidRDefault="00FE5792" w:rsidP="00FE5792">
      <w:r w:rsidRPr="00FE5792">
        <w:rPr>
          <w:b/>
        </w:rPr>
        <w:t>[]</w:t>
      </w:r>
    </w:p>
    <w:p w:rsidR="000E58F0" w:rsidRPr="000E58F0" w:rsidRDefault="000E58F0" w:rsidP="000E58F0">
      <w:r w:rsidRPr="000E58F0">
        <w:t>b) Schätzen Sie die Höhe der Zahlungen, indem Sie die Verzinsung vernachlässigen.</w:t>
      </w:r>
    </w:p>
    <w:p w:rsidR="000E58F0" w:rsidRDefault="000E58F0" w:rsidP="000E58F0">
      <w:r w:rsidRPr="000E58F0">
        <w:t>Erklären Sie, ob die Höhe der Zahlung durch Berücksichtigung der Zinsen größer oder geringer wird.</w:t>
      </w:r>
    </w:p>
    <w:p w:rsidR="00FE5792" w:rsidRPr="00FE5792" w:rsidRDefault="00FE5792" w:rsidP="00FE5792">
      <w:r w:rsidRPr="00FE5792">
        <w:rPr>
          <w:b/>
        </w:rPr>
        <w:t>[]</w:t>
      </w:r>
    </w:p>
    <w:p w:rsidR="000E58F0" w:rsidRDefault="000E58F0" w:rsidP="000E58F0">
      <w:r w:rsidRPr="000E58F0">
        <w:t>c) Berechnen Sie die Höhe der Zahlungen.</w:t>
      </w:r>
    </w:p>
    <w:p w:rsidR="00FE5792" w:rsidRPr="00FE5792" w:rsidRDefault="00FE5792" w:rsidP="00FE5792">
      <w:r w:rsidRPr="00FE5792">
        <w:rPr>
          <w:b/>
        </w:rPr>
        <w:t>[]</w:t>
      </w:r>
    </w:p>
    <w:p w:rsidR="000E58F0" w:rsidRDefault="000E58F0" w:rsidP="000E58F0">
      <w:r w:rsidRPr="000E58F0">
        <w:t>d) Argumentieren Sie, wie sich die Höhe der Raten verändert, wenn der Zinssatz steigt.</w:t>
      </w:r>
    </w:p>
    <w:p w:rsidR="00FE5792" w:rsidRPr="00FE5792" w:rsidRDefault="00FE5792" w:rsidP="00FE5792">
      <w:r w:rsidRPr="00FE5792">
        <w:rPr>
          <w:b/>
        </w:rPr>
        <w:t>[]</w:t>
      </w:r>
    </w:p>
    <w:p w:rsidR="00FE5792" w:rsidRDefault="00FE5792" w:rsidP="00FE5792">
      <w:r>
        <w:t>----------</w:t>
      </w:r>
    </w:p>
    <w:p w:rsidR="000E58F0" w:rsidRPr="000E58F0" w:rsidRDefault="00FE5792" w:rsidP="00FE5792">
      <w:pPr>
        <w:pStyle w:val="Beispiel"/>
      </w:pPr>
      <w:r>
        <w:t>##-</w:t>
      </w:r>
      <w:r w:rsidR="000E58F0" w:rsidRPr="000E58F0">
        <w:t>2.</w:t>
      </w:r>
      <w:r>
        <w:t>0</w:t>
      </w:r>
      <w:r w:rsidR="000E58F0" w:rsidRPr="000E58F0">
        <w:t>41 Auf einem Konto wurden unregelmäßige Ein- und Auszahlungen getätigt. Der Kontostand wurde durch folgende Rechnung am 1. 1.</w:t>
      </w:r>
      <w:r>
        <w:t xml:space="preserve"> </w:t>
      </w:r>
      <w:r w:rsidR="000E58F0" w:rsidRPr="000E58F0">
        <w:t>2015 ermittelt:</w:t>
      </w:r>
    </w:p>
    <w:p w:rsidR="000E58F0" w:rsidRPr="000E58F0" w:rsidRDefault="00FE5792" w:rsidP="000E58F0">
      <w:r>
        <w:t>2</w:t>
      </w:r>
      <w:r w:rsidR="000E58F0" w:rsidRPr="000E58F0">
        <w:t>500</w:t>
      </w:r>
      <w:r w:rsidR="00302FEB">
        <w:t xml:space="preserve"> *</w:t>
      </w:r>
      <w:r w:rsidR="000E58F0" w:rsidRPr="000E58F0">
        <w:t>1,0325</w:t>
      </w:r>
      <w:r>
        <w:t>^(</w:t>
      </w:r>
      <w:r w:rsidR="000E58F0" w:rsidRPr="000E58F0">
        <w:t>3</w:t>
      </w:r>
      <w:r>
        <w:t>,</w:t>
      </w:r>
      <w:r w:rsidR="000E58F0" w:rsidRPr="000E58F0">
        <w:t>5</w:t>
      </w:r>
      <w:r>
        <w:t>) -1</w:t>
      </w:r>
      <w:r w:rsidR="000E58F0" w:rsidRPr="000E58F0">
        <w:t>500</w:t>
      </w:r>
      <w:r w:rsidR="00302FEB">
        <w:t xml:space="preserve"> *</w:t>
      </w:r>
      <w:r w:rsidR="000E58F0" w:rsidRPr="000E58F0">
        <w:t>1,0325</w:t>
      </w:r>
      <w:r>
        <w:t>^</w:t>
      </w:r>
      <w:r w:rsidR="000E58F0" w:rsidRPr="000E58F0">
        <w:t xml:space="preserve">2 </w:t>
      </w:r>
      <w:r w:rsidR="001451F3">
        <w:t>+</w:t>
      </w:r>
      <w:r w:rsidR="000E58F0" w:rsidRPr="000E58F0">
        <w:t>1</w:t>
      </w:r>
      <w:r w:rsidR="001451F3">
        <w:t>000</w:t>
      </w:r>
      <w:r w:rsidR="00302FEB">
        <w:t xml:space="preserve"> *</w:t>
      </w:r>
      <w:r>
        <w:t>1,0325 =2</w:t>
      </w:r>
      <w:r w:rsidR="000E58F0" w:rsidRPr="000E58F0">
        <w:t>229,53</w:t>
      </w:r>
    </w:p>
    <w:p w:rsidR="000E58F0" w:rsidRDefault="000E58F0" w:rsidP="000E58F0">
      <w:r w:rsidRPr="000E58F0">
        <w:lastRenderedPageBreak/>
        <w:t>a) Beschreiben Sie die Kontobewegungen und den Zinssatz auf dem Konto.</w:t>
      </w:r>
    </w:p>
    <w:p w:rsidR="00FE5792" w:rsidRPr="00FE5792" w:rsidRDefault="00FE5792" w:rsidP="00FE5792">
      <w:r w:rsidRPr="00FE5792">
        <w:rPr>
          <w:b/>
        </w:rPr>
        <w:t>[]</w:t>
      </w:r>
    </w:p>
    <w:p w:rsidR="000E58F0" w:rsidRDefault="000E58F0" w:rsidP="000E58F0">
      <w:r w:rsidRPr="000E58F0">
        <w:t>b) Tragen Sie die in der Rechnung vorkommenden Zahlungen und den Bezugszeitpunkt auf der Zeitachse ein:</w:t>
      </w:r>
    </w:p>
    <w:p w:rsidR="00FE5792" w:rsidRDefault="00FE5792" w:rsidP="000E58F0">
      <w:r>
        <w:t>1. 1. 2011 - 1. 1. 2012 - 1. 1. 2013 - 1. 1. 2014 - 1. 1. 205</w:t>
      </w:r>
    </w:p>
    <w:p w:rsidR="00FE5792" w:rsidRPr="00FE5792" w:rsidRDefault="00FE5792" w:rsidP="00FE5792">
      <w:r w:rsidRPr="00FE5792">
        <w:rPr>
          <w:b/>
        </w:rPr>
        <w:t>[]</w:t>
      </w:r>
    </w:p>
    <w:p w:rsidR="000E58F0" w:rsidRPr="000E58F0" w:rsidRDefault="00FE5792" w:rsidP="00FE5792">
      <w:pPr>
        <w:pStyle w:val="FormatKopfzeile"/>
      </w:pPr>
      <w:r>
        <w:t xml:space="preserve">j-91 - </w:t>
      </w:r>
      <w:r w:rsidR="000E58F0" w:rsidRPr="000E58F0">
        <w:t>Übungsaufgaben</w:t>
      </w:r>
    </w:p>
    <w:p w:rsidR="000E58F0" w:rsidRPr="000E58F0" w:rsidRDefault="002E52E9" w:rsidP="002E52E9">
      <w:pPr>
        <w:pStyle w:val="Beispiel"/>
      </w:pPr>
      <w:r>
        <w:t>##-</w:t>
      </w:r>
      <w:r w:rsidR="000E58F0" w:rsidRPr="000E58F0">
        <w:t>2.</w:t>
      </w:r>
      <w:r>
        <w:t>0</w:t>
      </w:r>
      <w:r w:rsidR="000E58F0" w:rsidRPr="000E58F0">
        <w:t>42 Zur Tilgung einer Schuld in der Höhe von € 10.000 wird folgende Rechnung aufgestellt:</w:t>
      </w:r>
    </w:p>
    <w:p w:rsidR="000E58F0" w:rsidRPr="000E58F0" w:rsidRDefault="000E58F0" w:rsidP="000E58F0">
      <w:r w:rsidRPr="000E58F0">
        <w:t>1234</w:t>
      </w:r>
      <w:r w:rsidR="00302FEB">
        <w:t xml:space="preserve"> *</w:t>
      </w:r>
      <w:r w:rsidRPr="000E58F0">
        <w:t>1,025</w:t>
      </w:r>
      <w:r w:rsidR="002E52E9">
        <w:t>^(</w:t>
      </w:r>
      <w:r w:rsidRPr="000E58F0">
        <w:t>-1</w:t>
      </w:r>
      <w:r w:rsidR="002E52E9">
        <w:t>,</w:t>
      </w:r>
      <w:r w:rsidRPr="000E58F0">
        <w:t>75</w:t>
      </w:r>
      <w:r w:rsidR="002E52E9">
        <w:t>)</w:t>
      </w:r>
      <w:r w:rsidRPr="000E58F0">
        <w:t xml:space="preserve"> </w:t>
      </w:r>
      <w:r w:rsidR="001451F3">
        <w:t>+</w:t>
      </w:r>
      <w:r w:rsidRPr="000E58F0">
        <w:t>6</w:t>
      </w:r>
      <w:r w:rsidR="001451F3">
        <w:t>000</w:t>
      </w:r>
      <w:r w:rsidR="00302FEB">
        <w:t xml:space="preserve"> *</w:t>
      </w:r>
      <w:r w:rsidR="002E52E9">
        <w:t>1,</w:t>
      </w:r>
      <w:r w:rsidRPr="000E58F0">
        <w:t>025</w:t>
      </w:r>
      <w:r w:rsidR="002E52E9">
        <w:t>^(</w:t>
      </w:r>
      <w:r w:rsidRPr="000E58F0">
        <w:t>-4</w:t>
      </w:r>
      <w:r w:rsidR="002E52E9">
        <w:t>,</w:t>
      </w:r>
      <w:r w:rsidRPr="000E58F0">
        <w:t>5</w:t>
      </w:r>
      <w:r w:rsidR="002E52E9">
        <w:t>)</w:t>
      </w:r>
      <w:r w:rsidRPr="000E58F0">
        <w:t xml:space="preserve"> </w:t>
      </w:r>
      <w:r w:rsidR="001451F3">
        <w:t>+</w:t>
      </w:r>
      <w:r w:rsidRPr="000E58F0">
        <w:t>4</w:t>
      </w:r>
      <w:r w:rsidR="001451F3">
        <w:t>000</w:t>
      </w:r>
      <w:r w:rsidR="00302FEB">
        <w:t xml:space="preserve"> *</w:t>
      </w:r>
      <w:r w:rsidRPr="000E58F0">
        <w:t>1,025</w:t>
      </w:r>
      <w:r w:rsidR="002E52E9">
        <w:t>^(</w:t>
      </w:r>
      <w:r w:rsidRPr="000E58F0">
        <w:t>-6</w:t>
      </w:r>
      <w:r w:rsidR="002E52E9">
        <w:t>)</w:t>
      </w:r>
      <w:r w:rsidRPr="000E58F0">
        <w:t xml:space="preserve"> =10</w:t>
      </w:r>
      <w:r w:rsidR="001451F3">
        <w:t>000</w:t>
      </w:r>
      <w:r w:rsidRPr="000E58F0">
        <w:t>,00</w:t>
      </w:r>
    </w:p>
    <w:p w:rsidR="000E58F0" w:rsidRDefault="000E58F0" w:rsidP="000E58F0">
      <w:r w:rsidRPr="000E58F0">
        <w:t>a) Stellen Sie die in der Rechnung vorkommenden Zahlungen und den Bezugszeitpunkt auf einer Zeitachse dar.</w:t>
      </w:r>
    </w:p>
    <w:p w:rsidR="002E52E9" w:rsidRPr="002E52E9" w:rsidRDefault="002E52E9" w:rsidP="002E52E9">
      <w:r w:rsidRPr="002E52E9">
        <w:rPr>
          <w:b/>
        </w:rPr>
        <w:t>[]</w:t>
      </w:r>
    </w:p>
    <w:p w:rsidR="000E58F0" w:rsidRPr="000E58F0" w:rsidRDefault="000E58F0" w:rsidP="000E58F0">
      <w:r w:rsidRPr="000E58F0">
        <w:t>b) Beschreiben Sie, wie diese Schuld (Höhe der Zahlung, Zahlungszeitpunkt) getilgt wird.</w:t>
      </w:r>
    </w:p>
    <w:p w:rsidR="000E58F0" w:rsidRDefault="000E58F0" w:rsidP="000E58F0">
      <w:r w:rsidRPr="000E58F0">
        <w:t>Lesen Sie den verwendeten Zinssatz aus der Gleichung ab.</w:t>
      </w:r>
    </w:p>
    <w:p w:rsidR="002E52E9" w:rsidRPr="002E52E9" w:rsidRDefault="002E52E9" w:rsidP="002E52E9">
      <w:r w:rsidRPr="002E52E9">
        <w:rPr>
          <w:b/>
        </w:rPr>
        <w:t>[]</w:t>
      </w:r>
    </w:p>
    <w:p w:rsidR="002E52E9" w:rsidRDefault="002E52E9" w:rsidP="002E52E9">
      <w:r>
        <w:lastRenderedPageBreak/>
        <w:t>----------</w:t>
      </w:r>
    </w:p>
    <w:p w:rsidR="000E58F0" w:rsidRPr="000E58F0" w:rsidRDefault="002E52E9" w:rsidP="002E52E9">
      <w:pPr>
        <w:pStyle w:val="Beispiel"/>
      </w:pPr>
      <w:r>
        <w:t>##-</w:t>
      </w:r>
      <w:r w:rsidR="000E58F0" w:rsidRPr="000E58F0">
        <w:t>2.</w:t>
      </w:r>
      <w:r>
        <w:t>0</w:t>
      </w:r>
      <w:r w:rsidR="000E58F0" w:rsidRPr="000E58F0">
        <w:t>43 In den beiden Zeitachsen sind die Einzahlungen auf zwei jeweils für fünf Jahre gebundene Sparbücher mit Zinssatz i dargestellt.</w:t>
      </w:r>
    </w:p>
    <w:p w:rsidR="000E58F0" w:rsidRDefault="000E58F0" w:rsidP="000E58F0">
      <w:r w:rsidRPr="000E58F0">
        <w:t>Erklären Sie, auf welchem Sparbuch nach Ablauf der 5 Jahre der höhere Geldbetrag behoben werden kann.</w:t>
      </w:r>
    </w:p>
    <w:p w:rsidR="002E52E9" w:rsidRPr="002E52E9" w:rsidRDefault="002E52E9" w:rsidP="002E52E9">
      <w:r w:rsidRPr="002E52E9">
        <w:rPr>
          <w:b/>
        </w:rPr>
        <w:t>[]</w:t>
      </w:r>
    </w:p>
    <w:p w:rsidR="002E52E9" w:rsidRDefault="002E52E9" w:rsidP="002E52E9">
      <w:r>
        <w:t>----------</w:t>
      </w:r>
    </w:p>
    <w:p w:rsidR="000E58F0" w:rsidRPr="000E58F0" w:rsidRDefault="002E52E9" w:rsidP="002E52E9">
      <w:pPr>
        <w:pStyle w:val="Beispiel"/>
      </w:pPr>
      <w:r>
        <w:t>##-</w:t>
      </w:r>
      <w:r w:rsidR="000E58F0" w:rsidRPr="000E58F0">
        <w:t>2.</w:t>
      </w:r>
      <w:r>
        <w:t>0</w:t>
      </w:r>
      <w:r w:rsidR="000E58F0" w:rsidRPr="000E58F0">
        <w:t>44 Markus schuldet € 2.600,00 sofort, € 4.800,00 nach einem Jahr und € 8.600,00 nach 3 Jahren.</w:t>
      </w:r>
    </w:p>
    <w:p w:rsidR="000E58F0" w:rsidRDefault="000E58F0" w:rsidP="000E58F0">
      <w:r w:rsidRPr="000E58F0">
        <w:t>a) Stellen Sie diese Zahlungen auf einer Zeitachse grafisch dar.</w:t>
      </w:r>
    </w:p>
    <w:p w:rsidR="002E52E9" w:rsidRPr="002E52E9" w:rsidRDefault="002E52E9" w:rsidP="002E52E9">
      <w:r w:rsidRPr="002E52E9">
        <w:rPr>
          <w:b/>
        </w:rPr>
        <w:t>[]</w:t>
      </w:r>
    </w:p>
    <w:p w:rsidR="000E58F0" w:rsidRDefault="000E58F0" w:rsidP="000E58F0">
      <w:r w:rsidRPr="000E58F0">
        <w:t>b) Ermitteln Sie, wann die gesamte Schuld bei i =5 % durch eine Zahlung von € 16.000,00 beglichen werden kann.</w:t>
      </w:r>
    </w:p>
    <w:p w:rsidR="002E52E9" w:rsidRPr="002E52E9" w:rsidRDefault="002E52E9" w:rsidP="002E52E9">
      <w:r w:rsidRPr="002E52E9">
        <w:rPr>
          <w:b/>
        </w:rPr>
        <w:t>[]</w:t>
      </w:r>
    </w:p>
    <w:p w:rsidR="002E52E9" w:rsidRDefault="002E52E9" w:rsidP="002E52E9">
      <w:r>
        <w:t>----------</w:t>
      </w:r>
    </w:p>
    <w:p w:rsidR="000E58F0" w:rsidRPr="000E58F0" w:rsidRDefault="002E52E9" w:rsidP="002E52E9">
      <w:pPr>
        <w:pStyle w:val="Beispiel"/>
      </w:pPr>
      <w:r>
        <w:t>##-</w:t>
      </w:r>
      <w:r w:rsidR="000E58F0" w:rsidRPr="000E58F0">
        <w:t>2.</w:t>
      </w:r>
      <w:r>
        <w:t>0</w:t>
      </w:r>
      <w:r w:rsidR="000E58F0" w:rsidRPr="000E58F0">
        <w:t>45 Anna schuldet € 30.000,00 per 1.</w:t>
      </w:r>
      <w:r>
        <w:t xml:space="preserve"> </w:t>
      </w:r>
      <w:r w:rsidR="000E58F0" w:rsidRPr="000E58F0">
        <w:t>4. 2012, € 40.000,00 per 1. 6. 2013 und € 50.000,00 per 1.</w:t>
      </w:r>
      <w:r>
        <w:t xml:space="preserve"> </w:t>
      </w:r>
      <w:r w:rsidR="000E58F0" w:rsidRPr="000E58F0">
        <w:t>4. 2016 bei i =4,25 %.</w:t>
      </w:r>
    </w:p>
    <w:p w:rsidR="000E58F0" w:rsidRDefault="000E58F0" w:rsidP="000E58F0">
      <w:r w:rsidRPr="000E58F0">
        <w:t>a) Stellen Sie diese Zahlungen auf einer Zeitachse grafisch dar.</w:t>
      </w:r>
    </w:p>
    <w:p w:rsidR="002E52E9" w:rsidRPr="002E52E9" w:rsidRDefault="002E52E9" w:rsidP="002E52E9">
      <w:r w:rsidRPr="002E52E9">
        <w:rPr>
          <w:b/>
        </w:rPr>
        <w:lastRenderedPageBreak/>
        <w:t>[]</w:t>
      </w:r>
    </w:p>
    <w:p w:rsidR="000E58F0" w:rsidRDefault="000E58F0" w:rsidP="000E58F0">
      <w:r w:rsidRPr="000E58F0">
        <w:t>b) Ermitteln Sie, wann die gesamte Schuld durch € 120.000,00 beglichen werden kann.</w:t>
      </w:r>
    </w:p>
    <w:p w:rsidR="002E52E9" w:rsidRPr="002E52E9" w:rsidRDefault="002E52E9" w:rsidP="002E52E9">
      <w:r w:rsidRPr="002E52E9">
        <w:rPr>
          <w:b/>
        </w:rPr>
        <w:t>[]</w:t>
      </w:r>
    </w:p>
    <w:p w:rsidR="002E52E9" w:rsidRDefault="002E52E9" w:rsidP="002E52E9">
      <w:r>
        <w:t>----------</w:t>
      </w:r>
    </w:p>
    <w:p w:rsidR="000E58F0" w:rsidRPr="000E58F0" w:rsidRDefault="002E52E9" w:rsidP="002E52E9">
      <w:pPr>
        <w:pStyle w:val="Beispiel"/>
      </w:pPr>
      <w:r>
        <w:t>##-</w:t>
      </w:r>
      <w:r w:rsidR="000E58F0" w:rsidRPr="000E58F0">
        <w:t>2.</w:t>
      </w:r>
      <w:r>
        <w:t>0</w:t>
      </w:r>
      <w:r w:rsidR="000E58F0" w:rsidRPr="000E58F0">
        <w:t>46 Helmut schuldet € 10.000,00 per 1. 6. 2013, € 50.000,00 per 1.</w:t>
      </w:r>
      <w:r>
        <w:t xml:space="preserve"> </w:t>
      </w:r>
      <w:r w:rsidR="000E58F0" w:rsidRPr="000E58F0">
        <w:t>9. 2014 und € 40.000,00 per 1. 6. 2016 bei i =4,5 %.</w:t>
      </w:r>
    </w:p>
    <w:p w:rsidR="000E58F0" w:rsidRDefault="000E58F0" w:rsidP="000E58F0">
      <w:r w:rsidRPr="000E58F0">
        <w:t>a) Berechnen Sie, wann die Schuld durch € 100.000,00 beglichen werden kann.</w:t>
      </w:r>
    </w:p>
    <w:p w:rsidR="002E52E9" w:rsidRPr="002E52E9" w:rsidRDefault="002E52E9" w:rsidP="002E52E9">
      <w:r w:rsidRPr="002E52E9">
        <w:rPr>
          <w:b/>
        </w:rPr>
        <w:t>[]</w:t>
      </w:r>
    </w:p>
    <w:p w:rsidR="000E58F0" w:rsidRDefault="000E58F0" w:rsidP="000E58F0">
      <w:r w:rsidRPr="000E58F0">
        <w:t>b) Ermitteln Sie, an welchem Tag € 120.000,00 denselben Wert haben.</w:t>
      </w:r>
    </w:p>
    <w:p w:rsidR="002E52E9" w:rsidRPr="002E52E9" w:rsidRDefault="002E52E9" w:rsidP="002E52E9">
      <w:r w:rsidRPr="002E52E9">
        <w:rPr>
          <w:b/>
        </w:rPr>
        <w:t>[]</w:t>
      </w:r>
    </w:p>
    <w:p w:rsidR="002E52E9" w:rsidRDefault="002E52E9" w:rsidP="002E52E9">
      <w:r>
        <w:t>----------</w:t>
      </w:r>
    </w:p>
    <w:p w:rsidR="000E58F0" w:rsidRPr="000E58F0" w:rsidRDefault="002E52E9" w:rsidP="002E52E9">
      <w:pPr>
        <w:pStyle w:val="Beispiel"/>
      </w:pPr>
      <w:r>
        <w:t>##-</w:t>
      </w:r>
      <w:r w:rsidR="000E58F0" w:rsidRPr="000E58F0">
        <w:t>2.</w:t>
      </w:r>
      <w:r>
        <w:t>0</w:t>
      </w:r>
      <w:r w:rsidR="000E58F0" w:rsidRPr="000E58F0">
        <w:t>47 Eine Bank bietet ein "Sparbuch bis 3 %" an: Im 1. Jahr zahlt die Bank 1,25 % p. a., im 2. Jahr 1,75 % p. a und im dritten Jahr 3,25 % p. a.</w:t>
      </w:r>
    </w:p>
    <w:p w:rsidR="000E58F0" w:rsidRDefault="000E58F0" w:rsidP="000E58F0">
      <w:r w:rsidRPr="000E58F0">
        <w:t>Berechnen Sie die durchschnittliche Verzinsung.</w:t>
      </w:r>
    </w:p>
    <w:p w:rsidR="002E52E9" w:rsidRPr="002E52E9" w:rsidRDefault="002E52E9" w:rsidP="002E52E9">
      <w:r w:rsidRPr="002E52E9">
        <w:rPr>
          <w:b/>
        </w:rPr>
        <w:t>[]</w:t>
      </w:r>
    </w:p>
    <w:p w:rsidR="002E52E9" w:rsidRDefault="002E52E9" w:rsidP="002E52E9">
      <w:r>
        <w:t>----------</w:t>
      </w:r>
    </w:p>
    <w:p w:rsidR="000E58F0" w:rsidRPr="000E58F0" w:rsidRDefault="002E52E9" w:rsidP="002E52E9">
      <w:pPr>
        <w:pStyle w:val="Beispiel"/>
      </w:pPr>
      <w:r>
        <w:t>##-</w:t>
      </w:r>
      <w:r w:rsidR="000E58F0" w:rsidRPr="000E58F0">
        <w:t>2.</w:t>
      </w:r>
      <w:r>
        <w:t>0</w:t>
      </w:r>
      <w:r w:rsidR="000E58F0" w:rsidRPr="000E58F0">
        <w:t>48 Eine Bank bietet ein "Supersparbuch bis 5 %" an:</w:t>
      </w:r>
    </w:p>
    <w:p w:rsidR="000E58F0" w:rsidRPr="000E58F0" w:rsidRDefault="000E58F0" w:rsidP="000E58F0">
      <w:r w:rsidRPr="000E58F0">
        <w:lastRenderedPageBreak/>
        <w:t>In den ersten drei Jahren zahlt die Bank 0,75 % p. a., im 4. und 5. Jahr 1,75 % p. a und im 6. Jahr 5 %.</w:t>
      </w:r>
    </w:p>
    <w:p w:rsidR="000E58F0" w:rsidRDefault="000E58F0" w:rsidP="000E58F0">
      <w:r w:rsidRPr="000E58F0">
        <w:t>Argumentieren Sie, warum es ein Nachteil wäre, dieses "Supersparbuch" gegen ein bestehendes Sparbuch mit 2 % Verzinsung einzutauschen.</w:t>
      </w:r>
    </w:p>
    <w:p w:rsidR="002E52E9" w:rsidRPr="002E52E9" w:rsidRDefault="002E52E9" w:rsidP="002E52E9">
      <w:r w:rsidRPr="002E52E9">
        <w:rPr>
          <w:b/>
        </w:rPr>
        <w:t>[]</w:t>
      </w:r>
    </w:p>
    <w:p w:rsidR="002E52E9" w:rsidRDefault="002E52E9" w:rsidP="002E52E9">
      <w:r>
        <w:t>----------</w:t>
      </w:r>
    </w:p>
    <w:p w:rsidR="000E58F0" w:rsidRPr="000E58F0" w:rsidRDefault="002E52E9" w:rsidP="002E52E9">
      <w:pPr>
        <w:pStyle w:val="Beispiel"/>
      </w:pPr>
      <w:r>
        <w:t>##-</w:t>
      </w:r>
      <w:r w:rsidR="000E58F0" w:rsidRPr="000E58F0">
        <w:t>2.</w:t>
      </w:r>
      <w:r>
        <w:t>0</w:t>
      </w:r>
      <w:r w:rsidR="000E58F0" w:rsidRPr="000E58F0">
        <w:t>49 Ein Geldinstitut bietet bei sechsjähriger Bindung des Kapitals ein "Best</w:t>
      </w:r>
      <w:r>
        <w:t>-</w:t>
      </w:r>
      <w:r w:rsidR="000E58F0" w:rsidRPr="000E58F0">
        <w:t>Sparbuch" mit steigenden Zinsen an: In den ersten drei Jahren zahlt die Bank 1 % p. a., im vierten und fünften Jahr 1,5 % p. a. und im sechsten Jahr 5 % p. a. Die Bank gibt bei einer Einlage von € 1.000,00 einen Wert von € 1.114,50 nach sechs Jahren (ohne Berücksichtigung der KESt) an.</w:t>
      </w:r>
    </w:p>
    <w:p w:rsidR="000E58F0" w:rsidRPr="000E58F0" w:rsidRDefault="000E58F0" w:rsidP="000E58F0">
      <w:r w:rsidRPr="000E58F0">
        <w:t xml:space="preserve">Thomas sagt: "Im Mittel wird mit </w:t>
      </w:r>
      <w:r w:rsidR="002E52E9">
        <w:t>(</w:t>
      </w:r>
      <w:r w:rsidRPr="000E58F0">
        <w:t xml:space="preserve">1 % </w:t>
      </w:r>
      <w:r w:rsidR="001451F3">
        <w:t>+</w:t>
      </w:r>
      <w:r w:rsidR="002E52E9">
        <w:t>1,</w:t>
      </w:r>
      <w:r w:rsidRPr="000E58F0">
        <w:t xml:space="preserve">5 % </w:t>
      </w:r>
      <w:r w:rsidR="001451F3">
        <w:t>+</w:t>
      </w:r>
      <w:r w:rsidR="002E52E9">
        <w:t>5</w:t>
      </w:r>
      <w:r w:rsidRPr="000E58F0">
        <w:t xml:space="preserve"> %</w:t>
      </w:r>
      <w:r w:rsidR="002E52E9">
        <w:t>)/3</w:t>
      </w:r>
      <w:r w:rsidRPr="000E58F0">
        <w:t xml:space="preserve"> =2,5 % p. a. verzinst." Anna behauptet: "Man muss auch die Verzinsungsdauer berücksichtigen. Im Mittel wird mit </w:t>
      </w:r>
      <w:r w:rsidR="002E52E9">
        <w:t>(1 % +1 % +1 % +1,5 % +1,5 % +5 %)/6</w:t>
      </w:r>
      <w:r w:rsidRPr="000E58F0">
        <w:t xml:space="preserve"> =1,8 % p. a. verzinst."</w:t>
      </w:r>
    </w:p>
    <w:p w:rsidR="000E58F0" w:rsidRPr="000E58F0" w:rsidRDefault="000E58F0" w:rsidP="000E58F0">
      <w:r w:rsidRPr="000E58F0">
        <w:t>Maria sagt: "Auch das ist nicht ganz richtig. Man muss den Zinssatz so bestimmen, dass sich der angegebene Endwert ergibt. Das sind dann ca. 1,82 % p. a."</w:t>
      </w:r>
    </w:p>
    <w:p w:rsidR="000E58F0" w:rsidRDefault="000E58F0" w:rsidP="000E58F0">
      <w:r w:rsidRPr="000E58F0">
        <w:t>Begründen Sie, wer von den Dreien recht hat.</w:t>
      </w:r>
    </w:p>
    <w:p w:rsidR="002E52E9" w:rsidRPr="002E52E9" w:rsidRDefault="002E52E9" w:rsidP="002E52E9">
      <w:r w:rsidRPr="002E52E9">
        <w:rPr>
          <w:b/>
        </w:rPr>
        <w:t>[]</w:t>
      </w:r>
    </w:p>
    <w:p w:rsidR="000E58F0" w:rsidRPr="000E58F0" w:rsidRDefault="002E52E9" w:rsidP="002E52E9">
      <w:pPr>
        <w:pStyle w:val="FormatKopfzeile"/>
      </w:pPr>
      <w:r>
        <w:lastRenderedPageBreak/>
        <w:t xml:space="preserve">j-92 - </w:t>
      </w:r>
      <w:r w:rsidR="000E58F0" w:rsidRPr="000E58F0">
        <w:t>Zinsen und Zinseszinsen</w:t>
      </w:r>
    </w:p>
    <w:p w:rsidR="000E58F0" w:rsidRPr="000E58F0" w:rsidRDefault="002E52E9" w:rsidP="002E52E9">
      <w:pPr>
        <w:pStyle w:val="berschrift5"/>
      </w:pPr>
      <w:bookmarkStart w:id="48" w:name="_Toc492890366"/>
      <w:r>
        <w:t>**-</w:t>
      </w:r>
      <w:r w:rsidR="000E58F0" w:rsidRPr="000E58F0">
        <w:t>Unterjährige Verzinsung</w:t>
      </w:r>
      <w:bookmarkEnd w:id="48"/>
    </w:p>
    <w:p w:rsidR="000E58F0" w:rsidRPr="000E58F0" w:rsidRDefault="002E52E9" w:rsidP="002E52E9">
      <w:pPr>
        <w:pStyle w:val="Beispiel"/>
      </w:pPr>
      <w:r>
        <w:t>##-</w:t>
      </w:r>
      <w:r w:rsidR="000E58F0" w:rsidRPr="000E58F0">
        <w:t>2.</w:t>
      </w:r>
      <w:r>
        <w:t>0</w:t>
      </w:r>
      <w:r w:rsidR="000E58F0" w:rsidRPr="000E58F0">
        <w:t>50 Berechnen Sie den Endwert:</w:t>
      </w:r>
    </w:p>
    <w:p w:rsidR="000E58F0" w:rsidRDefault="000E58F0" w:rsidP="000E58F0">
      <w:r w:rsidRPr="000E58F0">
        <w:t xml:space="preserve">a) </w:t>
      </w:r>
      <w:r w:rsidR="001451F3">
        <w:t>K_0</w:t>
      </w:r>
      <w:r w:rsidRPr="000E58F0">
        <w:t xml:space="preserve"> =€ 3.600,00</w:t>
      </w:r>
      <w:r w:rsidR="002E52E9">
        <w:t>;</w:t>
      </w:r>
      <w:r w:rsidRPr="000E58F0">
        <w:t xml:space="preserve"> i</w:t>
      </w:r>
      <w:r w:rsidR="002E52E9">
        <w:t>_</w:t>
      </w:r>
      <w:r w:rsidRPr="000E58F0">
        <w:t>2 =3,75 %</w:t>
      </w:r>
      <w:r w:rsidR="002E52E9">
        <w:t>;</w:t>
      </w:r>
      <w:r w:rsidRPr="000E58F0">
        <w:t xml:space="preserve"> 3 Jahre</w:t>
      </w:r>
    </w:p>
    <w:p w:rsidR="002E52E9" w:rsidRPr="002E52E9" w:rsidRDefault="002E52E9" w:rsidP="002E52E9">
      <w:r w:rsidRPr="002E52E9">
        <w:rPr>
          <w:b/>
        </w:rPr>
        <w:t>[]</w:t>
      </w:r>
    </w:p>
    <w:p w:rsidR="000E58F0" w:rsidRDefault="000E58F0" w:rsidP="000E58F0">
      <w:r w:rsidRPr="000E58F0">
        <w:t xml:space="preserve">b) </w:t>
      </w:r>
      <w:r w:rsidR="001451F3">
        <w:t>K_0</w:t>
      </w:r>
      <w:r w:rsidRPr="000E58F0">
        <w:t xml:space="preserve"> =€ 6.000,00</w:t>
      </w:r>
      <w:r w:rsidR="002E52E9">
        <w:t>;</w:t>
      </w:r>
      <w:r w:rsidRPr="000E58F0">
        <w:t xml:space="preserve"> i</w:t>
      </w:r>
      <w:r w:rsidR="002E52E9">
        <w:t>_</w:t>
      </w:r>
      <w:r w:rsidRPr="000E58F0">
        <w:t>4 =2,25 %</w:t>
      </w:r>
      <w:r w:rsidR="002E52E9">
        <w:t>;</w:t>
      </w:r>
      <w:r w:rsidRPr="000E58F0">
        <w:t xml:space="preserve"> 5 Jahre</w:t>
      </w:r>
    </w:p>
    <w:p w:rsidR="002E52E9" w:rsidRPr="002E52E9" w:rsidRDefault="002E52E9" w:rsidP="002E52E9">
      <w:r w:rsidRPr="002E52E9">
        <w:rPr>
          <w:b/>
        </w:rPr>
        <w:t>[]</w:t>
      </w:r>
    </w:p>
    <w:p w:rsidR="000E58F0" w:rsidRDefault="000E58F0" w:rsidP="000E58F0">
      <w:r w:rsidRPr="000E58F0">
        <w:t xml:space="preserve">c) </w:t>
      </w:r>
      <w:r w:rsidR="001451F3">
        <w:t>K_0</w:t>
      </w:r>
      <w:r w:rsidRPr="000E58F0">
        <w:t xml:space="preserve"> =€ 600,00</w:t>
      </w:r>
      <w:r w:rsidR="002E52E9">
        <w:t>;</w:t>
      </w:r>
      <w:r w:rsidRPr="000E58F0">
        <w:t xml:space="preserve"> i</w:t>
      </w:r>
      <w:r w:rsidR="002E52E9">
        <w:t>_(</w:t>
      </w:r>
      <w:r w:rsidRPr="000E58F0">
        <w:t>12</w:t>
      </w:r>
      <w:r w:rsidR="002E52E9">
        <w:t>)</w:t>
      </w:r>
      <w:r w:rsidRPr="000E58F0">
        <w:t xml:space="preserve"> =0,5 %</w:t>
      </w:r>
      <w:r w:rsidR="002E52E9">
        <w:t>;</w:t>
      </w:r>
      <w:r w:rsidRPr="000E58F0">
        <w:t xml:space="preserve"> 4 Jahre</w:t>
      </w:r>
    </w:p>
    <w:p w:rsidR="002E52E9" w:rsidRPr="002E52E9" w:rsidRDefault="002E52E9" w:rsidP="002E52E9">
      <w:r w:rsidRPr="002E52E9">
        <w:rPr>
          <w:b/>
        </w:rPr>
        <w:t>[]</w:t>
      </w:r>
    </w:p>
    <w:p w:rsidR="002E52E9" w:rsidRDefault="002E52E9" w:rsidP="002E52E9">
      <w:r>
        <w:t>----------</w:t>
      </w:r>
    </w:p>
    <w:p w:rsidR="000E58F0" w:rsidRPr="000E58F0" w:rsidRDefault="002E52E9" w:rsidP="002E52E9">
      <w:pPr>
        <w:pStyle w:val="Beispiel"/>
      </w:pPr>
      <w:r>
        <w:t>##-</w:t>
      </w:r>
      <w:r w:rsidR="000E58F0" w:rsidRPr="000E58F0">
        <w:t>2.</w:t>
      </w:r>
      <w:r>
        <w:t>0</w:t>
      </w:r>
      <w:r w:rsidR="000E58F0" w:rsidRPr="000E58F0">
        <w:t>51 Berechnen Sie den Barwert:</w:t>
      </w:r>
    </w:p>
    <w:p w:rsidR="000E58F0" w:rsidRDefault="000E58F0" w:rsidP="000E58F0">
      <w:r w:rsidRPr="000E58F0">
        <w:t>a) K</w:t>
      </w:r>
      <w:r w:rsidR="002E52E9">
        <w:t>_</w:t>
      </w:r>
      <w:r w:rsidRPr="000E58F0">
        <w:t>8 =€ 9.000,00</w:t>
      </w:r>
      <w:r w:rsidR="002E52E9">
        <w:t>;</w:t>
      </w:r>
      <w:r w:rsidRPr="000E58F0">
        <w:t xml:space="preserve"> i</w:t>
      </w:r>
      <w:r w:rsidR="002E52E9">
        <w:t>_</w:t>
      </w:r>
      <w:r w:rsidRPr="000E58F0">
        <w:t>2 =2 %</w:t>
      </w:r>
    </w:p>
    <w:p w:rsidR="002E52E9" w:rsidRPr="002E52E9" w:rsidRDefault="002E52E9" w:rsidP="002E52E9">
      <w:r w:rsidRPr="002E52E9">
        <w:rPr>
          <w:b/>
        </w:rPr>
        <w:t>[]</w:t>
      </w:r>
    </w:p>
    <w:p w:rsidR="000E58F0" w:rsidRDefault="000E58F0" w:rsidP="000E58F0">
      <w:r w:rsidRPr="000E58F0">
        <w:t>b) K</w:t>
      </w:r>
      <w:r w:rsidR="002E52E9">
        <w:t>_</w:t>
      </w:r>
      <w:r w:rsidRPr="000E58F0">
        <w:t>8 =€ 200.000,00</w:t>
      </w:r>
      <w:r w:rsidR="002E52E9">
        <w:t>;</w:t>
      </w:r>
      <w:r w:rsidRPr="000E58F0">
        <w:t xml:space="preserve"> i</w:t>
      </w:r>
      <w:r w:rsidR="002E52E9">
        <w:t>_</w:t>
      </w:r>
      <w:r w:rsidRPr="000E58F0">
        <w:t>4 =1 %</w:t>
      </w:r>
    </w:p>
    <w:p w:rsidR="002E52E9" w:rsidRPr="002E52E9" w:rsidRDefault="002E52E9" w:rsidP="002E52E9">
      <w:r w:rsidRPr="002E52E9">
        <w:rPr>
          <w:b/>
        </w:rPr>
        <w:t>[]</w:t>
      </w:r>
    </w:p>
    <w:p w:rsidR="000E58F0" w:rsidRDefault="000E58F0" w:rsidP="000E58F0">
      <w:r w:rsidRPr="000E58F0">
        <w:t>c) K</w:t>
      </w:r>
      <w:r w:rsidR="002E52E9">
        <w:t>_</w:t>
      </w:r>
      <w:r w:rsidRPr="000E58F0">
        <w:t>5 =€ 600,00</w:t>
      </w:r>
      <w:r w:rsidR="002E52E9">
        <w:t>;</w:t>
      </w:r>
      <w:r w:rsidRPr="000E58F0">
        <w:t xml:space="preserve"> i</w:t>
      </w:r>
      <w:r w:rsidR="002E52E9">
        <w:t>_(</w:t>
      </w:r>
      <w:r w:rsidRPr="000E58F0">
        <w:t>12</w:t>
      </w:r>
      <w:r w:rsidR="002E52E9">
        <w:t>)</w:t>
      </w:r>
      <w:r w:rsidRPr="000E58F0">
        <w:t xml:space="preserve"> =0,5 %</w:t>
      </w:r>
    </w:p>
    <w:p w:rsidR="002E52E9" w:rsidRPr="002E52E9" w:rsidRDefault="002E52E9" w:rsidP="002E52E9">
      <w:r w:rsidRPr="002E52E9">
        <w:rPr>
          <w:b/>
        </w:rPr>
        <w:t>[]</w:t>
      </w:r>
    </w:p>
    <w:p w:rsidR="002E52E9" w:rsidRDefault="002E52E9" w:rsidP="002E52E9">
      <w:r>
        <w:t>----------</w:t>
      </w:r>
    </w:p>
    <w:p w:rsidR="000E58F0" w:rsidRPr="000E58F0" w:rsidRDefault="002E52E9" w:rsidP="002E52E9">
      <w:pPr>
        <w:pStyle w:val="Beispiel"/>
      </w:pPr>
      <w:r>
        <w:t>##-</w:t>
      </w:r>
      <w:r w:rsidR="000E58F0" w:rsidRPr="000E58F0">
        <w:t>2.</w:t>
      </w:r>
      <w:r>
        <w:t>0</w:t>
      </w:r>
      <w:r w:rsidR="000E58F0" w:rsidRPr="000E58F0">
        <w:t>52 Ein Kapital von € 20.000,00 war 6 Jahre mit i =6 % angelegt, ein ebenso</w:t>
      </w:r>
      <w:r>
        <w:t xml:space="preserve"> </w:t>
      </w:r>
      <w:r w:rsidR="000E58F0" w:rsidRPr="000E58F0">
        <w:t>großes 6 Jahre mit i</w:t>
      </w:r>
      <w:r>
        <w:t>_</w:t>
      </w:r>
      <w:r w:rsidR="000E58F0" w:rsidRPr="000E58F0">
        <w:t>2 =3 %.</w:t>
      </w:r>
    </w:p>
    <w:p w:rsidR="000E58F0" w:rsidRDefault="000E58F0" w:rsidP="000E58F0">
      <w:r w:rsidRPr="000E58F0">
        <w:lastRenderedPageBreak/>
        <w:t>Berechnen Sie die Differenz der Zinseszinsen.</w:t>
      </w:r>
    </w:p>
    <w:p w:rsidR="002E52E9" w:rsidRPr="002E52E9" w:rsidRDefault="002E52E9" w:rsidP="002E52E9">
      <w:r w:rsidRPr="002E52E9">
        <w:rPr>
          <w:b/>
        </w:rPr>
        <w:t>[]</w:t>
      </w:r>
    </w:p>
    <w:p w:rsidR="002E52E9" w:rsidRDefault="002E52E9" w:rsidP="002E52E9">
      <w:r>
        <w:t>----------</w:t>
      </w:r>
    </w:p>
    <w:p w:rsidR="000E58F0" w:rsidRPr="000E58F0" w:rsidRDefault="002E52E9" w:rsidP="002E52E9">
      <w:pPr>
        <w:pStyle w:val="Beispiel"/>
      </w:pPr>
      <w:r>
        <w:t>##-</w:t>
      </w:r>
      <w:r w:rsidR="000E58F0" w:rsidRPr="000E58F0">
        <w:t>2.</w:t>
      </w:r>
      <w:r>
        <w:t>0</w:t>
      </w:r>
      <w:r w:rsidR="000E58F0" w:rsidRPr="000E58F0">
        <w:t>53 Manfred will seinen Mazda verkaufen und bekommt zwei Angebote:</w:t>
      </w:r>
    </w:p>
    <w:p w:rsidR="000E58F0" w:rsidRPr="000E58F0" w:rsidRDefault="000E58F0" w:rsidP="002E52E9">
      <w:pPr>
        <w:pStyle w:val="FormatErsteEbeneListe"/>
      </w:pPr>
      <w:r w:rsidRPr="000E58F0">
        <w:t>A bietet € 10.000,00 in einem ha</w:t>
      </w:r>
      <w:r w:rsidR="002E52E9">
        <w:t xml:space="preserve">lben Jahr, € 3.000,00 nach neun </w:t>
      </w:r>
      <w:r w:rsidRPr="000E58F0">
        <w:t>Monaten und € 5.000,00 in einem Jahr.</w:t>
      </w:r>
    </w:p>
    <w:p w:rsidR="000E58F0" w:rsidRPr="000E58F0" w:rsidRDefault="000E58F0" w:rsidP="002E52E9">
      <w:pPr>
        <w:pStyle w:val="FormatErsteEbeneListe"/>
      </w:pPr>
      <w:r w:rsidRPr="000E58F0">
        <w:t>B bietet € 5.000,00 sofort, € 5.</w:t>
      </w:r>
      <w:r w:rsidR="002E52E9">
        <w:t xml:space="preserve">000,00 in einem halben Jahr und </w:t>
      </w:r>
      <w:r w:rsidRPr="000E58F0">
        <w:t>€ 8.000,00 in einem Jahr.</w:t>
      </w:r>
    </w:p>
    <w:p w:rsidR="000E58F0" w:rsidRDefault="000E58F0" w:rsidP="000E58F0">
      <w:r w:rsidRPr="000E58F0">
        <w:t>a) Stellen Sie die beiden Angebote grafisch auf zwei Zeitachsen dar.</w:t>
      </w:r>
    </w:p>
    <w:p w:rsidR="002E52E9" w:rsidRPr="002E52E9" w:rsidRDefault="002E52E9" w:rsidP="002E52E9">
      <w:r w:rsidRPr="002E52E9">
        <w:rPr>
          <w:b/>
        </w:rPr>
        <w:t>[]</w:t>
      </w:r>
    </w:p>
    <w:p w:rsidR="000E58F0" w:rsidRPr="000E58F0" w:rsidRDefault="000E58F0" w:rsidP="000E58F0">
      <w:r w:rsidRPr="000E58F0">
        <w:t>b) Argumentieren Sie, welche</w:t>
      </w:r>
      <w:r w:rsidR="002E52E9">
        <w:t xml:space="preserve">s Angebot für Manfred bei einem </w:t>
      </w:r>
      <w:r w:rsidRPr="000E58F0">
        <w:t>Zinssatz von i</w:t>
      </w:r>
      <w:r w:rsidR="002E52E9">
        <w:t>_</w:t>
      </w:r>
      <w:r w:rsidRPr="000E58F0">
        <w:t>4 =1,5 % günstiger ist.</w:t>
      </w:r>
    </w:p>
    <w:p w:rsidR="000E58F0" w:rsidRDefault="000E58F0" w:rsidP="000E58F0">
      <w:r w:rsidRPr="000E58F0">
        <w:t>Berechnen Sie dazu die Bar- oder E</w:t>
      </w:r>
      <w:r w:rsidR="002E52E9">
        <w:t xml:space="preserve">ndwerte der beiden Angebote und </w:t>
      </w:r>
      <w:r w:rsidRPr="000E58F0">
        <w:t>deren Differenz.</w:t>
      </w:r>
    </w:p>
    <w:p w:rsidR="002E52E9" w:rsidRPr="002E52E9" w:rsidRDefault="002E52E9" w:rsidP="002E52E9">
      <w:r w:rsidRPr="002E52E9">
        <w:rPr>
          <w:b/>
        </w:rPr>
        <w:t>[]</w:t>
      </w:r>
    </w:p>
    <w:p w:rsidR="000E58F0" w:rsidRDefault="000E58F0" w:rsidP="000E58F0">
      <w:r w:rsidRPr="000E58F0">
        <w:t>c) Welcher zusätzliche Betrag müsste von</w:t>
      </w:r>
      <w:r w:rsidR="002E52E9">
        <w:t xml:space="preserve"> A bzw. B nach einem Jahr ange</w:t>
      </w:r>
      <w:r w:rsidRPr="000E58F0">
        <w:t>boten werden, um ein gleichwertiges Angebot zu erstellen?</w:t>
      </w:r>
    </w:p>
    <w:p w:rsidR="002E52E9" w:rsidRPr="002E52E9" w:rsidRDefault="002E52E9" w:rsidP="002E52E9">
      <w:r w:rsidRPr="002E52E9">
        <w:rPr>
          <w:b/>
        </w:rPr>
        <w:t>[]</w:t>
      </w:r>
    </w:p>
    <w:p w:rsidR="002E52E9" w:rsidRDefault="002E52E9" w:rsidP="002E52E9">
      <w:r>
        <w:t>----------</w:t>
      </w:r>
    </w:p>
    <w:p w:rsidR="000E58F0" w:rsidRPr="000E58F0" w:rsidRDefault="002E52E9" w:rsidP="002E52E9">
      <w:pPr>
        <w:pStyle w:val="Beispiel"/>
      </w:pPr>
      <w:r>
        <w:lastRenderedPageBreak/>
        <w:t>##-</w:t>
      </w:r>
      <w:r w:rsidR="000E58F0" w:rsidRPr="000E58F0">
        <w:t>2.</w:t>
      </w:r>
      <w:r>
        <w:t>0</w:t>
      </w:r>
      <w:r w:rsidR="000E58F0" w:rsidRPr="000E58F0">
        <w:t>54 Hermine ist begeisterte Motorra</w:t>
      </w:r>
      <w:r>
        <w:t xml:space="preserve">dfahrerin und möchte eine Honda </w:t>
      </w:r>
      <w:r w:rsidR="000E58F0" w:rsidRPr="000E58F0">
        <w:t>CBR 600 RR kaufen. Für ihre alte Maschine bekommt sie zwei Angebote:</w:t>
      </w:r>
    </w:p>
    <w:p w:rsidR="000E58F0" w:rsidRPr="000E58F0" w:rsidRDefault="000E58F0" w:rsidP="002E52E9">
      <w:pPr>
        <w:pStyle w:val="FormatErsteEbeneListe"/>
      </w:pPr>
      <w:r w:rsidRPr="000E58F0">
        <w:t>A bietet € 3.000,00 sofort, € 2.000,00 n</w:t>
      </w:r>
      <w:r w:rsidR="002E52E9">
        <w:t xml:space="preserve">ach drei Monaten und € 1.000,00 </w:t>
      </w:r>
      <w:r w:rsidRPr="000E58F0">
        <w:t>in einem halben Jahr.</w:t>
      </w:r>
    </w:p>
    <w:p w:rsidR="000E58F0" w:rsidRPr="000E58F0" w:rsidRDefault="000E58F0" w:rsidP="002E52E9">
      <w:pPr>
        <w:pStyle w:val="FormatErsteEbeneListe"/>
      </w:pPr>
      <w:r w:rsidRPr="000E58F0">
        <w:t>B bietet jeweils € 2.000,00 nach zwei Mo</w:t>
      </w:r>
      <w:r w:rsidR="002E52E9">
        <w:t xml:space="preserve">naten, nach vier Monaten und in </w:t>
      </w:r>
      <w:r w:rsidRPr="000E58F0">
        <w:t>einem halben Jahr.</w:t>
      </w:r>
    </w:p>
    <w:p w:rsidR="000E58F0" w:rsidRDefault="000E58F0" w:rsidP="000E58F0">
      <w:r w:rsidRPr="000E58F0">
        <w:t>a) Stellen Sie die beiden Angebote grafisch auf zwei Zeitachsen dar.</w:t>
      </w:r>
    </w:p>
    <w:p w:rsidR="002E52E9" w:rsidRPr="002E52E9" w:rsidRDefault="002E52E9" w:rsidP="002E52E9">
      <w:r w:rsidRPr="002E52E9">
        <w:rPr>
          <w:b/>
        </w:rPr>
        <w:t>[]</w:t>
      </w:r>
    </w:p>
    <w:p w:rsidR="000E58F0" w:rsidRPr="000E58F0" w:rsidRDefault="000E58F0" w:rsidP="000E58F0">
      <w:r w:rsidRPr="000E58F0">
        <w:t>b) Argumentieren Sie, welches Angebot für Hermine bei i</w:t>
      </w:r>
      <w:r w:rsidR="002E52E9">
        <w:t>_(</w:t>
      </w:r>
      <w:r w:rsidRPr="000E58F0">
        <w:t>12</w:t>
      </w:r>
      <w:r w:rsidR="002E52E9">
        <w:t xml:space="preserve">) =1 % günstiger </w:t>
      </w:r>
      <w:r w:rsidRPr="000E58F0">
        <w:t>ist.</w:t>
      </w:r>
    </w:p>
    <w:p w:rsidR="000E58F0" w:rsidRDefault="000E58F0" w:rsidP="000E58F0">
      <w:r w:rsidRPr="000E58F0">
        <w:t>Berechnen Sie dazu die Barwerte der b</w:t>
      </w:r>
      <w:r w:rsidR="002E52E9">
        <w:t>eiden Angebote und deren Diffe</w:t>
      </w:r>
      <w:r w:rsidRPr="000E58F0">
        <w:t>renz.</w:t>
      </w:r>
    </w:p>
    <w:p w:rsidR="002E52E9" w:rsidRPr="002E52E9" w:rsidRDefault="002E52E9" w:rsidP="002E52E9">
      <w:r w:rsidRPr="002E52E9">
        <w:rPr>
          <w:b/>
        </w:rPr>
        <w:t>[]</w:t>
      </w:r>
    </w:p>
    <w:p w:rsidR="000E58F0" w:rsidRDefault="000E58F0" w:rsidP="000E58F0">
      <w:r w:rsidRPr="000E58F0">
        <w:t>c) Welcher zusätzliche Betrag müsste von</w:t>
      </w:r>
      <w:r w:rsidR="002E52E9">
        <w:t xml:space="preserve"> A bzw. B nach einem Jahr ange</w:t>
      </w:r>
      <w:r w:rsidRPr="000E58F0">
        <w:t>boten werden, um ein gleichwertiges Angebot zu erstellen?</w:t>
      </w:r>
    </w:p>
    <w:p w:rsidR="002E52E9" w:rsidRPr="002E52E9" w:rsidRDefault="002E52E9" w:rsidP="002E52E9">
      <w:r w:rsidRPr="002E52E9">
        <w:rPr>
          <w:b/>
        </w:rPr>
        <w:t>[]</w:t>
      </w:r>
    </w:p>
    <w:p w:rsidR="002E52E9" w:rsidRDefault="002E52E9" w:rsidP="002E52E9">
      <w:r>
        <w:t>----------</w:t>
      </w:r>
    </w:p>
    <w:p w:rsidR="000E58F0" w:rsidRPr="000E58F0" w:rsidRDefault="002E52E9" w:rsidP="002E52E9">
      <w:pPr>
        <w:pStyle w:val="Beispiel"/>
      </w:pPr>
      <w:r>
        <w:t>##-</w:t>
      </w:r>
      <w:r w:rsidR="000E58F0" w:rsidRPr="000E58F0">
        <w:t>2.</w:t>
      </w:r>
      <w:r>
        <w:t>0</w:t>
      </w:r>
      <w:r w:rsidR="000E58F0" w:rsidRPr="000E58F0">
        <w:t>55 Eine Schuld von € 20.000,00 wird bei i</w:t>
      </w:r>
      <w:r>
        <w:t>_</w:t>
      </w:r>
      <w:r w:rsidR="000E58F0" w:rsidRPr="000E58F0">
        <w:t>2 =3 % durch drei Zahlungen getilgt:</w:t>
      </w:r>
    </w:p>
    <w:p w:rsidR="000E58F0" w:rsidRPr="000E58F0" w:rsidRDefault="000E58F0" w:rsidP="000E58F0">
      <w:r w:rsidRPr="000E58F0">
        <w:lastRenderedPageBreak/>
        <w:t>die erste Zahlung € 6.000,00 nach einem halben Jahr, die zweite Zahlung</w:t>
      </w:r>
      <w:r w:rsidR="002E52E9">
        <w:t xml:space="preserve"> </w:t>
      </w:r>
      <w:r w:rsidRPr="000E58F0">
        <w:t>€ 7.000,00 nach 1,5 Jahren und die dritte Zahlung nach 2 Jahren.</w:t>
      </w:r>
    </w:p>
    <w:p w:rsidR="000E58F0" w:rsidRPr="000E58F0" w:rsidRDefault="000E58F0" w:rsidP="000E58F0">
      <w:r w:rsidRPr="000E58F0">
        <w:t>a) Schätzen Sie die Höhe der dritten Za</w:t>
      </w:r>
      <w:r w:rsidR="002E52E9">
        <w:t xml:space="preserve">hlung, indem Sie die Verzinsung </w:t>
      </w:r>
      <w:r w:rsidRPr="000E58F0">
        <w:t>vernachlässigen.</w:t>
      </w:r>
    </w:p>
    <w:p w:rsidR="000E58F0" w:rsidRDefault="000E58F0" w:rsidP="000E58F0">
      <w:r w:rsidRPr="000E58F0">
        <w:t xml:space="preserve">Erklären Sie, ob die Höhe der Zahlung </w:t>
      </w:r>
      <w:r w:rsidR="002E52E9">
        <w:t>durch Berücksichtigung der Zin</w:t>
      </w:r>
      <w:r w:rsidRPr="000E58F0">
        <w:t>sen größer oder geringer wird.</w:t>
      </w:r>
    </w:p>
    <w:p w:rsidR="002E52E9" w:rsidRPr="002E52E9" w:rsidRDefault="002E52E9" w:rsidP="002E52E9">
      <w:r w:rsidRPr="002E52E9">
        <w:rPr>
          <w:b/>
        </w:rPr>
        <w:t>[]</w:t>
      </w:r>
    </w:p>
    <w:p w:rsidR="000E58F0" w:rsidRPr="000E58F0" w:rsidRDefault="000E58F0" w:rsidP="000E58F0">
      <w:r w:rsidRPr="000E58F0">
        <w:t>b) Berechnen Sie die Höhe der dritten Zahlung.</w:t>
      </w:r>
    </w:p>
    <w:p w:rsidR="000E58F0" w:rsidRDefault="000E58F0" w:rsidP="000E58F0">
      <w:r w:rsidRPr="000E58F0">
        <w:t>c) Argumentieren Sie, wie sich die Höhe der Zahlung verände</w:t>
      </w:r>
      <w:r w:rsidR="002E52E9">
        <w:t xml:space="preserve">rt, wenn der </w:t>
      </w:r>
      <w:r w:rsidRPr="000E58F0">
        <w:t>Zinssatz steigt.</w:t>
      </w:r>
    </w:p>
    <w:p w:rsidR="002E52E9" w:rsidRPr="002E52E9" w:rsidRDefault="002E52E9" w:rsidP="002E52E9">
      <w:r w:rsidRPr="002E52E9">
        <w:rPr>
          <w:b/>
        </w:rPr>
        <w:t>[]</w:t>
      </w:r>
    </w:p>
    <w:p w:rsidR="002E52E9" w:rsidRDefault="002E52E9" w:rsidP="002E52E9">
      <w:r>
        <w:t>----------</w:t>
      </w:r>
    </w:p>
    <w:p w:rsidR="000E58F0" w:rsidRPr="000E58F0" w:rsidRDefault="002E52E9" w:rsidP="002E52E9">
      <w:pPr>
        <w:pStyle w:val="Beispiel"/>
      </w:pPr>
      <w:r>
        <w:t>##-</w:t>
      </w:r>
      <w:r w:rsidR="000E58F0" w:rsidRPr="000E58F0">
        <w:t>2.</w:t>
      </w:r>
      <w:r>
        <w:t>0</w:t>
      </w:r>
      <w:r w:rsidR="000E58F0" w:rsidRPr="000E58F0">
        <w:t>56 Eine Schuld von € 25.000,00 wird zu einem Zinssatz von i</w:t>
      </w:r>
      <w:r>
        <w:t xml:space="preserve">_4 =2 % durch </w:t>
      </w:r>
      <w:r w:rsidR="000E58F0" w:rsidRPr="000E58F0">
        <w:t>eine erste Zahlung von € 10.000,00 nach 9</w:t>
      </w:r>
      <w:r>
        <w:t xml:space="preserve"> Monaten und durch zwei weitere </w:t>
      </w:r>
      <w:r w:rsidR="000E58F0" w:rsidRPr="000E58F0">
        <w:t>gleich hohe Zahlungen nach 18 und 24 Monaten getilgt.</w:t>
      </w:r>
    </w:p>
    <w:p w:rsidR="000E58F0" w:rsidRDefault="000E58F0" w:rsidP="000E58F0">
      <w:r w:rsidRPr="000E58F0">
        <w:t>a) Berechnen Sie die Höhe dieser beiden Zahlungen.</w:t>
      </w:r>
    </w:p>
    <w:p w:rsidR="002E52E9" w:rsidRPr="002E52E9" w:rsidRDefault="002E52E9" w:rsidP="002E52E9">
      <w:r w:rsidRPr="002E52E9">
        <w:rPr>
          <w:b/>
        </w:rPr>
        <w:t>[]</w:t>
      </w:r>
    </w:p>
    <w:p w:rsidR="000E58F0" w:rsidRDefault="000E58F0" w:rsidP="000E58F0">
      <w:r w:rsidRPr="000E58F0">
        <w:t>b) Argumentieren Sie, wie sich die Höhe de</w:t>
      </w:r>
      <w:r w:rsidR="002E52E9">
        <w:t xml:space="preserve">r Zahlungen verändert, wenn der </w:t>
      </w:r>
      <w:r w:rsidRPr="000E58F0">
        <w:t>Zinssatz sinkt.</w:t>
      </w:r>
    </w:p>
    <w:p w:rsidR="002E52E9" w:rsidRPr="002E52E9" w:rsidRDefault="002E52E9" w:rsidP="002E52E9">
      <w:r w:rsidRPr="002E52E9">
        <w:rPr>
          <w:b/>
        </w:rPr>
        <w:t>[]</w:t>
      </w:r>
    </w:p>
    <w:p w:rsidR="002E52E9" w:rsidRDefault="002E52E9" w:rsidP="002E52E9">
      <w:r>
        <w:lastRenderedPageBreak/>
        <w:t>----------</w:t>
      </w:r>
    </w:p>
    <w:p w:rsidR="000E58F0" w:rsidRPr="000E58F0" w:rsidRDefault="002E52E9" w:rsidP="000E58F0">
      <w:r>
        <w:t>|</w:t>
      </w:r>
      <w:r w:rsidR="000E58F0" w:rsidRPr="000E58F0">
        <w:t>Umrechnung äquivalenter Zinssätze:</w:t>
      </w:r>
      <w:r>
        <w:t>|</w:t>
      </w:r>
    </w:p>
    <w:p w:rsidR="000E58F0" w:rsidRPr="000E58F0" w:rsidRDefault="000E58F0" w:rsidP="000E58F0">
      <w:r w:rsidRPr="000E58F0">
        <w:t xml:space="preserve">(1 </w:t>
      </w:r>
      <w:r w:rsidR="001451F3">
        <w:t>+</w:t>
      </w:r>
      <w:r w:rsidRPr="000E58F0">
        <w:t>i</w:t>
      </w:r>
      <w:r w:rsidR="002E52E9">
        <w:t>_</w:t>
      </w:r>
      <w:r w:rsidRPr="000E58F0">
        <w:t>m)</w:t>
      </w:r>
      <w:r w:rsidR="002E52E9">
        <w:t>^</w:t>
      </w:r>
      <w:r w:rsidRPr="000E58F0">
        <w:t xml:space="preserve">m =1 </w:t>
      </w:r>
      <w:r w:rsidR="001451F3">
        <w:t>+</w:t>
      </w:r>
      <w:r w:rsidRPr="000E58F0">
        <w:t>i</w:t>
      </w:r>
    </w:p>
    <w:p w:rsidR="002E52E9" w:rsidRDefault="000E58F0" w:rsidP="000E58F0">
      <w:r w:rsidRPr="000E58F0">
        <w:t xml:space="preserve">(1 </w:t>
      </w:r>
      <w:r w:rsidR="001451F3">
        <w:t>+</w:t>
      </w:r>
      <w:r w:rsidRPr="000E58F0">
        <w:t>i</w:t>
      </w:r>
      <w:r w:rsidR="002E52E9">
        <w:t>_(</w:t>
      </w:r>
      <w:r w:rsidRPr="000E58F0">
        <w:t>12</w:t>
      </w:r>
      <w:r w:rsidR="002E52E9">
        <w:t>)</w:t>
      </w:r>
      <w:r w:rsidRPr="000E58F0">
        <w:t>)</w:t>
      </w:r>
      <w:r w:rsidR="002E52E9">
        <w:t>^(</w:t>
      </w:r>
      <w:r w:rsidRPr="000E58F0">
        <w:t>12</w:t>
      </w:r>
      <w:r w:rsidR="002E52E9">
        <w:t>)</w:t>
      </w:r>
      <w:r w:rsidRPr="000E58F0">
        <w:t xml:space="preserve"> =(1 </w:t>
      </w:r>
      <w:r w:rsidR="001451F3">
        <w:t>+</w:t>
      </w:r>
      <w:r w:rsidRPr="000E58F0">
        <w:t>i</w:t>
      </w:r>
      <w:r w:rsidR="002E52E9">
        <w:t>_4)^4</w:t>
      </w:r>
      <w:r w:rsidRPr="000E58F0">
        <w:t xml:space="preserve"> =(1 </w:t>
      </w:r>
      <w:r w:rsidR="001451F3">
        <w:t>+</w:t>
      </w:r>
      <w:r w:rsidRPr="000E58F0">
        <w:t>i</w:t>
      </w:r>
      <w:r w:rsidR="002E52E9">
        <w:t>_2</w:t>
      </w:r>
      <w:r w:rsidRPr="000E58F0">
        <w:t>)</w:t>
      </w:r>
      <w:r w:rsidR="002E52E9">
        <w:t>^</w:t>
      </w:r>
      <w:r w:rsidRPr="000E58F0">
        <w:t xml:space="preserve">2 =1 </w:t>
      </w:r>
      <w:r w:rsidR="001451F3">
        <w:t>+</w:t>
      </w:r>
      <w:r w:rsidRPr="000E58F0">
        <w:t>i</w:t>
      </w:r>
    </w:p>
    <w:p w:rsidR="000E58F0" w:rsidRPr="000E58F0" w:rsidRDefault="000E58F0" w:rsidP="000E58F0">
      <w:r w:rsidRPr="000E58F0">
        <w:t>q</w:t>
      </w:r>
      <w:r w:rsidR="002E52E9">
        <w:t>_(</w:t>
      </w:r>
      <w:r w:rsidRPr="000E58F0">
        <w:t>12</w:t>
      </w:r>
      <w:r w:rsidR="002E52E9">
        <w:t>)^(</w:t>
      </w:r>
      <w:r w:rsidRPr="000E58F0">
        <w:t>12</w:t>
      </w:r>
      <w:r w:rsidR="002E52E9">
        <w:t>)</w:t>
      </w:r>
      <w:r w:rsidRPr="000E58F0">
        <w:t xml:space="preserve"> =q</w:t>
      </w:r>
      <w:r w:rsidR="002E52E9">
        <w:t>_</w:t>
      </w:r>
      <w:r w:rsidRPr="000E58F0">
        <w:t>4</w:t>
      </w:r>
      <w:r w:rsidR="002E52E9">
        <w:t>^</w:t>
      </w:r>
      <w:r w:rsidRPr="000E58F0">
        <w:t>4 =q</w:t>
      </w:r>
      <w:r w:rsidR="002E52E9">
        <w:t>_</w:t>
      </w:r>
      <w:r w:rsidRPr="000E58F0">
        <w:t>2</w:t>
      </w:r>
      <w:r w:rsidR="002E52E9">
        <w:t>^</w:t>
      </w:r>
      <w:r w:rsidRPr="000E58F0">
        <w:t>2 =q</w:t>
      </w:r>
    </w:p>
    <w:p w:rsidR="000E58F0" w:rsidRPr="000E58F0" w:rsidRDefault="002E52E9" w:rsidP="002E52E9">
      <w:pPr>
        <w:pStyle w:val="FormatKopfzeile"/>
      </w:pPr>
      <w:r>
        <w:t xml:space="preserve">j-93 - </w:t>
      </w:r>
      <w:r w:rsidR="000E58F0" w:rsidRPr="000E58F0">
        <w:t>Übungsaufgaben</w:t>
      </w:r>
    </w:p>
    <w:p w:rsidR="000E58F0" w:rsidRPr="000E58F0" w:rsidRDefault="002E52E9" w:rsidP="002E52E9">
      <w:pPr>
        <w:pStyle w:val="Beispiel"/>
      </w:pPr>
      <w:r>
        <w:t>##-</w:t>
      </w:r>
      <w:r w:rsidR="000E58F0" w:rsidRPr="000E58F0">
        <w:t>2.</w:t>
      </w:r>
      <w:r>
        <w:t>0</w:t>
      </w:r>
      <w:r w:rsidR="000E58F0" w:rsidRPr="000E58F0">
        <w:t>57 Eine Schuld von € 12.000,00 wird bei i</w:t>
      </w:r>
      <w:r>
        <w:t>_</w:t>
      </w:r>
      <w:r w:rsidR="000E58F0" w:rsidRPr="000E58F0">
        <w:t>4 =2,5 % durch zwei Zahlungen nach einem halben und nach einem Jahr getilgt, wobei die zweite Zahlung doppelt so hoch ist wie die erste Zahlung.</w:t>
      </w:r>
    </w:p>
    <w:p w:rsidR="000E58F0" w:rsidRDefault="000E58F0" w:rsidP="000E58F0">
      <w:r w:rsidRPr="000E58F0">
        <w:t>a) Ermitteln Sie die Höhe der beiden Zahlungen.</w:t>
      </w:r>
    </w:p>
    <w:p w:rsidR="002E52E9" w:rsidRPr="002E52E9" w:rsidRDefault="002E52E9" w:rsidP="002E52E9">
      <w:r w:rsidRPr="002E52E9">
        <w:rPr>
          <w:b/>
        </w:rPr>
        <w:t>[]</w:t>
      </w:r>
    </w:p>
    <w:p w:rsidR="000E58F0" w:rsidRDefault="000E58F0" w:rsidP="000E58F0">
      <w:r w:rsidRPr="000E58F0">
        <w:t>b) Stellen Sie den Zahlungsstrom und Ihren Bezugszeitpunkt auf einer Zeitachse grafisch dar.</w:t>
      </w:r>
    </w:p>
    <w:p w:rsidR="002E52E9" w:rsidRPr="002E52E9" w:rsidRDefault="002E52E9" w:rsidP="002E52E9">
      <w:r w:rsidRPr="002E52E9">
        <w:rPr>
          <w:b/>
        </w:rPr>
        <w:t>[]</w:t>
      </w:r>
    </w:p>
    <w:p w:rsidR="002E52E9" w:rsidRDefault="002E52E9" w:rsidP="002E52E9">
      <w:r>
        <w:t>----------</w:t>
      </w:r>
    </w:p>
    <w:p w:rsidR="000E58F0" w:rsidRPr="000E58F0" w:rsidRDefault="002E52E9" w:rsidP="002E52E9">
      <w:pPr>
        <w:pStyle w:val="Beispiel"/>
      </w:pPr>
      <w:r>
        <w:t>##-</w:t>
      </w:r>
      <w:r w:rsidR="000E58F0" w:rsidRPr="000E58F0">
        <w:t>2.</w:t>
      </w:r>
      <w:r>
        <w:t>0</w:t>
      </w:r>
      <w:r w:rsidR="000E58F0" w:rsidRPr="000E58F0">
        <w:t>58 Erklären Sie, was man unter äquivalenten Zinssätzen versteht.</w:t>
      </w:r>
    </w:p>
    <w:p w:rsidR="000E58F0" w:rsidRDefault="000E58F0" w:rsidP="000E58F0">
      <w:r w:rsidRPr="000E58F0">
        <w:t>Ermitteln Sie zu i =6 % die äquivalenten unterjährigen Zinssätze i</w:t>
      </w:r>
      <w:r w:rsidR="002E52E9">
        <w:t>_</w:t>
      </w:r>
      <w:r w:rsidRPr="000E58F0">
        <w:t>2, i</w:t>
      </w:r>
      <w:r w:rsidR="002E52E9">
        <w:t>_</w:t>
      </w:r>
      <w:r w:rsidRPr="000E58F0">
        <w:t>4 und i</w:t>
      </w:r>
      <w:r w:rsidR="002E52E9">
        <w:t>_(</w:t>
      </w:r>
      <w:r w:rsidRPr="000E58F0">
        <w:t>12</w:t>
      </w:r>
      <w:r w:rsidR="002E52E9">
        <w:t>)</w:t>
      </w:r>
      <w:r w:rsidRPr="000E58F0">
        <w:t>.</w:t>
      </w:r>
    </w:p>
    <w:p w:rsidR="002E52E9" w:rsidRPr="002E52E9" w:rsidRDefault="002E52E9" w:rsidP="002E52E9">
      <w:r w:rsidRPr="002E52E9">
        <w:rPr>
          <w:b/>
        </w:rPr>
        <w:t>[]</w:t>
      </w:r>
    </w:p>
    <w:p w:rsidR="002E52E9" w:rsidRDefault="002E52E9" w:rsidP="002E52E9">
      <w:r>
        <w:t>----------</w:t>
      </w:r>
    </w:p>
    <w:p w:rsidR="000E58F0" w:rsidRPr="000E58F0" w:rsidRDefault="002E52E9" w:rsidP="002E52E9">
      <w:pPr>
        <w:pStyle w:val="Beispiel"/>
      </w:pPr>
      <w:r>
        <w:lastRenderedPageBreak/>
        <w:t>##-</w:t>
      </w:r>
      <w:r w:rsidR="000E58F0" w:rsidRPr="000E58F0">
        <w:t>2.</w:t>
      </w:r>
      <w:r>
        <w:t>0</w:t>
      </w:r>
      <w:r w:rsidR="000E58F0" w:rsidRPr="000E58F0">
        <w:t>59 Rechnen Sie die äquivalenten Zinssätze um:</w:t>
      </w:r>
    </w:p>
    <w:p w:rsidR="000E58F0" w:rsidRPr="000E58F0" w:rsidRDefault="002E52E9" w:rsidP="000E58F0">
      <w:r>
        <w:t xml:space="preserve">... | </w:t>
      </w:r>
      <w:r w:rsidR="000E58F0" w:rsidRPr="000E58F0">
        <w:t>a)</w:t>
      </w:r>
      <w:r>
        <w:t xml:space="preserve"> |</w:t>
      </w:r>
      <w:r w:rsidR="000E58F0" w:rsidRPr="000E58F0">
        <w:t xml:space="preserve"> b)</w:t>
      </w:r>
      <w:r>
        <w:t xml:space="preserve"> |</w:t>
      </w:r>
      <w:r w:rsidR="000E58F0" w:rsidRPr="000E58F0">
        <w:t xml:space="preserve"> c)</w:t>
      </w:r>
      <w:r>
        <w:t xml:space="preserve"> |</w:t>
      </w:r>
      <w:r w:rsidR="000E58F0" w:rsidRPr="000E58F0">
        <w:t xml:space="preserve"> d)</w:t>
      </w:r>
      <w:r>
        <w:t xml:space="preserve"> |</w:t>
      </w:r>
      <w:r w:rsidR="000E58F0" w:rsidRPr="000E58F0">
        <w:t xml:space="preserve"> e)</w:t>
      </w:r>
      <w:r>
        <w:t xml:space="preserve"> |</w:t>
      </w:r>
      <w:r w:rsidR="000E58F0" w:rsidRPr="000E58F0">
        <w:t xml:space="preserve"> f)</w:t>
      </w:r>
      <w:r>
        <w:t xml:space="preserve"> |</w:t>
      </w:r>
      <w:r w:rsidR="000E58F0" w:rsidRPr="000E58F0">
        <w:t xml:space="preserve"> g)</w:t>
      </w:r>
    </w:p>
    <w:p w:rsidR="000E58F0" w:rsidRPr="002E52E9" w:rsidRDefault="000E58F0" w:rsidP="000E58F0">
      <w:r w:rsidRPr="000E58F0">
        <w:t>i</w:t>
      </w:r>
      <w:r w:rsidR="002E52E9">
        <w:t xml:space="preserve"> | </w:t>
      </w:r>
      <w:r w:rsidR="002E52E9" w:rsidRPr="002E52E9">
        <w:rPr>
          <w:b/>
        </w:rPr>
        <w:t>[]</w:t>
      </w:r>
      <w:r w:rsidR="002E52E9">
        <w:t xml:space="preserve"> | </w:t>
      </w:r>
      <w:r w:rsidR="002E52E9" w:rsidRPr="002E52E9">
        <w:rPr>
          <w:b/>
        </w:rPr>
        <w:t>[]</w:t>
      </w:r>
      <w:r w:rsidR="002E52E9">
        <w:t xml:space="preserve"> | </w:t>
      </w:r>
      <w:r w:rsidR="002E52E9" w:rsidRPr="002E52E9">
        <w:rPr>
          <w:b/>
        </w:rPr>
        <w:t>[]</w:t>
      </w:r>
      <w:r w:rsidR="002E52E9">
        <w:t xml:space="preserve"> |</w:t>
      </w:r>
      <w:r w:rsidRPr="000E58F0">
        <w:t xml:space="preserve"> 8 %</w:t>
      </w:r>
      <w:r w:rsidR="002E52E9">
        <w:t xml:space="preserve"> | </w:t>
      </w:r>
      <w:r w:rsidR="002E52E9" w:rsidRPr="002E52E9">
        <w:rPr>
          <w:b/>
        </w:rPr>
        <w:t>[]</w:t>
      </w:r>
      <w:r w:rsidR="002E52E9">
        <w:t xml:space="preserve"> | </w:t>
      </w:r>
      <w:r w:rsidR="002E52E9" w:rsidRPr="002E52E9">
        <w:rPr>
          <w:b/>
        </w:rPr>
        <w:t>[]</w:t>
      </w:r>
      <w:r w:rsidR="002E52E9">
        <w:t xml:space="preserve"> | </w:t>
      </w:r>
      <w:r w:rsidR="002E52E9" w:rsidRPr="002E52E9">
        <w:rPr>
          <w:b/>
        </w:rPr>
        <w:t>[]</w:t>
      </w:r>
    </w:p>
    <w:p w:rsidR="000E58F0" w:rsidRPr="000E58F0" w:rsidRDefault="000E58F0" w:rsidP="000E58F0">
      <w:r w:rsidRPr="000E58F0">
        <w:t>i</w:t>
      </w:r>
      <w:r w:rsidR="002E52E9">
        <w:t>_</w:t>
      </w:r>
      <w:r w:rsidRPr="000E58F0">
        <w:t>2</w:t>
      </w:r>
      <w:r w:rsidR="002E52E9">
        <w:t xml:space="preserve"> |</w:t>
      </w:r>
      <w:r w:rsidRPr="000E58F0">
        <w:t xml:space="preserve"> 2,5 %</w:t>
      </w:r>
      <w:r w:rsidR="002E52E9">
        <w:t xml:space="preserve"> | </w:t>
      </w:r>
      <w:r w:rsidR="002E52E9" w:rsidRPr="002E52E9">
        <w:rPr>
          <w:b/>
        </w:rPr>
        <w:t>[]</w:t>
      </w:r>
      <w:r w:rsidR="002E52E9">
        <w:t xml:space="preserve"> | </w:t>
      </w:r>
      <w:r w:rsidR="002E52E9" w:rsidRPr="002E52E9">
        <w:rPr>
          <w:b/>
        </w:rPr>
        <w:t>[]</w:t>
      </w:r>
      <w:r w:rsidR="002E52E9">
        <w:t xml:space="preserve"> | </w:t>
      </w:r>
      <w:r w:rsidR="002E52E9" w:rsidRPr="002E52E9">
        <w:rPr>
          <w:b/>
        </w:rPr>
        <w:t>[]</w:t>
      </w:r>
      <w:r w:rsidR="002E52E9">
        <w:t xml:space="preserve"> |</w:t>
      </w:r>
      <w:r w:rsidR="002E52E9" w:rsidRPr="000E58F0">
        <w:t xml:space="preserve"> </w:t>
      </w:r>
      <w:r w:rsidRPr="000E58F0">
        <w:t>4 %</w:t>
      </w:r>
      <w:r w:rsidR="002E52E9">
        <w:t xml:space="preserve"> | </w:t>
      </w:r>
      <w:r w:rsidR="002E52E9" w:rsidRPr="002E52E9">
        <w:rPr>
          <w:b/>
        </w:rPr>
        <w:t>[]</w:t>
      </w:r>
      <w:r w:rsidR="002E52E9">
        <w:t xml:space="preserve"> | </w:t>
      </w:r>
      <w:r w:rsidR="002E52E9" w:rsidRPr="002E52E9">
        <w:rPr>
          <w:b/>
        </w:rPr>
        <w:t>[]</w:t>
      </w:r>
    </w:p>
    <w:p w:rsidR="000E58F0" w:rsidRPr="002E52E9" w:rsidRDefault="000E58F0" w:rsidP="000E58F0">
      <w:r w:rsidRPr="000E58F0">
        <w:t>i</w:t>
      </w:r>
      <w:r w:rsidR="002E52E9">
        <w:t>_</w:t>
      </w:r>
      <w:r w:rsidRPr="000E58F0">
        <w:t>4</w:t>
      </w:r>
      <w:r w:rsidR="002E52E9">
        <w:t xml:space="preserve"> | </w:t>
      </w:r>
      <w:r w:rsidR="002E52E9" w:rsidRPr="002E52E9">
        <w:rPr>
          <w:b/>
        </w:rPr>
        <w:t>[]</w:t>
      </w:r>
      <w:r w:rsidR="002E52E9">
        <w:t xml:space="preserve"> |</w:t>
      </w:r>
      <w:r w:rsidRPr="000E58F0">
        <w:t xml:space="preserve"> 2 %</w:t>
      </w:r>
      <w:r w:rsidR="002E52E9">
        <w:t xml:space="preserve"> | </w:t>
      </w:r>
      <w:r w:rsidR="002E52E9" w:rsidRPr="002E52E9">
        <w:rPr>
          <w:b/>
        </w:rPr>
        <w:t>[]</w:t>
      </w:r>
      <w:r w:rsidR="002E52E9">
        <w:t xml:space="preserve"> | </w:t>
      </w:r>
      <w:r w:rsidR="002E52E9" w:rsidRPr="002E52E9">
        <w:rPr>
          <w:b/>
        </w:rPr>
        <w:t>[]</w:t>
      </w:r>
      <w:r w:rsidR="002E52E9">
        <w:t xml:space="preserve"> | </w:t>
      </w:r>
      <w:r w:rsidR="002E52E9" w:rsidRPr="002E52E9">
        <w:rPr>
          <w:b/>
        </w:rPr>
        <w:t>[]</w:t>
      </w:r>
      <w:r w:rsidR="002E52E9">
        <w:t xml:space="preserve"> |</w:t>
      </w:r>
      <w:r w:rsidRPr="000E58F0">
        <w:t xml:space="preserve"> 3 %</w:t>
      </w:r>
      <w:r w:rsidR="002E52E9">
        <w:t xml:space="preserve"> | </w:t>
      </w:r>
      <w:r w:rsidR="002E52E9" w:rsidRPr="002E52E9">
        <w:rPr>
          <w:b/>
        </w:rPr>
        <w:t>[]</w:t>
      </w:r>
    </w:p>
    <w:p w:rsidR="000E58F0" w:rsidRDefault="000E58F0" w:rsidP="000E58F0">
      <w:r w:rsidRPr="000E58F0">
        <w:t>i</w:t>
      </w:r>
      <w:r w:rsidR="002E52E9">
        <w:t>_(</w:t>
      </w:r>
      <w:r w:rsidRPr="000E58F0">
        <w:t>12</w:t>
      </w:r>
      <w:r w:rsidR="002E52E9">
        <w:t xml:space="preserve">) | </w:t>
      </w:r>
      <w:r w:rsidR="002E52E9" w:rsidRPr="002E52E9">
        <w:rPr>
          <w:b/>
        </w:rPr>
        <w:t>[]</w:t>
      </w:r>
      <w:r w:rsidR="002E52E9">
        <w:t xml:space="preserve"> | </w:t>
      </w:r>
      <w:r w:rsidR="002E52E9" w:rsidRPr="002E52E9">
        <w:rPr>
          <w:b/>
        </w:rPr>
        <w:t>[]</w:t>
      </w:r>
      <w:r w:rsidR="002E52E9">
        <w:t xml:space="preserve"> |</w:t>
      </w:r>
      <w:r w:rsidRPr="000E58F0">
        <w:t xml:space="preserve"> 0,5 %</w:t>
      </w:r>
      <w:r w:rsidR="002E52E9">
        <w:t xml:space="preserve"> | </w:t>
      </w:r>
      <w:r w:rsidR="002E52E9" w:rsidRPr="002E52E9">
        <w:rPr>
          <w:b/>
        </w:rPr>
        <w:t>[]</w:t>
      </w:r>
      <w:r w:rsidR="002E52E9">
        <w:t xml:space="preserve"> | </w:t>
      </w:r>
      <w:r w:rsidR="002E52E9" w:rsidRPr="002E52E9">
        <w:rPr>
          <w:b/>
        </w:rPr>
        <w:t>[]</w:t>
      </w:r>
      <w:r w:rsidR="002E52E9">
        <w:t xml:space="preserve"> | </w:t>
      </w:r>
      <w:r w:rsidR="002E52E9" w:rsidRPr="002E52E9">
        <w:rPr>
          <w:b/>
        </w:rPr>
        <w:t>[]</w:t>
      </w:r>
      <w:r w:rsidR="002E52E9">
        <w:t xml:space="preserve"> |</w:t>
      </w:r>
      <w:r w:rsidRPr="000E58F0">
        <w:t xml:space="preserve"> 1 %</w:t>
      </w:r>
    </w:p>
    <w:p w:rsidR="002E52E9" w:rsidRPr="000E58F0" w:rsidRDefault="002E52E9" w:rsidP="000E58F0">
      <w:r>
        <w:t>----------</w:t>
      </w:r>
    </w:p>
    <w:p w:rsidR="000E58F0" w:rsidRDefault="00587D27" w:rsidP="00587D27">
      <w:pPr>
        <w:pStyle w:val="Beispiel"/>
      </w:pPr>
      <w:r>
        <w:t>##-</w:t>
      </w:r>
      <w:r w:rsidR="000E58F0" w:rsidRPr="000E58F0">
        <w:t>2.</w:t>
      </w:r>
      <w:r w:rsidR="002E52E9">
        <w:t>0</w:t>
      </w:r>
      <w:r w:rsidR="000E58F0" w:rsidRPr="000E58F0">
        <w:t>60 Berechnen Sie, wie lange € 1.800,00 zu 1,75 % p. s. verzinst werden müssen, damit sie € 455,40 Zinsen tragen.</w:t>
      </w:r>
    </w:p>
    <w:p w:rsidR="00587D27" w:rsidRPr="00587D27" w:rsidRDefault="00587D27" w:rsidP="00587D27">
      <w:r w:rsidRPr="00587D27">
        <w:rPr>
          <w:b/>
        </w:rPr>
        <w:t>[]</w:t>
      </w:r>
    </w:p>
    <w:p w:rsidR="00587D27" w:rsidRDefault="00587D27" w:rsidP="00587D27">
      <w:r>
        <w:t>----------</w:t>
      </w:r>
    </w:p>
    <w:p w:rsidR="000E58F0" w:rsidRPr="000E58F0" w:rsidRDefault="00587D27" w:rsidP="00587D27">
      <w:pPr>
        <w:pStyle w:val="Beispiel"/>
      </w:pPr>
      <w:r>
        <w:t>##-</w:t>
      </w:r>
      <w:r w:rsidR="000E58F0" w:rsidRPr="000E58F0">
        <w:t>2.</w:t>
      </w:r>
      <w:r>
        <w:t>0</w:t>
      </w:r>
      <w:r w:rsidR="000E58F0" w:rsidRPr="000E58F0">
        <w:t>61 Anita braucht einen Kredit. Zwei Banken bieten folgende Angebote an.</w:t>
      </w:r>
    </w:p>
    <w:p w:rsidR="000E58F0" w:rsidRPr="000E58F0" w:rsidRDefault="000E58F0" w:rsidP="000E58F0">
      <w:r w:rsidRPr="000E58F0">
        <w:t>Die Bank A verzinst den Kredit halbjährlich mit 4,6 %, die Bank B vierteljährlich mit 2 %.</w:t>
      </w:r>
    </w:p>
    <w:p w:rsidR="000E58F0" w:rsidRDefault="000E58F0" w:rsidP="000E58F0">
      <w:r w:rsidRPr="000E58F0">
        <w:t>Argumentieren Sie, bei welcher Bank Anita den für sie günstigeren Zinssatz bekommt.</w:t>
      </w:r>
    </w:p>
    <w:p w:rsidR="00587D27" w:rsidRPr="00587D27" w:rsidRDefault="00587D27" w:rsidP="00587D27">
      <w:r w:rsidRPr="00587D27">
        <w:rPr>
          <w:b/>
        </w:rPr>
        <w:t>[]</w:t>
      </w:r>
    </w:p>
    <w:p w:rsidR="00587D27" w:rsidRDefault="00587D27" w:rsidP="00587D27">
      <w:r>
        <w:t>----------</w:t>
      </w:r>
    </w:p>
    <w:p w:rsidR="000E58F0" w:rsidRPr="000E58F0" w:rsidRDefault="000E58F0" w:rsidP="000E58F0">
      <w:r w:rsidRPr="000E58F0">
        <w:t>2.</w:t>
      </w:r>
      <w:r w:rsidR="00587D27">
        <w:t>0</w:t>
      </w:r>
      <w:r w:rsidRPr="000E58F0">
        <w:t>62 Zur Tilgung einer Schuld wird bei i</w:t>
      </w:r>
      <w:r w:rsidR="00587D27">
        <w:t>_</w:t>
      </w:r>
      <w:r w:rsidRPr="000E58F0">
        <w:t>2 =0,75 % folgende Rechnung aufgestellt:</w:t>
      </w:r>
    </w:p>
    <w:p w:rsidR="000E58F0" w:rsidRPr="000E58F0" w:rsidRDefault="00587D27" w:rsidP="000E58F0">
      <w:r>
        <w:lastRenderedPageBreak/>
        <w:t>(</w:t>
      </w:r>
      <w:r w:rsidR="000E58F0" w:rsidRPr="000E58F0">
        <w:t>5000</w:t>
      </w:r>
      <w:r>
        <w:t>)/(1,0075^(0,</w:t>
      </w:r>
      <w:r w:rsidRPr="000E58F0">
        <w:t>5</w:t>
      </w:r>
      <w:r>
        <w:t>))</w:t>
      </w:r>
      <w:r w:rsidR="000E58F0" w:rsidRPr="000E58F0">
        <w:t xml:space="preserve"> </w:t>
      </w:r>
      <w:r w:rsidR="001451F3">
        <w:t>+</w:t>
      </w:r>
      <w:r>
        <w:t>(</w:t>
      </w:r>
      <w:r w:rsidR="000E58F0" w:rsidRPr="000E58F0">
        <w:t>8</w:t>
      </w:r>
      <w:r w:rsidR="001451F3">
        <w:t>000</w:t>
      </w:r>
      <w:r>
        <w:t>)/(</w:t>
      </w:r>
      <w:r w:rsidRPr="000E58F0">
        <w:t>1,0075</w:t>
      </w:r>
      <w:r>
        <w:t>^(</w:t>
      </w:r>
      <w:r w:rsidRPr="000E58F0">
        <w:t>2</w:t>
      </w:r>
      <w:r>
        <w:t>,</w:t>
      </w:r>
      <w:r w:rsidRPr="000E58F0">
        <w:t>5</w:t>
      </w:r>
      <w:r>
        <w:t>))</w:t>
      </w:r>
      <w:r w:rsidR="000E58F0" w:rsidRPr="000E58F0">
        <w:t xml:space="preserve"> =12</w:t>
      </w:r>
      <w:r>
        <w:t>833,30</w:t>
      </w:r>
    </w:p>
    <w:p w:rsidR="000E58F0" w:rsidRDefault="000E58F0" w:rsidP="000E58F0">
      <w:r w:rsidRPr="000E58F0">
        <w:t>a) Übertragen Sie die gegebene Gleichung in eine bruchfreie Form mit negativen Hochzahlen.</w:t>
      </w:r>
    </w:p>
    <w:p w:rsidR="00587D27" w:rsidRPr="00587D27" w:rsidRDefault="00587D27" w:rsidP="00587D27">
      <w:r w:rsidRPr="00587D27">
        <w:rPr>
          <w:b/>
        </w:rPr>
        <w:t>[]</w:t>
      </w:r>
    </w:p>
    <w:p w:rsidR="000E58F0" w:rsidRDefault="000E58F0" w:rsidP="000E58F0">
      <w:r w:rsidRPr="000E58F0">
        <w:t>b) Ermitteln Sie die Höhe der Schuld sowie jeweils Zeitpunkt und Höhe der Zahlungen.</w:t>
      </w:r>
    </w:p>
    <w:p w:rsidR="00587D27" w:rsidRPr="00587D27" w:rsidRDefault="00587D27" w:rsidP="00587D27">
      <w:r w:rsidRPr="00587D27">
        <w:rPr>
          <w:b/>
        </w:rPr>
        <w:t>[]</w:t>
      </w:r>
    </w:p>
    <w:p w:rsidR="000E58F0" w:rsidRDefault="000E58F0" w:rsidP="000E58F0">
      <w:r w:rsidRPr="000E58F0">
        <w:t>c) Stellen Sie die in der Rechnung vorkommenden Zahlungen auf einer Zeitachse dar.</w:t>
      </w:r>
    </w:p>
    <w:p w:rsidR="00587D27" w:rsidRPr="00587D27" w:rsidRDefault="00587D27" w:rsidP="00587D27">
      <w:r w:rsidRPr="00587D27">
        <w:rPr>
          <w:b/>
        </w:rPr>
        <w:t>[]</w:t>
      </w:r>
    </w:p>
    <w:p w:rsidR="00587D27" w:rsidRDefault="00587D27" w:rsidP="00587D27">
      <w:r>
        <w:t>----------</w:t>
      </w:r>
    </w:p>
    <w:p w:rsidR="000E58F0" w:rsidRPr="000E58F0" w:rsidRDefault="00587D27" w:rsidP="00587D27">
      <w:pPr>
        <w:pStyle w:val="Beispiel"/>
      </w:pPr>
      <w:r>
        <w:t>##-</w:t>
      </w:r>
      <w:r w:rsidR="000E58F0" w:rsidRPr="000E58F0">
        <w:t>2.</w:t>
      </w:r>
      <w:r>
        <w:t>0</w:t>
      </w:r>
      <w:r w:rsidR="000E58F0" w:rsidRPr="000E58F0">
        <w:t>63 Ein Kapital von € 5.000,00 wird drei Jahre angelegt.</w:t>
      </w:r>
    </w:p>
    <w:p w:rsidR="000E58F0" w:rsidRPr="000E58F0" w:rsidRDefault="000E58F0" w:rsidP="000E58F0">
      <w:r w:rsidRPr="000E58F0">
        <w:t>Berechnen Sie den Endwert bei einer Verzinsung von</w:t>
      </w:r>
    </w:p>
    <w:p w:rsidR="000E58F0" w:rsidRDefault="000E58F0" w:rsidP="000E58F0">
      <w:r w:rsidRPr="000E58F0">
        <w:t>a) 4 % p. a.,</w:t>
      </w:r>
    </w:p>
    <w:p w:rsidR="00587D27" w:rsidRPr="00587D27" w:rsidRDefault="00587D27" w:rsidP="00587D27">
      <w:r w:rsidRPr="00587D27">
        <w:rPr>
          <w:b/>
        </w:rPr>
        <w:t>[]</w:t>
      </w:r>
    </w:p>
    <w:p w:rsidR="000E58F0" w:rsidRPr="000E58F0" w:rsidRDefault="000E58F0" w:rsidP="000E58F0">
      <w:r w:rsidRPr="000E58F0">
        <w:t>b) 2 % p. s. und</w:t>
      </w:r>
    </w:p>
    <w:p w:rsidR="00587D27" w:rsidRPr="00587D27" w:rsidRDefault="00587D27" w:rsidP="00587D27">
      <w:r w:rsidRPr="00587D27">
        <w:rPr>
          <w:b/>
        </w:rPr>
        <w:t>[]</w:t>
      </w:r>
    </w:p>
    <w:p w:rsidR="000E58F0" w:rsidRDefault="000E58F0" w:rsidP="000E58F0">
      <w:r w:rsidRPr="000E58F0">
        <w:t>c) 1 % p. q.</w:t>
      </w:r>
    </w:p>
    <w:p w:rsidR="00587D27" w:rsidRPr="00587D27" w:rsidRDefault="00587D27" w:rsidP="00587D27">
      <w:r w:rsidRPr="00587D27">
        <w:rPr>
          <w:b/>
        </w:rPr>
        <w:t>[]</w:t>
      </w:r>
    </w:p>
    <w:p w:rsidR="000E58F0" w:rsidRDefault="000E58F0" w:rsidP="000E58F0">
      <w:r w:rsidRPr="000E58F0">
        <w:lastRenderedPageBreak/>
        <w:t>d) Berechnen Sie den Endwert bei einer stetigen Verzinsung mit 4 %.</w:t>
      </w:r>
    </w:p>
    <w:p w:rsidR="00587D27" w:rsidRPr="00587D27" w:rsidRDefault="00587D27" w:rsidP="00587D27">
      <w:r w:rsidRPr="00587D27">
        <w:rPr>
          <w:b/>
        </w:rPr>
        <w:t>[]</w:t>
      </w:r>
    </w:p>
    <w:p w:rsidR="00587D27" w:rsidRDefault="00587D27" w:rsidP="00587D27">
      <w:r>
        <w:t>----------</w:t>
      </w:r>
    </w:p>
    <w:p w:rsidR="000E58F0" w:rsidRPr="000E58F0" w:rsidRDefault="00587D27" w:rsidP="00587D27">
      <w:pPr>
        <w:pStyle w:val="Beispiel"/>
      </w:pPr>
      <w:r>
        <w:t>##-</w:t>
      </w:r>
      <w:r w:rsidR="000E58F0" w:rsidRPr="000E58F0">
        <w:t>2.</w:t>
      </w:r>
      <w:r>
        <w:t>0</w:t>
      </w:r>
      <w:r w:rsidR="000E58F0" w:rsidRPr="000E58F0">
        <w:t>64 Ein Kapital von € 100.000,00 wird zu i =6 % ein Jahr lang verzinst.</w:t>
      </w:r>
    </w:p>
    <w:p w:rsidR="000E58F0" w:rsidRPr="000E58F0" w:rsidRDefault="000E58F0" w:rsidP="000E58F0">
      <w:r w:rsidRPr="000E58F0">
        <w:t>Berechnen Sie jeweils den Endwert, wenn</w:t>
      </w:r>
    </w:p>
    <w:p w:rsidR="000E58F0" w:rsidRDefault="000E58F0" w:rsidP="000E58F0">
      <w:r w:rsidRPr="000E58F0">
        <w:t>a) jährlich,</w:t>
      </w:r>
    </w:p>
    <w:p w:rsidR="00587D27" w:rsidRPr="00587D27" w:rsidRDefault="00587D27" w:rsidP="00587D27">
      <w:r w:rsidRPr="00587D27">
        <w:rPr>
          <w:b/>
        </w:rPr>
        <w:t>[]</w:t>
      </w:r>
    </w:p>
    <w:p w:rsidR="000E58F0" w:rsidRDefault="000E58F0" w:rsidP="000E58F0">
      <w:r w:rsidRPr="000E58F0">
        <w:t>b) halbjährlich,</w:t>
      </w:r>
    </w:p>
    <w:p w:rsidR="00587D27" w:rsidRPr="00587D27" w:rsidRDefault="00587D27" w:rsidP="00587D27">
      <w:r w:rsidRPr="00587D27">
        <w:rPr>
          <w:b/>
        </w:rPr>
        <w:t>[]</w:t>
      </w:r>
    </w:p>
    <w:p w:rsidR="000E58F0" w:rsidRDefault="000E58F0" w:rsidP="000E58F0">
      <w:r w:rsidRPr="000E58F0">
        <w:t>c) vierteljährlich,</w:t>
      </w:r>
    </w:p>
    <w:p w:rsidR="00587D27" w:rsidRPr="00587D27" w:rsidRDefault="00587D27" w:rsidP="00587D27">
      <w:r w:rsidRPr="00587D27">
        <w:rPr>
          <w:b/>
        </w:rPr>
        <w:t>[]</w:t>
      </w:r>
    </w:p>
    <w:p w:rsidR="000E58F0" w:rsidRDefault="000E58F0" w:rsidP="000E58F0">
      <w:r w:rsidRPr="000E58F0">
        <w:t>d) monatlich und</w:t>
      </w:r>
    </w:p>
    <w:p w:rsidR="00587D27" w:rsidRPr="00587D27" w:rsidRDefault="00587D27" w:rsidP="00587D27">
      <w:r w:rsidRPr="00587D27">
        <w:rPr>
          <w:b/>
        </w:rPr>
        <w:t>[]</w:t>
      </w:r>
    </w:p>
    <w:p w:rsidR="000E58F0" w:rsidRDefault="000E58F0" w:rsidP="000E58F0">
      <w:r w:rsidRPr="000E58F0">
        <w:t>e) stetig verzinst wird.</w:t>
      </w:r>
    </w:p>
    <w:p w:rsidR="00587D27" w:rsidRPr="00587D27" w:rsidRDefault="00587D27" w:rsidP="00587D27">
      <w:r w:rsidRPr="00587D27">
        <w:rPr>
          <w:b/>
        </w:rPr>
        <w:t>[]</w:t>
      </w:r>
    </w:p>
    <w:p w:rsidR="000E58F0" w:rsidRPr="000E58F0" w:rsidRDefault="00587D27" w:rsidP="00587D27">
      <w:pPr>
        <w:pStyle w:val="FormatKopfzeile"/>
      </w:pPr>
      <w:r>
        <w:t xml:space="preserve">j-94 - </w:t>
      </w:r>
      <w:r w:rsidR="000E58F0" w:rsidRPr="000E58F0">
        <w:t>Zinsen und Zinseszinsen</w:t>
      </w:r>
    </w:p>
    <w:p w:rsidR="000E58F0" w:rsidRPr="000E58F0" w:rsidRDefault="001E39B7" w:rsidP="001E39B7">
      <w:pPr>
        <w:pStyle w:val="berschrift5"/>
      </w:pPr>
      <w:bookmarkStart w:id="49" w:name="_Toc492890367"/>
      <w:r>
        <w:t>**-</w:t>
      </w:r>
      <w:r w:rsidR="000E58F0" w:rsidRPr="000E58F0">
        <w:t>Ziele erreicht?</w:t>
      </w:r>
      <w:bookmarkEnd w:id="49"/>
    </w:p>
    <w:p w:rsidR="000E58F0" w:rsidRPr="000E58F0" w:rsidRDefault="001E39B7" w:rsidP="001E39B7">
      <w:pPr>
        <w:pStyle w:val="Beispiel"/>
      </w:pPr>
      <w:r>
        <w:t>##-</w:t>
      </w:r>
      <w:r w:rsidR="000E58F0" w:rsidRPr="000E58F0">
        <w:t>Z 2.1 Das Endkapital auf einem Sparbuch wird mit dem gegebenen Ausdruck</w:t>
      </w:r>
      <w:r>
        <w:t xml:space="preserve"> </w:t>
      </w:r>
      <w:r w:rsidR="000E58F0" w:rsidRPr="000E58F0">
        <w:t>ermittelt:</w:t>
      </w:r>
    </w:p>
    <w:p w:rsidR="000E58F0" w:rsidRPr="000E58F0" w:rsidRDefault="000E58F0" w:rsidP="000E58F0">
      <w:r w:rsidRPr="000E58F0">
        <w:lastRenderedPageBreak/>
        <w:t>K =1</w:t>
      </w:r>
      <w:r w:rsidR="001451F3">
        <w:t>000</w:t>
      </w:r>
      <w:r w:rsidR="00302FEB">
        <w:t xml:space="preserve"> *</w:t>
      </w:r>
      <w:r w:rsidRPr="000E58F0">
        <w:t xml:space="preserve">(1 </w:t>
      </w:r>
      <w:r w:rsidR="001451F3">
        <w:t>+</w:t>
      </w:r>
      <w:r w:rsidR="001E39B7">
        <w:t>(300)/(360)</w:t>
      </w:r>
      <w:r w:rsidR="00302FEB">
        <w:t xml:space="preserve"> *</w:t>
      </w:r>
      <w:r w:rsidRPr="000E58F0">
        <w:t>0,005 )</w:t>
      </w:r>
    </w:p>
    <w:p w:rsidR="000E58F0" w:rsidRDefault="000E58F0" w:rsidP="000E58F0">
      <w:r w:rsidRPr="000E58F0">
        <w:t>a) Lesen Sie aus dem Ausdruck die Höh</w:t>
      </w:r>
      <w:r w:rsidR="001E39B7">
        <w:t xml:space="preserve">e des Anfangskapitals sowie die </w:t>
      </w:r>
      <w:r w:rsidRPr="000E58F0">
        <w:t>Verzinsungsdauer und den Zinssatz ab.</w:t>
      </w:r>
    </w:p>
    <w:p w:rsidR="001E39B7" w:rsidRPr="001E39B7" w:rsidRDefault="001E39B7" w:rsidP="001E39B7">
      <w:r w:rsidRPr="001E39B7">
        <w:rPr>
          <w:b/>
        </w:rPr>
        <w:t>[]</w:t>
      </w:r>
    </w:p>
    <w:p w:rsidR="000E58F0" w:rsidRPr="000E58F0" w:rsidRDefault="000E58F0" w:rsidP="000E58F0">
      <w:r w:rsidRPr="000E58F0">
        <w:t>b) Kreuzen Sie die richtige Aussage an u</w:t>
      </w:r>
      <w:r w:rsidR="001E39B7">
        <w:t>nd begründen Sie Ihre Entschei</w:t>
      </w:r>
      <w:r w:rsidRPr="000E58F0">
        <w:t>dung:</w:t>
      </w:r>
    </w:p>
    <w:p w:rsidR="000E58F0" w:rsidRPr="000E58F0" w:rsidRDefault="000E58F0" w:rsidP="000E58F0">
      <w:r w:rsidRPr="000E58F0">
        <w:t>Das Endkapital verdoppelt sich, wenn</w:t>
      </w:r>
    </w:p>
    <w:p w:rsidR="000E58F0" w:rsidRPr="000E58F0" w:rsidRDefault="001E39B7" w:rsidP="000E58F0">
      <w:r w:rsidRPr="001E39B7">
        <w:rPr>
          <w:b/>
        </w:rPr>
        <w:t>[]</w:t>
      </w:r>
      <w:r w:rsidR="000E58F0" w:rsidRPr="000E58F0">
        <w:t xml:space="preserve"> der Zinssatz doppelt so hoch ist.</w:t>
      </w:r>
    </w:p>
    <w:p w:rsidR="000E58F0" w:rsidRPr="000E58F0" w:rsidRDefault="001E39B7" w:rsidP="000E58F0">
      <w:r w:rsidRPr="001E39B7">
        <w:rPr>
          <w:b/>
        </w:rPr>
        <w:t>[]</w:t>
      </w:r>
      <w:r w:rsidR="000E58F0" w:rsidRPr="000E58F0">
        <w:t xml:space="preserve"> die Verzinsungsdauer doppelt so lang ist.</w:t>
      </w:r>
    </w:p>
    <w:p w:rsidR="000E58F0" w:rsidRPr="000E58F0" w:rsidRDefault="001E39B7" w:rsidP="000E58F0">
      <w:r w:rsidRPr="001E39B7">
        <w:rPr>
          <w:b/>
        </w:rPr>
        <w:t>[]</w:t>
      </w:r>
      <w:r w:rsidR="000E58F0" w:rsidRPr="000E58F0">
        <w:t xml:space="preserve"> das Anfangskapital doppelt so hoch ist.</w:t>
      </w:r>
    </w:p>
    <w:p w:rsidR="001E39B7" w:rsidRDefault="001E39B7" w:rsidP="001E39B7">
      <w:r>
        <w:t>----------</w:t>
      </w:r>
    </w:p>
    <w:p w:rsidR="000E58F0" w:rsidRPr="000E58F0" w:rsidRDefault="001E39B7" w:rsidP="001E39B7">
      <w:pPr>
        <w:pStyle w:val="Beispiel"/>
      </w:pPr>
      <w:r>
        <w:t>##-</w:t>
      </w:r>
      <w:r w:rsidR="000E58F0" w:rsidRPr="000E58F0">
        <w:t>Z 2.2 Sandra borgt sich von ihrer Freundin Karin € 9,50.</w:t>
      </w:r>
    </w:p>
    <w:p w:rsidR="000E58F0" w:rsidRPr="000E58F0" w:rsidRDefault="000E58F0" w:rsidP="000E58F0">
      <w:r w:rsidRPr="000E58F0">
        <w:t>Zwei Wochen später gibt sie ihr dafür € 10,00 zurück.</w:t>
      </w:r>
    </w:p>
    <w:p w:rsidR="000E58F0" w:rsidRDefault="000E58F0" w:rsidP="000E58F0">
      <w:r w:rsidRPr="000E58F0">
        <w:t>a) Erstellen Sie eine Gleichung zur Berec</w:t>
      </w:r>
      <w:r w:rsidR="001E39B7">
        <w:t xml:space="preserve">hnung des Jahreszinssatzes, mit </w:t>
      </w:r>
      <w:r w:rsidRPr="000E58F0">
        <w:t>dem die € 9,50 in diesem Fall mit einfachen Zinsen verzinst wurden.</w:t>
      </w:r>
    </w:p>
    <w:p w:rsidR="001E39B7" w:rsidRPr="001E39B7" w:rsidRDefault="001E39B7" w:rsidP="001E39B7">
      <w:r w:rsidRPr="001E39B7">
        <w:rPr>
          <w:b/>
        </w:rPr>
        <w:t>[]</w:t>
      </w:r>
    </w:p>
    <w:p w:rsidR="000E58F0" w:rsidRDefault="000E58F0" w:rsidP="000E58F0">
      <w:r w:rsidRPr="000E58F0">
        <w:t>b) Berechnen Sie den Jahreszinssatz.</w:t>
      </w:r>
    </w:p>
    <w:p w:rsidR="001E39B7" w:rsidRPr="001E39B7" w:rsidRDefault="001E39B7" w:rsidP="001E39B7">
      <w:r w:rsidRPr="001E39B7">
        <w:rPr>
          <w:b/>
        </w:rPr>
        <w:t>[]</w:t>
      </w:r>
    </w:p>
    <w:p w:rsidR="000E58F0" w:rsidRDefault="000E58F0" w:rsidP="000E58F0">
      <w:r w:rsidRPr="000E58F0">
        <w:lastRenderedPageBreak/>
        <w:t>c) Erklären Sie, ob der Jahreszinssatz nur</w:t>
      </w:r>
      <w:r w:rsidR="001E39B7">
        <w:t xml:space="preserve"> halb so hoch wäre, wenn Sandra </w:t>
      </w:r>
      <w:r w:rsidRPr="000E58F0">
        <w:t>die € 10,00 erst nach vier Wochen bezahlt.</w:t>
      </w:r>
    </w:p>
    <w:p w:rsidR="001E39B7" w:rsidRPr="001E39B7" w:rsidRDefault="001E39B7" w:rsidP="001E39B7">
      <w:r w:rsidRPr="001E39B7">
        <w:rPr>
          <w:b/>
        </w:rPr>
        <w:t>[]</w:t>
      </w:r>
    </w:p>
    <w:p w:rsidR="001E39B7" w:rsidRDefault="001E39B7" w:rsidP="001E39B7">
      <w:r>
        <w:t>----------</w:t>
      </w:r>
    </w:p>
    <w:p w:rsidR="000E58F0" w:rsidRPr="000E58F0" w:rsidRDefault="001E39B7" w:rsidP="001E39B7">
      <w:pPr>
        <w:pStyle w:val="Beispiel"/>
      </w:pPr>
      <w:r>
        <w:t>##-</w:t>
      </w:r>
      <w:r w:rsidR="000E58F0" w:rsidRPr="000E58F0">
        <w:t>Z 2.3 Herr Auer kauft neue Küchengeräte um € 4.500,00. Bei Zahlung</w:t>
      </w:r>
      <w:r>
        <w:t xml:space="preserve"> </w:t>
      </w:r>
      <w:r w:rsidR="000E58F0" w:rsidRPr="000E58F0">
        <w:t>innerhalb von 10 Tagen gewährt ihm der Händler einen Skonto von 2 %,</w:t>
      </w:r>
      <w:r>
        <w:t xml:space="preserve"> </w:t>
      </w:r>
      <w:r w:rsidR="000E58F0" w:rsidRPr="000E58F0">
        <w:t>sonst Zahlung innerhalb von 30 Tagen ab Rechnungsdatum.</w:t>
      </w:r>
    </w:p>
    <w:p w:rsidR="000E58F0" w:rsidRPr="000E58F0" w:rsidRDefault="000E58F0" w:rsidP="000E58F0">
      <w:r w:rsidRPr="000E58F0">
        <w:t xml:space="preserve">Zur Bezahlung am Ende der 10-Tagesfrist </w:t>
      </w:r>
      <w:r w:rsidR="001E39B7">
        <w:t xml:space="preserve">müsste Herr Auer sein Konto bei </w:t>
      </w:r>
      <w:r w:rsidRPr="000E58F0">
        <w:t>i =10 % (für 20 Tage) um € 4.000,00 überziehen.</w:t>
      </w:r>
    </w:p>
    <w:p w:rsidR="000E58F0" w:rsidRDefault="000E58F0" w:rsidP="000E58F0">
      <w:r w:rsidRPr="000E58F0">
        <w:t>a) Schätzen Sie anhan</w:t>
      </w:r>
      <w:r w:rsidR="001E39B7">
        <w:t xml:space="preserve">d der nötigen Zinszahlungen ab, </w:t>
      </w:r>
      <w:r w:rsidRPr="000E58F0">
        <w:t>ob Herr Auer den Skonto ausnützen soll.</w:t>
      </w:r>
    </w:p>
    <w:p w:rsidR="001E39B7" w:rsidRPr="001E39B7" w:rsidRDefault="001E39B7" w:rsidP="001E39B7">
      <w:r w:rsidRPr="001E39B7">
        <w:rPr>
          <w:b/>
        </w:rPr>
        <w:t>[]</w:t>
      </w:r>
    </w:p>
    <w:p w:rsidR="000E58F0" w:rsidRDefault="000E58F0" w:rsidP="000E58F0">
      <w:r w:rsidRPr="000E58F0">
        <w:t>b) Berechnen Sie, wie hoch der Überziehun</w:t>
      </w:r>
      <w:r w:rsidR="001E39B7">
        <w:t xml:space="preserve">gszinssatz i des Kontos maximal </w:t>
      </w:r>
      <w:r w:rsidRPr="000E58F0">
        <w:t>sein darf, dass sich die Bezahlung am Ende</w:t>
      </w:r>
      <w:r w:rsidR="001E39B7">
        <w:t xml:space="preserve"> der 10-Tagesfrist lohnt, falls </w:t>
      </w:r>
      <w:r w:rsidRPr="000E58F0">
        <w:t>das Konto um den gesamten zu beza</w:t>
      </w:r>
      <w:r w:rsidR="001E39B7">
        <w:t xml:space="preserve">hlenden Betrag überzogen werden </w:t>
      </w:r>
      <w:r w:rsidRPr="000E58F0">
        <w:t>muss.</w:t>
      </w:r>
    </w:p>
    <w:p w:rsidR="001E39B7" w:rsidRPr="001E39B7" w:rsidRDefault="001E39B7" w:rsidP="001E39B7">
      <w:r w:rsidRPr="001E39B7">
        <w:rPr>
          <w:b/>
        </w:rPr>
        <w:t>[]</w:t>
      </w:r>
    </w:p>
    <w:p w:rsidR="001E39B7" w:rsidRDefault="001E39B7" w:rsidP="001E39B7">
      <w:r>
        <w:t>----------</w:t>
      </w:r>
    </w:p>
    <w:p w:rsidR="000E58F0" w:rsidRPr="000E58F0" w:rsidRDefault="001E39B7" w:rsidP="001E39B7">
      <w:pPr>
        <w:pStyle w:val="Beispiel"/>
      </w:pPr>
      <w:r>
        <w:t>##-</w:t>
      </w:r>
      <w:r w:rsidR="000E58F0" w:rsidRPr="000E58F0">
        <w:t>Z 2.4 Mit dem Ausdruck E =K</w:t>
      </w:r>
      <w:r w:rsidR="00302FEB">
        <w:t xml:space="preserve"> *</w:t>
      </w:r>
      <w:r w:rsidR="000E58F0" w:rsidRPr="000E58F0">
        <w:t>1,03</w:t>
      </w:r>
      <w:r w:rsidR="00302FEB">
        <w:t xml:space="preserve"> *</w:t>
      </w:r>
      <w:r w:rsidR="000E58F0" w:rsidRPr="000E58F0">
        <w:t>1,025</w:t>
      </w:r>
      <w:r>
        <w:t>^</w:t>
      </w:r>
      <w:r w:rsidR="000E58F0" w:rsidRPr="000E58F0">
        <w:t>2 wird der Endwert E eines über einen</w:t>
      </w:r>
      <w:r>
        <w:t xml:space="preserve"> </w:t>
      </w:r>
      <w:r w:rsidR="000E58F0" w:rsidRPr="000E58F0">
        <w:t>Zeitraum von drei Jahren verzinsten Kapitals K berechnet.</w:t>
      </w:r>
    </w:p>
    <w:p w:rsidR="000E58F0" w:rsidRDefault="000E58F0" w:rsidP="000E58F0">
      <w:r w:rsidRPr="000E58F0">
        <w:lastRenderedPageBreak/>
        <w:t>a) Lesen Sie aus der Formel ab, wie lange je</w:t>
      </w:r>
      <w:r w:rsidR="001E39B7">
        <w:t xml:space="preserve">weils und zu welchen Zinssätzen </w:t>
      </w:r>
      <w:r w:rsidRPr="000E58F0">
        <w:t>das Kapital verzinst wurde.</w:t>
      </w:r>
    </w:p>
    <w:p w:rsidR="001E39B7" w:rsidRPr="001E39B7" w:rsidRDefault="001E39B7" w:rsidP="001E39B7">
      <w:r w:rsidRPr="001E39B7">
        <w:rPr>
          <w:b/>
        </w:rPr>
        <w:t>[]</w:t>
      </w:r>
    </w:p>
    <w:p w:rsidR="000E58F0" w:rsidRDefault="000E58F0" w:rsidP="000E58F0">
      <w:r w:rsidRPr="000E58F0">
        <w:t xml:space="preserve">b) Erklären Sie, ob man aus der </w:t>
      </w:r>
      <w:r w:rsidR="001E39B7">
        <w:t xml:space="preserve">Formel ablesen kann, in welcher </w:t>
      </w:r>
      <w:r w:rsidRPr="000E58F0">
        <w:t>Reihenfolge die unterschiedlichen Zinssätze angewendet wurden.</w:t>
      </w:r>
    </w:p>
    <w:p w:rsidR="001E39B7" w:rsidRPr="001E39B7" w:rsidRDefault="001E39B7" w:rsidP="001E39B7">
      <w:r w:rsidRPr="001E39B7">
        <w:rPr>
          <w:b/>
        </w:rPr>
        <w:t>[]</w:t>
      </w:r>
    </w:p>
    <w:p w:rsidR="001E39B7" w:rsidRDefault="001E39B7" w:rsidP="001E39B7">
      <w:r>
        <w:t>----------</w:t>
      </w:r>
    </w:p>
    <w:p w:rsidR="000E58F0" w:rsidRPr="000E58F0" w:rsidRDefault="001E39B7" w:rsidP="001E39B7">
      <w:pPr>
        <w:pStyle w:val="Beispiel"/>
      </w:pPr>
      <w:r>
        <w:t>##-</w:t>
      </w:r>
      <w:r w:rsidR="000E58F0" w:rsidRPr="000E58F0">
        <w:t>Z 2.5 Anton schuldet seinem Bruder Geld.</w:t>
      </w:r>
    </w:p>
    <w:p w:rsidR="000E58F0" w:rsidRPr="000E58F0" w:rsidRDefault="000E58F0" w:rsidP="000E58F0">
      <w:r w:rsidRPr="000E58F0">
        <w:t>Er soll dies durch folgende Raten zurückzahlen:</w:t>
      </w:r>
    </w:p>
    <w:p w:rsidR="001E39B7" w:rsidRDefault="000E58F0" w:rsidP="000E58F0">
      <w:r w:rsidRPr="000E58F0">
        <w:t>€ 2.500,00 am 1. 1.20</w:t>
      </w:r>
      <w:r w:rsidR="001E39B7">
        <w:t>15,</w:t>
      </w:r>
    </w:p>
    <w:p w:rsidR="001E39B7" w:rsidRDefault="001E39B7" w:rsidP="000E58F0">
      <w:r>
        <w:t>€ 5.000,00 am 1. 1.2016 und</w:t>
      </w:r>
    </w:p>
    <w:p w:rsidR="000E58F0" w:rsidRPr="000E58F0" w:rsidRDefault="000E58F0" w:rsidP="000E58F0">
      <w:r w:rsidRPr="000E58F0">
        <w:t>€ 5.000,00 am 1. 1.2017.</w:t>
      </w:r>
    </w:p>
    <w:p w:rsidR="000E58F0" w:rsidRDefault="000E58F0" w:rsidP="000E58F0">
      <w:r w:rsidRPr="000E58F0">
        <w:t>a) Stellen Sie die zu tätigenden Zahlungen auf einer Zeitachse dar.</w:t>
      </w:r>
    </w:p>
    <w:p w:rsidR="001E39B7" w:rsidRPr="001E39B7" w:rsidRDefault="001E39B7" w:rsidP="001E39B7">
      <w:r w:rsidRPr="001E39B7">
        <w:rPr>
          <w:b/>
        </w:rPr>
        <w:t>[]</w:t>
      </w:r>
    </w:p>
    <w:p w:rsidR="000E58F0" w:rsidRPr="000E58F0" w:rsidRDefault="000E58F0" w:rsidP="000E58F0">
      <w:r w:rsidRPr="000E58F0">
        <w:t>b) Anton bietet seinem Bruder an, an Stell</w:t>
      </w:r>
      <w:r w:rsidR="001E39B7">
        <w:t>e der drei vorgesehenen Zahlun</w:t>
      </w:r>
      <w:r w:rsidRPr="000E58F0">
        <w:t>gen, am 1. 1.2016 einen Einmalbetrag von € 12.500,00 zu leisten.</w:t>
      </w:r>
    </w:p>
    <w:p w:rsidR="000E58F0" w:rsidRDefault="000E58F0" w:rsidP="000E58F0">
      <w:r w:rsidRPr="000E58F0">
        <w:t>Begründen Sie, ob der Bruder dieses Angebot annehmen soll.</w:t>
      </w:r>
    </w:p>
    <w:p w:rsidR="001E39B7" w:rsidRPr="001E39B7" w:rsidRDefault="001E39B7" w:rsidP="001E39B7">
      <w:r w:rsidRPr="001E39B7">
        <w:rPr>
          <w:b/>
        </w:rPr>
        <w:t>[]</w:t>
      </w:r>
    </w:p>
    <w:p w:rsidR="000E58F0" w:rsidRPr="000E58F0" w:rsidRDefault="000E58F0" w:rsidP="000E58F0">
      <w:r w:rsidRPr="000E58F0">
        <w:lastRenderedPageBreak/>
        <w:t>c) Berechnen Sie, welchen Betrag Anton am 1. 1.2014 von seinem Bruder</w:t>
      </w:r>
      <w:r w:rsidR="001E39B7">
        <w:t xml:space="preserve"> </w:t>
      </w:r>
      <w:r w:rsidRPr="000E58F0">
        <w:t>geliehen hat.</w:t>
      </w:r>
    </w:p>
    <w:p w:rsidR="000E58F0" w:rsidRDefault="000E58F0" w:rsidP="000E58F0">
      <w:r w:rsidRPr="000E58F0">
        <w:t>Nehmen Sie dazu an, dass d</w:t>
      </w:r>
      <w:r w:rsidR="001E39B7">
        <w:t xml:space="preserve">ie beiden einen Zinssatz i =2 % </w:t>
      </w:r>
      <w:r w:rsidRPr="000E58F0">
        <w:t>vereinbart haben.</w:t>
      </w:r>
    </w:p>
    <w:p w:rsidR="001E39B7" w:rsidRPr="001E39B7" w:rsidRDefault="001E39B7" w:rsidP="001E39B7">
      <w:r w:rsidRPr="001E39B7">
        <w:rPr>
          <w:b/>
        </w:rPr>
        <w:t>[]</w:t>
      </w:r>
    </w:p>
    <w:p w:rsidR="001E39B7" w:rsidRDefault="001E39B7" w:rsidP="001E39B7">
      <w:r>
        <w:t>----------</w:t>
      </w:r>
    </w:p>
    <w:p w:rsidR="000E58F0" w:rsidRPr="000E58F0" w:rsidRDefault="001E39B7" w:rsidP="001E39B7">
      <w:pPr>
        <w:pStyle w:val="Beispiel"/>
      </w:pPr>
      <w:r>
        <w:t>##-</w:t>
      </w:r>
      <w:r w:rsidR="000E58F0" w:rsidRPr="000E58F0">
        <w:t>Z 2.6 Beata zahlt 3 Beträge beginnend am 1. 1.2015 auf ein Konto.</w:t>
      </w:r>
    </w:p>
    <w:p w:rsidR="000E58F0" w:rsidRPr="000E58F0" w:rsidRDefault="000E58F0" w:rsidP="000E58F0">
      <w:r w:rsidRPr="000E58F0">
        <w:t>Der Endwert wird durch folgenden Ausdruck berechnet:</w:t>
      </w:r>
    </w:p>
    <w:p w:rsidR="000E58F0" w:rsidRPr="000E58F0" w:rsidRDefault="001E39B7" w:rsidP="000E58F0">
      <w:r>
        <w:t>E =2</w:t>
      </w:r>
      <w:r w:rsidR="000E58F0" w:rsidRPr="000E58F0">
        <w:t>500</w:t>
      </w:r>
      <w:r w:rsidR="00302FEB">
        <w:t xml:space="preserve"> *</w:t>
      </w:r>
      <w:r w:rsidR="000E58F0" w:rsidRPr="000E58F0">
        <w:t>q</w:t>
      </w:r>
      <w:r>
        <w:t>^(</w:t>
      </w:r>
      <w:r w:rsidR="000E58F0" w:rsidRPr="000E58F0">
        <w:t>1,5</w:t>
      </w:r>
      <w:r>
        <w:t>)</w:t>
      </w:r>
      <w:r w:rsidR="000E58F0" w:rsidRPr="000E58F0">
        <w:t xml:space="preserve"> </w:t>
      </w:r>
      <w:r w:rsidR="001451F3">
        <w:t>+</w:t>
      </w:r>
      <w:r w:rsidR="000E58F0" w:rsidRPr="000E58F0">
        <w:t>2</w:t>
      </w:r>
      <w:r w:rsidR="001451F3">
        <w:t>000</w:t>
      </w:r>
      <w:r w:rsidR="00302FEB">
        <w:t xml:space="preserve"> *</w:t>
      </w:r>
      <w:r w:rsidR="000E58F0" w:rsidRPr="000E58F0">
        <w:t xml:space="preserve">q </w:t>
      </w:r>
      <w:r w:rsidR="001451F3">
        <w:t>+</w:t>
      </w:r>
      <w:r w:rsidR="000E58F0" w:rsidRPr="000E58F0">
        <w:t>3</w:t>
      </w:r>
      <w:r w:rsidR="001451F3">
        <w:t>000</w:t>
      </w:r>
      <w:r w:rsidR="00302FEB">
        <w:t xml:space="preserve"> *</w:t>
      </w:r>
      <w:r w:rsidR="000E58F0" w:rsidRPr="000E58F0">
        <w:t>q</w:t>
      </w:r>
      <w:r>
        <w:t>^(</w:t>
      </w:r>
      <w:r w:rsidR="000E58F0" w:rsidRPr="000E58F0">
        <w:t>0,5</w:t>
      </w:r>
      <w:r>
        <w:t>)</w:t>
      </w:r>
    </w:p>
    <w:p w:rsidR="001E39B7" w:rsidRPr="000E58F0" w:rsidRDefault="001E39B7" w:rsidP="001E39B7">
      <w:r w:rsidRPr="000E58F0">
        <w:t xml:space="preserve">q =1 </w:t>
      </w:r>
      <w:r>
        <w:t>+</w:t>
      </w:r>
      <w:r w:rsidRPr="000E58F0">
        <w:t>i</w:t>
      </w:r>
    </w:p>
    <w:p w:rsidR="000E58F0" w:rsidRDefault="000E58F0" w:rsidP="000E58F0">
      <w:r w:rsidRPr="000E58F0">
        <w:t>a)</w:t>
      </w:r>
      <w:r w:rsidR="001E39B7">
        <w:t xml:space="preserve"> Lesen Sie aus dem Ausdruck ab, </w:t>
      </w:r>
      <w:r w:rsidRPr="000E58F0">
        <w:t>zu welchem Zeitpunkt Beata den Endwert berechnet.</w:t>
      </w:r>
    </w:p>
    <w:p w:rsidR="001E39B7" w:rsidRPr="001E39B7" w:rsidRDefault="001E39B7" w:rsidP="001E39B7">
      <w:r w:rsidRPr="001E39B7">
        <w:rPr>
          <w:b/>
        </w:rPr>
        <w:t>[]</w:t>
      </w:r>
    </w:p>
    <w:p w:rsidR="000E58F0" w:rsidRDefault="000E58F0" w:rsidP="000E58F0">
      <w:r w:rsidRPr="000E58F0">
        <w:t>b) Stellen Sie den Zahlungsstrom auf einer Zeitachse dar.</w:t>
      </w:r>
    </w:p>
    <w:p w:rsidR="001E39B7" w:rsidRPr="001E39B7" w:rsidRDefault="001E39B7" w:rsidP="001E39B7">
      <w:r w:rsidRPr="001E39B7">
        <w:rPr>
          <w:b/>
        </w:rPr>
        <w:t>[]</w:t>
      </w:r>
    </w:p>
    <w:p w:rsidR="000E58F0" w:rsidRPr="000E58F0" w:rsidRDefault="001E39B7" w:rsidP="001E39B7">
      <w:pPr>
        <w:pStyle w:val="FormatKopfzeile"/>
      </w:pPr>
      <w:r>
        <w:t xml:space="preserve">j-95 - </w:t>
      </w:r>
      <w:r w:rsidR="000E58F0" w:rsidRPr="000E58F0">
        <w:t>Ziele erreicht?</w:t>
      </w:r>
    </w:p>
    <w:p w:rsidR="000E58F0" w:rsidRPr="000E58F0" w:rsidRDefault="001E39B7" w:rsidP="001E39B7">
      <w:pPr>
        <w:pStyle w:val="Beispiel"/>
      </w:pPr>
      <w:r>
        <w:t>##-</w:t>
      </w:r>
      <w:r w:rsidR="000E58F0" w:rsidRPr="000E58F0">
        <w:t>Z 2.7 Eine Bank bietet ein Sprungsparbuch mit 5-jähriger Laufzeit an.</w:t>
      </w:r>
    </w:p>
    <w:p w:rsidR="000E58F0" w:rsidRPr="000E58F0" w:rsidRDefault="000E58F0" w:rsidP="000E58F0">
      <w:r w:rsidRPr="000E58F0">
        <w:t>Der Zinssatz beträgt in den ersten 3 Jahren 0,75 % p. a., im 4. Jahr 1,25 % p. a. und im 5. Jahr 2,25 % p. a.</w:t>
      </w:r>
    </w:p>
    <w:p w:rsidR="000E58F0" w:rsidRPr="000E58F0" w:rsidRDefault="000E58F0" w:rsidP="000E58F0">
      <w:r w:rsidRPr="000E58F0">
        <w:lastRenderedPageBreak/>
        <w:t>Sabine rechnet die angegebene jährliche durchschnittliche Verzinsung in Höhe von 1,15 % p. a. nach:</w:t>
      </w:r>
    </w:p>
    <w:p w:rsidR="000E58F0" w:rsidRPr="000E58F0" w:rsidRDefault="000E58F0" w:rsidP="000E58F0">
      <w:r w:rsidRPr="000E58F0">
        <w:t>z</w:t>
      </w:r>
      <w:r w:rsidR="001E39B7">
        <w:t>^-</w:t>
      </w:r>
      <w:r w:rsidRPr="000E58F0">
        <w:t xml:space="preserve"> =</w:t>
      </w:r>
      <w:r w:rsidR="001E39B7">
        <w:t xml:space="preserve"> ^(5)'w(</w:t>
      </w:r>
      <w:r w:rsidRPr="000E58F0">
        <w:t>0,75</w:t>
      </w:r>
      <w:r w:rsidR="001E39B7">
        <w:t>^</w:t>
      </w:r>
      <w:r w:rsidRPr="000E58F0">
        <w:t>3</w:t>
      </w:r>
      <w:r w:rsidR="00302FEB">
        <w:t xml:space="preserve"> *</w:t>
      </w:r>
      <w:r w:rsidRPr="000E58F0">
        <w:t>1,25</w:t>
      </w:r>
      <w:r w:rsidR="00302FEB">
        <w:t xml:space="preserve"> *</w:t>
      </w:r>
      <w:r w:rsidRPr="000E58F0">
        <w:t>2,25</w:t>
      </w:r>
      <w:r w:rsidR="001E39B7">
        <w:t>)</w:t>
      </w:r>
      <w:r w:rsidRPr="000E58F0">
        <w:t xml:space="preserve"> -1 =0,035</w:t>
      </w:r>
    </w:p>
    <w:p w:rsidR="000E58F0" w:rsidRDefault="000E58F0" w:rsidP="000E58F0">
      <w:r w:rsidRPr="000E58F0">
        <w:t>a) Erklären Sie, welchen Fehler Sabine gemacht hat.</w:t>
      </w:r>
    </w:p>
    <w:p w:rsidR="001E39B7" w:rsidRPr="001E39B7" w:rsidRDefault="001E39B7" w:rsidP="001E39B7">
      <w:r w:rsidRPr="001E39B7">
        <w:rPr>
          <w:b/>
        </w:rPr>
        <w:t>[]</w:t>
      </w:r>
    </w:p>
    <w:p w:rsidR="000E58F0" w:rsidRDefault="000E58F0" w:rsidP="000E58F0">
      <w:r w:rsidRPr="000E58F0">
        <w:t>b) Stellen Sie ihre Rechnung richtig.</w:t>
      </w:r>
    </w:p>
    <w:p w:rsidR="001E39B7" w:rsidRPr="001E39B7" w:rsidRDefault="001E39B7" w:rsidP="001E39B7">
      <w:r w:rsidRPr="001E39B7">
        <w:rPr>
          <w:b/>
        </w:rPr>
        <w:t>[]</w:t>
      </w:r>
    </w:p>
    <w:p w:rsidR="001E39B7" w:rsidRDefault="001E39B7" w:rsidP="001E39B7">
      <w:r>
        <w:t>----------</w:t>
      </w:r>
    </w:p>
    <w:p w:rsidR="000E58F0" w:rsidRPr="000E58F0" w:rsidRDefault="001E39B7" w:rsidP="001E39B7">
      <w:pPr>
        <w:pStyle w:val="Beispiel"/>
      </w:pPr>
      <w:r>
        <w:t>##-</w:t>
      </w:r>
      <w:r w:rsidR="000E58F0" w:rsidRPr="000E58F0">
        <w:t>Z 2.8 Folgende Zeitachsen stellen jeweils die Rückzahlung einer Schuld dar, die zum Zeitpunkt 0 aufgenommen wurde.</w:t>
      </w:r>
    </w:p>
    <w:p w:rsidR="000E58F0" w:rsidRPr="000E58F0" w:rsidRDefault="000E58F0" w:rsidP="000E58F0">
      <w:r w:rsidRPr="000E58F0">
        <w:t>a) Nehmen Sie an, dass für beide Rückzahlungsvarianten der gleich hohe Zinssatz zu bezahlen ist.</w:t>
      </w:r>
    </w:p>
    <w:p w:rsidR="000E58F0" w:rsidRDefault="000E58F0" w:rsidP="000E58F0">
      <w:r w:rsidRPr="000E58F0">
        <w:t>Erklären Sie, mit welcher der Varianten eine höhere Schuld beglichen wird.</w:t>
      </w:r>
    </w:p>
    <w:p w:rsidR="001E39B7" w:rsidRPr="001E39B7" w:rsidRDefault="001E39B7" w:rsidP="001E39B7">
      <w:r w:rsidRPr="001E39B7">
        <w:rPr>
          <w:b/>
        </w:rPr>
        <w:t>[]</w:t>
      </w:r>
    </w:p>
    <w:p w:rsidR="000E58F0" w:rsidRPr="000E58F0" w:rsidRDefault="000E58F0" w:rsidP="000E58F0">
      <w:r w:rsidRPr="000E58F0">
        <w:t>b) Beide Zahlungsflüsse tilgen eine gleich hohe Schuld.</w:t>
      </w:r>
    </w:p>
    <w:p w:rsidR="000E58F0" w:rsidRDefault="000E58F0" w:rsidP="000E58F0">
      <w:r w:rsidRPr="000E58F0">
        <w:t>Erklären Sie, in welcher Variante ein geringerer Zinssatz zu bezahlen ist.</w:t>
      </w:r>
    </w:p>
    <w:p w:rsidR="001E39B7" w:rsidRPr="001E39B7" w:rsidRDefault="001E39B7" w:rsidP="001E39B7">
      <w:r w:rsidRPr="001E39B7">
        <w:rPr>
          <w:b/>
        </w:rPr>
        <w:t>[]</w:t>
      </w:r>
    </w:p>
    <w:p w:rsidR="000E58F0" w:rsidRPr="000E58F0" w:rsidRDefault="001E39B7" w:rsidP="001E39B7">
      <w:pPr>
        <w:pStyle w:val="FormatKopfzeile"/>
      </w:pPr>
      <w:r>
        <w:lastRenderedPageBreak/>
        <w:t>j-96 -</w:t>
      </w:r>
      <w:r w:rsidRPr="001E39B7">
        <w:t xml:space="preserve"> </w:t>
      </w:r>
      <w:r w:rsidRPr="000E58F0">
        <w:t>Rentenrechnung</w:t>
      </w:r>
    </w:p>
    <w:p w:rsidR="000E58F0" w:rsidRPr="000E58F0" w:rsidRDefault="001E39B7" w:rsidP="001E39B7">
      <w:pPr>
        <w:pStyle w:val="berschrift1"/>
      </w:pPr>
      <w:bookmarkStart w:id="50" w:name="_Toc492890368"/>
      <w:r>
        <w:t>**-6. SEMESTER</w:t>
      </w:r>
      <w:bookmarkEnd w:id="50"/>
    </w:p>
    <w:p w:rsidR="000E58F0" w:rsidRPr="000E58F0" w:rsidRDefault="001E39B7" w:rsidP="001E39B7">
      <w:pPr>
        <w:pStyle w:val="berschrift2"/>
      </w:pPr>
      <w:bookmarkStart w:id="51" w:name="_Toc492890369"/>
      <w:r>
        <w:t>**-</w:t>
      </w:r>
      <w:r w:rsidR="000E58F0" w:rsidRPr="000E58F0">
        <w:t>3</w:t>
      </w:r>
      <w:r>
        <w:t xml:space="preserve"> Rentenrech</w:t>
      </w:r>
      <w:r w:rsidR="000E58F0" w:rsidRPr="000E58F0">
        <w:t>nung</w:t>
      </w:r>
      <w:bookmarkEnd w:id="51"/>
    </w:p>
    <w:p w:rsidR="000E58F0" w:rsidRPr="000E58F0" w:rsidRDefault="000E58F0" w:rsidP="000E58F0">
      <w:r w:rsidRPr="000E58F0">
        <w:t>Beim Begriff "Rente" denken Sie vermutlich an "Pension".</w:t>
      </w:r>
    </w:p>
    <w:p w:rsidR="000E58F0" w:rsidRPr="000E58F0" w:rsidRDefault="000E58F0" w:rsidP="000E58F0">
      <w:r w:rsidRPr="000E58F0">
        <w:t xml:space="preserve">In der Alltagssprache ist mit dem Satz "Karl bezieht </w:t>
      </w:r>
      <w:r w:rsidR="001E39B7">
        <w:t xml:space="preserve">eine Rente." gemeint: "Karl ist </w:t>
      </w:r>
      <w:r w:rsidRPr="000E58F0">
        <w:t>im Ruhestand und bekommt eine staatliche Pension."</w:t>
      </w:r>
    </w:p>
    <w:p w:rsidR="000E58F0" w:rsidRPr="000E58F0" w:rsidRDefault="000E58F0" w:rsidP="000E58F0">
      <w:r w:rsidRPr="000E58F0">
        <w:t>In der Finanzmathematik versteht man unter</w:t>
      </w:r>
      <w:r w:rsidR="001E39B7">
        <w:t xml:space="preserve"> einer Rente einen regelmäßigen </w:t>
      </w:r>
      <w:r w:rsidRPr="000E58F0">
        <w:t>Zahlungsstrom, eine Folge von Zahlungen</w:t>
      </w:r>
    </w:p>
    <w:p w:rsidR="000E58F0" w:rsidRPr="000E58F0" w:rsidRDefault="000E58F0" w:rsidP="001E39B7">
      <w:pPr>
        <w:pStyle w:val="FormatErsteEbeneListe"/>
      </w:pPr>
      <w:r w:rsidRPr="000E58F0">
        <w:t>in gleicher Höhe und</w:t>
      </w:r>
    </w:p>
    <w:p w:rsidR="000E58F0" w:rsidRPr="000E58F0" w:rsidRDefault="000E58F0" w:rsidP="001E39B7">
      <w:pPr>
        <w:pStyle w:val="FormatErsteEbeneListe"/>
      </w:pPr>
      <w:r w:rsidRPr="000E58F0">
        <w:t>in gleichen Zeitabständen.</w:t>
      </w:r>
    </w:p>
    <w:p w:rsidR="000E58F0" w:rsidRPr="000E58F0" w:rsidRDefault="000E58F0" w:rsidP="000E58F0">
      <w:r w:rsidRPr="000E58F0">
        <w:t>Viele Finanzgeschäfte lassen sich als regelmäßige Zahlungsströme beschreiben:</w:t>
      </w:r>
    </w:p>
    <w:p w:rsidR="000E58F0" w:rsidRPr="000E58F0" w:rsidRDefault="000E58F0" w:rsidP="001E39B7">
      <w:pPr>
        <w:pStyle w:val="FormatErsteEbeneListe"/>
      </w:pPr>
      <w:r w:rsidRPr="000E58F0">
        <w:t>Sparformen mit regelmäßigen Einzahlungen wie das Bausparen,</w:t>
      </w:r>
    </w:p>
    <w:p w:rsidR="000E58F0" w:rsidRPr="000E58F0" w:rsidRDefault="000E58F0" w:rsidP="001E39B7">
      <w:pPr>
        <w:pStyle w:val="FormatErsteEbeneListe"/>
      </w:pPr>
      <w:r w:rsidRPr="000E58F0">
        <w:t>Kredite mit gleich hohen Kreditrückzahlungen,</w:t>
      </w:r>
    </w:p>
    <w:p w:rsidR="000E58F0" w:rsidRPr="000E58F0" w:rsidRDefault="000E58F0" w:rsidP="001E39B7">
      <w:pPr>
        <w:pStyle w:val="FormatErsteEbeneListe"/>
      </w:pPr>
      <w:r w:rsidRPr="000E58F0">
        <w:t>Gehaltszahlungen mit gleich hohen Gehältern,</w:t>
      </w:r>
    </w:p>
    <w:p w:rsidR="000E58F0" w:rsidRPr="000E58F0" w:rsidRDefault="000E58F0" w:rsidP="001E39B7">
      <w:pPr>
        <w:pStyle w:val="FormatErsteEbeneListe"/>
      </w:pPr>
      <w:r w:rsidRPr="000E58F0">
        <w:t>Pensionszahlungen mit gleich hohen monatlichen Bezügen,</w:t>
      </w:r>
    </w:p>
    <w:p w:rsidR="000E58F0" w:rsidRPr="000E58F0" w:rsidRDefault="000E58F0" w:rsidP="001E39B7">
      <w:pPr>
        <w:pStyle w:val="FormatErsteEbeneListe"/>
      </w:pPr>
      <w:r w:rsidRPr="000E58F0">
        <w:lastRenderedPageBreak/>
        <w:t>Ratengeschäfte mit gleich hohen Raten,</w:t>
      </w:r>
    </w:p>
    <w:p w:rsidR="000E58F0" w:rsidRPr="000E58F0" w:rsidRDefault="000E58F0" w:rsidP="001E39B7">
      <w:pPr>
        <w:pStyle w:val="FormatErsteEbeneListe"/>
      </w:pPr>
      <w:r w:rsidRPr="000E58F0">
        <w:t>Leasinggeschäfte mit gleich hohen Leasingraten,</w:t>
      </w:r>
    </w:p>
    <w:p w:rsidR="000E58F0" w:rsidRPr="000E58F0" w:rsidRDefault="000E58F0" w:rsidP="001E39B7">
      <w:pPr>
        <w:pStyle w:val="FormatErsteEbeneListe"/>
      </w:pPr>
      <w:r w:rsidRPr="000E58F0">
        <w:t>Anleihen mit gleich hohen Kuponzahlungen</w:t>
      </w:r>
    </w:p>
    <w:p w:rsidR="000E58F0" w:rsidRPr="000E58F0" w:rsidRDefault="000E58F0" w:rsidP="001E39B7">
      <w:pPr>
        <w:pStyle w:val="FormatErsteEbeneListe"/>
      </w:pPr>
      <w:r w:rsidRPr="000E58F0">
        <w:t>usw.</w:t>
      </w:r>
    </w:p>
    <w:p w:rsidR="000E58F0" w:rsidRPr="000E58F0" w:rsidRDefault="000E58F0" w:rsidP="000E58F0">
      <w:r w:rsidRPr="000E58F0">
        <w:t>Mithilfe der Zinsrechnung und der geometrischen Reihe lassen sich solche regelmäßige Zahlungsströme berechnen.</w:t>
      </w:r>
    </w:p>
    <w:p w:rsidR="000E58F0" w:rsidRDefault="001E39B7" w:rsidP="000E58F0">
      <w:r>
        <w:t>----------</w:t>
      </w:r>
    </w:p>
    <w:p w:rsidR="000E58F0" w:rsidRPr="000E58F0" w:rsidRDefault="001E39B7" w:rsidP="000E58F0">
      <w:r>
        <w:t xml:space="preserve">Tipp: </w:t>
      </w:r>
      <w:r w:rsidR="000E58F0" w:rsidRPr="000E58F0">
        <w:t xml:space="preserve">Eine </w:t>
      </w:r>
      <w:r>
        <w:t>|</w:t>
      </w:r>
      <w:r w:rsidR="000E58F0" w:rsidRPr="000E58F0">
        <w:t>Rente</w:t>
      </w:r>
      <w:r>
        <w:t xml:space="preserve">| ist eine Folge von </w:t>
      </w:r>
      <w:r w:rsidR="000E58F0" w:rsidRPr="000E58F0">
        <w:t>Zahlungen</w:t>
      </w:r>
    </w:p>
    <w:p w:rsidR="000E58F0" w:rsidRPr="000E58F0" w:rsidRDefault="000E58F0" w:rsidP="001E39B7">
      <w:pPr>
        <w:pStyle w:val="FormatErsteEbeneListe"/>
      </w:pPr>
      <w:r w:rsidRPr="000E58F0">
        <w:t xml:space="preserve">in </w:t>
      </w:r>
      <w:r w:rsidR="001E39B7">
        <w:t>|</w:t>
      </w:r>
      <w:r w:rsidRPr="000E58F0">
        <w:t>gleicher</w:t>
      </w:r>
      <w:r w:rsidR="001E39B7">
        <w:t>|</w:t>
      </w:r>
      <w:r w:rsidRPr="000E58F0">
        <w:t xml:space="preserve"> Höhe (Raten),</w:t>
      </w:r>
    </w:p>
    <w:p w:rsidR="000E58F0" w:rsidRPr="000E58F0" w:rsidRDefault="000E58F0" w:rsidP="001E39B7">
      <w:pPr>
        <w:pStyle w:val="FormatErsteEbeneListe"/>
      </w:pPr>
      <w:r w:rsidRPr="000E58F0">
        <w:t xml:space="preserve">in </w:t>
      </w:r>
      <w:r w:rsidR="00B60A77">
        <w:t>|</w:t>
      </w:r>
      <w:r w:rsidRPr="000E58F0">
        <w:t>gleich</w:t>
      </w:r>
      <w:r w:rsidR="001E39B7">
        <w:t>|</w:t>
      </w:r>
      <w:r w:rsidRPr="000E58F0">
        <w:t xml:space="preserve"> bleibenden Zeitabständen (Perioden).</w:t>
      </w:r>
    </w:p>
    <w:p w:rsidR="001E39B7" w:rsidRDefault="001E39B7" w:rsidP="001E39B7">
      <w:r>
        <w:t>----------</w:t>
      </w:r>
    </w:p>
    <w:p w:rsidR="000E58F0" w:rsidRPr="000E58F0" w:rsidRDefault="001E39B7" w:rsidP="001E39B7">
      <w:pPr>
        <w:pStyle w:val="berschrift5"/>
      </w:pPr>
      <w:bookmarkStart w:id="52" w:name="_Toc492890370"/>
      <w:r>
        <w:t>**-</w:t>
      </w:r>
      <w:r w:rsidR="000E58F0" w:rsidRPr="000E58F0">
        <w:t>Meine Ziele</w:t>
      </w:r>
      <w:bookmarkEnd w:id="52"/>
    </w:p>
    <w:p w:rsidR="000E58F0" w:rsidRPr="000E58F0" w:rsidRDefault="000E58F0" w:rsidP="000E58F0">
      <w:r w:rsidRPr="000E58F0">
        <w:t>Nach Bearbeitung dieses Kapitels kann ich</w:t>
      </w:r>
    </w:p>
    <w:p w:rsidR="000E58F0" w:rsidRPr="000E58F0" w:rsidRDefault="000E58F0" w:rsidP="00460B92">
      <w:pPr>
        <w:pStyle w:val="FormatErsteEbeneListe"/>
      </w:pPr>
      <w:r w:rsidRPr="000E58F0">
        <w:t>den Zusammenhang zwischen geometrischen Reihen und der Rentenrechnung beschreiben,</w:t>
      </w:r>
    </w:p>
    <w:p w:rsidR="000E58F0" w:rsidRPr="000E58F0" w:rsidRDefault="000E58F0" w:rsidP="00460B92">
      <w:pPr>
        <w:pStyle w:val="FormatErsteEbeneListe"/>
      </w:pPr>
      <w:r w:rsidRPr="000E58F0">
        <w:t>Zahlungsströme grafisch darstellen und gegebene grafische Darstellungen des Zahlungsstroms interpretieren,</w:t>
      </w:r>
    </w:p>
    <w:p w:rsidR="000E58F0" w:rsidRPr="000E58F0" w:rsidRDefault="000E58F0" w:rsidP="00460B92">
      <w:pPr>
        <w:pStyle w:val="FormatErsteEbeneListe"/>
      </w:pPr>
      <w:r w:rsidRPr="000E58F0">
        <w:t>die charakteristischen Größen der Rentenrechnung berechnen, interpretieren und im Kontext deuten,</w:t>
      </w:r>
    </w:p>
    <w:p w:rsidR="000E58F0" w:rsidRPr="000E58F0" w:rsidRDefault="000E58F0" w:rsidP="00460B92">
      <w:pPr>
        <w:pStyle w:val="FormatErsteEbeneListe"/>
      </w:pPr>
      <w:r w:rsidRPr="000E58F0">
        <w:lastRenderedPageBreak/>
        <w:t>Rentenumwandlungen durchführen und deren Ergebnisse interpretieren,</w:t>
      </w:r>
    </w:p>
    <w:p w:rsidR="000E58F0" w:rsidRPr="000E58F0" w:rsidRDefault="000E58F0" w:rsidP="00460B92">
      <w:pPr>
        <w:pStyle w:val="FormatErsteEbeneListe"/>
      </w:pPr>
      <w:r w:rsidRPr="000E58F0">
        <w:t>den Begriff des Effektivzinssatzes erklären, mittels Technologie berechnen und das Ergebnis interpretieren.</w:t>
      </w:r>
    </w:p>
    <w:p w:rsidR="00460B92" w:rsidRDefault="00460B92" w:rsidP="00460B92">
      <w:r>
        <w:t>----------</w:t>
      </w:r>
    </w:p>
    <w:p w:rsidR="000E58F0" w:rsidRPr="000E58F0" w:rsidRDefault="00460B92" w:rsidP="00460B92">
      <w:pPr>
        <w:pStyle w:val="berschrift5"/>
      </w:pPr>
      <w:bookmarkStart w:id="53" w:name="_Toc492890371"/>
      <w:r>
        <w:t>**-</w:t>
      </w:r>
      <w:r w:rsidR="000E58F0" w:rsidRPr="000E58F0">
        <w:t>Worum geht's hier?</w:t>
      </w:r>
      <w:bookmarkEnd w:id="53"/>
    </w:p>
    <w:p w:rsidR="000E58F0" w:rsidRPr="000E58F0" w:rsidRDefault="00460B92" w:rsidP="000E58F0">
      <w:r>
        <w:t>|</w:t>
      </w:r>
      <w:r w:rsidR="000E58F0" w:rsidRPr="000E58F0">
        <w:t>Endwert eines Sparbuchs</w:t>
      </w:r>
      <w:r>
        <w:t>|</w:t>
      </w:r>
    </w:p>
    <w:p w:rsidR="000E58F0" w:rsidRPr="000E58F0" w:rsidRDefault="000E58F0" w:rsidP="000E58F0">
      <w:r w:rsidRPr="000E58F0">
        <w:t>David zahlt 5 Jahre lang jeweils zu Jahresbeginn € 1.000,00 auf ein Sparbuch ein, das mit 4 % p. a. verzinst wird.</w:t>
      </w:r>
    </w:p>
    <w:p w:rsidR="000E58F0" w:rsidRPr="000E58F0" w:rsidRDefault="000E58F0" w:rsidP="000E58F0">
      <w:r w:rsidRPr="000E58F0">
        <w:t>Berechnen Sie das Guthaben am Ende des fünften Jahres.</w:t>
      </w:r>
    </w:p>
    <w:p w:rsidR="000E58F0" w:rsidRDefault="000E58F0" w:rsidP="000E58F0">
      <w:r w:rsidRPr="000E58F0">
        <w:t>Stellen Sie zunächst den Zahlungsstrom auf einer Zeitachse grafisch dar.</w:t>
      </w:r>
    </w:p>
    <w:p w:rsidR="00460B92" w:rsidRDefault="00460B92" w:rsidP="000E58F0">
      <w:r>
        <w:t>1000 *q =1040,00</w:t>
      </w:r>
    </w:p>
    <w:p w:rsidR="00460B92" w:rsidRPr="000E58F0" w:rsidRDefault="00460B92" w:rsidP="000E58F0">
      <w:r>
        <w:t>1000 *q^2 =1081,60</w:t>
      </w:r>
    </w:p>
    <w:p w:rsidR="00460B92" w:rsidRPr="000E58F0" w:rsidRDefault="00460B92" w:rsidP="00460B92">
      <w:r>
        <w:t>1000 *q^3 =1124,86</w:t>
      </w:r>
    </w:p>
    <w:p w:rsidR="00460B92" w:rsidRPr="000E58F0" w:rsidRDefault="00460B92" w:rsidP="00460B92">
      <w:r>
        <w:t>1000 *q^4 =1169,89</w:t>
      </w:r>
    </w:p>
    <w:p w:rsidR="00460B92" w:rsidRPr="000E58F0" w:rsidRDefault="00460B92" w:rsidP="00460B92">
      <w:r>
        <w:t>1000 *q^5 =1216,65</w:t>
      </w:r>
    </w:p>
    <w:p w:rsidR="00460B92" w:rsidRDefault="00460B92" w:rsidP="000E58F0">
      <w:r>
        <w:t>=5632,97</w:t>
      </w:r>
    </w:p>
    <w:p w:rsidR="000E58F0" w:rsidRPr="000E58F0" w:rsidRDefault="000E58F0" w:rsidP="000E58F0">
      <w:r w:rsidRPr="000E58F0">
        <w:lastRenderedPageBreak/>
        <w:t>Gesucht ist die Summe aller aufgezinsten Raten am Ende des fünften Jahres. Das Ende des fünften Jahres ist somit unser Bezugszeitpunkt.</w:t>
      </w:r>
    </w:p>
    <w:p w:rsidR="00460B92" w:rsidRDefault="00460B92" w:rsidP="00460B92">
      <w:r>
        <w:t>----------</w:t>
      </w:r>
    </w:p>
    <w:p w:rsidR="000E58F0" w:rsidRPr="000E58F0" w:rsidRDefault="000E58F0" w:rsidP="000E58F0">
      <w:r w:rsidRPr="000E58F0">
        <w:t>Tipp für das Erstellen einer Zeitachse:</w:t>
      </w:r>
    </w:p>
    <w:p w:rsidR="000E58F0" w:rsidRPr="000E58F0" w:rsidRDefault="000E58F0" w:rsidP="000E58F0">
      <w:r w:rsidRPr="000E58F0">
        <w:t>Kennzeichnen Sie den Bezugszeitpunkt durch ein Fähnchen . Beginnen Sie Ihre Bewertung immer mit der Rate, die dem Bezugszeitpunkt am nächsten liegt.</w:t>
      </w:r>
    </w:p>
    <w:p w:rsidR="000E58F0" w:rsidRPr="000E58F0" w:rsidRDefault="00460B92" w:rsidP="00460B92">
      <w:pPr>
        <w:pStyle w:val="FormatKopfzeile"/>
      </w:pPr>
      <w:r>
        <w:t xml:space="preserve">j-97 - </w:t>
      </w:r>
      <w:r w:rsidR="000E58F0" w:rsidRPr="000E58F0">
        <w:t>Rentenrechnung</w:t>
      </w:r>
    </w:p>
    <w:p w:rsidR="000E58F0" w:rsidRPr="000E58F0" w:rsidRDefault="000E58F0" w:rsidP="000E58F0">
      <w:r w:rsidRPr="000E58F0">
        <w:t>Auf diesen Zeitpunkt müssen alle 5 Raten aufgezinst werden.</w:t>
      </w:r>
    </w:p>
    <w:p w:rsidR="000E58F0" w:rsidRPr="000E58F0" w:rsidRDefault="000E58F0" w:rsidP="000E58F0">
      <w:r w:rsidRPr="000E58F0">
        <w:t xml:space="preserve">Der Wert der Summe aller aufgezinsten Raten am Bezugszeitpunkt heißt </w:t>
      </w:r>
      <w:r w:rsidR="00460B92">
        <w:t>|</w:t>
      </w:r>
      <w:r w:rsidRPr="000E58F0">
        <w:t>Endwert</w:t>
      </w:r>
      <w:r w:rsidR="00460B92">
        <w:t>|</w:t>
      </w:r>
      <w:r w:rsidRPr="000E58F0">
        <w:t xml:space="preserve"> oder </w:t>
      </w:r>
      <w:r w:rsidR="00460B92">
        <w:t>|</w:t>
      </w:r>
      <w:r w:rsidRPr="000E58F0">
        <w:t>Final Value FV</w:t>
      </w:r>
      <w:r w:rsidR="00460B92">
        <w:t>|</w:t>
      </w:r>
      <w:r w:rsidRPr="000E58F0">
        <w:t>.</w:t>
      </w:r>
    </w:p>
    <w:p w:rsidR="000E58F0" w:rsidRPr="000E58F0" w:rsidRDefault="000E58F0" w:rsidP="000E58F0">
      <w:r w:rsidRPr="000E58F0">
        <w:t>FV =1</w:t>
      </w:r>
      <w:r w:rsidR="001451F3">
        <w:t>000</w:t>
      </w:r>
      <w:r w:rsidR="00302FEB">
        <w:t xml:space="preserve"> *</w:t>
      </w:r>
      <w:r w:rsidRPr="000E58F0">
        <w:t xml:space="preserve">1,04 </w:t>
      </w:r>
      <w:r w:rsidR="001451F3">
        <w:t>+</w:t>
      </w:r>
      <w:r w:rsidRPr="000E58F0">
        <w:t>1</w:t>
      </w:r>
      <w:r w:rsidR="001451F3">
        <w:t>000</w:t>
      </w:r>
      <w:r w:rsidR="00302FEB">
        <w:t xml:space="preserve"> *</w:t>
      </w:r>
      <w:r w:rsidRPr="000E58F0">
        <w:t>1,04</w:t>
      </w:r>
      <w:r w:rsidR="00460B92">
        <w:t>^</w:t>
      </w:r>
      <w:r w:rsidRPr="000E58F0">
        <w:t xml:space="preserve">2 </w:t>
      </w:r>
      <w:r w:rsidR="001451F3">
        <w:t>+</w:t>
      </w:r>
      <w:r w:rsidRPr="000E58F0">
        <w:t>1</w:t>
      </w:r>
      <w:r w:rsidR="001451F3">
        <w:t>000</w:t>
      </w:r>
      <w:r w:rsidR="00302FEB">
        <w:t xml:space="preserve"> *</w:t>
      </w:r>
      <w:r w:rsidRPr="000E58F0">
        <w:t>1,04</w:t>
      </w:r>
      <w:r w:rsidR="00460B92">
        <w:t>^</w:t>
      </w:r>
      <w:r w:rsidRPr="000E58F0">
        <w:t xml:space="preserve">3 </w:t>
      </w:r>
      <w:r w:rsidR="001451F3">
        <w:t>+</w:t>
      </w:r>
      <w:r w:rsidRPr="000E58F0">
        <w:t>1</w:t>
      </w:r>
      <w:r w:rsidR="001451F3">
        <w:t>000</w:t>
      </w:r>
      <w:r w:rsidR="00302FEB">
        <w:t xml:space="preserve"> *</w:t>
      </w:r>
      <w:r w:rsidRPr="000E58F0">
        <w:t>1,04</w:t>
      </w:r>
      <w:r w:rsidR="00460B92">
        <w:t>^</w:t>
      </w:r>
      <w:r w:rsidRPr="000E58F0">
        <w:t xml:space="preserve">4 </w:t>
      </w:r>
      <w:r w:rsidR="001451F3">
        <w:t>+</w:t>
      </w:r>
      <w:r w:rsidRPr="000E58F0">
        <w:t>1</w:t>
      </w:r>
      <w:r w:rsidR="001451F3">
        <w:t>000</w:t>
      </w:r>
      <w:r w:rsidR="00302FEB">
        <w:t xml:space="preserve"> *</w:t>
      </w:r>
      <w:r w:rsidRPr="000E58F0">
        <w:t>1,04</w:t>
      </w:r>
      <w:r w:rsidR="00460B92">
        <w:t>^</w:t>
      </w:r>
      <w:r w:rsidRPr="000E58F0">
        <w:t>5 =</w:t>
      </w:r>
    </w:p>
    <w:p w:rsidR="00460B92" w:rsidRDefault="000E58F0" w:rsidP="000E58F0">
      <w:r w:rsidRPr="000E58F0">
        <w:t>=1</w:t>
      </w:r>
      <w:r w:rsidR="001451F3">
        <w:t>000</w:t>
      </w:r>
      <w:r w:rsidR="00302FEB">
        <w:t xml:space="preserve"> *</w:t>
      </w:r>
      <w:r w:rsidRPr="000E58F0">
        <w:t>1,04</w:t>
      </w:r>
      <w:r w:rsidR="00302FEB">
        <w:t xml:space="preserve"> *</w:t>
      </w:r>
      <w:r w:rsidRPr="000E58F0">
        <w:t xml:space="preserve">(1 </w:t>
      </w:r>
      <w:r w:rsidR="001451F3">
        <w:t>+</w:t>
      </w:r>
      <w:r w:rsidRPr="000E58F0">
        <w:t xml:space="preserve">1,04 </w:t>
      </w:r>
      <w:r w:rsidR="001451F3">
        <w:t>+</w:t>
      </w:r>
      <w:r w:rsidRPr="000E58F0">
        <w:t>1,04</w:t>
      </w:r>
      <w:r w:rsidR="00460B92">
        <w:t>^</w:t>
      </w:r>
      <w:r w:rsidRPr="000E58F0">
        <w:t xml:space="preserve">2 </w:t>
      </w:r>
      <w:r w:rsidR="001451F3">
        <w:t>+</w:t>
      </w:r>
      <w:r w:rsidRPr="000E58F0">
        <w:t>1,04</w:t>
      </w:r>
      <w:r w:rsidR="00460B92">
        <w:t>^</w:t>
      </w:r>
      <w:r w:rsidRPr="000E58F0">
        <w:t xml:space="preserve">3 </w:t>
      </w:r>
      <w:r w:rsidR="001451F3">
        <w:t>+</w:t>
      </w:r>
      <w:r w:rsidRPr="000E58F0">
        <w:t>1,04</w:t>
      </w:r>
      <w:r w:rsidR="00460B92">
        <w:t>^4) =5632,98</w:t>
      </w:r>
    </w:p>
    <w:p w:rsidR="000E58F0" w:rsidRPr="000E58F0" w:rsidRDefault="000E58F0" w:rsidP="000E58F0">
      <w:r w:rsidRPr="000E58F0">
        <w:t>od</w:t>
      </w:r>
      <w:r w:rsidR="00460B92">
        <w:t>er mithilfe des Summenzeichens:</w:t>
      </w:r>
    </w:p>
    <w:p w:rsidR="000E58F0" w:rsidRPr="000E58F0" w:rsidRDefault="000E58F0" w:rsidP="000E58F0">
      <w:r w:rsidRPr="000E58F0">
        <w:t>FV =</w:t>
      </w:r>
      <w:r w:rsidR="00460B92">
        <w:t>'Si[t=1;5](</w:t>
      </w:r>
      <w:r w:rsidRPr="000E58F0">
        <w:t>1</w:t>
      </w:r>
      <w:r w:rsidR="001451F3">
        <w:t>000</w:t>
      </w:r>
      <w:r w:rsidR="00302FEB">
        <w:t xml:space="preserve"> *</w:t>
      </w:r>
      <w:r w:rsidRPr="000E58F0">
        <w:t>1,04</w:t>
      </w:r>
      <w:r w:rsidR="00460B92">
        <w:t>^</w:t>
      </w:r>
      <w:r w:rsidRPr="000E58F0">
        <w:t>t</w:t>
      </w:r>
      <w:r w:rsidR="00460B92">
        <w:t>) =5632,98</w:t>
      </w:r>
    </w:p>
    <w:p w:rsidR="000E58F0" w:rsidRDefault="000E58F0" w:rsidP="000E58F0">
      <w:r w:rsidRPr="000E58F0">
        <w:t>Nach 5 Jahren hat David € 5.632,98 auf seinem Sparbuch.</w:t>
      </w:r>
    </w:p>
    <w:p w:rsidR="00460B92" w:rsidRDefault="00460B92" w:rsidP="000E58F0">
      <w:r>
        <w:t>t in Jahren | Rate | aufgezinste Rate</w:t>
      </w:r>
    </w:p>
    <w:p w:rsidR="00460B92" w:rsidRDefault="00460B92" w:rsidP="000E58F0">
      <w:r>
        <w:lastRenderedPageBreak/>
        <w:t>0 | € 1.000,00 | € 1.216,65</w:t>
      </w:r>
    </w:p>
    <w:p w:rsidR="00460B92" w:rsidRDefault="00460B92" w:rsidP="000E58F0">
      <w:r>
        <w:t>1 | € 1.000,00 | € 1.169,86</w:t>
      </w:r>
    </w:p>
    <w:p w:rsidR="00460B92" w:rsidRDefault="00460B92" w:rsidP="000E58F0">
      <w:r>
        <w:t>2 | € 1.000,00 | € 1.124,86</w:t>
      </w:r>
    </w:p>
    <w:p w:rsidR="00460B92" w:rsidRDefault="00460B92" w:rsidP="000E58F0">
      <w:r>
        <w:t>3 | € 1.000,00 | € 1.081,60</w:t>
      </w:r>
    </w:p>
    <w:p w:rsidR="00460B92" w:rsidRDefault="00460B92" w:rsidP="000E58F0">
      <w:r>
        <w:t>4 | € 1.000,00 | € 1.040,00</w:t>
      </w:r>
    </w:p>
    <w:p w:rsidR="00460B92" w:rsidRPr="000E58F0" w:rsidRDefault="00460B92" w:rsidP="000E58F0">
      <w:r>
        <w:t>FV =€ 5.632,98</w:t>
      </w:r>
    </w:p>
    <w:p w:rsidR="00460B92" w:rsidRDefault="00460B92" w:rsidP="000E58F0">
      <w:r>
        <w:t>----------</w:t>
      </w:r>
    </w:p>
    <w:p w:rsidR="000E58F0" w:rsidRPr="000E58F0" w:rsidRDefault="00460B92" w:rsidP="000E58F0">
      <w:r>
        <w:t>|</w:t>
      </w:r>
      <w:r w:rsidR="000E58F0" w:rsidRPr="000E58F0">
        <w:t>Barwert eines Sparbuchs</w:t>
      </w:r>
      <w:r>
        <w:t>|</w:t>
      </w:r>
    </w:p>
    <w:p w:rsidR="000E58F0" w:rsidRPr="000E58F0" w:rsidRDefault="000E58F0" w:rsidP="000E58F0">
      <w:r w:rsidRPr="000E58F0">
        <w:t>Jennifer möchte 5 Jahre lang jeweils zu Jahresbeginn € 1.000,00 von einem Sparbuch, das mit 4 % p. a. verzinst wird, abheben.</w:t>
      </w:r>
    </w:p>
    <w:p w:rsidR="000E58F0" w:rsidRPr="000E58F0" w:rsidRDefault="000E58F0" w:rsidP="000E58F0">
      <w:r w:rsidRPr="000E58F0">
        <w:t>Berechnen Sie, welcher Betrag auf dem Sparbuch liegen muss, wenn nach Auszahlung der letzten Rate das gesamte Guthaben abgehoben sein soll.</w:t>
      </w:r>
    </w:p>
    <w:p w:rsidR="00460B92" w:rsidRDefault="00460B92" w:rsidP="000E58F0">
      <w:r>
        <w:t>-----</w:t>
      </w:r>
    </w:p>
    <w:p w:rsidR="000E58F0" w:rsidRPr="000E58F0" w:rsidRDefault="000E58F0" w:rsidP="000E58F0">
      <w:r w:rsidRPr="000E58F0">
        <w:t>Beginnen Sie wieder mit der Darstellung des Zahlungsstroms auf einer Zeitachse. Gesucht ist die Summe aller abgezinsten Raten am Anfang des ersten Jahres. Der Beginn des ersten Jahres ist der Bezugszeitpunkt.</w:t>
      </w:r>
    </w:p>
    <w:p w:rsidR="000E58F0" w:rsidRPr="000E58F0" w:rsidRDefault="000E58F0" w:rsidP="000E58F0">
      <w:r w:rsidRPr="000E58F0">
        <w:t>Auf diesen Bezugszeitpunkt werden alle 5 Raten abgezinst.</w:t>
      </w:r>
    </w:p>
    <w:p w:rsidR="000E58F0" w:rsidRPr="000E58F0" w:rsidRDefault="000E58F0" w:rsidP="000E58F0">
      <w:r w:rsidRPr="000E58F0">
        <w:lastRenderedPageBreak/>
        <w:t xml:space="preserve">Der Wert der Summe aller abgezinsten Raten am Bezugszeitpunkt heißt </w:t>
      </w:r>
      <w:r w:rsidR="00460B92">
        <w:t>|</w:t>
      </w:r>
      <w:r w:rsidRPr="000E58F0">
        <w:t>Barwert</w:t>
      </w:r>
      <w:r w:rsidR="00460B92">
        <w:t>|</w:t>
      </w:r>
      <w:r w:rsidRPr="000E58F0">
        <w:t xml:space="preserve"> oder </w:t>
      </w:r>
      <w:r w:rsidR="00460B92">
        <w:t>|</w:t>
      </w:r>
      <w:r w:rsidRPr="000E58F0">
        <w:t>Present Value PV</w:t>
      </w:r>
      <w:r w:rsidR="00460B92">
        <w:t>|</w:t>
      </w:r>
      <w:r w:rsidRPr="000E58F0">
        <w:t>.</w:t>
      </w:r>
    </w:p>
    <w:p w:rsidR="000E58F0" w:rsidRPr="000E58F0" w:rsidRDefault="000E58F0" w:rsidP="000E58F0">
      <w:r w:rsidRPr="000E58F0">
        <w:t>PV =1</w:t>
      </w:r>
      <w:r w:rsidR="001451F3">
        <w:t>000</w:t>
      </w:r>
      <w:r w:rsidRPr="000E58F0">
        <w:t xml:space="preserve"> </w:t>
      </w:r>
      <w:r w:rsidR="001451F3">
        <w:t>+</w:t>
      </w:r>
      <w:r w:rsidRPr="000E58F0">
        <w:t>1</w:t>
      </w:r>
      <w:r w:rsidR="001451F3">
        <w:t>000</w:t>
      </w:r>
      <w:r w:rsidR="00302FEB">
        <w:t xml:space="preserve"> *</w:t>
      </w:r>
      <w:r w:rsidRPr="000E58F0">
        <w:t>1,04</w:t>
      </w:r>
      <w:r w:rsidR="00460B92">
        <w:t>^(</w:t>
      </w:r>
      <w:r w:rsidRPr="000E58F0">
        <w:t>-1</w:t>
      </w:r>
      <w:r w:rsidR="00460B92">
        <w:t>)</w:t>
      </w:r>
      <w:r w:rsidRPr="000E58F0">
        <w:t xml:space="preserve"> </w:t>
      </w:r>
      <w:r w:rsidR="001451F3">
        <w:t>+</w:t>
      </w:r>
      <w:r w:rsidRPr="000E58F0">
        <w:t>1</w:t>
      </w:r>
      <w:r w:rsidR="001451F3">
        <w:t>000</w:t>
      </w:r>
      <w:r w:rsidR="00302FEB">
        <w:t xml:space="preserve"> *</w:t>
      </w:r>
      <w:r w:rsidRPr="000E58F0">
        <w:t>1,04</w:t>
      </w:r>
      <w:r w:rsidR="00460B92">
        <w:t>^(</w:t>
      </w:r>
      <w:r w:rsidRPr="000E58F0">
        <w:t>-2</w:t>
      </w:r>
      <w:r w:rsidR="00460B92">
        <w:t>)</w:t>
      </w:r>
      <w:r w:rsidRPr="000E58F0">
        <w:t xml:space="preserve"> </w:t>
      </w:r>
      <w:r w:rsidR="001451F3">
        <w:t>+</w:t>
      </w:r>
      <w:r w:rsidRPr="000E58F0">
        <w:t>1</w:t>
      </w:r>
      <w:r w:rsidR="001451F3">
        <w:t>000</w:t>
      </w:r>
      <w:r w:rsidR="00302FEB">
        <w:t xml:space="preserve"> *</w:t>
      </w:r>
      <w:r w:rsidRPr="000E58F0">
        <w:t>1,04</w:t>
      </w:r>
      <w:r w:rsidR="00460B92">
        <w:t>^(</w:t>
      </w:r>
      <w:r w:rsidRPr="000E58F0">
        <w:t>-3</w:t>
      </w:r>
      <w:r w:rsidR="00460B92">
        <w:t>)</w:t>
      </w:r>
      <w:r w:rsidRPr="000E58F0">
        <w:t xml:space="preserve"> </w:t>
      </w:r>
      <w:r w:rsidR="001451F3">
        <w:t>+</w:t>
      </w:r>
      <w:r w:rsidRPr="000E58F0">
        <w:t>1</w:t>
      </w:r>
      <w:r w:rsidR="001451F3">
        <w:t>000</w:t>
      </w:r>
      <w:r w:rsidR="00302FEB">
        <w:t xml:space="preserve"> *</w:t>
      </w:r>
      <w:r w:rsidRPr="000E58F0">
        <w:t>1,04</w:t>
      </w:r>
      <w:r w:rsidR="00460B92">
        <w:t>^(</w:t>
      </w:r>
      <w:r w:rsidRPr="000E58F0">
        <w:t>-4</w:t>
      </w:r>
      <w:r w:rsidR="00460B92">
        <w:t>)</w:t>
      </w:r>
    </w:p>
    <w:p w:rsidR="000E58F0" w:rsidRPr="000E58F0" w:rsidRDefault="000E58F0" w:rsidP="000E58F0">
      <w:r w:rsidRPr="000E58F0">
        <w:t>PV =</w:t>
      </w:r>
      <w:r w:rsidR="00460B92">
        <w:t>'Si[t=0;4](</w:t>
      </w:r>
      <w:r w:rsidRPr="000E58F0">
        <w:t>1</w:t>
      </w:r>
      <w:r w:rsidR="001451F3">
        <w:t>000</w:t>
      </w:r>
      <w:r w:rsidR="00302FEB">
        <w:t xml:space="preserve"> *</w:t>
      </w:r>
      <w:r w:rsidRPr="000E58F0">
        <w:t>1,04</w:t>
      </w:r>
      <w:r w:rsidR="00460B92">
        <w:t>^(</w:t>
      </w:r>
      <w:r w:rsidRPr="000E58F0">
        <w:t>-t</w:t>
      </w:r>
      <w:r w:rsidR="00460B92">
        <w:t>))</w:t>
      </w:r>
      <w:r w:rsidRPr="000E58F0">
        <w:t xml:space="preserve"> =4629,90</w:t>
      </w:r>
    </w:p>
    <w:p w:rsidR="00460B92" w:rsidRDefault="000E58F0" w:rsidP="000E58F0">
      <w:r w:rsidRPr="000E58F0">
        <w:t>Am Beginn der 5 Jahre muss Jennifer ein Guthaben von € 4.629,90 auf dem Sparbuch haben.</w:t>
      </w:r>
    </w:p>
    <w:p w:rsidR="00460B92" w:rsidRDefault="00460B92" w:rsidP="000E58F0">
      <w:r>
        <w:t>-----</w:t>
      </w:r>
    </w:p>
    <w:p w:rsidR="00460B92" w:rsidRDefault="00460B92" w:rsidP="00460B92">
      <w:r>
        <w:t>t in Jahren | Rate | abgezinste Rate</w:t>
      </w:r>
    </w:p>
    <w:p w:rsidR="00460B92" w:rsidRDefault="00460B92" w:rsidP="00460B92">
      <w:r>
        <w:t>0 | € 1.000,00 | € 1.000,00</w:t>
      </w:r>
    </w:p>
    <w:p w:rsidR="00460B92" w:rsidRDefault="00460B92" w:rsidP="00460B92">
      <w:r>
        <w:t>1 | € 1.000,00 | € 961,54</w:t>
      </w:r>
    </w:p>
    <w:p w:rsidR="00460B92" w:rsidRDefault="00460B92" w:rsidP="00460B92">
      <w:r>
        <w:t>2 | € 1.000,00 | € 924,56</w:t>
      </w:r>
    </w:p>
    <w:p w:rsidR="00460B92" w:rsidRDefault="00460B92" w:rsidP="00460B92">
      <w:r>
        <w:t>3 | € 1.000,00 | € 889,00</w:t>
      </w:r>
    </w:p>
    <w:p w:rsidR="00460B92" w:rsidRDefault="00460B92" w:rsidP="00460B92">
      <w:r>
        <w:t>4 | € 1.000,00 | € 854,00</w:t>
      </w:r>
    </w:p>
    <w:p w:rsidR="00460B92" w:rsidRPr="000E58F0" w:rsidRDefault="00460B92" w:rsidP="00460B92">
      <w:r>
        <w:t>FV =€ 4.629,90</w:t>
      </w:r>
    </w:p>
    <w:p w:rsidR="00460B92" w:rsidRPr="000E58F0" w:rsidRDefault="00460B92" w:rsidP="000E58F0">
      <w:r>
        <w:t>-----</w:t>
      </w:r>
    </w:p>
    <w:p w:rsidR="000E58F0" w:rsidRPr="000E58F0" w:rsidRDefault="000E58F0" w:rsidP="000E58F0">
      <w:r w:rsidRPr="000E58F0">
        <w:t>Es ist derselbe Zahlungsstrom wie bei David, diesmal ist aber der Wert der Summe aller abgezinsten Raten am Beginn des ersten Jahres gesucht.</w:t>
      </w:r>
    </w:p>
    <w:p w:rsidR="000E58F0" w:rsidRPr="000E58F0" w:rsidRDefault="000E58F0" w:rsidP="000E58F0">
      <w:r w:rsidRPr="000E58F0">
        <w:t xml:space="preserve">Da der Zahlungsstrom schon bei David auf das Ende des fünften Jahres bewertet worden ist, kann das </w:t>
      </w:r>
      <w:r w:rsidRPr="000E58F0">
        <w:lastRenderedPageBreak/>
        <w:t>Guthaben, das Jennifer benötigt, auch durch Abzinsen von Davids Endwert berechnet werden:</w:t>
      </w:r>
    </w:p>
    <w:p w:rsidR="000E58F0" w:rsidRPr="000E58F0" w:rsidRDefault="000E58F0" w:rsidP="000E58F0">
      <w:r w:rsidRPr="000E58F0">
        <w:t>PV =FV</w:t>
      </w:r>
      <w:r w:rsidR="00302FEB">
        <w:t xml:space="preserve"> *</w:t>
      </w:r>
      <w:r w:rsidRPr="000E58F0">
        <w:t>1,04</w:t>
      </w:r>
      <w:r w:rsidR="00460B92">
        <w:t>^(</w:t>
      </w:r>
      <w:r w:rsidRPr="000E58F0">
        <w:t>-5</w:t>
      </w:r>
      <w:r w:rsidR="00460B92">
        <w:t>)</w:t>
      </w:r>
      <w:r w:rsidRPr="000E58F0">
        <w:t xml:space="preserve"> =5632,98</w:t>
      </w:r>
      <w:r w:rsidR="00302FEB">
        <w:t xml:space="preserve"> *</w:t>
      </w:r>
      <w:r w:rsidRPr="000E58F0">
        <w:t>1,04</w:t>
      </w:r>
      <w:r w:rsidR="00460B92">
        <w:t>^(</w:t>
      </w:r>
      <w:r w:rsidRPr="000E58F0">
        <w:t>-5</w:t>
      </w:r>
      <w:r w:rsidR="00460B92">
        <w:t>)</w:t>
      </w:r>
      <w:r w:rsidRPr="000E58F0">
        <w:t xml:space="preserve"> =4629,90</w:t>
      </w:r>
    </w:p>
    <w:p w:rsidR="000E58F0" w:rsidRPr="000E58F0" w:rsidRDefault="000E58F0" w:rsidP="000E58F0">
      <w:r w:rsidRPr="000E58F0">
        <w:t>Abhängigkeit des Endwerts und des Barwerts vom Zinssatz:</w:t>
      </w:r>
    </w:p>
    <w:p w:rsidR="000E58F0" w:rsidRPr="000E58F0" w:rsidRDefault="000E58F0" w:rsidP="00460B92">
      <w:pPr>
        <w:pStyle w:val="FormatErsteEbeneListe"/>
      </w:pPr>
      <w:r w:rsidRPr="000E58F0">
        <w:t xml:space="preserve">Wird </w:t>
      </w:r>
      <w:r w:rsidR="00460B92">
        <w:t>|</w:t>
      </w:r>
      <w:r w:rsidRPr="000E58F0">
        <w:t>ohne Verzinsung</w:t>
      </w:r>
      <w:r w:rsidR="00460B92">
        <w:t>|</w:t>
      </w:r>
      <w:r w:rsidRPr="000E58F0">
        <w:t xml:space="preserve"> gerechnet, erhält man für den Bar- und den Endwert die </w:t>
      </w:r>
      <w:r w:rsidR="00460B92">
        <w:t>|</w:t>
      </w:r>
      <w:r w:rsidRPr="000E58F0">
        <w:t>Summe der Raten</w:t>
      </w:r>
      <w:r w:rsidR="00460B92">
        <w:t>|</w:t>
      </w:r>
      <w:r w:rsidRPr="000E58F0">
        <w:t>.</w:t>
      </w:r>
    </w:p>
    <w:p w:rsidR="000E58F0" w:rsidRPr="000E58F0" w:rsidRDefault="000E58F0" w:rsidP="000E58F0">
      <w:r w:rsidRPr="000E58F0">
        <w:t>In beiden Beispielen sind dies € 5.000,00.</w:t>
      </w:r>
    </w:p>
    <w:p w:rsidR="000E58F0" w:rsidRPr="000E58F0" w:rsidRDefault="000E58F0" w:rsidP="008C420B">
      <w:pPr>
        <w:pStyle w:val="FormatErsteEbeneListe"/>
      </w:pPr>
      <w:r w:rsidRPr="000E58F0">
        <w:t xml:space="preserve">Wird </w:t>
      </w:r>
      <w:r w:rsidR="005F7B2D">
        <w:t>|</w:t>
      </w:r>
      <w:r w:rsidRPr="000E58F0">
        <w:t>mit Verzinsung</w:t>
      </w:r>
      <w:r w:rsidR="005F7B2D">
        <w:t>|</w:t>
      </w:r>
      <w:r w:rsidRPr="000E58F0">
        <w:t xml:space="preserve"> gerechnet, ist der </w:t>
      </w:r>
      <w:r w:rsidR="005F7B2D">
        <w:t>|</w:t>
      </w:r>
      <w:r w:rsidRPr="000E58F0">
        <w:t>Barwert kleiner</w:t>
      </w:r>
      <w:r w:rsidR="005F7B2D">
        <w:t>|</w:t>
      </w:r>
      <w:r w:rsidRPr="000E58F0">
        <w:t xml:space="preserve"> als die Summe der Raten.</w:t>
      </w:r>
    </w:p>
    <w:p w:rsidR="000E58F0" w:rsidRPr="000E58F0" w:rsidRDefault="000E58F0" w:rsidP="000E58F0">
      <w:r w:rsidRPr="000E58F0">
        <w:t>Für i =4 % erhält man € 4.629,90.</w:t>
      </w:r>
    </w:p>
    <w:p w:rsidR="000E58F0" w:rsidRPr="000E58F0" w:rsidRDefault="000E58F0" w:rsidP="000E58F0">
      <w:r w:rsidRPr="000E58F0">
        <w:t xml:space="preserve">Eine </w:t>
      </w:r>
      <w:r w:rsidR="005F7B2D">
        <w:t>|</w:t>
      </w:r>
      <w:r w:rsidRPr="000E58F0">
        <w:t>Erhöhung</w:t>
      </w:r>
      <w:r w:rsidR="005F7B2D">
        <w:t>|</w:t>
      </w:r>
      <w:r w:rsidRPr="000E58F0">
        <w:t xml:space="preserve"> des Zinssatzes i </w:t>
      </w:r>
      <w:r w:rsidR="005F7B2D">
        <w:t>|</w:t>
      </w:r>
      <w:r w:rsidRPr="000E58F0">
        <w:t>verringert</w:t>
      </w:r>
      <w:r w:rsidR="005F7B2D">
        <w:t>|</w:t>
      </w:r>
      <w:r w:rsidRPr="000E58F0">
        <w:t xml:space="preserve"> den Barwert PV, da die Raten stärker abgezinst werden.</w:t>
      </w:r>
    </w:p>
    <w:p w:rsidR="000E58F0" w:rsidRPr="000E58F0" w:rsidRDefault="000E58F0" w:rsidP="000E58F0">
      <w:r w:rsidRPr="000E58F0">
        <w:t>Für i =10 % erhält man € 4.169,87.</w:t>
      </w:r>
    </w:p>
    <w:p w:rsidR="000E58F0" w:rsidRPr="000E58F0" w:rsidRDefault="000E58F0" w:rsidP="005F7B2D">
      <w:pPr>
        <w:pStyle w:val="FormatErsteEbeneListe"/>
      </w:pPr>
      <w:r w:rsidRPr="000E58F0">
        <w:t>Wird mit Verzinsung gerechnet, ist der Endwert größer als die Summe der Raten.</w:t>
      </w:r>
    </w:p>
    <w:p w:rsidR="000E58F0" w:rsidRPr="000E58F0" w:rsidRDefault="000E58F0" w:rsidP="000E58F0">
      <w:r w:rsidRPr="000E58F0">
        <w:t>Für i =4 % erhält man € 5.632,98.</w:t>
      </w:r>
    </w:p>
    <w:p w:rsidR="000E58F0" w:rsidRPr="000E58F0" w:rsidRDefault="000E58F0" w:rsidP="000E58F0">
      <w:r w:rsidRPr="000E58F0">
        <w:t xml:space="preserve">Eine </w:t>
      </w:r>
      <w:r w:rsidR="005F7B2D">
        <w:t>|</w:t>
      </w:r>
      <w:r w:rsidRPr="000E58F0">
        <w:t>Erhöhung</w:t>
      </w:r>
      <w:r w:rsidR="005F7B2D">
        <w:t>|</w:t>
      </w:r>
      <w:r w:rsidRPr="000E58F0">
        <w:t xml:space="preserve"> des Zinssatzes </w:t>
      </w:r>
      <w:r w:rsidR="005F7B2D">
        <w:t>|</w:t>
      </w:r>
      <w:r w:rsidRPr="000E58F0">
        <w:t>erhöht</w:t>
      </w:r>
      <w:r w:rsidR="005F7B2D">
        <w:t>|</w:t>
      </w:r>
      <w:r w:rsidRPr="000E58F0">
        <w:t xml:space="preserve"> den Endwert FV, da die Raten stärker aufgezinst werden.</w:t>
      </w:r>
    </w:p>
    <w:p w:rsidR="000E58F0" w:rsidRPr="000E58F0" w:rsidRDefault="000E58F0" w:rsidP="000E58F0">
      <w:r w:rsidRPr="000E58F0">
        <w:t>Für i =10 % erhält man € 6.715,61.</w:t>
      </w:r>
    </w:p>
    <w:p w:rsidR="000E58F0" w:rsidRPr="000E58F0" w:rsidRDefault="005F7B2D" w:rsidP="005F7B2D">
      <w:pPr>
        <w:pStyle w:val="FormatKopfzeile"/>
      </w:pPr>
      <w:r>
        <w:t xml:space="preserve">j-98 - </w:t>
      </w:r>
      <w:r w:rsidR="000E58F0" w:rsidRPr="000E58F0">
        <w:t>Rentenrechnung</w:t>
      </w:r>
    </w:p>
    <w:p w:rsidR="000E58F0" w:rsidRPr="000E58F0" w:rsidRDefault="005F7B2D" w:rsidP="005F7B2D">
      <w:pPr>
        <w:pStyle w:val="berschrift3"/>
      </w:pPr>
      <w:bookmarkStart w:id="54" w:name="_Toc492890372"/>
      <w:r>
        <w:lastRenderedPageBreak/>
        <w:t>**-</w:t>
      </w:r>
      <w:r w:rsidR="000E58F0" w:rsidRPr="000E58F0">
        <w:t>3.1 Grundbegriffe</w:t>
      </w:r>
      <w:bookmarkEnd w:id="54"/>
    </w:p>
    <w:p w:rsidR="005F7B2D" w:rsidRDefault="005F7B2D" w:rsidP="000E58F0">
      <w:r>
        <w:t xml:space="preserve">Tipp: </w:t>
      </w:r>
      <w:r w:rsidRPr="000E58F0">
        <w:t>Übliche Rentenperioden sind: Jahre, Semester, Quartale oder Monate.</w:t>
      </w:r>
    </w:p>
    <w:p w:rsidR="005F7B2D" w:rsidRDefault="005F7B2D" w:rsidP="000E58F0">
      <w:r>
        <w:t>-----</w:t>
      </w:r>
    </w:p>
    <w:p w:rsidR="000E58F0" w:rsidRPr="000E58F0" w:rsidRDefault="005F7B2D" w:rsidP="000E58F0">
      <w:r>
        <w:t>|</w:t>
      </w:r>
      <w:r w:rsidR="000E58F0" w:rsidRPr="000E58F0">
        <w:t>Definition: Begriffe der Rentenrechnung</w:t>
      </w:r>
      <w:r>
        <w:t>|</w:t>
      </w:r>
    </w:p>
    <w:p w:rsidR="000E58F0" w:rsidRPr="000E58F0" w:rsidRDefault="000E58F0" w:rsidP="005F7B2D">
      <w:pPr>
        <w:pStyle w:val="FormatErsteEbeneListe"/>
      </w:pPr>
      <w:r w:rsidRPr="000E58F0">
        <w:t xml:space="preserve">Eine </w:t>
      </w:r>
      <w:r w:rsidR="005F7B2D">
        <w:t>|</w:t>
      </w:r>
      <w:r w:rsidRPr="000E58F0">
        <w:t>Rente</w:t>
      </w:r>
      <w:r w:rsidR="005F7B2D">
        <w:t>|</w:t>
      </w:r>
      <w:r w:rsidRPr="000E58F0">
        <w:t xml:space="preserve"> ist eine Folge von Zahlungen</w:t>
      </w:r>
    </w:p>
    <w:p w:rsidR="000E58F0" w:rsidRPr="000E58F0" w:rsidRDefault="000E58F0" w:rsidP="005F7B2D">
      <w:pPr>
        <w:pStyle w:val="FormatZweiteEbeneListe"/>
      </w:pPr>
      <w:r w:rsidRPr="000E58F0">
        <w:t>in gleicher Höhe, die</w:t>
      </w:r>
    </w:p>
    <w:p w:rsidR="000E58F0" w:rsidRPr="000E58F0" w:rsidRDefault="000E58F0" w:rsidP="005F7B2D">
      <w:pPr>
        <w:pStyle w:val="FormatZweiteEbeneListe"/>
      </w:pPr>
      <w:r w:rsidRPr="000E58F0">
        <w:t>in gleichen Zeitabständen fällig sind.</w:t>
      </w:r>
    </w:p>
    <w:p w:rsidR="000E58F0" w:rsidRPr="000E58F0" w:rsidRDefault="000E58F0" w:rsidP="000E58F0">
      <w:r w:rsidRPr="000E58F0">
        <w:t xml:space="preserve">Die Zahlungen in gleicher Höhe heißen </w:t>
      </w:r>
      <w:r w:rsidR="005F7B2D">
        <w:t>|</w:t>
      </w:r>
      <w:r w:rsidRPr="000E58F0">
        <w:t>Raten</w:t>
      </w:r>
      <w:r w:rsidR="005F7B2D">
        <w:t>|</w:t>
      </w:r>
      <w:r w:rsidRPr="000E58F0">
        <w:t>.</w:t>
      </w:r>
    </w:p>
    <w:p w:rsidR="000E58F0" w:rsidRPr="000E58F0" w:rsidRDefault="000E58F0" w:rsidP="000E58F0">
      <w:r w:rsidRPr="000E58F0">
        <w:t xml:space="preserve">Der Zeitraum zwischen zwei aufeinander folgenden Raten heißt </w:t>
      </w:r>
      <w:r w:rsidR="005F7B2D">
        <w:t>|</w:t>
      </w:r>
      <w:r w:rsidRPr="000E58F0">
        <w:t>Rentenperiode</w:t>
      </w:r>
      <w:r w:rsidR="005F7B2D">
        <w:t>|</w:t>
      </w:r>
      <w:r w:rsidRPr="000E58F0">
        <w:t>.</w:t>
      </w:r>
    </w:p>
    <w:p w:rsidR="000E58F0" w:rsidRPr="000E58F0" w:rsidRDefault="000E58F0" w:rsidP="005F7B2D">
      <w:pPr>
        <w:pStyle w:val="FormatErsteEbeneListe"/>
      </w:pPr>
      <w:r w:rsidRPr="000E58F0">
        <w:t xml:space="preserve">Eine Rente heißt </w:t>
      </w:r>
      <w:r w:rsidR="005F7B2D">
        <w:t>|</w:t>
      </w:r>
      <w:r w:rsidRPr="000E58F0">
        <w:t>vorschüssig</w:t>
      </w:r>
      <w:r w:rsidR="005F7B2D">
        <w:t>|</w:t>
      </w:r>
      <w:r w:rsidRPr="000E58F0">
        <w:t xml:space="preserve">, wenn jede Rate am </w:t>
      </w:r>
      <w:r w:rsidR="005F7B2D">
        <w:t>|</w:t>
      </w:r>
      <w:r w:rsidRPr="000E58F0">
        <w:t>Beginn</w:t>
      </w:r>
      <w:r w:rsidR="005F7B2D">
        <w:t>|</w:t>
      </w:r>
      <w:r w:rsidRPr="000E58F0">
        <w:t xml:space="preserve"> der zugehörigen Periode fällig ist.</w:t>
      </w:r>
    </w:p>
    <w:p w:rsidR="000E58F0" w:rsidRPr="000E58F0" w:rsidRDefault="000E58F0" w:rsidP="000E58F0">
      <w:r w:rsidRPr="000E58F0">
        <w:t xml:space="preserve">Eine Rente heißt </w:t>
      </w:r>
      <w:r w:rsidR="005F7B2D">
        <w:t>|</w:t>
      </w:r>
      <w:r w:rsidRPr="000E58F0">
        <w:t>nachschüssig</w:t>
      </w:r>
      <w:r w:rsidR="005F7B2D">
        <w:t>|</w:t>
      </w:r>
      <w:r w:rsidRPr="000E58F0">
        <w:t xml:space="preserve">, wenn jede Rate am </w:t>
      </w:r>
      <w:r w:rsidR="005F7B2D">
        <w:t>|</w:t>
      </w:r>
      <w:r w:rsidRPr="000E58F0">
        <w:t>Ende</w:t>
      </w:r>
      <w:r w:rsidR="005F7B2D">
        <w:t>|</w:t>
      </w:r>
      <w:r w:rsidRPr="000E58F0">
        <w:t xml:space="preserve"> der </w:t>
      </w:r>
      <w:r w:rsidR="005F7B2D">
        <w:t>zugehörigen Periode fällig ist.</w:t>
      </w:r>
    </w:p>
    <w:p w:rsidR="000E58F0" w:rsidRPr="000E58F0" w:rsidRDefault="000E58F0" w:rsidP="005F7B2D">
      <w:pPr>
        <w:pStyle w:val="FormatErsteEbeneListe"/>
      </w:pPr>
      <w:r w:rsidRPr="000E58F0">
        <w:t xml:space="preserve">Der </w:t>
      </w:r>
      <w:r w:rsidR="005F7B2D">
        <w:t>|</w:t>
      </w:r>
      <w:r w:rsidRPr="000E58F0">
        <w:t>Rentenbeginn</w:t>
      </w:r>
      <w:r w:rsidR="005F7B2D">
        <w:t>|</w:t>
      </w:r>
      <w:r w:rsidRPr="000E58F0">
        <w:t xml:space="preserve"> ist der </w:t>
      </w:r>
      <w:r w:rsidR="005F7B2D">
        <w:t>|</w:t>
      </w:r>
      <w:r w:rsidRPr="000E58F0">
        <w:t>Beginn</w:t>
      </w:r>
      <w:r w:rsidR="005F7B2D">
        <w:t>|</w:t>
      </w:r>
      <w:r w:rsidRPr="000E58F0">
        <w:t xml:space="preserve"> der </w:t>
      </w:r>
      <w:r w:rsidR="005F7B2D">
        <w:t>|</w:t>
      </w:r>
      <w:r w:rsidRPr="000E58F0">
        <w:t>ersten</w:t>
      </w:r>
      <w:r w:rsidR="005F7B2D">
        <w:t>|</w:t>
      </w:r>
      <w:r w:rsidRPr="000E58F0">
        <w:t xml:space="preserve"> Rentenperiode.</w:t>
      </w:r>
    </w:p>
    <w:p w:rsidR="000E58F0" w:rsidRPr="000E58F0" w:rsidRDefault="000E58F0" w:rsidP="000E58F0">
      <w:r w:rsidRPr="000E58F0">
        <w:t xml:space="preserve">Das </w:t>
      </w:r>
      <w:r w:rsidR="005F7B2D">
        <w:t>|</w:t>
      </w:r>
      <w:r w:rsidRPr="000E58F0">
        <w:t>Rentenende</w:t>
      </w:r>
      <w:r w:rsidR="005F7B2D">
        <w:t>|</w:t>
      </w:r>
      <w:r w:rsidRPr="000E58F0">
        <w:t xml:space="preserve"> ist das </w:t>
      </w:r>
      <w:r w:rsidR="005F7B2D">
        <w:t>|</w:t>
      </w:r>
      <w:r w:rsidRPr="000E58F0">
        <w:t>Ende</w:t>
      </w:r>
      <w:r w:rsidR="005F7B2D">
        <w:t>|</w:t>
      </w:r>
      <w:r w:rsidRPr="000E58F0">
        <w:t xml:space="preserve"> der </w:t>
      </w:r>
      <w:r w:rsidR="005F7B2D">
        <w:t>|</w:t>
      </w:r>
      <w:r w:rsidRPr="000E58F0">
        <w:t>letzten</w:t>
      </w:r>
      <w:r w:rsidR="005F7B2D">
        <w:t>|</w:t>
      </w:r>
      <w:r w:rsidRPr="000E58F0">
        <w:t xml:space="preserve"> Rentenperiode.</w:t>
      </w:r>
    </w:p>
    <w:p w:rsidR="000E58F0" w:rsidRPr="000E58F0" w:rsidRDefault="000E58F0" w:rsidP="000E58F0">
      <w:r w:rsidRPr="000E58F0">
        <w:t xml:space="preserve">Der Zeitraum zwischen Rentenbeginn und Rentenende heißt </w:t>
      </w:r>
      <w:r w:rsidR="005F7B2D">
        <w:t>|</w:t>
      </w:r>
      <w:r w:rsidRPr="000E58F0">
        <w:t>Rentendauer</w:t>
      </w:r>
      <w:r w:rsidR="005F7B2D">
        <w:t>|</w:t>
      </w:r>
      <w:r w:rsidRPr="000E58F0">
        <w:t xml:space="preserve"> n.</w:t>
      </w:r>
    </w:p>
    <w:p w:rsidR="000E58F0" w:rsidRPr="000E58F0" w:rsidRDefault="000E58F0" w:rsidP="005F7B2D">
      <w:pPr>
        <w:pStyle w:val="FormatErsteEbeneListe"/>
      </w:pPr>
      <w:r w:rsidRPr="000E58F0">
        <w:lastRenderedPageBreak/>
        <w:t xml:space="preserve">Der </w:t>
      </w:r>
      <w:r w:rsidR="005F7B2D">
        <w:t>|</w:t>
      </w:r>
      <w:r w:rsidRPr="000E58F0">
        <w:t>Barwert B</w:t>
      </w:r>
      <w:r w:rsidR="005F7B2D">
        <w:t>|</w:t>
      </w:r>
      <w:r w:rsidRPr="000E58F0">
        <w:t xml:space="preserve"> oder </w:t>
      </w:r>
      <w:r w:rsidR="005F7B2D">
        <w:t>|</w:t>
      </w:r>
      <w:r w:rsidRPr="000E58F0">
        <w:t>Present Value PV</w:t>
      </w:r>
      <w:r w:rsidR="005F7B2D">
        <w:t>|</w:t>
      </w:r>
      <w:r w:rsidRPr="000E58F0">
        <w:t xml:space="preserve"> einer Rente ist die Summe aller auf den Rentenbeginn abgezinsten Raten.</w:t>
      </w:r>
    </w:p>
    <w:p w:rsidR="000E58F0" w:rsidRDefault="000E58F0" w:rsidP="000E58F0">
      <w:r w:rsidRPr="000E58F0">
        <w:t xml:space="preserve">Der </w:t>
      </w:r>
      <w:r w:rsidR="005F7B2D">
        <w:t>|</w:t>
      </w:r>
      <w:r w:rsidRPr="000E58F0">
        <w:t>Endwert E</w:t>
      </w:r>
      <w:r w:rsidR="005F7B2D">
        <w:t>|</w:t>
      </w:r>
      <w:r w:rsidRPr="000E58F0">
        <w:t xml:space="preserve"> oder </w:t>
      </w:r>
      <w:r w:rsidR="005F7B2D">
        <w:t>|</w:t>
      </w:r>
      <w:r w:rsidRPr="000E58F0">
        <w:t>Final Value FV</w:t>
      </w:r>
      <w:r w:rsidR="005F7B2D">
        <w:t>|</w:t>
      </w:r>
      <w:r w:rsidRPr="000E58F0">
        <w:t xml:space="preserve"> einer Rente ist die Summe aller auf das Rentenende aufgezinsten Raten.</w:t>
      </w:r>
    </w:p>
    <w:p w:rsidR="005F7B2D" w:rsidRPr="000E58F0" w:rsidRDefault="005F7B2D" w:rsidP="000E58F0">
      <w:r>
        <w:t>----------</w:t>
      </w:r>
    </w:p>
    <w:p w:rsidR="000E58F0" w:rsidRPr="000E58F0" w:rsidRDefault="000E58F0" w:rsidP="000E58F0">
      <w:r w:rsidRPr="000E58F0">
        <w:t xml:space="preserve">Bei </w:t>
      </w:r>
      <w:r w:rsidR="005F7B2D">
        <w:t>|</w:t>
      </w:r>
      <w:r w:rsidRPr="000E58F0">
        <w:t>vorschüssigen</w:t>
      </w:r>
      <w:r w:rsidR="005F7B2D">
        <w:t>|</w:t>
      </w:r>
      <w:r w:rsidRPr="000E58F0">
        <w:t xml:space="preserve"> Renten erfolgt die Zahlung der ersten Rate am Rentenbeginn, die letzte Ratenzahlung erfolgt eine Periode vor Rentenende.</w:t>
      </w:r>
    </w:p>
    <w:p w:rsidR="000E58F0" w:rsidRPr="000E58F0" w:rsidRDefault="000E58F0" w:rsidP="000E58F0">
      <w:r w:rsidRPr="000E58F0">
        <w:t xml:space="preserve">Bei </w:t>
      </w:r>
      <w:r w:rsidR="005F7B2D">
        <w:t>|</w:t>
      </w:r>
      <w:r w:rsidRPr="000E58F0">
        <w:t>nachschüssigen</w:t>
      </w:r>
      <w:r w:rsidR="005F7B2D">
        <w:t>|</w:t>
      </w:r>
      <w:r w:rsidRPr="000E58F0">
        <w:t xml:space="preserve"> Renten erfolgt die erste Ratenzahlung am Ende der ersten Rentenperiode, die Zahlung der letzten Rate erfolgt am Rentenende.</w:t>
      </w:r>
    </w:p>
    <w:p w:rsidR="000E58F0" w:rsidRPr="000E58F0" w:rsidRDefault="000E58F0" w:rsidP="000E58F0">
      <w:r w:rsidRPr="000E58F0">
        <w:t>Ob eine Rente vor- oder nachschüssig gerechnet wird, entscheidet der Bezugszeitpunkt.</w:t>
      </w:r>
    </w:p>
    <w:p w:rsidR="000E58F0" w:rsidRPr="000E58F0" w:rsidRDefault="000E58F0" w:rsidP="000E58F0">
      <w:r w:rsidRPr="000E58F0">
        <w:t>Bedenken Sie, dass es aber für die Buchhaltung einen Unterschied macht, ob eine Zahlung am Ende eines Jahres oder am Anfang des folgenden Jahres verbucht wird.</w:t>
      </w:r>
    </w:p>
    <w:p w:rsidR="000E58F0" w:rsidRPr="000E58F0" w:rsidRDefault="005F7B2D" w:rsidP="005F7B2D">
      <w:pPr>
        <w:pStyle w:val="FormatKopfzeile"/>
      </w:pPr>
      <w:r>
        <w:t xml:space="preserve">j-99 - </w:t>
      </w:r>
      <w:r w:rsidR="000E58F0" w:rsidRPr="000E58F0">
        <w:t>Geometrische Reihe</w:t>
      </w:r>
    </w:p>
    <w:p w:rsidR="005F7B2D" w:rsidRDefault="000E58F0" w:rsidP="000E58F0">
      <w:r w:rsidRPr="000E58F0">
        <w:t>Grundlegend für alle finanzmathematischen</w:t>
      </w:r>
      <w:r w:rsidR="005F7B2D">
        <w:t xml:space="preserve"> Überlegungen ist das</w:t>
      </w:r>
    </w:p>
    <w:p w:rsidR="000E58F0" w:rsidRPr="000E58F0" w:rsidRDefault="005F7B2D" w:rsidP="000E58F0">
      <w:r>
        <w:t>|</w:t>
      </w:r>
      <w:r w:rsidR="000E58F0" w:rsidRPr="000E58F0">
        <w:t>Äquivalenzprinzip</w:t>
      </w:r>
      <w:r>
        <w:t>|</w:t>
      </w:r>
    </w:p>
    <w:p w:rsidR="000E58F0" w:rsidRPr="000E58F0" w:rsidRDefault="000E58F0" w:rsidP="000E58F0">
      <w:r w:rsidRPr="000E58F0">
        <w:lastRenderedPageBreak/>
        <w:t xml:space="preserve">Die Leistung </w:t>
      </w:r>
      <w:r w:rsidR="005F7B2D" w:rsidRPr="000E58F0">
        <w:t>des Rentenbeziehers</w:t>
      </w:r>
      <w:r w:rsidR="005F7B2D" w:rsidRPr="005F7B2D">
        <w:t xml:space="preserve"> </w:t>
      </w:r>
      <w:r w:rsidR="005F7B2D" w:rsidRPr="000E58F0">
        <w:t>ist gleich</w:t>
      </w:r>
      <w:r w:rsidR="005F7B2D">
        <w:t xml:space="preserve"> </w:t>
      </w:r>
      <w:r w:rsidRPr="000E58F0">
        <w:t>der Gegenleistung</w:t>
      </w:r>
      <w:r w:rsidR="005F7B2D">
        <w:t xml:space="preserve"> </w:t>
      </w:r>
      <w:r w:rsidRPr="000E58F0">
        <w:t>des Rentenzahlers,</w:t>
      </w:r>
      <w:r w:rsidR="005F7B2D">
        <w:t xml:space="preserve"> </w:t>
      </w:r>
      <w:r w:rsidRPr="000E58F0">
        <w:t>beide bezogen auf denselben Zeitpunkt.</w:t>
      </w:r>
    </w:p>
    <w:p w:rsidR="005F7B2D" w:rsidRDefault="005F7B2D" w:rsidP="000E58F0">
      <w:r>
        <w:t>-----</w:t>
      </w:r>
    </w:p>
    <w:p w:rsidR="000E58F0" w:rsidRPr="000E58F0" w:rsidRDefault="000E58F0" w:rsidP="000E58F0">
      <w:r w:rsidRPr="000E58F0">
        <w:t>Äquivalenzprinzip: Leistung =Gegenleistung</w:t>
      </w:r>
    </w:p>
    <w:p w:rsidR="005F7B2D" w:rsidRPr="000E58F0" w:rsidRDefault="005F7B2D" w:rsidP="005F7B2D">
      <w:r>
        <w:t>----------</w:t>
      </w:r>
    </w:p>
    <w:p w:rsidR="000E58F0" w:rsidRPr="000E58F0" w:rsidRDefault="005F7B2D" w:rsidP="005F7B2D">
      <w:pPr>
        <w:pStyle w:val="berschrift3"/>
      </w:pPr>
      <w:bookmarkStart w:id="55" w:name="_Toc492890373"/>
      <w:r>
        <w:t>**-</w:t>
      </w:r>
      <w:r w:rsidR="000E58F0" w:rsidRPr="000E58F0">
        <w:t>3.2 Geometrische Reihe</w:t>
      </w:r>
      <w:bookmarkEnd w:id="55"/>
    </w:p>
    <w:p w:rsidR="000E58F0" w:rsidRPr="000E58F0" w:rsidRDefault="000E58F0" w:rsidP="000E58F0">
      <w:r w:rsidRPr="000E58F0">
        <w:t>Für eine größere Anzahl von Raten ist die im Einführungsbeispiel durchgeführte Berechnung aufwändig.</w:t>
      </w:r>
    </w:p>
    <w:p w:rsidR="000E58F0" w:rsidRPr="000E58F0" w:rsidRDefault="000E58F0" w:rsidP="000E58F0">
      <w:r w:rsidRPr="000E58F0">
        <w:t>Für einen regelmäßigen Zahlungsstrom können mithilfe der sogenannten geometrischen Reihe allgemein gültige Summenformeln für die Rentenrechnung abgeleitet werden.</w:t>
      </w:r>
    </w:p>
    <w:p w:rsidR="005F7B2D" w:rsidRDefault="000E58F0" w:rsidP="000E58F0">
      <w:r w:rsidRPr="000E58F0">
        <w:t xml:space="preserve">Eine </w:t>
      </w:r>
      <w:r w:rsidR="005F7B2D">
        <w:t>|</w:t>
      </w:r>
      <w:r w:rsidRPr="000E58F0">
        <w:t>geometrische Folge</w:t>
      </w:r>
      <w:r w:rsidR="005F7B2D">
        <w:t>|</w:t>
      </w:r>
      <w:r w:rsidRPr="000E58F0">
        <w:t xml:space="preserve"> ist eine Aufeinanderfolge von Zahlen oder Termen a</w:t>
      </w:r>
      <w:r w:rsidR="005F7B2D">
        <w:t>_</w:t>
      </w:r>
      <w:r w:rsidRPr="000E58F0">
        <w:t>1, a</w:t>
      </w:r>
      <w:r w:rsidR="005F7B2D">
        <w:t>_</w:t>
      </w:r>
      <w:r w:rsidRPr="000E58F0">
        <w:t>2, a</w:t>
      </w:r>
      <w:r w:rsidR="005F7B2D">
        <w:t>_</w:t>
      </w:r>
      <w:r w:rsidRPr="000E58F0">
        <w:t>3, ... mit dem ersten Glied a</w:t>
      </w:r>
      <w:r w:rsidR="005F7B2D">
        <w:t>_</w:t>
      </w:r>
      <w:r w:rsidRPr="000E58F0">
        <w:t xml:space="preserve">1, wobei der </w:t>
      </w:r>
      <w:r w:rsidR="005F7B2D">
        <w:t>|</w:t>
      </w:r>
      <w:r w:rsidRPr="000E58F0">
        <w:t>Quotient q</w:t>
      </w:r>
      <w:r w:rsidR="005F7B2D">
        <w:t>|</w:t>
      </w:r>
      <w:r w:rsidRPr="000E58F0">
        <w:t xml:space="preserve"> zweier aufeinander</w:t>
      </w:r>
      <w:r w:rsidR="005F7B2D">
        <w:t>folgender Glieder konstant ist:</w:t>
      </w:r>
    </w:p>
    <w:p w:rsidR="000E58F0" w:rsidRPr="000E58F0" w:rsidRDefault="000E58F0" w:rsidP="000E58F0">
      <w:r w:rsidRPr="000E58F0">
        <w:t>q =</w:t>
      </w:r>
      <w:r w:rsidR="005F7B2D">
        <w:t>(</w:t>
      </w:r>
      <w:r w:rsidRPr="000E58F0">
        <w:t>a</w:t>
      </w:r>
      <w:r w:rsidR="005F7B2D">
        <w:t>_</w:t>
      </w:r>
      <w:r w:rsidRPr="000E58F0">
        <w:t>2</w:t>
      </w:r>
      <w:r w:rsidR="005F7B2D">
        <w:t>)/(a_1)</w:t>
      </w:r>
      <w:r w:rsidRPr="000E58F0">
        <w:t>, d. h. a</w:t>
      </w:r>
      <w:r w:rsidR="005F7B2D">
        <w:t>_</w:t>
      </w:r>
      <w:r w:rsidRPr="000E58F0">
        <w:t>2 =a</w:t>
      </w:r>
      <w:r w:rsidR="005F7B2D">
        <w:t>_1</w:t>
      </w:r>
      <w:r w:rsidR="00302FEB">
        <w:t xml:space="preserve"> *</w:t>
      </w:r>
      <w:r w:rsidRPr="000E58F0">
        <w:t>q</w:t>
      </w:r>
    </w:p>
    <w:p w:rsidR="000E58F0" w:rsidRPr="000E58F0" w:rsidRDefault="000E58F0" w:rsidP="000E58F0">
      <w:r w:rsidRPr="000E58F0">
        <w:t>q</w:t>
      </w:r>
      <w:r w:rsidR="005F7B2D">
        <w:t xml:space="preserve"> </w:t>
      </w:r>
      <w:r w:rsidRPr="000E58F0">
        <w:t>=</w:t>
      </w:r>
      <w:r w:rsidR="005F7B2D">
        <w:t>(a_3)/(</w:t>
      </w:r>
      <w:r w:rsidRPr="000E58F0">
        <w:t>a</w:t>
      </w:r>
      <w:r w:rsidR="005F7B2D">
        <w:t>_</w:t>
      </w:r>
      <w:r w:rsidRPr="000E58F0">
        <w:t>2</w:t>
      </w:r>
      <w:r w:rsidR="005F7B2D">
        <w:t>),</w:t>
      </w:r>
      <w:r w:rsidRPr="000E58F0">
        <w:t xml:space="preserve"> d. h. a</w:t>
      </w:r>
      <w:r w:rsidR="005F7B2D">
        <w:t>_</w:t>
      </w:r>
      <w:r w:rsidRPr="000E58F0">
        <w:t>3 =a</w:t>
      </w:r>
      <w:r w:rsidR="005F7B2D">
        <w:t>_</w:t>
      </w:r>
      <w:r w:rsidRPr="000E58F0">
        <w:t>2</w:t>
      </w:r>
      <w:r w:rsidR="00302FEB">
        <w:t xml:space="preserve"> *</w:t>
      </w:r>
      <w:r w:rsidRPr="000E58F0">
        <w:t>q =a</w:t>
      </w:r>
      <w:r w:rsidR="005F7B2D">
        <w:t>_1</w:t>
      </w:r>
      <w:r w:rsidR="00302FEB">
        <w:t xml:space="preserve"> *</w:t>
      </w:r>
      <w:r w:rsidRPr="000E58F0">
        <w:t>q</w:t>
      </w:r>
      <w:r w:rsidR="005F7B2D">
        <w:t>^</w:t>
      </w:r>
      <w:r w:rsidRPr="000E58F0">
        <w:t>2</w:t>
      </w:r>
    </w:p>
    <w:p w:rsidR="000E58F0" w:rsidRPr="000E58F0" w:rsidRDefault="005F7B2D" w:rsidP="000E58F0">
      <w:r>
        <w:t>q =(a_4)/(a_3),</w:t>
      </w:r>
      <w:r w:rsidR="000E58F0" w:rsidRPr="000E58F0">
        <w:t xml:space="preserve"> d. h. a</w:t>
      </w:r>
      <w:r>
        <w:t>_</w:t>
      </w:r>
      <w:r w:rsidR="000E58F0" w:rsidRPr="000E58F0">
        <w:t>4 =a</w:t>
      </w:r>
      <w:r>
        <w:t>_</w:t>
      </w:r>
      <w:r w:rsidR="000E58F0" w:rsidRPr="000E58F0">
        <w:t>3</w:t>
      </w:r>
      <w:r w:rsidR="00302FEB">
        <w:t xml:space="preserve"> *</w:t>
      </w:r>
      <w:r w:rsidR="000E58F0" w:rsidRPr="000E58F0">
        <w:t>q =a</w:t>
      </w:r>
      <w:r>
        <w:t>_1</w:t>
      </w:r>
      <w:r w:rsidR="00302FEB">
        <w:t xml:space="preserve"> *</w:t>
      </w:r>
      <w:r w:rsidR="000E58F0" w:rsidRPr="000E58F0">
        <w:t>q</w:t>
      </w:r>
      <w:r>
        <w:t>^</w:t>
      </w:r>
      <w:r w:rsidR="000E58F0" w:rsidRPr="000E58F0">
        <w:t>3</w:t>
      </w:r>
    </w:p>
    <w:p w:rsidR="000E58F0" w:rsidRPr="000E58F0" w:rsidRDefault="000E58F0" w:rsidP="000E58F0">
      <w:r w:rsidRPr="000E58F0">
        <w:t>usw.</w:t>
      </w:r>
    </w:p>
    <w:p w:rsidR="000E58F0" w:rsidRPr="000E58F0" w:rsidRDefault="000E58F0" w:rsidP="000E58F0">
      <w:r w:rsidRPr="000E58F0">
        <w:t>Beispiel: geometrische Folge</w:t>
      </w:r>
    </w:p>
    <w:p w:rsidR="000E58F0" w:rsidRPr="000E58F0" w:rsidRDefault="000E58F0" w:rsidP="000E58F0">
      <w:r w:rsidRPr="000E58F0">
        <w:lastRenderedPageBreak/>
        <w:t>3, 6, 12, 24, ... ist eine geometrische Folge mit</w:t>
      </w:r>
    </w:p>
    <w:p w:rsidR="000E58F0" w:rsidRPr="000E58F0" w:rsidRDefault="000E58F0" w:rsidP="000E58F0">
      <w:r w:rsidRPr="000E58F0">
        <w:t>q</w:t>
      </w:r>
      <w:r w:rsidR="005F7B2D">
        <w:t xml:space="preserve"> </w:t>
      </w:r>
      <w:r w:rsidRPr="000E58F0">
        <w:t>=</w:t>
      </w:r>
      <w:r w:rsidR="005F7B2D">
        <w:t xml:space="preserve">6/3 </w:t>
      </w:r>
      <w:r w:rsidRPr="000E58F0">
        <w:t>=</w:t>
      </w:r>
      <w:r w:rsidR="005F7B2D">
        <w:t xml:space="preserve">(12)/6 </w:t>
      </w:r>
      <w:r w:rsidRPr="000E58F0">
        <w:t>=</w:t>
      </w:r>
      <w:r w:rsidR="005F7B2D">
        <w:t>(</w:t>
      </w:r>
      <w:r w:rsidRPr="000E58F0">
        <w:t>2</w:t>
      </w:r>
      <w:r w:rsidR="005F7B2D">
        <w:t xml:space="preserve">4)/(12) </w:t>
      </w:r>
      <w:r w:rsidRPr="000E58F0">
        <w:t>=...</w:t>
      </w:r>
      <w:r w:rsidR="005F7B2D">
        <w:t xml:space="preserve"> </w:t>
      </w:r>
      <w:r w:rsidRPr="000E58F0">
        <w:t>=2 und a</w:t>
      </w:r>
      <w:r w:rsidR="005F7B2D">
        <w:t xml:space="preserve">_1 </w:t>
      </w:r>
      <w:r w:rsidRPr="000E58F0">
        <w:t>=3.</w:t>
      </w:r>
    </w:p>
    <w:p w:rsidR="005F7B2D" w:rsidRDefault="005F7B2D" w:rsidP="000E58F0">
      <w:r>
        <w:t>----------</w:t>
      </w:r>
    </w:p>
    <w:p w:rsidR="000E58F0" w:rsidRPr="000E58F0" w:rsidRDefault="005F7B2D" w:rsidP="000E58F0">
      <w:r>
        <w:t>|</w:t>
      </w:r>
      <w:r w:rsidR="000E58F0" w:rsidRPr="000E58F0">
        <w:t>Geometrische Folge</w:t>
      </w:r>
      <w:r>
        <w:t>|</w:t>
      </w:r>
    </w:p>
    <w:p w:rsidR="000E58F0" w:rsidRPr="000E58F0" w:rsidRDefault="000E58F0" w:rsidP="000E58F0">
      <w:r w:rsidRPr="000E58F0">
        <w:t>a</w:t>
      </w:r>
      <w:r w:rsidR="005F7B2D">
        <w:t>_</w:t>
      </w:r>
      <w:r w:rsidRPr="000E58F0">
        <w:t>1 erstes Glied</w:t>
      </w:r>
    </w:p>
    <w:p w:rsidR="000E58F0" w:rsidRPr="000E58F0" w:rsidRDefault="000E58F0" w:rsidP="000E58F0">
      <w:r w:rsidRPr="000E58F0">
        <w:t>a</w:t>
      </w:r>
      <w:r w:rsidR="005F7B2D">
        <w:t>_</w:t>
      </w:r>
      <w:r w:rsidRPr="000E58F0">
        <w:t>2 =a</w:t>
      </w:r>
      <w:r w:rsidR="005F7B2D">
        <w:t>_</w:t>
      </w:r>
      <w:r w:rsidRPr="000E58F0">
        <w:t>1</w:t>
      </w:r>
      <w:r w:rsidR="00302FEB">
        <w:t xml:space="preserve"> *</w:t>
      </w:r>
      <w:r w:rsidRPr="000E58F0">
        <w:t>q zweites Glied</w:t>
      </w:r>
    </w:p>
    <w:p w:rsidR="000E58F0" w:rsidRPr="000E58F0" w:rsidRDefault="000E58F0" w:rsidP="000E58F0">
      <w:r w:rsidRPr="000E58F0">
        <w:t>a</w:t>
      </w:r>
      <w:r w:rsidR="005F7B2D">
        <w:t>_</w:t>
      </w:r>
      <w:r w:rsidRPr="000E58F0">
        <w:t>3 =a</w:t>
      </w:r>
      <w:r w:rsidR="005F7B2D">
        <w:t>_</w:t>
      </w:r>
      <w:r w:rsidRPr="000E58F0">
        <w:t>1</w:t>
      </w:r>
      <w:r w:rsidR="00302FEB">
        <w:t xml:space="preserve"> *</w:t>
      </w:r>
      <w:r w:rsidRPr="000E58F0">
        <w:t>q</w:t>
      </w:r>
      <w:r w:rsidR="005F7B2D">
        <w:t>^</w:t>
      </w:r>
      <w:r w:rsidRPr="000E58F0">
        <w:t>2 drittes Glied</w:t>
      </w:r>
    </w:p>
    <w:p w:rsidR="000E58F0" w:rsidRPr="000E58F0" w:rsidRDefault="000E58F0" w:rsidP="000E58F0">
      <w:r w:rsidRPr="000E58F0">
        <w:t>a</w:t>
      </w:r>
      <w:r w:rsidR="005F7B2D">
        <w:t>_</w:t>
      </w:r>
      <w:r w:rsidRPr="000E58F0">
        <w:t>4 =a</w:t>
      </w:r>
      <w:r w:rsidR="005F7B2D">
        <w:t>_</w:t>
      </w:r>
      <w:r w:rsidRPr="000E58F0">
        <w:t>1</w:t>
      </w:r>
      <w:r w:rsidR="00302FEB">
        <w:t xml:space="preserve"> *</w:t>
      </w:r>
      <w:r w:rsidRPr="000E58F0">
        <w:t>q</w:t>
      </w:r>
      <w:r w:rsidR="005F7B2D">
        <w:t>^</w:t>
      </w:r>
      <w:r w:rsidRPr="000E58F0">
        <w:t>3 viertes Glied</w:t>
      </w:r>
    </w:p>
    <w:p w:rsidR="005F7B2D" w:rsidRDefault="005F7B2D" w:rsidP="000E58F0">
      <w:r>
        <w:t>.....</w:t>
      </w:r>
    </w:p>
    <w:p w:rsidR="000E58F0" w:rsidRPr="000E58F0" w:rsidRDefault="000E58F0" w:rsidP="000E58F0">
      <w:r w:rsidRPr="000E58F0">
        <w:t>a</w:t>
      </w:r>
      <w:r w:rsidR="005F7B2D">
        <w:t>_</w:t>
      </w:r>
      <w:r w:rsidRPr="000E58F0">
        <w:t>n =a</w:t>
      </w:r>
      <w:r w:rsidR="005F7B2D">
        <w:t>_</w:t>
      </w:r>
      <w:r w:rsidRPr="000E58F0">
        <w:t>1</w:t>
      </w:r>
      <w:r w:rsidR="00302FEB">
        <w:t xml:space="preserve"> *</w:t>
      </w:r>
      <w:r w:rsidRPr="000E58F0">
        <w:t>q</w:t>
      </w:r>
      <w:r w:rsidR="005F7B2D">
        <w:t>^(</w:t>
      </w:r>
      <w:r w:rsidRPr="000E58F0">
        <w:t>n -1</w:t>
      </w:r>
      <w:r w:rsidR="005F7B2D">
        <w:t>)</w:t>
      </w:r>
      <w:r w:rsidRPr="000E58F0">
        <w:t xml:space="preserve"> n-tes Glied</w:t>
      </w:r>
    </w:p>
    <w:p w:rsidR="000E58F0" w:rsidRPr="000E58F0" w:rsidRDefault="000E58F0" w:rsidP="000E58F0">
      <w:r w:rsidRPr="000E58F0">
        <w:t>q =</w:t>
      </w:r>
      <w:r w:rsidR="00A5329C">
        <w:t>(a_</w:t>
      </w:r>
      <w:r w:rsidRPr="000E58F0">
        <w:t>2</w:t>
      </w:r>
      <w:r w:rsidR="00A5329C">
        <w:t>)/(a_1)</w:t>
      </w:r>
      <w:r w:rsidRPr="000E58F0">
        <w:t xml:space="preserve"> =</w:t>
      </w:r>
      <w:r w:rsidR="00A5329C">
        <w:t>(a_3)/(a_</w:t>
      </w:r>
      <w:r w:rsidRPr="000E58F0">
        <w:t>2</w:t>
      </w:r>
      <w:r w:rsidR="00A5329C">
        <w:t>)</w:t>
      </w:r>
      <w:r w:rsidRPr="000E58F0">
        <w:t xml:space="preserve"> =</w:t>
      </w:r>
      <w:r w:rsidR="00A5329C">
        <w:t xml:space="preserve">... </w:t>
      </w:r>
      <w:r w:rsidRPr="000E58F0">
        <w:t>=</w:t>
      </w:r>
      <w:r w:rsidR="00A5329C">
        <w:t>(</w:t>
      </w:r>
      <w:r w:rsidRPr="000E58F0">
        <w:t>a</w:t>
      </w:r>
      <w:r w:rsidR="00A5329C">
        <w:t>_</w:t>
      </w:r>
      <w:r w:rsidRPr="000E58F0">
        <w:t>n</w:t>
      </w:r>
      <w:r w:rsidR="00A5329C">
        <w:t>)/(a_(n -1))</w:t>
      </w:r>
    </w:p>
    <w:p w:rsidR="00A5329C" w:rsidRDefault="00A5329C" w:rsidP="000E58F0">
      <w:r>
        <w:t>----------</w:t>
      </w:r>
    </w:p>
    <w:p w:rsidR="000E58F0" w:rsidRPr="000E58F0" w:rsidRDefault="00A5329C" w:rsidP="000E58F0">
      <w:r>
        <w:t>|</w:t>
      </w:r>
      <w:r w:rsidR="000E58F0" w:rsidRPr="000E58F0">
        <w:t>Definition: Geometrische Reihe</w:t>
      </w:r>
      <w:r>
        <w:t>|</w:t>
      </w:r>
    </w:p>
    <w:p w:rsidR="000E58F0" w:rsidRPr="000E58F0" w:rsidRDefault="000E58F0" w:rsidP="000E58F0">
      <w:r w:rsidRPr="000E58F0">
        <w:t>Die Summe der ersten n Glieder einer geometrischen Folge</w:t>
      </w:r>
    </w:p>
    <w:p w:rsidR="000E58F0" w:rsidRPr="000E58F0" w:rsidRDefault="000E58F0" w:rsidP="000E58F0">
      <w:r w:rsidRPr="000E58F0">
        <w:t>s</w:t>
      </w:r>
      <w:r w:rsidR="00A5329C">
        <w:t>_</w:t>
      </w:r>
      <w:r w:rsidRPr="000E58F0">
        <w:t>n =a</w:t>
      </w:r>
      <w:r w:rsidR="00A5329C">
        <w:t>_</w:t>
      </w:r>
      <w:r w:rsidRPr="000E58F0">
        <w:t xml:space="preserve">1 </w:t>
      </w:r>
      <w:r w:rsidR="001451F3">
        <w:t>+</w:t>
      </w:r>
      <w:r w:rsidRPr="000E58F0">
        <w:t>a</w:t>
      </w:r>
      <w:r w:rsidR="00A5329C">
        <w:t>_</w:t>
      </w:r>
      <w:r w:rsidRPr="000E58F0">
        <w:t xml:space="preserve">2 </w:t>
      </w:r>
      <w:r w:rsidR="001451F3">
        <w:t>+</w:t>
      </w:r>
      <w:r w:rsidRPr="000E58F0">
        <w:t>a</w:t>
      </w:r>
      <w:r w:rsidR="00A5329C">
        <w:t>_</w:t>
      </w:r>
      <w:r w:rsidRPr="000E58F0">
        <w:t xml:space="preserve">3 </w:t>
      </w:r>
      <w:r w:rsidR="001451F3">
        <w:t>+</w:t>
      </w:r>
      <w:r w:rsidRPr="000E58F0">
        <w:t xml:space="preserve">... </w:t>
      </w:r>
      <w:r w:rsidR="001451F3">
        <w:t>+</w:t>
      </w:r>
      <w:r w:rsidRPr="000E58F0">
        <w:t>a</w:t>
      </w:r>
      <w:r w:rsidR="00A5329C">
        <w:t>_</w:t>
      </w:r>
      <w:r w:rsidRPr="000E58F0">
        <w:t>n =</w:t>
      </w:r>
    </w:p>
    <w:p w:rsidR="000E58F0" w:rsidRPr="000E58F0" w:rsidRDefault="000E58F0" w:rsidP="000E58F0">
      <w:r w:rsidRPr="000E58F0">
        <w:t>=a</w:t>
      </w:r>
      <w:r w:rsidR="00A5329C">
        <w:t>_</w:t>
      </w:r>
      <w:r w:rsidRPr="000E58F0">
        <w:t xml:space="preserve">1 </w:t>
      </w:r>
      <w:r w:rsidR="001451F3">
        <w:t>+</w:t>
      </w:r>
      <w:r w:rsidRPr="000E58F0">
        <w:t>a</w:t>
      </w:r>
      <w:r w:rsidR="00A5329C">
        <w:t>_</w:t>
      </w:r>
      <w:r w:rsidRPr="000E58F0">
        <w:t>1</w:t>
      </w:r>
      <w:r w:rsidR="00302FEB">
        <w:t xml:space="preserve"> *</w:t>
      </w:r>
      <w:r w:rsidRPr="000E58F0">
        <w:t xml:space="preserve">q </w:t>
      </w:r>
      <w:r w:rsidR="001451F3">
        <w:t>+</w:t>
      </w:r>
      <w:r w:rsidRPr="000E58F0">
        <w:t>a</w:t>
      </w:r>
      <w:r w:rsidR="00A5329C">
        <w:t>_</w:t>
      </w:r>
      <w:r w:rsidRPr="000E58F0">
        <w:t>1</w:t>
      </w:r>
      <w:r w:rsidR="00302FEB">
        <w:t xml:space="preserve"> *</w:t>
      </w:r>
      <w:r w:rsidRPr="000E58F0">
        <w:t>q</w:t>
      </w:r>
      <w:r w:rsidR="00A5329C">
        <w:t>^</w:t>
      </w:r>
      <w:r w:rsidRPr="000E58F0">
        <w:t xml:space="preserve">2 </w:t>
      </w:r>
      <w:r w:rsidR="001451F3">
        <w:t>+</w:t>
      </w:r>
      <w:r w:rsidRPr="000E58F0">
        <w:t xml:space="preserve">... </w:t>
      </w:r>
      <w:r w:rsidR="001451F3">
        <w:t>+</w:t>
      </w:r>
      <w:r w:rsidRPr="000E58F0">
        <w:t>a</w:t>
      </w:r>
      <w:r w:rsidR="00A5329C">
        <w:t>_</w:t>
      </w:r>
      <w:r w:rsidRPr="000E58F0">
        <w:t>1</w:t>
      </w:r>
      <w:r w:rsidR="00302FEB">
        <w:t xml:space="preserve"> *</w:t>
      </w:r>
      <w:r w:rsidRPr="000E58F0">
        <w:t>q</w:t>
      </w:r>
      <w:r w:rsidR="00A5329C">
        <w:t>^(</w:t>
      </w:r>
      <w:r w:rsidRPr="000E58F0">
        <w:t>n -1</w:t>
      </w:r>
      <w:r w:rsidR="00A5329C">
        <w:t>)</w:t>
      </w:r>
      <w:r w:rsidRPr="000E58F0">
        <w:t xml:space="preserve"> =</w:t>
      </w:r>
    </w:p>
    <w:p w:rsidR="00A5329C" w:rsidRDefault="000E58F0" w:rsidP="000E58F0">
      <w:r w:rsidRPr="000E58F0">
        <w:t>=a</w:t>
      </w:r>
      <w:r w:rsidR="00A5329C">
        <w:t>_</w:t>
      </w:r>
      <w:r w:rsidRPr="000E58F0">
        <w:t>1</w:t>
      </w:r>
      <w:r w:rsidR="00302FEB">
        <w:t xml:space="preserve"> *</w:t>
      </w:r>
      <w:r w:rsidRPr="000E58F0">
        <w:t xml:space="preserve">(1 </w:t>
      </w:r>
      <w:r w:rsidR="001451F3">
        <w:t>+</w:t>
      </w:r>
      <w:r w:rsidRPr="000E58F0">
        <w:t xml:space="preserve">q </w:t>
      </w:r>
      <w:r w:rsidR="001451F3">
        <w:t>+</w:t>
      </w:r>
      <w:r w:rsidRPr="000E58F0">
        <w:t>q</w:t>
      </w:r>
      <w:r w:rsidR="00A5329C">
        <w:t>^</w:t>
      </w:r>
      <w:r w:rsidRPr="000E58F0">
        <w:t xml:space="preserve">2 </w:t>
      </w:r>
      <w:r w:rsidR="001451F3">
        <w:t>+</w:t>
      </w:r>
      <w:r w:rsidRPr="000E58F0">
        <w:t xml:space="preserve">... </w:t>
      </w:r>
      <w:r w:rsidR="001451F3">
        <w:t>+</w:t>
      </w:r>
      <w:r w:rsidRPr="000E58F0">
        <w:t>q</w:t>
      </w:r>
      <w:r w:rsidR="00A5329C">
        <w:t>^(</w:t>
      </w:r>
      <w:r w:rsidRPr="000E58F0">
        <w:t>n -1</w:t>
      </w:r>
      <w:r w:rsidR="00A5329C">
        <w:t>))</w:t>
      </w:r>
    </w:p>
    <w:p w:rsidR="000E58F0" w:rsidRPr="000E58F0" w:rsidRDefault="000E58F0" w:rsidP="000E58F0">
      <w:r w:rsidRPr="000E58F0">
        <w:t xml:space="preserve">heißt n-tes Glied einer </w:t>
      </w:r>
      <w:r w:rsidR="00A5329C">
        <w:t>|</w:t>
      </w:r>
      <w:r w:rsidRPr="000E58F0">
        <w:t>geometrischen Reihe</w:t>
      </w:r>
      <w:r w:rsidR="00A5329C">
        <w:t>|</w:t>
      </w:r>
      <w:r w:rsidRPr="000E58F0">
        <w:t>.</w:t>
      </w:r>
    </w:p>
    <w:p w:rsidR="00A5329C" w:rsidRDefault="00A5329C" w:rsidP="00A5329C">
      <w:r>
        <w:t>-----</w:t>
      </w:r>
    </w:p>
    <w:p w:rsidR="000E58F0" w:rsidRPr="000E58F0" w:rsidRDefault="000E58F0" w:rsidP="000E58F0">
      <w:r w:rsidRPr="000E58F0">
        <w:lastRenderedPageBreak/>
        <w:t>s</w:t>
      </w:r>
      <w:r w:rsidR="00A5329C">
        <w:t>_</w:t>
      </w:r>
      <w:r w:rsidRPr="000E58F0">
        <w:t>n =a</w:t>
      </w:r>
      <w:r w:rsidR="00A5329C">
        <w:t>_</w:t>
      </w:r>
      <w:r w:rsidRPr="000E58F0">
        <w:t xml:space="preserve">1 </w:t>
      </w:r>
      <w:r w:rsidR="001451F3">
        <w:t>+</w:t>
      </w:r>
      <w:r w:rsidRPr="000E58F0">
        <w:t>a</w:t>
      </w:r>
      <w:r w:rsidR="00A5329C">
        <w:t>_</w:t>
      </w:r>
      <w:r w:rsidRPr="000E58F0">
        <w:t xml:space="preserve">2 </w:t>
      </w:r>
      <w:r w:rsidR="001451F3">
        <w:t>+</w:t>
      </w:r>
      <w:r w:rsidRPr="000E58F0">
        <w:t>a</w:t>
      </w:r>
      <w:r w:rsidR="00A5329C">
        <w:t>_</w:t>
      </w:r>
      <w:r w:rsidRPr="000E58F0">
        <w:t xml:space="preserve">3 </w:t>
      </w:r>
      <w:r w:rsidR="001451F3">
        <w:t>+</w:t>
      </w:r>
      <w:r w:rsidRPr="000E58F0">
        <w:t xml:space="preserve">... </w:t>
      </w:r>
      <w:r w:rsidR="001451F3">
        <w:t>+</w:t>
      </w:r>
      <w:r w:rsidRPr="000E58F0">
        <w:t>a</w:t>
      </w:r>
      <w:r w:rsidR="00A5329C">
        <w:t>_</w:t>
      </w:r>
      <w:r w:rsidRPr="000E58F0">
        <w:t>n</w:t>
      </w:r>
    </w:p>
    <w:p w:rsidR="00A5329C" w:rsidRDefault="00A5329C" w:rsidP="00A5329C">
      <w:r>
        <w:t>----------</w:t>
      </w:r>
    </w:p>
    <w:p w:rsidR="000E58F0" w:rsidRPr="000E58F0" w:rsidRDefault="000E58F0" w:rsidP="00A5329C">
      <w:r w:rsidRPr="000E58F0">
        <w:t>Beispiel: Berechnen Sie die Summe der ersten 8 Glieder der geometrischen Folge</w:t>
      </w:r>
    </w:p>
    <w:p w:rsidR="00A5329C" w:rsidRDefault="00A5329C" w:rsidP="000E58F0">
      <w:r>
        <w:t>3, 6, 12, 24, 48, 96, 192, 384.</w:t>
      </w:r>
    </w:p>
    <w:p w:rsidR="000E58F0" w:rsidRPr="000E58F0" w:rsidRDefault="000E58F0" w:rsidP="000E58F0">
      <w:r w:rsidRPr="000E58F0">
        <w:t>s</w:t>
      </w:r>
      <w:r w:rsidR="00A5329C">
        <w:t>_</w:t>
      </w:r>
      <w:r w:rsidRPr="000E58F0">
        <w:t xml:space="preserve">8 =3 </w:t>
      </w:r>
      <w:r w:rsidR="001451F3">
        <w:t>+</w:t>
      </w:r>
      <w:r w:rsidRPr="000E58F0">
        <w:t xml:space="preserve">6 </w:t>
      </w:r>
      <w:r w:rsidR="001451F3">
        <w:t>+</w:t>
      </w:r>
      <w:r w:rsidRPr="000E58F0">
        <w:t xml:space="preserve">12 </w:t>
      </w:r>
      <w:r w:rsidR="001451F3">
        <w:t>+</w:t>
      </w:r>
      <w:r w:rsidRPr="000E58F0">
        <w:t xml:space="preserve">24 </w:t>
      </w:r>
      <w:r w:rsidR="001451F3">
        <w:t>+</w:t>
      </w:r>
      <w:r w:rsidRPr="000E58F0">
        <w:t xml:space="preserve">48 </w:t>
      </w:r>
      <w:r w:rsidR="001451F3">
        <w:t>+</w:t>
      </w:r>
      <w:r w:rsidRPr="000E58F0">
        <w:t xml:space="preserve">96 </w:t>
      </w:r>
      <w:r w:rsidR="001451F3">
        <w:t>+</w:t>
      </w:r>
      <w:r w:rsidRPr="000E58F0">
        <w:t xml:space="preserve">192 </w:t>
      </w:r>
      <w:r w:rsidR="001451F3">
        <w:t>+</w:t>
      </w:r>
      <w:r w:rsidRPr="000E58F0">
        <w:t>384 =765</w:t>
      </w:r>
    </w:p>
    <w:p w:rsidR="000E58F0" w:rsidRPr="000E58F0" w:rsidRDefault="00A5329C" w:rsidP="000E58F0">
      <w:r>
        <w:t>q =6/3</w:t>
      </w:r>
      <w:r w:rsidR="000E58F0" w:rsidRPr="000E58F0">
        <w:t xml:space="preserve"> =</w:t>
      </w:r>
      <w:r>
        <w:t>(1</w:t>
      </w:r>
      <w:r w:rsidR="000E58F0" w:rsidRPr="000E58F0">
        <w:t>2</w:t>
      </w:r>
      <w:r>
        <w:t>)/6</w:t>
      </w:r>
      <w:r w:rsidR="000E58F0" w:rsidRPr="000E58F0">
        <w:t xml:space="preserve"> =</w:t>
      </w:r>
      <w:r>
        <w:t>(</w:t>
      </w:r>
      <w:r w:rsidR="000E58F0" w:rsidRPr="000E58F0">
        <w:t>2</w:t>
      </w:r>
      <w:r>
        <w:t>4)/(12)</w:t>
      </w:r>
      <w:r w:rsidR="000E58F0" w:rsidRPr="000E58F0">
        <w:t xml:space="preserve"> =</w:t>
      </w:r>
      <w:r>
        <w:t xml:space="preserve">(384)/(192) </w:t>
      </w:r>
      <w:r w:rsidR="000E58F0" w:rsidRPr="000E58F0">
        <w:t>=2</w:t>
      </w:r>
    </w:p>
    <w:p w:rsidR="00A5329C" w:rsidRDefault="00A5329C" w:rsidP="000E58F0">
      <w:r>
        <w:t>-----</w:t>
      </w:r>
    </w:p>
    <w:p w:rsidR="000E58F0" w:rsidRPr="000E58F0" w:rsidRDefault="000E58F0" w:rsidP="000E58F0">
      <w:r w:rsidRPr="000E58F0">
        <w:t>Allgemein: Berechnen Sie die Summe der ersten n Glieder einer geometrischen Folge a</w:t>
      </w:r>
      <w:r w:rsidR="00A5329C">
        <w:t>_</w:t>
      </w:r>
      <w:r w:rsidRPr="000E58F0">
        <w:t>1, a</w:t>
      </w:r>
      <w:r w:rsidR="00A5329C">
        <w:t>_</w:t>
      </w:r>
      <w:r w:rsidRPr="000E58F0">
        <w:t>1</w:t>
      </w:r>
      <w:r w:rsidR="00302FEB">
        <w:t xml:space="preserve"> *</w:t>
      </w:r>
      <w:r w:rsidRPr="000E58F0">
        <w:t>q, ...</w:t>
      </w:r>
    </w:p>
    <w:p w:rsidR="000E58F0" w:rsidRPr="000E58F0" w:rsidRDefault="000E58F0" w:rsidP="000E58F0">
      <w:r w:rsidRPr="000E58F0">
        <w:t>s</w:t>
      </w:r>
      <w:r w:rsidR="00A5329C">
        <w:t>_</w:t>
      </w:r>
      <w:r w:rsidRPr="000E58F0">
        <w:t>n =a</w:t>
      </w:r>
      <w:r w:rsidR="00A5329C">
        <w:t>_</w:t>
      </w:r>
      <w:r w:rsidRPr="000E58F0">
        <w:t xml:space="preserve">1 </w:t>
      </w:r>
      <w:r w:rsidR="001451F3">
        <w:t>+</w:t>
      </w:r>
      <w:r w:rsidRPr="000E58F0">
        <w:t>a</w:t>
      </w:r>
      <w:r w:rsidR="00A5329C">
        <w:t>_</w:t>
      </w:r>
      <w:r w:rsidRPr="000E58F0">
        <w:t>1</w:t>
      </w:r>
      <w:r w:rsidR="00302FEB">
        <w:t xml:space="preserve"> *</w:t>
      </w:r>
      <w:r w:rsidRPr="000E58F0">
        <w:t xml:space="preserve">q </w:t>
      </w:r>
      <w:r w:rsidR="001451F3">
        <w:t>+</w:t>
      </w:r>
      <w:r w:rsidRPr="000E58F0">
        <w:t>a</w:t>
      </w:r>
      <w:r w:rsidR="00A5329C">
        <w:t>_</w:t>
      </w:r>
      <w:r w:rsidRPr="000E58F0">
        <w:t>1</w:t>
      </w:r>
      <w:r w:rsidR="00302FEB">
        <w:t xml:space="preserve"> *</w:t>
      </w:r>
      <w:r w:rsidRPr="000E58F0">
        <w:t>q</w:t>
      </w:r>
      <w:r w:rsidR="00A5329C">
        <w:t>^</w:t>
      </w:r>
      <w:r w:rsidRPr="000E58F0">
        <w:t xml:space="preserve">2 </w:t>
      </w:r>
      <w:r w:rsidR="001451F3">
        <w:t>+</w:t>
      </w:r>
      <w:r w:rsidRPr="000E58F0">
        <w:t>a</w:t>
      </w:r>
      <w:r w:rsidR="00A5329C">
        <w:t>_</w:t>
      </w:r>
      <w:r w:rsidRPr="000E58F0">
        <w:t>1</w:t>
      </w:r>
      <w:r w:rsidR="00302FEB">
        <w:t xml:space="preserve"> *</w:t>
      </w:r>
      <w:r w:rsidRPr="000E58F0">
        <w:t>q</w:t>
      </w:r>
      <w:r w:rsidR="00A5329C">
        <w:t>^</w:t>
      </w:r>
      <w:r w:rsidRPr="000E58F0">
        <w:t xml:space="preserve">3 </w:t>
      </w:r>
      <w:r w:rsidR="001451F3">
        <w:t>+</w:t>
      </w:r>
      <w:r w:rsidRPr="000E58F0">
        <w:t xml:space="preserve">... </w:t>
      </w:r>
      <w:r w:rsidR="001451F3">
        <w:t>+</w:t>
      </w:r>
      <w:r w:rsidRPr="000E58F0">
        <w:t>a</w:t>
      </w:r>
      <w:r w:rsidR="00A5329C">
        <w:t>_</w:t>
      </w:r>
      <w:r w:rsidRPr="000E58F0">
        <w:t>1</w:t>
      </w:r>
      <w:r w:rsidR="00302FEB">
        <w:t xml:space="preserve"> *</w:t>
      </w:r>
      <w:r w:rsidRPr="000E58F0">
        <w:t>q</w:t>
      </w:r>
      <w:r w:rsidR="00A5329C">
        <w:t>^(</w:t>
      </w:r>
      <w:r w:rsidRPr="000E58F0">
        <w:t>n -1</w:t>
      </w:r>
      <w:r w:rsidR="00A5329C">
        <w:t>)</w:t>
      </w:r>
    </w:p>
    <w:p w:rsidR="000E58F0" w:rsidRPr="000E58F0" w:rsidRDefault="000E58F0" w:rsidP="000E58F0">
      <w:r w:rsidRPr="000E58F0">
        <w:t>q =</w:t>
      </w:r>
      <w:r w:rsidR="00A5329C">
        <w:t>(</w:t>
      </w:r>
      <w:r w:rsidRPr="000E58F0">
        <w:t>a</w:t>
      </w:r>
      <w:r w:rsidR="00A5329C">
        <w:t>_</w:t>
      </w:r>
      <w:r w:rsidRPr="000E58F0">
        <w:t>2</w:t>
      </w:r>
      <w:r w:rsidR="00A5329C">
        <w:t xml:space="preserve">)/(a_1) </w:t>
      </w:r>
      <w:r w:rsidRPr="000E58F0">
        <w:t>=</w:t>
      </w:r>
      <w:r w:rsidR="00A5329C">
        <w:t>(</w:t>
      </w:r>
      <w:r w:rsidRPr="000E58F0">
        <w:t>a</w:t>
      </w:r>
      <w:r w:rsidR="00A5329C">
        <w:t>_3)/(a_2)</w:t>
      </w:r>
      <w:r w:rsidRPr="000E58F0">
        <w:t xml:space="preserve"> =... =</w:t>
      </w:r>
      <w:r w:rsidR="00A5329C">
        <w:t>(</w:t>
      </w:r>
      <w:r w:rsidRPr="000E58F0">
        <w:t>a</w:t>
      </w:r>
      <w:r w:rsidR="00A5329C">
        <w:t>_</w:t>
      </w:r>
      <w:r w:rsidRPr="000E58F0">
        <w:t>n</w:t>
      </w:r>
      <w:r w:rsidR="00A5329C">
        <w:t>)/(a_(n -1))</w:t>
      </w:r>
    </w:p>
    <w:p w:rsidR="000E58F0" w:rsidRPr="000E58F0" w:rsidRDefault="00A5329C" w:rsidP="007F750C">
      <w:pPr>
        <w:pStyle w:val="FormatKopfzeile"/>
      </w:pPr>
      <w:r>
        <w:t>j-100</w:t>
      </w:r>
      <w:r w:rsidR="007F750C">
        <w:t xml:space="preserve"> - </w:t>
      </w:r>
      <w:r w:rsidR="000E58F0" w:rsidRPr="000E58F0">
        <w:t>Rentenrechnung</w:t>
      </w:r>
    </w:p>
    <w:p w:rsidR="007F750C" w:rsidRDefault="000E58F0" w:rsidP="000E58F0">
      <w:r w:rsidRPr="000E58F0">
        <w:t>Subtrahiert man von der Summe s</w:t>
      </w:r>
      <w:r w:rsidR="007F750C">
        <w:t>_</w:t>
      </w:r>
      <w:r w:rsidRPr="000E58F0">
        <w:t>n der ersten n Glieder einer geometrischen Folge das q-fache dieser Summe, so erhält man eine kompakte Formel zur Berechnung von s</w:t>
      </w:r>
      <w:r w:rsidR="007F750C">
        <w:t>_n:</w:t>
      </w:r>
    </w:p>
    <w:p w:rsidR="000E58F0" w:rsidRPr="000E58F0" w:rsidRDefault="000E58F0" w:rsidP="000E58F0">
      <w:r w:rsidRPr="000E58F0">
        <w:t>s</w:t>
      </w:r>
      <w:r w:rsidR="007F750C">
        <w:t>_</w:t>
      </w:r>
      <w:r w:rsidRPr="000E58F0">
        <w:t>n =a</w:t>
      </w:r>
      <w:r w:rsidR="007F750C">
        <w:t>_</w:t>
      </w:r>
      <w:r w:rsidRPr="000E58F0">
        <w:t xml:space="preserve">1 </w:t>
      </w:r>
      <w:r w:rsidR="001451F3">
        <w:t>+</w:t>
      </w:r>
      <w:r w:rsidRPr="000E58F0">
        <w:t>a</w:t>
      </w:r>
      <w:r w:rsidR="007F750C">
        <w:t>_</w:t>
      </w:r>
      <w:r w:rsidRPr="000E58F0">
        <w:t>1</w:t>
      </w:r>
      <w:r w:rsidR="00302FEB">
        <w:t xml:space="preserve"> *</w:t>
      </w:r>
      <w:r w:rsidRPr="000E58F0">
        <w:t xml:space="preserve">q </w:t>
      </w:r>
      <w:r w:rsidR="001451F3">
        <w:t>+</w:t>
      </w:r>
      <w:r w:rsidRPr="000E58F0">
        <w:t>a</w:t>
      </w:r>
      <w:r w:rsidR="007F750C">
        <w:t>_</w:t>
      </w:r>
      <w:r w:rsidRPr="000E58F0">
        <w:t>1</w:t>
      </w:r>
      <w:r w:rsidR="00302FEB">
        <w:t xml:space="preserve"> *</w:t>
      </w:r>
      <w:r w:rsidRPr="000E58F0">
        <w:t>q</w:t>
      </w:r>
      <w:r w:rsidR="007F750C">
        <w:t>^</w:t>
      </w:r>
      <w:r w:rsidRPr="000E58F0">
        <w:t xml:space="preserve">2 </w:t>
      </w:r>
      <w:r w:rsidR="001451F3">
        <w:t>+</w:t>
      </w:r>
      <w:r w:rsidRPr="000E58F0">
        <w:t xml:space="preserve">... </w:t>
      </w:r>
      <w:r w:rsidR="001451F3">
        <w:t>+</w:t>
      </w:r>
      <w:r w:rsidRPr="000E58F0">
        <w:t>a</w:t>
      </w:r>
      <w:r w:rsidR="007F750C">
        <w:t>_</w:t>
      </w:r>
      <w:r w:rsidRPr="000E58F0">
        <w:t>1</w:t>
      </w:r>
      <w:r w:rsidR="00302FEB">
        <w:t xml:space="preserve"> *</w:t>
      </w:r>
      <w:r w:rsidRPr="000E58F0">
        <w:t>q</w:t>
      </w:r>
      <w:r w:rsidR="007F750C">
        <w:t>^(</w:t>
      </w:r>
      <w:r w:rsidRPr="000E58F0">
        <w:t>n -2</w:t>
      </w:r>
      <w:r w:rsidR="007F750C">
        <w:t>)</w:t>
      </w:r>
      <w:r w:rsidRPr="000E58F0">
        <w:t xml:space="preserve"> </w:t>
      </w:r>
      <w:r w:rsidR="001451F3">
        <w:t>+</w:t>
      </w:r>
      <w:r w:rsidRPr="000E58F0">
        <w:t>a</w:t>
      </w:r>
      <w:r w:rsidR="007F750C">
        <w:t>_</w:t>
      </w:r>
      <w:r w:rsidRPr="000E58F0">
        <w:t>1</w:t>
      </w:r>
      <w:r w:rsidR="00302FEB">
        <w:t xml:space="preserve"> *</w:t>
      </w:r>
      <w:r w:rsidRPr="000E58F0">
        <w:t>q</w:t>
      </w:r>
      <w:r w:rsidR="007F750C">
        <w:t>^(</w:t>
      </w:r>
      <w:r w:rsidRPr="000E58F0">
        <w:t>n -1</w:t>
      </w:r>
      <w:r w:rsidR="007F750C">
        <w:t>)</w:t>
      </w:r>
    </w:p>
    <w:p w:rsidR="000E58F0" w:rsidRDefault="000E58F0" w:rsidP="000E58F0">
      <w:r w:rsidRPr="000E58F0">
        <w:t>s</w:t>
      </w:r>
      <w:r w:rsidR="007F750C">
        <w:t>_</w:t>
      </w:r>
      <w:r w:rsidRPr="000E58F0">
        <w:t>n</w:t>
      </w:r>
      <w:r w:rsidR="00302FEB">
        <w:t xml:space="preserve"> *</w:t>
      </w:r>
      <w:r w:rsidRPr="000E58F0">
        <w:t>q =a</w:t>
      </w:r>
      <w:r w:rsidR="007F750C">
        <w:t>_</w:t>
      </w:r>
      <w:r w:rsidRPr="000E58F0">
        <w:t>1</w:t>
      </w:r>
      <w:r w:rsidR="00302FEB">
        <w:t xml:space="preserve"> *</w:t>
      </w:r>
      <w:r w:rsidRPr="000E58F0">
        <w:t xml:space="preserve">q </w:t>
      </w:r>
      <w:r w:rsidR="001451F3">
        <w:t>+</w:t>
      </w:r>
      <w:r w:rsidRPr="000E58F0">
        <w:t>a</w:t>
      </w:r>
      <w:r w:rsidR="007F750C">
        <w:t>_</w:t>
      </w:r>
      <w:r w:rsidRPr="000E58F0">
        <w:t>1</w:t>
      </w:r>
      <w:r w:rsidR="00302FEB">
        <w:t xml:space="preserve"> *</w:t>
      </w:r>
      <w:r w:rsidRPr="000E58F0">
        <w:t>q</w:t>
      </w:r>
      <w:r w:rsidR="007F750C">
        <w:t>^</w:t>
      </w:r>
      <w:r w:rsidRPr="000E58F0">
        <w:t xml:space="preserve">2 </w:t>
      </w:r>
      <w:r w:rsidR="001451F3">
        <w:t>+</w:t>
      </w:r>
      <w:r w:rsidRPr="000E58F0">
        <w:t xml:space="preserve">... </w:t>
      </w:r>
      <w:r w:rsidR="001451F3">
        <w:t>+</w:t>
      </w:r>
      <w:r w:rsidRPr="000E58F0">
        <w:t>a</w:t>
      </w:r>
      <w:r w:rsidR="007F750C">
        <w:t>_</w:t>
      </w:r>
      <w:r w:rsidRPr="000E58F0">
        <w:t>1</w:t>
      </w:r>
      <w:r w:rsidR="00302FEB">
        <w:t xml:space="preserve"> *</w:t>
      </w:r>
      <w:r w:rsidRPr="000E58F0">
        <w:t>q</w:t>
      </w:r>
      <w:r w:rsidR="007F750C">
        <w:t>^(</w:t>
      </w:r>
      <w:r w:rsidRPr="000E58F0">
        <w:t>n -2</w:t>
      </w:r>
      <w:r w:rsidR="007F750C">
        <w:t>)</w:t>
      </w:r>
      <w:r w:rsidRPr="000E58F0">
        <w:t xml:space="preserve"> </w:t>
      </w:r>
      <w:r w:rsidR="001451F3">
        <w:t>+</w:t>
      </w:r>
      <w:r w:rsidRPr="000E58F0">
        <w:t>a</w:t>
      </w:r>
      <w:r w:rsidR="007F750C">
        <w:t>_</w:t>
      </w:r>
      <w:r w:rsidRPr="000E58F0">
        <w:t>1</w:t>
      </w:r>
      <w:r w:rsidR="00302FEB">
        <w:t xml:space="preserve"> *</w:t>
      </w:r>
      <w:r w:rsidRPr="000E58F0">
        <w:t>q</w:t>
      </w:r>
      <w:r w:rsidR="007F750C">
        <w:t>^(</w:t>
      </w:r>
      <w:r w:rsidRPr="000E58F0">
        <w:t>n -1</w:t>
      </w:r>
      <w:r w:rsidR="007F750C">
        <w:t>)</w:t>
      </w:r>
      <w:r w:rsidRPr="000E58F0">
        <w:t xml:space="preserve"> </w:t>
      </w:r>
      <w:r w:rsidR="001451F3">
        <w:t>+</w:t>
      </w:r>
      <w:r w:rsidRPr="000E58F0">
        <w:t>a</w:t>
      </w:r>
      <w:r w:rsidR="007F750C">
        <w:t>_</w:t>
      </w:r>
      <w:r w:rsidRPr="000E58F0">
        <w:t>1</w:t>
      </w:r>
      <w:r w:rsidR="00302FEB">
        <w:t xml:space="preserve"> *</w:t>
      </w:r>
      <w:r w:rsidRPr="000E58F0">
        <w:t>q</w:t>
      </w:r>
      <w:r w:rsidR="003337ED">
        <w:t>^</w:t>
      </w:r>
      <w:r w:rsidRPr="000E58F0">
        <w:t>n</w:t>
      </w:r>
      <w:r w:rsidR="00302FEB">
        <w:t xml:space="preserve"> *</w:t>
      </w:r>
      <w:r w:rsidRPr="000E58F0">
        <w:t>(-1)</w:t>
      </w:r>
    </w:p>
    <w:p w:rsidR="003337ED" w:rsidRPr="000E58F0" w:rsidRDefault="003337ED" w:rsidP="000E58F0">
      <w:r>
        <w:t>-----</w:t>
      </w:r>
    </w:p>
    <w:p w:rsidR="000E58F0" w:rsidRPr="000E58F0" w:rsidRDefault="000E58F0" w:rsidP="000E58F0">
      <w:r w:rsidRPr="000E58F0">
        <w:lastRenderedPageBreak/>
        <w:t>s</w:t>
      </w:r>
      <w:r w:rsidR="003337ED">
        <w:t>_</w:t>
      </w:r>
      <w:r w:rsidRPr="000E58F0">
        <w:t>n -s</w:t>
      </w:r>
      <w:r w:rsidR="003337ED">
        <w:t>_</w:t>
      </w:r>
      <w:r w:rsidRPr="000E58F0">
        <w:t>n</w:t>
      </w:r>
      <w:r w:rsidR="00302FEB">
        <w:t xml:space="preserve"> *</w:t>
      </w:r>
      <w:r w:rsidRPr="000E58F0">
        <w:t>q =a</w:t>
      </w:r>
      <w:r w:rsidR="003337ED">
        <w:t>_</w:t>
      </w:r>
      <w:r w:rsidRPr="000E58F0">
        <w:t>1 -a</w:t>
      </w:r>
      <w:r w:rsidR="003337ED">
        <w:t>_</w:t>
      </w:r>
      <w:r w:rsidRPr="000E58F0">
        <w:t>1</w:t>
      </w:r>
      <w:r w:rsidR="00302FEB">
        <w:t xml:space="preserve"> *</w:t>
      </w:r>
      <w:r w:rsidRPr="000E58F0">
        <w:t>q</w:t>
      </w:r>
      <w:r w:rsidR="003337ED">
        <w:t>^</w:t>
      </w:r>
      <w:r w:rsidRPr="000E58F0">
        <w:t>n</w:t>
      </w:r>
    </w:p>
    <w:p w:rsidR="000E58F0" w:rsidRPr="000E58F0" w:rsidRDefault="000E58F0" w:rsidP="000E58F0">
      <w:r w:rsidRPr="000E58F0">
        <w:t>s</w:t>
      </w:r>
      <w:r w:rsidR="003337ED">
        <w:t>_</w:t>
      </w:r>
      <w:r w:rsidRPr="000E58F0">
        <w:t>n</w:t>
      </w:r>
      <w:r w:rsidR="00302FEB">
        <w:t xml:space="preserve"> *</w:t>
      </w:r>
      <w:r w:rsidRPr="000E58F0">
        <w:t>(1 -q) =a</w:t>
      </w:r>
      <w:r w:rsidR="003337ED">
        <w:t>_</w:t>
      </w:r>
      <w:r w:rsidRPr="000E58F0">
        <w:t>1</w:t>
      </w:r>
      <w:r w:rsidR="00302FEB">
        <w:t xml:space="preserve"> *</w:t>
      </w:r>
      <w:r w:rsidRPr="000E58F0">
        <w:t>(1 -q</w:t>
      </w:r>
      <w:r w:rsidR="003337ED">
        <w:t>^</w:t>
      </w:r>
      <w:r w:rsidRPr="000E58F0">
        <w:t>n)</w:t>
      </w:r>
    </w:p>
    <w:p w:rsidR="000E58F0" w:rsidRPr="000E58F0" w:rsidRDefault="003337ED" w:rsidP="000E58F0">
      <w:r>
        <w:t>s_n =a_1 *(</w:t>
      </w:r>
      <w:r w:rsidR="000E58F0" w:rsidRPr="000E58F0">
        <w:t>1 -q</w:t>
      </w:r>
      <w:r>
        <w:t>^</w:t>
      </w:r>
      <w:r w:rsidR="000E58F0" w:rsidRPr="000E58F0">
        <w:t>n</w:t>
      </w:r>
      <w:r>
        <w:t>)/(</w:t>
      </w:r>
      <w:r w:rsidR="000E58F0" w:rsidRPr="000E58F0">
        <w:t>1 -q</w:t>
      </w:r>
      <w:r>
        <w:t>)</w:t>
      </w:r>
    </w:p>
    <w:p w:rsidR="003337ED" w:rsidRDefault="003337ED" w:rsidP="000E58F0">
      <w:r>
        <w:t>----------</w:t>
      </w:r>
    </w:p>
    <w:p w:rsidR="000E58F0" w:rsidRPr="000E58F0" w:rsidRDefault="003337ED" w:rsidP="000E58F0">
      <w:r>
        <w:t>|</w:t>
      </w:r>
      <w:r w:rsidR="000E58F0" w:rsidRPr="000E58F0">
        <w:t>Geometrische Reihe</w:t>
      </w:r>
      <w:r>
        <w:t>|</w:t>
      </w:r>
    </w:p>
    <w:p w:rsidR="003337ED" w:rsidRDefault="000E58F0" w:rsidP="000E58F0">
      <w:r w:rsidRPr="000E58F0">
        <w:t>s</w:t>
      </w:r>
      <w:r w:rsidR="003337ED">
        <w:t>_</w:t>
      </w:r>
      <w:r w:rsidRPr="000E58F0">
        <w:t>n =a</w:t>
      </w:r>
      <w:r w:rsidR="003337ED">
        <w:t>_</w:t>
      </w:r>
      <w:r w:rsidRPr="000E58F0">
        <w:t>1</w:t>
      </w:r>
      <w:r w:rsidR="00302FEB">
        <w:t xml:space="preserve"> *</w:t>
      </w:r>
      <w:r w:rsidR="003337ED">
        <w:t>(</w:t>
      </w:r>
      <w:r w:rsidRPr="000E58F0">
        <w:t>q</w:t>
      </w:r>
      <w:r w:rsidR="003337ED">
        <w:t>^n -1)/(q -1) &lt;=&gt;</w:t>
      </w:r>
      <w:r w:rsidRPr="000E58F0">
        <w:t xml:space="preserve"> s</w:t>
      </w:r>
      <w:r w:rsidR="003337ED">
        <w:t>_</w:t>
      </w:r>
      <w:r w:rsidRPr="000E58F0">
        <w:t>n =a</w:t>
      </w:r>
      <w:r w:rsidR="003337ED">
        <w:t>_</w:t>
      </w:r>
      <w:r w:rsidRPr="000E58F0">
        <w:t>1</w:t>
      </w:r>
      <w:r w:rsidR="00302FEB">
        <w:t xml:space="preserve"> *</w:t>
      </w:r>
      <w:r w:rsidR="003337ED">
        <w:t>(a_(n +1))/(a_n)</w:t>
      </w:r>
    </w:p>
    <w:p w:rsidR="003337ED" w:rsidRPr="000E58F0" w:rsidRDefault="003337ED" w:rsidP="003337ED">
      <w:r w:rsidRPr="000E58F0">
        <w:t>a</w:t>
      </w:r>
      <w:r>
        <w:t>_</w:t>
      </w:r>
      <w:r w:rsidRPr="000E58F0">
        <w:t>1 erstes Glied</w:t>
      </w:r>
    </w:p>
    <w:p w:rsidR="000E58F0" w:rsidRPr="000E58F0" w:rsidRDefault="000E58F0" w:rsidP="000E58F0">
      <w:r w:rsidRPr="000E58F0">
        <w:t xml:space="preserve">q Quotient q </w:t>
      </w:r>
      <w:r w:rsidR="003337ED">
        <w:t>\=</w:t>
      </w:r>
      <w:r w:rsidRPr="000E58F0">
        <w:t>1</w:t>
      </w:r>
    </w:p>
    <w:p w:rsidR="000E58F0" w:rsidRDefault="000E58F0" w:rsidP="000E58F0">
      <w:r w:rsidRPr="000E58F0">
        <w:t>s</w:t>
      </w:r>
      <w:r w:rsidR="003337ED">
        <w:t>_</w:t>
      </w:r>
      <w:r w:rsidRPr="000E58F0">
        <w:t>n Summe der ersten n Glieder</w:t>
      </w:r>
    </w:p>
    <w:p w:rsidR="003337ED" w:rsidRPr="000E58F0" w:rsidRDefault="003337ED" w:rsidP="000E58F0">
      <w:r>
        <w:t>----------</w:t>
      </w:r>
    </w:p>
    <w:p w:rsidR="003337ED" w:rsidRDefault="000E58F0" w:rsidP="000E58F0">
      <w:r w:rsidRPr="000E58F0">
        <w:t>Für q</w:t>
      </w:r>
      <w:r w:rsidR="00A365E2">
        <w:t xml:space="preserve"> &gt;</w:t>
      </w:r>
      <w:r w:rsidR="003337ED">
        <w:t>1 verwendet man:</w:t>
      </w:r>
    </w:p>
    <w:p w:rsidR="000E58F0" w:rsidRPr="000E58F0" w:rsidRDefault="003337ED" w:rsidP="000E58F0">
      <w:r>
        <w:t>s_n =a_1 *(</w:t>
      </w:r>
      <w:r w:rsidR="000E58F0" w:rsidRPr="000E58F0">
        <w:t>q</w:t>
      </w:r>
      <w:r>
        <w:t>^</w:t>
      </w:r>
      <w:r w:rsidR="000E58F0" w:rsidRPr="000E58F0">
        <w:t>n -1</w:t>
      </w:r>
      <w:r>
        <w:t>)/(</w:t>
      </w:r>
      <w:r w:rsidR="000E58F0" w:rsidRPr="000E58F0">
        <w:t>q -1</w:t>
      </w:r>
      <w:r>
        <w:t>)</w:t>
      </w:r>
    </w:p>
    <w:p w:rsidR="000E58F0" w:rsidRPr="000E58F0" w:rsidRDefault="000E58F0" w:rsidP="000E58F0">
      <w:r w:rsidRPr="000E58F0">
        <w:t>Für q</w:t>
      </w:r>
      <w:r w:rsidR="00FA58A1">
        <w:t xml:space="preserve"> &lt;</w:t>
      </w:r>
      <w:r w:rsidRPr="000E58F0">
        <w:t>1 verwendet man:</w:t>
      </w:r>
    </w:p>
    <w:p w:rsidR="000E58F0" w:rsidRPr="000E58F0" w:rsidRDefault="003337ED" w:rsidP="000E58F0">
      <w:r>
        <w:t>s_n =a_1 *(1 -</w:t>
      </w:r>
      <w:r w:rsidR="000E58F0" w:rsidRPr="000E58F0">
        <w:t>q</w:t>
      </w:r>
      <w:r>
        <w:t>^</w:t>
      </w:r>
      <w:r w:rsidR="000E58F0" w:rsidRPr="000E58F0">
        <w:t>n</w:t>
      </w:r>
      <w:r>
        <w:t>)/(</w:t>
      </w:r>
      <w:r w:rsidR="000E58F0" w:rsidRPr="000E58F0">
        <w:t xml:space="preserve">1 </w:t>
      </w:r>
      <w:r>
        <w:t>-</w:t>
      </w:r>
      <w:r w:rsidR="000E58F0" w:rsidRPr="000E58F0">
        <w:t>q</w:t>
      </w:r>
      <w:r>
        <w:t>)</w:t>
      </w:r>
    </w:p>
    <w:p w:rsidR="000E58F0" w:rsidRPr="000E58F0" w:rsidRDefault="003337ED" w:rsidP="000E58F0">
      <w:r>
        <w:t>----------</w:t>
      </w:r>
    </w:p>
    <w:p w:rsidR="000E58F0" w:rsidRPr="000E58F0" w:rsidRDefault="003337ED" w:rsidP="003337ED">
      <w:pPr>
        <w:pStyle w:val="Beispiel"/>
      </w:pPr>
      <w:r>
        <w:t>##-</w:t>
      </w:r>
      <w:r w:rsidR="000E58F0" w:rsidRPr="000E58F0">
        <w:t>Beispiel 3.1: Geometrische Reihe</w:t>
      </w:r>
    </w:p>
    <w:p w:rsidR="000E58F0" w:rsidRPr="000E58F0" w:rsidRDefault="000E58F0" w:rsidP="000E58F0">
      <w:r w:rsidRPr="000E58F0">
        <w:t>a) s</w:t>
      </w:r>
      <w:r w:rsidR="003337ED">
        <w:t>_</w:t>
      </w:r>
      <w:r w:rsidRPr="000E58F0">
        <w:t xml:space="preserve">8 =3 </w:t>
      </w:r>
      <w:r w:rsidR="001451F3">
        <w:t>+</w:t>
      </w:r>
      <w:r w:rsidRPr="000E58F0">
        <w:t xml:space="preserve">6 </w:t>
      </w:r>
      <w:r w:rsidR="001451F3">
        <w:t>+</w:t>
      </w:r>
      <w:r w:rsidRPr="000E58F0">
        <w:t xml:space="preserve">12 </w:t>
      </w:r>
      <w:r w:rsidR="001451F3">
        <w:t>+</w:t>
      </w:r>
      <w:r w:rsidRPr="000E58F0">
        <w:t xml:space="preserve">24 </w:t>
      </w:r>
      <w:r w:rsidR="001451F3">
        <w:t>+</w:t>
      </w:r>
      <w:r w:rsidRPr="000E58F0">
        <w:t xml:space="preserve">48 </w:t>
      </w:r>
      <w:r w:rsidR="001451F3">
        <w:t>+</w:t>
      </w:r>
      <w:r w:rsidRPr="000E58F0">
        <w:t xml:space="preserve">96 </w:t>
      </w:r>
      <w:r w:rsidR="001451F3">
        <w:t>+</w:t>
      </w:r>
      <w:r w:rsidRPr="000E58F0">
        <w:t xml:space="preserve">192 </w:t>
      </w:r>
      <w:r w:rsidR="001451F3">
        <w:t>+</w:t>
      </w:r>
      <w:r w:rsidRPr="000E58F0">
        <w:t>384 =</w:t>
      </w:r>
    </w:p>
    <w:p w:rsidR="000E58F0" w:rsidRPr="000E58F0" w:rsidRDefault="000E58F0" w:rsidP="000E58F0">
      <w:r w:rsidRPr="000E58F0">
        <w:t>=3</w:t>
      </w:r>
      <w:r w:rsidR="00302FEB">
        <w:t xml:space="preserve"> *</w:t>
      </w:r>
      <w:r w:rsidRPr="000E58F0">
        <w:t xml:space="preserve">(1 </w:t>
      </w:r>
      <w:r w:rsidR="001451F3">
        <w:t>+</w:t>
      </w:r>
      <w:r w:rsidRPr="000E58F0">
        <w:t xml:space="preserve">2 </w:t>
      </w:r>
      <w:r w:rsidR="001451F3">
        <w:t>+</w:t>
      </w:r>
      <w:r w:rsidRPr="000E58F0">
        <w:t>2</w:t>
      </w:r>
      <w:r w:rsidR="003337ED">
        <w:t>^</w:t>
      </w:r>
      <w:r w:rsidRPr="000E58F0">
        <w:t xml:space="preserve">2 </w:t>
      </w:r>
      <w:r w:rsidR="001451F3">
        <w:t>+</w:t>
      </w:r>
      <w:r w:rsidRPr="000E58F0">
        <w:t>2</w:t>
      </w:r>
      <w:r w:rsidR="003337ED">
        <w:t>^</w:t>
      </w:r>
      <w:r w:rsidRPr="000E58F0">
        <w:t xml:space="preserve">3 </w:t>
      </w:r>
      <w:r w:rsidR="001451F3">
        <w:t>+</w:t>
      </w:r>
      <w:r w:rsidRPr="000E58F0">
        <w:t>2</w:t>
      </w:r>
      <w:r w:rsidR="003337ED">
        <w:t>^</w:t>
      </w:r>
      <w:r w:rsidRPr="000E58F0">
        <w:t xml:space="preserve">4 </w:t>
      </w:r>
      <w:r w:rsidR="001451F3">
        <w:t>+</w:t>
      </w:r>
      <w:r w:rsidRPr="000E58F0">
        <w:t>2</w:t>
      </w:r>
      <w:r w:rsidR="003337ED">
        <w:t>^</w:t>
      </w:r>
      <w:r w:rsidRPr="000E58F0">
        <w:t xml:space="preserve">5 </w:t>
      </w:r>
      <w:r w:rsidR="001451F3">
        <w:t>+</w:t>
      </w:r>
      <w:r w:rsidRPr="000E58F0">
        <w:t>2</w:t>
      </w:r>
      <w:r w:rsidR="003337ED">
        <w:t>^</w:t>
      </w:r>
      <w:r w:rsidRPr="000E58F0">
        <w:t xml:space="preserve">6 </w:t>
      </w:r>
      <w:r w:rsidR="001451F3">
        <w:t>+</w:t>
      </w:r>
      <w:r w:rsidRPr="000E58F0">
        <w:t>2</w:t>
      </w:r>
      <w:r w:rsidR="003337ED">
        <w:t>^</w:t>
      </w:r>
      <w:r w:rsidRPr="000E58F0">
        <w:t>7) =3</w:t>
      </w:r>
      <w:r w:rsidR="00302FEB">
        <w:t xml:space="preserve"> *</w:t>
      </w:r>
      <w:r w:rsidR="003337ED">
        <w:t xml:space="preserve">(2^8 </w:t>
      </w:r>
      <w:r w:rsidRPr="000E58F0">
        <w:t>-</w:t>
      </w:r>
      <w:r w:rsidR="003337ED">
        <w:t xml:space="preserve">1)/(2 -1) </w:t>
      </w:r>
      <w:r w:rsidRPr="000E58F0">
        <w:t>=765</w:t>
      </w:r>
    </w:p>
    <w:p w:rsidR="000E58F0" w:rsidRPr="000E58F0" w:rsidRDefault="000E58F0" w:rsidP="000E58F0">
      <w:r w:rsidRPr="000E58F0">
        <w:t>a</w:t>
      </w:r>
      <w:r w:rsidR="003337ED">
        <w:t>^</w:t>
      </w:r>
      <w:r w:rsidRPr="000E58F0">
        <w:t>1 =3; q =</w:t>
      </w:r>
      <w:r w:rsidR="003337ED">
        <w:t>(a_2)/(a_1)</w:t>
      </w:r>
      <w:r w:rsidRPr="000E58F0">
        <w:t xml:space="preserve"> =</w:t>
      </w:r>
      <w:r w:rsidR="003337ED">
        <w:t>6/3</w:t>
      </w:r>
      <w:r w:rsidRPr="000E58F0">
        <w:t xml:space="preserve"> =2; n =8</w:t>
      </w:r>
    </w:p>
    <w:p w:rsidR="003337ED" w:rsidRDefault="003337ED" w:rsidP="000E58F0">
      <w:r>
        <w:lastRenderedPageBreak/>
        <w:t>-----</w:t>
      </w:r>
    </w:p>
    <w:p w:rsidR="003337ED" w:rsidRDefault="000E58F0" w:rsidP="000E58F0">
      <w:r w:rsidRPr="000E58F0">
        <w:t>b) s</w:t>
      </w:r>
      <w:r w:rsidR="003337ED">
        <w:t>_(10)</w:t>
      </w:r>
      <w:r w:rsidRPr="000E58F0">
        <w:t xml:space="preserve"> =</w:t>
      </w:r>
      <w:r w:rsidR="003337ED">
        <w:t>1/</w:t>
      </w:r>
      <w:r w:rsidR="003337ED" w:rsidRPr="000E58F0">
        <w:t xml:space="preserve">2 </w:t>
      </w:r>
      <w:r w:rsidR="003337ED">
        <w:t>+1/</w:t>
      </w:r>
      <w:r w:rsidR="003337ED" w:rsidRPr="000E58F0">
        <w:t xml:space="preserve">4 </w:t>
      </w:r>
      <w:r w:rsidR="003337ED">
        <w:t>+1/</w:t>
      </w:r>
      <w:r w:rsidR="003337ED" w:rsidRPr="000E58F0">
        <w:t>8</w:t>
      </w:r>
      <w:r w:rsidR="003337ED">
        <w:t xml:space="preserve"> +... +1/(</w:t>
      </w:r>
      <w:r w:rsidR="003337ED" w:rsidRPr="000E58F0">
        <w:t>2</w:t>
      </w:r>
      <w:r w:rsidR="003337ED">
        <w:t>^(</w:t>
      </w:r>
      <w:r w:rsidR="003337ED" w:rsidRPr="000E58F0">
        <w:t>10</w:t>
      </w:r>
      <w:r w:rsidR="003337ED">
        <w:t>))</w:t>
      </w:r>
    </w:p>
    <w:p w:rsidR="003337ED" w:rsidRDefault="000E58F0" w:rsidP="000E58F0">
      <w:r w:rsidRPr="000E58F0">
        <w:t>=1</w:t>
      </w:r>
      <w:r w:rsidR="003337ED">
        <w:t>/2</w:t>
      </w:r>
      <w:r w:rsidR="00302FEB">
        <w:t xml:space="preserve"> *</w:t>
      </w:r>
      <w:r w:rsidRPr="000E58F0">
        <w:t xml:space="preserve">(1 </w:t>
      </w:r>
      <w:r w:rsidR="001451F3">
        <w:t>+</w:t>
      </w:r>
      <w:r w:rsidRPr="000E58F0">
        <w:t>1</w:t>
      </w:r>
      <w:r w:rsidR="003337ED">
        <w:t>/2</w:t>
      </w:r>
      <w:r w:rsidRPr="000E58F0">
        <w:t xml:space="preserve"> </w:t>
      </w:r>
      <w:r w:rsidR="001451F3">
        <w:t>+</w:t>
      </w:r>
      <w:r w:rsidRPr="000E58F0">
        <w:t>1</w:t>
      </w:r>
      <w:r w:rsidR="003337ED">
        <w:t>/4</w:t>
      </w:r>
      <w:r w:rsidRPr="000E58F0">
        <w:t xml:space="preserve"> </w:t>
      </w:r>
      <w:r w:rsidR="001451F3">
        <w:t>+</w:t>
      </w:r>
      <w:r w:rsidRPr="000E58F0">
        <w:t>1</w:t>
      </w:r>
      <w:r w:rsidR="003337ED">
        <w:t>/8</w:t>
      </w:r>
      <w:r w:rsidRPr="000E58F0">
        <w:t xml:space="preserve"> </w:t>
      </w:r>
      <w:r w:rsidR="001451F3">
        <w:t>+</w:t>
      </w:r>
      <w:r w:rsidR="003337ED">
        <w:t xml:space="preserve">... </w:t>
      </w:r>
      <w:r w:rsidR="001451F3">
        <w:t>+</w:t>
      </w:r>
      <w:r w:rsidR="003337ED">
        <w:t>1/(2^9)</w:t>
      </w:r>
      <w:r w:rsidRPr="000E58F0">
        <w:t>) =</w:t>
      </w:r>
    </w:p>
    <w:p w:rsidR="000E58F0" w:rsidRPr="000E58F0" w:rsidRDefault="003337ED" w:rsidP="000E58F0">
      <w:r>
        <w:t>=</w:t>
      </w:r>
      <w:r w:rsidR="000E58F0" w:rsidRPr="000E58F0">
        <w:t>1</w:t>
      </w:r>
      <w:r>
        <w:t>/2</w:t>
      </w:r>
      <w:r w:rsidR="00302FEB">
        <w:t xml:space="preserve"> *</w:t>
      </w:r>
      <w:r>
        <w:t>(1 -(1/2)^(10))/(1 -(1/2))</w:t>
      </w:r>
      <w:r w:rsidR="000E58F0" w:rsidRPr="000E58F0">
        <w:t xml:space="preserve"> =</w:t>
      </w:r>
      <w:r>
        <w:t>(</w:t>
      </w:r>
      <w:r w:rsidR="000E58F0" w:rsidRPr="000E58F0">
        <w:t>1023</w:t>
      </w:r>
      <w:r>
        <w:t>)/(1</w:t>
      </w:r>
      <w:r w:rsidRPr="000E58F0">
        <w:t>024</w:t>
      </w:r>
      <w:r>
        <w:t>)</w:t>
      </w:r>
      <w:r w:rsidR="000E58F0" w:rsidRPr="000E58F0">
        <w:t xml:space="preserve"> </w:t>
      </w:r>
      <w:r>
        <w:t>~~</w:t>
      </w:r>
      <w:r w:rsidR="000E58F0" w:rsidRPr="000E58F0">
        <w:t>0</w:t>
      </w:r>
      <w:r>
        <w:t>,999</w:t>
      </w:r>
    </w:p>
    <w:p w:rsidR="003337ED" w:rsidRDefault="000E58F0" w:rsidP="000E58F0">
      <w:r w:rsidRPr="000E58F0">
        <w:t>a</w:t>
      </w:r>
      <w:r w:rsidR="003337ED">
        <w:t>_</w:t>
      </w:r>
      <w:r w:rsidRPr="000E58F0">
        <w:t>1 =</w:t>
      </w:r>
      <w:r w:rsidR="003337ED">
        <w:t>1/2;</w:t>
      </w:r>
      <w:r w:rsidRPr="000E58F0">
        <w:t xml:space="preserve"> q =</w:t>
      </w:r>
      <w:r w:rsidR="003337ED">
        <w:t>(a_2)/(a_1)</w:t>
      </w:r>
      <w:r w:rsidRPr="000E58F0">
        <w:t xml:space="preserve"> =</w:t>
      </w:r>
      <w:r w:rsidR="003337ED">
        <w:t>1/4 /1/2 =1/2; n =</w:t>
      </w:r>
      <w:r w:rsidRPr="000E58F0">
        <w:t>10</w:t>
      </w:r>
    </w:p>
    <w:p w:rsidR="003337ED" w:rsidRPr="000E58F0" w:rsidRDefault="003337ED" w:rsidP="003337ED">
      <w:r w:rsidRPr="000E58F0">
        <w:t>Geometrische Reihen können auch mit dem Summenzeichen geschrieben und mi</w:t>
      </w:r>
      <w:r>
        <w:t>t Technologie berechnet werden:</w:t>
      </w:r>
    </w:p>
    <w:p w:rsidR="003337ED" w:rsidRDefault="003337ED" w:rsidP="003337ED">
      <w:r>
        <w:t>1/</w:t>
      </w:r>
      <w:r w:rsidRPr="000E58F0">
        <w:t xml:space="preserve">2 </w:t>
      </w:r>
      <w:r>
        <w:t>+1/</w:t>
      </w:r>
      <w:r w:rsidRPr="000E58F0">
        <w:t xml:space="preserve">4 </w:t>
      </w:r>
      <w:r>
        <w:t>+1/</w:t>
      </w:r>
      <w:r w:rsidRPr="000E58F0">
        <w:t>8</w:t>
      </w:r>
      <w:r>
        <w:t xml:space="preserve"> +... +1/(</w:t>
      </w:r>
      <w:r w:rsidRPr="000E58F0">
        <w:t>2</w:t>
      </w:r>
      <w:r>
        <w:t>^(</w:t>
      </w:r>
      <w:r w:rsidRPr="000E58F0">
        <w:t>10</w:t>
      </w:r>
      <w:r>
        <w:t>))</w:t>
      </w:r>
      <w:r w:rsidRPr="000E58F0">
        <w:t xml:space="preserve"> </w:t>
      </w:r>
      <w:r>
        <w:t>='Si[n=1;10](1/(2^n)) ='Si[n=1;10](2^(-n))</w:t>
      </w:r>
    </w:p>
    <w:p w:rsidR="00B21F28" w:rsidRPr="000E58F0" w:rsidRDefault="00B21F28" w:rsidP="003337ED">
      <w:r>
        <w:t>-----</w:t>
      </w:r>
    </w:p>
    <w:p w:rsidR="000E58F0" w:rsidRPr="000E58F0" w:rsidRDefault="000E58F0" w:rsidP="000E58F0">
      <w:r w:rsidRPr="000E58F0">
        <w:t>c) s</w:t>
      </w:r>
      <w:r w:rsidR="006772D8">
        <w:t>_</w:t>
      </w:r>
      <w:r w:rsidRPr="000E58F0">
        <w:t xml:space="preserve">n =x </w:t>
      </w:r>
      <w:r w:rsidR="001451F3">
        <w:t>+</w:t>
      </w:r>
      <w:r w:rsidRPr="000E58F0">
        <w:t>x</w:t>
      </w:r>
      <w:r w:rsidR="006772D8">
        <w:t>^</w:t>
      </w:r>
      <w:r w:rsidRPr="000E58F0">
        <w:t xml:space="preserve">2 </w:t>
      </w:r>
      <w:r w:rsidR="001451F3">
        <w:t>+</w:t>
      </w:r>
      <w:r w:rsidRPr="000E58F0">
        <w:t>x</w:t>
      </w:r>
      <w:r w:rsidR="006772D8">
        <w:t>^</w:t>
      </w:r>
      <w:r w:rsidRPr="000E58F0">
        <w:t xml:space="preserve">3 </w:t>
      </w:r>
      <w:r w:rsidR="001451F3">
        <w:t>+</w:t>
      </w:r>
      <w:r w:rsidR="006772D8">
        <w:t>...</w:t>
      </w:r>
      <w:r w:rsidRPr="000E58F0">
        <w:t xml:space="preserve"> </w:t>
      </w:r>
      <w:r w:rsidR="001451F3">
        <w:t>+</w:t>
      </w:r>
      <w:r w:rsidRPr="000E58F0">
        <w:t>x</w:t>
      </w:r>
      <w:r w:rsidR="006772D8">
        <w:t>^</w:t>
      </w:r>
      <w:r w:rsidRPr="000E58F0">
        <w:t>n =</w:t>
      </w:r>
    </w:p>
    <w:p w:rsidR="000E58F0" w:rsidRPr="000E58F0" w:rsidRDefault="000E58F0" w:rsidP="000E58F0">
      <w:r w:rsidRPr="000E58F0">
        <w:t>=x</w:t>
      </w:r>
      <w:r w:rsidR="00302FEB">
        <w:t xml:space="preserve"> *</w:t>
      </w:r>
      <w:r w:rsidRPr="000E58F0">
        <w:t xml:space="preserve">(1 </w:t>
      </w:r>
      <w:r w:rsidR="001451F3">
        <w:t>+</w:t>
      </w:r>
      <w:r w:rsidRPr="000E58F0">
        <w:t xml:space="preserve">x </w:t>
      </w:r>
      <w:r w:rsidR="001451F3">
        <w:t>+</w:t>
      </w:r>
      <w:r w:rsidRPr="000E58F0">
        <w:t>x</w:t>
      </w:r>
      <w:r w:rsidR="006772D8">
        <w:t>^</w:t>
      </w:r>
      <w:r w:rsidRPr="000E58F0">
        <w:t xml:space="preserve">2 </w:t>
      </w:r>
      <w:r w:rsidR="001451F3">
        <w:t>+</w:t>
      </w:r>
      <w:r w:rsidR="006772D8">
        <w:t>...</w:t>
      </w:r>
      <w:r w:rsidRPr="000E58F0">
        <w:t xml:space="preserve"> </w:t>
      </w:r>
      <w:r w:rsidR="001451F3">
        <w:t>+</w:t>
      </w:r>
      <w:r w:rsidRPr="000E58F0">
        <w:t>x</w:t>
      </w:r>
      <w:r w:rsidR="006772D8">
        <w:t>^(</w:t>
      </w:r>
      <w:r w:rsidRPr="000E58F0">
        <w:t>n -1</w:t>
      </w:r>
      <w:r w:rsidR="006772D8">
        <w:t>)</w:t>
      </w:r>
      <w:r w:rsidRPr="000E58F0">
        <w:t xml:space="preserve">) =x </w:t>
      </w:r>
      <w:r w:rsidR="006772D8">
        <w:t>*(x^n -1)/(</w:t>
      </w:r>
      <w:r w:rsidRPr="000E58F0">
        <w:t>x -1</w:t>
      </w:r>
      <w:r w:rsidR="006772D8">
        <w:t>)</w:t>
      </w:r>
    </w:p>
    <w:p w:rsidR="000E58F0" w:rsidRPr="000E58F0" w:rsidRDefault="000E58F0" w:rsidP="000E58F0">
      <w:r w:rsidRPr="000E58F0">
        <w:t>a</w:t>
      </w:r>
      <w:r w:rsidR="006772D8">
        <w:t>_1</w:t>
      </w:r>
      <w:r w:rsidRPr="000E58F0">
        <w:t xml:space="preserve"> =x; q =</w:t>
      </w:r>
      <w:r w:rsidR="006772D8">
        <w:t>(x^2)/x</w:t>
      </w:r>
      <w:r w:rsidRPr="000E58F0">
        <w:t xml:space="preserve"> =x</w:t>
      </w:r>
    </w:p>
    <w:p w:rsidR="006772D8" w:rsidRDefault="006772D8" w:rsidP="000E58F0">
      <w:r w:rsidRPr="000E58F0">
        <w:t xml:space="preserve">x </w:t>
      </w:r>
      <w:r>
        <w:t>+</w:t>
      </w:r>
      <w:r w:rsidRPr="000E58F0">
        <w:t>x</w:t>
      </w:r>
      <w:r>
        <w:t>^</w:t>
      </w:r>
      <w:r w:rsidRPr="000E58F0">
        <w:t xml:space="preserve">2 </w:t>
      </w:r>
      <w:r>
        <w:t>+</w:t>
      </w:r>
      <w:r w:rsidRPr="000E58F0">
        <w:t>x</w:t>
      </w:r>
      <w:r>
        <w:t>^</w:t>
      </w:r>
      <w:r w:rsidRPr="000E58F0">
        <w:t xml:space="preserve">3 </w:t>
      </w:r>
      <w:r>
        <w:t>+...</w:t>
      </w:r>
      <w:r w:rsidRPr="000E58F0">
        <w:t xml:space="preserve"> </w:t>
      </w:r>
      <w:r>
        <w:t>+</w:t>
      </w:r>
      <w:r w:rsidRPr="000E58F0">
        <w:t>x</w:t>
      </w:r>
      <w:r>
        <w:t>^</w:t>
      </w:r>
      <w:r w:rsidRPr="000E58F0">
        <w:t>n =</w:t>
      </w:r>
      <w:r>
        <w:t>'Si[t=1;n](</w:t>
      </w:r>
      <w:r w:rsidRPr="000E58F0">
        <w:t>x</w:t>
      </w:r>
      <w:r>
        <w:t>^</w:t>
      </w:r>
      <w:r w:rsidRPr="000E58F0">
        <w:t>t</w:t>
      </w:r>
      <w:r>
        <w:t>)</w:t>
      </w:r>
    </w:p>
    <w:p w:rsidR="000E58F0" w:rsidRPr="000E58F0" w:rsidRDefault="006772D8" w:rsidP="000E58F0">
      <w:r>
        <w:t>-----</w:t>
      </w:r>
    </w:p>
    <w:p w:rsidR="000E58F0" w:rsidRPr="000E58F0" w:rsidRDefault="000E58F0" w:rsidP="000E58F0">
      <w:r w:rsidRPr="000E58F0">
        <w:t>d) s</w:t>
      </w:r>
      <w:r w:rsidR="006772D8">
        <w:t>_(</w:t>
      </w:r>
      <w:r w:rsidRPr="000E58F0">
        <w:t>11</w:t>
      </w:r>
      <w:r w:rsidR="006772D8">
        <w:t>)</w:t>
      </w:r>
      <w:r w:rsidRPr="000E58F0">
        <w:t xml:space="preserve"> =R </w:t>
      </w:r>
      <w:r w:rsidR="001451F3">
        <w:t>+</w:t>
      </w:r>
      <w:r w:rsidRPr="000E58F0">
        <w:t>R</w:t>
      </w:r>
      <w:r w:rsidR="00302FEB">
        <w:t xml:space="preserve"> *</w:t>
      </w:r>
      <w:r w:rsidRPr="000E58F0">
        <w:t xml:space="preserve">q </w:t>
      </w:r>
      <w:r w:rsidR="001451F3">
        <w:t>+</w:t>
      </w:r>
      <w:r w:rsidRPr="000E58F0">
        <w:t>R</w:t>
      </w:r>
      <w:r w:rsidR="00302FEB">
        <w:t xml:space="preserve"> *</w:t>
      </w:r>
      <w:r w:rsidRPr="000E58F0">
        <w:t>q</w:t>
      </w:r>
      <w:r w:rsidR="006772D8">
        <w:t>^</w:t>
      </w:r>
      <w:r w:rsidRPr="000E58F0">
        <w:t xml:space="preserve">2 </w:t>
      </w:r>
      <w:r w:rsidR="001451F3">
        <w:t>+</w:t>
      </w:r>
      <w:r w:rsidRPr="000E58F0">
        <w:t>R</w:t>
      </w:r>
      <w:r w:rsidR="00302FEB">
        <w:t xml:space="preserve"> *</w:t>
      </w:r>
      <w:r w:rsidRPr="000E58F0">
        <w:t>q</w:t>
      </w:r>
      <w:r w:rsidR="006772D8">
        <w:t>^</w:t>
      </w:r>
      <w:r w:rsidRPr="000E58F0">
        <w:t xml:space="preserve">3 </w:t>
      </w:r>
      <w:r w:rsidR="001451F3">
        <w:t>+</w:t>
      </w:r>
      <w:r w:rsidR="006772D8">
        <w:t>...</w:t>
      </w:r>
      <w:r w:rsidRPr="000E58F0">
        <w:t xml:space="preserve"> </w:t>
      </w:r>
      <w:r w:rsidR="001451F3">
        <w:t>+</w:t>
      </w:r>
      <w:r w:rsidRPr="000E58F0">
        <w:t>R</w:t>
      </w:r>
      <w:r w:rsidR="00302FEB">
        <w:t xml:space="preserve"> *</w:t>
      </w:r>
      <w:r w:rsidRPr="000E58F0">
        <w:t>q</w:t>
      </w:r>
      <w:r w:rsidR="006772D8">
        <w:t>^(</w:t>
      </w:r>
      <w:r w:rsidRPr="000E58F0">
        <w:t>10</w:t>
      </w:r>
      <w:r w:rsidR="006772D8">
        <w:t>)</w:t>
      </w:r>
      <w:r w:rsidRPr="000E58F0">
        <w:t xml:space="preserve"> =</w:t>
      </w:r>
    </w:p>
    <w:p w:rsidR="000E58F0" w:rsidRPr="000E58F0" w:rsidRDefault="000E58F0" w:rsidP="000E58F0">
      <w:r w:rsidRPr="000E58F0">
        <w:t>=R</w:t>
      </w:r>
      <w:r w:rsidR="00302FEB">
        <w:t xml:space="preserve"> *</w:t>
      </w:r>
      <w:r w:rsidRPr="000E58F0">
        <w:t xml:space="preserve">(1 </w:t>
      </w:r>
      <w:r w:rsidR="001451F3">
        <w:t>+</w:t>
      </w:r>
      <w:r w:rsidRPr="000E58F0">
        <w:t xml:space="preserve">q </w:t>
      </w:r>
      <w:r w:rsidR="001451F3">
        <w:t>+</w:t>
      </w:r>
      <w:r w:rsidRPr="000E58F0">
        <w:t>q</w:t>
      </w:r>
      <w:r w:rsidR="006772D8">
        <w:t>^</w:t>
      </w:r>
      <w:r w:rsidRPr="000E58F0">
        <w:t xml:space="preserve">2 </w:t>
      </w:r>
      <w:r w:rsidR="001451F3">
        <w:t>+</w:t>
      </w:r>
      <w:r w:rsidRPr="000E58F0">
        <w:t>q</w:t>
      </w:r>
      <w:r w:rsidR="006772D8">
        <w:t>^</w:t>
      </w:r>
      <w:r w:rsidRPr="000E58F0">
        <w:t xml:space="preserve">3 </w:t>
      </w:r>
      <w:r w:rsidR="001451F3">
        <w:t>+</w:t>
      </w:r>
      <w:r w:rsidR="006772D8">
        <w:t>...</w:t>
      </w:r>
      <w:r w:rsidRPr="000E58F0">
        <w:t xml:space="preserve"> </w:t>
      </w:r>
      <w:r w:rsidR="001451F3">
        <w:t>+</w:t>
      </w:r>
      <w:r w:rsidRPr="000E58F0">
        <w:t>q</w:t>
      </w:r>
      <w:r w:rsidR="006772D8">
        <w:t>^(</w:t>
      </w:r>
      <w:r w:rsidRPr="000E58F0">
        <w:t>10</w:t>
      </w:r>
      <w:r w:rsidR="006772D8">
        <w:t>)</w:t>
      </w:r>
      <w:r w:rsidRPr="000E58F0">
        <w:t>) =R</w:t>
      </w:r>
      <w:r w:rsidR="00302FEB">
        <w:t xml:space="preserve"> *</w:t>
      </w:r>
      <w:r w:rsidR="006772D8">
        <w:t>(q^(11) -1)/(q -1)</w:t>
      </w:r>
    </w:p>
    <w:p w:rsidR="000E58F0" w:rsidRPr="000E58F0" w:rsidRDefault="000E58F0" w:rsidP="000E58F0">
      <w:r w:rsidRPr="000E58F0">
        <w:t>a</w:t>
      </w:r>
      <w:r w:rsidR="006772D8">
        <w:t>_1 =R; n =11</w:t>
      </w:r>
    </w:p>
    <w:p w:rsidR="000E58F0" w:rsidRPr="000E58F0" w:rsidRDefault="000E58F0" w:rsidP="000E58F0">
      <w:r w:rsidRPr="000E58F0">
        <w:t xml:space="preserve">R </w:t>
      </w:r>
      <w:r w:rsidR="001451F3">
        <w:t>+</w:t>
      </w:r>
      <w:r w:rsidRPr="000E58F0">
        <w:t>R</w:t>
      </w:r>
      <w:r w:rsidR="00302FEB">
        <w:t xml:space="preserve"> *</w:t>
      </w:r>
      <w:r w:rsidRPr="000E58F0">
        <w:t xml:space="preserve">q </w:t>
      </w:r>
      <w:r w:rsidR="001451F3">
        <w:t>+</w:t>
      </w:r>
      <w:r w:rsidRPr="000E58F0">
        <w:t>R</w:t>
      </w:r>
      <w:r w:rsidR="00302FEB">
        <w:t xml:space="preserve"> *</w:t>
      </w:r>
      <w:r w:rsidRPr="000E58F0">
        <w:t>q</w:t>
      </w:r>
      <w:r w:rsidR="006772D8">
        <w:t>^</w:t>
      </w:r>
      <w:r w:rsidRPr="000E58F0">
        <w:t xml:space="preserve">2 </w:t>
      </w:r>
      <w:r w:rsidR="001451F3">
        <w:t>+</w:t>
      </w:r>
      <w:r w:rsidRPr="000E58F0">
        <w:t>R</w:t>
      </w:r>
      <w:r w:rsidR="00302FEB">
        <w:t xml:space="preserve"> *</w:t>
      </w:r>
      <w:r w:rsidRPr="000E58F0">
        <w:t>q</w:t>
      </w:r>
      <w:r w:rsidR="006772D8">
        <w:t>^</w:t>
      </w:r>
      <w:r w:rsidRPr="000E58F0">
        <w:t xml:space="preserve">3 </w:t>
      </w:r>
      <w:r w:rsidR="001451F3">
        <w:t>+</w:t>
      </w:r>
      <w:r w:rsidR="006772D8">
        <w:t>...</w:t>
      </w:r>
      <w:r w:rsidRPr="000E58F0">
        <w:t xml:space="preserve"> </w:t>
      </w:r>
      <w:r w:rsidR="001451F3">
        <w:t>+</w:t>
      </w:r>
      <w:r w:rsidRPr="000E58F0">
        <w:t>R</w:t>
      </w:r>
      <w:r w:rsidR="00302FEB">
        <w:t xml:space="preserve"> *</w:t>
      </w:r>
      <w:r w:rsidRPr="000E58F0">
        <w:t>q</w:t>
      </w:r>
      <w:r w:rsidR="006772D8">
        <w:t>^(</w:t>
      </w:r>
      <w:r w:rsidRPr="000E58F0">
        <w:t>10</w:t>
      </w:r>
      <w:r w:rsidR="006772D8">
        <w:t>)</w:t>
      </w:r>
      <w:r w:rsidRPr="000E58F0">
        <w:t xml:space="preserve"> =</w:t>
      </w:r>
      <w:r w:rsidR="006772D8">
        <w:t>'Si[t=0;10](</w:t>
      </w:r>
      <w:r w:rsidRPr="000E58F0">
        <w:t>R</w:t>
      </w:r>
      <w:r w:rsidR="00302FEB">
        <w:t xml:space="preserve"> *</w:t>
      </w:r>
      <w:r w:rsidRPr="000E58F0">
        <w:t>q</w:t>
      </w:r>
      <w:r w:rsidR="006772D8">
        <w:t>^</w:t>
      </w:r>
      <w:r w:rsidRPr="000E58F0">
        <w:t>t</w:t>
      </w:r>
      <w:r w:rsidR="006772D8">
        <w:t>)</w:t>
      </w:r>
    </w:p>
    <w:p w:rsidR="000E58F0" w:rsidRPr="000E58F0" w:rsidRDefault="006772D8" w:rsidP="000E58F0">
      <w:r>
        <w:lastRenderedPageBreak/>
        <w:t>----------</w:t>
      </w:r>
    </w:p>
    <w:p w:rsidR="000E58F0" w:rsidRPr="000E58F0" w:rsidRDefault="006772D8" w:rsidP="006772D8">
      <w:pPr>
        <w:pStyle w:val="berschrift3"/>
      </w:pPr>
      <w:bookmarkStart w:id="56" w:name="_Toc492890374"/>
      <w:r>
        <w:t>**-</w:t>
      </w:r>
      <w:r w:rsidR="000E58F0" w:rsidRPr="000E58F0">
        <w:t>3.3 Ganzjährige Renten</w:t>
      </w:r>
      <w:bookmarkEnd w:id="56"/>
    </w:p>
    <w:p w:rsidR="000E58F0" w:rsidRPr="000E58F0" w:rsidRDefault="006772D8" w:rsidP="006772D8">
      <w:pPr>
        <w:pStyle w:val="berschrift4"/>
      </w:pPr>
      <w:bookmarkStart w:id="57" w:name="_Toc492890375"/>
      <w:r>
        <w:t>**-</w:t>
      </w:r>
      <w:r w:rsidR="000E58F0" w:rsidRPr="000E58F0">
        <w:t>3.3.1 Endwert und Barwert ganzjähriger Renten</w:t>
      </w:r>
      <w:bookmarkEnd w:id="57"/>
    </w:p>
    <w:p w:rsidR="000E58F0" w:rsidRPr="000E58F0" w:rsidRDefault="000E58F0" w:rsidP="000E58F0">
      <w:r w:rsidRPr="000E58F0">
        <w:t xml:space="preserve">Eine </w:t>
      </w:r>
      <w:r w:rsidR="006772D8">
        <w:t>|</w:t>
      </w:r>
      <w:r w:rsidRPr="000E58F0">
        <w:t>Rente</w:t>
      </w:r>
      <w:r w:rsidR="006772D8">
        <w:t>|</w:t>
      </w:r>
      <w:r w:rsidRPr="000E58F0">
        <w:t xml:space="preserve"> ist </w:t>
      </w:r>
      <w:r w:rsidR="006772D8">
        <w:t>|</w:t>
      </w:r>
      <w:r w:rsidRPr="000E58F0">
        <w:t>ganzjährig</w:t>
      </w:r>
      <w:r w:rsidR="006772D8">
        <w:t>|</w:t>
      </w:r>
      <w:r w:rsidRPr="000E58F0">
        <w:t xml:space="preserve">, wenn die </w:t>
      </w:r>
      <w:r w:rsidR="006772D8">
        <w:t>|</w:t>
      </w:r>
      <w:r w:rsidRPr="000E58F0">
        <w:t>Rentenperiode</w:t>
      </w:r>
      <w:r w:rsidR="006772D8">
        <w:t>|</w:t>
      </w:r>
      <w:r w:rsidRPr="000E58F0">
        <w:t xml:space="preserve"> ein Jahr beträgt.</w:t>
      </w:r>
    </w:p>
    <w:p w:rsidR="000E58F0" w:rsidRPr="000E58F0" w:rsidRDefault="000E58F0" w:rsidP="000E58F0">
      <w:r w:rsidRPr="000E58F0">
        <w:t>Die geometrische Reihe ermöglicht es, die Rentenrechnung (gleiche Raten, gleiche Perioden) deutlich zu vereinfachen.</w:t>
      </w:r>
    </w:p>
    <w:p w:rsidR="000E58F0" w:rsidRPr="000E58F0" w:rsidRDefault="000E58F0" w:rsidP="000E58F0">
      <w:r w:rsidRPr="000E58F0">
        <w:t>Rentenaufgaben können mithilfe der geometrischen Reihe und mit Technologieunterstützung gelöst werden.</w:t>
      </w:r>
    </w:p>
    <w:p w:rsidR="000E58F0" w:rsidRPr="000E58F0" w:rsidRDefault="006772D8" w:rsidP="006772D8">
      <w:pPr>
        <w:pStyle w:val="FormatKopfzeile"/>
      </w:pPr>
      <w:r>
        <w:t xml:space="preserve">j-101 - </w:t>
      </w:r>
      <w:r w:rsidR="000E58F0" w:rsidRPr="000E58F0">
        <w:t>Ganzjährige Renten</w:t>
      </w:r>
    </w:p>
    <w:p w:rsidR="000E58F0" w:rsidRPr="000E58F0" w:rsidRDefault="006772D8" w:rsidP="006772D8">
      <w:pPr>
        <w:pStyle w:val="Beispiel"/>
      </w:pPr>
      <w:r>
        <w:t>##-</w:t>
      </w:r>
      <w:r w:rsidR="000E58F0" w:rsidRPr="000E58F0">
        <w:t>Beispiel 3.2: End- und Barwert einer nachschüssigen Jahresrente</w:t>
      </w:r>
    </w:p>
    <w:p w:rsidR="000E58F0" w:rsidRPr="000E58F0" w:rsidRDefault="000E58F0" w:rsidP="000E58F0">
      <w:r w:rsidRPr="000E58F0">
        <w:t xml:space="preserve">a) Bernhard zahlt 5 Jahre lang jeweils </w:t>
      </w:r>
      <w:r w:rsidR="006772D8">
        <w:t>|</w:t>
      </w:r>
      <w:r w:rsidRPr="000E58F0">
        <w:t>am Ende</w:t>
      </w:r>
      <w:r w:rsidR="006772D8">
        <w:t>|</w:t>
      </w:r>
      <w:r w:rsidRPr="000E58F0">
        <w:t xml:space="preserve"> des Jahres € 1.000,00 auf ein Sparbuch ein, das mit 4 % p. a. verzinst wird.</w:t>
      </w:r>
    </w:p>
    <w:p w:rsidR="000E58F0" w:rsidRPr="000E58F0" w:rsidRDefault="000E58F0" w:rsidP="000E58F0">
      <w:r w:rsidRPr="000E58F0">
        <w:t>Berechnen Sie das Guthaben am Ende des fünften Jahres.</w:t>
      </w:r>
    </w:p>
    <w:p w:rsidR="000E58F0" w:rsidRPr="000E58F0" w:rsidRDefault="000E58F0" w:rsidP="000E58F0">
      <w:r w:rsidRPr="000E58F0">
        <w:t>Gesucht ist der Endwert einer 5-jährigen nachschüssigen Rente:</w:t>
      </w:r>
    </w:p>
    <w:p w:rsidR="000E58F0" w:rsidRPr="000E58F0" w:rsidRDefault="006772D8" w:rsidP="000E58F0">
      <w:r>
        <w:t>|</w:t>
      </w:r>
      <w:r w:rsidR="000E58F0" w:rsidRPr="000E58F0">
        <w:t>Lösung mit geometrischer Reihe:</w:t>
      </w:r>
      <w:r>
        <w:t>|</w:t>
      </w:r>
    </w:p>
    <w:p w:rsidR="000E58F0" w:rsidRPr="000E58F0" w:rsidRDefault="000E58F0" w:rsidP="000E58F0">
      <w:r w:rsidRPr="000E58F0">
        <w:lastRenderedPageBreak/>
        <w:t>FV =1</w:t>
      </w:r>
      <w:r w:rsidR="001451F3">
        <w:t>000</w:t>
      </w:r>
      <w:r w:rsidRPr="000E58F0">
        <w:t xml:space="preserve"> </w:t>
      </w:r>
      <w:r w:rsidR="001451F3">
        <w:t>+</w:t>
      </w:r>
      <w:r w:rsidRPr="000E58F0">
        <w:t>1</w:t>
      </w:r>
      <w:r w:rsidR="001451F3">
        <w:t>000</w:t>
      </w:r>
      <w:r w:rsidR="00302FEB">
        <w:t xml:space="preserve"> *</w:t>
      </w:r>
      <w:r w:rsidRPr="000E58F0">
        <w:t xml:space="preserve">1,04 </w:t>
      </w:r>
      <w:r w:rsidR="001451F3">
        <w:t>+</w:t>
      </w:r>
      <w:r w:rsidRPr="000E58F0">
        <w:t>1</w:t>
      </w:r>
      <w:r w:rsidR="001451F3">
        <w:t>000</w:t>
      </w:r>
      <w:r w:rsidR="00302FEB">
        <w:t xml:space="preserve"> *</w:t>
      </w:r>
      <w:r w:rsidRPr="000E58F0">
        <w:t>1,04</w:t>
      </w:r>
      <w:r w:rsidR="006772D8">
        <w:t>^</w:t>
      </w:r>
      <w:r w:rsidRPr="000E58F0">
        <w:t xml:space="preserve">2 </w:t>
      </w:r>
      <w:r w:rsidR="001451F3">
        <w:t>+</w:t>
      </w:r>
      <w:r w:rsidRPr="000E58F0">
        <w:t>1</w:t>
      </w:r>
      <w:r w:rsidR="001451F3">
        <w:t>000</w:t>
      </w:r>
      <w:r w:rsidR="00302FEB">
        <w:t xml:space="preserve"> *</w:t>
      </w:r>
      <w:r w:rsidRPr="000E58F0">
        <w:t>1,04</w:t>
      </w:r>
      <w:r w:rsidR="006772D8">
        <w:t>^</w:t>
      </w:r>
      <w:r w:rsidRPr="000E58F0">
        <w:t xml:space="preserve">3 </w:t>
      </w:r>
      <w:r w:rsidR="001451F3">
        <w:t>+</w:t>
      </w:r>
      <w:r w:rsidRPr="000E58F0">
        <w:t>1</w:t>
      </w:r>
      <w:r w:rsidR="001451F3">
        <w:t>000</w:t>
      </w:r>
      <w:r w:rsidR="00302FEB">
        <w:t xml:space="preserve"> *</w:t>
      </w:r>
      <w:r w:rsidRPr="000E58F0">
        <w:t>1,04</w:t>
      </w:r>
      <w:r w:rsidR="006772D8">
        <w:t>^</w:t>
      </w:r>
      <w:r w:rsidRPr="000E58F0">
        <w:t>4 =</w:t>
      </w:r>
    </w:p>
    <w:p w:rsidR="000E58F0" w:rsidRPr="000E58F0" w:rsidRDefault="000E58F0" w:rsidP="000E58F0">
      <w:r w:rsidRPr="000E58F0">
        <w:t>=1</w:t>
      </w:r>
      <w:r w:rsidR="001451F3">
        <w:t>000</w:t>
      </w:r>
      <w:r w:rsidR="00302FEB">
        <w:t xml:space="preserve"> *</w:t>
      </w:r>
      <w:r w:rsidRPr="000E58F0">
        <w:t xml:space="preserve">(1 </w:t>
      </w:r>
      <w:r w:rsidR="001451F3">
        <w:t>+</w:t>
      </w:r>
      <w:r w:rsidRPr="000E58F0">
        <w:t xml:space="preserve">1,04 </w:t>
      </w:r>
      <w:r w:rsidR="001451F3">
        <w:t>+</w:t>
      </w:r>
      <w:r w:rsidRPr="000E58F0">
        <w:t>1,04</w:t>
      </w:r>
      <w:r w:rsidR="006772D8">
        <w:t>^</w:t>
      </w:r>
      <w:r w:rsidRPr="000E58F0">
        <w:t xml:space="preserve">2 </w:t>
      </w:r>
      <w:r w:rsidR="001451F3">
        <w:t>+</w:t>
      </w:r>
      <w:r w:rsidRPr="000E58F0">
        <w:t>1,04</w:t>
      </w:r>
      <w:r w:rsidR="006772D8">
        <w:t>^</w:t>
      </w:r>
      <w:r w:rsidRPr="000E58F0">
        <w:t xml:space="preserve">3 </w:t>
      </w:r>
      <w:r w:rsidR="001451F3">
        <w:t>+</w:t>
      </w:r>
      <w:r w:rsidRPr="000E58F0">
        <w:t>1,04</w:t>
      </w:r>
      <w:r w:rsidR="006772D8">
        <w:t>^</w:t>
      </w:r>
      <w:r w:rsidRPr="000E58F0">
        <w:t>4) =</w:t>
      </w:r>
    </w:p>
    <w:p w:rsidR="000E58F0" w:rsidRPr="000E58F0" w:rsidRDefault="006772D8" w:rsidP="000E58F0">
      <w:r w:rsidRPr="000E58F0">
        <w:t>=1</w:t>
      </w:r>
      <w:r>
        <w:t>000</w:t>
      </w:r>
      <w:r w:rsidRPr="000E58F0">
        <w:t xml:space="preserve"> </w:t>
      </w:r>
      <w:r>
        <w:t>*(</w:t>
      </w:r>
      <w:r w:rsidR="000E58F0" w:rsidRPr="000E58F0">
        <w:t>1</w:t>
      </w:r>
      <w:r>
        <w:t>,</w:t>
      </w:r>
      <w:r w:rsidR="000E58F0" w:rsidRPr="000E58F0">
        <w:t>04</w:t>
      </w:r>
      <w:r>
        <w:t>^5 -</w:t>
      </w:r>
      <w:r w:rsidR="000E58F0" w:rsidRPr="000E58F0">
        <w:t>1</w:t>
      </w:r>
      <w:r>
        <w:t>)/((</w:t>
      </w:r>
      <w:r w:rsidRPr="000E58F0">
        <w:t>1</w:t>
      </w:r>
      <w:r>
        <w:t>,</w:t>
      </w:r>
      <w:r w:rsidRPr="000E58F0">
        <w:t>04</w:t>
      </w:r>
      <w:r>
        <w:t xml:space="preserve"> -</w:t>
      </w:r>
      <w:r w:rsidRPr="000E58F0">
        <w:t>1</w:t>
      </w:r>
      <w:r>
        <w:t>)</w:t>
      </w:r>
      <w:r w:rsidR="000E58F0" w:rsidRPr="000E58F0">
        <w:t xml:space="preserve"> </w:t>
      </w:r>
      <w:r w:rsidRPr="000E58F0">
        <w:t>=1</w:t>
      </w:r>
      <w:r>
        <w:t>000 *(</w:t>
      </w:r>
      <w:r w:rsidRPr="000E58F0">
        <w:t>1</w:t>
      </w:r>
      <w:r>
        <w:t>,</w:t>
      </w:r>
      <w:r w:rsidRPr="000E58F0">
        <w:t>04</w:t>
      </w:r>
      <w:r>
        <w:t>^5 -</w:t>
      </w:r>
      <w:r w:rsidRPr="000E58F0">
        <w:t>1</w:t>
      </w:r>
      <w:r>
        <w:t>)/((0,</w:t>
      </w:r>
      <w:r w:rsidRPr="000E58F0">
        <w:t>04</w:t>
      </w:r>
      <w:r>
        <w:t>) =5416,32</w:t>
      </w:r>
    </w:p>
    <w:p w:rsidR="000E58F0" w:rsidRPr="000E58F0" w:rsidRDefault="000E58F0" w:rsidP="000E58F0">
      <w:r w:rsidRPr="000E58F0">
        <w:t>a =1</w:t>
      </w:r>
      <w:r w:rsidR="001451F3">
        <w:t>000</w:t>
      </w:r>
      <w:r w:rsidRPr="000E58F0">
        <w:t>; q =</w:t>
      </w:r>
      <w:r w:rsidR="006772D8">
        <w:t>(</w:t>
      </w:r>
      <w:r w:rsidR="006772D8" w:rsidRPr="000E58F0">
        <w:t>1</w:t>
      </w:r>
      <w:r w:rsidR="006772D8">
        <w:t>000 *</w:t>
      </w:r>
      <w:r w:rsidR="006772D8" w:rsidRPr="000E58F0">
        <w:t>1,04</w:t>
      </w:r>
      <w:r w:rsidR="006772D8">
        <w:t>)/(1000)</w:t>
      </w:r>
      <w:r w:rsidRPr="000E58F0">
        <w:t xml:space="preserve"> =1,04; n =5</w:t>
      </w:r>
    </w:p>
    <w:p w:rsidR="000E58F0" w:rsidRPr="000E58F0" w:rsidRDefault="006772D8" w:rsidP="000E58F0">
      <w:r>
        <w:t>D</w:t>
      </w:r>
      <w:r w:rsidR="000E58F0" w:rsidRPr="000E58F0">
        <w:t>as Guthaben nach fünf Jahren beträgt € 5.416,32.</w:t>
      </w:r>
    </w:p>
    <w:p w:rsidR="006772D8" w:rsidRDefault="006772D8" w:rsidP="000E58F0">
      <w:r>
        <w:t>-----</w:t>
      </w:r>
    </w:p>
    <w:p w:rsidR="000E58F0" w:rsidRPr="000E58F0" w:rsidRDefault="006772D8" w:rsidP="000E58F0">
      <w:r>
        <w:t>|</w:t>
      </w:r>
      <w:r w:rsidR="000E58F0" w:rsidRPr="000E58F0">
        <w:t>Lösung mit dem TVM-Solver:</w:t>
      </w:r>
      <w:r>
        <w:t>|</w:t>
      </w:r>
    </w:p>
    <w:p w:rsidR="000E58F0" w:rsidRPr="000E58F0" w:rsidRDefault="000E58F0" w:rsidP="000E58F0">
      <w:r w:rsidRPr="000E58F0">
        <w:t>Geben Sie die Werte wie dargestellt in den TVM-Solver ein.</w:t>
      </w:r>
    </w:p>
    <w:p w:rsidR="000E58F0" w:rsidRPr="000E58F0" w:rsidRDefault="000E58F0" w:rsidP="000E58F0">
      <w:r w:rsidRPr="000E58F0">
        <w:t>N =5 Anzahl der Raten: 5 Raten</w:t>
      </w:r>
    </w:p>
    <w:p w:rsidR="000E58F0" w:rsidRPr="000E58F0" w:rsidRDefault="000E58F0" w:rsidP="000E58F0">
      <w:r w:rsidRPr="000E58F0">
        <w:t>I% =4 nomineller Jahreszinssatz</w:t>
      </w:r>
    </w:p>
    <w:p w:rsidR="000E58F0" w:rsidRPr="000E58F0" w:rsidRDefault="000E58F0" w:rsidP="000E58F0">
      <w:r w:rsidRPr="000E58F0">
        <w:t>PV =0 Barwert am Beginn der Rente</w:t>
      </w:r>
    </w:p>
    <w:p w:rsidR="000E58F0" w:rsidRPr="000E58F0" w:rsidRDefault="000E58F0" w:rsidP="000E58F0">
      <w:r w:rsidRPr="000E58F0">
        <w:t>PMT =-1000 Höhe der Jahresrate, Vorzeichen beachten</w:t>
      </w:r>
    </w:p>
    <w:p w:rsidR="000E58F0" w:rsidRPr="000E58F0" w:rsidRDefault="000E58F0" w:rsidP="000E58F0">
      <w:r w:rsidRPr="000E58F0">
        <w:t>FV =5416.32 gesuchter Endwert</w:t>
      </w:r>
    </w:p>
    <w:p w:rsidR="000E58F0" w:rsidRPr="000E58F0" w:rsidRDefault="000E58F0" w:rsidP="000E58F0">
      <w:r w:rsidRPr="000E58F0">
        <w:t>P/Y =1 eine Zahlung pro Jahr</w:t>
      </w:r>
    </w:p>
    <w:p w:rsidR="000E58F0" w:rsidRPr="000E58F0" w:rsidRDefault="000E58F0" w:rsidP="000E58F0">
      <w:r w:rsidRPr="000E58F0">
        <w:t>C/Y =1 eine Zinsperiode pro Jahr</w:t>
      </w:r>
    </w:p>
    <w:p w:rsidR="000E58F0" w:rsidRPr="000E58F0" w:rsidRDefault="000E58F0" w:rsidP="000E58F0">
      <w:r w:rsidRPr="000E58F0">
        <w:t>PMT: END BEGIN Markierung auf END, Rate nachschüssig, am Ende der Periode</w:t>
      </w:r>
    </w:p>
    <w:p w:rsidR="006772D8" w:rsidRDefault="000E58F0" w:rsidP="000E58F0">
      <w:r w:rsidRPr="000E58F0">
        <w:t>Setzen Sie den Cursor hinter jene Größe, die berechne</w:t>
      </w:r>
      <w:r w:rsidR="006772D8">
        <w:t>t werden soll, hier hinter FV=.</w:t>
      </w:r>
    </w:p>
    <w:p w:rsidR="000E58F0" w:rsidRDefault="000E58F0" w:rsidP="000E58F0">
      <w:r w:rsidRPr="000E58F0">
        <w:lastRenderedPageBreak/>
        <w:t>Drü</w:t>
      </w:r>
      <w:r w:rsidR="006772D8">
        <w:t>cken Sie die Tasten (</w:t>
      </w:r>
      <w:r w:rsidRPr="000E58F0">
        <w:t>ALPHA</w:t>
      </w:r>
      <w:r w:rsidR="006772D8">
        <w:t>) [SOLVE</w:t>
      </w:r>
      <w:r w:rsidRPr="000E58F0">
        <w:t>]. Das Rechenergebnis wird durch ein schwarzes Quadrat im Solver gekennzeichnet.</w:t>
      </w:r>
    </w:p>
    <w:p w:rsidR="006772D8" w:rsidRPr="000E58F0" w:rsidRDefault="006772D8" w:rsidP="000E58F0">
      <w:r>
        <w:t>-----</w:t>
      </w:r>
    </w:p>
    <w:p w:rsidR="000E58F0" w:rsidRPr="000E58F0" w:rsidRDefault="000E58F0" w:rsidP="000E58F0">
      <w:r w:rsidRPr="000E58F0">
        <w:t>b) Kathrin möchte 5 Jahre lang jeweils am Ende des Jahres € 1.000,00 von einem Sparbuch, das mit 4 % p. a. verzinst wird, abheben.</w:t>
      </w:r>
    </w:p>
    <w:p w:rsidR="000E58F0" w:rsidRPr="000E58F0" w:rsidRDefault="000E58F0" w:rsidP="000E58F0">
      <w:r w:rsidRPr="000E58F0">
        <w:t>Berechnen Sie, welcher Betrag auf dem Sparbuch liegen muss, wenn nach Auszahlung der letzten Rate das gesamte Guthaben abgehoben sein soll.</w:t>
      </w:r>
    </w:p>
    <w:p w:rsidR="000E58F0" w:rsidRPr="000E58F0" w:rsidRDefault="000E58F0" w:rsidP="000E58F0">
      <w:r w:rsidRPr="000E58F0">
        <w:t>Gesucht ist der Barwert einer 5-jährigen nachschüssigen Rente:</w:t>
      </w:r>
    </w:p>
    <w:p w:rsidR="006772D8" w:rsidRPr="000E58F0" w:rsidRDefault="006772D8" w:rsidP="006772D8">
      <w:r w:rsidRPr="000E58F0">
        <w:t>Es ist derselbe Zahlungsstrom, der schon bei Bernhard auf das Ende des fünften Jahres bewertet worden ist.</w:t>
      </w:r>
    </w:p>
    <w:p w:rsidR="006772D8" w:rsidRPr="000E58F0" w:rsidRDefault="006772D8" w:rsidP="006772D8">
      <w:r w:rsidRPr="000E58F0">
        <w:t>Deshalb kann das Guthaben, das Kathrin benötigt, durch Abzinsen von Bernhards Endwert berechnet werden:</w:t>
      </w:r>
    </w:p>
    <w:p w:rsidR="006772D8" w:rsidRPr="000E58F0" w:rsidRDefault="006772D8" w:rsidP="006772D8">
      <w:r w:rsidRPr="000E58F0">
        <w:t>PV =FV</w:t>
      </w:r>
      <w:r>
        <w:t xml:space="preserve"> *</w:t>
      </w:r>
      <w:r w:rsidRPr="000E58F0">
        <w:t>1,04</w:t>
      </w:r>
      <w:r>
        <w:t>^(-</w:t>
      </w:r>
      <w:r w:rsidRPr="000E58F0">
        <w:t>5</w:t>
      </w:r>
      <w:r>
        <w:t>)</w:t>
      </w:r>
      <w:r w:rsidRPr="000E58F0">
        <w:t xml:space="preserve"> =5416,32</w:t>
      </w:r>
      <w:r>
        <w:t xml:space="preserve"> *</w:t>
      </w:r>
      <w:r w:rsidRPr="000E58F0">
        <w:t>1,04</w:t>
      </w:r>
      <w:r>
        <w:t>^(-</w:t>
      </w:r>
      <w:r w:rsidRPr="000E58F0">
        <w:t>5</w:t>
      </w:r>
      <w:r>
        <w:t>)</w:t>
      </w:r>
      <w:r w:rsidRPr="000E58F0">
        <w:t xml:space="preserve"> =4451,82</w:t>
      </w:r>
    </w:p>
    <w:p w:rsidR="006772D8" w:rsidRDefault="006772D8" w:rsidP="000E58F0">
      <w:r>
        <w:t>----------</w:t>
      </w:r>
    </w:p>
    <w:p w:rsidR="000E58F0" w:rsidRPr="000E58F0" w:rsidRDefault="000E58F0" w:rsidP="000E58F0">
      <w:r w:rsidRPr="000E58F0">
        <w:t>Tipp zum TVM-Solver: Geben Sie alle Zahlungen, die Sie erhalten, mit positivem Vorzeichen ein. Beträge, die Sie zahlen müssen, geben</w:t>
      </w:r>
      <w:r w:rsidR="006772D8">
        <w:t xml:space="preserve"> Sie mit negativem Vorzeichen (-</w:t>
      </w:r>
      <w:r w:rsidRPr="000E58F0">
        <w:t>) ein.</w:t>
      </w:r>
    </w:p>
    <w:p w:rsidR="000E58F0" w:rsidRPr="000E58F0" w:rsidRDefault="000E58F0" w:rsidP="000E58F0">
      <w:r w:rsidRPr="000E58F0">
        <w:t xml:space="preserve">Der TVM-Solver wird als Black Box verwendet. Zeitaufwändige Berechnungen werden abgekürzt. Sie </w:t>
      </w:r>
      <w:r w:rsidRPr="000E58F0">
        <w:lastRenderedPageBreak/>
        <w:t>können sich auf das Wesentliche der Rentenrechnung konzentrieren.</w:t>
      </w:r>
    </w:p>
    <w:p w:rsidR="000E58F0" w:rsidRPr="000E58F0" w:rsidRDefault="000E58F0" w:rsidP="000E58F0">
      <w:r w:rsidRPr="000E58F0">
        <w:t>Allerdings muss laut Lehrplan 2014 der Zusammenhang zwischen geometrischen Reihen und der Rentenrechnung von Schülerinnen und Schülern beschrieben werden können.</w:t>
      </w:r>
    </w:p>
    <w:p w:rsidR="006772D8" w:rsidRPr="000E58F0" w:rsidRDefault="006772D8" w:rsidP="006772D8">
      <w:r>
        <w:t>----------</w:t>
      </w:r>
    </w:p>
    <w:p w:rsidR="000E58F0" w:rsidRPr="000E58F0" w:rsidRDefault="000E58F0" w:rsidP="000E58F0">
      <w:r w:rsidRPr="000E58F0">
        <w:t>Allgemein erhält man für nachschüssige Jahresrenten mit der Rentendauer n:</w:t>
      </w:r>
    </w:p>
    <w:p w:rsidR="000E58F0" w:rsidRPr="000E58F0" w:rsidRDefault="000E58F0" w:rsidP="000E58F0">
      <w:r w:rsidRPr="000E58F0">
        <w:t>E</w:t>
      </w:r>
      <w:r w:rsidR="006772D8">
        <w:t>_(</w:t>
      </w:r>
      <w:r w:rsidRPr="000E58F0">
        <w:t>nach</w:t>
      </w:r>
      <w:r w:rsidR="006772D8">
        <w:t>)</w:t>
      </w:r>
      <w:r w:rsidRPr="000E58F0">
        <w:t xml:space="preserve"> =FV =R </w:t>
      </w:r>
      <w:r w:rsidR="001451F3">
        <w:t>+</w:t>
      </w:r>
      <w:r w:rsidRPr="000E58F0">
        <w:t>R</w:t>
      </w:r>
      <w:r w:rsidR="00302FEB">
        <w:t xml:space="preserve"> *</w:t>
      </w:r>
      <w:r w:rsidRPr="000E58F0">
        <w:t xml:space="preserve">q </w:t>
      </w:r>
      <w:r w:rsidR="001451F3">
        <w:t>+</w:t>
      </w:r>
      <w:r w:rsidRPr="000E58F0">
        <w:t>R</w:t>
      </w:r>
      <w:r w:rsidR="00302FEB">
        <w:t xml:space="preserve"> *</w:t>
      </w:r>
      <w:r w:rsidRPr="000E58F0">
        <w:t>q</w:t>
      </w:r>
      <w:r w:rsidR="006772D8">
        <w:t>^</w:t>
      </w:r>
      <w:r w:rsidRPr="000E58F0">
        <w:t xml:space="preserve">2 </w:t>
      </w:r>
      <w:r w:rsidR="001451F3">
        <w:t>+</w:t>
      </w:r>
      <w:r w:rsidRPr="000E58F0">
        <w:t>R</w:t>
      </w:r>
      <w:r w:rsidR="00302FEB">
        <w:t xml:space="preserve"> *</w:t>
      </w:r>
      <w:r w:rsidRPr="000E58F0">
        <w:t>q</w:t>
      </w:r>
      <w:r w:rsidR="006772D8">
        <w:t>^</w:t>
      </w:r>
      <w:r w:rsidRPr="000E58F0">
        <w:t xml:space="preserve">3 </w:t>
      </w:r>
      <w:r w:rsidR="001451F3">
        <w:t>+</w:t>
      </w:r>
      <w:r w:rsidRPr="000E58F0">
        <w:t xml:space="preserve">... </w:t>
      </w:r>
      <w:r w:rsidR="001451F3">
        <w:t>+</w:t>
      </w:r>
      <w:r w:rsidRPr="000E58F0">
        <w:t>R</w:t>
      </w:r>
      <w:r w:rsidR="00302FEB">
        <w:t xml:space="preserve"> *</w:t>
      </w:r>
      <w:r w:rsidRPr="000E58F0">
        <w:t>q</w:t>
      </w:r>
      <w:r w:rsidR="006772D8">
        <w:t>^(</w:t>
      </w:r>
      <w:r w:rsidRPr="000E58F0">
        <w:t xml:space="preserve">n </w:t>
      </w:r>
      <w:r w:rsidR="006772D8">
        <w:t>-</w:t>
      </w:r>
      <w:r w:rsidRPr="000E58F0">
        <w:t>1</w:t>
      </w:r>
      <w:r w:rsidR="006772D8">
        <w:t>)</w:t>
      </w:r>
      <w:r w:rsidRPr="000E58F0">
        <w:t xml:space="preserve"> =</w:t>
      </w:r>
    </w:p>
    <w:p w:rsidR="000E58F0" w:rsidRPr="000E58F0" w:rsidRDefault="000E58F0" w:rsidP="000E58F0">
      <w:r w:rsidRPr="000E58F0">
        <w:t>=R</w:t>
      </w:r>
      <w:r w:rsidR="00302FEB">
        <w:t xml:space="preserve"> *</w:t>
      </w:r>
      <w:r w:rsidRPr="000E58F0">
        <w:t xml:space="preserve">(1 </w:t>
      </w:r>
      <w:r w:rsidR="001451F3">
        <w:t>+</w:t>
      </w:r>
      <w:r w:rsidRPr="000E58F0">
        <w:t xml:space="preserve">q </w:t>
      </w:r>
      <w:r w:rsidR="001451F3">
        <w:t>+</w:t>
      </w:r>
      <w:r w:rsidRPr="000E58F0">
        <w:t>q</w:t>
      </w:r>
      <w:r w:rsidR="006772D8">
        <w:t>^</w:t>
      </w:r>
      <w:r w:rsidRPr="000E58F0">
        <w:t xml:space="preserve">2 </w:t>
      </w:r>
      <w:r w:rsidR="001451F3">
        <w:t>+</w:t>
      </w:r>
      <w:r w:rsidRPr="000E58F0">
        <w:t>q</w:t>
      </w:r>
      <w:r w:rsidR="006772D8">
        <w:t>^</w:t>
      </w:r>
      <w:r w:rsidRPr="000E58F0">
        <w:t xml:space="preserve">3 </w:t>
      </w:r>
      <w:r w:rsidR="001451F3">
        <w:t>+</w:t>
      </w:r>
      <w:r w:rsidRPr="000E58F0">
        <w:t xml:space="preserve">... </w:t>
      </w:r>
      <w:r w:rsidR="001451F3">
        <w:t>+</w:t>
      </w:r>
      <w:r w:rsidRPr="000E58F0">
        <w:t>q</w:t>
      </w:r>
      <w:r w:rsidR="006772D8">
        <w:t>^(</w:t>
      </w:r>
      <w:r w:rsidRPr="000E58F0">
        <w:t xml:space="preserve">n </w:t>
      </w:r>
      <w:r w:rsidR="006772D8">
        <w:t>-</w:t>
      </w:r>
      <w:r w:rsidRPr="000E58F0">
        <w:t>1</w:t>
      </w:r>
      <w:r w:rsidR="006772D8">
        <w:t>)</w:t>
      </w:r>
      <w:r w:rsidRPr="000E58F0">
        <w:t>) =R</w:t>
      </w:r>
      <w:r w:rsidR="00302FEB">
        <w:t xml:space="preserve"> *</w:t>
      </w:r>
      <w:r w:rsidR="006772D8">
        <w:t>(</w:t>
      </w:r>
      <w:r w:rsidRPr="000E58F0">
        <w:t>q</w:t>
      </w:r>
      <w:r w:rsidR="006772D8">
        <w:t>^n -1)/(q -1)</w:t>
      </w:r>
      <w:r w:rsidRPr="000E58F0">
        <w:t xml:space="preserve"> =R</w:t>
      </w:r>
      <w:r w:rsidR="00302FEB">
        <w:t xml:space="preserve"> *</w:t>
      </w:r>
      <w:r w:rsidR="006772D8">
        <w:t>(q^n -1)/i</w:t>
      </w:r>
    </w:p>
    <w:p w:rsidR="000E58F0" w:rsidRDefault="000E58F0" w:rsidP="000E58F0">
      <w:r w:rsidRPr="000E58F0">
        <w:t>B</w:t>
      </w:r>
      <w:r w:rsidR="006772D8">
        <w:t>_(</w:t>
      </w:r>
      <w:r w:rsidRPr="000E58F0">
        <w:t>nach</w:t>
      </w:r>
      <w:r w:rsidR="006772D8">
        <w:t>)</w:t>
      </w:r>
      <w:r w:rsidRPr="000E58F0">
        <w:t xml:space="preserve"> =PV =FV</w:t>
      </w:r>
      <w:r w:rsidR="00302FEB">
        <w:t xml:space="preserve"> *</w:t>
      </w:r>
      <w:r w:rsidR="006772D8">
        <w:t xml:space="preserve">1/(q^n) </w:t>
      </w:r>
      <w:r w:rsidRPr="000E58F0">
        <w:t>=R</w:t>
      </w:r>
      <w:r w:rsidR="00302FEB">
        <w:t xml:space="preserve"> *</w:t>
      </w:r>
      <w:r w:rsidR="006772D8">
        <w:t>(</w:t>
      </w:r>
      <w:r w:rsidR="006772D8" w:rsidRPr="000E58F0">
        <w:t>q</w:t>
      </w:r>
      <w:r w:rsidR="006772D8">
        <w:t>^n -1)/(q -1) *1/(q^n)</w:t>
      </w:r>
    </w:p>
    <w:p w:rsidR="006772D8" w:rsidRPr="000E58F0" w:rsidRDefault="006772D8" w:rsidP="000E58F0">
      <w:r>
        <w:t>-----</w:t>
      </w:r>
    </w:p>
    <w:p w:rsidR="000E58F0" w:rsidRPr="000E58F0" w:rsidRDefault="000E58F0" w:rsidP="000E58F0">
      <w:r w:rsidRPr="000E58F0">
        <w:t>Endwert einer nachschüssigen Rente:</w:t>
      </w:r>
    </w:p>
    <w:p w:rsidR="00EE4770" w:rsidRDefault="000E58F0" w:rsidP="000E58F0">
      <w:r w:rsidRPr="000E58F0">
        <w:t>E</w:t>
      </w:r>
      <w:r w:rsidR="006772D8">
        <w:t>_(nach)</w:t>
      </w:r>
      <w:r w:rsidRPr="000E58F0">
        <w:t xml:space="preserve"> =</w:t>
      </w:r>
      <w:r w:rsidR="00EE4770" w:rsidRPr="000E58F0">
        <w:t>R</w:t>
      </w:r>
      <w:r w:rsidR="00EE4770">
        <w:t xml:space="preserve"> *(</w:t>
      </w:r>
      <w:r w:rsidR="00EE4770" w:rsidRPr="000E58F0">
        <w:t>q</w:t>
      </w:r>
      <w:r w:rsidR="00EE4770">
        <w:t>^n -1)/(q -1) *1/(q^n)</w:t>
      </w:r>
    </w:p>
    <w:p w:rsidR="000E58F0" w:rsidRPr="000E58F0" w:rsidRDefault="00EE4770" w:rsidP="000E58F0">
      <w:r>
        <w:t>-----</w:t>
      </w:r>
    </w:p>
    <w:p w:rsidR="000E58F0" w:rsidRPr="000E58F0" w:rsidRDefault="000E58F0" w:rsidP="000E58F0">
      <w:r w:rsidRPr="000E58F0">
        <w:t>Barwert einer nachschüssigen Rente:</w:t>
      </w:r>
    </w:p>
    <w:p w:rsidR="000E58F0" w:rsidRPr="000E58F0" w:rsidRDefault="00EE4770" w:rsidP="000E58F0">
      <w:r w:rsidRPr="000E58F0">
        <w:t>B</w:t>
      </w:r>
      <w:r>
        <w:t>_(</w:t>
      </w:r>
      <w:r w:rsidRPr="000E58F0">
        <w:t>nach</w:t>
      </w:r>
      <w:r>
        <w:t>)</w:t>
      </w:r>
      <w:r w:rsidRPr="000E58F0">
        <w:t xml:space="preserve"> =</w:t>
      </w:r>
      <w:r w:rsidRPr="00EE4770">
        <w:t xml:space="preserve"> </w:t>
      </w:r>
      <w:r w:rsidRPr="000E58F0">
        <w:t>R</w:t>
      </w:r>
      <w:r>
        <w:t xml:space="preserve"> *(</w:t>
      </w:r>
      <w:r w:rsidRPr="000E58F0">
        <w:t>q</w:t>
      </w:r>
      <w:r>
        <w:t>^n -1)/(q -1) *1/(q^n)</w:t>
      </w:r>
    </w:p>
    <w:p w:rsidR="000E58F0" w:rsidRPr="000E58F0" w:rsidRDefault="00EE4770" w:rsidP="00EE4770">
      <w:pPr>
        <w:pStyle w:val="FormatKopfzeile"/>
      </w:pPr>
      <w:r>
        <w:t xml:space="preserve">j-102 - </w:t>
      </w:r>
      <w:r w:rsidR="000E58F0" w:rsidRPr="000E58F0">
        <w:t>Rentenrechnung</w:t>
      </w:r>
    </w:p>
    <w:p w:rsidR="000E58F0" w:rsidRPr="000E58F0" w:rsidRDefault="00EE4770" w:rsidP="00EE4770">
      <w:pPr>
        <w:pStyle w:val="Beispiel"/>
      </w:pPr>
      <w:r>
        <w:lastRenderedPageBreak/>
        <w:t>##-</w:t>
      </w:r>
      <w:r w:rsidR="000E58F0" w:rsidRPr="000E58F0">
        <w:t>Beispiel 3.3: End- und Barwert einer vorschüssigen Jahresrente</w:t>
      </w:r>
    </w:p>
    <w:p w:rsidR="000E58F0" w:rsidRPr="000E58F0" w:rsidRDefault="000E58F0" w:rsidP="000E58F0">
      <w:r w:rsidRPr="000E58F0">
        <w:t xml:space="preserve">a) David zahlt 5 Jahre lang jeweils </w:t>
      </w:r>
      <w:r w:rsidR="00EE4770">
        <w:t>|</w:t>
      </w:r>
      <w:r w:rsidRPr="000E58F0">
        <w:t>am Beginn</w:t>
      </w:r>
      <w:r w:rsidR="00EE4770">
        <w:t>|</w:t>
      </w:r>
      <w:r w:rsidRPr="000E58F0">
        <w:t xml:space="preserve"> jedes Jahres € 1.000,00 auf ein Sparbuch ein, das mit 4 % p. a. verzinst wird.</w:t>
      </w:r>
    </w:p>
    <w:p w:rsidR="000E58F0" w:rsidRPr="000E58F0" w:rsidRDefault="000E58F0" w:rsidP="000E58F0">
      <w:r w:rsidRPr="000E58F0">
        <w:t>Berechnen Sie das Guthaben am Ende des fünften Jahres.</w:t>
      </w:r>
    </w:p>
    <w:p w:rsidR="000E58F0" w:rsidRPr="000E58F0" w:rsidRDefault="000E58F0" w:rsidP="000E58F0">
      <w:r w:rsidRPr="000E58F0">
        <w:t>Gesucht ist der Endwert einer 5-jährigen vorschüssigen Rente:</w:t>
      </w:r>
    </w:p>
    <w:p w:rsidR="000E58F0" w:rsidRPr="000E58F0" w:rsidRDefault="000E58F0" w:rsidP="000E58F0">
      <w:r w:rsidRPr="000E58F0">
        <w:t>FV =1</w:t>
      </w:r>
      <w:r w:rsidR="001451F3">
        <w:t>000</w:t>
      </w:r>
      <w:r w:rsidR="00302FEB">
        <w:t xml:space="preserve"> *</w:t>
      </w:r>
      <w:r w:rsidRPr="000E58F0">
        <w:t xml:space="preserve">1,04 </w:t>
      </w:r>
      <w:r w:rsidR="001451F3">
        <w:t>+</w:t>
      </w:r>
      <w:r w:rsidRPr="000E58F0">
        <w:t>1</w:t>
      </w:r>
      <w:r w:rsidR="001451F3">
        <w:t>000</w:t>
      </w:r>
      <w:r w:rsidR="00302FEB">
        <w:t xml:space="preserve"> *</w:t>
      </w:r>
      <w:r w:rsidRPr="000E58F0">
        <w:t>1,04</w:t>
      </w:r>
      <w:r w:rsidR="0039743E">
        <w:t>^</w:t>
      </w:r>
      <w:r w:rsidRPr="000E58F0">
        <w:t xml:space="preserve">2 </w:t>
      </w:r>
      <w:r w:rsidR="001451F3">
        <w:t>+</w:t>
      </w:r>
      <w:r w:rsidRPr="000E58F0">
        <w:t>1</w:t>
      </w:r>
      <w:r w:rsidR="001451F3">
        <w:t>000</w:t>
      </w:r>
      <w:r w:rsidR="00302FEB">
        <w:t xml:space="preserve"> *</w:t>
      </w:r>
      <w:r w:rsidRPr="000E58F0">
        <w:t>1,04</w:t>
      </w:r>
      <w:r w:rsidR="0039743E">
        <w:t>^</w:t>
      </w:r>
      <w:r w:rsidRPr="000E58F0">
        <w:t xml:space="preserve">3 </w:t>
      </w:r>
      <w:r w:rsidR="001451F3">
        <w:t>+</w:t>
      </w:r>
      <w:r w:rsidRPr="000E58F0">
        <w:t>1</w:t>
      </w:r>
      <w:r w:rsidR="001451F3">
        <w:t>000</w:t>
      </w:r>
      <w:r w:rsidR="00302FEB">
        <w:t xml:space="preserve"> *</w:t>
      </w:r>
      <w:r w:rsidRPr="000E58F0">
        <w:t>1,04</w:t>
      </w:r>
      <w:r w:rsidR="0039743E">
        <w:t>^</w:t>
      </w:r>
      <w:r w:rsidRPr="000E58F0">
        <w:t xml:space="preserve">4 </w:t>
      </w:r>
      <w:r w:rsidR="001451F3">
        <w:t>+</w:t>
      </w:r>
      <w:r w:rsidRPr="000E58F0">
        <w:t>1</w:t>
      </w:r>
      <w:r w:rsidR="001451F3">
        <w:t>000</w:t>
      </w:r>
      <w:r w:rsidR="00302FEB">
        <w:t xml:space="preserve"> *</w:t>
      </w:r>
      <w:r w:rsidRPr="000E58F0">
        <w:t>1,04</w:t>
      </w:r>
      <w:r w:rsidR="0039743E">
        <w:t>^</w:t>
      </w:r>
      <w:r w:rsidRPr="000E58F0">
        <w:t>5 =</w:t>
      </w:r>
    </w:p>
    <w:p w:rsidR="000E58F0" w:rsidRPr="000E58F0" w:rsidRDefault="000E58F0" w:rsidP="000E58F0">
      <w:r w:rsidRPr="000E58F0">
        <w:t>=1</w:t>
      </w:r>
      <w:r w:rsidR="001451F3">
        <w:t>000</w:t>
      </w:r>
      <w:r w:rsidR="00302FEB">
        <w:t xml:space="preserve"> *</w:t>
      </w:r>
      <w:r w:rsidRPr="000E58F0">
        <w:t>1,04</w:t>
      </w:r>
      <w:r w:rsidR="00302FEB">
        <w:t xml:space="preserve"> *</w:t>
      </w:r>
      <w:r w:rsidRPr="000E58F0">
        <w:t xml:space="preserve">(1 </w:t>
      </w:r>
      <w:r w:rsidR="001451F3">
        <w:t>+</w:t>
      </w:r>
      <w:r w:rsidRPr="000E58F0">
        <w:t xml:space="preserve">1,04 </w:t>
      </w:r>
      <w:r w:rsidR="001451F3">
        <w:t>+</w:t>
      </w:r>
      <w:r w:rsidRPr="000E58F0">
        <w:t>1,04</w:t>
      </w:r>
      <w:r w:rsidR="0039743E">
        <w:t>^</w:t>
      </w:r>
      <w:r w:rsidRPr="000E58F0">
        <w:t xml:space="preserve">2 </w:t>
      </w:r>
      <w:r w:rsidR="001451F3">
        <w:t>+</w:t>
      </w:r>
      <w:r w:rsidRPr="000E58F0">
        <w:t>1,04</w:t>
      </w:r>
      <w:r w:rsidR="0039743E">
        <w:t>^</w:t>
      </w:r>
      <w:r w:rsidRPr="000E58F0">
        <w:t xml:space="preserve">3 </w:t>
      </w:r>
      <w:r w:rsidR="001451F3">
        <w:t>+</w:t>
      </w:r>
      <w:r w:rsidRPr="000E58F0">
        <w:t>1,04</w:t>
      </w:r>
      <w:r w:rsidR="0039743E">
        <w:t>^</w:t>
      </w:r>
      <w:r w:rsidRPr="000E58F0">
        <w:t>4) =</w:t>
      </w:r>
    </w:p>
    <w:p w:rsidR="000E58F0" w:rsidRPr="000E58F0" w:rsidRDefault="000E58F0" w:rsidP="000E58F0">
      <w:r w:rsidRPr="000E58F0">
        <w:t>1 045 _1</w:t>
      </w:r>
    </w:p>
    <w:p w:rsidR="000E58F0" w:rsidRPr="000E58F0" w:rsidRDefault="000E58F0" w:rsidP="000E58F0">
      <w:r w:rsidRPr="000E58F0">
        <w:t>=1</w:t>
      </w:r>
      <w:r w:rsidR="001451F3">
        <w:t>000</w:t>
      </w:r>
      <w:r w:rsidR="00302FEB">
        <w:t xml:space="preserve"> *</w:t>
      </w:r>
      <w:r w:rsidRPr="000E58F0">
        <w:t xml:space="preserve">1,04 </w:t>
      </w:r>
      <w:r w:rsidR="0039743E">
        <w:t>*</w:t>
      </w:r>
      <w:r w:rsidR="004D6294">
        <w:t>(</w:t>
      </w:r>
      <w:r w:rsidR="0039743E" w:rsidRPr="000E58F0">
        <w:t>104</w:t>
      </w:r>
      <w:r w:rsidR="004D6294">
        <w:t>^5 -</w:t>
      </w:r>
      <w:r w:rsidR="0039743E" w:rsidRPr="000E58F0">
        <w:t>1</w:t>
      </w:r>
      <w:r w:rsidR="004D6294">
        <w:t>)/(1,04 -</w:t>
      </w:r>
      <w:r w:rsidR="004D6294" w:rsidRPr="000E58F0">
        <w:t>1</w:t>
      </w:r>
      <w:r w:rsidR="004D6294">
        <w:t>)</w:t>
      </w:r>
      <w:r w:rsidRPr="000E58F0">
        <w:t xml:space="preserve"> =1</w:t>
      </w:r>
      <w:r w:rsidR="001451F3">
        <w:t>000</w:t>
      </w:r>
      <w:r w:rsidR="00302FEB">
        <w:t xml:space="preserve"> *</w:t>
      </w:r>
      <w:r w:rsidRPr="000E58F0">
        <w:t>1,04</w:t>
      </w:r>
      <w:r w:rsidR="00302FEB">
        <w:t xml:space="preserve"> *</w:t>
      </w:r>
      <w:r w:rsidR="004D6294">
        <w:t>(</w:t>
      </w:r>
      <w:r w:rsidR="004D6294" w:rsidRPr="000E58F0">
        <w:t>104</w:t>
      </w:r>
      <w:r w:rsidR="004D6294">
        <w:t>^5 -</w:t>
      </w:r>
      <w:r w:rsidR="004D6294" w:rsidRPr="000E58F0">
        <w:t>1</w:t>
      </w:r>
      <w:r w:rsidR="004D6294">
        <w:t>)/(0,04) =5632,98</w:t>
      </w:r>
    </w:p>
    <w:p w:rsidR="000E58F0" w:rsidRPr="000E58F0" w:rsidRDefault="000E58F0" w:rsidP="000E58F0">
      <w:r w:rsidRPr="000E58F0">
        <w:t>a</w:t>
      </w:r>
      <w:r w:rsidR="004D6294">
        <w:t>_1</w:t>
      </w:r>
      <w:r w:rsidRPr="000E58F0">
        <w:t xml:space="preserve"> =1</w:t>
      </w:r>
      <w:r w:rsidR="001451F3">
        <w:t>000</w:t>
      </w:r>
      <w:r w:rsidR="00302FEB">
        <w:t xml:space="preserve"> *</w:t>
      </w:r>
      <w:r w:rsidRPr="000E58F0">
        <w:t>1,04; q =</w:t>
      </w:r>
      <w:r w:rsidR="004D6294">
        <w:t>(</w:t>
      </w:r>
      <w:r w:rsidR="004D6294" w:rsidRPr="000E58F0">
        <w:t>a</w:t>
      </w:r>
      <w:r w:rsidR="004D6294">
        <w:t>_</w:t>
      </w:r>
      <w:r w:rsidR="004D6294" w:rsidRPr="000E58F0">
        <w:t>2</w:t>
      </w:r>
      <w:r w:rsidR="004D6294">
        <w:t>)/(a_1)</w:t>
      </w:r>
      <w:r w:rsidRPr="000E58F0">
        <w:t xml:space="preserve"> =</w:t>
      </w:r>
      <w:r w:rsidR="004D6294">
        <w:t>(</w:t>
      </w:r>
      <w:r w:rsidR="004D6294" w:rsidRPr="000E58F0">
        <w:t>1</w:t>
      </w:r>
      <w:r w:rsidR="004D6294">
        <w:t xml:space="preserve">000 </w:t>
      </w:r>
      <w:r w:rsidR="004D6294" w:rsidRPr="000E58F0">
        <w:t>-1,04</w:t>
      </w:r>
      <w:r w:rsidR="004D6294">
        <w:t>)/(1000) =1,04; n =5</w:t>
      </w:r>
    </w:p>
    <w:p w:rsidR="000E58F0" w:rsidRPr="000E58F0" w:rsidRDefault="000E58F0" w:rsidP="000E58F0">
      <w:r w:rsidRPr="000E58F0">
        <w:t>Das Guthaben nach fünf Jahren beträgt € 5.632,98.</w:t>
      </w:r>
    </w:p>
    <w:p w:rsidR="000E58F0" w:rsidRPr="000E58F0" w:rsidRDefault="000E58F0" w:rsidP="000E58F0">
      <w:r w:rsidRPr="000E58F0">
        <w:t>Da alle Raten ein Jahr früher als bei Bernhard im vorigen Beispiel fällig sind, kann der vorschüssige Endwert auch durch Aufzinsen des nachschüssigen Endwerts ermittelt werden:</w:t>
      </w:r>
    </w:p>
    <w:p w:rsidR="000E58F0" w:rsidRPr="000E58F0" w:rsidRDefault="004D6294" w:rsidP="000E58F0">
      <w:r>
        <w:t>FV =5</w:t>
      </w:r>
      <w:r w:rsidR="000E58F0" w:rsidRPr="000E58F0">
        <w:t>416,32</w:t>
      </w:r>
      <w:r w:rsidR="00302FEB">
        <w:t xml:space="preserve"> *</w:t>
      </w:r>
      <w:r>
        <w:t>1,04 =5</w:t>
      </w:r>
      <w:r w:rsidR="000E58F0" w:rsidRPr="000E58F0">
        <w:t>632,98</w:t>
      </w:r>
    </w:p>
    <w:p w:rsidR="004D6294" w:rsidRDefault="004D6294" w:rsidP="000E58F0">
      <w:r>
        <w:t>-----</w:t>
      </w:r>
    </w:p>
    <w:p w:rsidR="000E58F0" w:rsidRPr="000E58F0" w:rsidRDefault="000E58F0" w:rsidP="000E58F0">
      <w:r w:rsidRPr="000E58F0">
        <w:lastRenderedPageBreak/>
        <w:t>b) Jennifer möchte 5 Jahre lang jeweils am Beginn des Jahres € 1.000,00 von einem Sparbuch, das mit 4 % p. a. verzinst wird, abheben.</w:t>
      </w:r>
    </w:p>
    <w:p w:rsidR="000E58F0" w:rsidRPr="000E58F0" w:rsidRDefault="000E58F0" w:rsidP="000E58F0">
      <w:r w:rsidRPr="000E58F0">
        <w:t>Berechnen Sie, welcher Betrag auf dem Sparbuch liegen muss, wenn nach Auszahlung der letzten Rate das gesamte Guthaben abgehoben sein soll.</w:t>
      </w:r>
    </w:p>
    <w:p w:rsidR="000E58F0" w:rsidRPr="000E58F0" w:rsidRDefault="000E58F0" w:rsidP="000E58F0">
      <w:r w:rsidRPr="000E58F0">
        <w:t>Gesucht ist der Barwert einer 5-jährigen vorschüssigen Rente:</w:t>
      </w:r>
    </w:p>
    <w:p w:rsidR="000E58F0" w:rsidRPr="000E58F0" w:rsidRDefault="000E58F0" w:rsidP="000E58F0">
      <w:r w:rsidRPr="000E58F0">
        <w:t>Es ist derselbe Zahlungsstrom wie bei David, diesmal ist aber der Barwert gesucht. Da der Zahlungsstrom schon bei David auf das Ende des fünften Jahres bewertet worden ist, kann das Guthaben, das Jennifer benötigt, durch Abzinsen von Davids Endwert berechnet werden:</w:t>
      </w:r>
    </w:p>
    <w:p w:rsidR="000E58F0" w:rsidRPr="000E58F0" w:rsidRDefault="000E58F0" w:rsidP="000E58F0">
      <w:r w:rsidRPr="000E58F0">
        <w:t>PV =FV</w:t>
      </w:r>
      <w:r w:rsidR="00302FEB">
        <w:t xml:space="preserve"> *</w:t>
      </w:r>
      <w:r w:rsidR="004D6294">
        <w:t>1,04^(-</w:t>
      </w:r>
      <w:r w:rsidRPr="000E58F0">
        <w:t>5</w:t>
      </w:r>
      <w:r w:rsidR="004D6294">
        <w:t>)</w:t>
      </w:r>
      <w:r w:rsidRPr="000E58F0">
        <w:t xml:space="preserve"> =5632,98</w:t>
      </w:r>
      <w:r w:rsidR="00302FEB">
        <w:t xml:space="preserve"> *</w:t>
      </w:r>
      <w:r w:rsidRPr="000E58F0">
        <w:t>1,04</w:t>
      </w:r>
      <w:r w:rsidR="004D6294">
        <w:t>^(-</w:t>
      </w:r>
      <w:r w:rsidRPr="000E58F0">
        <w:t>5</w:t>
      </w:r>
      <w:r w:rsidR="004D6294">
        <w:t>) =4</w:t>
      </w:r>
      <w:r w:rsidRPr="000E58F0">
        <w:t>629,90</w:t>
      </w:r>
    </w:p>
    <w:p w:rsidR="004D6294" w:rsidRPr="000E58F0" w:rsidRDefault="004D6294" w:rsidP="004D6294">
      <w:r>
        <w:t>----------</w:t>
      </w:r>
    </w:p>
    <w:p w:rsidR="004D6294" w:rsidRDefault="000E58F0" w:rsidP="000E58F0">
      <w:r w:rsidRPr="000E58F0">
        <w:t>Allgemein erhält man für vorschüssige Jahresrenten mit der Rentendauer n:</w:t>
      </w:r>
    </w:p>
    <w:p w:rsidR="000E58F0" w:rsidRPr="000E58F0" w:rsidRDefault="000E58F0" w:rsidP="000E58F0">
      <w:r w:rsidRPr="000E58F0">
        <w:t>E =FV =R</w:t>
      </w:r>
      <w:r w:rsidR="00302FEB">
        <w:t xml:space="preserve"> *</w:t>
      </w:r>
      <w:r w:rsidRPr="000E58F0">
        <w:t xml:space="preserve">q </w:t>
      </w:r>
      <w:r w:rsidR="001451F3">
        <w:t>+</w:t>
      </w:r>
      <w:r w:rsidRPr="000E58F0">
        <w:t>R</w:t>
      </w:r>
      <w:r w:rsidR="00302FEB">
        <w:t xml:space="preserve"> *</w:t>
      </w:r>
      <w:r w:rsidRPr="000E58F0">
        <w:t>q</w:t>
      </w:r>
      <w:r w:rsidR="004D6294">
        <w:t>^</w:t>
      </w:r>
      <w:r w:rsidRPr="000E58F0">
        <w:t xml:space="preserve">2 </w:t>
      </w:r>
      <w:r w:rsidR="001451F3">
        <w:t>+</w:t>
      </w:r>
      <w:r w:rsidRPr="000E58F0">
        <w:t>R</w:t>
      </w:r>
      <w:r w:rsidR="00302FEB">
        <w:t xml:space="preserve"> *</w:t>
      </w:r>
      <w:r w:rsidRPr="000E58F0">
        <w:t>q</w:t>
      </w:r>
      <w:r w:rsidR="004D6294">
        <w:t>^</w:t>
      </w:r>
      <w:r w:rsidRPr="000E58F0">
        <w:t xml:space="preserve">3 </w:t>
      </w:r>
      <w:r w:rsidR="001451F3">
        <w:t>+</w:t>
      </w:r>
      <w:r w:rsidRPr="000E58F0">
        <w:t xml:space="preserve">... </w:t>
      </w:r>
      <w:r w:rsidR="001451F3">
        <w:t>+</w:t>
      </w:r>
      <w:r w:rsidRPr="000E58F0">
        <w:t>R</w:t>
      </w:r>
      <w:r w:rsidR="00302FEB">
        <w:t xml:space="preserve"> *</w:t>
      </w:r>
      <w:r w:rsidRPr="000E58F0">
        <w:t>q</w:t>
      </w:r>
      <w:r w:rsidR="004D6294">
        <w:t>^n =</w:t>
      </w:r>
    </w:p>
    <w:p w:rsidR="000E58F0" w:rsidRPr="000E58F0" w:rsidRDefault="000E58F0" w:rsidP="000E58F0">
      <w:r w:rsidRPr="000E58F0">
        <w:t>=R</w:t>
      </w:r>
      <w:r w:rsidR="00302FEB">
        <w:t xml:space="preserve"> *</w:t>
      </w:r>
      <w:r w:rsidRPr="000E58F0">
        <w:t>q</w:t>
      </w:r>
      <w:r w:rsidR="00302FEB">
        <w:t xml:space="preserve"> *</w:t>
      </w:r>
      <w:r w:rsidRPr="000E58F0">
        <w:t xml:space="preserve">(1 </w:t>
      </w:r>
      <w:r w:rsidR="001451F3">
        <w:t>+</w:t>
      </w:r>
      <w:r w:rsidRPr="000E58F0">
        <w:t xml:space="preserve">q </w:t>
      </w:r>
      <w:r w:rsidR="001451F3">
        <w:t>+</w:t>
      </w:r>
      <w:r w:rsidRPr="000E58F0">
        <w:t>q</w:t>
      </w:r>
      <w:r w:rsidR="004D6294">
        <w:t>^</w:t>
      </w:r>
      <w:r w:rsidRPr="000E58F0">
        <w:t xml:space="preserve">2 </w:t>
      </w:r>
      <w:r w:rsidR="001451F3">
        <w:t>+</w:t>
      </w:r>
      <w:r w:rsidRPr="000E58F0">
        <w:t xml:space="preserve">... </w:t>
      </w:r>
      <w:r w:rsidR="001451F3">
        <w:t>+</w:t>
      </w:r>
      <w:r w:rsidRPr="000E58F0">
        <w:t>q</w:t>
      </w:r>
      <w:r w:rsidR="004D6294">
        <w:t>^(n -</w:t>
      </w:r>
      <w:r w:rsidRPr="000E58F0">
        <w:t>1</w:t>
      </w:r>
      <w:r w:rsidR="004D6294">
        <w:t>)</w:t>
      </w:r>
      <w:r w:rsidRPr="000E58F0">
        <w:t>) =R</w:t>
      </w:r>
      <w:r w:rsidR="00302FEB">
        <w:t xml:space="preserve"> *</w:t>
      </w:r>
      <w:r w:rsidRPr="000E58F0">
        <w:t>q</w:t>
      </w:r>
      <w:r w:rsidR="00302FEB">
        <w:t xml:space="preserve"> *</w:t>
      </w:r>
      <w:r w:rsidR="004D6294">
        <w:t>(q^n -1)/(q -1)</w:t>
      </w:r>
    </w:p>
    <w:p w:rsidR="000E58F0" w:rsidRPr="000E58F0" w:rsidRDefault="000E58F0" w:rsidP="000E58F0">
      <w:r w:rsidRPr="000E58F0">
        <w:t>B</w:t>
      </w:r>
      <w:r w:rsidR="004D6294">
        <w:t>_(vor)</w:t>
      </w:r>
      <w:r w:rsidRPr="000E58F0">
        <w:t xml:space="preserve"> =PV =FV</w:t>
      </w:r>
      <w:r w:rsidR="00302FEB">
        <w:t xml:space="preserve"> *</w:t>
      </w:r>
      <w:r w:rsidR="004D6294">
        <w:t>1/(q^n)</w:t>
      </w:r>
      <w:r w:rsidRPr="000E58F0">
        <w:t xml:space="preserve"> =R</w:t>
      </w:r>
      <w:r w:rsidR="00302FEB">
        <w:t xml:space="preserve"> *</w:t>
      </w:r>
      <w:r w:rsidRPr="000E58F0">
        <w:t>q</w:t>
      </w:r>
      <w:r w:rsidR="00302FEB">
        <w:t xml:space="preserve"> *</w:t>
      </w:r>
      <w:r w:rsidR="004D6294">
        <w:t>(q^n -1)/(q -1)</w:t>
      </w:r>
      <w:r w:rsidR="00302FEB">
        <w:t xml:space="preserve"> *</w:t>
      </w:r>
      <w:r w:rsidR="004D6294">
        <w:t>1/(q^n)</w:t>
      </w:r>
      <w:r w:rsidRPr="000E58F0">
        <w:t xml:space="preserve"> =R</w:t>
      </w:r>
      <w:r w:rsidR="00302FEB">
        <w:t xml:space="preserve"> *</w:t>
      </w:r>
      <w:r w:rsidR="00982F28">
        <w:t>(q^n -1)/(q -1) *1/(q^(n -1))</w:t>
      </w:r>
    </w:p>
    <w:p w:rsidR="00982F28" w:rsidRPr="000E58F0" w:rsidRDefault="00982F28" w:rsidP="00982F28">
      <w:r>
        <w:t>----------</w:t>
      </w:r>
    </w:p>
    <w:p w:rsidR="000E58F0" w:rsidRPr="000E58F0" w:rsidRDefault="000E58F0" w:rsidP="000E58F0">
      <w:r w:rsidRPr="000E58F0">
        <w:lastRenderedPageBreak/>
        <w:t>Barwert</w:t>
      </w:r>
      <w:r w:rsidR="00982F28">
        <w:t>:</w:t>
      </w:r>
    </w:p>
    <w:p w:rsidR="000E58F0" w:rsidRPr="000E58F0" w:rsidRDefault="000E58F0" w:rsidP="000E58F0">
      <w:r w:rsidRPr="000E58F0">
        <w:t>B =E</w:t>
      </w:r>
      <w:r w:rsidR="00302FEB">
        <w:t xml:space="preserve"> *</w:t>
      </w:r>
      <w:r w:rsidR="00982F28">
        <w:t>1/(q^n)</w:t>
      </w:r>
    </w:p>
    <w:p w:rsidR="000E58F0" w:rsidRPr="000E58F0" w:rsidRDefault="000E58F0" w:rsidP="000E58F0">
      <w:r w:rsidRPr="000E58F0">
        <w:t>B</w:t>
      </w:r>
      <w:r w:rsidR="00982F28">
        <w:t>_(</w:t>
      </w:r>
      <w:r w:rsidRPr="000E58F0">
        <w:t>vor</w:t>
      </w:r>
      <w:r w:rsidR="00982F28">
        <w:t>)</w:t>
      </w:r>
      <w:r w:rsidRPr="000E58F0">
        <w:t xml:space="preserve"> =B</w:t>
      </w:r>
      <w:r w:rsidR="00982F28">
        <w:t>_(</w:t>
      </w:r>
      <w:r w:rsidRPr="000E58F0">
        <w:t>nach</w:t>
      </w:r>
      <w:r w:rsidR="00982F28">
        <w:t>)</w:t>
      </w:r>
      <w:r w:rsidRPr="000E58F0">
        <w:t xml:space="preserve"> </w:t>
      </w:r>
      <w:r w:rsidR="00982F28">
        <w:t>*</w:t>
      </w:r>
      <w:r w:rsidRPr="000E58F0">
        <w:t>q</w:t>
      </w:r>
    </w:p>
    <w:p w:rsidR="00982F28" w:rsidRDefault="00982F28" w:rsidP="000E58F0">
      <w:r>
        <w:t>-----</w:t>
      </w:r>
    </w:p>
    <w:p w:rsidR="000E58F0" w:rsidRPr="000E58F0" w:rsidRDefault="000E58F0" w:rsidP="000E58F0">
      <w:r w:rsidRPr="000E58F0">
        <w:t>Endwert</w:t>
      </w:r>
      <w:r w:rsidR="00982F28">
        <w:t>:</w:t>
      </w:r>
    </w:p>
    <w:p w:rsidR="000E58F0" w:rsidRPr="000E58F0" w:rsidRDefault="000E58F0" w:rsidP="000E58F0">
      <w:r w:rsidRPr="000E58F0">
        <w:t>E =B</w:t>
      </w:r>
      <w:r w:rsidR="00302FEB">
        <w:t xml:space="preserve"> *</w:t>
      </w:r>
      <w:r w:rsidRPr="000E58F0">
        <w:t>q</w:t>
      </w:r>
      <w:r w:rsidR="00982F28">
        <w:t>^</w:t>
      </w:r>
      <w:r w:rsidRPr="000E58F0">
        <w:t>n</w:t>
      </w:r>
    </w:p>
    <w:p w:rsidR="000E58F0" w:rsidRPr="000E58F0" w:rsidRDefault="000E58F0" w:rsidP="000E58F0">
      <w:r w:rsidRPr="000E58F0">
        <w:t>E</w:t>
      </w:r>
      <w:r w:rsidR="00982F28">
        <w:t>_(</w:t>
      </w:r>
      <w:r w:rsidRPr="000E58F0">
        <w:t>vor</w:t>
      </w:r>
      <w:r w:rsidR="00982F28">
        <w:t>)</w:t>
      </w:r>
      <w:r w:rsidRPr="000E58F0">
        <w:t xml:space="preserve"> =E</w:t>
      </w:r>
      <w:r w:rsidR="00982F28">
        <w:t>_(</w:t>
      </w:r>
      <w:r w:rsidRPr="000E58F0">
        <w:t>nach</w:t>
      </w:r>
      <w:r w:rsidR="00982F28">
        <w:t>)</w:t>
      </w:r>
      <w:r w:rsidRPr="000E58F0">
        <w:t xml:space="preserve"> </w:t>
      </w:r>
      <w:r w:rsidR="00982F28">
        <w:t>*</w:t>
      </w:r>
      <w:r w:rsidRPr="000E58F0">
        <w:t>q</w:t>
      </w:r>
    </w:p>
    <w:p w:rsidR="00982F28" w:rsidRDefault="00982F28" w:rsidP="000E58F0">
      <w:r>
        <w:t>----------</w:t>
      </w:r>
    </w:p>
    <w:p w:rsidR="000E58F0" w:rsidRPr="000E58F0" w:rsidRDefault="00982F28" w:rsidP="000E58F0">
      <w:r>
        <w:t>|</w:t>
      </w:r>
      <w:r w:rsidR="000E58F0" w:rsidRPr="000E58F0">
        <w:t>Formeln zur Berechnung von Jahresrenten</w:t>
      </w:r>
      <w:r>
        <w:t>|</w:t>
      </w:r>
    </w:p>
    <w:p w:rsidR="000E58F0" w:rsidRPr="000E58F0" w:rsidRDefault="000E58F0" w:rsidP="000E58F0">
      <w:r w:rsidRPr="000E58F0">
        <w:t>Barwert</w:t>
      </w:r>
      <w:r w:rsidR="00982F28">
        <w:t>:</w:t>
      </w:r>
    </w:p>
    <w:p w:rsidR="000E58F0" w:rsidRPr="000E58F0" w:rsidRDefault="000E58F0" w:rsidP="000E58F0">
      <w:r w:rsidRPr="000E58F0">
        <w:t>nachschüssig B</w:t>
      </w:r>
      <w:r w:rsidR="00982F28">
        <w:t>_(</w:t>
      </w:r>
      <w:r w:rsidRPr="000E58F0">
        <w:t>nach</w:t>
      </w:r>
      <w:r w:rsidR="00982F28">
        <w:t>)</w:t>
      </w:r>
      <w:r w:rsidRPr="000E58F0">
        <w:t xml:space="preserve"> =R</w:t>
      </w:r>
      <w:r w:rsidR="00302FEB">
        <w:t xml:space="preserve"> *</w:t>
      </w:r>
      <w:r w:rsidR="00982F28">
        <w:t>(q^n -1)/(q -1) *1/(q^n)</w:t>
      </w:r>
    </w:p>
    <w:p w:rsidR="000E58F0" w:rsidRPr="000E58F0" w:rsidRDefault="000E58F0" w:rsidP="000E58F0">
      <w:r w:rsidRPr="000E58F0">
        <w:t>vorschüssig B</w:t>
      </w:r>
      <w:r w:rsidR="00982F28">
        <w:t>_(</w:t>
      </w:r>
      <w:r w:rsidRPr="000E58F0">
        <w:t>vor</w:t>
      </w:r>
      <w:r w:rsidR="00982F28">
        <w:t>)</w:t>
      </w:r>
      <w:r w:rsidRPr="000E58F0">
        <w:t xml:space="preserve"> =R</w:t>
      </w:r>
      <w:r w:rsidR="00302FEB">
        <w:t xml:space="preserve"> *</w:t>
      </w:r>
      <w:r w:rsidR="00982F28">
        <w:t>(q^n -1)/(q -1) *1/(q^(n -1))</w:t>
      </w:r>
    </w:p>
    <w:p w:rsidR="00982F28" w:rsidRDefault="00982F28" w:rsidP="000E58F0">
      <w:r>
        <w:t>-----</w:t>
      </w:r>
    </w:p>
    <w:p w:rsidR="000E58F0" w:rsidRPr="000E58F0" w:rsidRDefault="000E58F0" w:rsidP="000E58F0">
      <w:r w:rsidRPr="000E58F0">
        <w:t>Endwert</w:t>
      </w:r>
      <w:r w:rsidR="00982F28">
        <w:t>:</w:t>
      </w:r>
    </w:p>
    <w:p w:rsidR="000E58F0" w:rsidRPr="000E58F0" w:rsidRDefault="00982F28" w:rsidP="000E58F0">
      <w:r w:rsidRPr="000E58F0">
        <w:t xml:space="preserve">nachschüssig </w:t>
      </w:r>
      <w:r w:rsidR="000E58F0" w:rsidRPr="000E58F0">
        <w:t>E</w:t>
      </w:r>
      <w:r>
        <w:t>_(</w:t>
      </w:r>
      <w:r w:rsidR="000E58F0" w:rsidRPr="000E58F0">
        <w:t>nach</w:t>
      </w:r>
      <w:r>
        <w:t>)</w:t>
      </w:r>
      <w:r w:rsidR="000E58F0" w:rsidRPr="000E58F0">
        <w:t xml:space="preserve"> =R </w:t>
      </w:r>
      <w:r>
        <w:t>*(</w:t>
      </w:r>
      <w:r w:rsidR="000E58F0" w:rsidRPr="000E58F0">
        <w:t>q</w:t>
      </w:r>
      <w:r>
        <w:t>^</w:t>
      </w:r>
      <w:r w:rsidR="000E58F0" w:rsidRPr="000E58F0">
        <w:t xml:space="preserve">n </w:t>
      </w:r>
      <w:r>
        <w:t>-1)/(q -1)</w:t>
      </w:r>
    </w:p>
    <w:p w:rsidR="000E58F0" w:rsidRPr="000E58F0" w:rsidRDefault="00982F28" w:rsidP="000E58F0">
      <w:r w:rsidRPr="000E58F0">
        <w:t xml:space="preserve">vorschüssig </w:t>
      </w:r>
      <w:r w:rsidR="000E58F0" w:rsidRPr="000E58F0">
        <w:t>E</w:t>
      </w:r>
      <w:r>
        <w:t>_(</w:t>
      </w:r>
      <w:r w:rsidR="000E58F0" w:rsidRPr="000E58F0">
        <w:t>vor</w:t>
      </w:r>
      <w:r>
        <w:t>)</w:t>
      </w:r>
      <w:r w:rsidR="000E58F0" w:rsidRPr="000E58F0">
        <w:t xml:space="preserve"> =R </w:t>
      </w:r>
      <w:r>
        <w:t>*(</w:t>
      </w:r>
      <w:r w:rsidRPr="000E58F0">
        <w:t>q</w:t>
      </w:r>
      <w:r>
        <w:t>^</w:t>
      </w:r>
      <w:r w:rsidRPr="000E58F0">
        <w:t xml:space="preserve">n </w:t>
      </w:r>
      <w:r>
        <w:t>-1)/(q -1)</w:t>
      </w:r>
      <w:r w:rsidR="000E58F0" w:rsidRPr="000E58F0">
        <w:t xml:space="preserve"> </w:t>
      </w:r>
      <w:r>
        <w:t>*</w:t>
      </w:r>
      <w:r w:rsidR="000E58F0" w:rsidRPr="000E58F0">
        <w:t>q</w:t>
      </w:r>
    </w:p>
    <w:p w:rsidR="00982F28" w:rsidRDefault="00982F28" w:rsidP="00982F28">
      <w:r>
        <w:t>-----</w:t>
      </w:r>
    </w:p>
    <w:p w:rsidR="000E58F0" w:rsidRPr="000E58F0" w:rsidRDefault="000E58F0" w:rsidP="000E58F0">
      <w:r w:rsidRPr="000E58F0">
        <w:t xml:space="preserve">Beachten Sie: q =1 </w:t>
      </w:r>
      <w:r w:rsidR="001451F3">
        <w:t>+</w:t>
      </w:r>
      <w:r w:rsidRPr="000E58F0">
        <w:t xml:space="preserve">i </w:t>
      </w:r>
      <w:r w:rsidR="00982F28">
        <w:t xml:space="preserve">&lt;=&gt; </w:t>
      </w:r>
      <w:r w:rsidRPr="000E58F0">
        <w:t xml:space="preserve">q </w:t>
      </w:r>
      <w:r w:rsidR="00982F28">
        <w:t>-</w:t>
      </w:r>
      <w:r w:rsidRPr="000E58F0">
        <w:t>1 =i</w:t>
      </w:r>
    </w:p>
    <w:p w:rsidR="000E58F0" w:rsidRPr="000E58F0" w:rsidRDefault="00982F28" w:rsidP="000E58F0">
      <w:r>
        <w:t>Statt q -</w:t>
      </w:r>
      <w:r w:rsidR="000E58F0" w:rsidRPr="000E58F0">
        <w:t>1 kann im Nenner auch i verwendet werden.</w:t>
      </w:r>
    </w:p>
    <w:p w:rsidR="000E58F0" w:rsidRPr="000E58F0" w:rsidRDefault="00982F28" w:rsidP="00982F28">
      <w:pPr>
        <w:pStyle w:val="FormatKopfzeile"/>
      </w:pPr>
      <w:r>
        <w:t xml:space="preserve">j-103 - </w:t>
      </w:r>
      <w:r w:rsidR="000E58F0" w:rsidRPr="000E58F0">
        <w:t>Ganzjährige Renten</w:t>
      </w:r>
    </w:p>
    <w:p w:rsidR="000E58F0" w:rsidRPr="000E58F0" w:rsidRDefault="000E58F0" w:rsidP="000E58F0">
      <w:r w:rsidRPr="000E58F0">
        <w:lastRenderedPageBreak/>
        <w:t>In den Rentenformeln treten die fünf Variablen B, E, R, n und i auf. Daraus ergeben sich fünf Grundaufgaben der Rentenrechnung:</w:t>
      </w:r>
    </w:p>
    <w:p w:rsidR="000E58F0" w:rsidRPr="000E58F0" w:rsidRDefault="000E58F0" w:rsidP="00982F28">
      <w:pPr>
        <w:pStyle w:val="FormatErsteEbeneListe"/>
      </w:pPr>
      <w:r w:rsidRPr="000E58F0">
        <w:t>Berechnung des Barwerts</w:t>
      </w:r>
    </w:p>
    <w:p w:rsidR="000E58F0" w:rsidRPr="000E58F0" w:rsidRDefault="000E58F0" w:rsidP="00982F28">
      <w:pPr>
        <w:pStyle w:val="FormatErsteEbeneListe"/>
      </w:pPr>
      <w:r w:rsidRPr="000E58F0">
        <w:t>Berechnung des Endwerts</w:t>
      </w:r>
    </w:p>
    <w:p w:rsidR="000E58F0" w:rsidRPr="000E58F0" w:rsidRDefault="000E58F0" w:rsidP="00982F28">
      <w:pPr>
        <w:pStyle w:val="FormatErsteEbeneListe"/>
      </w:pPr>
      <w:r w:rsidRPr="000E58F0">
        <w:t>Berechnung der Rate</w:t>
      </w:r>
    </w:p>
    <w:p w:rsidR="000E58F0" w:rsidRPr="000E58F0" w:rsidRDefault="000E58F0" w:rsidP="00982F28">
      <w:pPr>
        <w:pStyle w:val="FormatErsteEbeneListe"/>
      </w:pPr>
      <w:r w:rsidRPr="000E58F0">
        <w:t>Berechnung der Anzahl der Raten (Rentendauer)</w:t>
      </w:r>
    </w:p>
    <w:p w:rsidR="000E58F0" w:rsidRPr="000E58F0" w:rsidRDefault="000E58F0" w:rsidP="00982F28">
      <w:pPr>
        <w:pStyle w:val="FormatErsteEbeneListe"/>
      </w:pPr>
      <w:r w:rsidRPr="000E58F0">
        <w:t>Berechnung des Zinssatzes</w:t>
      </w:r>
    </w:p>
    <w:p w:rsidR="00982F28" w:rsidRDefault="00982F28" w:rsidP="00982F28">
      <w:r>
        <w:t>----------</w:t>
      </w:r>
    </w:p>
    <w:p w:rsidR="000E58F0" w:rsidRPr="000E58F0" w:rsidRDefault="00982F28" w:rsidP="000E58F0">
      <w:r>
        <w:t>|</w:t>
      </w:r>
      <w:r w:rsidR="000E58F0" w:rsidRPr="000E58F0">
        <w:t>Excel-Funktionen für die Rentenrechnung</w:t>
      </w:r>
      <w:r>
        <w:t>|</w:t>
      </w:r>
    </w:p>
    <w:p w:rsidR="000E58F0" w:rsidRPr="000E58F0" w:rsidRDefault="000E58F0" w:rsidP="000E58F0">
      <w:r w:rsidRPr="000E58F0">
        <w:t>In Excel steht für jede der fünf Grundaufgaben jeweils eine Funktion zur Verfügung:</w:t>
      </w:r>
    </w:p>
    <w:p w:rsidR="000E58F0" w:rsidRPr="000E58F0" w:rsidRDefault="000E58F0" w:rsidP="000E58F0">
      <w:r w:rsidRPr="000E58F0">
        <w:t>BW(Zins; Zzr; Rmz; [Zw]; [F]) BarWert</w:t>
      </w:r>
    </w:p>
    <w:p w:rsidR="000E58F0" w:rsidRPr="000E58F0" w:rsidRDefault="000E58F0" w:rsidP="000E58F0">
      <w:r w:rsidRPr="000E58F0">
        <w:t>ZW(Zins; Zzr; Rmz; [Bw]; [F]) Zukünftiger Wert (Endwert)</w:t>
      </w:r>
    </w:p>
    <w:p w:rsidR="000E58F0" w:rsidRPr="000E58F0" w:rsidRDefault="000E58F0" w:rsidP="000E58F0">
      <w:r w:rsidRPr="000E58F0">
        <w:t>RMZ(Zins; Zzr; Bw; [Zw]; [F]) RegelMäßige Zahlung (Rate)</w:t>
      </w:r>
    </w:p>
    <w:p w:rsidR="000E58F0" w:rsidRPr="000E58F0" w:rsidRDefault="000E58F0" w:rsidP="000E58F0">
      <w:r w:rsidRPr="000E58F0">
        <w:t>ZZR(Zins; Rmz; Bw; [Zw]; [F]) ZahlungsZeitRäume (Rentendauer)</w:t>
      </w:r>
    </w:p>
    <w:p w:rsidR="000E58F0" w:rsidRPr="000E58F0" w:rsidRDefault="000E58F0" w:rsidP="000E58F0">
      <w:r w:rsidRPr="000E58F0">
        <w:t>ZINS(Zzr; Rmz; Bw; [Zw]; [F]]) ZINSsatz</w:t>
      </w:r>
    </w:p>
    <w:p w:rsidR="00982F28" w:rsidRDefault="00982F28" w:rsidP="000E58F0">
      <w:r>
        <w:t>-----</w:t>
      </w:r>
    </w:p>
    <w:p w:rsidR="00982F28" w:rsidRPr="000E58F0" w:rsidRDefault="00982F28" w:rsidP="00982F28">
      <w:r w:rsidRPr="000E58F0">
        <w:t>BW Barwert</w:t>
      </w:r>
    </w:p>
    <w:p w:rsidR="00982F28" w:rsidRPr="000E58F0" w:rsidRDefault="00982F28" w:rsidP="00982F28">
      <w:r w:rsidRPr="000E58F0">
        <w:lastRenderedPageBreak/>
        <w:t>Zins äquivalenter Zinssatz der Rentenperiode</w:t>
      </w:r>
    </w:p>
    <w:p w:rsidR="00982F28" w:rsidRDefault="00982F28" w:rsidP="00982F28">
      <w:r w:rsidRPr="000E58F0">
        <w:t>Zzr Ren</w:t>
      </w:r>
      <w:r>
        <w:t>tendauer in Perioden</w:t>
      </w:r>
    </w:p>
    <w:p w:rsidR="00982F28" w:rsidRDefault="00982F28" w:rsidP="00982F28">
      <w:r>
        <w:t>Rmz Rate</w:t>
      </w:r>
    </w:p>
    <w:p w:rsidR="00982F28" w:rsidRPr="000E58F0" w:rsidRDefault="00982F28" w:rsidP="00982F28">
      <w:r w:rsidRPr="000E58F0">
        <w:t>ZW Endwert</w:t>
      </w:r>
    </w:p>
    <w:p w:rsidR="00982F28" w:rsidRDefault="00982F28" w:rsidP="00982F28">
      <w:r>
        <w:t>F Fälligkeit (nachschüssig/</w:t>
      </w:r>
      <w:r w:rsidRPr="000E58F0">
        <w:t>vorschüssig)</w:t>
      </w:r>
    </w:p>
    <w:p w:rsidR="00982F28" w:rsidRDefault="00982F28" w:rsidP="00982F28">
      <w:r>
        <w:t>----------</w:t>
      </w:r>
    </w:p>
    <w:p w:rsidR="000E58F0" w:rsidRPr="000E58F0" w:rsidRDefault="000E58F0" w:rsidP="000E58F0">
      <w:r w:rsidRPr="000E58F0">
        <w:t>Beachten Sie:</w:t>
      </w:r>
    </w:p>
    <w:p w:rsidR="000E58F0" w:rsidRPr="000E58F0" w:rsidRDefault="000E58F0" w:rsidP="00982F28">
      <w:pPr>
        <w:pStyle w:val="FormatErsteEbeneListe"/>
      </w:pPr>
      <w:r w:rsidRPr="000E58F0">
        <w:t>Werte in eckigen Klammern sind optional. Wenn ein optionaler Wert nicht eingegeben wird, interpretiert Excel diesen Wert als null.</w:t>
      </w:r>
    </w:p>
    <w:p w:rsidR="000E58F0" w:rsidRPr="000E58F0" w:rsidRDefault="000E58F0" w:rsidP="00982F28">
      <w:pPr>
        <w:pStyle w:val="FormatErsteEbeneListe"/>
      </w:pPr>
      <w:r w:rsidRPr="000E58F0">
        <w:t>Geben Sie bei F für die Fälligkeit ein:</w:t>
      </w:r>
    </w:p>
    <w:p w:rsidR="000E58F0" w:rsidRPr="000E58F0" w:rsidRDefault="000E58F0" w:rsidP="000E58F0">
      <w:r w:rsidRPr="000E58F0">
        <w:t>0 für nachschüssig (Standardeinstellung)</w:t>
      </w:r>
    </w:p>
    <w:p w:rsidR="000E58F0" w:rsidRPr="000E58F0" w:rsidRDefault="000E58F0" w:rsidP="000E58F0">
      <w:r w:rsidRPr="000E58F0">
        <w:t>1 für vorschüssig</w:t>
      </w:r>
    </w:p>
    <w:p w:rsidR="000E58F0" w:rsidRPr="000E58F0" w:rsidRDefault="000E58F0" w:rsidP="00982F28">
      <w:pPr>
        <w:pStyle w:val="FormatErsteEbeneListe"/>
      </w:pPr>
      <w:r w:rsidRPr="000E58F0">
        <w:t>Excel rechnet mithilfe folgender Formel, bei der alle Zahlungen auf das Rentenende bewertet werden und die Summe aller aufgezinsten Zahlungen null ist:</w:t>
      </w:r>
    </w:p>
    <w:p w:rsidR="00FE18E3" w:rsidRDefault="00982F28" w:rsidP="000E58F0">
      <w:r>
        <w:t>BW *</w:t>
      </w:r>
      <w:r w:rsidR="000E58F0" w:rsidRPr="000E58F0">
        <w:t xml:space="preserve">(1 </w:t>
      </w:r>
      <w:r w:rsidR="001451F3">
        <w:t>+</w:t>
      </w:r>
      <w:r w:rsidR="000E58F0" w:rsidRPr="000E58F0">
        <w:t>Zins)</w:t>
      </w:r>
      <w:r>
        <w:t>^(</w:t>
      </w:r>
      <w:r w:rsidR="000E58F0" w:rsidRPr="000E58F0">
        <w:t>Zzr</w:t>
      </w:r>
      <w:r>
        <w:t>)</w:t>
      </w:r>
      <w:r w:rsidR="000E58F0" w:rsidRPr="000E58F0">
        <w:t xml:space="preserve"> </w:t>
      </w:r>
      <w:r w:rsidR="001451F3">
        <w:t>+</w:t>
      </w:r>
      <w:r w:rsidR="000E58F0" w:rsidRPr="000E58F0">
        <w:t xml:space="preserve">Rmz *(1 </w:t>
      </w:r>
      <w:r w:rsidR="001451F3">
        <w:t>+</w:t>
      </w:r>
      <w:r w:rsidR="000E58F0" w:rsidRPr="000E58F0">
        <w:t>Zins *F) *(</w:t>
      </w:r>
      <w:r>
        <w:t>(</w:t>
      </w:r>
      <w:r w:rsidR="000E58F0" w:rsidRPr="000E58F0">
        <w:t>(</w:t>
      </w:r>
      <w:r w:rsidR="00FE18E3" w:rsidRPr="000E58F0">
        <w:t xml:space="preserve">1 </w:t>
      </w:r>
      <w:r w:rsidR="00FE18E3">
        <w:t>+</w:t>
      </w:r>
      <w:r w:rsidR="00FE18E3" w:rsidRPr="000E58F0">
        <w:t>Zins)</w:t>
      </w:r>
      <w:r w:rsidR="00FE18E3">
        <w:t>^(</w:t>
      </w:r>
      <w:r w:rsidR="00FE18E3" w:rsidRPr="000E58F0">
        <w:t>Zzr</w:t>
      </w:r>
      <w:r w:rsidR="00FE18E3">
        <w:t>)</w:t>
      </w:r>
      <w:r w:rsidR="000E58F0" w:rsidRPr="000E58F0">
        <w:t xml:space="preserve"> -1</w:t>
      </w:r>
      <w:r w:rsidR="00FE18E3">
        <w:t>)/(</w:t>
      </w:r>
      <w:r w:rsidR="00FE18E3" w:rsidRPr="000E58F0">
        <w:t>Zins</w:t>
      </w:r>
      <w:r w:rsidR="00FE18E3">
        <w:t>)</w:t>
      </w:r>
      <w:r w:rsidR="000E58F0" w:rsidRPr="000E58F0">
        <w:t xml:space="preserve">) </w:t>
      </w:r>
      <w:r w:rsidR="001451F3">
        <w:t>+</w:t>
      </w:r>
      <w:r w:rsidR="00FE18E3">
        <w:t>Zw =0</w:t>
      </w:r>
    </w:p>
    <w:p w:rsidR="000E58F0" w:rsidRPr="000E58F0" w:rsidRDefault="00FE18E3" w:rsidP="000E58F0">
      <w:r>
        <w:t>für Zins \=</w:t>
      </w:r>
      <w:r w:rsidR="000E58F0" w:rsidRPr="000E58F0">
        <w:t>0</w:t>
      </w:r>
    </w:p>
    <w:p w:rsidR="00FE18E3" w:rsidRDefault="000E58F0" w:rsidP="000E58F0">
      <w:r w:rsidRPr="000E58F0">
        <w:t>(R</w:t>
      </w:r>
      <w:r w:rsidR="00FE18E3">
        <w:t>mz *</w:t>
      </w:r>
      <w:r w:rsidRPr="000E58F0">
        <w:t xml:space="preserve">Zzr) </w:t>
      </w:r>
      <w:r w:rsidR="001451F3">
        <w:t>+</w:t>
      </w:r>
      <w:r w:rsidRPr="000E58F0">
        <w:t xml:space="preserve">Bw </w:t>
      </w:r>
      <w:r w:rsidR="001451F3">
        <w:t>+</w:t>
      </w:r>
      <w:r w:rsidR="00FE18E3">
        <w:t>Zw =0</w:t>
      </w:r>
    </w:p>
    <w:p w:rsidR="000E58F0" w:rsidRPr="000E58F0" w:rsidRDefault="000E58F0" w:rsidP="000E58F0">
      <w:r w:rsidRPr="000E58F0">
        <w:t>für Zins =0</w:t>
      </w:r>
    </w:p>
    <w:p w:rsidR="000E58F0" w:rsidRPr="000E58F0" w:rsidRDefault="000E58F0" w:rsidP="000E58F0">
      <w:r w:rsidRPr="000E58F0">
        <w:lastRenderedPageBreak/>
        <w:t>Sie müssen deshalb Einzahlungen positiv und Auszahlungen negativ eingeben.</w:t>
      </w:r>
    </w:p>
    <w:p w:rsidR="000E58F0" w:rsidRPr="000E58F0" w:rsidRDefault="000E58F0" w:rsidP="00FE18E3">
      <w:pPr>
        <w:pStyle w:val="FormatErsteEbeneListe"/>
      </w:pPr>
      <w:r w:rsidRPr="000E58F0">
        <w:t>Für RMZ =0 können die Funktionen auch für die Zinseszinsrechnung verwendet werden.</w:t>
      </w:r>
    </w:p>
    <w:p w:rsidR="000E58F0" w:rsidRDefault="00FE18E3" w:rsidP="000E58F0">
      <w:r>
        <w:t>-----</w:t>
      </w:r>
    </w:p>
    <w:p w:rsidR="00FE18E3" w:rsidRDefault="00FE18E3" w:rsidP="000E58F0">
      <w:r>
        <w:t>A | B</w:t>
      </w:r>
    </w:p>
    <w:p w:rsidR="00FE18E3" w:rsidRDefault="00FE18E3" w:rsidP="000E58F0">
      <w:r>
        <w:t>Zins = | 4 %</w:t>
      </w:r>
    </w:p>
    <w:p w:rsidR="00FE18E3" w:rsidRDefault="00FE18E3" w:rsidP="000E58F0">
      <w:r>
        <w:t>Zzr = | 5</w:t>
      </w:r>
    </w:p>
    <w:p w:rsidR="00FE18E3" w:rsidRDefault="00FE18E3" w:rsidP="000E58F0">
      <w:r>
        <w:t>Rmz = | -100</w:t>
      </w:r>
    </w:p>
    <w:p w:rsidR="00FE18E3" w:rsidRDefault="00FE18E3" w:rsidP="000E58F0">
      <w:r>
        <w:t>ZW | 0</w:t>
      </w:r>
    </w:p>
    <w:p w:rsidR="00FE18E3" w:rsidRDefault="00FE18E3" w:rsidP="000E58F0">
      <w:r>
        <w:t>F = | 1</w:t>
      </w:r>
    </w:p>
    <w:p w:rsidR="00FE18E3" w:rsidRPr="000E58F0" w:rsidRDefault="00FE18E3" w:rsidP="000E58F0">
      <w:r>
        <w:t>BW = | € 4.629,90</w:t>
      </w:r>
    </w:p>
    <w:p w:rsidR="000E58F0" w:rsidRPr="000E58F0" w:rsidRDefault="000E58F0" w:rsidP="000E58F0">
      <w:r w:rsidRPr="000E58F0">
        <w:t xml:space="preserve">Der Faktor (1 </w:t>
      </w:r>
      <w:r w:rsidR="001451F3">
        <w:t>+</w:t>
      </w:r>
      <w:r w:rsidRPr="000E58F0">
        <w:t xml:space="preserve">Zins *F) ergibt für F =0 (nachschüssig) den Wert 1, für F =1 (vorschüssig) den Aufzinsungsfaktor q =1 </w:t>
      </w:r>
      <w:r w:rsidR="001451F3">
        <w:t>+</w:t>
      </w:r>
      <w:r w:rsidRPr="000E58F0">
        <w:t>i.</w:t>
      </w:r>
    </w:p>
    <w:p w:rsidR="00FE18E3" w:rsidRDefault="00FE18E3" w:rsidP="00FE18E3">
      <w:r>
        <w:t>----------</w:t>
      </w:r>
    </w:p>
    <w:p w:rsidR="00FE18E3" w:rsidRDefault="00FE18E3" w:rsidP="00FE18E3">
      <w:pPr>
        <w:pStyle w:val="berschrift4"/>
      </w:pPr>
      <w:bookmarkStart w:id="58" w:name="_Toc492890376"/>
      <w:r>
        <w:t>**-</w:t>
      </w:r>
      <w:r w:rsidR="000E58F0" w:rsidRPr="000E58F0">
        <w:t>3.3.2 Fünf G</w:t>
      </w:r>
      <w:r>
        <w:t>rundaufgaben der Rentenrechnung</w:t>
      </w:r>
      <w:bookmarkEnd w:id="58"/>
    </w:p>
    <w:p w:rsidR="000E58F0" w:rsidRPr="000E58F0" w:rsidRDefault="00FE18E3" w:rsidP="00FE18E3">
      <w:pPr>
        <w:pStyle w:val="berschrift5"/>
      </w:pPr>
      <w:bookmarkStart w:id="59" w:name="_Toc492890377"/>
      <w:r>
        <w:t>**-</w:t>
      </w:r>
      <w:r w:rsidR="000E58F0" w:rsidRPr="000E58F0">
        <w:t>Berechnung von Bar- und Endwert</w:t>
      </w:r>
      <w:bookmarkEnd w:id="59"/>
    </w:p>
    <w:p w:rsidR="000E58F0" w:rsidRPr="000E58F0" w:rsidRDefault="00FE18E3" w:rsidP="00FE18E3">
      <w:pPr>
        <w:pStyle w:val="Beispiel"/>
      </w:pPr>
      <w:r>
        <w:t>##-</w:t>
      </w:r>
      <w:r w:rsidR="000E58F0" w:rsidRPr="000E58F0">
        <w:t>Beispiel 3.4: End- und Barwert einer nachschüssigen Rente</w:t>
      </w:r>
    </w:p>
    <w:p w:rsidR="000E58F0" w:rsidRPr="000E58F0" w:rsidRDefault="000E58F0" w:rsidP="000E58F0">
      <w:r w:rsidRPr="000E58F0">
        <w:lastRenderedPageBreak/>
        <w:t>Eine nachschüssige Jahresrente mit einer Rate von € 12.000,00 ist 20 Jahre bei 5 % p. a. zu zahlen.</w:t>
      </w:r>
    </w:p>
    <w:p w:rsidR="000E58F0" w:rsidRPr="000E58F0" w:rsidRDefault="000E58F0" w:rsidP="000E58F0">
      <w:r w:rsidRPr="000E58F0">
        <w:t>a) Stellen Sie den Zahlungsstrom auf einer Zeitachse dar.</w:t>
      </w:r>
    </w:p>
    <w:p w:rsidR="000E58F0" w:rsidRPr="000E58F0" w:rsidRDefault="000E58F0" w:rsidP="000E58F0">
      <w:r w:rsidRPr="000E58F0">
        <w:t>b) Berechnen Sie den Endwert der Rente.</w:t>
      </w:r>
    </w:p>
    <w:p w:rsidR="000E58F0" w:rsidRPr="000E58F0" w:rsidRDefault="000E58F0" w:rsidP="000E58F0">
      <w:r w:rsidRPr="000E58F0">
        <w:t>c) Berechnen Sie den Barwert der Rente.</w:t>
      </w:r>
    </w:p>
    <w:p w:rsidR="000E58F0" w:rsidRPr="000E58F0" w:rsidRDefault="000E58F0" w:rsidP="000E58F0">
      <w:r w:rsidRPr="000E58F0">
        <w:t>d) Erklären und begründen Sie, wie sich der Endwert und der Barwert verändern, wenn der Zinssatz erhöht wird.</w:t>
      </w:r>
    </w:p>
    <w:p w:rsidR="000E58F0" w:rsidRPr="000E58F0" w:rsidRDefault="000E58F0" w:rsidP="000E58F0">
      <w:r w:rsidRPr="000E58F0">
        <w:t>e) Beschreiben Sie, was durch folgende Rechnung berechnet wird:</w:t>
      </w:r>
    </w:p>
    <w:p w:rsidR="000E58F0" w:rsidRPr="000E58F0" w:rsidRDefault="000E58F0" w:rsidP="000E58F0">
      <w:r w:rsidRPr="000E58F0">
        <w:t>12</w:t>
      </w:r>
      <w:r w:rsidR="001451F3">
        <w:t>000</w:t>
      </w:r>
      <w:r w:rsidR="00302FEB">
        <w:t xml:space="preserve"> *</w:t>
      </w:r>
      <w:r w:rsidR="00FE18E3">
        <w:t xml:space="preserve">(1 </w:t>
      </w:r>
      <w:r w:rsidRPr="000E58F0">
        <w:t>-1</w:t>
      </w:r>
      <w:r w:rsidR="00FE18E3">
        <w:t>,</w:t>
      </w:r>
      <w:r w:rsidRPr="000E58F0">
        <w:t>06</w:t>
      </w:r>
      <w:r w:rsidR="00FE18E3">
        <w:t>^(</w:t>
      </w:r>
      <w:r w:rsidRPr="000E58F0">
        <w:t>-</w:t>
      </w:r>
      <w:r w:rsidR="00FE18E3">
        <w:t>25))/(0,06)</w:t>
      </w:r>
      <w:r w:rsidRPr="000E58F0">
        <w:t xml:space="preserve"> =153400,27</w:t>
      </w:r>
    </w:p>
    <w:p w:rsidR="000E58F0" w:rsidRPr="000E58F0" w:rsidRDefault="00FE18E3" w:rsidP="00FE18E3">
      <w:pPr>
        <w:pStyle w:val="FormatKopfzeile"/>
      </w:pPr>
      <w:r>
        <w:t xml:space="preserve">j-104 - </w:t>
      </w:r>
      <w:r w:rsidR="000E58F0" w:rsidRPr="000E58F0">
        <w:t>Rentenrechnung</w:t>
      </w:r>
    </w:p>
    <w:p w:rsidR="000E58F0" w:rsidRPr="000E58F0" w:rsidRDefault="00FE18E3" w:rsidP="00FE18E3">
      <w:pPr>
        <w:pStyle w:val="Beispiel"/>
      </w:pPr>
      <w:r>
        <w:t>##-</w:t>
      </w:r>
      <w:r w:rsidR="000E58F0" w:rsidRPr="000E58F0">
        <w:t>Beispiel 3.4: End- und Barwert einer nachschüssigen Rente (Fortsetzung)</w:t>
      </w:r>
    </w:p>
    <w:p w:rsidR="000E58F0" w:rsidRPr="000E58F0" w:rsidRDefault="00FE18E3" w:rsidP="000E58F0">
      <w:r>
        <w:t>b) q =1,05</w:t>
      </w:r>
    </w:p>
    <w:p w:rsidR="000E58F0" w:rsidRPr="000E58F0" w:rsidRDefault="000E58F0" w:rsidP="000E58F0">
      <w:r w:rsidRPr="000E58F0">
        <w:t>E</w:t>
      </w:r>
      <w:r w:rsidR="00FE18E3">
        <w:t>_(</w:t>
      </w:r>
      <w:r w:rsidR="00FE18E3" w:rsidRPr="000E58F0">
        <w:t>nach</w:t>
      </w:r>
      <w:r w:rsidR="00FE18E3">
        <w:t>)</w:t>
      </w:r>
      <w:r w:rsidRPr="000E58F0">
        <w:t xml:space="preserve"> =FV =R</w:t>
      </w:r>
      <w:r w:rsidR="00302FEB">
        <w:t xml:space="preserve"> </w:t>
      </w:r>
      <w:r w:rsidR="00FE18E3">
        <w:t>(q^n -1)/(q -1)</w:t>
      </w:r>
      <w:r w:rsidRPr="000E58F0">
        <w:t xml:space="preserve"> =12</w:t>
      </w:r>
      <w:r w:rsidR="001451F3">
        <w:t>000</w:t>
      </w:r>
      <w:r w:rsidR="00302FEB">
        <w:t xml:space="preserve"> *</w:t>
      </w:r>
      <w:r w:rsidR="00FE18E3">
        <w:t>(1,</w:t>
      </w:r>
      <w:r w:rsidR="00FE18E3" w:rsidRPr="000E58F0">
        <w:t>05</w:t>
      </w:r>
      <w:r w:rsidR="00FE18E3">
        <w:t>^(</w:t>
      </w:r>
      <w:r w:rsidR="00FE18E3" w:rsidRPr="000E58F0">
        <w:t>20</w:t>
      </w:r>
      <w:r w:rsidR="00FE18E3">
        <w:t>)</w:t>
      </w:r>
      <w:r w:rsidR="00FE18E3" w:rsidRPr="000E58F0">
        <w:t xml:space="preserve"> -1</w:t>
      </w:r>
      <w:r w:rsidR="00FE18E3">
        <w:t>)/(0,05) =396791,45</w:t>
      </w:r>
    </w:p>
    <w:p w:rsidR="000E58F0" w:rsidRDefault="000E58F0" w:rsidP="000E58F0">
      <w:r w:rsidRPr="000E58F0">
        <w:t>Der Endwert beträgt € 396.791,45.</w:t>
      </w:r>
    </w:p>
    <w:p w:rsidR="00FE18E3" w:rsidRPr="000E58F0" w:rsidRDefault="00FE18E3" w:rsidP="000E58F0">
      <w:r>
        <w:t>-----</w:t>
      </w:r>
    </w:p>
    <w:p w:rsidR="000E58F0" w:rsidRPr="000E58F0" w:rsidRDefault="000E58F0" w:rsidP="000E58F0">
      <w:r w:rsidRPr="000E58F0">
        <w:t>c) Berechnung des Barwerts mit Summenformel:</w:t>
      </w:r>
    </w:p>
    <w:p w:rsidR="000E58F0" w:rsidRPr="000E58F0" w:rsidRDefault="00FE18E3" w:rsidP="000E58F0">
      <w:r>
        <w:t>B_(</w:t>
      </w:r>
      <w:r w:rsidRPr="000E58F0">
        <w:t>nach</w:t>
      </w:r>
      <w:r>
        <w:t>)</w:t>
      </w:r>
      <w:r w:rsidR="000E58F0" w:rsidRPr="000E58F0">
        <w:t xml:space="preserve"> =PV =R</w:t>
      </w:r>
      <w:r w:rsidR="00302FEB">
        <w:t xml:space="preserve"> *</w:t>
      </w:r>
      <w:r>
        <w:t>(q^n -1)/(</w:t>
      </w:r>
      <w:r w:rsidR="000E58F0" w:rsidRPr="000E58F0">
        <w:t>q</w:t>
      </w:r>
      <w:r>
        <w:t xml:space="preserve"> </w:t>
      </w:r>
      <w:r w:rsidR="000E58F0" w:rsidRPr="000E58F0">
        <w:t>-1</w:t>
      </w:r>
      <w:r>
        <w:t>)</w:t>
      </w:r>
      <w:r w:rsidR="000E58F0" w:rsidRPr="000E58F0">
        <w:t xml:space="preserve"> </w:t>
      </w:r>
      <w:r>
        <w:t>*1/(q^n)</w:t>
      </w:r>
      <w:r w:rsidR="000E58F0" w:rsidRPr="000E58F0">
        <w:t xml:space="preserve"> =</w:t>
      </w:r>
      <w:r>
        <w:t>1</w:t>
      </w:r>
      <w:r w:rsidR="000E58F0" w:rsidRPr="000E58F0">
        <w:t>2</w:t>
      </w:r>
      <w:r w:rsidR="001451F3">
        <w:t>000</w:t>
      </w:r>
      <w:r w:rsidR="00302FEB">
        <w:t xml:space="preserve"> *</w:t>
      </w:r>
      <w:r>
        <w:t>(1,05^(20) -1)/(0,05) *1/(1,05^(20)) =149</w:t>
      </w:r>
      <w:r w:rsidR="000E58F0" w:rsidRPr="000E58F0">
        <w:t>546.52</w:t>
      </w:r>
    </w:p>
    <w:p w:rsidR="000E58F0" w:rsidRPr="000E58F0" w:rsidRDefault="000E58F0" w:rsidP="000E58F0">
      <w:r w:rsidRPr="000E58F0">
        <w:lastRenderedPageBreak/>
        <w:t>Berechnung des Barwerts durch Abzinsen des Endwerts:</w:t>
      </w:r>
    </w:p>
    <w:p w:rsidR="00FE18E3" w:rsidRDefault="000E58F0" w:rsidP="000E58F0">
      <w:r w:rsidRPr="000E58F0">
        <w:t>B</w:t>
      </w:r>
      <w:r w:rsidR="00FE18E3">
        <w:t>_(</w:t>
      </w:r>
      <w:r w:rsidRPr="000E58F0">
        <w:t>nach</w:t>
      </w:r>
      <w:r w:rsidR="00FE18E3">
        <w:t>)</w:t>
      </w:r>
      <w:r w:rsidRPr="000E58F0">
        <w:t xml:space="preserve"> =PV =FV</w:t>
      </w:r>
      <w:r w:rsidR="00302FEB">
        <w:t xml:space="preserve"> *</w:t>
      </w:r>
      <w:r w:rsidRPr="000E58F0">
        <w:t>q</w:t>
      </w:r>
      <w:r w:rsidR="00FE18E3">
        <w:t>^(</w:t>
      </w:r>
      <w:r w:rsidRPr="000E58F0">
        <w:t>-20</w:t>
      </w:r>
      <w:r w:rsidR="00FE18E3">
        <w:t>)</w:t>
      </w:r>
      <w:r w:rsidRPr="000E58F0">
        <w:t xml:space="preserve"> =396791,35</w:t>
      </w:r>
      <w:r w:rsidR="00302FEB">
        <w:t xml:space="preserve"> *</w:t>
      </w:r>
      <w:r w:rsidRPr="000E58F0">
        <w:t>1,05</w:t>
      </w:r>
      <w:r w:rsidR="00FE18E3">
        <w:t>^(</w:t>
      </w:r>
      <w:r w:rsidRPr="000E58F0">
        <w:t>-20</w:t>
      </w:r>
      <w:r w:rsidR="00FE18E3">
        <w:t>) =149</w:t>
      </w:r>
      <w:r w:rsidRPr="000E58F0">
        <w:t>546,52</w:t>
      </w:r>
    </w:p>
    <w:p w:rsidR="000E58F0" w:rsidRPr="000E58F0" w:rsidRDefault="000E58F0" w:rsidP="000E58F0">
      <w:r w:rsidRPr="000E58F0">
        <w:t>Der Barwert beträgt € 149.546,52.</w:t>
      </w:r>
    </w:p>
    <w:p w:rsidR="00FE18E3" w:rsidRDefault="00FE18E3" w:rsidP="000E58F0">
      <w:r>
        <w:t>-----</w:t>
      </w:r>
    </w:p>
    <w:p w:rsidR="000E58F0" w:rsidRPr="000E58F0" w:rsidRDefault="000E58F0" w:rsidP="000E58F0">
      <w:r w:rsidRPr="000E58F0">
        <w:t xml:space="preserve">d) Wird der </w:t>
      </w:r>
      <w:r w:rsidR="00FE18E3">
        <w:t>|</w:t>
      </w:r>
      <w:r w:rsidRPr="000E58F0">
        <w:t>Zinssatz größer</w:t>
      </w:r>
      <w:r w:rsidR="00FE18E3">
        <w:t>|</w:t>
      </w:r>
      <w:r w:rsidRPr="000E58F0">
        <w:t xml:space="preserve">, dann wird der </w:t>
      </w:r>
      <w:r w:rsidR="00FE18E3">
        <w:t>|</w:t>
      </w:r>
      <w:r w:rsidRPr="000E58F0">
        <w:t>Endwert größer</w:t>
      </w:r>
      <w:r w:rsidR="00FE18E3">
        <w:t>|</w:t>
      </w:r>
      <w:r w:rsidRPr="000E58F0">
        <w:t>.</w:t>
      </w:r>
    </w:p>
    <w:p w:rsidR="000E58F0" w:rsidRPr="000E58F0" w:rsidRDefault="000E58F0" w:rsidP="000E58F0">
      <w:r w:rsidRPr="000E58F0">
        <w:t>Begründung: Bei der Endwertberechnung werden die Raten bei einem höheren Zinssatz stärker aufgezinst.</w:t>
      </w:r>
    </w:p>
    <w:p w:rsidR="000E58F0" w:rsidRPr="000E58F0" w:rsidRDefault="000E58F0" w:rsidP="000E58F0">
      <w:r w:rsidRPr="000E58F0">
        <w:t xml:space="preserve">Wird der </w:t>
      </w:r>
      <w:r w:rsidR="00FE18E3">
        <w:t>|</w:t>
      </w:r>
      <w:r w:rsidRPr="000E58F0">
        <w:t>Zinssatz größer</w:t>
      </w:r>
      <w:r w:rsidR="00FE18E3">
        <w:t>|</w:t>
      </w:r>
      <w:r w:rsidRPr="000E58F0">
        <w:t xml:space="preserve">, dann wird der </w:t>
      </w:r>
      <w:r w:rsidR="00FE18E3">
        <w:t>|</w:t>
      </w:r>
      <w:r w:rsidRPr="000E58F0">
        <w:t>Barwert kleiner</w:t>
      </w:r>
      <w:r w:rsidR="00FE18E3">
        <w:t>|</w:t>
      </w:r>
      <w:r w:rsidRPr="000E58F0">
        <w:t>.</w:t>
      </w:r>
    </w:p>
    <w:p w:rsidR="000E58F0" w:rsidRPr="000E58F0" w:rsidRDefault="000E58F0" w:rsidP="000E58F0">
      <w:r w:rsidRPr="000E58F0">
        <w:t>Begründung: Bei der Barwertberechnung werden die Raten bei einem höheren Zinssatz stärker abgezinst.</w:t>
      </w:r>
    </w:p>
    <w:p w:rsidR="00FE18E3" w:rsidRDefault="00FE18E3" w:rsidP="00FE18E3">
      <w:r>
        <w:t>-----</w:t>
      </w:r>
    </w:p>
    <w:p w:rsidR="000E58F0" w:rsidRDefault="000E58F0" w:rsidP="000E58F0">
      <w:r w:rsidRPr="000E58F0">
        <w:t>e) Der Barwert einer 25-jährigen nachschüssigen Rente mit der Rate € 12.000,00 bei einer Verzinsung von 6 % p. a. beträgt € 153.400,27.</w:t>
      </w:r>
    </w:p>
    <w:p w:rsidR="00FE18E3" w:rsidRDefault="00FE18E3" w:rsidP="00FE18E3">
      <w:r>
        <w:t>----------</w:t>
      </w:r>
    </w:p>
    <w:p w:rsidR="000E58F0" w:rsidRPr="000E58F0" w:rsidRDefault="00FE18E3" w:rsidP="00FE18E3">
      <w:pPr>
        <w:pStyle w:val="berschrift5"/>
      </w:pPr>
      <w:bookmarkStart w:id="60" w:name="_Toc492890378"/>
      <w:r>
        <w:t>**-</w:t>
      </w:r>
      <w:r w:rsidR="000E58F0" w:rsidRPr="000E58F0">
        <w:t>Berechnung der Rate einer Rente</w:t>
      </w:r>
      <w:bookmarkEnd w:id="60"/>
    </w:p>
    <w:p w:rsidR="000E58F0" w:rsidRPr="000E58F0" w:rsidRDefault="00FE18E3" w:rsidP="00FE18E3">
      <w:pPr>
        <w:pStyle w:val="Beispiel"/>
      </w:pPr>
      <w:r>
        <w:t>##-</w:t>
      </w:r>
      <w:r w:rsidR="000E58F0" w:rsidRPr="000E58F0">
        <w:t>Beispiel 3.5: Berechnung der Rate einer Rente</w:t>
      </w:r>
    </w:p>
    <w:p w:rsidR="000E58F0" w:rsidRPr="000E58F0" w:rsidRDefault="000E58F0" w:rsidP="000E58F0">
      <w:r w:rsidRPr="000E58F0">
        <w:t>David legt Anfang 2017 € 10.000,00 auf ein Sparbuch, das mit i =3 % verzinst ist.</w:t>
      </w:r>
    </w:p>
    <w:p w:rsidR="000E58F0" w:rsidRPr="000E58F0" w:rsidRDefault="000E58F0" w:rsidP="000E58F0">
      <w:r w:rsidRPr="000E58F0">
        <w:lastRenderedPageBreak/>
        <w:t>Er möchte von diesem Sparbuch 6 Jahre lang jährlich einen Betrag R abheben. Die erste Abhebung soll 4 Jahre, nachdem David das Geld auf das Konto gelegt hat, erfolgen.</w:t>
      </w:r>
    </w:p>
    <w:p w:rsidR="000E58F0" w:rsidRPr="000E58F0" w:rsidRDefault="000E58F0" w:rsidP="000E58F0">
      <w:r w:rsidRPr="000E58F0">
        <w:t>a) Stellen Sie den Zahlungsstrom auf einer Zeitachse dar.</w:t>
      </w:r>
    </w:p>
    <w:p w:rsidR="000E58F0" w:rsidRPr="000E58F0" w:rsidRDefault="000E58F0" w:rsidP="000E58F0">
      <w:r w:rsidRPr="000E58F0">
        <w:t>Wählen Sie einen geeigneten Bezugszeitpunkt zur Berechnung der Rate.</w:t>
      </w:r>
    </w:p>
    <w:p w:rsidR="000E58F0" w:rsidRPr="000E58F0" w:rsidRDefault="000E58F0" w:rsidP="000E58F0">
      <w:r w:rsidRPr="000E58F0">
        <w:t>b) Berechnen Sie die Höhe der Rate.</w:t>
      </w:r>
    </w:p>
    <w:p w:rsidR="000E58F0" w:rsidRPr="000E58F0" w:rsidRDefault="000E58F0" w:rsidP="000E58F0">
      <w:r w:rsidRPr="000E58F0">
        <w:t>Lösung:</w:t>
      </w:r>
    </w:p>
    <w:p w:rsidR="000E58F0" w:rsidRPr="000E58F0" w:rsidRDefault="000E58F0" w:rsidP="000E58F0">
      <w:r w:rsidRPr="000E58F0">
        <w:t>a) Setzen Sie den Bezugszeitpunkt auf den Auszahlungstag der ersten Rate:</w:t>
      </w:r>
    </w:p>
    <w:p w:rsidR="00FE18E3" w:rsidRDefault="000E58F0" w:rsidP="000E58F0">
      <w:r w:rsidRPr="000E58F0">
        <w:t xml:space="preserve">b) 1. Schritt: Der eingezahlte Betrag wird 4 Jahre auf den </w:t>
      </w:r>
      <w:r w:rsidR="00FE18E3">
        <w:t>Bezugszeitpunkt aufgezinst.</w:t>
      </w:r>
    </w:p>
    <w:p w:rsidR="000E58F0" w:rsidRPr="000E58F0" w:rsidRDefault="000E58F0" w:rsidP="000E58F0">
      <w:r w:rsidRPr="000E58F0">
        <w:t>PV =10</w:t>
      </w:r>
      <w:r w:rsidR="001451F3">
        <w:t>000</w:t>
      </w:r>
      <w:r w:rsidR="00302FEB">
        <w:t xml:space="preserve"> *</w:t>
      </w:r>
      <w:r w:rsidRPr="000E58F0">
        <w:t>1,03</w:t>
      </w:r>
      <w:r w:rsidR="00FE18E3">
        <w:t>^4 =11</w:t>
      </w:r>
      <w:r w:rsidRPr="000E58F0">
        <w:t>255,09.</w:t>
      </w:r>
    </w:p>
    <w:p w:rsidR="000E58F0" w:rsidRPr="000E58F0" w:rsidRDefault="000E58F0" w:rsidP="000E58F0">
      <w:r w:rsidRPr="000E58F0">
        <w:t>2. Schritt: Der aufgezinste Betrag ist</w:t>
      </w:r>
      <w:r w:rsidR="00FE18E3">
        <w:t xml:space="preserve"> der Barwert der zu bewertenden </w:t>
      </w:r>
      <w:r w:rsidRPr="000E58F0">
        <w:t>vorschüssigen Jahresrente.</w:t>
      </w:r>
    </w:p>
    <w:p w:rsidR="00FE18E3" w:rsidRDefault="000E58F0" w:rsidP="000E58F0">
      <w:r w:rsidRPr="000E58F0">
        <w:t>Aus der Rentenformel wird dur</w:t>
      </w:r>
      <w:r w:rsidR="00FE18E3">
        <w:t>ch Umformen die Rate berechnet.</w:t>
      </w:r>
    </w:p>
    <w:p w:rsidR="000E58F0" w:rsidRPr="000E58F0" w:rsidRDefault="000E58F0" w:rsidP="000E58F0">
      <w:r w:rsidRPr="000E58F0">
        <w:t>B</w:t>
      </w:r>
      <w:r w:rsidR="00FE18E3">
        <w:t>_(</w:t>
      </w:r>
      <w:r w:rsidR="00FE18E3" w:rsidRPr="000E58F0">
        <w:t>vor</w:t>
      </w:r>
      <w:r w:rsidR="00FE18E3">
        <w:t>)</w:t>
      </w:r>
      <w:r w:rsidRPr="000E58F0">
        <w:t xml:space="preserve"> =R</w:t>
      </w:r>
      <w:r w:rsidR="00302FEB">
        <w:t xml:space="preserve"> *</w:t>
      </w:r>
      <w:r w:rsidR="00FE18E3">
        <w:t>(q^n -1)/(q -1) *1/(q^(n -1))</w:t>
      </w:r>
    </w:p>
    <w:p w:rsidR="000E58F0" w:rsidRPr="000E58F0" w:rsidRDefault="000E58F0" w:rsidP="000E58F0">
      <w:r w:rsidRPr="000E58F0">
        <w:t>R =B</w:t>
      </w:r>
      <w:r w:rsidR="00FE18E3">
        <w:t>_(</w:t>
      </w:r>
      <w:r w:rsidR="00FE18E3" w:rsidRPr="000E58F0">
        <w:t>vor</w:t>
      </w:r>
      <w:r w:rsidR="00FE18E3">
        <w:t>)</w:t>
      </w:r>
      <w:r w:rsidR="00302FEB">
        <w:t xml:space="preserve"> *</w:t>
      </w:r>
      <w:r w:rsidR="00FE18E3">
        <w:t>(q -1)/(q^n -1)</w:t>
      </w:r>
      <w:r w:rsidRPr="000E58F0">
        <w:t xml:space="preserve"> </w:t>
      </w:r>
      <w:r w:rsidR="00FE18E3">
        <w:t>*</w:t>
      </w:r>
      <w:r w:rsidRPr="000E58F0">
        <w:t>q</w:t>
      </w:r>
      <w:r w:rsidR="00FE18E3">
        <w:t>^(</w:t>
      </w:r>
      <w:r w:rsidRPr="000E58F0">
        <w:t>n -1</w:t>
      </w:r>
      <w:r w:rsidR="00FE18E3">
        <w:t>)</w:t>
      </w:r>
      <w:r w:rsidRPr="000E58F0">
        <w:t xml:space="preserve"> =</w:t>
      </w:r>
    </w:p>
    <w:p w:rsidR="000E58F0" w:rsidRPr="000E58F0" w:rsidRDefault="006A3223" w:rsidP="000E58F0">
      <w:r>
        <w:t>=11</w:t>
      </w:r>
      <w:r w:rsidR="000E58F0" w:rsidRPr="000E58F0">
        <w:t>255,09</w:t>
      </w:r>
      <w:r w:rsidR="00302FEB">
        <w:t xml:space="preserve"> *</w:t>
      </w:r>
      <w:r>
        <w:t>(</w:t>
      </w:r>
      <w:r w:rsidR="00FE18E3">
        <w:t>0,0</w:t>
      </w:r>
      <w:r w:rsidR="000E58F0" w:rsidRPr="000E58F0">
        <w:t>3</w:t>
      </w:r>
      <w:r>
        <w:t>)/(</w:t>
      </w:r>
      <w:r w:rsidR="000E58F0" w:rsidRPr="000E58F0">
        <w:t>1,03</w:t>
      </w:r>
      <w:r>
        <w:t>^6 -1) *1,03^5 =2</w:t>
      </w:r>
      <w:r w:rsidR="000E58F0" w:rsidRPr="000E58F0">
        <w:t>017,15</w:t>
      </w:r>
    </w:p>
    <w:p w:rsidR="000E58F0" w:rsidRPr="000E58F0" w:rsidRDefault="000E58F0" w:rsidP="000E58F0">
      <w:r w:rsidRPr="000E58F0">
        <w:lastRenderedPageBreak/>
        <w:t>David wird jährlich einen Betrag von € 2.017,15 erhalten.</w:t>
      </w:r>
    </w:p>
    <w:p w:rsidR="006A3223" w:rsidRDefault="006A3223" w:rsidP="000E58F0">
      <w:r>
        <w:t>----------</w:t>
      </w:r>
    </w:p>
    <w:p w:rsidR="000E58F0" w:rsidRPr="000E58F0" w:rsidRDefault="006A3223" w:rsidP="000E58F0">
      <w:r>
        <w:t>|</w:t>
      </w:r>
      <w:r w:rsidR="000E58F0" w:rsidRPr="000E58F0">
        <w:t>Vorgangsweise:</w:t>
      </w:r>
      <w:r>
        <w:t>|</w:t>
      </w:r>
    </w:p>
    <w:p w:rsidR="000E58F0" w:rsidRPr="000E58F0" w:rsidRDefault="000E58F0" w:rsidP="000E58F0">
      <w:r w:rsidRPr="000E58F0">
        <w:t>1. Stellen Sie den Zahlungsstrom auf einer Zeitachse dar.</w:t>
      </w:r>
    </w:p>
    <w:p w:rsidR="000E58F0" w:rsidRPr="000E58F0" w:rsidRDefault="000E58F0" w:rsidP="000E58F0">
      <w:r w:rsidRPr="000E58F0">
        <w:t>2. Wählen Sie einen geeigneten Bezugszeitpunkt.</w:t>
      </w:r>
    </w:p>
    <w:p w:rsidR="000E58F0" w:rsidRPr="000E58F0" w:rsidRDefault="000E58F0" w:rsidP="000E58F0">
      <w:r w:rsidRPr="000E58F0">
        <w:t>3. Bewerten Sie die Zahlungen auf diesen Bezugszeitpunkt.</w:t>
      </w:r>
    </w:p>
    <w:p w:rsidR="000E58F0" w:rsidRPr="000E58F0" w:rsidRDefault="006A3223" w:rsidP="006A3223">
      <w:pPr>
        <w:pStyle w:val="FormatKopfzeile"/>
      </w:pPr>
      <w:r>
        <w:t xml:space="preserve">j-105 - </w:t>
      </w:r>
      <w:r w:rsidR="000E58F0" w:rsidRPr="000E58F0">
        <w:t>Ganzjährige Renten</w:t>
      </w:r>
    </w:p>
    <w:p w:rsidR="000E58F0" w:rsidRPr="000E58F0" w:rsidRDefault="006A3223" w:rsidP="006A3223">
      <w:pPr>
        <w:pStyle w:val="berschrift5"/>
      </w:pPr>
      <w:bookmarkStart w:id="61" w:name="_Toc492890379"/>
      <w:r>
        <w:t>**-</w:t>
      </w:r>
      <w:r w:rsidR="000E58F0" w:rsidRPr="000E58F0">
        <w:t>Berechnung von Rentendauer und Rentenrest</w:t>
      </w:r>
      <w:bookmarkEnd w:id="61"/>
    </w:p>
    <w:p w:rsidR="000E58F0" w:rsidRPr="000E58F0" w:rsidRDefault="006A3223" w:rsidP="006A3223">
      <w:pPr>
        <w:pStyle w:val="Beispiel"/>
      </w:pPr>
      <w:r>
        <w:t>##-</w:t>
      </w:r>
      <w:r w:rsidR="000E58F0" w:rsidRPr="000E58F0">
        <w:t>Beispiel 3.6: Berechnung von Rentendauer und Rentenrest</w:t>
      </w:r>
    </w:p>
    <w:p w:rsidR="000E58F0" w:rsidRPr="000E58F0" w:rsidRDefault="000E58F0" w:rsidP="000E58F0">
      <w:r w:rsidRPr="000E58F0">
        <w:t>Laura hat ein Kapital von € 10.000,00 auf einem Sparbuch angelegt, das mit 4 % p. a. verzinst wird. Sie will jährlich nachschüssig jeweils eine Rate von € 1.000,00 von dem Sparbuch abheben.</w:t>
      </w:r>
    </w:p>
    <w:p w:rsidR="000E58F0" w:rsidRPr="000E58F0" w:rsidRDefault="000E58F0" w:rsidP="000E58F0">
      <w:r w:rsidRPr="000E58F0">
        <w:t>a) Stellen Sie den Zahlungsstrom auf einer Zeitachse dar.</w:t>
      </w:r>
    </w:p>
    <w:p w:rsidR="000E58F0" w:rsidRPr="000E58F0" w:rsidRDefault="000E58F0" w:rsidP="000E58F0">
      <w:r w:rsidRPr="000E58F0">
        <w:t>b) Berechnen Sie, wie oft sie diese Rate abheben kann.</w:t>
      </w:r>
    </w:p>
    <w:p w:rsidR="000E58F0" w:rsidRPr="000E58F0" w:rsidRDefault="000E58F0" w:rsidP="000E58F0">
      <w:r w:rsidRPr="000E58F0">
        <w:t>c) Berechnen Sie, welche Restzahlung X sie zugleich mit der letzten vollen Rate abheben kann.</w:t>
      </w:r>
    </w:p>
    <w:p w:rsidR="000E58F0" w:rsidRPr="000E58F0" w:rsidRDefault="000E58F0" w:rsidP="000E58F0">
      <w:r w:rsidRPr="000E58F0">
        <w:lastRenderedPageBreak/>
        <w:t>d) Argumentieren Sie, wie sich die Restzahlung verändert, wenn sie später abgehoben wird.</w:t>
      </w:r>
    </w:p>
    <w:p w:rsidR="000E58F0" w:rsidRPr="000E58F0" w:rsidRDefault="000E58F0" w:rsidP="000E58F0">
      <w:r w:rsidRPr="000E58F0">
        <w:t>Lösung:</w:t>
      </w:r>
    </w:p>
    <w:p w:rsidR="000E58F0" w:rsidRPr="000E58F0" w:rsidRDefault="006A3223" w:rsidP="000E58F0">
      <w:r>
        <w:t>a) Zahlungsstrom</w:t>
      </w:r>
    </w:p>
    <w:p w:rsidR="006A3223" w:rsidRDefault="006A3223" w:rsidP="000E58F0">
      <w:r>
        <w:t>1 -1000</w:t>
      </w:r>
    </w:p>
    <w:p w:rsidR="006A3223" w:rsidRDefault="006A3223" w:rsidP="000E58F0">
      <w:r>
        <w:t>2 - 1000</w:t>
      </w:r>
    </w:p>
    <w:p w:rsidR="006A3223" w:rsidRDefault="006A3223" w:rsidP="000E58F0">
      <w:r>
        <w:t>3 - 1000</w:t>
      </w:r>
    </w:p>
    <w:p w:rsidR="006A3223" w:rsidRDefault="006A3223" w:rsidP="000E58F0">
      <w:r>
        <w:t>4 - 1000</w:t>
      </w:r>
    </w:p>
    <w:p w:rsidR="006A3223" w:rsidRDefault="006A3223" w:rsidP="000E58F0">
      <w:r>
        <w:t>...</w:t>
      </w:r>
    </w:p>
    <w:p w:rsidR="006A3223" w:rsidRDefault="006A3223" w:rsidP="000E58F0">
      <w:r>
        <w:t>n - 1000 +X</w:t>
      </w:r>
    </w:p>
    <w:p w:rsidR="000E58F0" w:rsidRPr="000E58F0" w:rsidRDefault="006A3223" w:rsidP="000E58F0">
      <w:r>
        <w:t xml:space="preserve">Hinweis: </w:t>
      </w:r>
      <w:r w:rsidR="000E58F0" w:rsidRPr="000E58F0">
        <w:t>Nach Abhebung von n Vollraten bleibt meistens ein Restbetrag, der Rentenrest, übrig.</w:t>
      </w:r>
    </w:p>
    <w:p w:rsidR="000E58F0" w:rsidRPr="000E58F0" w:rsidRDefault="000E58F0" w:rsidP="000E58F0">
      <w:r w:rsidRPr="000E58F0">
        <w:t>b) Berec</w:t>
      </w:r>
      <w:r w:rsidR="006A3223">
        <w:t>hnung der Anzahl der Vollraten:</w:t>
      </w:r>
    </w:p>
    <w:p w:rsidR="000E58F0" w:rsidRPr="000E58F0" w:rsidRDefault="000E58F0" w:rsidP="000E58F0">
      <w:r w:rsidRPr="000E58F0">
        <w:t>10</w:t>
      </w:r>
      <w:r w:rsidR="001451F3">
        <w:t>000</w:t>
      </w:r>
      <w:r w:rsidRPr="000E58F0">
        <w:t xml:space="preserve"> =1</w:t>
      </w:r>
      <w:r w:rsidR="001451F3">
        <w:t>000</w:t>
      </w:r>
      <w:r w:rsidR="00302FEB">
        <w:t xml:space="preserve"> *</w:t>
      </w:r>
      <w:r w:rsidR="006A3223">
        <w:t>(</w:t>
      </w:r>
      <w:r w:rsidR="006A3223" w:rsidRPr="000E58F0">
        <w:t>1</w:t>
      </w:r>
      <w:r w:rsidR="006A3223">
        <w:t>,</w:t>
      </w:r>
      <w:r w:rsidR="006A3223" w:rsidRPr="000E58F0">
        <w:t>04</w:t>
      </w:r>
      <w:r w:rsidR="006A3223">
        <w:t>^</w:t>
      </w:r>
      <w:r w:rsidR="006A3223" w:rsidRPr="000E58F0">
        <w:t>n -1</w:t>
      </w:r>
      <w:r w:rsidR="006A3223">
        <w:t>)/(0,</w:t>
      </w:r>
      <w:r w:rsidR="006A3223" w:rsidRPr="000E58F0">
        <w:t>04</w:t>
      </w:r>
      <w:r w:rsidR="006A3223">
        <w:t>)</w:t>
      </w:r>
      <w:r w:rsidR="006A3223" w:rsidRPr="000E58F0">
        <w:t xml:space="preserve"> </w:t>
      </w:r>
      <w:r w:rsidR="006A3223">
        <w:t>*1/(</w:t>
      </w:r>
      <w:r w:rsidR="006A3223" w:rsidRPr="000E58F0">
        <w:t>1,04</w:t>
      </w:r>
      <w:r w:rsidR="006A3223">
        <w:t>^</w:t>
      </w:r>
      <w:r w:rsidR="006A3223" w:rsidRPr="000E58F0">
        <w:t>n</w:t>
      </w:r>
      <w:r w:rsidR="006A3223">
        <w:t>)</w:t>
      </w:r>
      <w:r w:rsidR="006A3223" w:rsidRPr="000E58F0">
        <w:t xml:space="preserve"> </w:t>
      </w:r>
      <w:r w:rsidRPr="000E58F0">
        <w:t>|</w:t>
      </w:r>
      <w:r w:rsidR="00302FEB">
        <w:t>*</w:t>
      </w:r>
      <w:r w:rsidRPr="000E58F0">
        <w:t>0,04</w:t>
      </w:r>
      <w:r w:rsidR="00302FEB">
        <w:t xml:space="preserve"> *</w:t>
      </w:r>
      <w:r w:rsidRPr="000E58F0">
        <w:t>1,04</w:t>
      </w:r>
      <w:r w:rsidR="006A3223">
        <w:t>^</w:t>
      </w:r>
      <w:r w:rsidRPr="000E58F0">
        <w:t>n |</w:t>
      </w:r>
      <w:r w:rsidR="006A3223">
        <w:t>/</w:t>
      </w:r>
      <w:r w:rsidRPr="000E58F0">
        <w:t>1</w:t>
      </w:r>
      <w:r w:rsidR="001451F3">
        <w:t>000</w:t>
      </w:r>
    </w:p>
    <w:p w:rsidR="000E58F0" w:rsidRPr="000E58F0" w:rsidRDefault="000E58F0" w:rsidP="000E58F0">
      <w:r w:rsidRPr="000E58F0">
        <w:t>0</w:t>
      </w:r>
      <w:r w:rsidR="006A3223">
        <w:t>,</w:t>
      </w:r>
      <w:r w:rsidRPr="000E58F0">
        <w:t>4</w:t>
      </w:r>
      <w:r w:rsidR="006A3223">
        <w:t xml:space="preserve"> *</w:t>
      </w:r>
      <w:r w:rsidRPr="000E58F0">
        <w:t>1,04</w:t>
      </w:r>
      <w:r w:rsidR="006A3223">
        <w:t>^</w:t>
      </w:r>
      <w:r w:rsidRPr="000E58F0">
        <w:t>n =1,04</w:t>
      </w:r>
      <w:r w:rsidR="006A3223">
        <w:t>^</w:t>
      </w:r>
      <w:r w:rsidRPr="000E58F0">
        <w:t>n -</w:t>
      </w:r>
      <w:r w:rsidR="006A3223">
        <w:t>1 |</w:t>
      </w:r>
      <w:r w:rsidR="001451F3">
        <w:t>+</w:t>
      </w:r>
      <w:r w:rsidRPr="000E58F0">
        <w:t>1 |-0,4</w:t>
      </w:r>
      <w:r w:rsidR="00302FEB">
        <w:t xml:space="preserve"> *</w:t>
      </w:r>
      <w:r w:rsidRPr="000E58F0">
        <w:t>1,04</w:t>
      </w:r>
      <w:r w:rsidR="006A3223">
        <w:t>^</w:t>
      </w:r>
      <w:r w:rsidRPr="000E58F0">
        <w:t>n</w:t>
      </w:r>
    </w:p>
    <w:p w:rsidR="000E58F0" w:rsidRPr="000E58F0" w:rsidRDefault="000E58F0" w:rsidP="000E58F0">
      <w:r w:rsidRPr="000E58F0">
        <w:t>1 =0,6</w:t>
      </w:r>
      <w:r w:rsidR="00302FEB">
        <w:t xml:space="preserve"> *</w:t>
      </w:r>
      <w:r w:rsidRPr="000E58F0">
        <w:t>1,04</w:t>
      </w:r>
      <w:r w:rsidR="006A3223">
        <w:t>^</w:t>
      </w:r>
      <w:r w:rsidRPr="000E58F0">
        <w:t>n |ln</w:t>
      </w:r>
    </w:p>
    <w:p w:rsidR="000E58F0" w:rsidRPr="000E58F0" w:rsidRDefault="000E58F0" w:rsidP="000E58F0">
      <w:r w:rsidRPr="000E58F0">
        <w:t>0 =ln</w:t>
      </w:r>
      <w:r w:rsidR="006A3223">
        <w:t>(</w:t>
      </w:r>
      <w:r w:rsidRPr="000E58F0">
        <w:t>0,6</w:t>
      </w:r>
      <w:r w:rsidR="006A3223">
        <w:t>)</w:t>
      </w:r>
      <w:r w:rsidRPr="000E58F0">
        <w:t xml:space="preserve"> </w:t>
      </w:r>
      <w:r w:rsidR="001451F3">
        <w:t>+</w:t>
      </w:r>
      <w:r w:rsidRPr="000E58F0">
        <w:t>n</w:t>
      </w:r>
      <w:r w:rsidR="00302FEB">
        <w:t xml:space="preserve"> *</w:t>
      </w:r>
      <w:r w:rsidRPr="000E58F0">
        <w:t>ln</w:t>
      </w:r>
      <w:r w:rsidR="006A3223">
        <w:t>(</w:t>
      </w:r>
      <w:r w:rsidRPr="000E58F0">
        <w:t>1,04</w:t>
      </w:r>
      <w:r w:rsidR="006A3223">
        <w:t>)</w:t>
      </w:r>
    </w:p>
    <w:p w:rsidR="000E58F0" w:rsidRPr="000E58F0" w:rsidRDefault="000E58F0" w:rsidP="000E58F0">
      <w:r w:rsidRPr="000E58F0">
        <w:t>n =</w:t>
      </w:r>
      <w:r w:rsidR="006A3223">
        <w:t>(</w:t>
      </w:r>
      <w:r w:rsidR="006A3223" w:rsidRPr="000E58F0">
        <w:t>ln</w:t>
      </w:r>
      <w:r w:rsidR="006A3223">
        <w:t>(</w:t>
      </w:r>
      <w:r w:rsidR="006A3223" w:rsidRPr="000E58F0">
        <w:t>0,6</w:t>
      </w:r>
      <w:r w:rsidR="006A3223">
        <w:t>))/(</w:t>
      </w:r>
      <w:r w:rsidR="006A3223" w:rsidRPr="000E58F0">
        <w:t>ln</w:t>
      </w:r>
      <w:r w:rsidR="006A3223">
        <w:t>(</w:t>
      </w:r>
      <w:r w:rsidR="006A3223" w:rsidRPr="000E58F0">
        <w:t>1,04</w:t>
      </w:r>
      <w:r w:rsidR="006A3223">
        <w:t>)) ~~13,024</w:t>
      </w:r>
    </w:p>
    <w:p w:rsidR="000E58F0" w:rsidRPr="000E58F0" w:rsidRDefault="006A3223" w:rsidP="000E58F0">
      <w:r>
        <w:t>Es ergeben sich 13 Vollraten à</w:t>
      </w:r>
      <w:r w:rsidR="000E58F0" w:rsidRPr="000E58F0">
        <w:t xml:space="preserve"> € 1.000,00 und dazu eine Restzahlung X, die noch zu berechnen ist.</w:t>
      </w:r>
    </w:p>
    <w:p w:rsidR="006A3223" w:rsidRDefault="006A3223" w:rsidP="000E58F0">
      <w:r>
        <w:lastRenderedPageBreak/>
        <w:t>-----</w:t>
      </w:r>
    </w:p>
    <w:p w:rsidR="000E58F0" w:rsidRPr="000E58F0" w:rsidRDefault="000E58F0" w:rsidP="000E58F0">
      <w:r w:rsidRPr="000E58F0">
        <w:t>c) Berechnung des Rentenrests:</w:t>
      </w:r>
    </w:p>
    <w:p w:rsidR="000E58F0" w:rsidRPr="000E58F0" w:rsidRDefault="000E58F0" w:rsidP="000E58F0">
      <w:r w:rsidRPr="000E58F0">
        <w:t>1. Schritt: Berechnung de</w:t>
      </w:r>
      <w:r w:rsidR="006A3223">
        <w:t>s Barwerts von 13 vollen Raten:</w:t>
      </w:r>
    </w:p>
    <w:p w:rsidR="000E58F0" w:rsidRPr="000E58F0" w:rsidRDefault="000E58F0" w:rsidP="000E58F0">
      <w:r w:rsidRPr="000E58F0">
        <w:t>PV =1</w:t>
      </w:r>
      <w:r w:rsidR="001451F3">
        <w:t>000</w:t>
      </w:r>
      <w:r w:rsidR="00302FEB">
        <w:t xml:space="preserve"> *</w:t>
      </w:r>
      <w:r w:rsidR="006A3223">
        <w:t>(1,</w:t>
      </w:r>
      <w:r w:rsidR="006A3223" w:rsidRPr="000E58F0">
        <w:t>04</w:t>
      </w:r>
      <w:r w:rsidR="006A3223">
        <w:t>^(</w:t>
      </w:r>
      <w:r w:rsidR="006A3223" w:rsidRPr="000E58F0">
        <w:t>13</w:t>
      </w:r>
      <w:r w:rsidR="006A3223">
        <w:t>) -1)/(0,04)</w:t>
      </w:r>
      <w:r w:rsidR="00302FEB">
        <w:t xml:space="preserve"> *</w:t>
      </w:r>
      <w:r w:rsidR="006A3223">
        <w:t>1/(1,04^(13))</w:t>
      </w:r>
      <w:r w:rsidRPr="000E58F0">
        <w:t xml:space="preserve"> =9985,65</w:t>
      </w:r>
    </w:p>
    <w:p w:rsidR="000E58F0" w:rsidRPr="000E58F0" w:rsidRDefault="000E58F0" w:rsidP="000E58F0">
      <w:r w:rsidRPr="000E58F0">
        <w:t>2. Schritt: Berechnung des Differenzbetrags D z</w:t>
      </w:r>
      <w:r w:rsidR="006A3223">
        <w:t xml:space="preserve">wischen dem Sparbuchkapital und </w:t>
      </w:r>
      <w:r w:rsidRPr="000E58F0">
        <w:t>dem Barwert:</w:t>
      </w:r>
    </w:p>
    <w:p w:rsidR="000E58F0" w:rsidRPr="000E58F0" w:rsidRDefault="000E58F0" w:rsidP="000E58F0">
      <w:r w:rsidRPr="000E58F0">
        <w:t>D =10</w:t>
      </w:r>
      <w:r w:rsidR="001451F3">
        <w:t>000</w:t>
      </w:r>
      <w:r w:rsidR="006A3223">
        <w:t xml:space="preserve"> -9</w:t>
      </w:r>
      <w:r w:rsidRPr="000E58F0">
        <w:t>985,65 =14,35</w:t>
      </w:r>
    </w:p>
    <w:p w:rsidR="000E58F0" w:rsidRPr="000E58F0" w:rsidRDefault="000E58F0" w:rsidP="000E58F0">
      <w:r w:rsidRPr="000E58F0">
        <w:t>3. Schritt: Aufzinsen des Differenzbetrags D auf d</w:t>
      </w:r>
      <w:r w:rsidR="006A3223">
        <w:t xml:space="preserve">en Auszahlungszeitpunkt liefert </w:t>
      </w:r>
      <w:r w:rsidRPr="000E58F0">
        <w:t>den Rentenrest:</w:t>
      </w:r>
    </w:p>
    <w:p w:rsidR="000E58F0" w:rsidRPr="000E58F0" w:rsidRDefault="000E58F0" w:rsidP="000E58F0">
      <w:r w:rsidRPr="000E58F0">
        <w:t>X =14,53</w:t>
      </w:r>
      <w:r w:rsidR="00302FEB">
        <w:t xml:space="preserve"> *</w:t>
      </w:r>
      <w:r w:rsidRPr="000E58F0">
        <w:t>1,04</w:t>
      </w:r>
      <w:r w:rsidR="006A3223">
        <w:t>^(</w:t>
      </w:r>
      <w:r w:rsidRPr="000E58F0">
        <w:t>13</w:t>
      </w:r>
      <w:r w:rsidR="006A3223">
        <w:t>)</w:t>
      </w:r>
      <w:r w:rsidRPr="000E58F0">
        <w:t xml:space="preserve"> =23,90</w:t>
      </w:r>
    </w:p>
    <w:p w:rsidR="000E58F0" w:rsidRPr="000E58F0" w:rsidRDefault="000E58F0" w:rsidP="000E58F0">
      <w:r w:rsidRPr="000E58F0">
        <w:t>Mit dem GTR erhalten Sie den Rentenrest elegant als Future Value FV für n =13.</w:t>
      </w:r>
    </w:p>
    <w:p w:rsidR="006A3223" w:rsidRDefault="006A3223" w:rsidP="000E58F0">
      <w:r>
        <w:t>-----</w:t>
      </w:r>
    </w:p>
    <w:p w:rsidR="000E58F0" w:rsidRPr="000E58F0" w:rsidRDefault="000E58F0" w:rsidP="000E58F0">
      <w:r w:rsidRPr="000E58F0">
        <w:t>d) Wird der Rentenrest später abgehoben, dann verzinst er sich länger.</w:t>
      </w:r>
    </w:p>
    <w:p w:rsidR="000E58F0" w:rsidRPr="000E58F0" w:rsidRDefault="000E58F0" w:rsidP="000E58F0">
      <w:r w:rsidRPr="000E58F0">
        <w:t>Der Wert der Rentenrests wird deshalb höher.</w:t>
      </w:r>
    </w:p>
    <w:p w:rsidR="006A3223" w:rsidRDefault="006A3223" w:rsidP="000E58F0">
      <w:r>
        <w:t>-----</w:t>
      </w:r>
    </w:p>
    <w:p w:rsidR="000E58F0" w:rsidRPr="000E58F0" w:rsidRDefault="006A3223" w:rsidP="000E58F0">
      <w:r>
        <w:t>Hinweis:</w:t>
      </w:r>
      <w:r w:rsidR="000E58F0" w:rsidRPr="000E58F0">
        <w:t xml:space="preserve"> Mit den Nachkommastellen der Rentendauer können Sie die Höhe der Restrate gut abschätzen:</w:t>
      </w:r>
    </w:p>
    <w:p w:rsidR="000E58F0" w:rsidRPr="000E58F0" w:rsidRDefault="000E58F0" w:rsidP="000E58F0">
      <w:r w:rsidRPr="000E58F0">
        <w:t>X =1</w:t>
      </w:r>
      <w:r w:rsidR="001451F3">
        <w:t>000</w:t>
      </w:r>
      <w:r w:rsidR="00302FEB">
        <w:t xml:space="preserve"> *</w:t>
      </w:r>
      <w:r w:rsidRPr="000E58F0">
        <w:t>0,024 =24,00</w:t>
      </w:r>
    </w:p>
    <w:p w:rsidR="000E58F0" w:rsidRPr="000E58F0" w:rsidRDefault="006A3223" w:rsidP="006A3223">
      <w:pPr>
        <w:pStyle w:val="FormatKopfzeile"/>
      </w:pPr>
      <w:r>
        <w:lastRenderedPageBreak/>
        <w:t xml:space="preserve">j-106 - </w:t>
      </w:r>
      <w:r w:rsidR="000E58F0" w:rsidRPr="000E58F0">
        <w:t>Rentenrechnung</w:t>
      </w:r>
    </w:p>
    <w:p w:rsidR="006A3223" w:rsidRDefault="006A3223" w:rsidP="006A3223">
      <w:pPr>
        <w:pStyle w:val="berschrift5"/>
      </w:pPr>
      <w:bookmarkStart w:id="62" w:name="_Toc492890380"/>
      <w:r>
        <w:t>**-</w:t>
      </w:r>
      <w:r w:rsidR="000E58F0" w:rsidRPr="000E58F0">
        <w:t>Berech</w:t>
      </w:r>
      <w:r>
        <w:t>nung des Zinssatzes einer Rente</w:t>
      </w:r>
      <w:bookmarkEnd w:id="62"/>
    </w:p>
    <w:p w:rsidR="000E58F0" w:rsidRPr="000E58F0" w:rsidRDefault="006A3223" w:rsidP="006A3223">
      <w:pPr>
        <w:pStyle w:val="Beispiel"/>
      </w:pPr>
      <w:r>
        <w:t>##-</w:t>
      </w:r>
      <w:r w:rsidR="000E58F0" w:rsidRPr="000E58F0">
        <w:t>Beispiel 3.7: Berechnung des Zinssatzes einer Rente</w:t>
      </w:r>
    </w:p>
    <w:p w:rsidR="000E58F0" w:rsidRPr="000E58F0" w:rsidRDefault="000E58F0" w:rsidP="000E58F0">
      <w:r w:rsidRPr="000E58F0">
        <w:t>Bettina legt am Anfang jedes Jahres € 1.000,00 auf ein Sparbuch. Nach 10 Jahren (am Ende das 10. Jahres) verfügt sie über ein Guthaben von € 12.500,00.</w:t>
      </w:r>
    </w:p>
    <w:p w:rsidR="000E58F0" w:rsidRPr="000E58F0" w:rsidRDefault="000E58F0" w:rsidP="000E58F0">
      <w:r w:rsidRPr="000E58F0">
        <w:t>Ermitteln Sie den Zinssatz, mit dem das Sparbuch verzinst wird.</w:t>
      </w:r>
    </w:p>
    <w:p w:rsidR="000E58F0" w:rsidRPr="000E58F0" w:rsidRDefault="000E58F0" w:rsidP="000E58F0">
      <w:r w:rsidRPr="000E58F0">
        <w:t>Das Guthaben von € 12.500,00 ist der vor</w:t>
      </w:r>
      <w:r w:rsidR="006A3223">
        <w:t>schüssige Endwert:</w:t>
      </w:r>
    </w:p>
    <w:p w:rsidR="000E58F0" w:rsidRPr="000E58F0" w:rsidRDefault="000E58F0" w:rsidP="000E58F0">
      <w:r w:rsidRPr="000E58F0">
        <w:t>E</w:t>
      </w:r>
      <w:r w:rsidR="006A3223">
        <w:t>_(</w:t>
      </w:r>
      <w:r w:rsidRPr="000E58F0">
        <w:t>vor</w:t>
      </w:r>
      <w:r w:rsidR="006A3223">
        <w:t>)</w:t>
      </w:r>
      <w:r w:rsidRPr="000E58F0">
        <w:t xml:space="preserve"> =FV =1</w:t>
      </w:r>
      <w:r w:rsidR="001451F3">
        <w:t>000</w:t>
      </w:r>
      <w:r w:rsidR="00302FEB">
        <w:t xml:space="preserve"> *</w:t>
      </w:r>
      <w:r w:rsidR="006A3223">
        <w:t>(q^(10) -1)/(q -1)</w:t>
      </w:r>
      <w:r w:rsidR="00302FEB">
        <w:t xml:space="preserve"> *</w:t>
      </w:r>
      <w:r w:rsidRPr="000E58F0">
        <w:t>q</w:t>
      </w:r>
    </w:p>
    <w:p w:rsidR="000E58F0" w:rsidRPr="000E58F0" w:rsidRDefault="000E58F0" w:rsidP="000E58F0">
      <w:r w:rsidRPr="000E58F0">
        <w:t>Um den Zinssatz i zu ermitteln, muss eine Gleichung höheren Grades gelöst werden. Die gegebene Gleichung ist algebraisch nicht lösbar.</w:t>
      </w:r>
    </w:p>
    <w:p w:rsidR="000E58F0" w:rsidRPr="000E58F0" w:rsidRDefault="000E58F0" w:rsidP="000E58F0">
      <w:r w:rsidRPr="000E58F0">
        <w:t>Deshalb muss die Lösung durch ein Näherungsverfahren ermittelt werden.</w:t>
      </w:r>
    </w:p>
    <w:p w:rsidR="000E58F0" w:rsidRDefault="000E58F0" w:rsidP="000E58F0">
      <w:r w:rsidRPr="000E58F0">
        <w:t>Auch technologische Hilfsmittel verwenden zur Lösung der gegebenen Gleichung Näherungsverfahren.</w:t>
      </w:r>
    </w:p>
    <w:p w:rsidR="00DB5BBF" w:rsidRPr="000E58F0" w:rsidRDefault="00DB5BBF" w:rsidP="00DB5BBF">
      <w:r w:rsidRPr="000E58F0">
        <w:t>Endwert einer vorschüssigen Rente:</w:t>
      </w:r>
    </w:p>
    <w:p w:rsidR="00DB5BBF" w:rsidRDefault="00DB5BBF" w:rsidP="00DB5BBF">
      <w:r w:rsidRPr="000E58F0">
        <w:t>E</w:t>
      </w:r>
      <w:r>
        <w:t>_(</w:t>
      </w:r>
      <w:r w:rsidRPr="000E58F0">
        <w:t>vor</w:t>
      </w:r>
      <w:r>
        <w:t>)</w:t>
      </w:r>
      <w:r w:rsidRPr="000E58F0">
        <w:t xml:space="preserve"> =</w:t>
      </w:r>
      <w:r>
        <w:t>R *(q^n -1)/(q -1) *</w:t>
      </w:r>
      <w:r w:rsidRPr="000E58F0">
        <w:t>q</w:t>
      </w:r>
    </w:p>
    <w:p w:rsidR="00DB5BBF" w:rsidRPr="000E58F0" w:rsidRDefault="00DB5BBF" w:rsidP="00DB5BBF">
      <w:r>
        <w:t>-----</w:t>
      </w:r>
    </w:p>
    <w:p w:rsidR="000E58F0" w:rsidRPr="000E58F0" w:rsidRDefault="00DB5BBF" w:rsidP="000E58F0">
      <w:r>
        <w:t>|</w:t>
      </w:r>
      <w:r w:rsidR="000E58F0" w:rsidRPr="000E58F0">
        <w:t>Lösung mit Intervallschachtelung:</w:t>
      </w:r>
      <w:r>
        <w:t>|</w:t>
      </w:r>
    </w:p>
    <w:p w:rsidR="000E58F0" w:rsidRPr="000E58F0" w:rsidRDefault="000E58F0" w:rsidP="000E58F0">
      <w:r w:rsidRPr="000E58F0">
        <w:lastRenderedPageBreak/>
        <w:t>Ermitteln Sie ein Intervall, in dem der gesuchte Zinssatz liegt, und ve</w:t>
      </w:r>
      <w:r w:rsidR="00530020">
        <w:t xml:space="preserve">rkleinern Sie die Schrittweite 'De </w:t>
      </w:r>
      <w:r w:rsidRPr="000E58F0">
        <w:t>i immer mehr.</w:t>
      </w:r>
    </w:p>
    <w:p w:rsidR="000E58F0" w:rsidRPr="000E58F0" w:rsidRDefault="000E58F0" w:rsidP="000E58F0">
      <w:r w:rsidRPr="000E58F0">
        <w:t>So kann der Zinssatz b</w:t>
      </w:r>
      <w:r w:rsidR="00530020">
        <w:t>eliebig genau berechnet werden:</w:t>
      </w:r>
    </w:p>
    <w:p w:rsidR="00530020" w:rsidRDefault="00530020" w:rsidP="000E58F0">
      <w:r>
        <w:t xml:space="preserve">'De </w:t>
      </w:r>
      <w:r w:rsidR="000E58F0" w:rsidRPr="000E58F0">
        <w:t>i =1 %</w:t>
      </w:r>
    </w:p>
    <w:p w:rsidR="000E58F0" w:rsidRPr="000E58F0" w:rsidRDefault="000E58F0" w:rsidP="000E58F0">
      <w:r w:rsidRPr="000E58F0">
        <w:t>i</w:t>
      </w:r>
      <w:r w:rsidR="00530020">
        <w:t xml:space="preserve"> |</w:t>
      </w:r>
      <w:r w:rsidRPr="000E58F0">
        <w:t xml:space="preserve"> 4 %</w:t>
      </w:r>
      <w:r w:rsidR="00530020">
        <w:t xml:space="preserve"> |</w:t>
      </w:r>
      <w:r w:rsidRPr="000E58F0">
        <w:t xml:space="preserve"> 5 %</w:t>
      </w:r>
    </w:p>
    <w:p w:rsidR="000E58F0" w:rsidRPr="000E58F0" w:rsidRDefault="000E58F0" w:rsidP="000E58F0">
      <w:r w:rsidRPr="000E58F0">
        <w:t xml:space="preserve">FV </w:t>
      </w:r>
      <w:r w:rsidR="00530020">
        <w:t xml:space="preserve">| </w:t>
      </w:r>
      <w:r w:rsidRPr="000E58F0">
        <w:t xml:space="preserve">€ 12.486,35 </w:t>
      </w:r>
      <w:r w:rsidR="00530020">
        <w:t xml:space="preserve">| </w:t>
      </w:r>
      <w:r w:rsidRPr="000E58F0">
        <w:t>€ 13.206,79</w:t>
      </w:r>
    </w:p>
    <w:p w:rsidR="000E58F0" w:rsidRPr="000E58F0" w:rsidRDefault="000E58F0" w:rsidP="000E58F0">
      <w:r w:rsidRPr="000E58F0">
        <w:t>Der Zinssatz liegt im Intervall [4 %; 5 %].</w:t>
      </w:r>
    </w:p>
    <w:p w:rsidR="00530020" w:rsidRDefault="00530020" w:rsidP="000E58F0">
      <w:r>
        <w:t>-----</w:t>
      </w:r>
    </w:p>
    <w:p w:rsidR="00530020" w:rsidRDefault="00530020" w:rsidP="000E58F0">
      <w:r>
        <w:t xml:space="preserve">'De </w:t>
      </w:r>
      <w:r w:rsidR="000E58F0" w:rsidRPr="000E58F0">
        <w:t>i =0,1 %</w:t>
      </w:r>
    </w:p>
    <w:p w:rsidR="000E58F0" w:rsidRPr="000E58F0" w:rsidRDefault="000E58F0" w:rsidP="000E58F0">
      <w:r w:rsidRPr="000E58F0">
        <w:t>i</w:t>
      </w:r>
      <w:r w:rsidR="00530020">
        <w:t xml:space="preserve"> |</w:t>
      </w:r>
      <w:r w:rsidRPr="000E58F0">
        <w:t xml:space="preserve"> 4,0 %</w:t>
      </w:r>
      <w:r w:rsidR="00530020">
        <w:t xml:space="preserve"> |</w:t>
      </w:r>
      <w:r w:rsidRPr="000E58F0">
        <w:t xml:space="preserve"> 4,1 %</w:t>
      </w:r>
    </w:p>
    <w:p w:rsidR="000E58F0" w:rsidRPr="000E58F0" w:rsidRDefault="000E58F0" w:rsidP="000E58F0">
      <w:r w:rsidRPr="000E58F0">
        <w:t xml:space="preserve">FV </w:t>
      </w:r>
      <w:r w:rsidR="00530020">
        <w:t xml:space="preserve">| </w:t>
      </w:r>
      <w:r w:rsidRPr="000E58F0">
        <w:t xml:space="preserve">€ 12.486,35 </w:t>
      </w:r>
      <w:r w:rsidR="00530020">
        <w:t xml:space="preserve">| </w:t>
      </w:r>
      <w:r w:rsidRPr="000E58F0">
        <w:t>€ 12.556,47</w:t>
      </w:r>
    </w:p>
    <w:p w:rsidR="000E58F0" w:rsidRPr="000E58F0" w:rsidRDefault="000E58F0" w:rsidP="000E58F0">
      <w:r w:rsidRPr="000E58F0">
        <w:t>Der Zinssatz liegt im Intervall [4,0 %; 4,1 %].</w:t>
      </w:r>
    </w:p>
    <w:p w:rsidR="00530020" w:rsidRDefault="00530020" w:rsidP="00530020">
      <w:r>
        <w:t>-----</w:t>
      </w:r>
    </w:p>
    <w:p w:rsidR="00530020" w:rsidRDefault="00530020" w:rsidP="000E58F0">
      <w:r>
        <w:t xml:space="preserve">'De </w:t>
      </w:r>
      <w:r w:rsidR="000E58F0" w:rsidRPr="000E58F0">
        <w:t>i =0,01 %</w:t>
      </w:r>
    </w:p>
    <w:p w:rsidR="000E58F0" w:rsidRPr="000E58F0" w:rsidRDefault="000E58F0" w:rsidP="000E58F0">
      <w:r w:rsidRPr="000E58F0">
        <w:t>i</w:t>
      </w:r>
      <w:r w:rsidR="00530020">
        <w:t xml:space="preserve"> |</w:t>
      </w:r>
      <w:r w:rsidRPr="000E58F0">
        <w:t xml:space="preserve"> 4,01 %</w:t>
      </w:r>
      <w:r w:rsidR="00530020">
        <w:t xml:space="preserve"> |</w:t>
      </w:r>
      <w:r w:rsidRPr="000E58F0">
        <w:t xml:space="preserve"> 4,02 %</w:t>
      </w:r>
    </w:p>
    <w:p w:rsidR="000E58F0" w:rsidRPr="000E58F0" w:rsidRDefault="000E58F0" w:rsidP="000E58F0">
      <w:r w:rsidRPr="000E58F0">
        <w:t xml:space="preserve">FV </w:t>
      </w:r>
      <w:r w:rsidR="00530020">
        <w:t xml:space="preserve">| </w:t>
      </w:r>
      <w:r w:rsidRPr="000E58F0">
        <w:t xml:space="preserve">€ 12.493,34 </w:t>
      </w:r>
      <w:r w:rsidR="00530020">
        <w:t xml:space="preserve">| </w:t>
      </w:r>
      <w:r w:rsidRPr="000E58F0">
        <w:t>€ 12.500,34</w:t>
      </w:r>
    </w:p>
    <w:p w:rsidR="000E58F0" w:rsidRPr="000E58F0" w:rsidRDefault="000E58F0" w:rsidP="000E58F0">
      <w:r w:rsidRPr="000E58F0">
        <w:t>Der Zinssatz liegt im Intervall [4,01 %; 4,02 %].</w:t>
      </w:r>
    </w:p>
    <w:p w:rsidR="000E58F0" w:rsidRPr="000E58F0" w:rsidRDefault="000E58F0" w:rsidP="000E58F0">
      <w:r w:rsidRPr="000E58F0">
        <w:t>Der Zinssatz beträgt ca. 4,02 %.</w:t>
      </w:r>
    </w:p>
    <w:p w:rsidR="00530020" w:rsidRPr="000E58F0" w:rsidRDefault="00530020" w:rsidP="00530020">
      <w:r>
        <w:t>-----</w:t>
      </w:r>
    </w:p>
    <w:p w:rsidR="00530020" w:rsidRDefault="00530020" w:rsidP="00530020">
      <w:r>
        <w:t>Intervallschachtelung:</w:t>
      </w:r>
    </w:p>
    <w:p w:rsidR="00530020" w:rsidRDefault="00530020" w:rsidP="00530020">
      <w:r w:rsidRPr="000E58F0">
        <w:lastRenderedPageBreak/>
        <w:t xml:space="preserve">i </w:t>
      </w:r>
      <w:r>
        <w:t>'</w:t>
      </w:r>
      <w:r w:rsidRPr="000E58F0">
        <w:t>e</w:t>
      </w:r>
      <w:r>
        <w:t>l</w:t>
      </w:r>
      <w:r w:rsidRPr="000E58F0">
        <w:t xml:space="preserve"> ]4 %; 5 %[</w:t>
      </w:r>
    </w:p>
    <w:p w:rsidR="00530020" w:rsidRDefault="00530020" w:rsidP="00530020">
      <w:r w:rsidRPr="000E58F0">
        <w:t xml:space="preserve">i </w:t>
      </w:r>
      <w:r>
        <w:t>'</w:t>
      </w:r>
      <w:r w:rsidRPr="000E58F0">
        <w:t>e</w:t>
      </w:r>
      <w:r>
        <w:t>l</w:t>
      </w:r>
      <w:r w:rsidRPr="000E58F0">
        <w:t xml:space="preserve"> ]4,0 %; 4,1 %[</w:t>
      </w:r>
    </w:p>
    <w:p w:rsidR="00530020" w:rsidRPr="000E58F0" w:rsidRDefault="00530020" w:rsidP="00530020">
      <w:r w:rsidRPr="000E58F0">
        <w:t xml:space="preserve">i </w:t>
      </w:r>
      <w:r>
        <w:t>'</w:t>
      </w:r>
      <w:r w:rsidRPr="000E58F0">
        <w:t>e</w:t>
      </w:r>
      <w:r>
        <w:t>l</w:t>
      </w:r>
      <w:r w:rsidRPr="000E58F0">
        <w:t xml:space="preserve"> ]4,01 %; 4,02 %[</w:t>
      </w:r>
    </w:p>
    <w:p w:rsidR="00530020" w:rsidRDefault="00530020" w:rsidP="00530020">
      <w:r w:rsidRPr="000E58F0">
        <w:t>Mit der Zielwertsuche in Excel kann die Intervallschachtelung in Sekundenbruchteilen durchgeführt werden:</w:t>
      </w:r>
    </w:p>
    <w:p w:rsidR="00530020" w:rsidRDefault="00530020" w:rsidP="00530020">
      <w:r>
        <w:t>-----</w:t>
      </w:r>
    </w:p>
    <w:p w:rsidR="000E58F0" w:rsidRPr="000E58F0" w:rsidRDefault="00530020" w:rsidP="00530020">
      <w:r>
        <w:t>|</w:t>
      </w:r>
      <w:r w:rsidR="000E58F0" w:rsidRPr="000E58F0">
        <w:t>Zielwertsuche in Excel:</w:t>
      </w:r>
      <w:r>
        <w:t>|</w:t>
      </w:r>
    </w:p>
    <w:p w:rsidR="000E58F0" w:rsidRPr="000E58F0" w:rsidRDefault="000E58F0" w:rsidP="000E58F0">
      <w:r w:rsidRPr="000E58F0">
        <w:t>Geben Sie in B1 als Startwert für den Zinssatz 4 % ein.</w:t>
      </w:r>
    </w:p>
    <w:p w:rsidR="000E58F0" w:rsidRPr="000E58F0" w:rsidRDefault="000E58F0" w:rsidP="000E58F0">
      <w:r w:rsidRPr="000E58F0">
        <w:t>Ermitteln Sie in B2 für diesen Zinssatz den Endwert.</w:t>
      </w:r>
    </w:p>
    <w:p w:rsidR="000E58F0" w:rsidRPr="000E58F0" w:rsidRDefault="000E58F0" w:rsidP="000E58F0">
      <w:r w:rsidRPr="000E58F0">
        <w:t>Rufen Sie im Menü Daten Was-wäre-wenn-Analyse die Zielwertsuche auf.</w:t>
      </w:r>
    </w:p>
    <w:p w:rsidR="000E58F0" w:rsidRPr="000E58F0" w:rsidRDefault="000E58F0" w:rsidP="000E58F0">
      <w:r w:rsidRPr="000E58F0">
        <w:t>Setzen Sie für die Zielzelle B2 und die veränderba</w:t>
      </w:r>
      <w:r w:rsidR="00530020">
        <w:t>re Zelle B1 den Zielwert auf 12</w:t>
      </w:r>
      <w:r w:rsidRPr="000E58F0">
        <w:t>500.</w:t>
      </w:r>
    </w:p>
    <w:p w:rsidR="00530020" w:rsidRDefault="00530020" w:rsidP="000E58F0">
      <w:r>
        <w:t>-----</w:t>
      </w:r>
    </w:p>
    <w:p w:rsidR="000E58F0" w:rsidRPr="000E58F0" w:rsidRDefault="00530020" w:rsidP="000E58F0">
      <w:r>
        <w:t>|</w:t>
      </w:r>
      <w:r w:rsidR="000E58F0" w:rsidRPr="000E58F0">
        <w:t>Lösung einer Gleichung höheren Grades mit Technologie (Solver):</w:t>
      </w:r>
      <w:r>
        <w:t>|</w:t>
      </w:r>
    </w:p>
    <w:p w:rsidR="000E58F0" w:rsidRPr="000E58F0" w:rsidRDefault="000E58F0" w:rsidP="000E58F0">
      <w:r w:rsidRPr="000E58F0">
        <w:t>Die Endwertformel für vorschüssige Jahresrenten führt auf eine Gleichung höheren Grades:</w:t>
      </w:r>
    </w:p>
    <w:p w:rsidR="000E58F0" w:rsidRPr="000E58F0" w:rsidRDefault="00530020" w:rsidP="000E58F0">
      <w:r>
        <w:t>12</w:t>
      </w:r>
      <w:r w:rsidR="000E58F0" w:rsidRPr="000E58F0">
        <w:t>500 =1</w:t>
      </w:r>
      <w:r w:rsidR="001451F3">
        <w:t>000</w:t>
      </w:r>
      <w:r w:rsidR="00302FEB">
        <w:t xml:space="preserve"> *</w:t>
      </w:r>
      <w:r w:rsidR="000E58F0" w:rsidRPr="000E58F0">
        <w:t xml:space="preserve">(1 </w:t>
      </w:r>
      <w:r w:rsidR="001451F3">
        <w:t>+</w:t>
      </w:r>
      <w:r w:rsidR="000E58F0" w:rsidRPr="000E58F0">
        <w:t>i)</w:t>
      </w:r>
      <w:r w:rsidR="00302FEB">
        <w:t xml:space="preserve"> *</w:t>
      </w:r>
      <w:r>
        <w:t>((1 +i</w:t>
      </w:r>
      <w:r w:rsidR="000E58F0" w:rsidRPr="000E58F0">
        <w:t>)</w:t>
      </w:r>
      <w:r>
        <w:t>^(10)</w:t>
      </w:r>
      <w:r w:rsidR="000E58F0" w:rsidRPr="000E58F0">
        <w:t xml:space="preserve"> -1</w:t>
      </w:r>
      <w:r>
        <w:t>)/i</w:t>
      </w:r>
      <w:r w:rsidR="000E58F0" w:rsidRPr="000E58F0">
        <w:t xml:space="preserve"> |</w:t>
      </w:r>
      <w:r>
        <w:t>/</w:t>
      </w:r>
      <w:r w:rsidR="000E58F0" w:rsidRPr="000E58F0">
        <w:t>1</w:t>
      </w:r>
      <w:r w:rsidR="001451F3">
        <w:t>000</w:t>
      </w:r>
      <w:r w:rsidR="000E58F0" w:rsidRPr="000E58F0">
        <w:t xml:space="preserve"> |</w:t>
      </w:r>
      <w:r w:rsidR="00302FEB">
        <w:t>*</w:t>
      </w:r>
      <w:r w:rsidR="000E58F0" w:rsidRPr="000E58F0">
        <w:t>i</w:t>
      </w:r>
    </w:p>
    <w:p w:rsidR="000E58F0" w:rsidRPr="000E58F0" w:rsidRDefault="000E58F0" w:rsidP="000E58F0">
      <w:r w:rsidRPr="000E58F0">
        <w:t>12,5</w:t>
      </w:r>
      <w:r w:rsidR="00302FEB">
        <w:t xml:space="preserve"> *</w:t>
      </w:r>
      <w:r w:rsidRPr="000E58F0">
        <w:t xml:space="preserve">i =(1 </w:t>
      </w:r>
      <w:r w:rsidR="001451F3">
        <w:t>+</w:t>
      </w:r>
      <w:r w:rsidRPr="000E58F0">
        <w:t>i)</w:t>
      </w:r>
      <w:r w:rsidR="00302FEB">
        <w:t xml:space="preserve"> *</w:t>
      </w:r>
      <w:r w:rsidRPr="000E58F0">
        <w:t xml:space="preserve">((1 </w:t>
      </w:r>
      <w:r w:rsidR="001451F3">
        <w:t>+</w:t>
      </w:r>
      <w:r w:rsidRPr="000E58F0">
        <w:t>i)</w:t>
      </w:r>
      <w:r w:rsidR="00530020">
        <w:t>^(</w:t>
      </w:r>
      <w:r w:rsidRPr="000E58F0">
        <w:t>10</w:t>
      </w:r>
      <w:r w:rsidR="00530020">
        <w:t>)</w:t>
      </w:r>
      <w:r w:rsidRPr="000E58F0">
        <w:t xml:space="preserve"> -1)</w:t>
      </w:r>
    </w:p>
    <w:p w:rsidR="000E58F0" w:rsidRPr="000E58F0" w:rsidRDefault="000E58F0" w:rsidP="000E58F0">
      <w:r w:rsidRPr="000E58F0">
        <w:lastRenderedPageBreak/>
        <w:t>Lösung mit Technologie: i =4,02 %</w:t>
      </w:r>
    </w:p>
    <w:p w:rsidR="00530020" w:rsidRDefault="00530020" w:rsidP="000E58F0">
      <w:r>
        <w:t>-----</w:t>
      </w:r>
    </w:p>
    <w:p w:rsidR="000E58F0" w:rsidRPr="000E58F0" w:rsidRDefault="00530020" w:rsidP="000E58F0">
      <w:r>
        <w:t>|</w:t>
      </w:r>
      <w:r w:rsidR="000E58F0" w:rsidRPr="000E58F0">
        <w:t>Lösung mit dem TVM-Solver oder mit der Excel-Funktion ZINS:</w:t>
      </w:r>
      <w:r>
        <w:t>|</w:t>
      </w:r>
    </w:p>
    <w:p w:rsidR="000E58F0" w:rsidRPr="000E58F0" w:rsidRDefault="000E58F0" w:rsidP="000E58F0">
      <w:r w:rsidRPr="000E58F0">
        <w:t>Besonders bei aufwändigen Berechnungen zeigt sich der Vorteil des Technologieeinsatzes.</w:t>
      </w:r>
    </w:p>
    <w:p w:rsidR="00530020" w:rsidRDefault="00530020" w:rsidP="00530020">
      <w:r>
        <w:t>----------</w:t>
      </w:r>
    </w:p>
    <w:p w:rsidR="000E58F0" w:rsidRPr="000E58F0" w:rsidRDefault="000E58F0" w:rsidP="000E58F0">
      <w:r w:rsidRPr="000E58F0">
        <w:t>Die gegebene Gleichung hat außer der sinnvollen Lösung i =0,0402 noch zwei weitere Lösungen: i =0 und i =-2,3662.</w:t>
      </w:r>
    </w:p>
    <w:p w:rsidR="000E58F0" w:rsidRPr="000E58F0" w:rsidRDefault="00530020" w:rsidP="00530020">
      <w:pPr>
        <w:pStyle w:val="FormatKopfzeile"/>
      </w:pPr>
      <w:r>
        <w:t xml:space="preserve">j-107 - </w:t>
      </w:r>
      <w:r w:rsidR="000E58F0" w:rsidRPr="000E58F0">
        <w:t>Ganzjährige Renten</w:t>
      </w:r>
    </w:p>
    <w:p w:rsidR="000E58F0" w:rsidRPr="000E58F0" w:rsidRDefault="00530020" w:rsidP="00530020">
      <w:pPr>
        <w:pStyle w:val="Beispiel"/>
      </w:pPr>
      <w:r>
        <w:t>##-</w:t>
      </w:r>
      <w:r w:rsidR="000E58F0" w:rsidRPr="000E58F0">
        <w:t>Beispiel 3.8: Berechnung des Zinssatzes einer Rente</w:t>
      </w:r>
    </w:p>
    <w:p w:rsidR="000E58F0" w:rsidRPr="000E58F0" w:rsidRDefault="000E58F0" w:rsidP="000E58F0">
      <w:r w:rsidRPr="000E58F0">
        <w:t>Herr Max Muster legt 10 Jahre lang am Ende eines jeden Jahres € 1.000,00 auf ein Sparbuch.</w:t>
      </w:r>
    </w:p>
    <w:p w:rsidR="000E58F0" w:rsidRPr="000E58F0" w:rsidRDefault="000E58F0" w:rsidP="000E58F0">
      <w:r w:rsidRPr="000E58F0">
        <w:t>a) Die Bank garantiert ihm unmittelbar nach der 10. Einzahlung ein Guthaben von € 15.000,00.</w:t>
      </w:r>
    </w:p>
    <w:p w:rsidR="000E58F0" w:rsidRPr="000E58F0" w:rsidRDefault="000E58F0" w:rsidP="000E58F0">
      <w:r w:rsidRPr="000E58F0">
        <w:t>Berechnen Sie den Zinssatz, zu dem die Bank verzinst.</w:t>
      </w:r>
    </w:p>
    <w:p w:rsidR="000E58F0" w:rsidRPr="000E58F0" w:rsidRDefault="000E58F0" w:rsidP="000E58F0">
      <w:r w:rsidRPr="000E58F0">
        <w:t>b) Die Bank garantiert 5 Jahre nach der letzten Einzahlung ein Guthaben von € 20.000,00. Berechnen Sie den Zinssatz, zu dem die Bank verzinst.</w:t>
      </w:r>
    </w:p>
    <w:p w:rsidR="000E58F0" w:rsidRPr="000E58F0" w:rsidRDefault="000E58F0" w:rsidP="000E58F0">
      <w:r w:rsidRPr="000E58F0">
        <w:t>Lösung:</w:t>
      </w:r>
    </w:p>
    <w:p w:rsidR="000E58F0" w:rsidRPr="000E58F0" w:rsidRDefault="000E58F0" w:rsidP="000E58F0">
      <w:r w:rsidRPr="000E58F0">
        <w:lastRenderedPageBreak/>
        <w:t>a) Berechnen Sie den Zin</w:t>
      </w:r>
      <w:r w:rsidR="008D2309">
        <w:t>s</w:t>
      </w:r>
      <w:r w:rsidRPr="000E58F0">
        <w:t>satz mit dem TVM-Solver oder mit der Excel-Funktion ZINS: i</w:t>
      </w:r>
      <w:r w:rsidR="00530020">
        <w:t xml:space="preserve"> ~~</w:t>
      </w:r>
      <w:r w:rsidRPr="000E58F0">
        <w:t>8,73 %</w:t>
      </w:r>
    </w:p>
    <w:p w:rsidR="000E58F0" w:rsidRPr="000E58F0" w:rsidRDefault="000E58F0" w:rsidP="000E58F0">
      <w:r w:rsidRPr="000E58F0">
        <w:t>Der TVM-Solver kann nur zur Berechnung des Zinssatzes verwendet werden, wenn das Endkapital am Rentenende gegeben ist.</w:t>
      </w:r>
    </w:p>
    <w:p w:rsidR="000E58F0" w:rsidRPr="000E58F0" w:rsidRDefault="000E58F0" w:rsidP="000E58F0">
      <w:r w:rsidRPr="000E58F0">
        <w:t>Im gegebenen Fall muss mit der Endwertformel gerechnet werden.</w:t>
      </w:r>
    </w:p>
    <w:p w:rsidR="000E58F0" w:rsidRPr="000E58F0" w:rsidRDefault="000E58F0" w:rsidP="000E58F0">
      <w:r w:rsidRPr="000E58F0">
        <w:t>Das Guthaben muss 5 Jahre auf den Endwert abgezinst werden.</w:t>
      </w:r>
    </w:p>
    <w:p w:rsidR="000E58F0" w:rsidRPr="000E58F0" w:rsidRDefault="000E58F0" w:rsidP="000E58F0">
      <w:r w:rsidRPr="000E58F0">
        <w:t>Somit ist die folgende Gleichung mit Technologie zu lösen:</w:t>
      </w:r>
    </w:p>
    <w:p w:rsidR="000E58F0" w:rsidRPr="000E58F0" w:rsidRDefault="000E58F0" w:rsidP="000E58F0">
      <w:r w:rsidRPr="000E58F0">
        <w:t>1</w:t>
      </w:r>
      <w:r w:rsidR="001451F3">
        <w:t>000</w:t>
      </w:r>
      <w:r w:rsidR="00302FEB">
        <w:t xml:space="preserve"> *</w:t>
      </w:r>
      <w:r w:rsidR="00530020">
        <w:t>(</w:t>
      </w:r>
      <w:r w:rsidRPr="000E58F0">
        <w:t>(1 +</w:t>
      </w:r>
      <w:r w:rsidR="00530020">
        <w:t>i)^(</w:t>
      </w:r>
      <w:r w:rsidRPr="000E58F0">
        <w:t>10</w:t>
      </w:r>
      <w:r w:rsidR="00530020">
        <w:t xml:space="preserve">) </w:t>
      </w:r>
      <w:r w:rsidRPr="000E58F0">
        <w:t>-1</w:t>
      </w:r>
      <w:r w:rsidR="00530020">
        <w:t>)/i</w:t>
      </w:r>
      <w:r w:rsidRPr="000E58F0">
        <w:t xml:space="preserve"> =20</w:t>
      </w:r>
      <w:r w:rsidR="001451F3">
        <w:t>000</w:t>
      </w:r>
      <w:r w:rsidR="00302FEB">
        <w:t xml:space="preserve"> *</w:t>
      </w:r>
      <w:r w:rsidRPr="000E58F0">
        <w:t xml:space="preserve">(1 </w:t>
      </w:r>
      <w:r w:rsidR="001451F3">
        <w:t>+</w:t>
      </w:r>
      <w:r w:rsidRPr="000E58F0">
        <w:t>i)</w:t>
      </w:r>
      <w:r w:rsidR="00530020">
        <w:t>^(</w:t>
      </w:r>
      <w:r w:rsidRPr="000E58F0">
        <w:t>-5</w:t>
      </w:r>
      <w:r w:rsidR="00530020">
        <w:t>)</w:t>
      </w:r>
    </w:p>
    <w:p w:rsidR="00530020" w:rsidRDefault="000E58F0" w:rsidP="000E58F0">
      <w:r w:rsidRPr="000E58F0">
        <w:t>1</w:t>
      </w:r>
      <w:r w:rsidR="001451F3">
        <w:t>000</w:t>
      </w:r>
      <w:r w:rsidR="00302FEB">
        <w:t xml:space="preserve"> *</w:t>
      </w:r>
      <w:r w:rsidR="00530020">
        <w:t>(</w:t>
      </w:r>
      <w:r w:rsidRPr="000E58F0">
        <w:t>(1 +</w:t>
      </w:r>
      <w:r w:rsidR="00530020">
        <w:t>i</w:t>
      </w:r>
      <w:r w:rsidRPr="000E58F0">
        <w:t>)</w:t>
      </w:r>
      <w:r w:rsidR="00530020">
        <w:t>^(</w:t>
      </w:r>
      <w:r w:rsidRPr="000E58F0">
        <w:t>10</w:t>
      </w:r>
      <w:r w:rsidR="00530020">
        <w:t xml:space="preserve">) </w:t>
      </w:r>
      <w:r w:rsidRPr="000E58F0">
        <w:t>-1</w:t>
      </w:r>
      <w:r w:rsidR="00530020">
        <w:t>)/i</w:t>
      </w:r>
      <w:r w:rsidRPr="000E58F0">
        <w:t xml:space="preserve"> </w:t>
      </w:r>
      <w:r w:rsidR="00530020">
        <w:t>-</w:t>
      </w:r>
      <w:r w:rsidRPr="000E58F0">
        <w:t>20</w:t>
      </w:r>
      <w:r w:rsidR="001451F3">
        <w:t>000</w:t>
      </w:r>
      <w:r w:rsidR="00302FEB">
        <w:t xml:space="preserve"> *</w:t>
      </w:r>
      <w:r w:rsidRPr="000E58F0">
        <w:t xml:space="preserve">(1 </w:t>
      </w:r>
      <w:r w:rsidR="001451F3">
        <w:t>+</w:t>
      </w:r>
      <w:r w:rsidRPr="000E58F0">
        <w:t>i)</w:t>
      </w:r>
      <w:r w:rsidR="00530020">
        <w:t>^(</w:t>
      </w:r>
      <w:r w:rsidRPr="000E58F0">
        <w:t>-5</w:t>
      </w:r>
      <w:r w:rsidR="00530020">
        <w:t>)</w:t>
      </w:r>
      <w:r w:rsidRPr="000E58F0">
        <w:t xml:space="preserve"> =0</w:t>
      </w:r>
    </w:p>
    <w:p w:rsidR="000E58F0" w:rsidRPr="000E58F0" w:rsidRDefault="000E58F0" w:rsidP="000E58F0">
      <w:r w:rsidRPr="000E58F0">
        <w:t xml:space="preserve">i </w:t>
      </w:r>
      <w:r w:rsidR="00530020">
        <w:t>~~</w:t>
      </w:r>
      <w:r w:rsidRPr="000E58F0">
        <w:t>7,34 %</w:t>
      </w:r>
    </w:p>
    <w:p w:rsidR="000E58F0" w:rsidRDefault="000E58F0" w:rsidP="000E58F0">
      <w:r w:rsidRPr="000E58F0">
        <w:t>Das Sparbuch wird mit ca. 7,34 % verzinst.</w:t>
      </w:r>
    </w:p>
    <w:p w:rsidR="00530020" w:rsidRPr="000E58F0" w:rsidRDefault="00530020" w:rsidP="000E58F0">
      <w:r>
        <w:t>-----</w:t>
      </w:r>
    </w:p>
    <w:p w:rsidR="000E58F0" w:rsidRPr="000E58F0" w:rsidRDefault="000E58F0" w:rsidP="000E58F0">
      <w:r w:rsidRPr="000E58F0">
        <w:t>Endwert einer nachschüssigen Rente:</w:t>
      </w:r>
    </w:p>
    <w:p w:rsidR="00530020" w:rsidRDefault="00530020" w:rsidP="000E58F0">
      <w:r w:rsidRPr="000E58F0">
        <w:t>E</w:t>
      </w:r>
      <w:r>
        <w:t>_(</w:t>
      </w:r>
      <w:r w:rsidRPr="000E58F0">
        <w:t>nach</w:t>
      </w:r>
      <w:r>
        <w:t>)</w:t>
      </w:r>
      <w:r w:rsidR="000E58F0" w:rsidRPr="000E58F0">
        <w:t xml:space="preserve"> =R</w:t>
      </w:r>
      <w:r w:rsidR="00302FEB">
        <w:t xml:space="preserve"> *</w:t>
      </w:r>
      <w:r>
        <w:t>((1 +i)^n -1)/i</w:t>
      </w:r>
    </w:p>
    <w:p w:rsidR="000E58F0" w:rsidRPr="000E58F0" w:rsidRDefault="00530020" w:rsidP="000E58F0">
      <w:r>
        <w:t>----------</w:t>
      </w:r>
    </w:p>
    <w:p w:rsidR="000E58F0" w:rsidRPr="000E58F0" w:rsidRDefault="00530020" w:rsidP="00530020">
      <w:pPr>
        <w:pStyle w:val="berschrift4"/>
      </w:pPr>
      <w:bookmarkStart w:id="63" w:name="_Toc492890381"/>
      <w:r>
        <w:lastRenderedPageBreak/>
        <w:t>**-</w:t>
      </w:r>
      <w:r w:rsidR="000E58F0" w:rsidRPr="000E58F0">
        <w:t>3.3.3 Jahresrente bei unterjährigem Zinssatz</w:t>
      </w:r>
      <w:bookmarkEnd w:id="63"/>
    </w:p>
    <w:p w:rsidR="000E58F0" w:rsidRPr="000E58F0" w:rsidRDefault="000E58F0" w:rsidP="000E58F0">
      <w:r w:rsidRPr="000E58F0">
        <w:t>Ist ein unterjähriger Zinssatz im gegeben, dann rechnet man bei einer Jahresrente mit dem äquivalenten jährlichen Aufzinsungsfaktor.</w:t>
      </w:r>
    </w:p>
    <w:p w:rsidR="00530020" w:rsidRDefault="00530020" w:rsidP="00530020">
      <w:r>
        <w:t>----------</w:t>
      </w:r>
    </w:p>
    <w:p w:rsidR="000E58F0" w:rsidRPr="000E58F0" w:rsidRDefault="00530020" w:rsidP="000E58F0">
      <w:r>
        <w:t>|</w:t>
      </w:r>
      <w:r w:rsidR="000E58F0" w:rsidRPr="000E58F0">
        <w:t>Äquivalenter Jahreszinssatz</w:t>
      </w:r>
      <w:r>
        <w:t>|</w:t>
      </w:r>
    </w:p>
    <w:p w:rsidR="00530020" w:rsidRDefault="000E58F0" w:rsidP="000E58F0">
      <w:r w:rsidRPr="000E58F0">
        <w:t xml:space="preserve">q =1 </w:t>
      </w:r>
      <w:r w:rsidR="001451F3">
        <w:t>+</w:t>
      </w:r>
      <w:r w:rsidRPr="000E58F0">
        <w:t>i =q</w:t>
      </w:r>
      <w:r w:rsidR="00530020">
        <w:t>_</w:t>
      </w:r>
      <w:r w:rsidRPr="000E58F0">
        <w:t>m</w:t>
      </w:r>
      <w:r w:rsidR="00530020">
        <w:t>^</w:t>
      </w:r>
      <w:r w:rsidRPr="000E58F0">
        <w:t xml:space="preserve">m =(1 </w:t>
      </w:r>
      <w:r w:rsidR="001451F3">
        <w:t>+</w:t>
      </w:r>
      <w:r w:rsidRPr="000E58F0">
        <w:t>i</w:t>
      </w:r>
      <w:r w:rsidR="00530020">
        <w:t>_</w:t>
      </w:r>
      <w:r w:rsidRPr="000E58F0">
        <w:t>m)</w:t>
      </w:r>
      <w:r w:rsidR="00530020">
        <w:t>^m</w:t>
      </w:r>
    </w:p>
    <w:p w:rsidR="000E58F0" w:rsidRPr="000E58F0" w:rsidRDefault="000E58F0" w:rsidP="000E58F0">
      <w:r w:rsidRPr="000E58F0">
        <w:t>äquivalenter jährlicher Aufzinsungsfaktor</w:t>
      </w:r>
    </w:p>
    <w:p w:rsidR="00530020" w:rsidRDefault="00530020" w:rsidP="000E58F0">
      <w:r>
        <w:t>-----</w:t>
      </w:r>
    </w:p>
    <w:p w:rsidR="00530020" w:rsidRDefault="000E58F0" w:rsidP="000E58F0">
      <w:r w:rsidRPr="000E58F0">
        <w:t xml:space="preserve">i =(1 </w:t>
      </w:r>
      <w:r w:rsidR="001451F3">
        <w:t>+</w:t>
      </w:r>
      <w:r w:rsidRPr="000E58F0">
        <w:t>i</w:t>
      </w:r>
      <w:r w:rsidR="00530020">
        <w:t>_</w:t>
      </w:r>
      <w:r w:rsidRPr="000E58F0">
        <w:t>m)</w:t>
      </w:r>
      <w:r w:rsidR="00530020">
        <w:t>^</w:t>
      </w:r>
      <w:r w:rsidRPr="000E58F0">
        <w:t>m -</w:t>
      </w:r>
      <w:r w:rsidR="00530020">
        <w:t>1</w:t>
      </w:r>
    </w:p>
    <w:p w:rsidR="000E58F0" w:rsidRPr="000E58F0" w:rsidRDefault="000E58F0" w:rsidP="000E58F0">
      <w:r w:rsidRPr="000E58F0">
        <w:t>äquivalenter Jahreszinssatz</w:t>
      </w:r>
    </w:p>
    <w:p w:rsidR="00530020" w:rsidRDefault="00530020" w:rsidP="00530020">
      <w:r>
        <w:t>----------</w:t>
      </w:r>
    </w:p>
    <w:p w:rsidR="000E58F0" w:rsidRPr="000E58F0" w:rsidRDefault="000E58F0" w:rsidP="000E58F0">
      <w:r w:rsidRPr="000E58F0">
        <w:t>Beachten Sie, dass der äquivalente jährliche Zinssatz wegen des Zinseszinseffekts immer etwas größer ist als der nominelle Jahreszinssatz.</w:t>
      </w:r>
    </w:p>
    <w:p w:rsidR="000E58F0" w:rsidRPr="000E58F0" w:rsidRDefault="000E58F0" w:rsidP="000E58F0">
      <w:r w:rsidRPr="000E58F0">
        <w:t xml:space="preserve">(1 </w:t>
      </w:r>
      <w:r w:rsidR="001451F3">
        <w:t>+</w:t>
      </w:r>
      <w:r w:rsidRPr="000E58F0">
        <w:t xml:space="preserve">i) =(1 </w:t>
      </w:r>
      <w:r w:rsidR="001451F3">
        <w:t>+</w:t>
      </w:r>
      <w:r w:rsidR="00530020">
        <w:t xml:space="preserve">i_2)^2 </w:t>
      </w:r>
      <w:r w:rsidRPr="000E58F0">
        <w:t xml:space="preserve">=(1 </w:t>
      </w:r>
      <w:r w:rsidR="001451F3">
        <w:t>+</w:t>
      </w:r>
      <w:r w:rsidRPr="000E58F0">
        <w:t>i</w:t>
      </w:r>
      <w:r w:rsidR="00530020">
        <w:t xml:space="preserve">_4)^4 </w:t>
      </w:r>
      <w:r w:rsidRPr="000E58F0">
        <w:t xml:space="preserve">=(1 </w:t>
      </w:r>
      <w:r w:rsidR="001451F3">
        <w:t>+</w:t>
      </w:r>
      <w:r w:rsidR="00530020">
        <w:t>i_(12)</w:t>
      </w:r>
      <w:r w:rsidRPr="000E58F0">
        <w:t>)</w:t>
      </w:r>
      <w:r w:rsidR="00530020">
        <w:t>^(</w:t>
      </w:r>
      <w:r w:rsidRPr="000E58F0">
        <w:t>12</w:t>
      </w:r>
      <w:r w:rsidR="00530020">
        <w:t>)</w:t>
      </w:r>
    </w:p>
    <w:p w:rsidR="00530020" w:rsidRDefault="00530020" w:rsidP="00530020">
      <w:r>
        <w:t>----------</w:t>
      </w:r>
    </w:p>
    <w:p w:rsidR="000E58F0" w:rsidRPr="000E58F0" w:rsidRDefault="00530020" w:rsidP="00530020">
      <w:pPr>
        <w:pStyle w:val="Beispiel"/>
      </w:pPr>
      <w:r>
        <w:t>##-</w:t>
      </w:r>
      <w:r w:rsidR="000E58F0" w:rsidRPr="000E58F0">
        <w:t>Beispiel 3.9: Äquivalenter und nomineller Jahreszinssatz</w:t>
      </w:r>
    </w:p>
    <w:p w:rsidR="000E58F0" w:rsidRPr="000E58F0" w:rsidRDefault="000E58F0" w:rsidP="000E58F0">
      <w:r w:rsidRPr="000E58F0">
        <w:lastRenderedPageBreak/>
        <w:t>Berechnen Sie jeweils den nominellen Jahreszinssatz sowie den äquivalenten jährlichen Aufzinsungsfaktor und den äquivalenten Jahreszinssatz.</w:t>
      </w:r>
    </w:p>
    <w:p w:rsidR="000E58F0" w:rsidRPr="000E58F0" w:rsidRDefault="000E58F0" w:rsidP="000E58F0">
      <w:r w:rsidRPr="000E58F0">
        <w:t>a) i</w:t>
      </w:r>
      <w:r w:rsidR="00530020">
        <w:t>_</w:t>
      </w:r>
      <w:r w:rsidRPr="000E58F0">
        <w:t>2 =3 %:</w:t>
      </w:r>
    </w:p>
    <w:p w:rsidR="000E58F0" w:rsidRPr="000E58F0" w:rsidRDefault="000E58F0" w:rsidP="000E58F0">
      <w:r w:rsidRPr="000E58F0">
        <w:t>nomineller Jahreszinssatz: 2</w:t>
      </w:r>
      <w:r w:rsidR="00302FEB">
        <w:t xml:space="preserve"> *</w:t>
      </w:r>
      <w:r w:rsidRPr="000E58F0">
        <w:t>3 % =6 %</w:t>
      </w:r>
    </w:p>
    <w:p w:rsidR="000E58F0" w:rsidRPr="000E58F0" w:rsidRDefault="000E58F0" w:rsidP="000E58F0">
      <w:r w:rsidRPr="000E58F0">
        <w:t>äquivalenter jährlicher Aufzinsungsfaktor: q =1,03</w:t>
      </w:r>
      <w:r w:rsidR="00530020">
        <w:t>^</w:t>
      </w:r>
      <w:r w:rsidRPr="000E58F0">
        <w:t>2 =1,0609</w:t>
      </w:r>
    </w:p>
    <w:p w:rsidR="000E58F0" w:rsidRPr="000E58F0" w:rsidRDefault="000E58F0" w:rsidP="000E58F0">
      <w:r w:rsidRPr="000E58F0">
        <w:t>äquivalenter Jahreszinssatz: i =1,03</w:t>
      </w:r>
      <w:r w:rsidR="008815BE">
        <w:t>^2 -</w:t>
      </w:r>
      <w:r w:rsidRPr="000E58F0">
        <w:t>1 =0,0609, d. h. i =6,09 %</w:t>
      </w:r>
    </w:p>
    <w:p w:rsidR="000E58F0" w:rsidRPr="000E58F0" w:rsidRDefault="000E58F0" w:rsidP="000E58F0">
      <w:r w:rsidRPr="000E58F0">
        <w:t>b) i</w:t>
      </w:r>
      <w:r w:rsidR="008815BE">
        <w:t>_</w:t>
      </w:r>
      <w:r w:rsidRPr="000E58F0">
        <w:t>4 =1 %:</w:t>
      </w:r>
    </w:p>
    <w:p w:rsidR="000E58F0" w:rsidRPr="000E58F0" w:rsidRDefault="000E58F0" w:rsidP="000E58F0">
      <w:r w:rsidRPr="000E58F0">
        <w:t>nomineller Jahreszinssatz: 4</w:t>
      </w:r>
      <w:r w:rsidR="00302FEB">
        <w:t xml:space="preserve"> *</w:t>
      </w:r>
      <w:r w:rsidRPr="000E58F0">
        <w:t>1 % =4 %</w:t>
      </w:r>
    </w:p>
    <w:p w:rsidR="008815BE" w:rsidRDefault="000E58F0" w:rsidP="000E58F0">
      <w:r w:rsidRPr="000E58F0">
        <w:t>äquivalenter jährlicher Aufzinsungsfaktor: q =1,01</w:t>
      </w:r>
      <w:r w:rsidR="008815BE">
        <w:t>^4 =1,04060401</w:t>
      </w:r>
    </w:p>
    <w:p w:rsidR="000E58F0" w:rsidRPr="000E58F0" w:rsidRDefault="000E58F0" w:rsidP="000E58F0">
      <w:r w:rsidRPr="000E58F0">
        <w:t>äquivalenter Jahreszinssatz: i =1,01</w:t>
      </w:r>
      <w:r w:rsidR="008815BE">
        <w:t>^4 -1 ~~0,0406, d. h. i ~~</w:t>
      </w:r>
      <w:r w:rsidRPr="000E58F0">
        <w:t>4,06 %</w:t>
      </w:r>
    </w:p>
    <w:p w:rsidR="000E58F0" w:rsidRPr="000E58F0" w:rsidRDefault="008815BE" w:rsidP="008815BE">
      <w:pPr>
        <w:pStyle w:val="FormatKopfzeile"/>
      </w:pPr>
      <w:r>
        <w:t xml:space="preserve">j-108 - </w:t>
      </w:r>
      <w:r w:rsidR="000E58F0" w:rsidRPr="000E58F0">
        <w:t>Rentenrechnung</w:t>
      </w:r>
    </w:p>
    <w:p w:rsidR="000E58F0" w:rsidRPr="000E58F0" w:rsidRDefault="008815BE" w:rsidP="008815BE">
      <w:pPr>
        <w:pStyle w:val="Beispiel"/>
      </w:pPr>
      <w:r>
        <w:t>##-</w:t>
      </w:r>
      <w:r w:rsidR="000E58F0" w:rsidRPr="000E58F0">
        <w:t>Beispiel 3.10: Anzahl der Raten bei unterjähriger Verzinsung</w:t>
      </w:r>
    </w:p>
    <w:p w:rsidR="000E58F0" w:rsidRPr="000E58F0" w:rsidRDefault="000E58F0" w:rsidP="000E58F0">
      <w:r w:rsidRPr="000E58F0">
        <w:t>Ein Kredit in der Höhe von € 50.000,00 ist durch nachschüssige Jahresraten in der Höhe von € 5.000,00 bei i</w:t>
      </w:r>
      <w:r w:rsidR="008815BE">
        <w:t>_</w:t>
      </w:r>
      <w:r w:rsidRPr="000E58F0">
        <w:t>2 =3 % zu begleichen.</w:t>
      </w:r>
    </w:p>
    <w:p w:rsidR="000E58F0" w:rsidRPr="000E58F0" w:rsidRDefault="000E58F0" w:rsidP="000E58F0">
      <w:r w:rsidRPr="000E58F0">
        <w:t>a) Berechnen Sie, wie viele Vollraten dafür fällig sind.</w:t>
      </w:r>
    </w:p>
    <w:p w:rsidR="000E58F0" w:rsidRPr="000E58F0" w:rsidRDefault="000E58F0" w:rsidP="000E58F0">
      <w:r w:rsidRPr="000E58F0">
        <w:lastRenderedPageBreak/>
        <w:t>b) Berechnen Sie</w:t>
      </w:r>
    </w:p>
    <w:p w:rsidR="000E58F0" w:rsidRPr="000E58F0" w:rsidRDefault="000E58F0" w:rsidP="000E58F0">
      <w:r w:rsidRPr="000E58F0">
        <w:t>(1) die Restzahlung X</w:t>
      </w:r>
      <w:r w:rsidR="008815BE">
        <w:t>_</w:t>
      </w:r>
      <w:r w:rsidRPr="000E58F0">
        <w:t>1, die zugleich mit der letzten Vollrate fällig ist,</w:t>
      </w:r>
    </w:p>
    <w:p w:rsidR="000E58F0" w:rsidRPr="000E58F0" w:rsidRDefault="000E58F0" w:rsidP="000E58F0">
      <w:r w:rsidRPr="000E58F0">
        <w:t>(2) die Restzahlung X</w:t>
      </w:r>
      <w:r w:rsidR="008815BE">
        <w:t>_</w:t>
      </w:r>
      <w:r w:rsidRPr="000E58F0">
        <w:t>2, die ein Jahr nach der letzten Vollrate fällig ist.</w:t>
      </w:r>
    </w:p>
    <w:p w:rsidR="008815BE" w:rsidRDefault="008815BE" w:rsidP="000E58F0">
      <w:r>
        <w:t>-----</w:t>
      </w:r>
    </w:p>
    <w:p w:rsidR="008815BE" w:rsidRPr="000E58F0" w:rsidRDefault="008815BE" w:rsidP="008815BE">
      <w:r>
        <w:t>Hinweis:</w:t>
      </w:r>
      <w:r w:rsidRPr="008815BE">
        <w:t xml:space="preserve"> </w:t>
      </w:r>
      <w:r w:rsidRPr="000E58F0">
        <w:t>Verwenden Sie beim TVM-Solver für I% immer den nominellen Jahreszinssatz:</w:t>
      </w:r>
    </w:p>
    <w:p w:rsidR="008815BE" w:rsidRPr="000E58F0" w:rsidRDefault="008815BE" w:rsidP="008815BE">
      <w:r w:rsidRPr="000E58F0">
        <w:t>I% =i</w:t>
      </w:r>
      <w:r>
        <w:t>_</w:t>
      </w:r>
      <w:r w:rsidRPr="000E58F0">
        <w:t>m</w:t>
      </w:r>
      <w:r>
        <w:t xml:space="preserve"> *</w:t>
      </w:r>
      <w:r w:rsidRPr="000E58F0">
        <w:t>m</w:t>
      </w:r>
    </w:p>
    <w:p w:rsidR="008815BE" w:rsidRPr="000E58F0" w:rsidRDefault="008815BE" w:rsidP="008815BE">
      <w:r w:rsidRPr="000E58F0">
        <w:t>I% =6 (=3</w:t>
      </w:r>
      <w:r>
        <w:t xml:space="preserve"> *</w:t>
      </w:r>
      <w:r w:rsidRPr="000E58F0">
        <w:t>2)</w:t>
      </w:r>
    </w:p>
    <w:p w:rsidR="008815BE" w:rsidRDefault="008815BE" w:rsidP="008815BE">
      <w:r w:rsidRPr="000E58F0">
        <w:t>C/Y =2</w:t>
      </w:r>
    </w:p>
    <w:p w:rsidR="008815BE" w:rsidRDefault="008815BE" w:rsidP="008815BE">
      <w:r>
        <w:t>-----</w:t>
      </w:r>
    </w:p>
    <w:p w:rsidR="000E58F0" w:rsidRPr="000E58F0" w:rsidRDefault="000E58F0" w:rsidP="000E58F0">
      <w:r w:rsidRPr="000E58F0">
        <w:t>Lösung:</w:t>
      </w:r>
    </w:p>
    <w:p w:rsidR="000E58F0" w:rsidRPr="000E58F0" w:rsidRDefault="000E58F0" w:rsidP="000E58F0">
      <w:r w:rsidRPr="000E58F0">
        <w:t>a) Zahlungss</w:t>
      </w:r>
      <w:r w:rsidR="008815BE">
        <w:t>trom: nachschüssige Jahresrente</w:t>
      </w:r>
    </w:p>
    <w:p w:rsidR="000E58F0" w:rsidRPr="000E58F0" w:rsidRDefault="000E58F0" w:rsidP="000E58F0">
      <w:r w:rsidRPr="000E58F0">
        <w:t>Für die Jahresrente wird der äquivalente Jahreszinssatz benötigt: q</w:t>
      </w:r>
      <w:r w:rsidR="008815BE">
        <w:t>_</w:t>
      </w:r>
      <w:r w:rsidRPr="000E58F0">
        <w:t>2</w:t>
      </w:r>
      <w:r w:rsidR="008815BE">
        <w:t xml:space="preserve"> </w:t>
      </w:r>
      <w:r w:rsidRPr="000E58F0">
        <w:t>=1,03</w:t>
      </w:r>
    </w:p>
    <w:p w:rsidR="000E58F0" w:rsidRPr="000E58F0" w:rsidRDefault="000E58F0" w:rsidP="000E58F0">
      <w:r w:rsidRPr="000E58F0">
        <w:t>q =1,03</w:t>
      </w:r>
      <w:r w:rsidR="008815BE">
        <w:t>^</w:t>
      </w:r>
      <w:r w:rsidRPr="000E58F0">
        <w:t>2 =1,0609; i =6,09 %</w:t>
      </w:r>
    </w:p>
    <w:p w:rsidR="000E58F0" w:rsidRPr="000E58F0" w:rsidRDefault="000E58F0" w:rsidP="000E58F0">
      <w:r w:rsidRPr="000E58F0">
        <w:t>50</w:t>
      </w:r>
      <w:r w:rsidR="001451F3">
        <w:t>000</w:t>
      </w:r>
      <w:r w:rsidRPr="000E58F0">
        <w:t xml:space="preserve"> =5</w:t>
      </w:r>
      <w:r w:rsidR="001451F3">
        <w:t>000</w:t>
      </w:r>
      <w:r w:rsidR="00302FEB">
        <w:t xml:space="preserve"> *</w:t>
      </w:r>
      <w:r w:rsidR="008815BE">
        <w:t>(</w:t>
      </w:r>
      <w:r w:rsidRPr="000E58F0">
        <w:t>1,</w:t>
      </w:r>
      <w:r w:rsidR="008815BE">
        <w:t>0</w:t>
      </w:r>
      <w:r w:rsidRPr="000E58F0">
        <w:t>6</w:t>
      </w:r>
      <w:r w:rsidR="008815BE">
        <w:t>0</w:t>
      </w:r>
      <w:r w:rsidRPr="000E58F0">
        <w:t>9</w:t>
      </w:r>
      <w:r w:rsidR="008815BE">
        <w:t>^n -</w:t>
      </w:r>
      <w:r w:rsidRPr="000E58F0">
        <w:t>1</w:t>
      </w:r>
      <w:r w:rsidR="008815BE">
        <w:t>)/(</w:t>
      </w:r>
      <w:r w:rsidRPr="000E58F0">
        <w:t>0,0609</w:t>
      </w:r>
      <w:r w:rsidR="008815BE">
        <w:t>)</w:t>
      </w:r>
      <w:r w:rsidR="00302FEB">
        <w:t xml:space="preserve"> *</w:t>
      </w:r>
      <w:r w:rsidR="008815BE">
        <w:t>1/(</w:t>
      </w:r>
      <w:r w:rsidRPr="000E58F0">
        <w:t>1,0609</w:t>
      </w:r>
      <w:r w:rsidR="008815BE">
        <w:t>^</w:t>
      </w:r>
      <w:r w:rsidRPr="000E58F0">
        <w:t>n</w:t>
      </w:r>
      <w:r w:rsidR="008815BE">
        <w:t>)</w:t>
      </w:r>
      <w:r w:rsidRPr="000E58F0">
        <w:t xml:space="preserve"> |</w:t>
      </w:r>
      <w:r w:rsidR="008815BE">
        <w:t>/</w:t>
      </w:r>
      <w:r w:rsidRPr="000E58F0">
        <w:t>5</w:t>
      </w:r>
      <w:r w:rsidR="001451F3">
        <w:t>000</w:t>
      </w:r>
    </w:p>
    <w:p w:rsidR="000E58F0" w:rsidRPr="000E58F0" w:rsidRDefault="000E58F0" w:rsidP="000E58F0">
      <w:r w:rsidRPr="000E58F0">
        <w:t>0,609</w:t>
      </w:r>
      <w:r w:rsidR="00302FEB">
        <w:t xml:space="preserve"> *</w:t>
      </w:r>
      <w:r w:rsidRPr="000E58F0">
        <w:t>1,0609</w:t>
      </w:r>
      <w:r w:rsidR="008815BE">
        <w:t>^</w:t>
      </w:r>
      <w:r w:rsidRPr="000E58F0">
        <w:t>n =1,0609</w:t>
      </w:r>
      <w:r w:rsidR="008815BE">
        <w:t>^n -1 |</w:t>
      </w:r>
      <w:r w:rsidR="001451F3">
        <w:t>+</w:t>
      </w:r>
      <w:r w:rsidR="008815BE">
        <w:t>1 |-</w:t>
      </w:r>
      <w:r w:rsidRPr="000E58F0">
        <w:t>0,609</w:t>
      </w:r>
      <w:r w:rsidR="00302FEB">
        <w:t xml:space="preserve"> *</w:t>
      </w:r>
      <w:r w:rsidRPr="000E58F0">
        <w:t>1,0609</w:t>
      </w:r>
      <w:r w:rsidR="008815BE">
        <w:t>^</w:t>
      </w:r>
      <w:r w:rsidRPr="000E58F0">
        <w:t>n</w:t>
      </w:r>
    </w:p>
    <w:p w:rsidR="000E58F0" w:rsidRPr="000E58F0" w:rsidRDefault="000E58F0" w:rsidP="000E58F0">
      <w:r w:rsidRPr="000E58F0">
        <w:t>1 =0,391</w:t>
      </w:r>
      <w:r w:rsidR="00302FEB">
        <w:t xml:space="preserve"> *</w:t>
      </w:r>
      <w:r w:rsidR="008815BE">
        <w:t>1,0609^n |</w:t>
      </w:r>
      <w:r w:rsidRPr="000E58F0">
        <w:t>ln</w:t>
      </w:r>
    </w:p>
    <w:p w:rsidR="000E58F0" w:rsidRPr="000E58F0" w:rsidRDefault="000E58F0" w:rsidP="000E58F0">
      <w:r w:rsidRPr="000E58F0">
        <w:t>0 =ln</w:t>
      </w:r>
      <w:r w:rsidR="008815BE">
        <w:t>(</w:t>
      </w:r>
      <w:r w:rsidRPr="000E58F0">
        <w:t>0,391</w:t>
      </w:r>
      <w:r w:rsidR="008815BE">
        <w:t>)</w:t>
      </w:r>
      <w:r w:rsidRPr="000E58F0">
        <w:t xml:space="preserve"> </w:t>
      </w:r>
      <w:r w:rsidR="001451F3">
        <w:t>+</w:t>
      </w:r>
      <w:r w:rsidRPr="000E58F0">
        <w:t>n</w:t>
      </w:r>
      <w:r w:rsidR="00302FEB">
        <w:t xml:space="preserve"> *</w:t>
      </w:r>
      <w:r w:rsidRPr="000E58F0">
        <w:t>ln</w:t>
      </w:r>
      <w:r w:rsidR="008815BE">
        <w:t>(</w:t>
      </w:r>
      <w:r w:rsidRPr="000E58F0">
        <w:t>1,0609</w:t>
      </w:r>
      <w:r w:rsidR="008815BE">
        <w:t>)</w:t>
      </w:r>
    </w:p>
    <w:p w:rsidR="000E58F0" w:rsidRPr="000E58F0" w:rsidRDefault="008815BE" w:rsidP="000E58F0">
      <w:r>
        <w:lastRenderedPageBreak/>
        <w:t>n =(ln(</w:t>
      </w:r>
      <w:r w:rsidR="000E58F0" w:rsidRPr="000E58F0">
        <w:t>0,391</w:t>
      </w:r>
      <w:r>
        <w:t>))/(</w:t>
      </w:r>
      <w:r w:rsidRPr="000E58F0">
        <w:t>ln</w:t>
      </w:r>
      <w:r>
        <w:t>(</w:t>
      </w:r>
      <w:r w:rsidRPr="000E58F0">
        <w:t>1,0609</w:t>
      </w:r>
      <w:r>
        <w:t>))</w:t>
      </w:r>
      <w:r w:rsidR="000E58F0" w:rsidRPr="000E58F0">
        <w:t xml:space="preserve"> </w:t>
      </w:r>
      <w:r>
        <w:t>~~15,8844</w:t>
      </w:r>
    </w:p>
    <w:p w:rsidR="000E58F0" w:rsidRPr="000E58F0" w:rsidRDefault="000E58F0" w:rsidP="000E58F0">
      <w:r w:rsidRPr="000E58F0">
        <w:t>Es sind 15 volle Jahresraten zu zahlen und 1 Restrate.</w:t>
      </w:r>
    </w:p>
    <w:p w:rsidR="008815BE" w:rsidRDefault="008815BE" w:rsidP="000E58F0">
      <w:r>
        <w:t>-----</w:t>
      </w:r>
    </w:p>
    <w:p w:rsidR="000E58F0" w:rsidRPr="000E58F0" w:rsidRDefault="000E58F0" w:rsidP="000E58F0">
      <w:r w:rsidRPr="000E58F0">
        <w:t xml:space="preserve">b) Berechnen Sie den Differenzbetrag D zwischen der Kreditsumme und </w:t>
      </w:r>
      <w:r w:rsidR="008815BE">
        <w:t>dem Barwert der 15 Jahresraten:</w:t>
      </w:r>
    </w:p>
    <w:p w:rsidR="000E58F0" w:rsidRPr="000E58F0" w:rsidRDefault="000E58F0" w:rsidP="000E58F0">
      <w:r w:rsidRPr="000E58F0">
        <w:t>D =50</w:t>
      </w:r>
      <w:r w:rsidR="001451F3">
        <w:t>000</w:t>
      </w:r>
      <w:r w:rsidR="008815BE">
        <w:t xml:space="preserve"> -</w:t>
      </w:r>
      <w:r w:rsidRPr="000E58F0">
        <w:t>5</w:t>
      </w:r>
      <w:r w:rsidR="001451F3">
        <w:t>000</w:t>
      </w:r>
      <w:r w:rsidR="00302FEB">
        <w:t xml:space="preserve"> *</w:t>
      </w:r>
      <w:r w:rsidR="008815BE">
        <w:t>(</w:t>
      </w:r>
      <w:r w:rsidR="008815BE" w:rsidRPr="000E58F0">
        <w:t>1</w:t>
      </w:r>
      <w:r w:rsidR="008815BE">
        <w:t>,</w:t>
      </w:r>
      <w:r w:rsidR="008815BE" w:rsidRPr="000E58F0">
        <w:t>0609</w:t>
      </w:r>
      <w:r w:rsidR="008815BE">
        <w:t>^(</w:t>
      </w:r>
      <w:r w:rsidR="008815BE" w:rsidRPr="000E58F0">
        <w:t>15</w:t>
      </w:r>
      <w:r w:rsidR="008815BE">
        <w:t>)</w:t>
      </w:r>
      <w:r w:rsidR="008815BE" w:rsidRPr="000E58F0">
        <w:t xml:space="preserve"> -1</w:t>
      </w:r>
      <w:r w:rsidR="008815BE">
        <w:t>)/(</w:t>
      </w:r>
      <w:r w:rsidR="008815BE" w:rsidRPr="000E58F0">
        <w:t>0,0609</w:t>
      </w:r>
      <w:r w:rsidR="008815BE">
        <w:t>) *1/(</w:t>
      </w:r>
      <w:r w:rsidR="008815BE" w:rsidRPr="000E58F0">
        <w:t>1,0609</w:t>
      </w:r>
      <w:r w:rsidR="008815BE">
        <w:t>^(</w:t>
      </w:r>
      <w:r w:rsidR="008815BE" w:rsidRPr="000E58F0">
        <w:t>15</w:t>
      </w:r>
      <w:r w:rsidR="008815BE">
        <w:t xml:space="preserve">)) </w:t>
      </w:r>
      <w:r w:rsidRPr="000E58F0">
        <w:t>=50</w:t>
      </w:r>
      <w:r w:rsidR="001451F3">
        <w:t>000</w:t>
      </w:r>
      <w:r w:rsidR="008815BE">
        <w:t xml:space="preserve"> -48276,95 =1723,0509</w:t>
      </w:r>
    </w:p>
    <w:p w:rsidR="000E58F0" w:rsidRPr="000E58F0" w:rsidRDefault="000E58F0" w:rsidP="000E58F0">
      <w:r w:rsidRPr="000E58F0">
        <w:t>(Um Rundungsfehler zu vermeiden, rechnen Sie mit allen verfügbaren Kommastellen dieses Zwischenergebnisses weiter.)</w:t>
      </w:r>
    </w:p>
    <w:p w:rsidR="000E58F0" w:rsidRPr="000E58F0" w:rsidRDefault="000E58F0" w:rsidP="000E58F0">
      <w:r w:rsidRPr="000E58F0">
        <w:t>Ermitteln Sie durch Aufzinsen die Restzahlungen:</w:t>
      </w:r>
    </w:p>
    <w:p w:rsidR="002957A9" w:rsidRDefault="000E58F0" w:rsidP="000E58F0">
      <w:r w:rsidRPr="000E58F0">
        <w:t>X</w:t>
      </w:r>
      <w:r w:rsidR="002957A9">
        <w:t>_1 =1</w:t>
      </w:r>
      <w:r w:rsidRPr="000E58F0">
        <w:t>723,0509</w:t>
      </w:r>
      <w:r w:rsidR="00302FEB">
        <w:t xml:space="preserve"> *</w:t>
      </w:r>
      <w:r w:rsidRPr="000E58F0">
        <w:t>1,0609</w:t>
      </w:r>
      <w:r w:rsidR="002957A9">
        <w:t>^(</w:t>
      </w:r>
      <w:r w:rsidRPr="000E58F0">
        <w:t>15</w:t>
      </w:r>
      <w:r w:rsidR="002957A9">
        <w:t>)</w:t>
      </w:r>
      <w:r w:rsidRPr="000E58F0">
        <w:t xml:space="preserve"> =4</w:t>
      </w:r>
      <w:r w:rsidR="002957A9">
        <w:t>182,30</w:t>
      </w:r>
    </w:p>
    <w:p w:rsidR="000E58F0" w:rsidRPr="000E58F0" w:rsidRDefault="000E58F0" w:rsidP="000E58F0">
      <w:r w:rsidRPr="000E58F0">
        <w:t>X</w:t>
      </w:r>
      <w:r w:rsidR="002957A9">
        <w:t>_</w:t>
      </w:r>
      <w:r w:rsidRPr="000E58F0">
        <w:t>2 =X</w:t>
      </w:r>
      <w:r w:rsidR="002957A9">
        <w:t>_</w:t>
      </w:r>
      <w:r w:rsidRPr="000E58F0">
        <w:t>1</w:t>
      </w:r>
      <w:r w:rsidR="00302FEB">
        <w:t xml:space="preserve"> *</w:t>
      </w:r>
      <w:r w:rsidRPr="000E58F0">
        <w:t>1,06</w:t>
      </w:r>
      <w:r w:rsidR="002957A9">
        <w:t>09 =4</w:t>
      </w:r>
      <w:r w:rsidRPr="000E58F0">
        <w:t>437,00</w:t>
      </w:r>
    </w:p>
    <w:p w:rsidR="000E58F0" w:rsidRPr="000E58F0" w:rsidRDefault="000E58F0" w:rsidP="000E58F0">
      <w:r w:rsidRPr="000E58F0">
        <w:t>Die Restzahlung zugleich mit der letzten Rate beträgt € 4.182,30.</w:t>
      </w:r>
    </w:p>
    <w:p w:rsidR="000E58F0" w:rsidRDefault="000E58F0" w:rsidP="000E58F0">
      <w:r w:rsidRPr="000E58F0">
        <w:t>Die Restzahlung ein Jahr nach der letzten vollen Rate beträgt € 4.437,00.</w:t>
      </w:r>
    </w:p>
    <w:p w:rsidR="002957A9" w:rsidRPr="000E58F0" w:rsidRDefault="002957A9" w:rsidP="000E58F0">
      <w:r>
        <w:t>----------</w:t>
      </w:r>
    </w:p>
    <w:p w:rsidR="000E58F0" w:rsidRPr="000E58F0" w:rsidRDefault="000E58F0" w:rsidP="000E58F0">
      <w:r w:rsidRPr="000E58F0">
        <w:t>Mit dem TVM-Solver und mit Excel erhält man sehr einfach den Rentenrest am Rentenende.</w:t>
      </w:r>
    </w:p>
    <w:p w:rsidR="000E58F0" w:rsidRPr="000E58F0" w:rsidRDefault="000E58F0" w:rsidP="000E58F0">
      <w:r w:rsidRPr="000E58F0">
        <w:t>Werte zu anderen Zeitpunkten werden dann durch entsprechendes Auf- oder Abzinsen berechnet.</w:t>
      </w:r>
    </w:p>
    <w:p w:rsidR="000E58F0" w:rsidRPr="000E58F0" w:rsidRDefault="002957A9" w:rsidP="002957A9">
      <w:pPr>
        <w:pStyle w:val="berschrift3"/>
      </w:pPr>
      <w:bookmarkStart w:id="64" w:name="_Toc492890382"/>
      <w:r>
        <w:lastRenderedPageBreak/>
        <w:t>**-</w:t>
      </w:r>
      <w:r w:rsidR="000E58F0" w:rsidRPr="000E58F0">
        <w:t>3.4 Unterjährige Renten</w:t>
      </w:r>
      <w:bookmarkEnd w:id="64"/>
    </w:p>
    <w:p w:rsidR="000E58F0" w:rsidRPr="000E58F0" w:rsidRDefault="000E58F0" w:rsidP="000E58F0">
      <w:r w:rsidRPr="000E58F0">
        <w:t>Unterjährige Renten können wie Jahresrenten berechnet werden, wenn Rentenperiode und Verzinsungsperiode übereinstimmen.</w:t>
      </w:r>
    </w:p>
    <w:p w:rsidR="000E58F0" w:rsidRPr="000E58F0" w:rsidRDefault="000E58F0" w:rsidP="000E58F0">
      <w:r w:rsidRPr="000E58F0">
        <w:t xml:space="preserve">Stimmen Rentenperiode und Zinsperiode nicht überein, dann muss der gegebene Zinssatz an die Rentenperiode </w:t>
      </w:r>
      <w:r w:rsidR="002957A9">
        <w:t>|</w:t>
      </w:r>
      <w:r w:rsidRPr="000E58F0">
        <w:t>äquivalent</w:t>
      </w:r>
      <w:r w:rsidR="002957A9">
        <w:t>|</w:t>
      </w:r>
      <w:r w:rsidRPr="000E58F0">
        <w:t xml:space="preserve"> angepasst werden.</w:t>
      </w:r>
    </w:p>
    <w:p w:rsidR="000E58F0" w:rsidRPr="000E58F0" w:rsidRDefault="000E58F0" w:rsidP="000E58F0">
      <w:r w:rsidRPr="000E58F0">
        <w:t xml:space="preserve">Die verwendete Methode der Berechnung von unterjährigen Renten wird </w:t>
      </w:r>
      <w:r w:rsidR="002957A9">
        <w:t>|</w:t>
      </w:r>
      <w:r w:rsidRPr="000E58F0">
        <w:t>ISMA-Methode</w:t>
      </w:r>
      <w:r w:rsidR="002957A9">
        <w:t>|</w:t>
      </w:r>
      <w:r w:rsidRPr="000E58F0">
        <w:t xml:space="preserve"> (International Securities Market Association) oder </w:t>
      </w:r>
      <w:r w:rsidR="00787219">
        <w:t>|</w:t>
      </w:r>
      <w:r w:rsidRPr="000E58F0">
        <w:t>Internationale Methode</w:t>
      </w:r>
      <w:r w:rsidR="00787219">
        <w:t>|</w:t>
      </w:r>
      <w:r w:rsidRPr="000E58F0">
        <w:t xml:space="preserve"> genannt und ist heute in vielen finanzmathematischen Anwendungen Standard.</w:t>
      </w:r>
    </w:p>
    <w:p w:rsidR="000E58F0" w:rsidRPr="000E58F0" w:rsidRDefault="00787219" w:rsidP="00787219">
      <w:pPr>
        <w:pStyle w:val="FormatKopfzeile"/>
      </w:pPr>
      <w:r>
        <w:t xml:space="preserve">j-109 - </w:t>
      </w:r>
      <w:r w:rsidR="000E58F0" w:rsidRPr="000E58F0">
        <w:t>Unterjährige Renten</w:t>
      </w:r>
    </w:p>
    <w:p w:rsidR="000E58F0" w:rsidRPr="000E58F0" w:rsidRDefault="00787219" w:rsidP="000E58F0">
      <w:r>
        <w:t>|</w:t>
      </w:r>
      <w:r w:rsidR="000E58F0" w:rsidRPr="000E58F0">
        <w:t>Äquivalente Zinssätze</w:t>
      </w:r>
      <w:r>
        <w:t>|</w:t>
      </w:r>
    </w:p>
    <w:p w:rsidR="000E58F0" w:rsidRPr="000E58F0" w:rsidRDefault="000E58F0" w:rsidP="000E58F0">
      <w:r w:rsidRPr="000E58F0">
        <w:t>p Anzahl der Raten pro Jahr (p =1, 2, 4, 12)</w:t>
      </w:r>
    </w:p>
    <w:p w:rsidR="000E58F0" w:rsidRPr="000E58F0" w:rsidRDefault="000E58F0" w:rsidP="000E58F0">
      <w:r w:rsidRPr="000E58F0">
        <w:t>i</w:t>
      </w:r>
      <w:r w:rsidR="00787219">
        <w:t>_</w:t>
      </w:r>
      <w:r w:rsidRPr="000E58F0">
        <w:t>m gegebener unterjähriger Zinssatz mit</w:t>
      </w:r>
      <w:r w:rsidR="00787219">
        <w:t xml:space="preserve"> m Verzinsungsperioden pro Jahr </w:t>
      </w:r>
      <w:r w:rsidRPr="000E58F0">
        <w:t>(m =1,</w:t>
      </w:r>
      <w:r w:rsidR="00787219">
        <w:t xml:space="preserve"> </w:t>
      </w:r>
      <w:r w:rsidRPr="000E58F0">
        <w:t>2, 4, 12)</w:t>
      </w:r>
    </w:p>
    <w:p w:rsidR="00787219" w:rsidRDefault="000E58F0" w:rsidP="000E58F0">
      <w:r w:rsidRPr="000E58F0">
        <w:t>Umrechnung von i</w:t>
      </w:r>
      <w:r w:rsidR="00787219">
        <w:t>_</w:t>
      </w:r>
      <w:r w:rsidRPr="000E58F0">
        <w:t>m in den äquivalenten Zinssatz i</w:t>
      </w:r>
      <w:r w:rsidR="00787219">
        <w:t>_</w:t>
      </w:r>
      <w:r w:rsidRPr="000E58F0">
        <w:t>p:</w:t>
      </w:r>
    </w:p>
    <w:p w:rsidR="000E58F0" w:rsidRPr="000E58F0" w:rsidRDefault="000E58F0" w:rsidP="000E58F0">
      <w:r w:rsidRPr="000E58F0">
        <w:t xml:space="preserve">q =1 </w:t>
      </w:r>
      <w:r w:rsidR="001451F3">
        <w:t>+</w:t>
      </w:r>
      <w:r w:rsidRPr="000E58F0">
        <w:t xml:space="preserve">i =(1 </w:t>
      </w:r>
      <w:r w:rsidR="001451F3">
        <w:t>+</w:t>
      </w:r>
      <w:r w:rsidRPr="000E58F0">
        <w:t>i</w:t>
      </w:r>
      <w:r w:rsidR="00787219">
        <w:t>_</w:t>
      </w:r>
      <w:r w:rsidRPr="000E58F0">
        <w:t>m)</w:t>
      </w:r>
      <w:r w:rsidR="00787219">
        <w:t>^m</w:t>
      </w:r>
    </w:p>
    <w:p w:rsidR="000E58F0" w:rsidRPr="000E58F0" w:rsidRDefault="000E58F0" w:rsidP="000E58F0">
      <w:r w:rsidRPr="000E58F0">
        <w:t>q</w:t>
      </w:r>
      <w:r w:rsidR="00787219">
        <w:t>_</w:t>
      </w:r>
      <w:r w:rsidRPr="000E58F0">
        <w:t>p =</w:t>
      </w:r>
      <w:r w:rsidR="00787219">
        <w:t xml:space="preserve"> ^(</w:t>
      </w:r>
      <w:r w:rsidRPr="000E58F0">
        <w:t>p</w:t>
      </w:r>
      <w:r w:rsidR="00787219">
        <w:t>)'w(</w:t>
      </w:r>
      <w:r w:rsidRPr="000E58F0">
        <w:t>q</w:t>
      </w:r>
      <w:r w:rsidR="00787219">
        <w:t>)</w:t>
      </w:r>
      <w:r w:rsidRPr="000E58F0">
        <w:t xml:space="preserve"> =</w:t>
      </w:r>
      <w:r w:rsidR="00787219">
        <w:t xml:space="preserve"> ^(p)'w((1 </w:t>
      </w:r>
      <w:r w:rsidR="001451F3">
        <w:t>+</w:t>
      </w:r>
      <w:r w:rsidRPr="000E58F0">
        <w:t>i</w:t>
      </w:r>
      <w:r w:rsidR="00787219">
        <w:t>_</w:t>
      </w:r>
      <w:r w:rsidRPr="000E58F0">
        <w:t>m)</w:t>
      </w:r>
      <w:r w:rsidR="00787219">
        <w:t>^m) =(1 +i_m)^(m/p)</w:t>
      </w:r>
    </w:p>
    <w:p w:rsidR="000E58F0" w:rsidRPr="000E58F0" w:rsidRDefault="000E58F0" w:rsidP="000E58F0">
      <w:r w:rsidRPr="000E58F0">
        <w:t>i</w:t>
      </w:r>
      <w:r w:rsidR="00787219">
        <w:t>_</w:t>
      </w:r>
      <w:r w:rsidRPr="000E58F0">
        <w:t xml:space="preserve">p =(1 </w:t>
      </w:r>
      <w:r w:rsidR="001451F3">
        <w:t>+</w:t>
      </w:r>
      <w:r w:rsidRPr="000E58F0">
        <w:t>i</w:t>
      </w:r>
      <w:r w:rsidR="00787219">
        <w:t>_</w:t>
      </w:r>
      <w:r w:rsidRPr="000E58F0">
        <w:t>m)</w:t>
      </w:r>
      <w:r w:rsidR="00787219">
        <w:t>^(m/</w:t>
      </w:r>
      <w:r w:rsidRPr="000E58F0">
        <w:t>p</w:t>
      </w:r>
      <w:r w:rsidR="00787219">
        <w:t>)</w:t>
      </w:r>
      <w:r w:rsidRPr="000E58F0">
        <w:t xml:space="preserve"> -1 äquivalenter, auf die Rentenperiode bezogener Zinssatz</w:t>
      </w:r>
    </w:p>
    <w:p w:rsidR="00787219" w:rsidRDefault="00787219" w:rsidP="00787219">
      <w:r>
        <w:t>----------</w:t>
      </w:r>
    </w:p>
    <w:p w:rsidR="00787219" w:rsidRDefault="00787219" w:rsidP="000E58F0">
      <w:r>
        <w:lastRenderedPageBreak/>
        <w:t xml:space="preserve">Hinweis: </w:t>
      </w:r>
      <w:r w:rsidRPr="000E58F0">
        <w:t>Äquivalente Zinssätze i</w:t>
      </w:r>
      <w:r>
        <w:t>_</w:t>
      </w:r>
      <w:r w:rsidRPr="000E58F0">
        <w:t>m und i</w:t>
      </w:r>
      <w:r>
        <w:t>_</w:t>
      </w:r>
      <w:r w:rsidRPr="000E58F0">
        <w:t>p ergeben bei gleichem Anfangskapital und gleicher Verzinsungsdauer dasse</w:t>
      </w:r>
      <w:r>
        <w:t>lbe Endkapital.</w:t>
      </w:r>
    </w:p>
    <w:p w:rsidR="00787219" w:rsidRDefault="00787219" w:rsidP="000E58F0">
      <w:r>
        <w:t>i_m ist gegeben.</w:t>
      </w:r>
    </w:p>
    <w:p w:rsidR="00787219" w:rsidRDefault="00787219" w:rsidP="000E58F0">
      <w:r w:rsidRPr="000E58F0">
        <w:t>i</w:t>
      </w:r>
      <w:r>
        <w:t>_</w:t>
      </w:r>
      <w:r w:rsidRPr="000E58F0">
        <w:t>p ist zu berechnen.</w:t>
      </w:r>
    </w:p>
    <w:p w:rsidR="00787219" w:rsidRDefault="00787219" w:rsidP="00787219">
      <w:r>
        <w:t>----------</w:t>
      </w:r>
    </w:p>
    <w:p w:rsidR="000E58F0" w:rsidRPr="000E58F0" w:rsidRDefault="00787219" w:rsidP="00787219">
      <w:pPr>
        <w:pStyle w:val="Beispiel"/>
      </w:pPr>
      <w:r>
        <w:t>##-</w:t>
      </w:r>
      <w:r w:rsidR="000E58F0" w:rsidRPr="000E58F0">
        <w:t>Beispiel 3.11: Pensionsvorsorge</w:t>
      </w:r>
    </w:p>
    <w:p w:rsidR="000E58F0" w:rsidRPr="000E58F0" w:rsidRDefault="000E58F0" w:rsidP="000E58F0">
      <w:r w:rsidRPr="000E58F0">
        <w:t>Sarah sorgt privat für ihre Pension vor. Sie zahlt jeweils am Semesterende € 200,00 auf ein Pensionskonto ein:</w:t>
      </w:r>
    </w:p>
    <w:p w:rsidR="000E58F0" w:rsidRPr="000E58F0" w:rsidRDefault="000E58F0" w:rsidP="000E58F0">
      <w:r w:rsidRPr="000E58F0">
        <w:t>erstmals am 30. 6. 201 7, zum letzten Mal am 31. 12. 2036.</w:t>
      </w:r>
    </w:p>
    <w:p w:rsidR="000E58F0" w:rsidRPr="000E58F0" w:rsidRDefault="000E58F0" w:rsidP="000E58F0">
      <w:r w:rsidRPr="000E58F0">
        <w:t>a) Stellen Sie den Zahlungsstrom auf einer Zeitachse dar.</w:t>
      </w:r>
    </w:p>
    <w:p w:rsidR="000E58F0" w:rsidRPr="000E58F0" w:rsidRDefault="000E58F0" w:rsidP="000E58F0">
      <w:r w:rsidRPr="000E58F0">
        <w:t>b) Berechnen Sie den Betrag, den sie am 31. 12. 2036 angespart hat, wenn das Konto</w:t>
      </w:r>
    </w:p>
    <w:p w:rsidR="000E58F0" w:rsidRPr="000E58F0" w:rsidRDefault="000E58F0" w:rsidP="000E58F0">
      <w:r w:rsidRPr="000E58F0">
        <w:t>(1) mit i</w:t>
      </w:r>
      <w:r w:rsidR="00787219">
        <w:t>_</w:t>
      </w:r>
      <w:r w:rsidRPr="000E58F0">
        <w:t>2 =4 %,</w:t>
      </w:r>
    </w:p>
    <w:p w:rsidR="000E58F0" w:rsidRPr="000E58F0" w:rsidRDefault="000E58F0" w:rsidP="000E58F0">
      <w:r w:rsidRPr="000E58F0">
        <w:t>(2) mit i</w:t>
      </w:r>
      <w:r w:rsidR="00787219">
        <w:t>_</w:t>
      </w:r>
      <w:r w:rsidRPr="000E58F0">
        <w:t>4 =2 % verzinst wird.</w:t>
      </w:r>
    </w:p>
    <w:p w:rsidR="00787219" w:rsidRDefault="000E58F0" w:rsidP="000E58F0">
      <w:r w:rsidRPr="000E58F0">
        <w:t>c) Argumentieren Sie, warum bei der Variante (2) der</w:t>
      </w:r>
      <w:r w:rsidR="00787219">
        <w:t xml:space="preserve"> Ansparbetrag größer sein muss.</w:t>
      </w:r>
    </w:p>
    <w:p w:rsidR="000E58F0" w:rsidRPr="000E58F0" w:rsidRDefault="00787219" w:rsidP="000E58F0">
      <w:r>
        <w:t>L</w:t>
      </w:r>
      <w:r w:rsidR="000E58F0" w:rsidRPr="000E58F0">
        <w:t>ösung:</w:t>
      </w:r>
    </w:p>
    <w:p w:rsidR="000E58F0" w:rsidRPr="000E58F0" w:rsidRDefault="000E58F0" w:rsidP="000E58F0">
      <w:r w:rsidRPr="000E58F0">
        <w:t>a) Zahlungsstr</w:t>
      </w:r>
      <w:r w:rsidR="00787219">
        <w:t>om: nachschüssige Semesterrente</w:t>
      </w:r>
    </w:p>
    <w:p w:rsidR="00787219" w:rsidRDefault="00787219" w:rsidP="000E58F0">
      <w:r>
        <w:t>b)</w:t>
      </w:r>
    </w:p>
    <w:p w:rsidR="000E58F0" w:rsidRPr="000E58F0" w:rsidRDefault="000E58F0" w:rsidP="000E58F0">
      <w:r w:rsidRPr="000E58F0">
        <w:lastRenderedPageBreak/>
        <w:t>(1) i</w:t>
      </w:r>
      <w:r w:rsidR="00787219">
        <w:t>_</w:t>
      </w:r>
      <w:r w:rsidRPr="000E58F0">
        <w:t>2 =4 %; q</w:t>
      </w:r>
      <w:r w:rsidR="00787219">
        <w:t>_</w:t>
      </w:r>
      <w:r w:rsidRPr="000E58F0">
        <w:t>2 =1,04 40 1</w:t>
      </w:r>
    </w:p>
    <w:p w:rsidR="000E58F0" w:rsidRPr="000E58F0" w:rsidRDefault="000E58F0" w:rsidP="000E58F0">
      <w:r w:rsidRPr="000E58F0">
        <w:t>E</w:t>
      </w:r>
      <w:r w:rsidR="00787219">
        <w:t>_(</w:t>
      </w:r>
      <w:r w:rsidRPr="000E58F0">
        <w:t>nach</w:t>
      </w:r>
      <w:r w:rsidR="00787219">
        <w:t>)</w:t>
      </w:r>
      <w:r w:rsidRPr="000E58F0">
        <w:t xml:space="preserve"> =FV =200</w:t>
      </w:r>
      <w:r w:rsidR="00302FEB">
        <w:t xml:space="preserve"> *</w:t>
      </w:r>
      <w:r w:rsidRPr="000E58F0">
        <w:t xml:space="preserve">(1 </w:t>
      </w:r>
      <w:r w:rsidR="001451F3">
        <w:t>+</w:t>
      </w:r>
      <w:r w:rsidRPr="000E58F0">
        <w:t>q</w:t>
      </w:r>
      <w:r w:rsidR="00787219">
        <w:t>_</w:t>
      </w:r>
      <w:r w:rsidRPr="000E58F0">
        <w:t xml:space="preserve">2 </w:t>
      </w:r>
      <w:r w:rsidR="001451F3">
        <w:t>+</w:t>
      </w:r>
      <w:r w:rsidRPr="000E58F0">
        <w:t>q</w:t>
      </w:r>
      <w:r w:rsidR="00787219">
        <w:t>_</w:t>
      </w:r>
      <w:r w:rsidRPr="000E58F0">
        <w:t>2</w:t>
      </w:r>
      <w:r w:rsidR="00787219">
        <w:t>^</w:t>
      </w:r>
      <w:r w:rsidRPr="000E58F0">
        <w:t xml:space="preserve">2 </w:t>
      </w:r>
      <w:r w:rsidR="001451F3">
        <w:t>+</w:t>
      </w:r>
      <w:r w:rsidRPr="000E58F0">
        <w:t xml:space="preserve">... </w:t>
      </w:r>
      <w:r w:rsidR="001451F3">
        <w:t>+</w:t>
      </w:r>
      <w:r w:rsidRPr="000E58F0">
        <w:t>q</w:t>
      </w:r>
      <w:r w:rsidR="00787219">
        <w:t>_</w:t>
      </w:r>
      <w:r w:rsidRPr="000E58F0">
        <w:t>2</w:t>
      </w:r>
      <w:r w:rsidR="00787219">
        <w:t>^(</w:t>
      </w:r>
      <w:r w:rsidRPr="000E58F0">
        <w:t>39</w:t>
      </w:r>
      <w:r w:rsidR="00787219">
        <w:t>)</w:t>
      </w:r>
      <w:r w:rsidRPr="000E58F0">
        <w:t>) =200</w:t>
      </w:r>
      <w:r w:rsidR="00302FEB">
        <w:t xml:space="preserve"> *</w:t>
      </w:r>
      <w:r w:rsidR="00787219">
        <w:t>(</w:t>
      </w:r>
      <w:r w:rsidRPr="000E58F0">
        <w:t>q</w:t>
      </w:r>
      <w:r w:rsidR="00787219">
        <w:t xml:space="preserve">_2^(40) </w:t>
      </w:r>
      <w:r w:rsidRPr="000E58F0">
        <w:t>-</w:t>
      </w:r>
      <w:r w:rsidR="00787219">
        <w:t>1)/(q_2 -1)</w:t>
      </w:r>
    </w:p>
    <w:p w:rsidR="000E58F0" w:rsidRPr="000E58F0" w:rsidRDefault="00787219" w:rsidP="000E58F0">
      <w:r>
        <w:t>E_(</w:t>
      </w:r>
      <w:r w:rsidRPr="000E58F0">
        <w:t>nach</w:t>
      </w:r>
      <w:r>
        <w:t>)</w:t>
      </w:r>
      <w:r w:rsidR="000E58F0" w:rsidRPr="000E58F0">
        <w:t xml:space="preserve"> =FV =200</w:t>
      </w:r>
      <w:r w:rsidR="00302FEB">
        <w:t xml:space="preserve"> *</w:t>
      </w:r>
      <w:r>
        <w:t>(1,</w:t>
      </w:r>
      <w:r w:rsidRPr="000E58F0">
        <w:t>04</w:t>
      </w:r>
      <w:r>
        <w:t>^(</w:t>
      </w:r>
      <w:r w:rsidRPr="000E58F0">
        <w:t>40</w:t>
      </w:r>
      <w:r>
        <w:t>)</w:t>
      </w:r>
      <w:r w:rsidRPr="000E58F0">
        <w:t xml:space="preserve"> </w:t>
      </w:r>
      <w:r>
        <w:t>-</w:t>
      </w:r>
      <w:r w:rsidRPr="000E58F0">
        <w:t>1</w:t>
      </w:r>
      <w:r>
        <w:t>)/(0,04)</w:t>
      </w:r>
      <w:r w:rsidR="000E58F0" w:rsidRPr="000E58F0">
        <w:t xml:space="preserve"> =19</w:t>
      </w:r>
      <w:r>
        <w:t>005,10</w:t>
      </w:r>
    </w:p>
    <w:p w:rsidR="000E58F0" w:rsidRPr="000E58F0" w:rsidRDefault="000E58F0" w:rsidP="000E58F0">
      <w:r w:rsidRPr="000E58F0">
        <w:t>Sarah hat einen Betrag von € 19.005,10 angespart.</w:t>
      </w:r>
    </w:p>
    <w:p w:rsidR="00787219" w:rsidRDefault="00787219" w:rsidP="000E58F0">
      <w:r>
        <w:t>-----</w:t>
      </w:r>
    </w:p>
    <w:p w:rsidR="000E58F0" w:rsidRPr="000E58F0" w:rsidRDefault="000E58F0" w:rsidP="000E58F0">
      <w:r w:rsidRPr="000E58F0">
        <w:t>(2) i</w:t>
      </w:r>
      <w:r w:rsidR="00787219">
        <w:t>_</w:t>
      </w:r>
      <w:r w:rsidRPr="000E58F0">
        <w:t>4 =2 %; q</w:t>
      </w:r>
      <w:r w:rsidR="00787219">
        <w:t>_</w:t>
      </w:r>
      <w:r w:rsidRPr="000E58F0">
        <w:t>2 =1,02</w:t>
      </w:r>
      <w:r w:rsidR="00787219">
        <w:t>^</w:t>
      </w:r>
      <w:r w:rsidRPr="000E58F0">
        <w:t>2 =1,0404; i</w:t>
      </w:r>
      <w:r w:rsidR="00787219">
        <w:t>_2 =4,04 %</w:t>
      </w:r>
    </w:p>
    <w:p w:rsidR="000E58F0" w:rsidRPr="000E58F0" w:rsidRDefault="000E58F0" w:rsidP="000E58F0">
      <w:r w:rsidRPr="000E58F0">
        <w:t>E</w:t>
      </w:r>
      <w:r w:rsidR="00787219">
        <w:t>_(</w:t>
      </w:r>
      <w:r w:rsidR="00787219" w:rsidRPr="000E58F0">
        <w:t>nach</w:t>
      </w:r>
      <w:r w:rsidR="00787219">
        <w:t>)</w:t>
      </w:r>
      <w:r w:rsidRPr="000E58F0">
        <w:t xml:space="preserve"> =FV =200</w:t>
      </w:r>
      <w:r w:rsidR="00302FEB">
        <w:t xml:space="preserve"> *</w:t>
      </w:r>
      <w:r w:rsidR="00787219">
        <w:t>(</w:t>
      </w:r>
      <w:r w:rsidR="00787219" w:rsidRPr="000E58F0">
        <w:t>q</w:t>
      </w:r>
      <w:r w:rsidR="00787219">
        <w:t>_2^(</w:t>
      </w:r>
      <w:r w:rsidR="00787219" w:rsidRPr="000E58F0">
        <w:t>40</w:t>
      </w:r>
      <w:r w:rsidR="00787219">
        <w:t>)</w:t>
      </w:r>
      <w:r w:rsidR="00787219" w:rsidRPr="000E58F0">
        <w:t xml:space="preserve"> </w:t>
      </w:r>
      <w:r w:rsidR="00787219">
        <w:t>-</w:t>
      </w:r>
      <w:r w:rsidR="00787219" w:rsidRPr="000E58F0">
        <w:t>1</w:t>
      </w:r>
      <w:r w:rsidR="00787219">
        <w:t>)/(q_2 -1)</w:t>
      </w:r>
      <w:r w:rsidRPr="000E58F0">
        <w:t xml:space="preserve"> =200</w:t>
      </w:r>
      <w:r w:rsidR="00302FEB">
        <w:t xml:space="preserve"> *</w:t>
      </w:r>
      <w:r w:rsidR="00787219">
        <w:t>(</w:t>
      </w:r>
      <w:r w:rsidR="00787219" w:rsidRPr="000E58F0">
        <w:t>1</w:t>
      </w:r>
      <w:r w:rsidR="00787219">
        <w:t>,</w:t>
      </w:r>
      <w:r w:rsidR="00787219" w:rsidRPr="000E58F0">
        <w:t>0404</w:t>
      </w:r>
      <w:r w:rsidR="00787219">
        <w:t>^(</w:t>
      </w:r>
      <w:r w:rsidR="00787219" w:rsidRPr="000E58F0">
        <w:t>40</w:t>
      </w:r>
      <w:r w:rsidR="00787219">
        <w:t>)</w:t>
      </w:r>
      <w:r w:rsidR="00787219" w:rsidRPr="000E58F0">
        <w:t xml:space="preserve"> </w:t>
      </w:r>
      <w:r w:rsidR="00787219">
        <w:t>-</w:t>
      </w:r>
      <w:r w:rsidR="00787219" w:rsidRPr="000E58F0">
        <w:t>1</w:t>
      </w:r>
      <w:r w:rsidR="00787219">
        <w:t>)/(</w:t>
      </w:r>
      <w:r w:rsidR="00787219" w:rsidRPr="000E58F0">
        <w:t>0,0404</w:t>
      </w:r>
      <w:r w:rsidR="00787219">
        <w:t>) =19185,34</w:t>
      </w:r>
    </w:p>
    <w:p w:rsidR="000E58F0" w:rsidRPr="000E58F0" w:rsidRDefault="000E58F0" w:rsidP="000E58F0">
      <w:r w:rsidRPr="000E58F0">
        <w:t>Sarah hat einen Betrag von € 19.185,34 angespart.</w:t>
      </w:r>
    </w:p>
    <w:p w:rsidR="000E58F0" w:rsidRPr="000E58F0" w:rsidRDefault="000E58F0" w:rsidP="000E58F0">
      <w:r w:rsidRPr="000E58F0">
        <w:t>c) Da der äquivalente Sem</w:t>
      </w:r>
      <w:r w:rsidR="008D2309">
        <w:t>e</w:t>
      </w:r>
      <w:r w:rsidRPr="000E58F0">
        <w:t>sterzinssatz bei der Variante (2) höher ist und die Raten für den Endwert aufgezinst werden, muss der Endwert bei der Variante (2) höher sein.</w:t>
      </w:r>
    </w:p>
    <w:p w:rsidR="00787219" w:rsidRDefault="00787219" w:rsidP="00787219">
      <w:r>
        <w:t>----------</w:t>
      </w:r>
    </w:p>
    <w:p w:rsidR="00787219" w:rsidRPr="000E58F0" w:rsidRDefault="00787219" w:rsidP="00787219">
      <w:r>
        <w:t xml:space="preserve">Hinweis: </w:t>
      </w:r>
      <w:r w:rsidRPr="000E58F0">
        <w:t>Verwenden Sie beim TVM-Solver für I% immer den nominellen Jahreszinssatz:</w:t>
      </w:r>
    </w:p>
    <w:p w:rsidR="00787219" w:rsidRPr="000E58F0" w:rsidRDefault="00787219" w:rsidP="00787219">
      <w:r>
        <w:t>I</w:t>
      </w:r>
      <w:r w:rsidR="00BE4159">
        <w:t>%</w:t>
      </w:r>
      <w:r w:rsidRPr="000E58F0">
        <w:t xml:space="preserve"> =i</w:t>
      </w:r>
      <w:r>
        <w:t>_</w:t>
      </w:r>
      <w:r w:rsidRPr="000E58F0">
        <w:t>m</w:t>
      </w:r>
      <w:r>
        <w:t xml:space="preserve"> *</w:t>
      </w:r>
      <w:r w:rsidRPr="000E58F0">
        <w:t>m</w:t>
      </w:r>
    </w:p>
    <w:p w:rsidR="00787219" w:rsidRPr="000E58F0" w:rsidRDefault="00787219" w:rsidP="00787219">
      <w:r>
        <w:t>(1) I</w:t>
      </w:r>
      <w:r w:rsidRPr="000E58F0">
        <w:t>% =8 (=4</w:t>
      </w:r>
      <w:r>
        <w:t xml:space="preserve"> *</w:t>
      </w:r>
      <w:r w:rsidRPr="000E58F0">
        <w:t>2); C/Y =2</w:t>
      </w:r>
    </w:p>
    <w:p w:rsidR="00787219" w:rsidRDefault="00787219" w:rsidP="00787219">
      <w:r w:rsidRPr="000E58F0">
        <w:t>(2) I% =8 (=2</w:t>
      </w:r>
      <w:r>
        <w:t xml:space="preserve"> *4); C/Y =4</w:t>
      </w:r>
    </w:p>
    <w:p w:rsidR="00787219" w:rsidRDefault="00787219" w:rsidP="00787219">
      <w:r w:rsidRPr="000E58F0">
        <w:t>Es gibt zwei Raten pro Jahr: P/Y =2</w:t>
      </w:r>
    </w:p>
    <w:p w:rsidR="00787219" w:rsidRDefault="00787219" w:rsidP="00787219">
      <w:r>
        <w:t>----------</w:t>
      </w:r>
    </w:p>
    <w:p w:rsidR="000E58F0" w:rsidRPr="000E58F0" w:rsidRDefault="00787219" w:rsidP="00787219">
      <w:pPr>
        <w:pStyle w:val="Beispiel"/>
      </w:pPr>
      <w:r>
        <w:lastRenderedPageBreak/>
        <w:t>##-</w:t>
      </w:r>
      <w:r w:rsidR="000E58F0" w:rsidRPr="000E58F0">
        <w:t>Beispiel 3.12: Kredit mit monatlichen Raten</w:t>
      </w:r>
    </w:p>
    <w:p w:rsidR="000E58F0" w:rsidRPr="000E58F0" w:rsidRDefault="000E58F0" w:rsidP="000E58F0">
      <w:r w:rsidRPr="000E58F0">
        <w:t>Robert ist verpflichtet, zur Tilgung eines Kredits 5 Jahre lang monatlich vorschüssig € 1.000,00 an ein Bankinstitut zu zahlen. i</w:t>
      </w:r>
      <w:r w:rsidR="00787219">
        <w:t>_</w:t>
      </w:r>
      <w:r w:rsidRPr="000E58F0">
        <w:t>2 =4 %</w:t>
      </w:r>
    </w:p>
    <w:p w:rsidR="000E58F0" w:rsidRPr="000E58F0" w:rsidRDefault="000E58F0" w:rsidP="000E58F0">
      <w:r w:rsidRPr="000E58F0">
        <w:t>Berechnen Sie die Höhe der Einmalzahlung X, mit der Robert diese Verpflichtung sofort tilgen kann.</w:t>
      </w:r>
    </w:p>
    <w:p w:rsidR="000E58F0" w:rsidRPr="000E58F0" w:rsidRDefault="000E58F0" w:rsidP="000E58F0">
      <w:r w:rsidRPr="000E58F0">
        <w:t>Lösung:</w:t>
      </w:r>
    </w:p>
    <w:p w:rsidR="000E58F0" w:rsidRPr="000E58F0" w:rsidRDefault="000E58F0" w:rsidP="000E58F0">
      <w:r w:rsidRPr="000E58F0">
        <w:t>Der gesuchte Betrag X ist der Barwert einer vorschüssigen Mona</w:t>
      </w:r>
      <w:r w:rsidR="00787219">
        <w:t>tsrente, die 66-mal fällig ist:</w:t>
      </w:r>
    </w:p>
    <w:p w:rsidR="000E58F0" w:rsidRPr="000E58F0" w:rsidRDefault="000E58F0" w:rsidP="000E58F0">
      <w:r w:rsidRPr="000E58F0">
        <w:t>q</w:t>
      </w:r>
      <w:r w:rsidR="00787219">
        <w:t>_(</w:t>
      </w:r>
      <w:r w:rsidRPr="000E58F0">
        <w:t>12</w:t>
      </w:r>
      <w:r w:rsidR="00787219">
        <w:t>)</w:t>
      </w:r>
      <w:r w:rsidRPr="000E58F0">
        <w:t xml:space="preserve"> =q</w:t>
      </w:r>
      <w:r w:rsidR="00787219">
        <w:t>_</w:t>
      </w:r>
      <w:r w:rsidRPr="000E58F0">
        <w:t>2</w:t>
      </w:r>
      <w:r w:rsidR="00787219">
        <w:t>^(1/</w:t>
      </w:r>
      <w:r w:rsidRPr="000E58F0">
        <w:t>6</w:t>
      </w:r>
      <w:r w:rsidR="00787219">
        <w:t>)</w:t>
      </w:r>
      <w:r w:rsidRPr="000E58F0">
        <w:t xml:space="preserve"> =</w:t>
      </w:r>
      <w:r w:rsidR="00787219">
        <w:t xml:space="preserve"> ^(6)'w(1,0</w:t>
      </w:r>
      <w:r w:rsidRPr="000E58F0">
        <w:t>4</w:t>
      </w:r>
      <w:r w:rsidR="00787219">
        <w:t>)</w:t>
      </w:r>
      <w:r w:rsidRPr="000E58F0">
        <w:t xml:space="preserve"> </w:t>
      </w:r>
      <w:r w:rsidR="00787219">
        <w:t>~~</w:t>
      </w:r>
      <w:r w:rsidRPr="000E58F0">
        <w:t>1,006558</w:t>
      </w:r>
    </w:p>
    <w:p w:rsidR="000E58F0" w:rsidRPr="000E58F0" w:rsidRDefault="000E58F0" w:rsidP="000E58F0">
      <w:r w:rsidRPr="000E58F0">
        <w:t>X =B</w:t>
      </w:r>
      <w:r w:rsidR="00CA3A0E">
        <w:t>_(vor)</w:t>
      </w:r>
      <w:r w:rsidRPr="000E58F0">
        <w:t xml:space="preserve"> =PV =1</w:t>
      </w:r>
      <w:r w:rsidR="001451F3">
        <w:t>000</w:t>
      </w:r>
      <w:r w:rsidR="00302FEB">
        <w:t xml:space="preserve"> *</w:t>
      </w:r>
      <w:r w:rsidR="00CA3A0E">
        <w:t>(</w:t>
      </w:r>
      <w:r w:rsidRPr="000E58F0">
        <w:t>q</w:t>
      </w:r>
      <w:r w:rsidR="00CA3A0E">
        <w:t>_(1</w:t>
      </w:r>
      <w:r w:rsidRPr="000E58F0">
        <w:t>2</w:t>
      </w:r>
      <w:r w:rsidR="00CA3A0E">
        <w:t>)^(68) -</w:t>
      </w:r>
      <w:r w:rsidRPr="000E58F0">
        <w:t>1</w:t>
      </w:r>
      <w:r w:rsidR="00CA3A0E">
        <w:t>)(q_(12) -1) *1/(q_(12)^(65)) =53782,65</w:t>
      </w:r>
    </w:p>
    <w:p w:rsidR="000E58F0" w:rsidRDefault="000E58F0" w:rsidP="000E58F0">
      <w:r w:rsidRPr="000E58F0">
        <w:t>Robert müsste sofort € 53.782,65 bezahlen, um seine Verpflichtung zu tilgen.</w:t>
      </w:r>
    </w:p>
    <w:p w:rsidR="00CA3A0E" w:rsidRPr="000E58F0" w:rsidRDefault="00CA3A0E" w:rsidP="000E58F0">
      <w:r>
        <w:t>----------</w:t>
      </w:r>
    </w:p>
    <w:p w:rsidR="000E58F0" w:rsidRPr="000E58F0" w:rsidRDefault="00CA3A0E" w:rsidP="000E58F0">
      <w:r>
        <w:t>Hinweis:</w:t>
      </w:r>
      <w:r w:rsidR="000E58F0" w:rsidRPr="000E58F0">
        <w:t xml:space="preserve"> Wenn Sie einen Taschenrechner verwenden, müssen Sie den berechneten äquivalenten Aufzinsungsfaktor unbedingt speichern (Taste STO), um große Rundungsfehler zu vermeiden.</w:t>
      </w:r>
    </w:p>
    <w:p w:rsidR="000E58F0" w:rsidRPr="000E58F0" w:rsidRDefault="00CA3A0E" w:rsidP="00CA3A0E">
      <w:pPr>
        <w:pStyle w:val="FormatKopfzeile"/>
      </w:pPr>
      <w:r>
        <w:t xml:space="preserve">j-110 - </w:t>
      </w:r>
      <w:r w:rsidR="000E58F0" w:rsidRPr="000E58F0">
        <w:t>Rentenrechnung</w:t>
      </w:r>
    </w:p>
    <w:p w:rsidR="000E58F0" w:rsidRPr="000E58F0" w:rsidRDefault="00CA3A0E" w:rsidP="00CA3A0E">
      <w:pPr>
        <w:pStyle w:val="Beispiel"/>
      </w:pPr>
      <w:r>
        <w:t>##-</w:t>
      </w:r>
      <w:r w:rsidR="000E58F0" w:rsidRPr="000E58F0">
        <w:t>Beispiel 3.13: Eigentumswohnung</w:t>
      </w:r>
    </w:p>
    <w:p w:rsidR="000E58F0" w:rsidRPr="000E58F0" w:rsidRDefault="000E58F0" w:rsidP="000E58F0">
      <w:r w:rsidRPr="000E58F0">
        <w:t>Veronikas Eltern möchten ihrer Tochter zu ihrem 19. Geburtstag einen Betrag von € 200.000,00 zum Kauf einer Eigentumswohnung schenken.</w:t>
      </w:r>
    </w:p>
    <w:p w:rsidR="000E58F0" w:rsidRPr="000E58F0" w:rsidRDefault="000E58F0" w:rsidP="000E58F0">
      <w:r w:rsidRPr="000E58F0">
        <w:lastRenderedPageBreak/>
        <w:t>a) Berechnen Sie die Höhe der monatlichen vorschüssigen Zahlungen, die</w:t>
      </w:r>
    </w:p>
    <w:p w:rsidR="000E58F0" w:rsidRPr="000E58F0" w:rsidRDefault="000E58F0" w:rsidP="000E58F0">
      <w:r w:rsidRPr="000E58F0">
        <w:t>(1) bei i =6 % und</w:t>
      </w:r>
    </w:p>
    <w:p w:rsidR="000E58F0" w:rsidRPr="000E58F0" w:rsidRDefault="000E58F0" w:rsidP="000E58F0">
      <w:r w:rsidRPr="000E58F0">
        <w:t>(2) bei i</w:t>
      </w:r>
      <w:r w:rsidR="00CA3A0E">
        <w:t>_</w:t>
      </w:r>
      <w:r w:rsidRPr="000E58F0">
        <w:t>2 =3 %</w:t>
      </w:r>
    </w:p>
    <w:p w:rsidR="000E58F0" w:rsidRPr="000E58F0" w:rsidRDefault="000E58F0" w:rsidP="000E58F0">
      <w:r w:rsidRPr="000E58F0">
        <w:t>ab der Geburt der Tochter auf ein Sparbuch einzulegen sind, um dieses Ziel zu erreichen.</w:t>
      </w:r>
    </w:p>
    <w:p w:rsidR="000E58F0" w:rsidRPr="000E58F0" w:rsidRDefault="000E58F0" w:rsidP="000E58F0">
      <w:r w:rsidRPr="000E58F0">
        <w:t>b) Erklären Sie, warum die Zahlungen bei der Variante (2) niedriger sein müssen als bei der Variante (1).</w:t>
      </w:r>
    </w:p>
    <w:p w:rsidR="000E58F0" w:rsidRPr="000E58F0" w:rsidRDefault="000E58F0" w:rsidP="000E58F0">
      <w:r w:rsidRPr="000E58F0">
        <w:t>Lösung:</w:t>
      </w:r>
    </w:p>
    <w:p w:rsidR="000E58F0" w:rsidRPr="000E58F0" w:rsidRDefault="000E58F0" w:rsidP="000E58F0">
      <w:r w:rsidRPr="000E58F0">
        <w:t>a) Der Betrag von € 200.000,00 ist der Endwert einer vorschüssigen Monatsrente.</w:t>
      </w:r>
    </w:p>
    <w:p w:rsidR="000E58F0" w:rsidRPr="000E58F0" w:rsidRDefault="00CA3A0E" w:rsidP="000E58F0">
      <w:r>
        <w:t>(1) i =6 %:</w:t>
      </w:r>
    </w:p>
    <w:p w:rsidR="00CA3A0E" w:rsidRDefault="000E58F0" w:rsidP="000E58F0">
      <w:r w:rsidRPr="000E58F0">
        <w:t>q</w:t>
      </w:r>
      <w:r w:rsidR="00CA3A0E">
        <w:t>_(</w:t>
      </w:r>
      <w:r w:rsidRPr="000E58F0">
        <w:t>12</w:t>
      </w:r>
      <w:r w:rsidR="00CA3A0E">
        <w:t>)</w:t>
      </w:r>
      <w:r w:rsidRPr="000E58F0">
        <w:t xml:space="preserve"> =q</w:t>
      </w:r>
      <w:r w:rsidR="00CA3A0E">
        <w:t>^(1/(</w:t>
      </w:r>
      <w:r w:rsidRPr="000E58F0">
        <w:t>12</w:t>
      </w:r>
      <w:r w:rsidR="00CA3A0E">
        <w:t>))</w:t>
      </w:r>
      <w:r w:rsidRPr="000E58F0">
        <w:t xml:space="preserve"> =1,06</w:t>
      </w:r>
      <w:r w:rsidR="00CA3A0E">
        <w:t>^(1/(</w:t>
      </w:r>
      <w:r w:rsidRPr="000E58F0">
        <w:t>12</w:t>
      </w:r>
      <w:r w:rsidR="00CA3A0E">
        <w:t>))</w:t>
      </w:r>
      <w:r w:rsidRPr="000E58F0">
        <w:t xml:space="preserve"> =</w:t>
      </w:r>
      <w:r w:rsidR="00CA3A0E">
        <w:t xml:space="preserve"> ^(</w:t>
      </w:r>
      <w:r w:rsidRPr="000E58F0">
        <w:t>12</w:t>
      </w:r>
      <w:r w:rsidR="00CA3A0E">
        <w:t>)'w(1,0</w:t>
      </w:r>
      <w:r w:rsidRPr="000E58F0">
        <w:t>6</w:t>
      </w:r>
      <w:r w:rsidR="00CA3A0E">
        <w:t>)</w:t>
      </w:r>
      <w:r w:rsidRPr="000E58F0">
        <w:t xml:space="preserve"> </w:t>
      </w:r>
      <w:r w:rsidR="00CA3A0E">
        <w:t>~~1,004867551</w:t>
      </w:r>
    </w:p>
    <w:p w:rsidR="000E58F0" w:rsidRPr="000E58F0" w:rsidRDefault="000E58F0" w:rsidP="000E58F0">
      <w:r w:rsidRPr="000E58F0">
        <w:t>Rentendauer: 19</w:t>
      </w:r>
      <w:r w:rsidR="00302FEB">
        <w:t xml:space="preserve"> *</w:t>
      </w:r>
      <w:r w:rsidR="002413A9">
        <w:t>12 =228 Monate</w:t>
      </w:r>
    </w:p>
    <w:p w:rsidR="000E58F0" w:rsidRPr="000E58F0" w:rsidRDefault="000E58F0" w:rsidP="000E58F0">
      <w:r w:rsidRPr="000E58F0">
        <w:t>200</w:t>
      </w:r>
      <w:r w:rsidR="001451F3">
        <w:t>000</w:t>
      </w:r>
      <w:r w:rsidRPr="000E58F0">
        <w:t xml:space="preserve"> =R</w:t>
      </w:r>
      <w:r w:rsidR="00302FEB">
        <w:t xml:space="preserve"> *</w:t>
      </w:r>
      <w:r w:rsidR="002413A9">
        <w:t>(</w:t>
      </w:r>
      <w:r w:rsidR="002413A9" w:rsidRPr="000E58F0">
        <w:t>q</w:t>
      </w:r>
      <w:r w:rsidR="002413A9">
        <w:t>_(12)^(</w:t>
      </w:r>
      <w:r w:rsidR="002413A9" w:rsidRPr="000E58F0">
        <w:t>228</w:t>
      </w:r>
      <w:r w:rsidR="002413A9">
        <w:t>)</w:t>
      </w:r>
      <w:r w:rsidR="002413A9" w:rsidRPr="000E58F0">
        <w:t xml:space="preserve"> -1</w:t>
      </w:r>
      <w:r w:rsidR="002413A9">
        <w:t>)/(q_(</w:t>
      </w:r>
      <w:r w:rsidRPr="000E58F0">
        <w:t>12</w:t>
      </w:r>
      <w:r w:rsidR="002413A9">
        <w:t>) -1)</w:t>
      </w:r>
      <w:r w:rsidR="00302FEB">
        <w:t xml:space="preserve"> *</w:t>
      </w:r>
      <w:r w:rsidRPr="000E58F0">
        <w:t>q</w:t>
      </w:r>
      <w:r w:rsidR="002413A9">
        <w:t>_(</w:t>
      </w:r>
      <w:r w:rsidRPr="000E58F0">
        <w:t>12</w:t>
      </w:r>
      <w:r w:rsidR="002413A9">
        <w:t>)</w:t>
      </w:r>
    </w:p>
    <w:p w:rsidR="000E58F0" w:rsidRPr="000E58F0" w:rsidRDefault="000E58F0" w:rsidP="000E58F0">
      <w:r w:rsidRPr="000E58F0">
        <w:t>R =200</w:t>
      </w:r>
      <w:r w:rsidR="001451F3">
        <w:t>000</w:t>
      </w:r>
      <w:r w:rsidR="00302FEB">
        <w:t xml:space="preserve"> *</w:t>
      </w:r>
      <w:r w:rsidR="002413A9">
        <w:t>(q_(</w:t>
      </w:r>
      <w:r w:rsidR="002413A9" w:rsidRPr="000E58F0">
        <w:t>12</w:t>
      </w:r>
      <w:r w:rsidR="002413A9">
        <w:t>) -1)/(</w:t>
      </w:r>
      <w:r w:rsidR="002413A9" w:rsidRPr="000E58F0">
        <w:t>q</w:t>
      </w:r>
      <w:r w:rsidR="002413A9">
        <w:t>_(12)^(</w:t>
      </w:r>
      <w:r w:rsidR="002413A9" w:rsidRPr="000E58F0">
        <w:t>228</w:t>
      </w:r>
      <w:r w:rsidR="002413A9">
        <w:t>)</w:t>
      </w:r>
      <w:r w:rsidR="002413A9" w:rsidRPr="000E58F0">
        <w:t xml:space="preserve"> -1</w:t>
      </w:r>
      <w:r w:rsidR="002413A9">
        <w:t>) *1/(q_(</w:t>
      </w:r>
      <w:r w:rsidR="002413A9" w:rsidRPr="000E58F0">
        <w:t>12</w:t>
      </w:r>
      <w:r w:rsidR="002413A9">
        <w:t>)) =478,28</w:t>
      </w:r>
    </w:p>
    <w:p w:rsidR="000E58F0" w:rsidRPr="000E58F0" w:rsidRDefault="000E58F0" w:rsidP="000E58F0">
      <w:r w:rsidRPr="000E58F0">
        <w:t>Die Eltern müssen monatlich € 478,28 zahlen.</w:t>
      </w:r>
    </w:p>
    <w:p w:rsidR="002413A9" w:rsidRDefault="002413A9" w:rsidP="000E58F0">
      <w:r>
        <w:t>-----</w:t>
      </w:r>
    </w:p>
    <w:p w:rsidR="000E58F0" w:rsidRPr="000E58F0" w:rsidRDefault="000E58F0" w:rsidP="000E58F0">
      <w:r w:rsidRPr="000E58F0">
        <w:t>(2) i</w:t>
      </w:r>
      <w:r w:rsidR="002413A9">
        <w:t>_</w:t>
      </w:r>
      <w:r w:rsidRPr="000E58F0">
        <w:t>2 =3 %:</w:t>
      </w:r>
    </w:p>
    <w:p w:rsidR="002413A9" w:rsidRDefault="000E58F0" w:rsidP="000E58F0">
      <w:r w:rsidRPr="000E58F0">
        <w:lastRenderedPageBreak/>
        <w:t>q</w:t>
      </w:r>
      <w:r w:rsidR="002413A9">
        <w:t>_(</w:t>
      </w:r>
      <w:r w:rsidRPr="000E58F0">
        <w:t>12</w:t>
      </w:r>
      <w:r w:rsidR="002413A9">
        <w:t>)</w:t>
      </w:r>
      <w:r w:rsidRPr="000E58F0">
        <w:t xml:space="preserve"> =q</w:t>
      </w:r>
      <w:r w:rsidR="002413A9">
        <w:t>_</w:t>
      </w:r>
      <w:r w:rsidRPr="000E58F0">
        <w:t>2</w:t>
      </w:r>
      <w:r w:rsidR="002413A9">
        <w:t>^(1/</w:t>
      </w:r>
      <w:r w:rsidRPr="000E58F0">
        <w:t>6</w:t>
      </w:r>
      <w:r w:rsidR="002413A9">
        <w:t>)</w:t>
      </w:r>
      <w:r w:rsidRPr="000E58F0">
        <w:t xml:space="preserve"> =1,03</w:t>
      </w:r>
      <w:r w:rsidR="002413A9">
        <w:t>^(1/</w:t>
      </w:r>
      <w:r w:rsidRPr="000E58F0">
        <w:t>6</w:t>
      </w:r>
      <w:r w:rsidR="002413A9">
        <w:t>)</w:t>
      </w:r>
      <w:r w:rsidRPr="000E58F0">
        <w:t xml:space="preserve"> = </w:t>
      </w:r>
      <w:r w:rsidR="002413A9">
        <w:t>^(6)'w(1,0</w:t>
      </w:r>
      <w:r w:rsidRPr="000E58F0">
        <w:t>3</w:t>
      </w:r>
      <w:r w:rsidR="002413A9">
        <w:t>)</w:t>
      </w:r>
      <w:r w:rsidRPr="000E58F0">
        <w:t xml:space="preserve"> </w:t>
      </w:r>
      <w:r w:rsidR="002413A9">
        <w:t>~~</w:t>
      </w:r>
      <w:r w:rsidRPr="000E58F0">
        <w:t>1,004</w:t>
      </w:r>
      <w:r w:rsidR="002413A9">
        <w:t>938</w:t>
      </w:r>
      <w:r w:rsidRPr="000E58F0">
        <w:t>622</w:t>
      </w:r>
    </w:p>
    <w:p w:rsidR="000E58F0" w:rsidRPr="000E58F0" w:rsidRDefault="000E58F0" w:rsidP="000E58F0">
      <w:r w:rsidRPr="000E58F0">
        <w:t>R =200</w:t>
      </w:r>
      <w:r w:rsidR="001451F3">
        <w:t>000</w:t>
      </w:r>
      <w:r w:rsidR="00302FEB">
        <w:t xml:space="preserve"> *</w:t>
      </w:r>
      <w:r w:rsidR="002413A9">
        <w:t>(q_(</w:t>
      </w:r>
      <w:r w:rsidR="002413A9" w:rsidRPr="000E58F0">
        <w:t>12</w:t>
      </w:r>
      <w:r w:rsidR="002413A9">
        <w:t>) -1)/(</w:t>
      </w:r>
      <w:r w:rsidR="002413A9" w:rsidRPr="000E58F0">
        <w:t>q</w:t>
      </w:r>
      <w:r w:rsidR="002413A9">
        <w:t>_(12)^(</w:t>
      </w:r>
      <w:r w:rsidR="002413A9" w:rsidRPr="000E58F0">
        <w:t>228</w:t>
      </w:r>
      <w:r w:rsidR="002413A9">
        <w:t>)</w:t>
      </w:r>
      <w:r w:rsidR="002413A9" w:rsidRPr="000E58F0">
        <w:t xml:space="preserve"> -1</w:t>
      </w:r>
      <w:r w:rsidR="002413A9">
        <w:t>) *1/(q_(</w:t>
      </w:r>
      <w:r w:rsidR="002413A9" w:rsidRPr="000E58F0">
        <w:t>12</w:t>
      </w:r>
      <w:r w:rsidR="002413A9">
        <w:t xml:space="preserve">)) </w:t>
      </w:r>
      <w:r w:rsidRPr="000E58F0">
        <w:t>=473</w:t>
      </w:r>
      <w:r w:rsidR="002413A9">
        <w:t>,72</w:t>
      </w:r>
    </w:p>
    <w:p w:rsidR="000E58F0" w:rsidRPr="000E58F0" w:rsidRDefault="000E58F0" w:rsidP="000E58F0">
      <w:r w:rsidRPr="000E58F0">
        <w:t>Die Eltern müssen monatlich € 473,72 zahlen.</w:t>
      </w:r>
    </w:p>
    <w:p w:rsidR="000E58F0" w:rsidRPr="000E58F0" w:rsidRDefault="000E58F0" w:rsidP="000E58F0">
      <w:r w:rsidRPr="000E58F0">
        <w:t>b) Da bei der Semesterverzinsung in Variante (2) die Zahlungen stärker aufgezinst werden, muss die monatliche Rate bei Variante (2) niedriger sein.</w:t>
      </w:r>
    </w:p>
    <w:p w:rsidR="002413A9" w:rsidRDefault="002413A9" w:rsidP="002413A9">
      <w:r>
        <w:t>----------</w:t>
      </w:r>
    </w:p>
    <w:p w:rsidR="000E58F0" w:rsidRPr="000E58F0" w:rsidRDefault="002413A9" w:rsidP="000E58F0">
      <w:r>
        <w:t>|</w:t>
      </w:r>
      <w:r w:rsidR="000E58F0" w:rsidRPr="000E58F0">
        <w:t>Unterjährige Renten (ISMA-Methode)</w:t>
      </w:r>
      <w:r>
        <w:t>|</w:t>
      </w:r>
    </w:p>
    <w:p w:rsidR="000E58F0" w:rsidRPr="000E58F0" w:rsidRDefault="000E58F0" w:rsidP="000E58F0">
      <w:r w:rsidRPr="000E58F0">
        <w:t>n Rentendauer in Jahren</w:t>
      </w:r>
    </w:p>
    <w:p w:rsidR="000E58F0" w:rsidRPr="000E58F0" w:rsidRDefault="000E58F0" w:rsidP="000E58F0">
      <w:r w:rsidRPr="000E58F0">
        <w:t>p Anzahl der Raten pro Jahr (p =1,</w:t>
      </w:r>
      <w:r w:rsidR="002413A9">
        <w:t xml:space="preserve"> </w:t>
      </w:r>
      <w:r w:rsidRPr="000E58F0">
        <w:t>2, 4, 12)</w:t>
      </w:r>
    </w:p>
    <w:p w:rsidR="000E58F0" w:rsidRPr="000E58F0" w:rsidRDefault="000E58F0" w:rsidP="000E58F0">
      <w:r w:rsidRPr="000E58F0">
        <w:t>N =n</w:t>
      </w:r>
      <w:r w:rsidR="00302FEB">
        <w:t xml:space="preserve"> *</w:t>
      </w:r>
      <w:r w:rsidRPr="000E58F0">
        <w:t>p Anzahl der Raten</w:t>
      </w:r>
    </w:p>
    <w:p w:rsidR="000E58F0" w:rsidRPr="000E58F0" w:rsidRDefault="000E58F0" w:rsidP="000E58F0">
      <w:r w:rsidRPr="000E58F0">
        <w:t>i</w:t>
      </w:r>
      <w:r w:rsidR="002413A9">
        <w:t>_</w:t>
      </w:r>
      <w:r w:rsidRPr="000E58F0">
        <w:t>m gegebener unterjähriger Zinssatz mit</w:t>
      </w:r>
      <w:r w:rsidR="002413A9">
        <w:t xml:space="preserve"> m Verzinsungsperioden pro Jahr </w:t>
      </w:r>
      <w:r w:rsidRPr="000E58F0">
        <w:t>(m =1,</w:t>
      </w:r>
      <w:r w:rsidR="002413A9">
        <w:t xml:space="preserve"> </w:t>
      </w:r>
      <w:r w:rsidRPr="000E58F0">
        <w:t>2, 4, 12)</w:t>
      </w:r>
    </w:p>
    <w:p w:rsidR="002413A9" w:rsidRDefault="000E58F0" w:rsidP="000E58F0">
      <w:r w:rsidRPr="000E58F0">
        <w:t>Umrechnung von i</w:t>
      </w:r>
      <w:r w:rsidR="002413A9">
        <w:t>_</w:t>
      </w:r>
      <w:r w:rsidRPr="000E58F0">
        <w:t>m in den äquivalenten Zinssatz i</w:t>
      </w:r>
      <w:r w:rsidR="002413A9">
        <w:t>_</w:t>
      </w:r>
      <w:r w:rsidRPr="000E58F0">
        <w:t>p:</w:t>
      </w:r>
    </w:p>
    <w:p w:rsidR="000E58F0" w:rsidRPr="000E58F0" w:rsidRDefault="000E58F0" w:rsidP="000E58F0">
      <w:r w:rsidRPr="000E58F0">
        <w:t xml:space="preserve">q =(1 </w:t>
      </w:r>
      <w:r w:rsidR="001451F3">
        <w:t>+</w:t>
      </w:r>
      <w:r w:rsidRPr="000E58F0">
        <w:t>i</w:t>
      </w:r>
      <w:r w:rsidR="002413A9">
        <w:t>_</w:t>
      </w:r>
      <w:r w:rsidRPr="000E58F0">
        <w:t>m)</w:t>
      </w:r>
      <w:r w:rsidR="002413A9">
        <w:t>^m</w:t>
      </w:r>
    </w:p>
    <w:p w:rsidR="002413A9" w:rsidRDefault="000E58F0" w:rsidP="000E58F0">
      <w:r w:rsidRPr="000E58F0">
        <w:t>q</w:t>
      </w:r>
      <w:r w:rsidR="002413A9">
        <w:t>_</w:t>
      </w:r>
      <w:r w:rsidRPr="000E58F0">
        <w:t>p =</w:t>
      </w:r>
      <w:r w:rsidR="002413A9">
        <w:t xml:space="preserve"> ^(p)'w(</w:t>
      </w:r>
      <w:r w:rsidRPr="000E58F0">
        <w:t>q</w:t>
      </w:r>
      <w:r w:rsidR="002413A9">
        <w:t>)</w:t>
      </w:r>
      <w:r w:rsidRPr="000E58F0">
        <w:t xml:space="preserve"> =(1 </w:t>
      </w:r>
      <w:r w:rsidR="001451F3">
        <w:t>+</w:t>
      </w:r>
      <w:r w:rsidRPr="000E58F0">
        <w:t>i</w:t>
      </w:r>
      <w:r w:rsidR="002413A9">
        <w:t>_</w:t>
      </w:r>
      <w:r w:rsidRPr="000E58F0">
        <w:t>m)</w:t>
      </w:r>
      <w:r w:rsidR="002413A9">
        <w:t>^(m/</w:t>
      </w:r>
      <w:r w:rsidRPr="000E58F0">
        <w:t>p</w:t>
      </w:r>
      <w:r w:rsidR="002413A9">
        <w:t>)</w:t>
      </w:r>
    </w:p>
    <w:p w:rsidR="000E58F0" w:rsidRPr="000E58F0" w:rsidRDefault="000E58F0" w:rsidP="000E58F0">
      <w:r w:rsidRPr="000E58F0">
        <w:t>i</w:t>
      </w:r>
      <w:r w:rsidR="002413A9">
        <w:t>_</w:t>
      </w:r>
      <w:r w:rsidRPr="000E58F0">
        <w:t xml:space="preserve">p =(1 </w:t>
      </w:r>
      <w:r w:rsidR="001451F3">
        <w:t>+</w:t>
      </w:r>
      <w:r w:rsidRPr="000E58F0">
        <w:t>i</w:t>
      </w:r>
      <w:r w:rsidR="002413A9">
        <w:t>_</w:t>
      </w:r>
      <w:r w:rsidRPr="000E58F0">
        <w:t>m)</w:t>
      </w:r>
      <w:r w:rsidR="002413A9">
        <w:t>^(m/</w:t>
      </w:r>
      <w:r w:rsidRPr="000E58F0">
        <w:t>p</w:t>
      </w:r>
      <w:r w:rsidR="002413A9">
        <w:t>)</w:t>
      </w:r>
      <w:r w:rsidRPr="000E58F0">
        <w:t xml:space="preserve"> -1 =q</w:t>
      </w:r>
      <w:r w:rsidR="002413A9">
        <w:t>_</w:t>
      </w:r>
      <w:r w:rsidRPr="000E58F0">
        <w:t>p -1</w:t>
      </w:r>
    </w:p>
    <w:p w:rsidR="002413A9" w:rsidRDefault="002413A9" w:rsidP="000E58F0">
      <w:r>
        <w:t>-----</w:t>
      </w:r>
    </w:p>
    <w:p w:rsidR="000E58F0" w:rsidRPr="000E58F0" w:rsidRDefault="00E31876" w:rsidP="000E58F0">
      <w:r>
        <w:t>|</w:t>
      </w:r>
      <w:r w:rsidR="000E58F0" w:rsidRPr="000E58F0">
        <w:t>Barwert</w:t>
      </w:r>
      <w:r w:rsidR="002413A9">
        <w:t>:</w:t>
      </w:r>
      <w:r>
        <w:t>|</w:t>
      </w:r>
    </w:p>
    <w:p w:rsidR="000E58F0" w:rsidRPr="000E58F0" w:rsidRDefault="000E58F0" w:rsidP="000E58F0">
      <w:r w:rsidRPr="000E58F0">
        <w:lastRenderedPageBreak/>
        <w:t>nachschüssig</w:t>
      </w:r>
      <w:r w:rsidR="002413A9">
        <w:t xml:space="preserve">: </w:t>
      </w:r>
      <w:r w:rsidRPr="000E58F0">
        <w:t>B</w:t>
      </w:r>
      <w:r w:rsidR="002413A9">
        <w:t>_(</w:t>
      </w:r>
      <w:r w:rsidR="002413A9" w:rsidRPr="000E58F0">
        <w:t>nach</w:t>
      </w:r>
      <w:r w:rsidR="002413A9">
        <w:t>)</w:t>
      </w:r>
      <w:r w:rsidR="002413A9" w:rsidRPr="000E58F0">
        <w:t xml:space="preserve"> </w:t>
      </w:r>
      <w:r w:rsidR="002413A9">
        <w:t>=</w:t>
      </w:r>
      <w:r w:rsidRPr="000E58F0">
        <w:t>R</w:t>
      </w:r>
      <w:r w:rsidR="00302FEB">
        <w:t xml:space="preserve"> *</w:t>
      </w:r>
      <w:r w:rsidR="002413A9">
        <w:t>(</w:t>
      </w:r>
      <w:r w:rsidR="002413A9" w:rsidRPr="000E58F0">
        <w:t>q</w:t>
      </w:r>
      <w:r w:rsidR="002413A9">
        <w:t>_</w:t>
      </w:r>
      <w:r w:rsidR="002413A9" w:rsidRPr="000E58F0">
        <w:t>p</w:t>
      </w:r>
      <w:r w:rsidR="002413A9">
        <w:t>^</w:t>
      </w:r>
      <w:r w:rsidR="002413A9" w:rsidRPr="000E58F0">
        <w:t>N -1</w:t>
      </w:r>
      <w:r w:rsidR="002413A9">
        <w:t>)/(q_p -1)</w:t>
      </w:r>
      <w:r w:rsidR="002413A9" w:rsidRPr="000E58F0">
        <w:t xml:space="preserve"> </w:t>
      </w:r>
      <w:r w:rsidR="002413A9">
        <w:t>*</w:t>
      </w:r>
      <w:r w:rsidR="002413A9" w:rsidRPr="000E58F0">
        <w:t>1</w:t>
      </w:r>
      <w:r w:rsidR="002413A9">
        <w:t>/(q_p^N)</w:t>
      </w:r>
    </w:p>
    <w:p w:rsidR="002413A9" w:rsidRDefault="000E58F0" w:rsidP="000E58F0">
      <w:r w:rsidRPr="000E58F0">
        <w:t>vorschüssig</w:t>
      </w:r>
      <w:r w:rsidR="002413A9">
        <w:t xml:space="preserve">: </w:t>
      </w:r>
      <w:r w:rsidR="002413A9" w:rsidRPr="000E58F0">
        <w:t>B</w:t>
      </w:r>
      <w:r w:rsidR="002413A9">
        <w:t>_(</w:t>
      </w:r>
      <w:r w:rsidR="002413A9" w:rsidRPr="000E58F0">
        <w:t>vor</w:t>
      </w:r>
      <w:r w:rsidR="002413A9">
        <w:t>)</w:t>
      </w:r>
      <w:r w:rsidR="002413A9" w:rsidRPr="000E58F0">
        <w:t xml:space="preserve"> </w:t>
      </w:r>
      <w:r w:rsidR="002413A9">
        <w:t>=R *(</w:t>
      </w:r>
      <w:r w:rsidRPr="000E58F0">
        <w:t>q</w:t>
      </w:r>
      <w:r w:rsidR="002413A9">
        <w:t>_</w:t>
      </w:r>
      <w:r w:rsidRPr="000E58F0">
        <w:t>p</w:t>
      </w:r>
      <w:r w:rsidR="002413A9">
        <w:t>^</w:t>
      </w:r>
      <w:r w:rsidRPr="000E58F0">
        <w:t>N -1</w:t>
      </w:r>
      <w:r w:rsidR="002413A9">
        <w:t>)/(q_p -1) *1/(</w:t>
      </w:r>
      <w:r w:rsidRPr="000E58F0">
        <w:t>q</w:t>
      </w:r>
      <w:r w:rsidR="002413A9">
        <w:t>_p^(N -1))</w:t>
      </w:r>
    </w:p>
    <w:p w:rsidR="000E58F0" w:rsidRPr="000E58F0" w:rsidRDefault="002413A9" w:rsidP="000E58F0">
      <w:r>
        <w:t>-----</w:t>
      </w:r>
    </w:p>
    <w:p w:rsidR="000E58F0" w:rsidRPr="000E58F0" w:rsidRDefault="00E31876" w:rsidP="000E58F0">
      <w:r>
        <w:t>|</w:t>
      </w:r>
      <w:r w:rsidR="002413A9">
        <w:t>Endwert:</w:t>
      </w:r>
      <w:r>
        <w:t>|</w:t>
      </w:r>
    </w:p>
    <w:p w:rsidR="000E58F0" w:rsidRPr="000E58F0" w:rsidRDefault="002413A9" w:rsidP="000E58F0">
      <w:r w:rsidRPr="000E58F0">
        <w:t>nachschüssig</w:t>
      </w:r>
      <w:r>
        <w:t xml:space="preserve">: </w:t>
      </w:r>
      <w:r w:rsidR="000E58F0" w:rsidRPr="000E58F0">
        <w:t>E</w:t>
      </w:r>
      <w:r>
        <w:t>_(</w:t>
      </w:r>
      <w:r w:rsidR="000E58F0" w:rsidRPr="000E58F0">
        <w:t>nach</w:t>
      </w:r>
      <w:r>
        <w:t>)</w:t>
      </w:r>
      <w:r w:rsidR="000E58F0" w:rsidRPr="000E58F0">
        <w:t xml:space="preserve"> </w:t>
      </w:r>
      <w:r>
        <w:t>=</w:t>
      </w:r>
      <w:r w:rsidR="000E58F0" w:rsidRPr="000E58F0">
        <w:t xml:space="preserve">R </w:t>
      </w:r>
      <w:r>
        <w:t>*(</w:t>
      </w:r>
      <w:r w:rsidRPr="000E58F0">
        <w:t>q</w:t>
      </w:r>
      <w:r>
        <w:t>_</w:t>
      </w:r>
      <w:r w:rsidRPr="000E58F0">
        <w:t>p</w:t>
      </w:r>
      <w:r>
        <w:t>^</w:t>
      </w:r>
      <w:r w:rsidRPr="000E58F0">
        <w:t>N -1</w:t>
      </w:r>
      <w:r>
        <w:t>)/(q_p -1)</w:t>
      </w:r>
    </w:p>
    <w:p w:rsidR="000E58F0" w:rsidRPr="000E58F0" w:rsidRDefault="002413A9" w:rsidP="000E58F0">
      <w:r w:rsidRPr="000E58F0">
        <w:t>vorschüssig</w:t>
      </w:r>
      <w:r>
        <w:t xml:space="preserve">: </w:t>
      </w:r>
      <w:r w:rsidR="000E58F0" w:rsidRPr="000E58F0">
        <w:t>E</w:t>
      </w:r>
      <w:r>
        <w:t>_(</w:t>
      </w:r>
      <w:r w:rsidR="000E58F0" w:rsidRPr="000E58F0">
        <w:t>vor</w:t>
      </w:r>
      <w:r>
        <w:t>)</w:t>
      </w:r>
      <w:r w:rsidR="000E58F0" w:rsidRPr="000E58F0">
        <w:t xml:space="preserve"> </w:t>
      </w:r>
      <w:r>
        <w:t>=</w:t>
      </w:r>
      <w:r w:rsidR="000E58F0" w:rsidRPr="000E58F0">
        <w:t>R</w:t>
      </w:r>
      <w:r w:rsidR="00302FEB">
        <w:t xml:space="preserve"> *</w:t>
      </w:r>
      <w:r w:rsidR="00E31876">
        <w:t>(</w:t>
      </w:r>
      <w:r w:rsidR="00E31876" w:rsidRPr="000E58F0">
        <w:t>q</w:t>
      </w:r>
      <w:r w:rsidR="00E31876">
        <w:t>_</w:t>
      </w:r>
      <w:r w:rsidR="00E31876" w:rsidRPr="000E58F0">
        <w:t>p</w:t>
      </w:r>
      <w:r w:rsidR="00E31876">
        <w:t>^</w:t>
      </w:r>
      <w:r w:rsidR="00E31876" w:rsidRPr="000E58F0">
        <w:t>N -1</w:t>
      </w:r>
      <w:r w:rsidR="00E31876">
        <w:t>)/(q_p -1) *q_p</w:t>
      </w:r>
    </w:p>
    <w:p w:rsidR="00E31876" w:rsidRDefault="00E31876" w:rsidP="00E31876">
      <w:r>
        <w:t>----------</w:t>
      </w:r>
    </w:p>
    <w:p w:rsidR="00E31876" w:rsidRDefault="00E31876" w:rsidP="00E31876">
      <w:r>
        <w:t>Statt q_p -1 kann im Nenner auch i_p verwendet werden.</w:t>
      </w:r>
    </w:p>
    <w:p w:rsidR="00E31876" w:rsidRDefault="00E31876" w:rsidP="000E58F0">
      <w:r>
        <w:t>-----</w:t>
      </w:r>
    </w:p>
    <w:p w:rsidR="000E58F0" w:rsidRPr="000E58F0" w:rsidRDefault="00E31876" w:rsidP="000E58F0">
      <w:r>
        <w:t>Hinweis:</w:t>
      </w:r>
      <w:r w:rsidR="000E58F0" w:rsidRPr="000E58F0">
        <w:t xml:space="preserve"> Äquivalente Zinssätze i</w:t>
      </w:r>
      <w:r>
        <w:t>_</w:t>
      </w:r>
      <w:r w:rsidR="000E58F0" w:rsidRPr="000E58F0">
        <w:t>m und i</w:t>
      </w:r>
      <w:r>
        <w:t>_</w:t>
      </w:r>
      <w:r w:rsidR="000E58F0" w:rsidRPr="000E58F0">
        <w:t>p ergeben bei gleichem Anfangskapital und gleicher Verzinsungsdauer dasselbe Endkapital.</w:t>
      </w:r>
    </w:p>
    <w:p w:rsidR="000E58F0" w:rsidRPr="000E58F0" w:rsidRDefault="000E58F0" w:rsidP="000E58F0">
      <w:r w:rsidRPr="000E58F0">
        <w:t>i</w:t>
      </w:r>
      <w:r w:rsidR="00E31876">
        <w:t>_</w:t>
      </w:r>
      <w:r w:rsidRPr="000E58F0">
        <w:t>m ist gegeben.</w:t>
      </w:r>
    </w:p>
    <w:p w:rsidR="000E58F0" w:rsidRPr="000E58F0" w:rsidRDefault="000E58F0" w:rsidP="000E58F0">
      <w:r w:rsidRPr="000E58F0">
        <w:t>i</w:t>
      </w:r>
      <w:r w:rsidR="00E31876">
        <w:t>_p</w:t>
      </w:r>
      <w:r w:rsidRPr="000E58F0">
        <w:t xml:space="preserve"> ist zu berechnen.</w:t>
      </w:r>
    </w:p>
    <w:p w:rsidR="000E58F0" w:rsidRPr="000E58F0" w:rsidRDefault="000E58F0" w:rsidP="000E58F0">
      <w:r w:rsidRPr="000E58F0">
        <w:t>i</w:t>
      </w:r>
      <w:r w:rsidR="00E31876">
        <w:t>_</w:t>
      </w:r>
      <w:r w:rsidRPr="000E58F0">
        <w:t xml:space="preserve">p =(1 </w:t>
      </w:r>
      <w:r w:rsidR="001451F3">
        <w:t>+</w:t>
      </w:r>
      <w:r w:rsidRPr="000E58F0">
        <w:t>i</w:t>
      </w:r>
      <w:r w:rsidR="00E31876">
        <w:t>_</w:t>
      </w:r>
      <w:r w:rsidRPr="000E58F0">
        <w:t>m)</w:t>
      </w:r>
      <w:r w:rsidR="00E31876">
        <w:t>^(m/</w:t>
      </w:r>
      <w:r w:rsidRPr="000E58F0">
        <w:t>p</w:t>
      </w:r>
      <w:r w:rsidR="00E31876">
        <w:t>) -</w:t>
      </w:r>
      <w:r w:rsidRPr="000E58F0">
        <w:t>1</w:t>
      </w:r>
    </w:p>
    <w:p w:rsidR="00E31876" w:rsidRDefault="00E31876" w:rsidP="000E58F0">
      <w:r>
        <w:t>-----</w:t>
      </w:r>
    </w:p>
    <w:p w:rsidR="000E58F0" w:rsidRPr="000E58F0" w:rsidRDefault="000E58F0" w:rsidP="000E58F0">
      <w:r w:rsidRPr="000E58F0">
        <w:t>ISMA steht für International Securities Market Association. Diese Vereinigung von Banken erarbeitet Berechnungsstandards für Finanzgeschäfte.</w:t>
      </w:r>
    </w:p>
    <w:p w:rsidR="000E58F0" w:rsidRPr="000E58F0" w:rsidRDefault="000E58F0" w:rsidP="000E58F0">
      <w:r w:rsidRPr="000E58F0">
        <w:lastRenderedPageBreak/>
        <w:t>Für Rentengeschäfte wird empfohlen, den Zinssatz äquivalent an die Rentenperiode anzupassen.</w:t>
      </w:r>
    </w:p>
    <w:p w:rsidR="000E58F0" w:rsidRPr="000E58F0" w:rsidRDefault="00E31876" w:rsidP="00E31876">
      <w:pPr>
        <w:pStyle w:val="FormatKopfzeile"/>
      </w:pPr>
      <w:r>
        <w:t xml:space="preserve">j-111 - </w:t>
      </w:r>
      <w:r w:rsidR="000E58F0" w:rsidRPr="000E58F0">
        <w:t>Rentenkonvertierung</w:t>
      </w:r>
    </w:p>
    <w:p w:rsidR="000E58F0" w:rsidRPr="000E58F0" w:rsidRDefault="00E31876" w:rsidP="00E31876">
      <w:pPr>
        <w:pStyle w:val="berschrift3"/>
      </w:pPr>
      <w:bookmarkStart w:id="65" w:name="_Toc492890383"/>
      <w:r>
        <w:t>**-</w:t>
      </w:r>
      <w:r w:rsidR="000E58F0" w:rsidRPr="000E58F0">
        <w:t>3.5 Rentenkonvertierung</w:t>
      </w:r>
      <w:bookmarkEnd w:id="65"/>
    </w:p>
    <w:p w:rsidR="000E58F0" w:rsidRDefault="000E58F0" w:rsidP="000E58F0">
      <w:r w:rsidRPr="000E58F0">
        <w:t>Im Finanz- und Versicherungswesen muss oft eine Rente in eine äquivalente Rente umgewandelt werden. Dies bezeichnet man als Rentenkonvertierung.</w:t>
      </w:r>
    </w:p>
    <w:p w:rsidR="00E31876" w:rsidRPr="000E58F0" w:rsidRDefault="00E31876" w:rsidP="00E31876">
      <w:r w:rsidRPr="000E58F0">
        <w:t>convertere: lateinisch für umwenden, verändern</w:t>
      </w:r>
    </w:p>
    <w:p w:rsidR="00E31876" w:rsidRPr="000E58F0" w:rsidRDefault="00E31876" w:rsidP="00E31876">
      <w:r w:rsidRPr="000E58F0">
        <w:t>Die Konvertierung ist die Überführung einer Rente in eine gleichwertige andere Rente.</w:t>
      </w:r>
    </w:p>
    <w:p w:rsidR="00E31876" w:rsidRPr="000E58F0" w:rsidRDefault="00E31876" w:rsidP="000E58F0">
      <w:r>
        <w:t>----------</w:t>
      </w:r>
    </w:p>
    <w:p w:rsidR="000E58F0" w:rsidRPr="000E58F0" w:rsidRDefault="00E31876" w:rsidP="00E31876">
      <w:pPr>
        <w:pStyle w:val="Beispiel"/>
      </w:pPr>
      <w:r>
        <w:t>##-</w:t>
      </w:r>
      <w:r w:rsidR="000E58F0" w:rsidRPr="000E58F0">
        <w:t>Beispiel 3.14: Private Pensionsvorsorge</w:t>
      </w:r>
    </w:p>
    <w:p w:rsidR="000E58F0" w:rsidRPr="000E58F0" w:rsidRDefault="000E58F0" w:rsidP="000E58F0">
      <w:r w:rsidRPr="000E58F0">
        <w:t>Brigitta legt 30 Jahre lang jeweils am Anfang des Jahres € 1.000,00 auf ein Pensionskonto, das mit i =5 % verzinst wird.</w:t>
      </w:r>
    </w:p>
    <w:p w:rsidR="000E58F0" w:rsidRPr="000E58F0" w:rsidRDefault="000E58F0" w:rsidP="000E58F0">
      <w:r w:rsidRPr="000E58F0">
        <w:t>Nach Ablauf der 30 Jahre tritt sie ihre Pension an und lässt sich den angesparten Betrag jeweils am Anfang des Jahres 20 Jahre lang (auf diese Zeitspanne schätzt sie ihre Lebenserwartung nach Pensionsantritt) als private Zusatzpension auszahlen.</w:t>
      </w:r>
    </w:p>
    <w:p w:rsidR="000E58F0" w:rsidRPr="000E58F0" w:rsidRDefault="000E58F0" w:rsidP="000E58F0">
      <w:r w:rsidRPr="000E58F0">
        <w:t>a) Stellen Sie den Zahlungsstrom auf einer Zeitachse dar.</w:t>
      </w:r>
    </w:p>
    <w:p w:rsidR="000E58F0" w:rsidRPr="000E58F0" w:rsidRDefault="000E58F0" w:rsidP="000E58F0">
      <w:r w:rsidRPr="000E58F0">
        <w:t>b) Berechnen Sie die Höhe der Rate X der privaten Zusatzpension.</w:t>
      </w:r>
    </w:p>
    <w:p w:rsidR="000E58F0" w:rsidRPr="000E58F0" w:rsidRDefault="000E58F0" w:rsidP="000E58F0">
      <w:r w:rsidRPr="000E58F0">
        <w:lastRenderedPageBreak/>
        <w:t>c) Erklären Sie, warum die Rate bei einer Verzinsung von 2 % p. a. niedriger sein muss als die bei einer Verzinsung von 5 % p. a.</w:t>
      </w:r>
    </w:p>
    <w:p w:rsidR="000E58F0" w:rsidRPr="000E58F0" w:rsidRDefault="000E58F0" w:rsidP="000E58F0">
      <w:r w:rsidRPr="000E58F0">
        <w:t>Lösung:</w:t>
      </w:r>
    </w:p>
    <w:p w:rsidR="00E31876" w:rsidRPr="000E58F0" w:rsidRDefault="00E31876" w:rsidP="000E58F0">
      <w:r>
        <w:t>a) Zahlungsstrom</w:t>
      </w:r>
    </w:p>
    <w:p w:rsidR="000E58F0" w:rsidRPr="000E58F0" w:rsidRDefault="000E58F0" w:rsidP="000E58F0">
      <w:r w:rsidRPr="000E58F0">
        <w:t>b) Der Endwert der 30-jährigen vorschüssigen Ansparrente ist der Barwert der 20-jährigen vorschüssigen Auszahlungsrente:</w:t>
      </w:r>
    </w:p>
    <w:p w:rsidR="000E58F0" w:rsidRPr="000E58F0" w:rsidRDefault="000E58F0" w:rsidP="000E58F0">
      <w:r w:rsidRPr="000E58F0">
        <w:t>Ansparrente: E</w:t>
      </w:r>
      <w:r w:rsidR="00E31876">
        <w:t>_(</w:t>
      </w:r>
      <w:r w:rsidRPr="000E58F0">
        <w:t>vor</w:t>
      </w:r>
      <w:r w:rsidR="00E31876">
        <w:t>)</w:t>
      </w:r>
      <w:r w:rsidRPr="000E58F0">
        <w:t xml:space="preserve"> =FV =1</w:t>
      </w:r>
      <w:r w:rsidR="001451F3">
        <w:t>000</w:t>
      </w:r>
      <w:r w:rsidR="00302FEB">
        <w:t xml:space="preserve"> *</w:t>
      </w:r>
      <w:r w:rsidR="00E31876">
        <w:t>(1,05^(30) -1)/(0,05) *</w:t>
      </w:r>
      <w:r w:rsidRPr="000E58F0">
        <w:t>1,0</w:t>
      </w:r>
      <w:r w:rsidR="00E31876">
        <w:t>5 =69</w:t>
      </w:r>
      <w:r w:rsidRPr="000E58F0">
        <w:t>760,79</w:t>
      </w:r>
    </w:p>
    <w:p w:rsidR="000E58F0" w:rsidRPr="000E58F0" w:rsidRDefault="00E31876" w:rsidP="000E58F0">
      <w:r>
        <w:t>Auszahlungsrente: 69</w:t>
      </w:r>
      <w:r w:rsidR="000E58F0" w:rsidRPr="000E58F0">
        <w:t>760,79 =X</w:t>
      </w:r>
      <w:r w:rsidR="00302FEB">
        <w:t xml:space="preserve"> *</w:t>
      </w:r>
      <w:r>
        <w:t>(1,05^(20) -1)/(0,05) *1/(</w:t>
      </w:r>
      <w:r w:rsidR="000E58F0" w:rsidRPr="000E58F0">
        <w:t>1,05</w:t>
      </w:r>
      <w:r>
        <w:t>^(</w:t>
      </w:r>
      <w:r w:rsidR="000E58F0" w:rsidRPr="000E58F0">
        <w:t>19</w:t>
      </w:r>
      <w:r>
        <w:t>))</w:t>
      </w:r>
    </w:p>
    <w:p w:rsidR="000E58F0" w:rsidRPr="000E58F0" w:rsidRDefault="000E58F0" w:rsidP="000E58F0">
      <w:r w:rsidRPr="000E58F0">
        <w:t>X =5 331,23</w:t>
      </w:r>
    </w:p>
    <w:p w:rsidR="000E58F0" w:rsidRPr="000E58F0" w:rsidRDefault="000E58F0" w:rsidP="000E58F0">
      <w:r w:rsidRPr="000E58F0">
        <w:t>Direkte Berechnung von X:</w:t>
      </w:r>
    </w:p>
    <w:p w:rsidR="000E58F0" w:rsidRPr="000E58F0" w:rsidRDefault="000E58F0" w:rsidP="000E58F0">
      <w:r w:rsidRPr="000E58F0">
        <w:t>1</w:t>
      </w:r>
      <w:r w:rsidR="001451F3">
        <w:t>000</w:t>
      </w:r>
      <w:r w:rsidR="00302FEB">
        <w:t xml:space="preserve"> *</w:t>
      </w:r>
      <w:r w:rsidR="00E31876">
        <w:t>(1,05^(30) -1)/(0,05)</w:t>
      </w:r>
      <w:r w:rsidR="00302FEB">
        <w:t xml:space="preserve"> *</w:t>
      </w:r>
      <w:r w:rsidRPr="000E58F0">
        <w:t>1,05 =X</w:t>
      </w:r>
      <w:r w:rsidR="00302FEB">
        <w:t xml:space="preserve"> *</w:t>
      </w:r>
      <w:r w:rsidR="00E31876">
        <w:t>(</w:t>
      </w:r>
      <w:r w:rsidRPr="000E58F0">
        <w:t>1,05</w:t>
      </w:r>
      <w:r w:rsidR="00E31876">
        <w:t>^(</w:t>
      </w:r>
      <w:r w:rsidRPr="000E58F0">
        <w:t>20</w:t>
      </w:r>
      <w:r w:rsidR="00E31876">
        <w:t xml:space="preserve">) </w:t>
      </w:r>
      <w:r w:rsidRPr="000E58F0">
        <w:t>-1</w:t>
      </w:r>
      <w:r w:rsidR="00E31876">
        <w:t>)/(</w:t>
      </w:r>
      <w:r w:rsidRPr="000E58F0">
        <w:t>0,05</w:t>
      </w:r>
      <w:r w:rsidR="00E31876">
        <w:t>)</w:t>
      </w:r>
      <w:r w:rsidRPr="000E58F0">
        <w:t xml:space="preserve"> </w:t>
      </w:r>
      <w:r w:rsidR="00E31876">
        <w:t>*1/(</w:t>
      </w:r>
      <w:r w:rsidRPr="000E58F0">
        <w:t>1,05</w:t>
      </w:r>
      <w:r w:rsidR="00E31876">
        <w:t>^(</w:t>
      </w:r>
      <w:r w:rsidRPr="000E58F0">
        <w:t>19</w:t>
      </w:r>
      <w:r w:rsidR="00E31876">
        <w:t>))</w:t>
      </w:r>
    </w:p>
    <w:p w:rsidR="000E58F0" w:rsidRPr="000E58F0" w:rsidRDefault="000E58F0" w:rsidP="000E58F0">
      <w:r w:rsidRPr="000E58F0">
        <w:t>X =1</w:t>
      </w:r>
      <w:r w:rsidR="001451F3">
        <w:t>000</w:t>
      </w:r>
      <w:r w:rsidR="00302FEB">
        <w:t xml:space="preserve"> *</w:t>
      </w:r>
      <w:r w:rsidR="00E31876">
        <w:t>(</w:t>
      </w:r>
      <w:r w:rsidRPr="000E58F0">
        <w:t>1</w:t>
      </w:r>
      <w:r w:rsidR="00E31876">
        <w:t>,</w:t>
      </w:r>
      <w:r w:rsidRPr="000E58F0">
        <w:t>05</w:t>
      </w:r>
      <w:r w:rsidR="00E31876">
        <w:t xml:space="preserve">^(30) </w:t>
      </w:r>
      <w:r w:rsidRPr="000E58F0">
        <w:t>-1</w:t>
      </w:r>
      <w:r w:rsidR="00E31876">
        <w:t>)/(</w:t>
      </w:r>
      <w:r w:rsidRPr="000E58F0">
        <w:t>1,05</w:t>
      </w:r>
      <w:r w:rsidR="00E31876">
        <w:t>^(</w:t>
      </w:r>
      <w:r w:rsidRPr="000E58F0">
        <w:t>20</w:t>
      </w:r>
      <w:r w:rsidR="00E31876">
        <w:t>) -1) *</w:t>
      </w:r>
      <w:r w:rsidR="00E31876" w:rsidRPr="000E58F0">
        <w:t>1,05</w:t>
      </w:r>
      <w:r w:rsidR="00E31876">
        <w:t>^(</w:t>
      </w:r>
      <w:r w:rsidR="00E31876" w:rsidRPr="000E58F0">
        <w:t>20</w:t>
      </w:r>
      <w:r w:rsidR="00E31876">
        <w:t>)</w:t>
      </w:r>
      <w:r w:rsidRPr="000E58F0">
        <w:t xml:space="preserve"> =5331,23</w:t>
      </w:r>
    </w:p>
    <w:p w:rsidR="000E58F0" w:rsidRPr="000E58F0" w:rsidRDefault="000E58F0" w:rsidP="000E58F0">
      <w:r w:rsidRPr="000E58F0">
        <w:t>Brigitta könnte somit 20 Jahre lang einen jährlichen Betrag von € 5.331,23 erhalten.</w:t>
      </w:r>
    </w:p>
    <w:p w:rsidR="000E58F0" w:rsidRPr="000E58F0" w:rsidRDefault="000E58F0" w:rsidP="000E58F0">
      <w:r w:rsidRPr="000E58F0">
        <w:t xml:space="preserve">c) Eine Abnahme des Zinssatzes auf i =2 % führt zu einer deutlichen Verringerung der privaten Zusatzpension, da die eingezahlten Beträge weniger stark aufgezinst werden. Durch die lange </w:t>
      </w:r>
      <w:r w:rsidRPr="000E58F0">
        <w:lastRenderedPageBreak/>
        <w:t>Verzinsungsdauer ist der Zinseszinseffekt besonders stark.</w:t>
      </w:r>
    </w:p>
    <w:p w:rsidR="00E31876" w:rsidRDefault="00E31876" w:rsidP="00E31876">
      <w:r>
        <w:t>----------</w:t>
      </w:r>
    </w:p>
    <w:p w:rsidR="000E58F0" w:rsidRPr="000E58F0" w:rsidRDefault="00E31876" w:rsidP="000E58F0">
      <w:r>
        <w:t>|</w:t>
      </w:r>
      <w:r w:rsidR="000E58F0" w:rsidRPr="000E58F0">
        <w:t>Rentenumwandlung</w:t>
      </w:r>
      <w:r>
        <w:t>|</w:t>
      </w:r>
    </w:p>
    <w:p w:rsidR="000E58F0" w:rsidRPr="000E58F0" w:rsidRDefault="000E58F0" w:rsidP="000E58F0">
      <w:r w:rsidRPr="000E58F0">
        <w:t>Die Umwandlung der Zahlungsart einer Rente in eine andere Zahlungsart heißt Rentenumwandlung, Rentenkonvertierung oder in speziellen Fällen Umschuldung.</w:t>
      </w:r>
    </w:p>
    <w:p w:rsidR="000E58F0" w:rsidRPr="000E58F0" w:rsidRDefault="000E58F0" w:rsidP="000E58F0">
      <w:r w:rsidRPr="000E58F0">
        <w:t>Bei der Rentenumwandlung ist der Wert der einen Zahlungsart gleich dem Wert der anderen Zahlungsart, bezogen auf denselben Bezugszeitpunkt.</w:t>
      </w:r>
    </w:p>
    <w:p w:rsidR="000E58F0" w:rsidRPr="000E58F0" w:rsidRDefault="000E58F0" w:rsidP="000E58F0">
      <w:r w:rsidRPr="000E58F0">
        <w:t>Das bedeutet, dass bei der Rentenkonvertierung meist der Wert eines gegebenen Zahlungsstromes an einem bestimmten Zeitpunkt berechnet werden muss.</w:t>
      </w:r>
    </w:p>
    <w:p w:rsidR="000E58F0" w:rsidRPr="000E58F0" w:rsidRDefault="000E58F0" w:rsidP="000E58F0">
      <w:r w:rsidRPr="000E58F0">
        <w:t>Dieser berechnete Wert wird dann im zweiten Schritt in den gewünschten Zahlungsstrom umgewandelt.</w:t>
      </w:r>
    </w:p>
    <w:p w:rsidR="000E58F0" w:rsidRPr="000E58F0" w:rsidRDefault="00E31876" w:rsidP="00E31876">
      <w:pPr>
        <w:pStyle w:val="FormatKopfzeile"/>
      </w:pPr>
      <w:r>
        <w:t xml:space="preserve">j-112 - </w:t>
      </w:r>
      <w:r w:rsidR="000E58F0" w:rsidRPr="000E58F0">
        <w:t>Rentenrechnung</w:t>
      </w:r>
    </w:p>
    <w:p w:rsidR="000E58F0" w:rsidRPr="000E58F0" w:rsidRDefault="00E31876" w:rsidP="00E31876">
      <w:pPr>
        <w:pStyle w:val="Beispiel"/>
      </w:pPr>
      <w:r>
        <w:t>##-</w:t>
      </w:r>
      <w:r w:rsidR="000E58F0" w:rsidRPr="000E58F0">
        <w:t>Beispiel 3.15: Umwandlung einer Jahres- in eine Quartalsrente</w:t>
      </w:r>
    </w:p>
    <w:p w:rsidR="000E58F0" w:rsidRPr="000E58F0" w:rsidRDefault="000E58F0" w:rsidP="000E58F0">
      <w:r w:rsidRPr="000E58F0">
        <w:t>Eine jährlich nachschüssig zahlbare Rente a € 1.000,</w:t>
      </w:r>
      <w:r w:rsidR="00E31876">
        <w:t>00 soll bei i =4 % in eine vor</w:t>
      </w:r>
      <w:r w:rsidRPr="000E58F0">
        <w:t>schüssige Quartalsrente bei gleich bleibender Rentendauer umgewandelt werden. Berechnen Sie die Rate der Quartalsrente.</w:t>
      </w:r>
    </w:p>
    <w:p w:rsidR="000E58F0" w:rsidRPr="000E58F0" w:rsidRDefault="000E58F0" w:rsidP="000E58F0">
      <w:r w:rsidRPr="000E58F0">
        <w:t>Lösung:</w:t>
      </w:r>
    </w:p>
    <w:p w:rsidR="000E58F0" w:rsidRPr="000E58F0" w:rsidRDefault="000E58F0" w:rsidP="000E58F0">
      <w:r w:rsidRPr="000E58F0">
        <w:lastRenderedPageBreak/>
        <w:t>Für die Berechnung genügt es, ein Jahr zu betrachten.</w:t>
      </w:r>
    </w:p>
    <w:p w:rsidR="000E58F0" w:rsidRPr="000E58F0" w:rsidRDefault="000E58F0" w:rsidP="000E58F0">
      <w:r w:rsidRPr="000E58F0">
        <w:t>Die Jahresrate € 1.000,00 ist der Endwert der vorschüssigen Quartalsrente mit der Rate X.</w:t>
      </w:r>
    </w:p>
    <w:p w:rsidR="00E31876" w:rsidRDefault="000E58F0" w:rsidP="000E58F0">
      <w:r w:rsidRPr="000E58F0">
        <w:t>q</w:t>
      </w:r>
      <w:r w:rsidR="00E31876">
        <w:t>_</w:t>
      </w:r>
      <w:r w:rsidRPr="000E58F0">
        <w:t>4 =</w:t>
      </w:r>
      <w:r w:rsidR="00E31876">
        <w:t xml:space="preserve"> ^(4)'w(1,04)</w:t>
      </w:r>
      <w:r w:rsidRPr="000E58F0">
        <w:t xml:space="preserve"> </w:t>
      </w:r>
      <w:r w:rsidR="00E31876">
        <w:t>~~</w:t>
      </w:r>
      <w:r w:rsidRPr="000E58F0">
        <w:t>1,00</w:t>
      </w:r>
      <w:r w:rsidR="00E31876">
        <w:t>9853407;</w:t>
      </w:r>
    </w:p>
    <w:p w:rsidR="000E58F0" w:rsidRPr="000E58F0" w:rsidRDefault="000E58F0" w:rsidP="000E58F0">
      <w:r w:rsidRPr="000E58F0">
        <w:t>i</w:t>
      </w:r>
      <w:r w:rsidR="00E31876">
        <w:t>_</w:t>
      </w:r>
      <w:r w:rsidRPr="000E58F0">
        <w:t>4 =</w:t>
      </w:r>
      <w:r w:rsidR="00E31876">
        <w:t xml:space="preserve"> ^(4)'w(1,0</w:t>
      </w:r>
      <w:r w:rsidRPr="000E58F0">
        <w:t>4</w:t>
      </w:r>
      <w:r w:rsidR="00E31876">
        <w:t>)</w:t>
      </w:r>
      <w:r w:rsidRPr="000E58F0">
        <w:t xml:space="preserve"> -1 </w:t>
      </w:r>
      <w:r w:rsidR="00E31876">
        <w:t>~~</w:t>
      </w:r>
      <w:r w:rsidRPr="000E58F0">
        <w:t>0,00985</w:t>
      </w:r>
    </w:p>
    <w:p w:rsidR="000E58F0" w:rsidRPr="000E58F0" w:rsidRDefault="000E58F0" w:rsidP="000E58F0">
      <w:r w:rsidRPr="000E58F0">
        <w:t>1</w:t>
      </w:r>
      <w:r w:rsidR="001451F3">
        <w:t>000</w:t>
      </w:r>
      <w:r w:rsidRPr="000E58F0">
        <w:t xml:space="preserve"> =X</w:t>
      </w:r>
      <w:r w:rsidR="00302FEB">
        <w:t xml:space="preserve"> *</w:t>
      </w:r>
      <w:r w:rsidR="00E31876">
        <w:t>(q_4^4 -1)/(q_4 -1)</w:t>
      </w:r>
      <w:r w:rsidR="00302FEB">
        <w:t xml:space="preserve"> *</w:t>
      </w:r>
      <w:r w:rsidRPr="000E58F0">
        <w:t>q</w:t>
      </w:r>
      <w:r w:rsidR="00E31876">
        <w:t>_4</w:t>
      </w:r>
    </w:p>
    <w:p w:rsidR="000E58F0" w:rsidRPr="000E58F0" w:rsidRDefault="000E58F0" w:rsidP="000E58F0">
      <w:r w:rsidRPr="000E58F0">
        <w:t>X =1</w:t>
      </w:r>
      <w:r w:rsidR="001451F3">
        <w:t>000</w:t>
      </w:r>
      <w:r w:rsidR="00302FEB">
        <w:t xml:space="preserve"> *</w:t>
      </w:r>
      <w:r w:rsidR="00E31876">
        <w:t>(q_4 -1)/((q_4^4 -1) *q_4) =243,93</w:t>
      </w:r>
    </w:p>
    <w:p w:rsidR="000E58F0" w:rsidRPr="000E58F0" w:rsidRDefault="000E58F0" w:rsidP="000E58F0">
      <w:r w:rsidRPr="000E58F0">
        <w:t>Die Rate der Quartalsrente beträgt € 243,93.</w:t>
      </w:r>
    </w:p>
    <w:p w:rsidR="00E31876" w:rsidRDefault="00E31876" w:rsidP="000E58F0">
      <w:r>
        <w:t>-----</w:t>
      </w:r>
    </w:p>
    <w:p w:rsidR="000E58F0" w:rsidRPr="000E58F0" w:rsidRDefault="00E31876" w:rsidP="000E58F0">
      <w:r>
        <w:t>Finance-Solver des TI-Nspire</w:t>
      </w:r>
    </w:p>
    <w:p w:rsidR="000E58F0" w:rsidRPr="000E58F0" w:rsidRDefault="000E58F0" w:rsidP="000E58F0">
      <w:r w:rsidRPr="000E58F0">
        <w:t>E</w:t>
      </w:r>
      <w:r w:rsidR="00E31876">
        <w:t>_(</w:t>
      </w:r>
      <w:r w:rsidRPr="000E58F0">
        <w:t>vor</w:t>
      </w:r>
      <w:r w:rsidR="00E31876">
        <w:t>)</w:t>
      </w:r>
      <w:r w:rsidRPr="000E58F0">
        <w:t xml:space="preserve"> =R</w:t>
      </w:r>
      <w:r w:rsidR="00302FEB">
        <w:t xml:space="preserve"> *</w:t>
      </w:r>
      <w:r w:rsidR="00E31876">
        <w:t>(q_p^</w:t>
      </w:r>
      <w:r w:rsidR="00E31876" w:rsidRPr="000E58F0">
        <w:t>N -1</w:t>
      </w:r>
      <w:r w:rsidR="00E31876">
        <w:t>)</w:t>
      </w:r>
      <w:r w:rsidR="00B53E2D">
        <w:t>/(q_p -1)</w:t>
      </w:r>
      <w:r w:rsidR="00E31876">
        <w:t xml:space="preserve"> </w:t>
      </w:r>
      <w:r w:rsidR="00B53E2D">
        <w:t>*</w:t>
      </w:r>
      <w:r w:rsidRPr="000E58F0">
        <w:t>q</w:t>
      </w:r>
      <w:r w:rsidR="00B53E2D">
        <w:t>_</w:t>
      </w:r>
      <w:r w:rsidRPr="000E58F0">
        <w:t>p</w:t>
      </w:r>
    </w:p>
    <w:p w:rsidR="00B53E2D" w:rsidRDefault="00B53E2D" w:rsidP="00B53E2D">
      <w:r>
        <w:t>----------</w:t>
      </w:r>
    </w:p>
    <w:p w:rsidR="000E58F0" w:rsidRPr="000E58F0" w:rsidRDefault="00B53E2D" w:rsidP="00B53E2D">
      <w:pPr>
        <w:pStyle w:val="Beispiel"/>
      </w:pPr>
      <w:r>
        <w:t>##-</w:t>
      </w:r>
      <w:r w:rsidR="000E58F0" w:rsidRPr="000E58F0">
        <w:t>Beispiel 3.16: Kreditumschuldung</w:t>
      </w:r>
    </w:p>
    <w:p w:rsidR="000E58F0" w:rsidRPr="000E58F0" w:rsidRDefault="000E58F0" w:rsidP="000E58F0">
      <w:r w:rsidRPr="000E58F0">
        <w:t>Herr Mutig erhält von seiner Bank einen Kredit in der Höhe von € 70.000,00.</w:t>
      </w:r>
    </w:p>
    <w:p w:rsidR="000E58F0" w:rsidRPr="000E58F0" w:rsidRDefault="000E58F0" w:rsidP="000E58F0">
      <w:r w:rsidRPr="000E58F0">
        <w:t>Die Tilgung der Schuld soll durch 10 nachschüssige Jahresraten erfolgen.</w:t>
      </w:r>
    </w:p>
    <w:p w:rsidR="000E58F0" w:rsidRPr="000E58F0" w:rsidRDefault="000E58F0" w:rsidP="000E58F0">
      <w:r w:rsidRPr="000E58F0">
        <w:t>Der Zinssatz beträgt i =6 %.</w:t>
      </w:r>
    </w:p>
    <w:p w:rsidR="000E58F0" w:rsidRPr="000E58F0" w:rsidRDefault="000E58F0" w:rsidP="000E58F0">
      <w:r w:rsidRPr="000E58F0">
        <w:t>a) Berechnen Sie die Höhe der Kreditraten.</w:t>
      </w:r>
    </w:p>
    <w:p w:rsidR="000E58F0" w:rsidRPr="000E58F0" w:rsidRDefault="000E58F0" w:rsidP="000E58F0">
      <w:r w:rsidRPr="000E58F0">
        <w:t>b) Wegen finanzieller Schwierigkeiten möchte Herr Mutig die Höhe seiner jährlichen Ratenzahlungen ab dem 4. Jahr verringern.</w:t>
      </w:r>
    </w:p>
    <w:p w:rsidR="000E58F0" w:rsidRPr="000E58F0" w:rsidRDefault="000E58F0" w:rsidP="000E58F0">
      <w:r w:rsidRPr="000E58F0">
        <w:lastRenderedPageBreak/>
        <w:t>Unmittelbar nach Zahlung der dritten Rate (Beginn des 4. Jahres) verlängert er die Tilgungsdauer auf insgesamt 15 Jahre (Umschuldung).</w:t>
      </w:r>
    </w:p>
    <w:p w:rsidR="00B53E2D" w:rsidRDefault="000E58F0" w:rsidP="000E58F0">
      <w:r w:rsidRPr="000E58F0">
        <w:t xml:space="preserve">Berechnen Sie die Höhe der neuen Raten nach </w:t>
      </w:r>
      <w:r w:rsidR="00B53E2D">
        <w:t>der Änderung der Tilgungsdauer.</w:t>
      </w:r>
    </w:p>
    <w:p w:rsidR="000E58F0" w:rsidRPr="000E58F0" w:rsidRDefault="000E58F0" w:rsidP="000E58F0">
      <w:r w:rsidRPr="000E58F0">
        <w:t>Lösung:</w:t>
      </w:r>
    </w:p>
    <w:p w:rsidR="000E58F0" w:rsidRPr="000E58F0" w:rsidRDefault="000E58F0" w:rsidP="000E58F0">
      <w:r w:rsidRPr="000E58F0">
        <w:t>a) 70</w:t>
      </w:r>
      <w:r w:rsidR="001451F3">
        <w:t>000</w:t>
      </w:r>
      <w:r w:rsidRPr="000E58F0">
        <w:t xml:space="preserve"> </w:t>
      </w:r>
      <w:r w:rsidR="00B53E2D">
        <w:t>=</w:t>
      </w:r>
      <w:r w:rsidRPr="000E58F0">
        <w:t>R</w:t>
      </w:r>
      <w:r w:rsidR="00302FEB">
        <w:t xml:space="preserve"> *</w:t>
      </w:r>
      <w:r w:rsidR="00B53E2D">
        <w:t>(</w:t>
      </w:r>
      <w:r w:rsidR="00B53E2D" w:rsidRPr="000E58F0">
        <w:t>1,06</w:t>
      </w:r>
      <w:r w:rsidR="00B53E2D">
        <w:t>^(</w:t>
      </w:r>
      <w:r w:rsidR="00B53E2D" w:rsidRPr="000E58F0">
        <w:t>10</w:t>
      </w:r>
      <w:r w:rsidR="00B53E2D">
        <w:t xml:space="preserve">) </w:t>
      </w:r>
      <w:r w:rsidR="00B53E2D" w:rsidRPr="000E58F0">
        <w:t>-</w:t>
      </w:r>
      <w:r w:rsidR="00B53E2D">
        <w:t>1)/(</w:t>
      </w:r>
      <w:r w:rsidR="00B53E2D" w:rsidRPr="000E58F0">
        <w:t>0,06</w:t>
      </w:r>
      <w:r w:rsidR="00B53E2D">
        <w:t>)</w:t>
      </w:r>
      <w:r w:rsidR="00B53E2D" w:rsidRPr="000E58F0">
        <w:t xml:space="preserve"> </w:t>
      </w:r>
      <w:r w:rsidR="00B53E2D">
        <w:t>*</w:t>
      </w:r>
      <w:r w:rsidR="00B53E2D" w:rsidRPr="000E58F0">
        <w:t>1</w:t>
      </w:r>
      <w:r w:rsidR="00B53E2D">
        <w:t>/(</w:t>
      </w:r>
      <w:r w:rsidRPr="000E58F0">
        <w:t>1,06</w:t>
      </w:r>
      <w:r w:rsidR="00B53E2D">
        <w:t>^(</w:t>
      </w:r>
      <w:r w:rsidRPr="000E58F0">
        <w:t>10</w:t>
      </w:r>
      <w:r w:rsidR="00B53E2D">
        <w:t>))</w:t>
      </w:r>
    </w:p>
    <w:p w:rsidR="000E58F0" w:rsidRPr="000E58F0" w:rsidRDefault="000E58F0" w:rsidP="000E58F0">
      <w:r w:rsidRPr="000E58F0">
        <w:t>R =70</w:t>
      </w:r>
      <w:r w:rsidR="001451F3">
        <w:t>000</w:t>
      </w:r>
      <w:r w:rsidR="00302FEB">
        <w:t xml:space="preserve"> *</w:t>
      </w:r>
      <w:r w:rsidR="000F3F8B">
        <w:t>(</w:t>
      </w:r>
      <w:r w:rsidRPr="000E58F0">
        <w:t>0</w:t>
      </w:r>
      <w:r w:rsidR="000F3F8B">
        <w:t>,06)/(</w:t>
      </w:r>
      <w:r w:rsidRPr="000E58F0">
        <w:t>1,06</w:t>
      </w:r>
      <w:r w:rsidR="000F3F8B">
        <w:t>^(</w:t>
      </w:r>
      <w:r w:rsidRPr="000E58F0">
        <w:t>10</w:t>
      </w:r>
      <w:r w:rsidR="000F3F8B">
        <w:t>)) *</w:t>
      </w:r>
      <w:r w:rsidR="000F3F8B" w:rsidRPr="000E58F0">
        <w:t>1,06</w:t>
      </w:r>
      <w:r w:rsidR="000F3F8B">
        <w:t>^(</w:t>
      </w:r>
      <w:r w:rsidR="000F3F8B" w:rsidRPr="000E58F0">
        <w:t>10</w:t>
      </w:r>
      <w:r w:rsidR="000F3F8B">
        <w:t>)</w:t>
      </w:r>
      <w:r w:rsidRPr="000E58F0">
        <w:t xml:space="preserve"> =9510,76</w:t>
      </w:r>
    </w:p>
    <w:p w:rsidR="000E58F0" w:rsidRPr="000E58F0" w:rsidRDefault="000F3F8B" w:rsidP="000E58F0">
      <w:r>
        <w:t xml:space="preserve">b) </w:t>
      </w:r>
      <w:r w:rsidR="000E58F0" w:rsidRPr="000E58F0">
        <w:t>Der Barwert W der noch zu zahlenden 7 Raten zu Beginn des vierten Jahres entspricht der noch offenen Restschuld und ist gleich dem Barwert der 12 neuen Raten X:</w:t>
      </w:r>
    </w:p>
    <w:p w:rsidR="000E58F0" w:rsidRPr="000E58F0" w:rsidRDefault="000D7742" w:rsidP="000E58F0">
      <w:r>
        <w:t>9</w:t>
      </w:r>
      <w:r w:rsidR="000E58F0" w:rsidRPr="000E58F0">
        <w:t>510,76</w:t>
      </w:r>
      <w:r w:rsidR="00302FEB">
        <w:t xml:space="preserve"> *</w:t>
      </w:r>
      <w:r>
        <w:t>(</w:t>
      </w:r>
      <w:r w:rsidRPr="000E58F0">
        <w:t>1,06</w:t>
      </w:r>
      <w:r>
        <w:t>^</w:t>
      </w:r>
      <w:r w:rsidRPr="000E58F0">
        <w:t>7</w:t>
      </w:r>
      <w:r>
        <w:t xml:space="preserve"> </w:t>
      </w:r>
      <w:r w:rsidR="000E58F0" w:rsidRPr="000E58F0">
        <w:t>-1</w:t>
      </w:r>
      <w:r>
        <w:t>)/(</w:t>
      </w:r>
      <w:r w:rsidRPr="000E58F0">
        <w:t>0,06</w:t>
      </w:r>
      <w:r>
        <w:t>)</w:t>
      </w:r>
      <w:r w:rsidR="00302FEB">
        <w:t xml:space="preserve"> *</w:t>
      </w:r>
      <w:r>
        <w:t>1/(1,06^7)</w:t>
      </w:r>
      <w:r w:rsidR="000E58F0" w:rsidRPr="000E58F0">
        <w:t xml:space="preserve"> =X</w:t>
      </w:r>
      <w:r w:rsidR="00302FEB">
        <w:t xml:space="preserve"> *</w:t>
      </w:r>
      <w:r>
        <w:t>(</w:t>
      </w:r>
      <w:r w:rsidR="000E58F0" w:rsidRPr="000E58F0">
        <w:t>1</w:t>
      </w:r>
      <w:r>
        <w:t>,</w:t>
      </w:r>
      <w:r w:rsidR="000E58F0" w:rsidRPr="000E58F0">
        <w:t>06</w:t>
      </w:r>
      <w:r>
        <w:t>^(</w:t>
      </w:r>
      <w:r w:rsidR="000E58F0" w:rsidRPr="000E58F0">
        <w:t>12</w:t>
      </w:r>
      <w:r>
        <w:t xml:space="preserve">) </w:t>
      </w:r>
      <w:r w:rsidR="000E58F0" w:rsidRPr="000E58F0">
        <w:t>-1</w:t>
      </w:r>
      <w:r>
        <w:t>)/(</w:t>
      </w:r>
      <w:r w:rsidRPr="000E58F0">
        <w:t>0,06</w:t>
      </w:r>
      <w:r>
        <w:t>)</w:t>
      </w:r>
      <w:r w:rsidR="00302FEB">
        <w:t xml:space="preserve"> *</w:t>
      </w:r>
      <w:r>
        <w:t>1/(</w:t>
      </w:r>
      <w:r w:rsidR="000E58F0" w:rsidRPr="000E58F0">
        <w:t>1,06</w:t>
      </w:r>
      <w:r>
        <w:t>^(</w:t>
      </w:r>
      <w:r w:rsidR="000E58F0" w:rsidRPr="000E58F0">
        <w:t>12</w:t>
      </w:r>
      <w:r>
        <w:t>))</w:t>
      </w:r>
    </w:p>
    <w:p w:rsidR="000E58F0" w:rsidRPr="000E58F0" w:rsidRDefault="000E58F0" w:rsidP="000E58F0">
      <w:r w:rsidRPr="000E58F0">
        <w:t>X =9510,76</w:t>
      </w:r>
      <w:r w:rsidR="00302FEB">
        <w:t xml:space="preserve"> *</w:t>
      </w:r>
      <w:r w:rsidR="000D7742">
        <w:t>(</w:t>
      </w:r>
      <w:r w:rsidRPr="000E58F0">
        <w:t>1,06</w:t>
      </w:r>
      <w:r w:rsidR="000D7742">
        <w:t>^7 -</w:t>
      </w:r>
      <w:r w:rsidRPr="000E58F0">
        <w:t>1</w:t>
      </w:r>
      <w:r w:rsidR="000D7742">
        <w:t>)/(1,06^(12) -1)</w:t>
      </w:r>
      <w:r w:rsidR="00302FEB">
        <w:t xml:space="preserve"> *</w:t>
      </w:r>
      <w:r w:rsidRPr="000E58F0">
        <w:t>1,06</w:t>
      </w:r>
      <w:r w:rsidR="000D7742">
        <w:t>^</w:t>
      </w:r>
      <w:r w:rsidRPr="000E58F0">
        <w:t>5 =6332,74</w:t>
      </w:r>
    </w:p>
    <w:p w:rsidR="000E58F0" w:rsidRPr="000E58F0" w:rsidRDefault="000E58F0" w:rsidP="000E58F0">
      <w:r w:rsidRPr="000E58F0">
        <w:t>Die neuen Raten betragen € 6.332,74.</w:t>
      </w:r>
    </w:p>
    <w:p w:rsidR="000E58F0" w:rsidRPr="000E58F0" w:rsidRDefault="000D7742" w:rsidP="000D7742">
      <w:pPr>
        <w:pStyle w:val="FormatKopfzeile"/>
      </w:pPr>
      <w:r>
        <w:t xml:space="preserve">j-113 - </w:t>
      </w:r>
      <w:r w:rsidR="000E58F0" w:rsidRPr="000E58F0">
        <w:t>Effektivverzinsung</w:t>
      </w:r>
    </w:p>
    <w:p w:rsidR="000E58F0" w:rsidRPr="000E58F0" w:rsidRDefault="000D7742" w:rsidP="000D7742">
      <w:pPr>
        <w:pStyle w:val="Beispiel"/>
      </w:pPr>
      <w:r>
        <w:t>##-</w:t>
      </w:r>
      <w:r w:rsidR="000E58F0" w:rsidRPr="000E58F0">
        <w:t>Beispiel 3.17: Kreditumschuldung mit Technologie</w:t>
      </w:r>
    </w:p>
    <w:p w:rsidR="000E58F0" w:rsidRPr="000E58F0" w:rsidRDefault="000E58F0" w:rsidP="000E58F0">
      <w:r w:rsidRPr="000E58F0">
        <w:t>Eine Schuld von € 50.000,00 ist durch nachschüssige Monatsraten in 5 Jahren zu tilgen. Der Zinssatz beträgt 6 % p. a.</w:t>
      </w:r>
    </w:p>
    <w:p w:rsidR="000E58F0" w:rsidRPr="000E58F0" w:rsidRDefault="000E58F0" w:rsidP="000E58F0">
      <w:r w:rsidRPr="000E58F0">
        <w:t>a) Berechnen Sie die Höhe der Kreditraten.</w:t>
      </w:r>
    </w:p>
    <w:p w:rsidR="000E58F0" w:rsidRPr="000E58F0" w:rsidRDefault="000E58F0" w:rsidP="000E58F0">
      <w:r w:rsidRPr="000E58F0">
        <w:lastRenderedPageBreak/>
        <w:t>b) Am Beginn des fünften Jahres wird die Tilgungsdauer auf insgesamt 10 Jahre verlängert. Berechnen Sie die Höhe der neuen Monatsraten.</w:t>
      </w:r>
    </w:p>
    <w:p w:rsidR="000E58F0" w:rsidRPr="000E58F0" w:rsidRDefault="000E58F0" w:rsidP="000E58F0">
      <w:r w:rsidRPr="000E58F0">
        <w:t>Lösung:</w:t>
      </w:r>
    </w:p>
    <w:p w:rsidR="000E58F0" w:rsidRPr="000E58F0" w:rsidRDefault="000E58F0" w:rsidP="000E58F0">
      <w:r w:rsidRPr="000E58F0">
        <w:t>a) Aus dem gegebenen Barwert PV =€ 50.000,00 werden die Raten der Rente berechnet. Die Höhe der Kreditrate beträgt € 962,95.</w:t>
      </w:r>
    </w:p>
    <w:p w:rsidR="000E58F0" w:rsidRPr="000E58F0" w:rsidRDefault="000E58F0" w:rsidP="000E58F0">
      <w:r w:rsidRPr="000E58F0">
        <w:t>b) Zum Zeitpunkt der Rentenumwandlung sind noch 12 Monatsraten für das 5. Jahr zu bezahlen.</w:t>
      </w:r>
    </w:p>
    <w:p w:rsidR="000E58F0" w:rsidRPr="000E58F0" w:rsidRDefault="000E58F0" w:rsidP="000E58F0">
      <w:r w:rsidRPr="000E58F0">
        <w:t>Die Restschuld am Beginn des 5. Jahres entspricht dem Barwert der noch zu bezahlenden 12 Monatsraten a € 962,95.</w:t>
      </w:r>
    </w:p>
    <w:p w:rsidR="000E58F0" w:rsidRPr="000E58F0" w:rsidRDefault="000E58F0" w:rsidP="000E58F0">
      <w:r w:rsidRPr="000E58F0">
        <w:t>Die Restschuld am Beginn des 5. Jahres beträgt € 11.197,94.</w:t>
      </w:r>
    </w:p>
    <w:p w:rsidR="000E58F0" w:rsidRPr="000E58F0" w:rsidRDefault="000E58F0" w:rsidP="000E58F0">
      <w:r w:rsidRPr="000E58F0">
        <w:t>Aus dieser Restschuld werden nun die Monatsraten für die restlichen 6 Jahre (72 Monate) berechnet.</w:t>
      </w:r>
    </w:p>
    <w:p w:rsidR="000E58F0" w:rsidRPr="000E58F0" w:rsidRDefault="000E58F0" w:rsidP="000E58F0">
      <w:r w:rsidRPr="000E58F0">
        <w:t>Die neuen Monatsraten betragen € 184,74.</w:t>
      </w:r>
    </w:p>
    <w:p w:rsidR="000D7742" w:rsidRDefault="000D7742" w:rsidP="000D7742">
      <w:r>
        <w:t>----------</w:t>
      </w:r>
    </w:p>
    <w:p w:rsidR="000E58F0" w:rsidRPr="000E58F0" w:rsidRDefault="000D7742" w:rsidP="000D7742">
      <w:pPr>
        <w:pStyle w:val="berschrift3"/>
      </w:pPr>
      <w:bookmarkStart w:id="66" w:name="_Toc492890384"/>
      <w:r>
        <w:t>**-</w:t>
      </w:r>
      <w:r w:rsidR="000E58F0" w:rsidRPr="000E58F0">
        <w:t>3.6 Effektivverzinsung</w:t>
      </w:r>
      <w:bookmarkEnd w:id="66"/>
    </w:p>
    <w:p w:rsidR="000E58F0" w:rsidRPr="000E58F0" w:rsidRDefault="000D7742" w:rsidP="000E58F0">
      <w:r>
        <w:t>|</w:t>
      </w:r>
      <w:r w:rsidR="000E58F0" w:rsidRPr="000E58F0">
        <w:t>Aus dem Verbraucherkreditgesetz VKrG 2010</w:t>
      </w:r>
      <w:r>
        <w:t>|</w:t>
      </w:r>
    </w:p>
    <w:p w:rsidR="000E58F0" w:rsidRPr="000E58F0" w:rsidRDefault="000E58F0" w:rsidP="000E58F0">
      <w:r w:rsidRPr="000E58F0">
        <w:t>I. Grundgleichung zur Darstellung der Gleichheit zwischen Kredit-Auszahlungsbeträgen einerseits</w:t>
      </w:r>
    </w:p>
    <w:p w:rsidR="000E58F0" w:rsidRPr="000E58F0" w:rsidRDefault="000E58F0" w:rsidP="000E58F0">
      <w:r w:rsidRPr="000E58F0">
        <w:lastRenderedPageBreak/>
        <w:t>und Rückzahlungen (Tilgung und Kreditkosten) andererseits</w:t>
      </w:r>
    </w:p>
    <w:p w:rsidR="000E58F0" w:rsidRPr="000E58F0" w:rsidRDefault="000E58F0" w:rsidP="000E58F0">
      <w:r w:rsidRPr="000E58F0">
        <w:t>(</w:t>
      </w:r>
      <w:r w:rsidR="000D7742">
        <w:t>I</w:t>
      </w:r>
      <w:r w:rsidRPr="000E58F0">
        <w:t>) Die nachstehende Gleichung zur Ermittlung des effektiven Jahreszinses drückt auf jährlicher Basis die rechnerische Gleichheit zwischen der Summe der Gegenwartswerte der in Anspruch genommenen Kredit-Auszahlungsbeträge einerseits und der Summe der Gegenwartswerte der Rückzahlungen (Tilgung und Kosten) andererseits aus:</w:t>
      </w:r>
    </w:p>
    <w:p w:rsidR="000E58F0" w:rsidRPr="000E58F0" w:rsidRDefault="000D7742" w:rsidP="000E58F0">
      <w:r>
        <w:t>'Si[k=1;m](</w:t>
      </w:r>
      <w:r w:rsidR="000E58F0" w:rsidRPr="000E58F0">
        <w:t>C</w:t>
      </w:r>
      <w:r>
        <w:t>_</w:t>
      </w:r>
      <w:r w:rsidR="000E58F0" w:rsidRPr="000E58F0">
        <w:t>k</w:t>
      </w:r>
      <w:r>
        <w:t>)</w:t>
      </w:r>
      <w:r w:rsidR="00302FEB">
        <w:t xml:space="preserve"> *</w:t>
      </w:r>
      <w:r w:rsidR="000E58F0" w:rsidRPr="000E58F0">
        <w:t xml:space="preserve">(1 </w:t>
      </w:r>
      <w:r w:rsidR="001451F3">
        <w:t>+</w:t>
      </w:r>
      <w:r w:rsidR="000E58F0" w:rsidRPr="000E58F0">
        <w:t>X)</w:t>
      </w:r>
      <w:r>
        <w:t>^(</w:t>
      </w:r>
      <w:r w:rsidR="000E58F0" w:rsidRPr="000E58F0">
        <w:t>-t</w:t>
      </w:r>
      <w:r>
        <w:t>_</w:t>
      </w:r>
      <w:r w:rsidR="000E58F0" w:rsidRPr="000E58F0">
        <w:t>k</w:t>
      </w:r>
      <w:r>
        <w:t>)</w:t>
      </w:r>
      <w:r w:rsidR="000E58F0" w:rsidRPr="000E58F0">
        <w:t xml:space="preserve"> =</w:t>
      </w:r>
      <w:r>
        <w:t>'Si[l=1;m'](D_</w:t>
      </w:r>
      <w:r w:rsidR="000E58F0" w:rsidRPr="000E58F0">
        <w:t>l</w:t>
      </w:r>
      <w:r>
        <w:t>)</w:t>
      </w:r>
      <w:r w:rsidR="00302FEB">
        <w:t xml:space="preserve"> *</w:t>
      </w:r>
      <w:r w:rsidR="000E58F0" w:rsidRPr="000E58F0">
        <w:t xml:space="preserve">(1 </w:t>
      </w:r>
      <w:r w:rsidR="001451F3">
        <w:t>+</w:t>
      </w:r>
      <w:r w:rsidR="000E58F0" w:rsidRPr="000E58F0">
        <w:t>X)</w:t>
      </w:r>
      <w:r>
        <w:t>^(</w:t>
      </w:r>
      <w:r w:rsidR="000E58F0" w:rsidRPr="000E58F0">
        <w:t>-s</w:t>
      </w:r>
      <w:r>
        <w:t>_</w:t>
      </w:r>
      <w:r w:rsidR="000E58F0" w:rsidRPr="000E58F0">
        <w:t>l</w:t>
      </w:r>
      <w:r>
        <w:t>)</w:t>
      </w:r>
    </w:p>
    <w:p w:rsidR="000E58F0" w:rsidRPr="000E58F0" w:rsidRDefault="000E58F0" w:rsidP="000E58F0">
      <w:r w:rsidRPr="000E58F0">
        <w:t>Dabei ist</w:t>
      </w:r>
    </w:p>
    <w:p w:rsidR="000E58F0" w:rsidRPr="000E58F0" w:rsidRDefault="000E58F0" w:rsidP="000D7742">
      <w:pPr>
        <w:pStyle w:val="FormatErsteEbeneListe"/>
      </w:pPr>
      <w:r w:rsidRPr="000E58F0">
        <w:t>X der effektive Jahreszins;</w:t>
      </w:r>
    </w:p>
    <w:p w:rsidR="000E58F0" w:rsidRPr="000E58F0" w:rsidRDefault="000E58F0" w:rsidP="000D7742">
      <w:pPr>
        <w:pStyle w:val="FormatErsteEbeneListe"/>
      </w:pPr>
      <w:r w:rsidRPr="000E58F0">
        <w:t>m die laufende Nummer des letzten Kredit-Auszahlungsbetrags;</w:t>
      </w:r>
    </w:p>
    <w:p w:rsidR="000E58F0" w:rsidRPr="000E58F0" w:rsidRDefault="000E58F0" w:rsidP="000D7742">
      <w:pPr>
        <w:pStyle w:val="FormatErsteEbeneListe"/>
      </w:pPr>
      <w:r w:rsidRPr="000E58F0">
        <w:t>k die laufende Nummer eines Kredit-Auszahlungsbetrags, wobei 1</w:t>
      </w:r>
      <w:r w:rsidR="00FA58A1">
        <w:t xml:space="preserve"> &lt;</w:t>
      </w:r>
      <w:r w:rsidRPr="000E58F0">
        <w:t>k</w:t>
      </w:r>
      <w:r w:rsidR="00FA58A1">
        <w:t xml:space="preserve"> &lt;</w:t>
      </w:r>
      <w:r w:rsidRPr="000E58F0">
        <w:t>m;</w:t>
      </w:r>
    </w:p>
    <w:p w:rsidR="000E58F0" w:rsidRPr="000E58F0" w:rsidRDefault="000E58F0" w:rsidP="000D7742">
      <w:pPr>
        <w:pStyle w:val="FormatErsteEbeneListe"/>
      </w:pPr>
      <w:r w:rsidRPr="000E58F0">
        <w:t>Ck die Höhe des Kredit-Auszahlungsbetrags mit der Nummer k;</w:t>
      </w:r>
    </w:p>
    <w:p w:rsidR="000E58F0" w:rsidRPr="000E58F0" w:rsidRDefault="000E58F0" w:rsidP="000D7742">
      <w:pPr>
        <w:pStyle w:val="FormatErsteEbeneListe"/>
      </w:pPr>
      <w:r w:rsidRPr="000E58F0">
        <w:t>tk der in Jahren oder Jahresbruchteilen ausgedrückte Zeitraum zwischen der ersten Kreditauszahlung und dem Zeitpunkt der einzelnen nachfolgenden</w:t>
      </w:r>
      <w:r w:rsidR="00526381">
        <w:t xml:space="preserve"> in Anspruch genommenen Kredit Auszahlungsbeträge</w:t>
      </w:r>
      <w:r w:rsidRPr="000E58F0">
        <w:t>, wobei tl =0;</w:t>
      </w:r>
    </w:p>
    <w:p w:rsidR="000E58F0" w:rsidRPr="000E58F0" w:rsidRDefault="000E58F0" w:rsidP="000D7742">
      <w:pPr>
        <w:pStyle w:val="FormatErsteEbeneListe"/>
      </w:pPr>
      <w:r w:rsidRPr="000E58F0">
        <w:lastRenderedPageBreak/>
        <w:t>m' die laufende Nummer der letzten Tilgungs- oder Kostenzahlung;</w:t>
      </w:r>
    </w:p>
    <w:p w:rsidR="000E58F0" w:rsidRPr="000E58F0" w:rsidRDefault="002334E9" w:rsidP="002334E9">
      <w:pPr>
        <w:pStyle w:val="FormatErsteEbeneListe"/>
      </w:pPr>
      <w:r>
        <w:t>l</w:t>
      </w:r>
      <w:r w:rsidR="000E58F0" w:rsidRPr="000E58F0">
        <w:t xml:space="preserve"> die laufende Nummer einer Tilgungs- oder Kostenzahlung;</w:t>
      </w:r>
    </w:p>
    <w:p w:rsidR="000E58F0" w:rsidRPr="000E58F0" w:rsidRDefault="000E58F0" w:rsidP="002334E9">
      <w:pPr>
        <w:pStyle w:val="FormatErsteEbeneListe"/>
      </w:pPr>
      <w:r w:rsidRPr="000E58F0">
        <w:t>Dl der Betrag einer Tilgungs- oder Kostenzahlung;</w:t>
      </w:r>
    </w:p>
    <w:p w:rsidR="000E58F0" w:rsidRPr="000E58F0" w:rsidRDefault="000E58F0" w:rsidP="002334E9">
      <w:pPr>
        <w:pStyle w:val="FormatErsteEbeneListe"/>
      </w:pPr>
      <w:r w:rsidRPr="000E58F0">
        <w:t>sl der in Jahren oder Jahresbruchteilen ausgedrückte Zeitraum zwischen dem Zeitpunkt der Inanspruchnahme des ersten Kredit-Auszahlungsbetrags und dem Zeitpunkt jeder einzelnen Tilgungs- oder Kostenzahlung.</w:t>
      </w:r>
    </w:p>
    <w:p w:rsidR="000E58F0" w:rsidRPr="000E58F0" w:rsidRDefault="000E58F0" w:rsidP="000E58F0">
      <w:r w:rsidRPr="000E58F0">
        <w:t>(2) Bei der Berechnung ist Folgendes zu berücksichtigen:</w:t>
      </w:r>
    </w:p>
    <w:p w:rsidR="000E58F0" w:rsidRPr="000E58F0" w:rsidRDefault="000E58F0" w:rsidP="000E58F0">
      <w:r w:rsidRPr="000E58F0">
        <w:t>a) Die von beiden Seiten zu unterschiedlichen Zeitpunkten gezahlten Beträge sind nicht notwendigerweise gleich groß und werden nicht notwendigerweise in gleichen Zeitabständen entrichtet.</w:t>
      </w:r>
    </w:p>
    <w:p w:rsidR="000E58F0" w:rsidRPr="000E58F0" w:rsidRDefault="000E58F0" w:rsidP="000E58F0">
      <w:r w:rsidRPr="000E58F0">
        <w:t>b) Anfangszeitpunkt ist der Tag der Auszahlung des ersten Kreditbetrags.</w:t>
      </w:r>
    </w:p>
    <w:p w:rsidR="000E58F0" w:rsidRPr="000E58F0" w:rsidRDefault="000E58F0" w:rsidP="000E58F0">
      <w:r w:rsidRPr="000E58F0">
        <w:t>c) Der Zeitraum zwischen diesen Zeitpunkten wird in Jahren oder Jahresbruchteilen ausgedrückt. Zugrunde gelegt werden für ein Jahr 365 Tage (bzw. für ein Schaltjahr 366 Tage), 52 Wochen oder zwölf Standardmonate. Ein Standardmonat hat 30,41666 Tage (d. h. 365/12), unabhängig davon, ob es sich um ein Schaltjahr handelt oder nicht.</w:t>
      </w:r>
    </w:p>
    <w:p w:rsidR="000E58F0" w:rsidRPr="000E58F0" w:rsidRDefault="000E58F0" w:rsidP="000E58F0">
      <w:r w:rsidRPr="000E58F0">
        <w:lastRenderedPageBreak/>
        <w:t>Quelle: www.ris.bka.gv.at, BGBl. I Nr. 28 vom 20. Mai 2010 (Screenshot).</w:t>
      </w:r>
    </w:p>
    <w:p w:rsidR="002334E9" w:rsidRDefault="0048260C" w:rsidP="000E58F0">
      <w:r>
        <w:t>----------</w:t>
      </w:r>
    </w:p>
    <w:p w:rsidR="000E58F0" w:rsidRPr="000E58F0" w:rsidRDefault="0048260C" w:rsidP="000E58F0">
      <w:r>
        <w:t>Tipp:</w:t>
      </w:r>
      <w:r w:rsidR="000E58F0" w:rsidRPr="000E58F0">
        <w:t xml:space="preserve"> Für Finanzgeschäfte muss gelten, dass für gegebene Zahlungsströme Leistung gleich Gegenleistung ist. Der Effektivzinssatz ermöglicht einen Vergleich unterschiedlicher Zahlungsströme.</w:t>
      </w:r>
    </w:p>
    <w:p w:rsidR="000E58F0" w:rsidRPr="000E58F0" w:rsidRDefault="000E58F0" w:rsidP="000E58F0">
      <w:r w:rsidRPr="000E58F0">
        <w:t>Den Originaltext des Verbraucherkreditgesetzes finden Sie auf der Übungs-CD-ROM.</w:t>
      </w:r>
    </w:p>
    <w:p w:rsidR="000E58F0" w:rsidRPr="000E58F0" w:rsidRDefault="0048260C" w:rsidP="0048260C">
      <w:pPr>
        <w:pStyle w:val="FormatKopfzeile"/>
      </w:pPr>
      <w:r>
        <w:t xml:space="preserve">j-114 - </w:t>
      </w:r>
      <w:r w:rsidR="000E58F0" w:rsidRPr="000E58F0">
        <w:t>Rentenrechnung</w:t>
      </w:r>
    </w:p>
    <w:p w:rsidR="000E58F0" w:rsidRPr="000E58F0" w:rsidRDefault="0048260C" w:rsidP="000E58F0">
      <w:r>
        <w:t>|</w:t>
      </w:r>
      <w:r w:rsidR="000E58F0" w:rsidRPr="000E58F0">
        <w:t>Definition: Effektivzinssatz</w:t>
      </w:r>
      <w:r>
        <w:t>|</w:t>
      </w:r>
    </w:p>
    <w:p w:rsidR="000E58F0" w:rsidRPr="000E58F0" w:rsidRDefault="000E58F0" w:rsidP="000E58F0">
      <w:r w:rsidRPr="000E58F0">
        <w:t>Der Effektivzinssatz ist derj</w:t>
      </w:r>
      <w:r w:rsidR="0048260C">
        <w:t xml:space="preserve">enige dekursive Jahreszinssatz, </w:t>
      </w:r>
      <w:r w:rsidRPr="000E58F0">
        <w:t>bei dessen Anwendung Leistung und Gegenleistung äquivalent sind.</w:t>
      </w:r>
    </w:p>
    <w:p w:rsidR="0048260C" w:rsidRDefault="0048260C" w:rsidP="0048260C">
      <w:r>
        <w:t>----------</w:t>
      </w:r>
    </w:p>
    <w:p w:rsidR="0048260C" w:rsidRPr="000E58F0" w:rsidRDefault="0048260C" w:rsidP="0048260C">
      <w:r>
        <w:t>Tipp:</w:t>
      </w:r>
      <w:r w:rsidRPr="000E58F0">
        <w:t xml:space="preserve"> Grundlage für die Berechnung des Effektivzinssatzes ist das Verbraucherkreditgesetz VKrG.</w:t>
      </w:r>
    </w:p>
    <w:p w:rsidR="0048260C" w:rsidRDefault="0048260C" w:rsidP="000E58F0">
      <w:r>
        <w:t>-----</w:t>
      </w:r>
    </w:p>
    <w:p w:rsidR="000E58F0" w:rsidRPr="000E58F0" w:rsidRDefault="000E58F0" w:rsidP="000E58F0">
      <w:r w:rsidRPr="000E58F0">
        <w:t>In der Formel d</w:t>
      </w:r>
      <w:r w:rsidR="0048260C">
        <w:t>es VKrG werden alle Zahlungen D_l</w:t>
      </w:r>
      <w:r w:rsidRPr="000E58F0">
        <w:t xml:space="preserve"> auf den Zeitpunkt der ersten Kreditauszahlung abgezinst. Die Formel ist sehr allgemein gehalten und ist auch auf mehrere Kreditauszahlungen anwendbar.</w:t>
      </w:r>
    </w:p>
    <w:p w:rsidR="000E58F0" w:rsidRPr="000E58F0" w:rsidRDefault="000E58F0" w:rsidP="000E58F0">
      <w:r w:rsidRPr="000E58F0">
        <w:lastRenderedPageBreak/>
        <w:t>In den meisten praktischen Fällen handelt es sich bei Krediten aber um eine Kreditzahlung C</w:t>
      </w:r>
      <w:r w:rsidR="0048260C">
        <w:t>_</w:t>
      </w:r>
      <w:r w:rsidRPr="000E58F0">
        <w:t>1 (Leistung), die durch mehrere (oft gleich hohe) Rückzahlungsbeträge DI in oft gleichen Zeitabständen (Gegenleistung) getilgt wird:</w:t>
      </w:r>
    </w:p>
    <w:p w:rsidR="0048260C" w:rsidRPr="000E58F0" w:rsidRDefault="0048260C" w:rsidP="0048260C">
      <w:r>
        <w:t>C_1</w:t>
      </w:r>
      <w:r w:rsidRPr="000E58F0">
        <w:t xml:space="preserve"> =D</w:t>
      </w:r>
      <w:r>
        <w:t>_1 *</w:t>
      </w:r>
      <w:r w:rsidRPr="000E58F0">
        <w:t xml:space="preserve">(1 </w:t>
      </w:r>
      <w:r>
        <w:t>+</w:t>
      </w:r>
      <w:r w:rsidRPr="000E58F0">
        <w:t>i)</w:t>
      </w:r>
      <w:r>
        <w:t>^(</w:t>
      </w:r>
      <w:r w:rsidRPr="000E58F0">
        <w:t>-s</w:t>
      </w:r>
      <w:r>
        <w:t>_1)</w:t>
      </w:r>
      <w:r w:rsidRPr="000E58F0">
        <w:t xml:space="preserve"> </w:t>
      </w:r>
      <w:r>
        <w:t>+</w:t>
      </w:r>
      <w:r w:rsidRPr="000E58F0">
        <w:t>D</w:t>
      </w:r>
      <w:r>
        <w:t>_</w:t>
      </w:r>
      <w:r w:rsidRPr="000E58F0">
        <w:t>2</w:t>
      </w:r>
      <w:r>
        <w:t xml:space="preserve"> *</w:t>
      </w:r>
      <w:r w:rsidRPr="000E58F0">
        <w:t xml:space="preserve">(1 </w:t>
      </w:r>
      <w:r>
        <w:t>+</w:t>
      </w:r>
      <w:r w:rsidRPr="000E58F0">
        <w:t>i)</w:t>
      </w:r>
      <w:r>
        <w:t>^(</w:t>
      </w:r>
      <w:r w:rsidRPr="000E58F0">
        <w:t>-s</w:t>
      </w:r>
      <w:r>
        <w:t>_</w:t>
      </w:r>
      <w:r w:rsidRPr="000E58F0">
        <w:t>2</w:t>
      </w:r>
      <w:r>
        <w:t>)</w:t>
      </w:r>
      <w:r w:rsidRPr="000E58F0">
        <w:t xml:space="preserve"> </w:t>
      </w:r>
      <w:r>
        <w:t>+</w:t>
      </w:r>
      <w:r w:rsidRPr="000E58F0">
        <w:t xml:space="preserve">... </w:t>
      </w:r>
      <w:r>
        <w:t>+</w:t>
      </w:r>
      <w:r w:rsidRPr="000E58F0">
        <w:t>D</w:t>
      </w:r>
      <w:r>
        <w:t>_(</w:t>
      </w:r>
      <w:r w:rsidRPr="000E58F0">
        <w:t>m</w:t>
      </w:r>
      <w:r>
        <w:t>') *</w:t>
      </w:r>
      <w:r w:rsidRPr="000E58F0">
        <w:t xml:space="preserve">(1 </w:t>
      </w:r>
      <w:r>
        <w:t>+</w:t>
      </w:r>
      <w:r w:rsidRPr="000E58F0">
        <w:t>i)</w:t>
      </w:r>
      <w:r>
        <w:t>^(</w:t>
      </w:r>
      <w:r w:rsidRPr="000E58F0">
        <w:t>-sm'</w:t>
      </w:r>
      <w:r>
        <w:t>)</w:t>
      </w:r>
      <w:r w:rsidRPr="000E58F0">
        <w:t xml:space="preserve"> =</w:t>
      </w:r>
      <w:r>
        <w:t>'Si[l=1;m'](</w:t>
      </w:r>
      <w:r w:rsidRPr="000E58F0">
        <w:t>D</w:t>
      </w:r>
      <w:r>
        <w:t>_l) *</w:t>
      </w:r>
      <w:r w:rsidRPr="000E58F0">
        <w:t xml:space="preserve">(1 </w:t>
      </w:r>
      <w:r>
        <w:t>+</w:t>
      </w:r>
      <w:r w:rsidRPr="000E58F0">
        <w:t>i)</w:t>
      </w:r>
      <w:r w:rsidR="00A3113A">
        <w:t>^(</w:t>
      </w:r>
      <w:r w:rsidRPr="000E58F0">
        <w:t>-s</w:t>
      </w:r>
      <w:r w:rsidR="00A3113A">
        <w:t>_l)</w:t>
      </w:r>
    </w:p>
    <w:p w:rsidR="00E35A21" w:rsidRPr="000E58F0" w:rsidRDefault="00E35A21" w:rsidP="00E35A21">
      <w:r w:rsidRPr="000E58F0">
        <w:t>Mit dem Effektivzinssatz können insbesondere Finanzgeschäfte wie Kredite, Ratengeschäfte und Leasinggeschäfte bewertet werden.</w:t>
      </w:r>
    </w:p>
    <w:p w:rsidR="00E35A21" w:rsidRDefault="00E35A21" w:rsidP="000E58F0">
      <w:r>
        <w:t>----------</w:t>
      </w:r>
    </w:p>
    <w:p w:rsidR="000E58F0" w:rsidRPr="000E58F0" w:rsidRDefault="00E35A21" w:rsidP="000E58F0">
      <w:r>
        <w:t xml:space="preserve">Hinweis: </w:t>
      </w:r>
      <w:r w:rsidR="000E58F0" w:rsidRPr="000E58F0">
        <w:t>Um den Effektivzinssatz i zu ermitteln, muss eine Gleichung höheren Grades nach der Variablen i gelöst werden.</w:t>
      </w:r>
    </w:p>
    <w:p w:rsidR="000E58F0" w:rsidRPr="000E58F0" w:rsidRDefault="000E58F0" w:rsidP="000E58F0">
      <w:r w:rsidRPr="000E58F0">
        <w:t>Derartige Berechnungen sind meist rechenintensiv, können aber mit modernen Technologien problemlos durchgeführt werden.</w:t>
      </w:r>
    </w:p>
    <w:p w:rsidR="000E58F0" w:rsidRPr="000E58F0" w:rsidRDefault="00E35A21" w:rsidP="000E58F0">
      <w:r>
        <w:t>----------</w:t>
      </w:r>
    </w:p>
    <w:p w:rsidR="000E58F0" w:rsidRPr="000E58F0" w:rsidRDefault="00E35A21" w:rsidP="00E35A21">
      <w:pPr>
        <w:pStyle w:val="berschrift4"/>
      </w:pPr>
      <w:bookmarkStart w:id="67" w:name="_Toc492890385"/>
      <w:r>
        <w:t>**-</w:t>
      </w:r>
      <w:r w:rsidR="000E58F0" w:rsidRPr="000E58F0">
        <w:t>3.6.1 Kredit</w:t>
      </w:r>
      <w:bookmarkEnd w:id="67"/>
    </w:p>
    <w:p w:rsidR="000E58F0" w:rsidRPr="000E58F0" w:rsidRDefault="000E58F0" w:rsidP="000E58F0">
      <w:r w:rsidRPr="000E58F0">
        <w:t>Bei jedem Verbraucherkredit muss an auffallender Stelle die Effektivverzinsung vom Kreditinstitut angegeben werden.</w:t>
      </w:r>
    </w:p>
    <w:p w:rsidR="000E58F0" w:rsidRPr="000E58F0" w:rsidRDefault="00E35A21" w:rsidP="00E35A21">
      <w:pPr>
        <w:pStyle w:val="Beispiel"/>
      </w:pPr>
      <w:r>
        <w:t>##-</w:t>
      </w:r>
      <w:r w:rsidR="000E58F0" w:rsidRPr="000E58F0">
        <w:t>Beispiel 3.18: Effektivverzinsung eines Kredits ohne Gebühren</w:t>
      </w:r>
    </w:p>
    <w:p w:rsidR="000E58F0" w:rsidRPr="000E58F0" w:rsidRDefault="000E58F0" w:rsidP="000E58F0">
      <w:r w:rsidRPr="000E58F0">
        <w:lastRenderedPageBreak/>
        <w:t>Eine Kreditschuld von € 100,00 (Leistung L) soll durch zwei nachschüssige Jahresraten zu je € 60,00 (Gegenleistung GL) getilgt werden.</w:t>
      </w:r>
    </w:p>
    <w:p w:rsidR="000E58F0" w:rsidRPr="000E58F0" w:rsidRDefault="000E58F0" w:rsidP="000E58F0">
      <w:r w:rsidRPr="000E58F0">
        <w:t>Die Bearbeitungs- und Kontoführungsgebühren werden nicht berücksichtigt.</w:t>
      </w:r>
    </w:p>
    <w:p w:rsidR="000E58F0" w:rsidRPr="000E58F0" w:rsidRDefault="000E58F0" w:rsidP="000E58F0">
      <w:r w:rsidRPr="000E58F0">
        <w:t>a) Stellen Sie die Äquivalenzgleichung für das Kreditgeschäft auf.</w:t>
      </w:r>
    </w:p>
    <w:p w:rsidR="000E58F0" w:rsidRPr="000E58F0" w:rsidRDefault="000E58F0" w:rsidP="000E58F0">
      <w:r w:rsidRPr="000E58F0">
        <w:t>b) Berechnen Sie die Effektivverzinsung dieses Kredits.</w:t>
      </w:r>
    </w:p>
    <w:p w:rsidR="000E58F0" w:rsidRPr="000E58F0" w:rsidRDefault="000E58F0" w:rsidP="000E58F0">
      <w:r w:rsidRPr="000E58F0">
        <w:t>Lösung:</w:t>
      </w:r>
    </w:p>
    <w:p w:rsidR="000E58F0" w:rsidRPr="000E58F0" w:rsidRDefault="000E58F0" w:rsidP="000E58F0">
      <w:r w:rsidRPr="000E58F0">
        <w:t>Äquivalenzgleichung:</w:t>
      </w:r>
    </w:p>
    <w:p w:rsidR="000E58F0" w:rsidRPr="000E58F0" w:rsidRDefault="000E58F0" w:rsidP="000E58F0">
      <w:r w:rsidRPr="000E58F0">
        <w:t>100 =60</w:t>
      </w:r>
      <w:r w:rsidR="00302FEB">
        <w:t xml:space="preserve"> *</w:t>
      </w:r>
      <w:r w:rsidRPr="000E58F0">
        <w:t xml:space="preserve">(1 </w:t>
      </w:r>
      <w:r w:rsidR="001451F3">
        <w:t>+</w:t>
      </w:r>
      <w:r w:rsidRPr="000E58F0">
        <w:t>i)</w:t>
      </w:r>
      <w:r w:rsidR="00E35A21">
        <w:t>^(</w:t>
      </w:r>
      <w:r w:rsidRPr="000E58F0">
        <w:t>-1</w:t>
      </w:r>
      <w:r w:rsidR="00E35A21">
        <w:t>)</w:t>
      </w:r>
      <w:r w:rsidRPr="000E58F0">
        <w:t xml:space="preserve"> </w:t>
      </w:r>
      <w:r w:rsidR="001451F3">
        <w:t>+</w:t>
      </w:r>
      <w:r w:rsidRPr="000E58F0">
        <w:t>60</w:t>
      </w:r>
      <w:r w:rsidR="00302FEB">
        <w:t xml:space="preserve"> *</w:t>
      </w:r>
      <w:r w:rsidRPr="000E58F0">
        <w:t xml:space="preserve">(1 </w:t>
      </w:r>
      <w:r w:rsidR="001451F3">
        <w:t>+</w:t>
      </w:r>
      <w:r w:rsidRPr="000E58F0">
        <w:t>i)</w:t>
      </w:r>
      <w:r w:rsidR="00E35A21">
        <w:t>^(</w:t>
      </w:r>
      <w:r w:rsidRPr="000E58F0">
        <w:t>-2</w:t>
      </w:r>
      <w:r w:rsidR="00E35A21">
        <w:t>)</w:t>
      </w:r>
    </w:p>
    <w:p w:rsidR="000E58F0" w:rsidRPr="000E58F0" w:rsidRDefault="000E58F0" w:rsidP="000E58F0">
      <w:r w:rsidRPr="000E58F0">
        <w:t>100 =</w:t>
      </w:r>
      <w:r w:rsidR="00E35A21">
        <w:t xml:space="preserve">(60)/(1 </w:t>
      </w:r>
      <w:r w:rsidRPr="000E58F0">
        <w:t>+</w:t>
      </w:r>
      <w:r w:rsidR="00E35A21">
        <w:t>i)</w:t>
      </w:r>
      <w:r w:rsidRPr="000E58F0">
        <w:t xml:space="preserve"> </w:t>
      </w:r>
      <w:r w:rsidR="001451F3">
        <w:t>+</w:t>
      </w:r>
      <w:r w:rsidR="00E35A21">
        <w:t>(</w:t>
      </w:r>
      <w:r w:rsidRPr="000E58F0">
        <w:t>6</w:t>
      </w:r>
      <w:r w:rsidR="00E35A21">
        <w:t>0)/(</w:t>
      </w:r>
      <w:r w:rsidR="00E35A21" w:rsidRPr="000E58F0">
        <w:t xml:space="preserve">(1 </w:t>
      </w:r>
      <w:r w:rsidR="00E35A21">
        <w:t>+i</w:t>
      </w:r>
      <w:r w:rsidR="00E35A21" w:rsidRPr="000E58F0">
        <w:t>)</w:t>
      </w:r>
      <w:r w:rsidR="00E35A21">
        <w:t>^</w:t>
      </w:r>
      <w:r w:rsidR="00E35A21" w:rsidRPr="000E58F0">
        <w:t>t</w:t>
      </w:r>
      <w:r w:rsidR="00E35A21">
        <w:t>) oder 100 ='Si[t=1;2](</w:t>
      </w:r>
      <w:r w:rsidR="00E35A21" w:rsidRPr="00E35A21">
        <w:t xml:space="preserve"> </w:t>
      </w:r>
      <w:r w:rsidR="00E35A21">
        <w:t>(</w:t>
      </w:r>
      <w:r w:rsidR="00E35A21" w:rsidRPr="000E58F0">
        <w:t>6</w:t>
      </w:r>
      <w:r w:rsidR="00E35A21">
        <w:t>0)/(</w:t>
      </w:r>
      <w:r w:rsidR="00E35A21" w:rsidRPr="000E58F0">
        <w:t xml:space="preserve">(1 </w:t>
      </w:r>
      <w:r w:rsidR="00E35A21">
        <w:t>+i</w:t>
      </w:r>
      <w:r w:rsidR="00E35A21" w:rsidRPr="000E58F0">
        <w:t>)</w:t>
      </w:r>
      <w:r w:rsidR="00E35A21">
        <w:t>^</w:t>
      </w:r>
      <w:r w:rsidR="00E35A21" w:rsidRPr="000E58F0">
        <w:t>t</w:t>
      </w:r>
      <w:r w:rsidR="00E35A21">
        <w:t>))</w:t>
      </w:r>
    </w:p>
    <w:p w:rsidR="000E58F0" w:rsidRPr="000E58F0" w:rsidRDefault="000E58F0" w:rsidP="000E58F0">
      <w:r w:rsidRPr="000E58F0">
        <w:t>b) Lösung der Äquivalenzgleichung mit Technologie:</w:t>
      </w:r>
    </w:p>
    <w:p w:rsidR="000E58F0" w:rsidRPr="000E58F0" w:rsidRDefault="00E35A21" w:rsidP="000E58F0">
      <w:r>
        <w:t>i ~~</w:t>
      </w:r>
      <w:r w:rsidR="000E58F0" w:rsidRPr="000E58F0">
        <w:t>13,07 %</w:t>
      </w:r>
    </w:p>
    <w:p w:rsidR="000E58F0" w:rsidRPr="000E58F0" w:rsidRDefault="000E58F0" w:rsidP="000E58F0">
      <w:r w:rsidRPr="000E58F0">
        <w:t>Die Effektivverzinsung beträgt 13,07 %.</w:t>
      </w:r>
    </w:p>
    <w:p w:rsidR="000E58F0" w:rsidRPr="000E58F0" w:rsidRDefault="00E35A21" w:rsidP="00E35A21">
      <w:pPr>
        <w:pStyle w:val="FormatKopfzeile"/>
      </w:pPr>
      <w:r>
        <w:t xml:space="preserve">j-115 - </w:t>
      </w:r>
      <w:r w:rsidR="000E58F0" w:rsidRPr="000E58F0">
        <w:t>Effektivverzinsung</w:t>
      </w:r>
    </w:p>
    <w:p w:rsidR="000E58F0" w:rsidRPr="000E58F0" w:rsidRDefault="00E35A21" w:rsidP="00E35A21">
      <w:pPr>
        <w:pStyle w:val="Beispiel"/>
      </w:pPr>
      <w:r>
        <w:t>##-</w:t>
      </w:r>
      <w:r w:rsidR="000E58F0" w:rsidRPr="000E58F0">
        <w:t>Beispiel 3.19: Effektivverzinsung eines Kredits mit Gebühren</w:t>
      </w:r>
    </w:p>
    <w:p w:rsidR="000E58F0" w:rsidRPr="000E58F0" w:rsidRDefault="000E58F0" w:rsidP="000E58F0">
      <w:r w:rsidRPr="000E58F0">
        <w:t xml:space="preserve">Eine Kreditschuld von € 1.000,00 soll durch zwei nachschüssige Jahresraten zu je € 600,00 getilgt </w:t>
      </w:r>
      <w:r w:rsidRPr="000E58F0">
        <w:lastRenderedPageBreak/>
        <w:t>werden. Die Bearbeitungsgebühr beträgt 2 % der Kreditschuld.</w:t>
      </w:r>
    </w:p>
    <w:p w:rsidR="000E58F0" w:rsidRPr="000E58F0" w:rsidRDefault="000E58F0" w:rsidP="000E58F0">
      <w:r w:rsidRPr="000E58F0">
        <w:t>Für die Kontoführung müssen € 5,00 pro Jahr im Voraus bezahlt werden.</w:t>
      </w:r>
    </w:p>
    <w:p w:rsidR="000E58F0" w:rsidRPr="000E58F0" w:rsidRDefault="000E58F0" w:rsidP="000E58F0">
      <w:r w:rsidRPr="000E58F0">
        <w:t>a) Stellen Sie die Äquivalenzgleichung für das Kreditgeschäft auf.</w:t>
      </w:r>
    </w:p>
    <w:p w:rsidR="000E58F0" w:rsidRPr="000E58F0" w:rsidRDefault="000E58F0" w:rsidP="000E58F0">
      <w:r w:rsidRPr="000E58F0">
        <w:t>b) Berechnen Sie die Effektivverzinsung dieses Kredits.</w:t>
      </w:r>
    </w:p>
    <w:p w:rsidR="000E58F0" w:rsidRPr="000E58F0" w:rsidRDefault="000E58F0" w:rsidP="000E58F0">
      <w:r w:rsidRPr="000E58F0">
        <w:t>Lösung:</w:t>
      </w:r>
    </w:p>
    <w:p w:rsidR="000E58F0" w:rsidRPr="000E58F0" w:rsidRDefault="000E58F0" w:rsidP="000E58F0">
      <w:r w:rsidRPr="000E58F0">
        <w:t>Äquivalenzgleichung:</w:t>
      </w:r>
    </w:p>
    <w:p w:rsidR="000E58F0" w:rsidRPr="000E58F0" w:rsidRDefault="000E58F0" w:rsidP="000E58F0">
      <w:r w:rsidRPr="000E58F0">
        <w:t>Bearbeitungsgebühr: € 20,00</w:t>
      </w:r>
    </w:p>
    <w:p w:rsidR="000E58F0" w:rsidRPr="000E58F0" w:rsidRDefault="000E58F0" w:rsidP="000E58F0">
      <w:r w:rsidRPr="000E58F0">
        <w:t>Kontoführungsgebühr: € 5,00</w:t>
      </w:r>
    </w:p>
    <w:p w:rsidR="000E58F0" w:rsidRPr="000E58F0" w:rsidRDefault="000E58F0" w:rsidP="000E58F0">
      <w:r w:rsidRPr="000E58F0">
        <w:t>1</w:t>
      </w:r>
      <w:r w:rsidR="001451F3">
        <w:t>000</w:t>
      </w:r>
      <w:r w:rsidRPr="000E58F0">
        <w:t xml:space="preserve"> =20 </w:t>
      </w:r>
      <w:r w:rsidR="001451F3">
        <w:t>+</w:t>
      </w:r>
      <w:r w:rsidRPr="000E58F0">
        <w:t xml:space="preserve">5 </w:t>
      </w:r>
      <w:r w:rsidR="001451F3">
        <w:t>+</w:t>
      </w:r>
      <w:r w:rsidRPr="000E58F0">
        <w:t>605</w:t>
      </w:r>
      <w:r w:rsidR="00302FEB">
        <w:t xml:space="preserve"> *</w:t>
      </w:r>
      <w:r w:rsidRPr="000E58F0">
        <w:t xml:space="preserve">(1 </w:t>
      </w:r>
      <w:r w:rsidR="001451F3">
        <w:t>+</w:t>
      </w:r>
      <w:r w:rsidRPr="000E58F0">
        <w:t>i)</w:t>
      </w:r>
      <w:r w:rsidR="00E35A21">
        <w:t>^(</w:t>
      </w:r>
      <w:r w:rsidRPr="000E58F0">
        <w:t>-1</w:t>
      </w:r>
      <w:r w:rsidR="00E35A21">
        <w:t>)</w:t>
      </w:r>
      <w:r w:rsidRPr="000E58F0">
        <w:t xml:space="preserve"> </w:t>
      </w:r>
      <w:r w:rsidR="001451F3">
        <w:t>+</w:t>
      </w:r>
      <w:r w:rsidRPr="000E58F0">
        <w:t>600</w:t>
      </w:r>
      <w:r w:rsidR="00302FEB">
        <w:t xml:space="preserve"> *</w:t>
      </w:r>
      <w:r w:rsidRPr="000E58F0">
        <w:t xml:space="preserve">(1 </w:t>
      </w:r>
      <w:r w:rsidR="001451F3">
        <w:t>+</w:t>
      </w:r>
      <w:r w:rsidRPr="000E58F0">
        <w:t>i)</w:t>
      </w:r>
      <w:r w:rsidR="00E35A21">
        <w:t>^(</w:t>
      </w:r>
      <w:r w:rsidRPr="000E58F0">
        <w:t>-2</w:t>
      </w:r>
      <w:r w:rsidR="00E35A21">
        <w:t>)</w:t>
      </w:r>
    </w:p>
    <w:p w:rsidR="000E58F0" w:rsidRPr="000E58F0" w:rsidRDefault="000E58F0" w:rsidP="000E58F0">
      <w:r w:rsidRPr="000E58F0">
        <w:t xml:space="preserve">975 </w:t>
      </w:r>
      <w:r w:rsidR="00E35A21">
        <w:t>-(</w:t>
      </w:r>
      <w:r w:rsidRPr="000E58F0">
        <w:t>605</w:t>
      </w:r>
      <w:r w:rsidR="00E35A21">
        <w:t>)/(</w:t>
      </w:r>
      <w:r w:rsidR="00E35A21" w:rsidRPr="000E58F0">
        <w:t xml:space="preserve">1 </w:t>
      </w:r>
      <w:r w:rsidR="00E35A21">
        <w:t>+</w:t>
      </w:r>
      <w:r w:rsidR="00E35A21" w:rsidRPr="000E58F0">
        <w:t>i</w:t>
      </w:r>
      <w:r w:rsidR="00E35A21">
        <w:t>)</w:t>
      </w:r>
      <w:r w:rsidRPr="000E58F0">
        <w:t xml:space="preserve"> -</w:t>
      </w:r>
      <w:r w:rsidR="00E35A21">
        <w:t>(</w:t>
      </w:r>
      <w:r w:rsidRPr="000E58F0">
        <w:t>600</w:t>
      </w:r>
      <w:r w:rsidR="00E35A21">
        <w:t>)/(</w:t>
      </w:r>
      <w:r w:rsidRPr="000E58F0">
        <w:t xml:space="preserve">(1 </w:t>
      </w:r>
      <w:r w:rsidR="001451F3">
        <w:t>+</w:t>
      </w:r>
      <w:r w:rsidRPr="000E58F0">
        <w:t>i)</w:t>
      </w:r>
      <w:r w:rsidR="00E35A21">
        <w:t>^</w:t>
      </w:r>
      <w:r w:rsidRPr="000E58F0">
        <w:t>2</w:t>
      </w:r>
      <w:r w:rsidR="00E35A21">
        <w:t>) =0</w:t>
      </w:r>
    </w:p>
    <w:p w:rsidR="000E58F0" w:rsidRPr="000E58F0" w:rsidRDefault="000E58F0" w:rsidP="000E58F0">
      <w:r w:rsidRPr="000E58F0">
        <w:t xml:space="preserve">b) Lösung der Äquivalenzgleichung mit Technologie: i </w:t>
      </w:r>
      <w:r w:rsidR="00E35A21">
        <w:t>~~</w:t>
      </w:r>
      <w:r w:rsidRPr="000E58F0">
        <w:t>15,38 %</w:t>
      </w:r>
    </w:p>
    <w:p w:rsidR="000E58F0" w:rsidRDefault="000E58F0" w:rsidP="000E58F0">
      <w:r w:rsidRPr="000E58F0">
        <w:t>Die Effektivverzinsung beträgt 15,38 %.</w:t>
      </w:r>
    </w:p>
    <w:p w:rsidR="00E35A21" w:rsidRDefault="00E35A21" w:rsidP="000E58F0">
      <w:r>
        <w:t>-----</w:t>
      </w:r>
    </w:p>
    <w:p w:rsidR="00E35A21" w:rsidRPr="000E58F0" w:rsidRDefault="00E35A21" w:rsidP="00E35A21">
      <w:r w:rsidRPr="000E58F0">
        <w:t>Lösung mit einer Barwerttabelle in Excel:</w:t>
      </w:r>
    </w:p>
    <w:p w:rsidR="00E35A21" w:rsidRDefault="00E35A21" w:rsidP="000E58F0">
      <w:r w:rsidRPr="000E58F0">
        <w:t>Geben Sie für den Zinssatz i als Startwert</w:t>
      </w:r>
      <w:r>
        <w:t xml:space="preserve"> 10 % ein.</w:t>
      </w:r>
    </w:p>
    <w:p w:rsidR="00E35A21" w:rsidRPr="000E58F0" w:rsidRDefault="00E35A21" w:rsidP="000E58F0">
      <w:r>
        <w:t>----------</w:t>
      </w:r>
    </w:p>
    <w:p w:rsidR="000E58F0" w:rsidRPr="000E58F0" w:rsidRDefault="00E35A21" w:rsidP="00E35A21">
      <w:pPr>
        <w:pStyle w:val="Beispiel"/>
      </w:pPr>
      <w:r>
        <w:lastRenderedPageBreak/>
        <w:t>##-</w:t>
      </w:r>
      <w:r w:rsidR="000E58F0" w:rsidRPr="000E58F0">
        <w:t>Beispiel 3.20: Effektivverzinsung eines Bankkredits</w:t>
      </w:r>
    </w:p>
    <w:p w:rsidR="000E58F0" w:rsidRPr="000E58F0" w:rsidRDefault="000E58F0" w:rsidP="000E58F0">
      <w:r w:rsidRPr="000E58F0">
        <w:t>Der Kreditrechner einer Bank ermittelt für die Kreditsumme € 10.000,00 und für die Laufzeit vier Jahre eine monatliche Kreditrate von € 241,40.</w:t>
      </w:r>
    </w:p>
    <w:p w:rsidR="000E58F0" w:rsidRPr="000E58F0" w:rsidRDefault="000E58F0" w:rsidP="000E58F0">
      <w:r w:rsidRPr="000E58F0">
        <w:t>a) Stellen Sie die Äquivalenzgleichung für das Kreditgeschäft auf.</w:t>
      </w:r>
    </w:p>
    <w:p w:rsidR="000E58F0" w:rsidRPr="000E58F0" w:rsidRDefault="000E58F0" w:rsidP="000E58F0">
      <w:r w:rsidRPr="000E58F0">
        <w:t>b) Berechnen Sie die Effektivverzinsung dieses Kredits.</w:t>
      </w:r>
    </w:p>
    <w:p w:rsidR="000E58F0" w:rsidRPr="000E58F0" w:rsidRDefault="000E58F0" w:rsidP="000E58F0">
      <w:r w:rsidRPr="000E58F0">
        <w:t>Lösung:</w:t>
      </w:r>
    </w:p>
    <w:p w:rsidR="000E58F0" w:rsidRPr="000E58F0" w:rsidRDefault="00E35A21" w:rsidP="000E58F0">
      <w:r>
        <w:t>a) Äquivalenzgleichung:</w:t>
      </w:r>
    </w:p>
    <w:p w:rsidR="000E58F0" w:rsidRPr="000E58F0" w:rsidRDefault="000E58F0" w:rsidP="000E58F0">
      <w:r w:rsidRPr="000E58F0">
        <w:t>10</w:t>
      </w:r>
      <w:r w:rsidR="001451F3">
        <w:t>000</w:t>
      </w:r>
      <w:r w:rsidRPr="000E58F0">
        <w:t xml:space="preserve"> =241,4</w:t>
      </w:r>
      <w:r w:rsidR="00302FEB">
        <w:t xml:space="preserve"> *</w:t>
      </w:r>
      <w:r w:rsidRPr="000E58F0">
        <w:t xml:space="preserve">(1 </w:t>
      </w:r>
      <w:r w:rsidR="001451F3">
        <w:t>+</w:t>
      </w:r>
      <w:r w:rsidRPr="000E58F0">
        <w:t>i)</w:t>
      </w:r>
      <w:r w:rsidR="00E35A21">
        <w:t>^(</w:t>
      </w:r>
      <w:r w:rsidRPr="000E58F0">
        <w:t>-</w:t>
      </w:r>
      <w:r w:rsidR="00E35A21">
        <w:t>1/(</w:t>
      </w:r>
      <w:r w:rsidRPr="000E58F0">
        <w:t>12</w:t>
      </w:r>
      <w:r w:rsidR="00E35A21">
        <w:t>))</w:t>
      </w:r>
      <w:r w:rsidRPr="000E58F0">
        <w:t xml:space="preserve"> </w:t>
      </w:r>
      <w:r w:rsidR="001451F3">
        <w:t>+</w:t>
      </w:r>
      <w:r w:rsidRPr="000E58F0">
        <w:t>241,4</w:t>
      </w:r>
      <w:r w:rsidR="00302FEB">
        <w:t xml:space="preserve"> *</w:t>
      </w:r>
      <w:r w:rsidRPr="000E58F0">
        <w:t xml:space="preserve">(1 </w:t>
      </w:r>
      <w:r w:rsidR="001451F3">
        <w:t>+</w:t>
      </w:r>
      <w:r w:rsidRPr="000E58F0">
        <w:t>i)</w:t>
      </w:r>
      <w:r w:rsidR="00E35A21">
        <w:t>^(</w:t>
      </w:r>
      <w:r w:rsidRPr="000E58F0">
        <w:t>-</w:t>
      </w:r>
      <w:r w:rsidR="00E35A21">
        <w:t>2/(</w:t>
      </w:r>
      <w:r w:rsidRPr="000E58F0">
        <w:t>12</w:t>
      </w:r>
      <w:r w:rsidR="00E35A21">
        <w:t>))</w:t>
      </w:r>
      <w:r w:rsidRPr="000E58F0">
        <w:t xml:space="preserve"> </w:t>
      </w:r>
      <w:r w:rsidR="001451F3">
        <w:t>+</w:t>
      </w:r>
      <w:r w:rsidRPr="000E58F0">
        <w:t xml:space="preserve">... </w:t>
      </w:r>
      <w:r w:rsidR="001451F3">
        <w:t>+</w:t>
      </w:r>
      <w:r w:rsidRPr="000E58F0">
        <w:t>241,4</w:t>
      </w:r>
      <w:r w:rsidR="00302FEB">
        <w:t xml:space="preserve"> *</w:t>
      </w:r>
      <w:r w:rsidRPr="000E58F0">
        <w:t xml:space="preserve">(1 </w:t>
      </w:r>
      <w:r w:rsidR="001451F3">
        <w:t>+</w:t>
      </w:r>
      <w:r w:rsidRPr="000E58F0">
        <w:t>i)</w:t>
      </w:r>
      <w:r w:rsidR="00E35A21">
        <w:t>^(</w:t>
      </w:r>
      <w:r w:rsidRPr="000E58F0">
        <w:t>-</w:t>
      </w:r>
      <w:r w:rsidR="00E35A21">
        <w:t>(48)/(</w:t>
      </w:r>
      <w:r w:rsidRPr="000E58F0">
        <w:t>12</w:t>
      </w:r>
      <w:r w:rsidR="00E35A21">
        <w:t>))</w:t>
      </w:r>
    </w:p>
    <w:p w:rsidR="000E58F0" w:rsidRPr="000E58F0" w:rsidRDefault="000E58F0" w:rsidP="000E58F0">
      <w:r w:rsidRPr="000E58F0">
        <w:t>10</w:t>
      </w:r>
      <w:r w:rsidR="001451F3">
        <w:t>000</w:t>
      </w:r>
      <w:r w:rsidRPr="000E58F0">
        <w:t xml:space="preserve"> =</w:t>
      </w:r>
      <w:r w:rsidR="00E35A21">
        <w:t>'Si[t=1;48](</w:t>
      </w:r>
      <w:r w:rsidRPr="000E58F0">
        <w:t>241,4</w:t>
      </w:r>
      <w:r w:rsidR="00302FEB">
        <w:t xml:space="preserve"> *</w:t>
      </w:r>
      <w:r w:rsidRPr="000E58F0">
        <w:t xml:space="preserve">(1 </w:t>
      </w:r>
      <w:r w:rsidR="001451F3">
        <w:t>+</w:t>
      </w:r>
      <w:r w:rsidR="00E35A21">
        <w:t>i)^(-t/(</w:t>
      </w:r>
      <w:r w:rsidRPr="000E58F0">
        <w:t>12</w:t>
      </w:r>
      <w:r w:rsidR="00E35A21">
        <w:t>))</w:t>
      </w:r>
    </w:p>
    <w:p w:rsidR="006E3131" w:rsidRDefault="000E58F0" w:rsidP="000E58F0">
      <w:r w:rsidRPr="000E58F0">
        <w:t>10</w:t>
      </w:r>
      <w:r w:rsidR="001451F3">
        <w:t>000</w:t>
      </w:r>
      <w:r w:rsidR="00E35A21">
        <w:t xml:space="preserve"> -</w:t>
      </w:r>
      <w:r w:rsidRPr="000E58F0">
        <w:t>241,4</w:t>
      </w:r>
      <w:r w:rsidR="00302FEB">
        <w:t xml:space="preserve"> *</w:t>
      </w:r>
      <w:r w:rsidR="00E35A21">
        <w:t>(</w:t>
      </w:r>
      <w:r w:rsidR="00E35A21" w:rsidRPr="000E58F0">
        <w:t>q</w:t>
      </w:r>
      <w:r w:rsidR="00E35A21">
        <w:t>_(</w:t>
      </w:r>
      <w:r w:rsidR="00E35A21" w:rsidRPr="000E58F0">
        <w:t>12</w:t>
      </w:r>
      <w:r w:rsidR="00E35A21">
        <w:t>)^(48)</w:t>
      </w:r>
      <w:r w:rsidR="00E35A21" w:rsidRPr="000E58F0">
        <w:t xml:space="preserve"> </w:t>
      </w:r>
      <w:r w:rsidR="006E3131">
        <w:t>-1)(q_(12) -1) *1/(q_(12)^(48))</w:t>
      </w:r>
      <w:r w:rsidRPr="000E58F0">
        <w:t xml:space="preserve"> =0</w:t>
      </w:r>
    </w:p>
    <w:p w:rsidR="000E58F0" w:rsidRPr="000E58F0" w:rsidRDefault="000E58F0" w:rsidP="000E58F0">
      <w:r w:rsidRPr="000E58F0">
        <w:t>für q</w:t>
      </w:r>
      <w:r w:rsidR="006E3131">
        <w:t>_(</w:t>
      </w:r>
      <w:r w:rsidRPr="000E58F0">
        <w:t>12</w:t>
      </w:r>
      <w:r w:rsidR="006E3131">
        <w:t>)</w:t>
      </w:r>
      <w:r w:rsidRPr="000E58F0">
        <w:t xml:space="preserve"> =(1 </w:t>
      </w:r>
      <w:r w:rsidR="001451F3">
        <w:t>+</w:t>
      </w:r>
      <w:r w:rsidRPr="000E58F0">
        <w:t>i)</w:t>
      </w:r>
      <w:r w:rsidR="006E3131">
        <w:t>^(1/(</w:t>
      </w:r>
      <w:r w:rsidRPr="000E58F0">
        <w:t>12</w:t>
      </w:r>
      <w:r w:rsidR="006E3131">
        <w:t>))</w:t>
      </w:r>
    </w:p>
    <w:p w:rsidR="000E58F0" w:rsidRPr="000E58F0" w:rsidRDefault="000E58F0" w:rsidP="000E58F0">
      <w:r w:rsidRPr="000E58F0">
        <w:t>b) Mit Technolog</w:t>
      </w:r>
      <w:r w:rsidR="006E3131">
        <w:t>ieunterstützung erhält man: i ~~7,67 %</w:t>
      </w:r>
    </w:p>
    <w:p w:rsidR="000E58F0" w:rsidRPr="000E58F0" w:rsidRDefault="006E3131" w:rsidP="006E3131">
      <w:pPr>
        <w:pStyle w:val="FormatKopfzeile"/>
      </w:pPr>
      <w:r>
        <w:t xml:space="preserve">j-116 - </w:t>
      </w:r>
      <w:r w:rsidR="000E58F0" w:rsidRPr="000E58F0">
        <w:t>Rentenrechnung</w:t>
      </w:r>
    </w:p>
    <w:p w:rsidR="000E58F0" w:rsidRPr="000E58F0" w:rsidRDefault="006E3131" w:rsidP="006E3131">
      <w:pPr>
        <w:pStyle w:val="berschrift4"/>
      </w:pPr>
      <w:bookmarkStart w:id="68" w:name="_Toc492890386"/>
      <w:r>
        <w:t>**-</w:t>
      </w:r>
      <w:r w:rsidR="000E58F0" w:rsidRPr="000E58F0">
        <w:t>3.6.2 Ratengeschäft</w:t>
      </w:r>
      <w:bookmarkEnd w:id="68"/>
    </w:p>
    <w:p w:rsidR="000E58F0" w:rsidRPr="000E58F0" w:rsidRDefault="000E58F0" w:rsidP="000E58F0">
      <w:r w:rsidRPr="000E58F0">
        <w:t>"Jetzt kaufen - später zahlen!"</w:t>
      </w:r>
    </w:p>
    <w:p w:rsidR="000E58F0" w:rsidRPr="000E58F0" w:rsidRDefault="000E58F0" w:rsidP="000E58F0">
      <w:r w:rsidRPr="000E58F0">
        <w:lastRenderedPageBreak/>
        <w:t>Viele Versandhäuser, Elektrofachgeschäfte, Baumärkte und Möbelhäuser bieten ihren Kunden für die Anschaffung von Konsumgütern Ratenzahlungen an.</w:t>
      </w:r>
    </w:p>
    <w:p w:rsidR="000E58F0" w:rsidRPr="000E58F0" w:rsidRDefault="000E58F0" w:rsidP="000E58F0">
      <w:r w:rsidRPr="000E58F0">
        <w:t>Der Kunde muss nach Konsumentenschutzgesetz § 20 lediglich eine Anzahlung von mindestens 10 % des Barzahlungspreises oder, wenn dieser € 220,00 übersteigt, von mindestens 20 % des Barzahlungspreises leisten.</w:t>
      </w:r>
    </w:p>
    <w:p w:rsidR="000E58F0" w:rsidRPr="000E58F0" w:rsidRDefault="000E58F0" w:rsidP="000E58F0">
      <w:r w:rsidRPr="000E58F0">
        <w:t>Mit Ratenzahlungen wird es Kunden ermöglicht, dass sie Güter kaufen, die sie sich bei Barzahlung nicht leisten könnten.</w:t>
      </w:r>
    </w:p>
    <w:p w:rsidR="000E58F0" w:rsidRPr="000E58F0" w:rsidRDefault="000E58F0" w:rsidP="000E58F0">
      <w:r w:rsidRPr="000E58F0">
        <w:t>Wie "teuer" Ratenzahlungen sind, kann mithilfe des Effektivzinssatzes beurteilt werden. Oft ist sogar eine Kontoüberziehung günstiger als Ratenzahlungen.</w:t>
      </w:r>
    </w:p>
    <w:p w:rsidR="006E3131" w:rsidRDefault="006E3131" w:rsidP="000E58F0">
      <w:r>
        <w:t>----------</w:t>
      </w:r>
    </w:p>
    <w:p w:rsidR="000E58F0" w:rsidRPr="000E58F0" w:rsidRDefault="006E3131" w:rsidP="006E3131">
      <w:pPr>
        <w:pStyle w:val="Beispiel"/>
      </w:pPr>
      <w:r>
        <w:t>##-</w:t>
      </w:r>
      <w:r w:rsidR="000E58F0" w:rsidRPr="000E58F0">
        <w:t>Beispiel 3.21: Ratenzahlung</w:t>
      </w:r>
    </w:p>
    <w:p w:rsidR="000E58F0" w:rsidRPr="000E58F0" w:rsidRDefault="000E58F0" w:rsidP="000E58F0">
      <w:r w:rsidRPr="000E58F0">
        <w:t>Das Versandhaus Neckermann bietet seinen Kunden Raten</w:t>
      </w:r>
      <w:r w:rsidR="006E3131">
        <w:t>zahlung an (www.neckermann.at):</w:t>
      </w:r>
    </w:p>
    <w:p w:rsidR="000E58F0" w:rsidRPr="000E58F0" w:rsidRDefault="000E58F0" w:rsidP="000E58F0">
      <w:r w:rsidRPr="000E58F0">
        <w:t>Für eine Ware im Wert von € 499,00 muss eine Anzahlung von € 99,80 geleistet werden. Der Rest kann etwa in drei Monatsraten zu je € 137,48 bezahlt werden.</w:t>
      </w:r>
    </w:p>
    <w:p w:rsidR="000E58F0" w:rsidRPr="000E58F0" w:rsidRDefault="000E58F0" w:rsidP="000E58F0">
      <w:r w:rsidRPr="000E58F0">
        <w:t>a) Überprüfen Sie den angegebenen Effektivzinssatz von 21,7 %.</w:t>
      </w:r>
    </w:p>
    <w:p w:rsidR="000E58F0" w:rsidRPr="000E58F0" w:rsidRDefault="000E58F0" w:rsidP="000E58F0">
      <w:r w:rsidRPr="000E58F0">
        <w:lastRenderedPageBreak/>
        <w:t>b) Vergleichen Sie die Ratenzahlungsvariante mit einem Kontokorrentkredit von 1 % monatlich.</w:t>
      </w:r>
    </w:p>
    <w:p w:rsidR="000E58F0" w:rsidRPr="000E58F0" w:rsidRDefault="000E58F0" w:rsidP="000E58F0">
      <w:r w:rsidRPr="000E58F0">
        <w:t>Lösung:</w:t>
      </w:r>
    </w:p>
    <w:p w:rsidR="000E58F0" w:rsidRPr="000E58F0" w:rsidRDefault="006E3131" w:rsidP="000E58F0">
      <w:r>
        <w:t>Äquivalenzgleichung:</w:t>
      </w:r>
    </w:p>
    <w:p w:rsidR="000E58F0" w:rsidRPr="000E58F0" w:rsidRDefault="000E58F0" w:rsidP="000E58F0">
      <w:r w:rsidRPr="000E58F0">
        <w:t xml:space="preserve">499 =99,8 </w:t>
      </w:r>
      <w:r w:rsidR="001451F3">
        <w:t>+</w:t>
      </w:r>
      <w:r w:rsidRPr="000E58F0">
        <w:t>137,48</w:t>
      </w:r>
      <w:r w:rsidR="00302FEB">
        <w:t xml:space="preserve"> *</w:t>
      </w:r>
      <w:r w:rsidRPr="000E58F0">
        <w:t xml:space="preserve">(1 </w:t>
      </w:r>
      <w:r w:rsidR="001451F3">
        <w:t>+</w:t>
      </w:r>
      <w:r w:rsidRPr="000E58F0">
        <w:t>i)</w:t>
      </w:r>
      <w:r w:rsidR="006E3131">
        <w:t>^(-1/(</w:t>
      </w:r>
      <w:r w:rsidRPr="000E58F0">
        <w:t>12</w:t>
      </w:r>
      <w:r w:rsidR="006E3131">
        <w:t>))</w:t>
      </w:r>
      <w:r w:rsidRPr="000E58F0">
        <w:t xml:space="preserve"> </w:t>
      </w:r>
      <w:r w:rsidR="001451F3">
        <w:t>+</w:t>
      </w:r>
      <w:r w:rsidRPr="000E58F0">
        <w:t>137,48</w:t>
      </w:r>
      <w:r w:rsidR="00302FEB">
        <w:t xml:space="preserve"> *</w:t>
      </w:r>
      <w:r w:rsidRPr="000E58F0">
        <w:t xml:space="preserve">(1 </w:t>
      </w:r>
      <w:r w:rsidR="001451F3">
        <w:t>+</w:t>
      </w:r>
      <w:r w:rsidRPr="000E58F0">
        <w:t>i)</w:t>
      </w:r>
      <w:r w:rsidR="00243302">
        <w:t>^(-2/(</w:t>
      </w:r>
      <w:r w:rsidRPr="000E58F0">
        <w:t>12</w:t>
      </w:r>
      <w:r w:rsidR="00243302">
        <w:t>))</w:t>
      </w:r>
      <w:r w:rsidRPr="000E58F0">
        <w:t xml:space="preserve"> </w:t>
      </w:r>
      <w:r w:rsidR="001451F3">
        <w:t>+</w:t>
      </w:r>
      <w:r w:rsidRPr="000E58F0">
        <w:t>137,48</w:t>
      </w:r>
      <w:r w:rsidR="00302FEB">
        <w:t xml:space="preserve"> *</w:t>
      </w:r>
      <w:r w:rsidRPr="000E58F0">
        <w:t xml:space="preserve">(1 </w:t>
      </w:r>
      <w:r w:rsidR="001451F3">
        <w:t>+</w:t>
      </w:r>
      <w:r w:rsidRPr="000E58F0">
        <w:t>i)</w:t>
      </w:r>
      <w:r w:rsidR="00243302">
        <w:t>^(-3/(</w:t>
      </w:r>
      <w:r w:rsidRPr="000E58F0">
        <w:t>12</w:t>
      </w:r>
      <w:r w:rsidR="00243302">
        <w:t>))</w:t>
      </w:r>
    </w:p>
    <w:p w:rsidR="00243302" w:rsidRDefault="00243302" w:rsidP="000E58F0">
      <w:r>
        <w:t>399,2 -</w:t>
      </w:r>
      <w:r w:rsidR="000E58F0" w:rsidRPr="000E58F0">
        <w:t>137,48</w:t>
      </w:r>
      <w:r w:rsidR="00302FEB">
        <w:t xml:space="preserve"> *</w:t>
      </w:r>
      <w:r>
        <w:t>(q_(12)^3 -1)/(q_(12) -1)</w:t>
      </w:r>
      <w:r w:rsidR="00302FEB">
        <w:t xml:space="preserve"> *</w:t>
      </w:r>
      <w:r>
        <w:t>1/(q_(12)^3) =0</w:t>
      </w:r>
    </w:p>
    <w:p w:rsidR="000E58F0" w:rsidRPr="000E58F0" w:rsidRDefault="000E58F0" w:rsidP="000E58F0">
      <w:r w:rsidRPr="000E58F0">
        <w:t>für q</w:t>
      </w:r>
      <w:r w:rsidR="00243302">
        <w:t>_(</w:t>
      </w:r>
      <w:r w:rsidRPr="000E58F0">
        <w:t>12</w:t>
      </w:r>
      <w:r w:rsidR="00243302">
        <w:t>)</w:t>
      </w:r>
      <w:r w:rsidRPr="000E58F0">
        <w:t xml:space="preserve"> =(1 </w:t>
      </w:r>
      <w:r w:rsidR="001451F3">
        <w:t>+</w:t>
      </w:r>
      <w:r w:rsidRPr="000E58F0">
        <w:t>i)</w:t>
      </w:r>
      <w:r w:rsidR="00243302">
        <w:t>^(1/(</w:t>
      </w:r>
      <w:r w:rsidRPr="000E58F0">
        <w:t>12</w:t>
      </w:r>
      <w:r w:rsidR="00243302">
        <w:t>))</w:t>
      </w:r>
    </w:p>
    <w:p w:rsidR="00243302" w:rsidRDefault="000E58F0" w:rsidP="000E58F0">
      <w:r w:rsidRPr="000E58F0">
        <w:t>Mit Technologieunterstützung er</w:t>
      </w:r>
      <w:r w:rsidR="00243302">
        <w:t>hält man:</w:t>
      </w:r>
    </w:p>
    <w:p w:rsidR="000E58F0" w:rsidRPr="000E58F0" w:rsidRDefault="000E58F0" w:rsidP="000E58F0">
      <w:r w:rsidRPr="000E58F0">
        <w:t>q</w:t>
      </w:r>
      <w:r w:rsidR="00243302">
        <w:t>_(</w:t>
      </w:r>
      <w:r w:rsidRPr="000E58F0">
        <w:t>12</w:t>
      </w:r>
      <w:r w:rsidR="00243302">
        <w:t>)</w:t>
      </w:r>
      <w:r w:rsidRPr="000E58F0">
        <w:t xml:space="preserve"> =1,0165</w:t>
      </w:r>
    </w:p>
    <w:p w:rsidR="000E58F0" w:rsidRPr="000E58F0" w:rsidRDefault="000E58F0" w:rsidP="000E58F0">
      <w:r w:rsidRPr="000E58F0">
        <w:t>i =q</w:t>
      </w:r>
      <w:r w:rsidR="00243302">
        <w:t>_(</w:t>
      </w:r>
      <w:r w:rsidRPr="000E58F0">
        <w:t>12</w:t>
      </w:r>
      <w:r w:rsidR="00243302">
        <w:t>)^(</w:t>
      </w:r>
      <w:r w:rsidRPr="000E58F0">
        <w:t>12</w:t>
      </w:r>
      <w:r w:rsidR="00243302">
        <w:t>)</w:t>
      </w:r>
      <w:r w:rsidRPr="000E58F0">
        <w:t xml:space="preserve"> </w:t>
      </w:r>
      <w:r w:rsidR="00243302">
        <w:t>-</w:t>
      </w:r>
      <w:r w:rsidRPr="000E58F0">
        <w:t>1 =21,6897 %, der berechnete Effektivzinssatz stimmt mit dem angegebenen überein.</w:t>
      </w:r>
    </w:p>
    <w:p w:rsidR="000E58F0" w:rsidRPr="000E58F0" w:rsidRDefault="000E58F0" w:rsidP="000E58F0">
      <w:r w:rsidRPr="000E58F0">
        <w:t>Da es sich bei den Ratenzahlungen um einen regelmäßigen Zahlungsstrom handelt, kann der Effektivzinssatz beim GTR mit dem TVM-Solver und bei EXCEL mit der Funktion ZINS ermittelt werden.</w:t>
      </w:r>
    </w:p>
    <w:p w:rsidR="000E58F0" w:rsidRPr="000E58F0" w:rsidRDefault="000E58F0" w:rsidP="000E58F0">
      <w:r w:rsidRPr="000E58F0">
        <w:t>b) Ein Überziehungszinssatz für Girokonten von 1 % monatlich entspricht einem effektiven Jahreszinssatz von i =1,01</w:t>
      </w:r>
      <w:r w:rsidR="00243302">
        <w:t>^(</w:t>
      </w:r>
      <w:r w:rsidRPr="000E58F0">
        <w:t>12</w:t>
      </w:r>
      <w:r w:rsidR="00243302">
        <w:t>)</w:t>
      </w:r>
      <w:r w:rsidRPr="000E58F0">
        <w:t xml:space="preserve"> -1 </w:t>
      </w:r>
      <w:r w:rsidR="00243302">
        <w:t>~~</w:t>
      </w:r>
      <w:r w:rsidRPr="000E58F0">
        <w:t>12,7 %.</w:t>
      </w:r>
    </w:p>
    <w:p w:rsidR="000E58F0" w:rsidRPr="000E58F0" w:rsidRDefault="000E58F0" w:rsidP="000E58F0">
      <w:r w:rsidRPr="000E58F0">
        <w:t>Dieser Kontokorrentkredit ist somit günstiger als das Ratengeschäft.</w:t>
      </w:r>
    </w:p>
    <w:p w:rsidR="00243302" w:rsidRDefault="00243302" w:rsidP="00243302">
      <w:r>
        <w:t>----------</w:t>
      </w:r>
    </w:p>
    <w:p w:rsidR="000E58F0" w:rsidRPr="000E58F0" w:rsidRDefault="00243302" w:rsidP="000E58F0">
      <w:r>
        <w:lastRenderedPageBreak/>
        <w:t xml:space="preserve">Tipp: </w:t>
      </w:r>
      <w:r w:rsidR="000E58F0" w:rsidRPr="000E58F0">
        <w:t>Beim Ratengeschäft wird das Dubiosenrisiko (Zahlungsausfallsrisiko) in den hohen Zinssatz eingepreist.</w:t>
      </w:r>
    </w:p>
    <w:p w:rsidR="000E58F0" w:rsidRPr="000E58F0" w:rsidRDefault="000E58F0" w:rsidP="000E58F0">
      <w:r w:rsidRPr="000E58F0">
        <w:t>Aus Sicht des Versandhauses ist das Ausfallsrisiko bei Ratengeschäften extrem hoch.</w:t>
      </w:r>
    </w:p>
    <w:p w:rsidR="000E58F0" w:rsidRPr="000E58F0" w:rsidRDefault="00243302" w:rsidP="00243302">
      <w:pPr>
        <w:pStyle w:val="FormatKopfzeile"/>
      </w:pPr>
      <w:r>
        <w:t xml:space="preserve">j-117 - </w:t>
      </w:r>
      <w:r w:rsidR="000E58F0" w:rsidRPr="000E58F0">
        <w:t>Effektivverzinsung</w:t>
      </w:r>
    </w:p>
    <w:p w:rsidR="000E58F0" w:rsidRPr="000E58F0" w:rsidRDefault="00243302" w:rsidP="00243302">
      <w:pPr>
        <w:pStyle w:val="berschrift4"/>
      </w:pPr>
      <w:bookmarkStart w:id="69" w:name="_Toc492890387"/>
      <w:r>
        <w:t>**-</w:t>
      </w:r>
      <w:r w:rsidR="000E58F0" w:rsidRPr="000E58F0">
        <w:t>3.6.3 Leasing</w:t>
      </w:r>
      <w:bookmarkEnd w:id="69"/>
    </w:p>
    <w:p w:rsidR="000E58F0" w:rsidRPr="000E58F0" w:rsidRDefault="000E58F0" w:rsidP="000E58F0">
      <w:r w:rsidRPr="000E58F0">
        <w:t xml:space="preserve">Leasing ist die langfristige Vermietung von Wirtschaftsgütern wie Fahrzeugen, Immobilien oder Geräten. Man unterscheidet zwischen </w:t>
      </w:r>
      <w:r w:rsidR="004471EA">
        <w:t>|</w:t>
      </w:r>
      <w:r w:rsidRPr="000E58F0">
        <w:t>Full-Pay-out-Leasing</w:t>
      </w:r>
      <w:r w:rsidR="004471EA">
        <w:t>|</w:t>
      </w:r>
      <w:r w:rsidRPr="000E58F0">
        <w:t xml:space="preserve">, bei dem der Leasingnehmer die Anschaffungskosten zur Gänze durch die Leasingraten abbezahlt, und </w:t>
      </w:r>
      <w:r w:rsidR="004471EA">
        <w:t>|</w:t>
      </w:r>
      <w:r w:rsidRPr="000E58F0">
        <w:t>Restwertleasing</w:t>
      </w:r>
      <w:r w:rsidR="004471EA">
        <w:t>|</w:t>
      </w:r>
      <w:r w:rsidRPr="000E58F0">
        <w:t>, bei dem am Ende der Leasingdauer ein Restwert verbleibt. Der Leasingnehmer kann bei dieser Variante entscheiden, ob er das Leasingobjekt zurückgibt oder ob er den Restwert bezahlt und das Objekt in sein Eigentum übernimmt oder ob er das Objekt weiterleast.</w:t>
      </w:r>
    </w:p>
    <w:p w:rsidR="000E58F0" w:rsidRPr="000E58F0" w:rsidRDefault="000E58F0" w:rsidP="000E58F0">
      <w:r w:rsidRPr="000E58F0">
        <w:t xml:space="preserve">Weit verbreitet ist das Kfz-Leasing. In der Regel muss eine Anzahlung geleistet werden. Während der Nutzungsdauer, die bei drei bis sieben Jahren liegt, muss monatlich eine Leasingrate als Miete bezahlt werden. Am Ende der Nutzungsdauer fällt ein Restwert an, der der Eurotax-Bewertung des Pkw entspricht. Der Kunde hat die Möglichkeit, einen Anschlussvertrag auf Basis des Restwertes abzuschließen </w:t>
      </w:r>
      <w:r w:rsidRPr="000E58F0">
        <w:lastRenderedPageBreak/>
        <w:t>(Vertragsverlängerung), das Auto zum Restwert zu kaufen oder an den Leasinggeber zurückzustellen.</w:t>
      </w:r>
    </w:p>
    <w:p w:rsidR="000E58F0" w:rsidRPr="000E58F0" w:rsidRDefault="000E58F0" w:rsidP="000E58F0">
      <w:r w:rsidRPr="000E58F0">
        <w:t xml:space="preserve">Beim </w:t>
      </w:r>
      <w:r w:rsidR="004471EA">
        <w:t>|</w:t>
      </w:r>
      <w:r w:rsidRPr="000E58F0">
        <w:t>Depotleasing</w:t>
      </w:r>
      <w:r w:rsidR="004471EA">
        <w:t>|</w:t>
      </w:r>
      <w:r w:rsidRPr="000E58F0">
        <w:t xml:space="preserve"> wird der Restwert exklusive USt bereits bei Vertragsbeginn als Depot (Einmalkaution) hinterlegt. Die Kunden haben den Vorteil, dass am Ende der Laufzeit anstelle des gesamten Restwertes nur mehr die Umsatzsteuer auf den vereinbarten Restwert zu bezahlen ist. Diese Leasingform wird dann gewählt, wenn geplant ist, das Fahrzeug am Ende der Laufzeit zu kaufen. Das Depotmodell weist eine sehr geringe Gesamtbelastung aus.</w:t>
      </w:r>
    </w:p>
    <w:p w:rsidR="004471EA" w:rsidRDefault="004471EA" w:rsidP="004471EA">
      <w:r>
        <w:t>----------</w:t>
      </w:r>
    </w:p>
    <w:p w:rsidR="000E58F0" w:rsidRPr="000E58F0" w:rsidRDefault="004471EA" w:rsidP="004471EA">
      <w:pPr>
        <w:pStyle w:val="Beispiel"/>
      </w:pPr>
      <w:r>
        <w:t>##-</w:t>
      </w:r>
      <w:r w:rsidR="000E58F0" w:rsidRPr="000E58F0">
        <w:t>Beispiel 3.22: Restwertleasing</w:t>
      </w:r>
    </w:p>
    <w:p w:rsidR="004471EA" w:rsidRDefault="000E58F0" w:rsidP="000E58F0">
      <w:r w:rsidRPr="000E58F0">
        <w:t>Ein Kfz-Händler bietet für einen Mittelklasse-Pk</w:t>
      </w:r>
      <w:r w:rsidR="004471EA">
        <w:t>w folgendes Leasinggeschäft an:</w:t>
      </w:r>
    </w:p>
    <w:p w:rsidR="000E58F0" w:rsidRPr="000E58F0" w:rsidRDefault="000E58F0" w:rsidP="000E58F0">
      <w:r w:rsidRPr="000E58F0">
        <w:t>Kassapreis € 21.790,00</w:t>
      </w:r>
    </w:p>
    <w:p w:rsidR="000E58F0" w:rsidRPr="000E58F0" w:rsidRDefault="000E58F0" w:rsidP="000E58F0">
      <w:r w:rsidRPr="000E58F0">
        <w:t>Anzahlung € 2.148,00 bei Vertragsabschluss zu zahlen</w:t>
      </w:r>
    </w:p>
    <w:p w:rsidR="000E58F0" w:rsidRPr="000E58F0" w:rsidRDefault="000E58F0" w:rsidP="000E58F0">
      <w:r w:rsidRPr="000E58F0">
        <w:t>Restwert € 5.980,</w:t>
      </w:r>
      <w:r w:rsidR="004471EA">
        <w:t xml:space="preserve">00 gleichzeitig mit der letzten </w:t>
      </w:r>
      <w:r w:rsidRPr="000E58F0">
        <w:t>Rate zu zahlen</w:t>
      </w:r>
    </w:p>
    <w:p w:rsidR="000E58F0" w:rsidRPr="000E58F0" w:rsidRDefault="004471EA" w:rsidP="000E58F0">
      <w:r>
        <w:t>60 nachschüssige Monatsraten à</w:t>
      </w:r>
      <w:r w:rsidR="000E58F0" w:rsidRPr="000E58F0">
        <w:t xml:space="preserve"> € 3</w:t>
      </w:r>
      <w:r>
        <w:t xml:space="preserve">69,00 erstmals einen Monat nach </w:t>
      </w:r>
      <w:r w:rsidR="000E58F0" w:rsidRPr="000E58F0">
        <w:t>Vertragsabschluss</w:t>
      </w:r>
    </w:p>
    <w:p w:rsidR="000E58F0" w:rsidRPr="000E58F0" w:rsidRDefault="000E58F0" w:rsidP="000E58F0">
      <w:r w:rsidRPr="000E58F0">
        <w:t>a) Berechnen Sie die Effektivverzinsung des Leasingangebots.</w:t>
      </w:r>
    </w:p>
    <w:p w:rsidR="000E58F0" w:rsidRPr="000E58F0" w:rsidRDefault="000E58F0" w:rsidP="000E58F0">
      <w:r w:rsidRPr="000E58F0">
        <w:t>Äquivalenzgleichung:</w:t>
      </w:r>
    </w:p>
    <w:p w:rsidR="000E58F0" w:rsidRPr="000E58F0" w:rsidRDefault="004471EA" w:rsidP="000E58F0">
      <w:r>
        <w:lastRenderedPageBreak/>
        <w:t>21790 =2</w:t>
      </w:r>
      <w:r w:rsidR="000E58F0" w:rsidRPr="000E58F0">
        <w:t xml:space="preserve">148 </w:t>
      </w:r>
      <w:r w:rsidR="001451F3">
        <w:t>+</w:t>
      </w:r>
      <w:r w:rsidR="000E58F0" w:rsidRPr="000E58F0">
        <w:t>369</w:t>
      </w:r>
      <w:r w:rsidR="00302FEB">
        <w:t xml:space="preserve"> *</w:t>
      </w:r>
      <w:r w:rsidR="000E58F0" w:rsidRPr="000E58F0">
        <w:t xml:space="preserve">(1 </w:t>
      </w:r>
      <w:r w:rsidR="001451F3">
        <w:t>+</w:t>
      </w:r>
      <w:r w:rsidR="000E58F0" w:rsidRPr="000E58F0">
        <w:t>i)</w:t>
      </w:r>
      <w:r>
        <w:t>^(-1/(</w:t>
      </w:r>
      <w:r w:rsidR="000E58F0" w:rsidRPr="000E58F0">
        <w:t>12</w:t>
      </w:r>
      <w:r>
        <w:t>))</w:t>
      </w:r>
      <w:r w:rsidR="000E58F0" w:rsidRPr="000E58F0">
        <w:t xml:space="preserve"> </w:t>
      </w:r>
      <w:r w:rsidR="001451F3">
        <w:t>+</w:t>
      </w:r>
      <w:r w:rsidR="000E58F0" w:rsidRPr="000E58F0">
        <w:t xml:space="preserve">... </w:t>
      </w:r>
      <w:r w:rsidR="001451F3">
        <w:t>+</w:t>
      </w:r>
      <w:r w:rsidR="000E58F0" w:rsidRPr="000E58F0">
        <w:t>369</w:t>
      </w:r>
      <w:r w:rsidR="00302FEB">
        <w:t xml:space="preserve"> *</w:t>
      </w:r>
      <w:r w:rsidR="000E58F0" w:rsidRPr="000E58F0">
        <w:t xml:space="preserve">(1 </w:t>
      </w:r>
      <w:r w:rsidR="001451F3">
        <w:t>+</w:t>
      </w:r>
      <w:r w:rsidR="000E58F0" w:rsidRPr="000E58F0">
        <w:t>i)</w:t>
      </w:r>
      <w:r>
        <w:t>^(-(60)/(12))</w:t>
      </w:r>
      <w:r w:rsidR="000E58F0" w:rsidRPr="000E58F0">
        <w:t xml:space="preserve"> </w:t>
      </w:r>
      <w:r w:rsidR="001451F3">
        <w:t>+</w:t>
      </w:r>
      <w:r w:rsidR="000E58F0" w:rsidRPr="000E58F0">
        <w:t>5980</w:t>
      </w:r>
      <w:r w:rsidR="00302FEB">
        <w:t xml:space="preserve"> *</w:t>
      </w:r>
      <w:r w:rsidR="000E58F0" w:rsidRPr="000E58F0">
        <w:t>(1</w:t>
      </w:r>
      <w:r>
        <w:t xml:space="preserve"> </w:t>
      </w:r>
      <w:r w:rsidR="000E58F0" w:rsidRPr="000E58F0">
        <w:t>+i)</w:t>
      </w:r>
      <w:r>
        <w:t>^(-(60)/(</w:t>
      </w:r>
      <w:r w:rsidR="000E58F0" w:rsidRPr="000E58F0">
        <w:t>12</w:t>
      </w:r>
      <w:r>
        <w:t>))</w:t>
      </w:r>
    </w:p>
    <w:p w:rsidR="000E58F0" w:rsidRPr="000E58F0" w:rsidRDefault="004471EA" w:rsidP="000E58F0">
      <w:r>
        <w:t>19642 ='Si[t=1;60](</w:t>
      </w:r>
      <w:r w:rsidR="000E58F0" w:rsidRPr="000E58F0">
        <w:t>369</w:t>
      </w:r>
      <w:r w:rsidR="00302FEB">
        <w:t xml:space="preserve"> *</w:t>
      </w:r>
      <w:r w:rsidR="000E58F0" w:rsidRPr="000E58F0">
        <w:t xml:space="preserve">(1 </w:t>
      </w:r>
      <w:r w:rsidR="001451F3">
        <w:t>+</w:t>
      </w:r>
      <w:r w:rsidR="000E58F0" w:rsidRPr="000E58F0">
        <w:t>i)</w:t>
      </w:r>
      <w:r>
        <w:t>^(</w:t>
      </w:r>
      <w:r w:rsidR="000E58F0" w:rsidRPr="000E58F0">
        <w:t>-</w:t>
      </w:r>
      <w:r>
        <w:t>t/(12))</w:t>
      </w:r>
      <w:r w:rsidR="000E58F0" w:rsidRPr="000E58F0">
        <w:t xml:space="preserve"> </w:t>
      </w:r>
      <w:r w:rsidR="001451F3">
        <w:t>+</w:t>
      </w:r>
      <w:r w:rsidR="000E58F0" w:rsidRPr="000E58F0">
        <w:t>5980</w:t>
      </w:r>
      <w:r w:rsidR="00302FEB">
        <w:t xml:space="preserve"> *</w:t>
      </w:r>
      <w:r w:rsidR="000E58F0" w:rsidRPr="000E58F0">
        <w:t xml:space="preserve">(1 </w:t>
      </w:r>
      <w:r w:rsidR="001451F3">
        <w:t>+</w:t>
      </w:r>
      <w:r w:rsidR="000E58F0" w:rsidRPr="000E58F0">
        <w:t>i)</w:t>
      </w:r>
      <w:r>
        <w:t>^(-(60)/(</w:t>
      </w:r>
      <w:r w:rsidR="000E58F0" w:rsidRPr="000E58F0">
        <w:t>12</w:t>
      </w:r>
      <w:r>
        <w:t>))</w:t>
      </w:r>
    </w:p>
    <w:p w:rsidR="000E58F0" w:rsidRPr="000E58F0" w:rsidRDefault="000E58F0" w:rsidP="000E58F0">
      <w:r w:rsidRPr="000E58F0">
        <w:t>Mit Technolo</w:t>
      </w:r>
      <w:r w:rsidR="004471EA">
        <w:t>gieunterstützung erhält man: i ~~</w:t>
      </w:r>
      <w:r w:rsidRPr="000E58F0">
        <w:t>0,1318 Der Effektivzinssatz beträgt ca. 13,2 %.</w:t>
      </w:r>
    </w:p>
    <w:p w:rsidR="000E58F0" w:rsidRPr="000E58F0" w:rsidRDefault="000E58F0" w:rsidP="000E58F0">
      <w:r w:rsidRPr="000E58F0">
        <w:t>Da es sich bei den Ratenzahlungen um einen regelmäßigen Zahlungsstrom handelt, kann der Effektivzinssatz beim GTR mit dem TVM-Solver und bei EXCEL mit der Funktion ZINS ermittelt werden.</w:t>
      </w:r>
    </w:p>
    <w:p w:rsidR="004471EA" w:rsidRDefault="004471EA" w:rsidP="000E58F0">
      <w:r>
        <w:t>-----</w:t>
      </w:r>
    </w:p>
    <w:p w:rsidR="000E58F0" w:rsidRPr="000E58F0" w:rsidRDefault="000E58F0" w:rsidP="000E58F0">
      <w:r w:rsidRPr="000E58F0">
        <w:t>b) Firmen können beim Leasing Steuervorteile nutzen.</w:t>
      </w:r>
    </w:p>
    <w:p w:rsidR="000E58F0" w:rsidRPr="000E58F0" w:rsidRDefault="000E58F0" w:rsidP="000E58F0">
      <w:r w:rsidRPr="000E58F0">
        <w:t>Berechnen Sie die Effektivverzinsung, wenn der Leasingnehmer die Leasingraten steuerlich mit 30 % abschreiben kann.</w:t>
      </w:r>
    </w:p>
    <w:p w:rsidR="000E58F0" w:rsidRPr="000E58F0" w:rsidRDefault="000E58F0" w:rsidP="000E58F0">
      <w:r w:rsidRPr="000E58F0">
        <w:t>Der Leasingnehmer bezahlt effektiv monatlich € 369,00</w:t>
      </w:r>
      <w:r w:rsidR="00302FEB">
        <w:t xml:space="preserve"> *</w:t>
      </w:r>
      <w:r w:rsidRPr="000E58F0">
        <w:t>0,7 =€ 258,30.</w:t>
      </w:r>
    </w:p>
    <w:p w:rsidR="000E58F0" w:rsidRPr="000E58F0" w:rsidRDefault="000E58F0" w:rsidP="000E58F0">
      <w:r w:rsidRPr="000E58F0">
        <w:t>Mit Technologie erhält man die Lösung i =2,84 %.</w:t>
      </w:r>
    </w:p>
    <w:p w:rsidR="000E58F0" w:rsidRPr="000E58F0" w:rsidRDefault="000E58F0" w:rsidP="000E58F0">
      <w:r w:rsidRPr="000E58F0">
        <w:t>Für Firmen, welche die Leasingraten steuerlich abschreiben können, ist dies eine günstige Möglichkeit der Fremdfinanzierung.</w:t>
      </w:r>
    </w:p>
    <w:p w:rsidR="000E58F0" w:rsidRPr="000E58F0" w:rsidRDefault="004471EA" w:rsidP="004471EA">
      <w:pPr>
        <w:pStyle w:val="FormatKopfzeile"/>
      </w:pPr>
      <w:r>
        <w:t xml:space="preserve">j-118 - </w:t>
      </w:r>
      <w:r w:rsidR="000E58F0" w:rsidRPr="000E58F0">
        <w:t>Rentenrechnung</w:t>
      </w:r>
    </w:p>
    <w:p w:rsidR="000E58F0" w:rsidRPr="000E58F0" w:rsidRDefault="004471EA" w:rsidP="004471EA">
      <w:pPr>
        <w:pStyle w:val="Beispiel"/>
      </w:pPr>
      <w:r>
        <w:t>##-</w:t>
      </w:r>
      <w:r w:rsidR="000E58F0" w:rsidRPr="000E58F0">
        <w:t>Beispiel 3.23: Restwertleasing oder Kredit</w:t>
      </w:r>
    </w:p>
    <w:p w:rsidR="000E58F0" w:rsidRPr="000E58F0" w:rsidRDefault="000E58F0" w:rsidP="000E58F0">
      <w:r w:rsidRPr="000E58F0">
        <w:lastRenderedPageBreak/>
        <w:t>Herr Mayr beabsichtigt, einen Pkw der gehobenen Mittelklasse zu kaufen.</w:t>
      </w:r>
    </w:p>
    <w:p w:rsidR="000E58F0" w:rsidRPr="000E58F0" w:rsidRDefault="000E58F0" w:rsidP="000E58F0">
      <w:r w:rsidRPr="000E58F0">
        <w:t>Der Kaufpreis des Fahrzeuges beträgt € 46.000,00. Da er die nötigen finanziellen Mittel nicht zur Verfügung hat, bietet ihm seine Hausbank zwei Finanzierungsmöglichkeiten zur Auswahl.</w:t>
      </w:r>
    </w:p>
    <w:p w:rsidR="000E58F0" w:rsidRPr="000E58F0" w:rsidRDefault="000E58F0" w:rsidP="000E58F0">
      <w:r w:rsidRPr="000E58F0">
        <w:t>Argumentieren Sie, für welche Finanzierungsvariante sich Herr Mayr entscheiden soll.</w:t>
      </w:r>
    </w:p>
    <w:p w:rsidR="000E58F0" w:rsidRPr="000E58F0" w:rsidRDefault="000E58F0" w:rsidP="000E58F0">
      <w:r w:rsidRPr="000E58F0">
        <w:t>a) Finanzierung durch Restwertleasing mit folgenden Konditionen:</w:t>
      </w:r>
    </w:p>
    <w:p w:rsidR="000E58F0" w:rsidRPr="000E58F0" w:rsidRDefault="000E58F0" w:rsidP="000E58F0">
      <w:r w:rsidRPr="000E58F0">
        <w:t>Kaufpreis € 46.000,00</w:t>
      </w:r>
    </w:p>
    <w:p w:rsidR="000E58F0" w:rsidRPr="000E58F0" w:rsidRDefault="000E58F0" w:rsidP="000E58F0">
      <w:r w:rsidRPr="000E58F0">
        <w:t>Anzahlung € 11.000,00 bei Vertragsabschluss zu zahlen</w:t>
      </w:r>
    </w:p>
    <w:p w:rsidR="000E58F0" w:rsidRPr="000E58F0" w:rsidRDefault="004471EA" w:rsidP="000E58F0">
      <w:r>
        <w:t>48 Monatsraten à</w:t>
      </w:r>
      <w:r w:rsidR="000E58F0" w:rsidRPr="000E58F0">
        <w:t xml:space="preserve"> € 800,00 erstmals ein</w:t>
      </w:r>
      <w:r>
        <w:t xml:space="preserve">en Monat nach Vertragsabschluss </w:t>
      </w:r>
      <w:r w:rsidR="000E58F0" w:rsidRPr="000E58F0">
        <w:t>zu zahlen</w:t>
      </w:r>
    </w:p>
    <w:p w:rsidR="000E58F0" w:rsidRPr="000E58F0" w:rsidRDefault="000E58F0" w:rsidP="000E58F0">
      <w:r w:rsidRPr="000E58F0">
        <w:t>Restwert € 9.000,00 zahlbar gleichzeitig mit der letzten Monatsrate</w:t>
      </w:r>
    </w:p>
    <w:p w:rsidR="000E58F0" w:rsidRPr="000E58F0" w:rsidRDefault="000E58F0" w:rsidP="000E58F0">
      <w:r w:rsidRPr="000E58F0">
        <w:t>PV =46</w:t>
      </w:r>
      <w:r w:rsidR="001451F3">
        <w:t>000</w:t>
      </w:r>
      <w:r w:rsidR="004471EA">
        <w:t xml:space="preserve"> -</w:t>
      </w:r>
      <w:r w:rsidRPr="000E58F0">
        <w:t>11</w:t>
      </w:r>
      <w:r w:rsidR="001451F3">
        <w:t>000</w:t>
      </w:r>
      <w:r w:rsidRPr="000E58F0">
        <w:t xml:space="preserve"> =35</w:t>
      </w:r>
      <w:r w:rsidR="001451F3">
        <w:t>000</w:t>
      </w:r>
    </w:p>
    <w:p w:rsidR="000E58F0" w:rsidRPr="000E58F0" w:rsidRDefault="000E58F0" w:rsidP="000E58F0">
      <w:r w:rsidRPr="000E58F0">
        <w:t>35</w:t>
      </w:r>
      <w:r w:rsidR="001451F3">
        <w:t>000</w:t>
      </w:r>
      <w:r w:rsidR="004471EA">
        <w:t xml:space="preserve"> ='Si[t=1;48](</w:t>
      </w:r>
      <w:r w:rsidRPr="000E58F0">
        <w:t>800</w:t>
      </w:r>
      <w:r w:rsidR="00302FEB">
        <w:t xml:space="preserve"> *</w:t>
      </w:r>
      <w:r w:rsidRPr="000E58F0">
        <w:t xml:space="preserve">(1 </w:t>
      </w:r>
      <w:r w:rsidR="001451F3">
        <w:t>+</w:t>
      </w:r>
      <w:r w:rsidRPr="000E58F0">
        <w:t>i)</w:t>
      </w:r>
      <w:r w:rsidR="004471EA">
        <w:t>^(-t/(12))</w:t>
      </w:r>
      <w:r w:rsidR="000679FC">
        <w:t>)</w:t>
      </w:r>
      <w:r w:rsidRPr="000E58F0">
        <w:t xml:space="preserve"> </w:t>
      </w:r>
      <w:r w:rsidR="001451F3">
        <w:t>+</w:t>
      </w:r>
      <w:r w:rsidRPr="000E58F0">
        <w:t>9</w:t>
      </w:r>
      <w:r w:rsidR="001451F3">
        <w:t>000</w:t>
      </w:r>
      <w:r w:rsidR="00302FEB">
        <w:t xml:space="preserve"> *</w:t>
      </w:r>
      <w:r w:rsidRPr="000E58F0">
        <w:t xml:space="preserve">(1 </w:t>
      </w:r>
      <w:r w:rsidR="001451F3">
        <w:t>+</w:t>
      </w:r>
      <w:r w:rsidRPr="000E58F0">
        <w:t>i)</w:t>
      </w:r>
      <w:r w:rsidR="004471EA">
        <w:t>^(</w:t>
      </w:r>
      <w:r w:rsidRPr="000E58F0">
        <w:t>-</w:t>
      </w:r>
      <w:r w:rsidR="004471EA">
        <w:t>(4</w:t>
      </w:r>
      <w:r w:rsidRPr="000E58F0">
        <w:t>8</w:t>
      </w:r>
      <w:r w:rsidR="004471EA">
        <w:t>)/(12))</w:t>
      </w:r>
    </w:p>
    <w:p w:rsidR="000E58F0" w:rsidRPr="000E58F0" w:rsidRDefault="000E58F0" w:rsidP="000E58F0">
      <w:r w:rsidRPr="000E58F0">
        <w:t>Mit Technologieunterstützung erhält man als Lösung dieser Gleichung den Effektivzinssatz 14,08 %.</w:t>
      </w:r>
    </w:p>
    <w:p w:rsidR="000679FC" w:rsidRDefault="000679FC" w:rsidP="000E58F0">
      <w:r>
        <w:t>-----</w:t>
      </w:r>
    </w:p>
    <w:p w:rsidR="000E58F0" w:rsidRPr="000E58F0" w:rsidRDefault="000E58F0" w:rsidP="000E58F0">
      <w:r w:rsidRPr="000E58F0">
        <w:t>b) Bankkredit:</w:t>
      </w:r>
    </w:p>
    <w:p w:rsidR="000E58F0" w:rsidRPr="000E58F0" w:rsidRDefault="000E58F0" w:rsidP="000E58F0">
      <w:r w:rsidRPr="000E58F0">
        <w:lastRenderedPageBreak/>
        <w:t>Auszahlungsbetrag € 46.000,00</w:t>
      </w:r>
    </w:p>
    <w:p w:rsidR="000E58F0" w:rsidRPr="000E58F0" w:rsidRDefault="000E58F0" w:rsidP="000E58F0">
      <w:r w:rsidRPr="000E58F0">
        <w:t>48 Monatsraten a € 1.180,00 erstmals ei</w:t>
      </w:r>
      <w:r w:rsidR="000679FC">
        <w:t>nen Monat nach Kreditauszahlung</w:t>
      </w:r>
    </w:p>
    <w:p w:rsidR="000679FC" w:rsidRDefault="000E58F0" w:rsidP="000E58F0">
      <w:r w:rsidRPr="000E58F0">
        <w:t>46</w:t>
      </w:r>
      <w:r w:rsidR="001451F3">
        <w:t>000</w:t>
      </w:r>
      <w:r w:rsidR="000679FC">
        <w:t xml:space="preserve"> =1</w:t>
      </w:r>
      <w:r w:rsidRPr="000E58F0">
        <w:t>180</w:t>
      </w:r>
      <w:r w:rsidR="00302FEB">
        <w:t xml:space="preserve"> *</w:t>
      </w:r>
      <w:r w:rsidRPr="000E58F0">
        <w:t xml:space="preserve">(1 </w:t>
      </w:r>
      <w:r w:rsidR="001451F3">
        <w:t>+</w:t>
      </w:r>
      <w:r w:rsidRPr="000E58F0">
        <w:t>i)</w:t>
      </w:r>
      <w:r w:rsidR="000679FC">
        <w:t>^(-1/(</w:t>
      </w:r>
      <w:r w:rsidRPr="000E58F0">
        <w:t>12</w:t>
      </w:r>
      <w:r w:rsidR="000679FC">
        <w:t>))</w:t>
      </w:r>
      <w:r w:rsidRPr="000E58F0">
        <w:t xml:space="preserve"> </w:t>
      </w:r>
      <w:r w:rsidR="001451F3">
        <w:t>+</w:t>
      </w:r>
      <w:r w:rsidRPr="000E58F0">
        <w:t>1180</w:t>
      </w:r>
      <w:r w:rsidR="00302FEB">
        <w:t xml:space="preserve"> *</w:t>
      </w:r>
      <w:r w:rsidRPr="000E58F0">
        <w:t xml:space="preserve">(1 </w:t>
      </w:r>
      <w:r w:rsidR="001451F3">
        <w:t>+</w:t>
      </w:r>
      <w:r w:rsidRPr="000E58F0">
        <w:t>i)</w:t>
      </w:r>
      <w:r w:rsidR="000679FC">
        <w:t>^(-2/(</w:t>
      </w:r>
      <w:r w:rsidRPr="000E58F0">
        <w:t>12</w:t>
      </w:r>
      <w:r w:rsidR="000679FC">
        <w:t>))</w:t>
      </w:r>
      <w:r w:rsidRPr="000E58F0">
        <w:t xml:space="preserve"> </w:t>
      </w:r>
      <w:r w:rsidR="001451F3">
        <w:t>+</w:t>
      </w:r>
      <w:r w:rsidRPr="000E58F0">
        <w:t xml:space="preserve">... </w:t>
      </w:r>
      <w:r w:rsidR="001451F3">
        <w:t>+</w:t>
      </w:r>
      <w:r w:rsidRPr="000E58F0">
        <w:t>1180</w:t>
      </w:r>
      <w:r w:rsidR="00302FEB">
        <w:t xml:space="preserve"> *</w:t>
      </w:r>
      <w:r w:rsidRPr="000E58F0">
        <w:t>(1</w:t>
      </w:r>
      <w:r w:rsidR="000679FC">
        <w:t xml:space="preserve"> </w:t>
      </w:r>
      <w:r w:rsidRPr="000E58F0">
        <w:t>+i)</w:t>
      </w:r>
      <w:r w:rsidR="000679FC">
        <w:t>^(-(48)/(</w:t>
      </w:r>
      <w:r w:rsidRPr="000E58F0">
        <w:t>12</w:t>
      </w:r>
      <w:r w:rsidR="000679FC">
        <w:t>))</w:t>
      </w:r>
    </w:p>
    <w:p w:rsidR="000E58F0" w:rsidRPr="000E58F0" w:rsidRDefault="000E58F0" w:rsidP="000E58F0">
      <w:r w:rsidRPr="000E58F0">
        <w:t>46</w:t>
      </w:r>
      <w:r w:rsidR="001451F3">
        <w:t>000</w:t>
      </w:r>
      <w:r w:rsidR="000679FC">
        <w:t xml:space="preserve"> ='Si[t=1;48](1</w:t>
      </w:r>
      <w:r w:rsidRPr="000E58F0">
        <w:t>180</w:t>
      </w:r>
      <w:r w:rsidR="00302FEB">
        <w:t xml:space="preserve"> *</w:t>
      </w:r>
      <w:r w:rsidRPr="000E58F0">
        <w:t xml:space="preserve">(1 </w:t>
      </w:r>
      <w:r w:rsidR="001451F3">
        <w:t>+</w:t>
      </w:r>
      <w:r w:rsidRPr="000E58F0">
        <w:t>i)</w:t>
      </w:r>
      <w:r w:rsidR="000679FC">
        <w:t>^(-t/(12)))</w:t>
      </w:r>
    </w:p>
    <w:p w:rsidR="000E58F0" w:rsidRPr="000E58F0" w:rsidRDefault="000E58F0" w:rsidP="000E58F0">
      <w:r w:rsidRPr="000E58F0">
        <w:t>Mit Technologieunterstützung erhält man den Effektivzinssatz 11,13 %.</w:t>
      </w:r>
    </w:p>
    <w:p w:rsidR="000E58F0" w:rsidRPr="000E58F0" w:rsidRDefault="000E58F0" w:rsidP="000E58F0">
      <w:r w:rsidRPr="000E58F0">
        <w:t>Der Bankkredit hat die kleinere Effektivverzinsung und ist somit günstiger. Unberücksichtigt bleiben hier allerdings eventuelle steuerliche Vorteile des Leasings.</w:t>
      </w:r>
    </w:p>
    <w:p w:rsidR="000679FC" w:rsidRDefault="000679FC" w:rsidP="000679FC">
      <w:r>
        <w:t>----------</w:t>
      </w:r>
    </w:p>
    <w:p w:rsidR="000E58F0" w:rsidRPr="000E58F0" w:rsidRDefault="000679FC" w:rsidP="000679FC">
      <w:pPr>
        <w:pStyle w:val="berschrift5"/>
      </w:pPr>
      <w:bookmarkStart w:id="70" w:name="_Toc492890388"/>
      <w:r>
        <w:t>**-</w:t>
      </w:r>
      <w:r w:rsidR="000E58F0" w:rsidRPr="000E58F0">
        <w:t>Übungsaufgaben</w:t>
      </w:r>
      <w:bookmarkEnd w:id="70"/>
    </w:p>
    <w:p w:rsidR="000E58F0" w:rsidRPr="000E58F0" w:rsidRDefault="000679FC" w:rsidP="000679FC">
      <w:pPr>
        <w:pStyle w:val="Beispiel"/>
      </w:pPr>
      <w:r>
        <w:t>##-</w:t>
      </w:r>
      <w:r w:rsidR="000E58F0" w:rsidRPr="000E58F0">
        <w:t>3.</w:t>
      </w:r>
      <w:r>
        <w:t>00</w:t>
      </w:r>
      <w:r w:rsidR="000E58F0" w:rsidRPr="000E58F0">
        <w:t>1 Berechnen Sie mithilfe der Rentenformeln von der gegebenen Rente mit der Rate R, dem Jahreszinssatz i und der Rentendauer n jeweils den Endwert und den Barwert.</w:t>
      </w:r>
    </w:p>
    <w:p w:rsidR="000E58F0" w:rsidRPr="000E58F0" w:rsidRDefault="000E58F0" w:rsidP="000E58F0">
      <w:r w:rsidRPr="000E58F0">
        <w:t>Stellen Sie den Zahlungsstrom auf einer Zeitachse dar.</w:t>
      </w:r>
    </w:p>
    <w:p w:rsidR="000E58F0" w:rsidRPr="000E58F0" w:rsidRDefault="000E58F0" w:rsidP="000E58F0">
      <w:r w:rsidRPr="000E58F0">
        <w:t>Markieren Sie die Bewertungszeitpunkte für den Endwert und den Barwert.</w:t>
      </w:r>
    </w:p>
    <w:p w:rsidR="000E58F0" w:rsidRDefault="000E58F0" w:rsidP="000E58F0">
      <w:r w:rsidRPr="000E58F0">
        <w:t>a) Nachschüssige Rente: R =€ 100,00; i =3 %; n =5 Jahre</w:t>
      </w:r>
    </w:p>
    <w:p w:rsidR="000679FC" w:rsidRPr="000679FC" w:rsidRDefault="000679FC" w:rsidP="000679FC">
      <w:r w:rsidRPr="000679FC">
        <w:rPr>
          <w:b/>
        </w:rPr>
        <w:lastRenderedPageBreak/>
        <w:t>[]</w:t>
      </w:r>
    </w:p>
    <w:p w:rsidR="000E58F0" w:rsidRDefault="000E58F0" w:rsidP="000E58F0">
      <w:r w:rsidRPr="000E58F0">
        <w:t>b) Vorschüssige Rente: R =€ 100,00; i =3 %; n =5 Jahre</w:t>
      </w:r>
    </w:p>
    <w:p w:rsidR="000679FC" w:rsidRPr="000679FC" w:rsidRDefault="000679FC" w:rsidP="000679FC">
      <w:r w:rsidRPr="000679FC">
        <w:rPr>
          <w:b/>
        </w:rPr>
        <w:t>[]</w:t>
      </w:r>
    </w:p>
    <w:p w:rsidR="000E58F0" w:rsidRDefault="000E58F0" w:rsidP="000E58F0">
      <w:r w:rsidRPr="000E58F0">
        <w:t>c) Nachschüssige Rente: R =€ 1.000,00; i =4 %; n =20 Jahre</w:t>
      </w:r>
    </w:p>
    <w:p w:rsidR="000679FC" w:rsidRPr="000679FC" w:rsidRDefault="000679FC" w:rsidP="000679FC">
      <w:r w:rsidRPr="000679FC">
        <w:rPr>
          <w:b/>
        </w:rPr>
        <w:t>[]</w:t>
      </w:r>
    </w:p>
    <w:p w:rsidR="000E58F0" w:rsidRDefault="000E58F0" w:rsidP="000E58F0">
      <w:r w:rsidRPr="000E58F0">
        <w:t>d) Vorschüssige Rente: R =€ 1.000,00; i =0,5 %; n =20 Jahre</w:t>
      </w:r>
    </w:p>
    <w:p w:rsidR="000679FC" w:rsidRPr="000679FC" w:rsidRDefault="000679FC" w:rsidP="000679FC">
      <w:r w:rsidRPr="000679FC">
        <w:rPr>
          <w:b/>
        </w:rPr>
        <w:t>[]</w:t>
      </w:r>
    </w:p>
    <w:p w:rsidR="000679FC" w:rsidRDefault="000679FC" w:rsidP="000679FC">
      <w:r>
        <w:t>----------</w:t>
      </w:r>
    </w:p>
    <w:p w:rsidR="000679FC" w:rsidRDefault="000679FC" w:rsidP="000679FC">
      <w:pPr>
        <w:pStyle w:val="Beispiel"/>
      </w:pPr>
      <w:r>
        <w:t>##-</w:t>
      </w:r>
      <w:r w:rsidR="000E58F0" w:rsidRPr="000E58F0">
        <w:t>3.</w:t>
      </w:r>
      <w:r>
        <w:t>002</w:t>
      </w:r>
    </w:p>
    <w:p w:rsidR="000E58F0" w:rsidRDefault="000E58F0" w:rsidP="000E58F0">
      <w:r w:rsidRPr="000E58F0">
        <w:t>a) Berechnen Sie den Endwert und den Barwert einer 27-mal nachschüssig zahlbaren Jahresrente mit einer Rate von € 2.000,00 für den Zinssatz 6 % p. a.</w:t>
      </w:r>
    </w:p>
    <w:p w:rsidR="000679FC" w:rsidRPr="000679FC" w:rsidRDefault="000679FC" w:rsidP="000679FC">
      <w:r w:rsidRPr="000679FC">
        <w:rPr>
          <w:b/>
        </w:rPr>
        <w:t>[]</w:t>
      </w:r>
    </w:p>
    <w:p w:rsidR="000E58F0" w:rsidRDefault="000E58F0" w:rsidP="000E58F0">
      <w:r w:rsidRPr="000E58F0">
        <w:t>b) Argumentieren Sie, wie sich der Endwert und der Barwert verändern, wenn der Zinssatz steigt.</w:t>
      </w:r>
    </w:p>
    <w:p w:rsidR="000679FC" w:rsidRPr="000679FC" w:rsidRDefault="000679FC" w:rsidP="000679FC">
      <w:r w:rsidRPr="000679FC">
        <w:rPr>
          <w:b/>
        </w:rPr>
        <w:t>[]</w:t>
      </w:r>
    </w:p>
    <w:p w:rsidR="000679FC" w:rsidRDefault="000679FC" w:rsidP="000679FC">
      <w:r>
        <w:t>----------</w:t>
      </w:r>
    </w:p>
    <w:p w:rsidR="000E58F0" w:rsidRPr="000E58F0" w:rsidRDefault="000E58F0" w:rsidP="000E58F0">
      <w:r w:rsidRPr="000E58F0">
        <w:t>E</w:t>
      </w:r>
      <w:r w:rsidR="000679FC">
        <w:t>_(</w:t>
      </w:r>
      <w:r w:rsidRPr="000E58F0">
        <w:t>nach</w:t>
      </w:r>
      <w:r w:rsidR="000679FC">
        <w:t>)</w:t>
      </w:r>
      <w:r w:rsidRPr="000E58F0">
        <w:t xml:space="preserve"> </w:t>
      </w:r>
      <w:r w:rsidR="000679FC">
        <w:t>=</w:t>
      </w:r>
      <w:r w:rsidRPr="000E58F0">
        <w:t xml:space="preserve">R </w:t>
      </w:r>
      <w:r w:rsidR="000679FC">
        <w:t>*(q^n -1)/(</w:t>
      </w:r>
      <w:r w:rsidRPr="000E58F0">
        <w:t xml:space="preserve">q </w:t>
      </w:r>
      <w:r w:rsidR="000679FC">
        <w:t>-</w:t>
      </w:r>
      <w:r w:rsidRPr="000E58F0">
        <w:t>1</w:t>
      </w:r>
      <w:r w:rsidR="000679FC">
        <w:t>)</w:t>
      </w:r>
    </w:p>
    <w:p w:rsidR="000E58F0" w:rsidRPr="000E58F0" w:rsidRDefault="000E58F0" w:rsidP="000E58F0">
      <w:r w:rsidRPr="000E58F0">
        <w:lastRenderedPageBreak/>
        <w:t>B</w:t>
      </w:r>
      <w:r w:rsidR="000679FC">
        <w:t>_(nach)</w:t>
      </w:r>
      <w:r w:rsidRPr="000E58F0">
        <w:t xml:space="preserve"> =E</w:t>
      </w:r>
      <w:r w:rsidR="000679FC">
        <w:t>_(nach)</w:t>
      </w:r>
      <w:r w:rsidR="00302FEB">
        <w:t xml:space="preserve"> *</w:t>
      </w:r>
      <w:r w:rsidR="000679FC">
        <w:t>1/(q^n)</w:t>
      </w:r>
      <w:r w:rsidRPr="000E58F0">
        <w:t xml:space="preserve"> =R</w:t>
      </w:r>
      <w:r w:rsidR="00302FEB">
        <w:t xml:space="preserve"> *</w:t>
      </w:r>
      <w:r w:rsidR="000679FC">
        <w:t>(q^n -1)/(</w:t>
      </w:r>
      <w:r w:rsidR="000679FC" w:rsidRPr="000E58F0">
        <w:t xml:space="preserve">q </w:t>
      </w:r>
      <w:r w:rsidR="000679FC">
        <w:t>-</w:t>
      </w:r>
      <w:r w:rsidR="000679FC" w:rsidRPr="000E58F0">
        <w:t>1</w:t>
      </w:r>
      <w:r w:rsidR="000679FC">
        <w:t>) *1/(q^n)</w:t>
      </w:r>
    </w:p>
    <w:p w:rsidR="000679FC" w:rsidRDefault="000679FC" w:rsidP="000E58F0">
      <w:r>
        <w:t>B_(</w:t>
      </w:r>
      <w:r w:rsidR="000E58F0" w:rsidRPr="000E58F0">
        <w:t>vor</w:t>
      </w:r>
      <w:r>
        <w:t>)</w:t>
      </w:r>
      <w:r w:rsidR="000E58F0" w:rsidRPr="000E58F0">
        <w:t xml:space="preserve"> </w:t>
      </w:r>
      <w:r>
        <w:t>=B_(</w:t>
      </w:r>
      <w:r w:rsidR="000E58F0" w:rsidRPr="000E58F0">
        <w:t>nach</w:t>
      </w:r>
      <w:r>
        <w:t>)</w:t>
      </w:r>
      <w:r w:rsidR="000E58F0" w:rsidRPr="000E58F0">
        <w:t xml:space="preserve"> </w:t>
      </w:r>
      <w:r>
        <w:t>*q</w:t>
      </w:r>
    </w:p>
    <w:p w:rsidR="000E58F0" w:rsidRPr="000E58F0" w:rsidRDefault="000E58F0" w:rsidP="000E58F0">
      <w:r w:rsidRPr="000E58F0">
        <w:t>E</w:t>
      </w:r>
      <w:r w:rsidR="000679FC">
        <w:t>_(</w:t>
      </w:r>
      <w:r w:rsidRPr="000E58F0">
        <w:t>vor</w:t>
      </w:r>
      <w:r w:rsidR="000679FC">
        <w:t>)</w:t>
      </w:r>
      <w:r w:rsidRPr="000E58F0">
        <w:t xml:space="preserve"> =E</w:t>
      </w:r>
      <w:r w:rsidR="000679FC">
        <w:t>_(</w:t>
      </w:r>
      <w:r w:rsidRPr="000E58F0">
        <w:t>nach</w:t>
      </w:r>
      <w:r w:rsidR="000679FC">
        <w:t>)</w:t>
      </w:r>
      <w:r w:rsidRPr="000E58F0">
        <w:t xml:space="preserve"> </w:t>
      </w:r>
      <w:r w:rsidR="000679FC">
        <w:t>*</w:t>
      </w:r>
      <w:r w:rsidRPr="000E58F0">
        <w:t>q</w:t>
      </w:r>
    </w:p>
    <w:p w:rsidR="000E58F0" w:rsidRPr="000E58F0" w:rsidRDefault="000E58F0" w:rsidP="000E58F0">
      <w:r w:rsidRPr="000E58F0">
        <w:t>p. a. (per anno): italienisch für jährliche Verzinsung</w:t>
      </w:r>
    </w:p>
    <w:p w:rsidR="000E58F0" w:rsidRPr="000E58F0" w:rsidRDefault="000679FC" w:rsidP="000679FC">
      <w:pPr>
        <w:pStyle w:val="FormatKopfzeile"/>
      </w:pPr>
      <w:r>
        <w:t xml:space="preserve">j-119 - </w:t>
      </w:r>
      <w:r w:rsidR="000E58F0" w:rsidRPr="000E58F0">
        <w:t>Übungsaufgaben</w:t>
      </w:r>
    </w:p>
    <w:p w:rsidR="000679FC" w:rsidRDefault="000679FC" w:rsidP="000679FC">
      <w:pPr>
        <w:pStyle w:val="Beispiel"/>
      </w:pPr>
      <w:r>
        <w:t>##-</w:t>
      </w:r>
      <w:r w:rsidR="000E58F0" w:rsidRPr="000E58F0">
        <w:t>3.</w:t>
      </w:r>
      <w:r>
        <w:t>003</w:t>
      </w:r>
    </w:p>
    <w:p w:rsidR="000E58F0" w:rsidRDefault="000E58F0" w:rsidP="000E58F0">
      <w:r w:rsidRPr="000E58F0">
        <w:t>a) Berechnen Sie den Endwert und den Barwert einer 12-mal vorschüssig zahlbaren Jahresrente mit einer Rate von € 1.000,00 für den Zinssatz 5 % p. a.</w:t>
      </w:r>
    </w:p>
    <w:p w:rsidR="000679FC" w:rsidRPr="000679FC" w:rsidRDefault="000679FC" w:rsidP="000679FC">
      <w:r w:rsidRPr="000679FC">
        <w:rPr>
          <w:b/>
        </w:rPr>
        <w:t>[]</w:t>
      </w:r>
    </w:p>
    <w:p w:rsidR="000E58F0" w:rsidRDefault="000E58F0" w:rsidP="000E58F0">
      <w:r w:rsidRPr="000E58F0">
        <w:t>b) Argumentieren Sie, wie sich der Endwert und der Barwert verändern, wenn der Zinssatz sinkt.</w:t>
      </w:r>
    </w:p>
    <w:p w:rsidR="000679FC" w:rsidRPr="000679FC" w:rsidRDefault="000679FC" w:rsidP="000679FC">
      <w:r w:rsidRPr="000679FC">
        <w:rPr>
          <w:b/>
        </w:rPr>
        <w:t>[]</w:t>
      </w:r>
    </w:p>
    <w:p w:rsidR="00432CF2" w:rsidRDefault="00432CF2" w:rsidP="00432CF2">
      <w:r>
        <w:t>----------</w:t>
      </w:r>
    </w:p>
    <w:p w:rsidR="00432CF2" w:rsidRDefault="00432CF2" w:rsidP="00432CF2">
      <w:r>
        <w:t>Tipp:</w:t>
      </w:r>
    </w:p>
    <w:p w:rsidR="00432CF2" w:rsidRPr="000E58F0" w:rsidRDefault="00432CF2" w:rsidP="00432CF2">
      <w:r w:rsidRPr="000E58F0">
        <w:t>Für i</w:t>
      </w:r>
      <w:r>
        <w:t xml:space="preserve"> &gt;</w:t>
      </w:r>
      <w:r w:rsidRPr="000E58F0">
        <w:t>0 gilt:</w:t>
      </w:r>
    </w:p>
    <w:p w:rsidR="00432CF2" w:rsidRPr="000E58F0" w:rsidRDefault="00432CF2" w:rsidP="00432CF2">
      <w:r w:rsidRPr="000E58F0">
        <w:t>Der Barwert ist immer kleiner als die Summe aller Raten.</w:t>
      </w:r>
    </w:p>
    <w:p w:rsidR="00432CF2" w:rsidRDefault="00432CF2" w:rsidP="00432CF2">
      <w:r w:rsidRPr="000E58F0">
        <w:t>Der Endwert ist immer größer als die Summe aller Raten.</w:t>
      </w:r>
    </w:p>
    <w:p w:rsidR="000679FC" w:rsidRDefault="000679FC" w:rsidP="00432CF2">
      <w:r>
        <w:lastRenderedPageBreak/>
        <w:t>----------</w:t>
      </w:r>
    </w:p>
    <w:p w:rsidR="000E58F0" w:rsidRPr="000E58F0" w:rsidRDefault="000679FC" w:rsidP="000679FC">
      <w:pPr>
        <w:pStyle w:val="Beispiel"/>
      </w:pPr>
      <w:r>
        <w:t>##-</w:t>
      </w:r>
      <w:r w:rsidR="000E58F0" w:rsidRPr="000E58F0">
        <w:t>3.</w:t>
      </w:r>
      <w:r>
        <w:t>00</w:t>
      </w:r>
      <w:r w:rsidR="000E58F0" w:rsidRPr="000E58F0">
        <w:t>4 Lisa legt am Anfang eines Jahres einen Betrag X auf ein Sparkonto, das mit 4,5 % p. a. verzinst wird. Sie will 14-mal jeweils am Ende des Jahres € 1.000,00 von diesem Sparkonto abheben.</w:t>
      </w:r>
    </w:p>
    <w:p w:rsidR="000E58F0" w:rsidRDefault="000E58F0" w:rsidP="000E58F0">
      <w:r w:rsidRPr="000E58F0">
        <w:t>a) Erklären Sie, welche Größe der Rentenrechnung dem Betrag X entspricht.</w:t>
      </w:r>
    </w:p>
    <w:p w:rsidR="000679FC" w:rsidRPr="000679FC" w:rsidRDefault="000679FC" w:rsidP="000679FC">
      <w:r w:rsidRPr="000679FC">
        <w:rPr>
          <w:b/>
        </w:rPr>
        <w:t>[]</w:t>
      </w:r>
    </w:p>
    <w:p w:rsidR="000E58F0" w:rsidRDefault="000E58F0" w:rsidP="000E58F0">
      <w:r w:rsidRPr="000E58F0">
        <w:t>b) Berechnen Sie die Höhe des Betrags X.</w:t>
      </w:r>
    </w:p>
    <w:p w:rsidR="000679FC" w:rsidRPr="000679FC" w:rsidRDefault="000679FC" w:rsidP="000679FC">
      <w:r w:rsidRPr="000679FC">
        <w:rPr>
          <w:b/>
        </w:rPr>
        <w:t>[]</w:t>
      </w:r>
    </w:p>
    <w:p w:rsidR="000679FC" w:rsidRDefault="000679FC" w:rsidP="000679FC">
      <w:r>
        <w:t>----------</w:t>
      </w:r>
    </w:p>
    <w:p w:rsidR="000E58F0" w:rsidRPr="000E58F0" w:rsidRDefault="00432CF2" w:rsidP="00432CF2">
      <w:pPr>
        <w:pStyle w:val="Beispiel"/>
      </w:pPr>
      <w:r>
        <w:t>##-</w:t>
      </w:r>
      <w:r w:rsidR="000E58F0" w:rsidRPr="000E58F0">
        <w:t>3.</w:t>
      </w:r>
      <w:r w:rsidR="000679FC">
        <w:t>00</w:t>
      </w:r>
      <w:r w:rsidR="000E58F0" w:rsidRPr="000E58F0">
        <w:t>5 Lisa legt heute einen Betrag X auf ein Sparkonto, das mit 4,5 % p. a. verzinst wird. Sie möchte 14-mal jährliche Zahlungen in der Höhe von € 1.000,00 abheben. Die erste Zahlung erfolgt 7 Jahre nach Einlage des Betrags.</w:t>
      </w:r>
    </w:p>
    <w:p w:rsidR="000E58F0" w:rsidRDefault="000E58F0" w:rsidP="000E58F0">
      <w:r w:rsidRPr="000E58F0">
        <w:t>a) Stellen Sie den Zahlungsstrom auf einer Zeitachse dar.</w:t>
      </w:r>
    </w:p>
    <w:p w:rsidR="00432CF2" w:rsidRPr="00432CF2" w:rsidRDefault="00432CF2" w:rsidP="00432CF2">
      <w:r w:rsidRPr="00432CF2">
        <w:rPr>
          <w:b/>
        </w:rPr>
        <w:t>[]</w:t>
      </w:r>
    </w:p>
    <w:p w:rsidR="000E58F0" w:rsidRDefault="000E58F0" w:rsidP="000E58F0">
      <w:r w:rsidRPr="000E58F0">
        <w:t>b) Berechnen Sie die Höhe des Betrags.</w:t>
      </w:r>
    </w:p>
    <w:p w:rsidR="00432CF2" w:rsidRPr="00432CF2" w:rsidRDefault="00432CF2" w:rsidP="00432CF2">
      <w:r w:rsidRPr="00432CF2">
        <w:rPr>
          <w:b/>
        </w:rPr>
        <w:t>[]</w:t>
      </w:r>
    </w:p>
    <w:p w:rsidR="00432CF2" w:rsidRDefault="00432CF2" w:rsidP="00432CF2">
      <w:r>
        <w:t>----------</w:t>
      </w:r>
    </w:p>
    <w:p w:rsidR="00432CF2" w:rsidRPr="000E58F0" w:rsidRDefault="00432CF2" w:rsidP="00432CF2">
      <w:r>
        <w:lastRenderedPageBreak/>
        <w:t xml:space="preserve">Tipp: </w:t>
      </w:r>
      <w:r w:rsidRPr="000E58F0">
        <w:t>Die Wahl des Bezugszeitpunktes entscheidet, ob eine Rente als vor- oder nachschüssig gerechnet wird.</w:t>
      </w:r>
    </w:p>
    <w:p w:rsidR="00432CF2" w:rsidRDefault="00432CF2" w:rsidP="00432CF2">
      <w:r>
        <w:t>----------</w:t>
      </w:r>
    </w:p>
    <w:p w:rsidR="000E58F0" w:rsidRPr="000E58F0" w:rsidRDefault="00432CF2" w:rsidP="00432CF2">
      <w:pPr>
        <w:pStyle w:val="Beispiel"/>
      </w:pPr>
      <w:r>
        <w:t>##-</w:t>
      </w:r>
      <w:r w:rsidR="000E58F0" w:rsidRPr="000E58F0">
        <w:t>3.</w:t>
      </w:r>
      <w:r>
        <w:t>00</w:t>
      </w:r>
      <w:r w:rsidR="000E58F0" w:rsidRPr="000E58F0">
        <w:t>6 In der Grafik ist der Zahlungsstrom einer nachschüssigen Rente dargestellt.</w:t>
      </w:r>
    </w:p>
    <w:p w:rsidR="000E58F0" w:rsidRPr="000E58F0" w:rsidRDefault="000E58F0" w:rsidP="000E58F0">
      <w:r w:rsidRPr="000E58F0">
        <w:t>a) Markieren Sie in der Grafik die Bewertungszeitpunkte für den</w:t>
      </w:r>
    </w:p>
    <w:p w:rsidR="000E58F0" w:rsidRDefault="000E58F0" w:rsidP="000E58F0">
      <w:r w:rsidRPr="000E58F0">
        <w:t>Barwert und den Endwert der nachschüssigen Rente.</w:t>
      </w:r>
    </w:p>
    <w:p w:rsidR="00432CF2" w:rsidRPr="00432CF2" w:rsidRDefault="00432CF2" w:rsidP="00432CF2">
      <w:r w:rsidRPr="00432CF2">
        <w:rPr>
          <w:b/>
        </w:rPr>
        <w:t>[]</w:t>
      </w:r>
    </w:p>
    <w:p w:rsidR="000E58F0" w:rsidRPr="000E58F0" w:rsidRDefault="000E58F0" w:rsidP="000E58F0">
      <w:r w:rsidRPr="000E58F0">
        <w:t>b) Erstellen Sie mithilfe der geometrischen</w:t>
      </w:r>
      <w:r w:rsidR="00432CF2">
        <w:t xml:space="preserve"> Reihe eine Formel, mit der der </w:t>
      </w:r>
      <w:r w:rsidRPr="000E58F0">
        <w:t>Zahlungsstrom</w:t>
      </w:r>
    </w:p>
    <w:p w:rsidR="000E58F0" w:rsidRPr="000E58F0" w:rsidRDefault="000E58F0" w:rsidP="000E58F0">
      <w:r w:rsidRPr="000E58F0">
        <w:t>(1) auf den Zeitpunkt t =7,</w:t>
      </w:r>
    </w:p>
    <w:p w:rsidR="000E58F0" w:rsidRPr="000E58F0" w:rsidRDefault="000E58F0" w:rsidP="000E58F0">
      <w:r w:rsidRPr="000E58F0">
        <w:t>(2) auf t =8,</w:t>
      </w:r>
    </w:p>
    <w:p w:rsidR="000E58F0" w:rsidRPr="000E58F0" w:rsidRDefault="000E58F0" w:rsidP="000E58F0">
      <w:r w:rsidRPr="000E58F0">
        <w:t>(3) auf t =0 und</w:t>
      </w:r>
    </w:p>
    <w:p w:rsidR="000E58F0" w:rsidRDefault="000E58F0" w:rsidP="000E58F0">
      <w:r w:rsidRPr="000E58F0">
        <w:t>(4) auf t =10 bewertet wird.</w:t>
      </w:r>
    </w:p>
    <w:p w:rsidR="00432CF2" w:rsidRPr="00432CF2" w:rsidRDefault="00432CF2" w:rsidP="00432CF2">
      <w:r w:rsidRPr="00432CF2">
        <w:rPr>
          <w:b/>
        </w:rPr>
        <w:t>[]</w:t>
      </w:r>
    </w:p>
    <w:p w:rsidR="00432CF2" w:rsidRDefault="00432CF2" w:rsidP="00432CF2">
      <w:r>
        <w:t>----------</w:t>
      </w:r>
    </w:p>
    <w:p w:rsidR="000E58F0" w:rsidRPr="000E58F0" w:rsidRDefault="00432CF2" w:rsidP="00432CF2">
      <w:pPr>
        <w:pStyle w:val="Beispiel"/>
      </w:pPr>
      <w:r>
        <w:t>##-</w:t>
      </w:r>
      <w:r w:rsidR="000E58F0" w:rsidRPr="000E58F0">
        <w:t>3.</w:t>
      </w:r>
      <w:r>
        <w:t>00</w:t>
      </w:r>
      <w:r w:rsidR="000E58F0" w:rsidRPr="000E58F0">
        <w:t>7 In der Grafik ist der Zahlungsstrom einer vorschüssigen Rente dargestellt.</w:t>
      </w:r>
    </w:p>
    <w:p w:rsidR="000E58F0" w:rsidRDefault="000E58F0" w:rsidP="000E58F0">
      <w:r w:rsidRPr="000E58F0">
        <w:t>a) Markieren Sie in der Grafik die Bewertungszeitpunkte für den Barwert und den Endwert der vorschüssigen Rente.</w:t>
      </w:r>
    </w:p>
    <w:p w:rsidR="00432CF2" w:rsidRPr="00432CF2" w:rsidRDefault="00432CF2" w:rsidP="00432CF2">
      <w:r w:rsidRPr="00432CF2">
        <w:rPr>
          <w:b/>
        </w:rPr>
        <w:lastRenderedPageBreak/>
        <w:t>[]</w:t>
      </w:r>
    </w:p>
    <w:p w:rsidR="000E58F0" w:rsidRPr="000E58F0" w:rsidRDefault="000E58F0" w:rsidP="000E58F0">
      <w:r w:rsidRPr="000E58F0">
        <w:t>b) Erklären Sie, wie Sie ausgehend vom vorschüssigen Barwert B</w:t>
      </w:r>
      <w:r w:rsidR="00432CF2">
        <w:t>_(</w:t>
      </w:r>
      <w:r w:rsidRPr="000E58F0">
        <w:t>vor</w:t>
      </w:r>
      <w:r w:rsidR="00432CF2">
        <w:t>)</w:t>
      </w:r>
      <w:r w:rsidRPr="000E58F0">
        <w:t>, den Zahlungsstrom</w:t>
      </w:r>
    </w:p>
    <w:p w:rsidR="000E58F0" w:rsidRPr="000E58F0" w:rsidRDefault="000E58F0" w:rsidP="000E58F0">
      <w:r w:rsidRPr="000E58F0">
        <w:t>(1) auf den Zeitpunkt t =0 und</w:t>
      </w:r>
    </w:p>
    <w:p w:rsidR="000E58F0" w:rsidRDefault="000E58F0" w:rsidP="000E58F0">
      <w:r w:rsidRPr="000E58F0">
        <w:t>(2) auf den Zeitpunkt t =8 bewerten können.</w:t>
      </w:r>
    </w:p>
    <w:p w:rsidR="00432CF2" w:rsidRPr="00432CF2" w:rsidRDefault="00432CF2" w:rsidP="00432CF2">
      <w:r w:rsidRPr="00432CF2">
        <w:rPr>
          <w:b/>
        </w:rPr>
        <w:t>[]</w:t>
      </w:r>
    </w:p>
    <w:p w:rsidR="00432CF2" w:rsidRDefault="00432CF2" w:rsidP="00432CF2">
      <w:r>
        <w:t>-----</w:t>
      </w:r>
    </w:p>
    <w:p w:rsidR="00432CF2" w:rsidRPr="000E58F0" w:rsidRDefault="00432CF2" w:rsidP="00432CF2">
      <w:r w:rsidRPr="000E58F0">
        <w:t>B</w:t>
      </w:r>
      <w:r>
        <w:t>_(</w:t>
      </w:r>
      <w:r w:rsidRPr="000E58F0">
        <w:t>vor</w:t>
      </w:r>
      <w:r>
        <w:t>)</w:t>
      </w:r>
      <w:r w:rsidRPr="000E58F0">
        <w:t xml:space="preserve"> =R</w:t>
      </w:r>
      <w:r>
        <w:t xml:space="preserve"> *^(</w:t>
      </w:r>
      <w:r w:rsidRPr="000E58F0">
        <w:t>q</w:t>
      </w:r>
      <w:r>
        <w:t>^n -</w:t>
      </w:r>
      <w:r w:rsidRPr="000E58F0">
        <w:t>1</w:t>
      </w:r>
      <w:r>
        <w:t>)/(q -1) *1/(q^(n -1))</w:t>
      </w:r>
    </w:p>
    <w:p w:rsidR="00432CF2" w:rsidRDefault="00432CF2" w:rsidP="00432CF2">
      <w:r>
        <w:t>----------</w:t>
      </w:r>
    </w:p>
    <w:p w:rsidR="000E58F0" w:rsidRPr="000E58F0" w:rsidRDefault="00432CF2" w:rsidP="00432CF2">
      <w:pPr>
        <w:pStyle w:val="Beispiel"/>
      </w:pPr>
      <w:r>
        <w:t>##-</w:t>
      </w:r>
      <w:r w:rsidR="000E58F0" w:rsidRPr="000E58F0">
        <w:t>3.</w:t>
      </w:r>
      <w:r>
        <w:t>00</w:t>
      </w:r>
      <w:r w:rsidR="000E58F0" w:rsidRPr="000E58F0">
        <w:t>8 Hasret hat Anspruch auf eine achtmal vorschüssig zahlbare Rente von € 1.000,00 jährlich. Die erste Ratenzahlung ist in 5 Jahren fällig. i =5 %</w:t>
      </w:r>
    </w:p>
    <w:p w:rsidR="000E58F0" w:rsidRPr="000E58F0" w:rsidRDefault="000E58F0" w:rsidP="000E58F0">
      <w:r w:rsidRPr="000E58F0">
        <w:t>a) Sie will dafür sofort eine einmalige Zahlung.</w:t>
      </w:r>
    </w:p>
    <w:p w:rsidR="000E58F0" w:rsidRDefault="000E58F0" w:rsidP="000E58F0">
      <w:r w:rsidRPr="000E58F0">
        <w:t>Berechnen Sie die Höhe dieser Einmalzahlung.</w:t>
      </w:r>
    </w:p>
    <w:p w:rsidR="00432CF2" w:rsidRPr="00432CF2" w:rsidRDefault="00432CF2" w:rsidP="00432CF2">
      <w:r w:rsidRPr="00432CF2">
        <w:rPr>
          <w:b/>
        </w:rPr>
        <w:t>[]</w:t>
      </w:r>
    </w:p>
    <w:p w:rsidR="000E58F0" w:rsidRPr="000E58F0" w:rsidRDefault="000E58F0" w:rsidP="000E58F0">
      <w:r w:rsidRPr="000E58F0">
        <w:t>b) Hasret will anstelle der Jahresrente eine Einmalzahlung in der Höhe von € 8.248,88.</w:t>
      </w:r>
    </w:p>
    <w:p w:rsidR="000E58F0" w:rsidRPr="000E58F0" w:rsidRDefault="000E58F0" w:rsidP="000E58F0">
      <w:r w:rsidRPr="000E58F0">
        <w:t>Ermitteln Sie, wann Hasret diese Zahlung erhalten kann.</w:t>
      </w:r>
    </w:p>
    <w:p w:rsidR="000E58F0" w:rsidRDefault="000E58F0" w:rsidP="000E58F0">
      <w:r w:rsidRPr="000E58F0">
        <w:t>Geben Sie die Zeit in Jahren ab Rentenbeginn an.</w:t>
      </w:r>
    </w:p>
    <w:p w:rsidR="00432CF2" w:rsidRPr="00432CF2" w:rsidRDefault="00432CF2" w:rsidP="00432CF2">
      <w:r w:rsidRPr="00432CF2">
        <w:rPr>
          <w:b/>
        </w:rPr>
        <w:t>[]</w:t>
      </w:r>
    </w:p>
    <w:p w:rsidR="00432CF2" w:rsidRDefault="00432CF2" w:rsidP="00432CF2">
      <w:r>
        <w:t>----------</w:t>
      </w:r>
    </w:p>
    <w:p w:rsidR="000E58F0" w:rsidRPr="000E58F0" w:rsidRDefault="00432CF2" w:rsidP="00432CF2">
      <w:pPr>
        <w:pStyle w:val="Beispiel"/>
      </w:pPr>
      <w:r>
        <w:lastRenderedPageBreak/>
        <w:t>##-</w:t>
      </w:r>
      <w:r w:rsidR="000E58F0" w:rsidRPr="000E58F0">
        <w:t>3.</w:t>
      </w:r>
      <w:r>
        <w:t>00</w:t>
      </w:r>
      <w:r w:rsidR="000E58F0" w:rsidRPr="000E58F0">
        <w:t>9 Herr Ottokar ist Waldbesitzer. Aus seinem Fichtenwald erwartet er für die kommenden Jahre folgende Erträge:</w:t>
      </w:r>
    </w:p>
    <w:p w:rsidR="000E58F0" w:rsidRPr="000E58F0" w:rsidRDefault="000E58F0" w:rsidP="000E58F0">
      <w:r w:rsidRPr="000E58F0">
        <w:t>Vom Ende des 4. Jahres bis zum Ende des 8. Jahres je € 10.000,00 und vom Ende des 10. Jahres bis zum Ende des 15. Jahres je € 12.000,00.</w:t>
      </w:r>
    </w:p>
    <w:p w:rsidR="000E58F0" w:rsidRPr="000E58F0" w:rsidRDefault="000E58F0" w:rsidP="000E58F0">
      <w:r w:rsidRPr="000E58F0">
        <w:t>Für die anderen Jahre plant Herr Ottokar den Wald ruhen zu lassen.</w:t>
      </w:r>
    </w:p>
    <w:p w:rsidR="000E58F0" w:rsidRPr="000E58F0" w:rsidRDefault="000E58F0" w:rsidP="000E58F0">
      <w:r w:rsidRPr="000E58F0">
        <w:t>Herr Ottokar kalkuliert mit einem Zinssatz von i =4 %.</w:t>
      </w:r>
    </w:p>
    <w:p w:rsidR="000E58F0" w:rsidRDefault="000E58F0" w:rsidP="000E58F0">
      <w:r w:rsidRPr="000E58F0">
        <w:t>a) Stellen Sie den Zahlungsstrom auf einer Zeitachse grafisch dar.</w:t>
      </w:r>
    </w:p>
    <w:p w:rsidR="00432CF2" w:rsidRPr="00432CF2" w:rsidRDefault="00432CF2" w:rsidP="00432CF2">
      <w:r w:rsidRPr="00432CF2">
        <w:rPr>
          <w:b/>
        </w:rPr>
        <w:t>[]</w:t>
      </w:r>
    </w:p>
    <w:p w:rsidR="000E58F0" w:rsidRDefault="000E58F0" w:rsidP="000E58F0">
      <w:r w:rsidRPr="000E58F0">
        <w:t>b) Berechnen Sie den Wert aller Einnahmen aus heutiger Sicht.</w:t>
      </w:r>
    </w:p>
    <w:p w:rsidR="00432CF2" w:rsidRPr="00432CF2" w:rsidRDefault="00432CF2" w:rsidP="00432CF2">
      <w:r w:rsidRPr="00432CF2">
        <w:rPr>
          <w:b/>
        </w:rPr>
        <w:t>[]</w:t>
      </w:r>
    </w:p>
    <w:p w:rsidR="000E58F0" w:rsidRPr="000E58F0" w:rsidRDefault="00432CF2" w:rsidP="00432CF2">
      <w:pPr>
        <w:pStyle w:val="FormatKopfzeile"/>
      </w:pPr>
      <w:r>
        <w:t xml:space="preserve">j-120 - </w:t>
      </w:r>
      <w:r w:rsidR="000E58F0" w:rsidRPr="000E58F0">
        <w:t>Rentenrechnung</w:t>
      </w:r>
    </w:p>
    <w:p w:rsidR="000E58F0" w:rsidRPr="000E58F0" w:rsidRDefault="00432CF2" w:rsidP="00432CF2">
      <w:pPr>
        <w:pStyle w:val="Beispiel"/>
      </w:pPr>
      <w:r>
        <w:t>##-</w:t>
      </w:r>
      <w:r w:rsidR="000E58F0" w:rsidRPr="000E58F0">
        <w:t>3.</w:t>
      </w:r>
      <w:r>
        <w:t xml:space="preserve">0 </w:t>
      </w:r>
      <w:r w:rsidR="000E58F0" w:rsidRPr="000E58F0">
        <w:t>10 Ein Tiroler Schotterhändler verkauft eines seiner Grundstücke.</w:t>
      </w:r>
    </w:p>
    <w:p w:rsidR="000E58F0" w:rsidRPr="000E58F0" w:rsidRDefault="000E58F0" w:rsidP="000E58F0">
      <w:r w:rsidRPr="000E58F0">
        <w:t>Zwei Angebote gehen ein:</w:t>
      </w:r>
    </w:p>
    <w:p w:rsidR="000E58F0" w:rsidRPr="000E58F0" w:rsidRDefault="000E58F0" w:rsidP="000E58F0">
      <w:r w:rsidRPr="000E58F0">
        <w:t>A bietet € 400.000,00 sofort und zusätzlich 10 Jahresraten zu je € 160.000,00. Die erste Ratenzahlung erfolgt in einem Jahr.</w:t>
      </w:r>
    </w:p>
    <w:p w:rsidR="000E58F0" w:rsidRPr="000E58F0" w:rsidRDefault="000E58F0" w:rsidP="000E58F0">
      <w:r w:rsidRPr="000E58F0">
        <w:t>B bietet 1,8 Mio. Euro nach einem Jahr.</w:t>
      </w:r>
    </w:p>
    <w:p w:rsidR="000E58F0" w:rsidRDefault="000E58F0" w:rsidP="000E58F0">
      <w:r w:rsidRPr="000E58F0">
        <w:lastRenderedPageBreak/>
        <w:t>Argumentieren Sie mittels Berechnung der Barwerte, welches Angebot für den Schotterhändler bei i =6,5 % am ertragreichsten ist.</w:t>
      </w:r>
    </w:p>
    <w:p w:rsidR="00432CF2" w:rsidRPr="00432CF2" w:rsidRDefault="00432CF2" w:rsidP="00432CF2">
      <w:r w:rsidRPr="00432CF2">
        <w:rPr>
          <w:b/>
        </w:rPr>
        <w:t>[]</w:t>
      </w:r>
    </w:p>
    <w:p w:rsidR="00432CF2" w:rsidRDefault="00432CF2" w:rsidP="00432CF2">
      <w:r>
        <w:t>----------</w:t>
      </w:r>
    </w:p>
    <w:p w:rsidR="000E58F0" w:rsidRPr="000E58F0" w:rsidRDefault="00432CF2" w:rsidP="00432CF2">
      <w:pPr>
        <w:pStyle w:val="Beispiel"/>
      </w:pPr>
      <w:r>
        <w:t>##-</w:t>
      </w:r>
      <w:r w:rsidR="000E58F0" w:rsidRPr="000E58F0">
        <w:t>3.</w:t>
      </w:r>
      <w:r>
        <w:t>0</w:t>
      </w:r>
      <w:r w:rsidR="000E58F0" w:rsidRPr="000E58F0">
        <w:t>11 Herr Ottokar will in den nächsten 10 Jahren jeweils am Jahresbeginn einen Betrag von € 12.000,00 sparen (insgesamt 10 Raten).</w:t>
      </w:r>
    </w:p>
    <w:p w:rsidR="000E58F0" w:rsidRPr="000E58F0" w:rsidRDefault="000E58F0" w:rsidP="000E58F0">
      <w:r w:rsidRPr="000E58F0">
        <w:t>Seine Bank bietet ihm mehrere Anlagealternativen an:</w:t>
      </w:r>
    </w:p>
    <w:p w:rsidR="000E58F0" w:rsidRPr="000E58F0" w:rsidRDefault="000E58F0" w:rsidP="000E58F0">
      <w:r w:rsidRPr="000E58F0">
        <w:t>(1) 6 % Zinsen. Zusätzlich erhält er ein Jahr nach jeder Sparrate eine Bonuszahlung in der Höhe von 4 % der Sparrate.</w:t>
      </w:r>
    </w:p>
    <w:p w:rsidR="000E58F0" w:rsidRDefault="000E58F0" w:rsidP="000E58F0">
      <w:r w:rsidRPr="000E58F0">
        <w:t>(Die Bonuszahlung erfolgt zehnmal.)</w:t>
      </w:r>
    </w:p>
    <w:p w:rsidR="00432CF2" w:rsidRPr="00432CF2" w:rsidRDefault="00432CF2" w:rsidP="00432CF2">
      <w:r w:rsidRPr="00432CF2">
        <w:rPr>
          <w:b/>
        </w:rPr>
        <w:t>[]</w:t>
      </w:r>
    </w:p>
    <w:p w:rsidR="000E58F0" w:rsidRDefault="000E58F0" w:rsidP="000E58F0">
      <w:r w:rsidRPr="000E58F0">
        <w:t>(2) 7 % Zinsen. Zusätzlich erhält Herr Ottokar mit der letzten Rate einen Bonus in der Höhe von 20 % der letzten Rate.</w:t>
      </w:r>
    </w:p>
    <w:p w:rsidR="00432CF2" w:rsidRPr="00432CF2" w:rsidRDefault="00432CF2" w:rsidP="00432CF2">
      <w:r w:rsidRPr="00432CF2">
        <w:rPr>
          <w:b/>
        </w:rPr>
        <w:t>[]</w:t>
      </w:r>
    </w:p>
    <w:p w:rsidR="000E58F0" w:rsidRPr="000E58F0" w:rsidRDefault="000E58F0" w:rsidP="000E58F0">
      <w:r w:rsidRPr="000E58F0">
        <w:t>(3) 7,5 % Zinsen (ohne weitere Bonusleistungen).</w:t>
      </w:r>
    </w:p>
    <w:p w:rsidR="000E58F0" w:rsidRPr="000E58F0" w:rsidRDefault="000E58F0" w:rsidP="000E58F0">
      <w:r w:rsidRPr="000E58F0">
        <w:t>Entscheiden Sie, welche Anlagealternative am ertragreichsten ist, wenn das Endvermögen nach zehn Jahren möglichst groß sein soll.</w:t>
      </w:r>
    </w:p>
    <w:p w:rsidR="000E58F0" w:rsidRDefault="000E58F0" w:rsidP="000E58F0">
      <w:r w:rsidRPr="000E58F0">
        <w:t>Begründen Sie Ihre Entscheidung mittels Berechnung der Endwerte der drei Alternativen.</w:t>
      </w:r>
    </w:p>
    <w:p w:rsidR="00432CF2" w:rsidRPr="00432CF2" w:rsidRDefault="00432CF2" w:rsidP="00432CF2">
      <w:r w:rsidRPr="00432CF2">
        <w:rPr>
          <w:b/>
        </w:rPr>
        <w:lastRenderedPageBreak/>
        <w:t>[]</w:t>
      </w:r>
    </w:p>
    <w:p w:rsidR="00432CF2" w:rsidRDefault="00432CF2" w:rsidP="00432CF2">
      <w:r>
        <w:t>----------</w:t>
      </w:r>
    </w:p>
    <w:p w:rsidR="000E58F0" w:rsidRPr="000E58F0" w:rsidRDefault="00432CF2" w:rsidP="00432CF2">
      <w:pPr>
        <w:pStyle w:val="Beispiel"/>
      </w:pPr>
      <w:r>
        <w:t>##-</w:t>
      </w:r>
      <w:r w:rsidR="000E58F0" w:rsidRPr="000E58F0">
        <w:t>3.</w:t>
      </w:r>
      <w:r>
        <w:t>0</w:t>
      </w:r>
      <w:r w:rsidR="000E58F0" w:rsidRPr="000E58F0">
        <w:t>12 Die Einzahlungen auf ein Sparkonto werden durch folgende Rechnung bewertet:</w:t>
      </w:r>
    </w:p>
    <w:p w:rsidR="000E58F0" w:rsidRPr="000E58F0" w:rsidRDefault="000E58F0" w:rsidP="000E58F0">
      <w:r w:rsidRPr="000E58F0">
        <w:t>750</w:t>
      </w:r>
      <w:r w:rsidR="00302FEB">
        <w:t xml:space="preserve"> *</w:t>
      </w:r>
      <w:r w:rsidR="00432CF2">
        <w:t>(1,</w:t>
      </w:r>
      <w:r w:rsidR="00432CF2" w:rsidRPr="000E58F0">
        <w:t>03</w:t>
      </w:r>
      <w:r w:rsidR="00432CF2">
        <w:t>^</w:t>
      </w:r>
      <w:r w:rsidR="00432CF2" w:rsidRPr="000E58F0">
        <w:t xml:space="preserve">4 </w:t>
      </w:r>
      <w:r w:rsidR="00432CF2">
        <w:t>-</w:t>
      </w:r>
      <w:r w:rsidR="00432CF2" w:rsidRPr="000E58F0">
        <w:t>1</w:t>
      </w:r>
      <w:r w:rsidR="00432CF2">
        <w:t>)/(</w:t>
      </w:r>
      <w:r w:rsidRPr="000E58F0">
        <w:t xml:space="preserve">1,03 </w:t>
      </w:r>
      <w:r w:rsidR="00432CF2">
        <w:t>-</w:t>
      </w:r>
      <w:r w:rsidRPr="000E58F0">
        <w:t>1</w:t>
      </w:r>
      <w:r w:rsidR="00432CF2">
        <w:t>)</w:t>
      </w:r>
      <w:r w:rsidRPr="000E58F0">
        <w:t xml:space="preserve"> =3137,72</w:t>
      </w:r>
    </w:p>
    <w:p w:rsidR="000E58F0" w:rsidRPr="000E58F0" w:rsidRDefault="000E58F0" w:rsidP="000E58F0">
      <w:r w:rsidRPr="000E58F0">
        <w:t>a) Beschreiben Sie in Worten die Bedeutung aller in der Gleichung vorkommenden Zahlen.</w:t>
      </w:r>
    </w:p>
    <w:p w:rsidR="000E58F0" w:rsidRDefault="000E58F0" w:rsidP="000E58F0">
      <w:r w:rsidRPr="000E58F0">
        <w:t>Was wird durch diese Rechnung ermittelt?</w:t>
      </w:r>
    </w:p>
    <w:p w:rsidR="00432CF2" w:rsidRPr="00432CF2" w:rsidRDefault="00432CF2" w:rsidP="00432CF2">
      <w:r w:rsidRPr="00432CF2">
        <w:rPr>
          <w:b/>
        </w:rPr>
        <w:t>[]</w:t>
      </w:r>
    </w:p>
    <w:p w:rsidR="000E58F0" w:rsidRDefault="000E58F0" w:rsidP="000E58F0">
      <w:r w:rsidRPr="000E58F0">
        <w:t>b) Stellen Sie den zugehörigen Zahlungsstrom auf einer Zeitachse dar. Markieren Sie den Zeitpunkt, zu dem der Zahlungsstrom bewertet wird.</w:t>
      </w:r>
    </w:p>
    <w:p w:rsidR="00432CF2" w:rsidRPr="00432CF2" w:rsidRDefault="00432CF2" w:rsidP="00432CF2">
      <w:r w:rsidRPr="00432CF2">
        <w:rPr>
          <w:b/>
        </w:rPr>
        <w:t>[]</w:t>
      </w:r>
    </w:p>
    <w:p w:rsidR="00432CF2" w:rsidRDefault="00432CF2" w:rsidP="00432CF2">
      <w:r>
        <w:t>----------</w:t>
      </w:r>
    </w:p>
    <w:p w:rsidR="000E58F0" w:rsidRPr="000E58F0" w:rsidRDefault="00432CF2" w:rsidP="00432CF2">
      <w:pPr>
        <w:pStyle w:val="Beispiel"/>
      </w:pPr>
      <w:r>
        <w:t>##-</w:t>
      </w:r>
      <w:r w:rsidR="000E58F0" w:rsidRPr="000E58F0">
        <w:t>3.</w:t>
      </w:r>
      <w:r>
        <w:t>0</w:t>
      </w:r>
      <w:r w:rsidR="000E58F0" w:rsidRPr="000E58F0">
        <w:t>13 Die Zahlungen eines Pachtvertrags für eine Garage werden durch folgende Rechnung bewertet:</w:t>
      </w:r>
    </w:p>
    <w:p w:rsidR="00432CF2" w:rsidRDefault="000E58F0" w:rsidP="000E58F0">
      <w:r w:rsidRPr="000E58F0">
        <w:t>600</w:t>
      </w:r>
      <w:r w:rsidR="00302FEB">
        <w:t xml:space="preserve"> *</w:t>
      </w:r>
      <w:r w:rsidR="00432CF2">
        <w:t>(</w:t>
      </w:r>
      <w:r w:rsidRPr="000E58F0">
        <w:t>1,04</w:t>
      </w:r>
      <w:r w:rsidR="00432CF2">
        <w:t>^5 -</w:t>
      </w:r>
      <w:r w:rsidRPr="000E58F0">
        <w:t>1</w:t>
      </w:r>
      <w:r w:rsidR="00432CF2">
        <w:t>)/(1,04 -</w:t>
      </w:r>
      <w:r w:rsidR="00432CF2" w:rsidRPr="000E58F0">
        <w:t>1</w:t>
      </w:r>
      <w:r w:rsidR="00432CF2">
        <w:t>)</w:t>
      </w:r>
      <w:r w:rsidR="00302FEB">
        <w:t xml:space="preserve"> *</w:t>
      </w:r>
      <w:r w:rsidRPr="000E58F0">
        <w:t>1</w:t>
      </w:r>
      <w:r w:rsidR="00432CF2">
        <w:t>/(</w:t>
      </w:r>
      <w:r w:rsidR="00432CF2" w:rsidRPr="000E58F0">
        <w:t>1,04</w:t>
      </w:r>
      <w:r w:rsidR="00432CF2">
        <w:t>^</w:t>
      </w:r>
      <w:r w:rsidR="00432CF2" w:rsidRPr="000E58F0">
        <w:t>4</w:t>
      </w:r>
      <w:r w:rsidR="00432CF2">
        <w:t>)</w:t>
      </w:r>
      <w:r w:rsidRPr="000E58F0">
        <w:t xml:space="preserve"> =2777,94</w:t>
      </w:r>
    </w:p>
    <w:p w:rsidR="000E58F0" w:rsidRPr="000E58F0" w:rsidRDefault="000E58F0" w:rsidP="000E58F0">
      <w:r w:rsidRPr="000E58F0">
        <w:t>a) Beschreiben Sie in Worten die Bedeutung aller in der Gleichung vorkommenden Zahlen.</w:t>
      </w:r>
    </w:p>
    <w:p w:rsidR="000E58F0" w:rsidRDefault="000E58F0" w:rsidP="000E58F0">
      <w:r w:rsidRPr="000E58F0">
        <w:t>Was wird durch diese Rechnung ermittelt?</w:t>
      </w:r>
    </w:p>
    <w:p w:rsidR="00432CF2" w:rsidRPr="00432CF2" w:rsidRDefault="00432CF2" w:rsidP="00432CF2">
      <w:r w:rsidRPr="00432CF2">
        <w:rPr>
          <w:b/>
        </w:rPr>
        <w:t>[]</w:t>
      </w:r>
    </w:p>
    <w:p w:rsidR="000E58F0" w:rsidRDefault="000E58F0" w:rsidP="000E58F0">
      <w:r w:rsidRPr="000E58F0">
        <w:lastRenderedPageBreak/>
        <w:t>b) Stellen Sie den zugehörigen Zahlungsstrom auf einer Zeitachse dar. Markieren Sie den Zeitpunkt, zu dem der Zahlungsstrom bewertet wird.</w:t>
      </w:r>
    </w:p>
    <w:p w:rsidR="00432CF2" w:rsidRPr="00432CF2" w:rsidRDefault="00432CF2" w:rsidP="00432CF2">
      <w:r w:rsidRPr="00432CF2">
        <w:rPr>
          <w:b/>
        </w:rPr>
        <w:t>[]</w:t>
      </w:r>
    </w:p>
    <w:p w:rsidR="00432CF2" w:rsidRDefault="00432CF2" w:rsidP="00432CF2">
      <w:r>
        <w:t>----------</w:t>
      </w:r>
    </w:p>
    <w:p w:rsidR="000E58F0" w:rsidRPr="000E58F0" w:rsidRDefault="00432CF2" w:rsidP="00432CF2">
      <w:pPr>
        <w:pStyle w:val="Beispiel"/>
      </w:pPr>
      <w:r>
        <w:t>##-</w:t>
      </w:r>
      <w:r w:rsidR="000E58F0" w:rsidRPr="000E58F0">
        <w:t>3.</w:t>
      </w:r>
      <w:r>
        <w:t>0</w:t>
      </w:r>
      <w:r w:rsidR="000E58F0" w:rsidRPr="000E58F0">
        <w:t>14 Lukas bekommt zu Beginn eines Jahres einen Betrag in der Höhe von € 5.000,00, der auf einem Sparkonto mit i =3 % angelegt ist.</w:t>
      </w:r>
    </w:p>
    <w:p w:rsidR="000E58F0" w:rsidRPr="000E58F0" w:rsidRDefault="000E58F0" w:rsidP="000E58F0">
      <w:r w:rsidRPr="000E58F0">
        <w:t>Am Ende dieses und der vier folgenden Jahre will er jeweils € 1.000,00 auf das Konto einzahlen.</w:t>
      </w:r>
    </w:p>
    <w:p w:rsidR="000E58F0" w:rsidRDefault="000E58F0" w:rsidP="000E58F0">
      <w:r w:rsidRPr="000E58F0">
        <w:t>a) Stellen Sie den Zahlungsstrom auf einer Zeitachse grafisch dar.</w:t>
      </w:r>
    </w:p>
    <w:p w:rsidR="00432CF2" w:rsidRPr="00432CF2" w:rsidRDefault="00432CF2" w:rsidP="00432CF2">
      <w:r w:rsidRPr="00432CF2">
        <w:rPr>
          <w:b/>
        </w:rPr>
        <w:t>[]</w:t>
      </w:r>
    </w:p>
    <w:p w:rsidR="000E58F0" w:rsidRDefault="000E58F0" w:rsidP="000E58F0">
      <w:r w:rsidRPr="000E58F0">
        <w:t>b) Erklären Sie, warum der Kontostand unmittelbar nach der letzten Einzahlung größer als € 10.000,00 sein muss.</w:t>
      </w:r>
    </w:p>
    <w:p w:rsidR="00432CF2" w:rsidRPr="00432CF2" w:rsidRDefault="00432CF2" w:rsidP="00432CF2">
      <w:r w:rsidRPr="00432CF2">
        <w:rPr>
          <w:b/>
        </w:rPr>
        <w:t>[]</w:t>
      </w:r>
    </w:p>
    <w:p w:rsidR="000E58F0" w:rsidRDefault="000E58F0" w:rsidP="000E58F0">
      <w:r w:rsidRPr="000E58F0">
        <w:t>c) Berechnen Sie den Kontostand unmittelbar nach der letzten Einzahlung.</w:t>
      </w:r>
    </w:p>
    <w:p w:rsidR="00147ACD" w:rsidRPr="00147ACD" w:rsidRDefault="00147ACD" w:rsidP="00147ACD">
      <w:r w:rsidRPr="00147ACD">
        <w:rPr>
          <w:b/>
        </w:rPr>
        <w:t>[]</w:t>
      </w:r>
    </w:p>
    <w:p w:rsidR="000E58F0" w:rsidRPr="000E58F0" w:rsidRDefault="000E58F0" w:rsidP="000E58F0">
      <w:r w:rsidRPr="000E58F0">
        <w:t>Ein Zahlungsstrom wird durch folgende Rechnung bewertet:</w:t>
      </w:r>
    </w:p>
    <w:p w:rsidR="000E58F0" w:rsidRPr="000E58F0" w:rsidRDefault="000E58F0" w:rsidP="000E58F0">
      <w:r w:rsidRPr="000E58F0">
        <w:t>10</w:t>
      </w:r>
      <w:r w:rsidR="001451F3">
        <w:t>000</w:t>
      </w:r>
      <w:r w:rsidR="00302FEB">
        <w:t xml:space="preserve"> *</w:t>
      </w:r>
      <w:r w:rsidRPr="000E58F0">
        <w:t>1,025</w:t>
      </w:r>
      <w:r w:rsidR="00432CF2">
        <w:t>^</w:t>
      </w:r>
      <w:r w:rsidRPr="000E58F0">
        <w:t xml:space="preserve">4 </w:t>
      </w:r>
      <w:r w:rsidR="001451F3">
        <w:t>+</w:t>
      </w:r>
      <w:r w:rsidRPr="000E58F0">
        <w:t>2</w:t>
      </w:r>
      <w:r w:rsidR="001451F3">
        <w:t>000</w:t>
      </w:r>
      <w:r w:rsidR="00302FEB">
        <w:t xml:space="preserve"> *</w:t>
      </w:r>
      <w:r w:rsidR="00432CF2">
        <w:t>(</w:t>
      </w:r>
      <w:r w:rsidR="00432CF2" w:rsidRPr="000E58F0">
        <w:t>1</w:t>
      </w:r>
      <w:r w:rsidR="00432CF2">
        <w:t>,</w:t>
      </w:r>
      <w:r w:rsidR="00432CF2" w:rsidRPr="000E58F0">
        <w:t>025</w:t>
      </w:r>
      <w:r w:rsidR="00432CF2">
        <w:t>^</w:t>
      </w:r>
      <w:r w:rsidR="00432CF2" w:rsidRPr="000E58F0">
        <w:t xml:space="preserve">4 </w:t>
      </w:r>
      <w:r w:rsidR="00432CF2">
        <w:t>-</w:t>
      </w:r>
      <w:r w:rsidR="00432CF2" w:rsidRPr="000E58F0">
        <w:t>1</w:t>
      </w:r>
      <w:r w:rsidR="00432CF2">
        <w:t>)/(</w:t>
      </w:r>
      <w:r w:rsidRPr="000E58F0">
        <w:t>1</w:t>
      </w:r>
      <w:r w:rsidR="00432CF2">
        <w:t>,02</w:t>
      </w:r>
      <w:r w:rsidRPr="000E58F0">
        <w:t xml:space="preserve">5 </w:t>
      </w:r>
      <w:r w:rsidR="00432CF2">
        <w:t>-</w:t>
      </w:r>
      <w:r w:rsidRPr="000E58F0">
        <w:t>1</w:t>
      </w:r>
      <w:r w:rsidR="00432CF2">
        <w:t>)</w:t>
      </w:r>
      <w:r w:rsidRPr="000E58F0">
        <w:t xml:space="preserve"> =19343,16</w:t>
      </w:r>
    </w:p>
    <w:p w:rsidR="000E58F0" w:rsidRDefault="000E58F0" w:rsidP="000E58F0">
      <w:r w:rsidRPr="000E58F0">
        <w:lastRenderedPageBreak/>
        <w:t>d) Beschreiben Sie in Worten die Bedeutung aller in der Gleichung vorkommenden Zahlen.</w:t>
      </w:r>
    </w:p>
    <w:p w:rsidR="00147ACD" w:rsidRPr="00147ACD" w:rsidRDefault="00147ACD" w:rsidP="00147ACD">
      <w:r w:rsidRPr="00147ACD">
        <w:rPr>
          <w:b/>
        </w:rPr>
        <w:t>[]</w:t>
      </w:r>
    </w:p>
    <w:p w:rsidR="000E58F0" w:rsidRPr="000E58F0" w:rsidRDefault="00147ACD" w:rsidP="00147ACD">
      <w:pPr>
        <w:pStyle w:val="FormatKopfzeile"/>
      </w:pPr>
      <w:r>
        <w:t xml:space="preserve">j-121 - </w:t>
      </w:r>
      <w:r w:rsidR="000E58F0" w:rsidRPr="000E58F0">
        <w:t>Übungsaufgaben</w:t>
      </w:r>
    </w:p>
    <w:p w:rsidR="000E58F0" w:rsidRPr="000E58F0" w:rsidRDefault="00147ACD" w:rsidP="00147ACD">
      <w:pPr>
        <w:pStyle w:val="Beispiel"/>
      </w:pPr>
      <w:r>
        <w:t>##-</w:t>
      </w:r>
      <w:r w:rsidR="000E58F0" w:rsidRPr="000E58F0">
        <w:t>3.</w:t>
      </w:r>
      <w:r>
        <w:t>0</w:t>
      </w:r>
      <w:r w:rsidR="000E58F0" w:rsidRPr="000E58F0">
        <w:t>15 Lena bekommt zu Beginn eines Jahres einen Betrag in der Höhe von € 5.000,00, der auf einem Sparkonto mit i =3 % angelegt ist.</w:t>
      </w:r>
    </w:p>
    <w:p w:rsidR="000E58F0" w:rsidRPr="000E58F0" w:rsidRDefault="000E58F0" w:rsidP="000E58F0">
      <w:r w:rsidRPr="000E58F0">
        <w:t>Am Ende dieses und der vier folgenden Jahre will sie jeweils € 1.000,00 von dem Konto abheben.</w:t>
      </w:r>
    </w:p>
    <w:p w:rsidR="000E58F0" w:rsidRDefault="000E58F0" w:rsidP="000E58F0">
      <w:r w:rsidRPr="000E58F0">
        <w:t>a) Stellen Sie den Zahlungsstrom auf einer Zeitachse grafisch dar.</w:t>
      </w:r>
    </w:p>
    <w:p w:rsidR="00147ACD" w:rsidRPr="00147ACD" w:rsidRDefault="00147ACD" w:rsidP="00147ACD">
      <w:r w:rsidRPr="00147ACD">
        <w:rPr>
          <w:b/>
        </w:rPr>
        <w:t>[]</w:t>
      </w:r>
    </w:p>
    <w:p w:rsidR="000E58F0" w:rsidRDefault="000E58F0" w:rsidP="000E58F0">
      <w:r w:rsidRPr="000E58F0">
        <w:t>b) Erklären Sie, warum der Kontostand unmittelbar nach der letzten Abhebung positiv sein muss.</w:t>
      </w:r>
    </w:p>
    <w:p w:rsidR="00147ACD" w:rsidRPr="00147ACD" w:rsidRDefault="00147ACD" w:rsidP="00147ACD">
      <w:r w:rsidRPr="00147ACD">
        <w:rPr>
          <w:b/>
        </w:rPr>
        <w:t>[]</w:t>
      </w:r>
    </w:p>
    <w:p w:rsidR="000E58F0" w:rsidRDefault="000E58F0" w:rsidP="000E58F0">
      <w:r w:rsidRPr="000E58F0">
        <w:t>c) Berechnen Sie den Kontostand unmittelbar nach der letzten Abhebung.</w:t>
      </w:r>
    </w:p>
    <w:p w:rsidR="00147ACD" w:rsidRPr="00147ACD" w:rsidRDefault="00147ACD" w:rsidP="00147ACD">
      <w:r w:rsidRPr="00147ACD">
        <w:rPr>
          <w:b/>
        </w:rPr>
        <w:t>[]</w:t>
      </w:r>
    </w:p>
    <w:p w:rsidR="000E58F0" w:rsidRPr="000E58F0" w:rsidRDefault="000E58F0" w:rsidP="000E58F0">
      <w:r w:rsidRPr="000E58F0">
        <w:t>Ein Zahlungsstrom wird du</w:t>
      </w:r>
      <w:r w:rsidR="00147ACD">
        <w:t>rch folgende Rechnung bewertet:</w:t>
      </w:r>
    </w:p>
    <w:p w:rsidR="000E58F0" w:rsidRPr="000E58F0" w:rsidRDefault="000E58F0" w:rsidP="000E58F0">
      <w:r w:rsidRPr="000E58F0">
        <w:t>10</w:t>
      </w:r>
      <w:r w:rsidR="001451F3">
        <w:t>000</w:t>
      </w:r>
      <w:r w:rsidR="00302FEB">
        <w:t xml:space="preserve"> *</w:t>
      </w:r>
      <w:r w:rsidR="00147ACD">
        <w:t>1,025^4 -</w:t>
      </w:r>
      <w:r w:rsidRPr="000E58F0">
        <w:t>2</w:t>
      </w:r>
      <w:r w:rsidR="001451F3">
        <w:t>000</w:t>
      </w:r>
      <w:r w:rsidR="00302FEB">
        <w:t xml:space="preserve"> *</w:t>
      </w:r>
      <w:r w:rsidR="00147ACD">
        <w:t>(</w:t>
      </w:r>
      <w:r w:rsidR="00147ACD" w:rsidRPr="000E58F0">
        <w:t>1</w:t>
      </w:r>
      <w:r w:rsidR="00147ACD">
        <w:t>,</w:t>
      </w:r>
      <w:r w:rsidR="00147ACD" w:rsidRPr="000E58F0">
        <w:t>05</w:t>
      </w:r>
      <w:r w:rsidR="00147ACD">
        <w:t>^</w:t>
      </w:r>
      <w:r w:rsidR="00147ACD" w:rsidRPr="000E58F0">
        <w:t>4 -1</w:t>
      </w:r>
      <w:r w:rsidR="00147ACD">
        <w:t>)/(</w:t>
      </w:r>
      <w:r w:rsidRPr="000E58F0">
        <w:t>1</w:t>
      </w:r>
      <w:r w:rsidR="00147ACD">
        <w:t>,0</w:t>
      </w:r>
      <w:r w:rsidRPr="000E58F0">
        <w:t>25</w:t>
      </w:r>
      <w:r w:rsidR="00147ACD">
        <w:t xml:space="preserve"> -</w:t>
      </w:r>
      <w:r w:rsidRPr="000E58F0">
        <w:t>1</w:t>
      </w:r>
      <w:r w:rsidR="00147ACD">
        <w:t>)</w:t>
      </w:r>
      <w:r w:rsidRPr="000E58F0">
        <w:t xml:space="preserve"> =2733,10</w:t>
      </w:r>
    </w:p>
    <w:p w:rsidR="000E58F0" w:rsidRDefault="000E58F0" w:rsidP="000E58F0">
      <w:r w:rsidRPr="000E58F0">
        <w:t>d) Beschreiben Sie in Worten die Bedeutung aller in der Gleichung vorkommenden Zahlen.</w:t>
      </w:r>
    </w:p>
    <w:p w:rsidR="00147ACD" w:rsidRPr="00147ACD" w:rsidRDefault="00147ACD" w:rsidP="00147ACD">
      <w:r w:rsidRPr="00147ACD">
        <w:rPr>
          <w:b/>
        </w:rPr>
        <w:lastRenderedPageBreak/>
        <w:t>[]</w:t>
      </w:r>
    </w:p>
    <w:p w:rsidR="00147ACD" w:rsidRDefault="00147ACD" w:rsidP="00147ACD">
      <w:r>
        <w:t>----------</w:t>
      </w:r>
    </w:p>
    <w:p w:rsidR="000E58F0" w:rsidRPr="000E58F0" w:rsidRDefault="00147ACD" w:rsidP="00147ACD">
      <w:pPr>
        <w:pStyle w:val="Beispiel"/>
      </w:pPr>
      <w:r>
        <w:t>##-</w:t>
      </w:r>
      <w:r w:rsidR="000E58F0" w:rsidRPr="000E58F0">
        <w:t>3.</w:t>
      </w:r>
      <w:r>
        <w:t>0</w:t>
      </w:r>
      <w:r w:rsidR="000E58F0" w:rsidRPr="000E58F0">
        <w:t>16 In der Literatur zur Rentenrechnung gibt es verschiedene Darstellungsformen für die Formeln von Bar- und Endwert.</w:t>
      </w:r>
    </w:p>
    <w:p w:rsidR="000E58F0" w:rsidRPr="000E58F0" w:rsidRDefault="000E58F0" w:rsidP="000E58F0">
      <w:r w:rsidRPr="000E58F0">
        <w:t>Zeigen Sie, dass folgende Formeln äquivalent sind:</w:t>
      </w:r>
    </w:p>
    <w:p w:rsidR="00147ACD" w:rsidRDefault="000E58F0" w:rsidP="000E58F0">
      <w:r w:rsidRPr="000E58F0">
        <w:t>a) B</w:t>
      </w:r>
      <w:r w:rsidR="00147ACD">
        <w:t>_(</w:t>
      </w:r>
      <w:r w:rsidRPr="000E58F0">
        <w:t>nach</w:t>
      </w:r>
      <w:r w:rsidR="00147ACD">
        <w:t>)</w:t>
      </w:r>
      <w:r w:rsidRPr="000E58F0">
        <w:t xml:space="preserve"> =R</w:t>
      </w:r>
      <w:r w:rsidR="00302FEB">
        <w:t xml:space="preserve"> *</w:t>
      </w:r>
      <w:r w:rsidR="00147ACD">
        <w:t>(</w:t>
      </w:r>
      <w:r w:rsidRPr="000E58F0">
        <w:t>q</w:t>
      </w:r>
      <w:r w:rsidR="00147ACD">
        <w:t>^</w:t>
      </w:r>
      <w:r w:rsidRPr="000E58F0">
        <w:t>n</w:t>
      </w:r>
      <w:r w:rsidR="00147ACD">
        <w:t xml:space="preserve"> </w:t>
      </w:r>
      <w:r w:rsidRPr="000E58F0">
        <w:t>-</w:t>
      </w:r>
      <w:r w:rsidR="00147ACD">
        <w:t>1)/(</w:t>
      </w:r>
      <w:r w:rsidR="00147ACD" w:rsidRPr="000E58F0">
        <w:t>q</w:t>
      </w:r>
      <w:r w:rsidR="00147ACD">
        <w:t>^</w:t>
      </w:r>
      <w:r w:rsidR="00147ACD" w:rsidRPr="000E58F0">
        <w:t xml:space="preserve">n </w:t>
      </w:r>
      <w:r w:rsidR="00147ACD">
        <w:t>-</w:t>
      </w:r>
      <w:r w:rsidR="00147ACD" w:rsidRPr="000E58F0">
        <w:t>1</w:t>
      </w:r>
      <w:r w:rsidR="00147ACD">
        <w:t>)</w:t>
      </w:r>
      <w:r w:rsidRPr="000E58F0">
        <w:t xml:space="preserve"> und</w:t>
      </w:r>
    </w:p>
    <w:p w:rsidR="000E58F0" w:rsidRDefault="000E58F0" w:rsidP="000E58F0">
      <w:r w:rsidRPr="000E58F0">
        <w:t>B</w:t>
      </w:r>
      <w:r w:rsidR="00147ACD">
        <w:t>_(</w:t>
      </w:r>
      <w:r w:rsidRPr="000E58F0">
        <w:t>nach</w:t>
      </w:r>
      <w:r w:rsidR="00147ACD">
        <w:t>)</w:t>
      </w:r>
      <w:r w:rsidRPr="000E58F0">
        <w:t xml:space="preserve"> =R</w:t>
      </w:r>
      <w:r w:rsidR="00302FEB">
        <w:t xml:space="preserve"> *</w:t>
      </w:r>
      <w:r w:rsidR="00147ACD">
        <w:t>(1 -q^(-n))/i</w:t>
      </w:r>
    </w:p>
    <w:p w:rsidR="00147ACD" w:rsidRPr="00147ACD" w:rsidRDefault="00147ACD" w:rsidP="00147ACD">
      <w:r w:rsidRPr="00147ACD">
        <w:rPr>
          <w:b/>
        </w:rPr>
        <w:t>[]</w:t>
      </w:r>
    </w:p>
    <w:p w:rsidR="00147ACD" w:rsidRDefault="000E58F0" w:rsidP="000E58F0">
      <w:r w:rsidRPr="000E58F0">
        <w:t>b) B</w:t>
      </w:r>
      <w:r w:rsidR="00147ACD">
        <w:t>_(</w:t>
      </w:r>
      <w:r w:rsidRPr="000E58F0">
        <w:t>vor</w:t>
      </w:r>
      <w:r w:rsidR="00147ACD">
        <w:t>)</w:t>
      </w:r>
      <w:r w:rsidRPr="000E58F0">
        <w:t xml:space="preserve"> =R</w:t>
      </w:r>
      <w:r w:rsidR="00302FEB">
        <w:t xml:space="preserve"> *</w:t>
      </w:r>
      <w:r w:rsidR="00147ACD">
        <w:t>(</w:t>
      </w:r>
      <w:r w:rsidR="00147ACD" w:rsidRPr="000E58F0">
        <w:t>q</w:t>
      </w:r>
      <w:r w:rsidR="00147ACD">
        <w:t>^</w:t>
      </w:r>
      <w:r w:rsidR="00147ACD" w:rsidRPr="000E58F0">
        <w:t>n</w:t>
      </w:r>
      <w:r w:rsidR="00147ACD">
        <w:t xml:space="preserve"> </w:t>
      </w:r>
      <w:r w:rsidR="00147ACD" w:rsidRPr="000E58F0">
        <w:t>-</w:t>
      </w:r>
      <w:r w:rsidR="00147ACD">
        <w:t>1)/i</w:t>
      </w:r>
      <w:r w:rsidRPr="000E58F0">
        <w:t xml:space="preserve"> </w:t>
      </w:r>
      <w:r w:rsidR="00147ACD">
        <w:t>*1/(q^(n -1))</w:t>
      </w:r>
      <w:r w:rsidRPr="000E58F0">
        <w:t xml:space="preserve"> und</w:t>
      </w:r>
    </w:p>
    <w:p w:rsidR="000E58F0" w:rsidRDefault="000E58F0" w:rsidP="000E58F0">
      <w:r w:rsidRPr="000E58F0">
        <w:t>B</w:t>
      </w:r>
      <w:r w:rsidR="00147ACD">
        <w:t>_(v</w:t>
      </w:r>
      <w:r w:rsidRPr="000E58F0">
        <w:t>or</w:t>
      </w:r>
      <w:r w:rsidR="00147ACD">
        <w:t>)</w:t>
      </w:r>
      <w:r w:rsidRPr="000E58F0">
        <w:t xml:space="preserve"> =R</w:t>
      </w:r>
      <w:r w:rsidR="00302FEB">
        <w:t xml:space="preserve"> *</w:t>
      </w:r>
      <w:r w:rsidR="00147ACD">
        <w:t>(1 -q^(-n))/i</w:t>
      </w:r>
      <w:r w:rsidR="00302FEB">
        <w:t xml:space="preserve"> *</w:t>
      </w:r>
      <w:r w:rsidRPr="000E58F0">
        <w:t>q</w:t>
      </w:r>
    </w:p>
    <w:p w:rsidR="00147ACD" w:rsidRPr="00147ACD" w:rsidRDefault="00147ACD" w:rsidP="00147ACD">
      <w:r w:rsidRPr="00147ACD">
        <w:rPr>
          <w:b/>
        </w:rPr>
        <w:t>[]</w:t>
      </w:r>
    </w:p>
    <w:p w:rsidR="00147ACD" w:rsidRDefault="00147ACD" w:rsidP="00147ACD">
      <w:r>
        <w:t>----------</w:t>
      </w:r>
    </w:p>
    <w:p w:rsidR="000E58F0" w:rsidRPr="000E58F0" w:rsidRDefault="00147ACD" w:rsidP="00147ACD">
      <w:pPr>
        <w:pStyle w:val="berschrift5"/>
      </w:pPr>
      <w:bookmarkStart w:id="71" w:name="_Toc492890389"/>
      <w:r>
        <w:t>**-</w:t>
      </w:r>
      <w:r w:rsidR="000E58F0" w:rsidRPr="000E58F0">
        <w:t>Ratenberechnung</w:t>
      </w:r>
      <w:bookmarkEnd w:id="71"/>
    </w:p>
    <w:p w:rsidR="000E58F0" w:rsidRPr="000E58F0" w:rsidRDefault="00147ACD" w:rsidP="00147ACD">
      <w:pPr>
        <w:pStyle w:val="Beispiel"/>
      </w:pPr>
      <w:r>
        <w:t>##-</w:t>
      </w:r>
      <w:r w:rsidR="000E58F0" w:rsidRPr="000E58F0">
        <w:t>3.</w:t>
      </w:r>
      <w:r>
        <w:t>0</w:t>
      </w:r>
      <w:r w:rsidR="000E58F0" w:rsidRPr="000E58F0">
        <w:t>17 Daniel hat einen Kredit in der Höhe von € 10.000,00 bei einer Verzinsung von 3,5 % p. a. aufgenommen.</w:t>
      </w:r>
    </w:p>
    <w:p w:rsidR="000E58F0" w:rsidRPr="000E58F0" w:rsidRDefault="000E58F0" w:rsidP="000E58F0">
      <w:r w:rsidRPr="000E58F0">
        <w:t>Den Kredit muss er durch 5 nachschüssige Jahresraten tilgen.</w:t>
      </w:r>
    </w:p>
    <w:p w:rsidR="000E58F0" w:rsidRDefault="000E58F0" w:rsidP="000E58F0">
      <w:r w:rsidRPr="000E58F0">
        <w:t>a) Erklären Sie, warum diese Jahresraten größer als € 2.000,00 sein müssen.</w:t>
      </w:r>
    </w:p>
    <w:p w:rsidR="00147ACD" w:rsidRPr="00147ACD" w:rsidRDefault="00147ACD" w:rsidP="00147ACD">
      <w:r w:rsidRPr="00147ACD">
        <w:rPr>
          <w:b/>
        </w:rPr>
        <w:t>[]</w:t>
      </w:r>
    </w:p>
    <w:p w:rsidR="000E58F0" w:rsidRDefault="000E58F0" w:rsidP="000E58F0">
      <w:r w:rsidRPr="000E58F0">
        <w:lastRenderedPageBreak/>
        <w:t>b) Berechnen Sie die Höhe dieser Jahresraten.</w:t>
      </w:r>
    </w:p>
    <w:p w:rsidR="00147ACD" w:rsidRPr="00147ACD" w:rsidRDefault="00147ACD" w:rsidP="00147ACD">
      <w:r w:rsidRPr="00147ACD">
        <w:rPr>
          <w:b/>
        </w:rPr>
        <w:t>[]</w:t>
      </w:r>
    </w:p>
    <w:p w:rsidR="00147ACD" w:rsidRDefault="00147ACD" w:rsidP="00147ACD">
      <w:r>
        <w:t>----------</w:t>
      </w:r>
    </w:p>
    <w:p w:rsidR="000E58F0" w:rsidRPr="000E58F0" w:rsidRDefault="00147ACD" w:rsidP="00147ACD">
      <w:pPr>
        <w:pStyle w:val="Beispiel"/>
      </w:pPr>
      <w:r>
        <w:t>##-</w:t>
      </w:r>
      <w:r w:rsidR="000E58F0" w:rsidRPr="000E58F0">
        <w:t>3.</w:t>
      </w:r>
      <w:r>
        <w:t>0</w:t>
      </w:r>
      <w:r w:rsidR="000E58F0" w:rsidRPr="000E58F0">
        <w:t>18 Julia hat € 5.000,00 von einer Tante geerbt. Das Geld ist auf einem Sparkonto angelegt, das mit 2,5 % p. a. verzinst wird.</w:t>
      </w:r>
    </w:p>
    <w:p w:rsidR="000E58F0" w:rsidRPr="000E58F0" w:rsidRDefault="000E58F0" w:rsidP="000E58F0">
      <w:r w:rsidRPr="000E58F0">
        <w:t>Sie möchte den Betrag durch 5 gleich hohe jährliche Raten abheben.</w:t>
      </w:r>
    </w:p>
    <w:p w:rsidR="000E58F0" w:rsidRPr="000E58F0" w:rsidRDefault="000E58F0" w:rsidP="000E58F0">
      <w:r w:rsidRPr="000E58F0">
        <w:t>Die erste Rate möchte sie sofort abheben.</w:t>
      </w:r>
    </w:p>
    <w:p w:rsidR="000E58F0" w:rsidRDefault="000E58F0" w:rsidP="000E58F0">
      <w:r w:rsidRPr="000E58F0">
        <w:t>a) Erklären Sie, warum diese Raten größer als € 1.000,00 sein müssen.</w:t>
      </w:r>
    </w:p>
    <w:p w:rsidR="00147ACD" w:rsidRPr="00147ACD" w:rsidRDefault="00147ACD" w:rsidP="00147ACD">
      <w:r w:rsidRPr="00147ACD">
        <w:rPr>
          <w:b/>
        </w:rPr>
        <w:t>[]</w:t>
      </w:r>
    </w:p>
    <w:p w:rsidR="000E58F0" w:rsidRDefault="000E58F0" w:rsidP="000E58F0">
      <w:r w:rsidRPr="000E58F0">
        <w:t>b) Berechnen Sie die Höhe dieser Raten.</w:t>
      </w:r>
    </w:p>
    <w:p w:rsidR="00147ACD" w:rsidRPr="00147ACD" w:rsidRDefault="00147ACD" w:rsidP="00147ACD">
      <w:r w:rsidRPr="00147ACD">
        <w:rPr>
          <w:b/>
        </w:rPr>
        <w:t>[]</w:t>
      </w:r>
    </w:p>
    <w:p w:rsidR="00147ACD" w:rsidRDefault="00147ACD" w:rsidP="00147ACD">
      <w:r>
        <w:t>----------</w:t>
      </w:r>
    </w:p>
    <w:p w:rsidR="000E58F0" w:rsidRPr="000E58F0" w:rsidRDefault="00147ACD" w:rsidP="00147ACD">
      <w:pPr>
        <w:pStyle w:val="Beispiel"/>
      </w:pPr>
      <w:r>
        <w:t>##-</w:t>
      </w:r>
      <w:r w:rsidR="000E58F0" w:rsidRPr="000E58F0">
        <w:t>3.</w:t>
      </w:r>
      <w:r>
        <w:t>0</w:t>
      </w:r>
      <w:r w:rsidR="000E58F0" w:rsidRPr="000E58F0">
        <w:t>19 Am 1. 1. 2016 wurden € 80.000,00 zu i =5 % angelegt. Das gesamte Guthaben soll in 16 gleich hohen Jahresraten abgehoben werden.</w:t>
      </w:r>
    </w:p>
    <w:p w:rsidR="000E58F0" w:rsidRPr="000E58F0" w:rsidRDefault="000E58F0" w:rsidP="000E58F0">
      <w:r w:rsidRPr="000E58F0">
        <w:t>Die erste Abhebung erfolgt am 1. 1.2022.</w:t>
      </w:r>
    </w:p>
    <w:p w:rsidR="000E58F0" w:rsidRDefault="000E58F0" w:rsidP="000E58F0">
      <w:r w:rsidRPr="000E58F0">
        <w:t>a) Stellen Sie den Zahlungsstrom auf einer Zeitachse grafisch dar.</w:t>
      </w:r>
    </w:p>
    <w:p w:rsidR="00147ACD" w:rsidRPr="00147ACD" w:rsidRDefault="00147ACD" w:rsidP="00147ACD">
      <w:r w:rsidRPr="00147ACD">
        <w:rPr>
          <w:b/>
        </w:rPr>
        <w:t>[]</w:t>
      </w:r>
    </w:p>
    <w:p w:rsidR="000E58F0" w:rsidRDefault="000E58F0" w:rsidP="000E58F0">
      <w:r w:rsidRPr="000E58F0">
        <w:lastRenderedPageBreak/>
        <w:t>b) Berechnen Sie die Höhe der Rate.</w:t>
      </w:r>
    </w:p>
    <w:p w:rsidR="00147ACD" w:rsidRPr="00147ACD" w:rsidRDefault="00147ACD" w:rsidP="00147ACD">
      <w:r w:rsidRPr="00147ACD">
        <w:rPr>
          <w:b/>
        </w:rPr>
        <w:t>[]</w:t>
      </w:r>
    </w:p>
    <w:p w:rsidR="00147ACD" w:rsidRDefault="00147ACD" w:rsidP="00147ACD">
      <w:r>
        <w:t>----------</w:t>
      </w:r>
    </w:p>
    <w:p w:rsidR="000E58F0" w:rsidRPr="000E58F0" w:rsidRDefault="00147ACD" w:rsidP="00147ACD">
      <w:pPr>
        <w:pStyle w:val="Beispiel"/>
      </w:pPr>
      <w:r>
        <w:t>##-</w:t>
      </w:r>
      <w:r w:rsidR="000E58F0" w:rsidRPr="000E58F0">
        <w:t>3.</w:t>
      </w:r>
      <w:r>
        <w:t>0</w:t>
      </w:r>
      <w:r w:rsidR="000E58F0" w:rsidRPr="000E58F0">
        <w:t>20 Engin zahlt heute € 20.000,00 auf ein Pensionskonto ein, das mit i =4 % verzinst wird. Er will dafür eine in drei Jahren beginnende 12-mal nachschüssig zahlbare Jahresrente erhalten.</w:t>
      </w:r>
    </w:p>
    <w:p w:rsidR="000E58F0" w:rsidRDefault="000E58F0" w:rsidP="000E58F0">
      <w:r w:rsidRPr="000E58F0">
        <w:t>a) Stellen Sie den Zahlungsstrom auf einer Zeitachse grafisch dar.</w:t>
      </w:r>
    </w:p>
    <w:p w:rsidR="00147ACD" w:rsidRPr="00147ACD" w:rsidRDefault="00147ACD" w:rsidP="00147ACD">
      <w:r w:rsidRPr="00147ACD">
        <w:rPr>
          <w:b/>
        </w:rPr>
        <w:t>[]</w:t>
      </w:r>
    </w:p>
    <w:p w:rsidR="000E58F0" w:rsidRDefault="000E58F0" w:rsidP="000E58F0">
      <w:r w:rsidRPr="000E58F0">
        <w:t>b) Ermitteln Sie die Höhe der Rate dieser Jahresrente.</w:t>
      </w:r>
    </w:p>
    <w:p w:rsidR="00147ACD" w:rsidRPr="00147ACD" w:rsidRDefault="00147ACD" w:rsidP="00147ACD">
      <w:r w:rsidRPr="00147ACD">
        <w:rPr>
          <w:b/>
        </w:rPr>
        <w:t>[]</w:t>
      </w:r>
    </w:p>
    <w:p w:rsidR="00147ACD" w:rsidRDefault="00147ACD" w:rsidP="00147ACD">
      <w:r>
        <w:t>----------</w:t>
      </w:r>
    </w:p>
    <w:p w:rsidR="00147ACD" w:rsidRPr="000E58F0" w:rsidRDefault="00147ACD" w:rsidP="00147ACD">
      <w:r>
        <w:t>Hinweis:</w:t>
      </w:r>
      <w:r w:rsidRPr="000E58F0">
        <w:t xml:space="preserve"> Um ohne Technologie die Rate einer Rente berechnen zu können, muss die Barwertformel</w:t>
      </w:r>
    </w:p>
    <w:p w:rsidR="00147ACD" w:rsidRDefault="00147ACD" w:rsidP="00147ACD">
      <w:r w:rsidRPr="000E58F0">
        <w:t>B</w:t>
      </w:r>
      <w:r>
        <w:t>_(</w:t>
      </w:r>
      <w:r w:rsidRPr="000E58F0">
        <w:t>nach</w:t>
      </w:r>
      <w:r>
        <w:t>)</w:t>
      </w:r>
      <w:r w:rsidRPr="000E58F0">
        <w:t xml:space="preserve"> =R </w:t>
      </w:r>
      <w:r>
        <w:t>*(</w:t>
      </w:r>
      <w:r w:rsidRPr="000E58F0">
        <w:t>q</w:t>
      </w:r>
      <w:r>
        <w:t>^n -1)/(q -1)</w:t>
      </w:r>
      <w:r w:rsidRPr="000E58F0">
        <w:t xml:space="preserve"> </w:t>
      </w:r>
      <w:r>
        <w:t>*1/(q^n)</w:t>
      </w:r>
      <w:r w:rsidRPr="000E58F0">
        <w:t xml:space="preserve"> nach R umge</w:t>
      </w:r>
      <w:r>
        <w:t>stell</w:t>
      </w:r>
      <w:r w:rsidRPr="000E58F0">
        <w:t>t werden:</w:t>
      </w:r>
    </w:p>
    <w:p w:rsidR="00147ACD" w:rsidRDefault="00147ACD" w:rsidP="00147ACD">
      <w:r w:rsidRPr="000E58F0">
        <w:t>R =B</w:t>
      </w:r>
      <w:r>
        <w:t>_(</w:t>
      </w:r>
      <w:r w:rsidRPr="000E58F0">
        <w:t>nach</w:t>
      </w:r>
      <w:r>
        <w:t>) *(</w:t>
      </w:r>
      <w:r w:rsidRPr="000E58F0">
        <w:t>q</w:t>
      </w:r>
      <w:r>
        <w:t xml:space="preserve"> -1)/(q^n -1) *</w:t>
      </w:r>
      <w:r w:rsidRPr="000E58F0">
        <w:t>q</w:t>
      </w:r>
      <w:r>
        <w:t>^</w:t>
      </w:r>
      <w:r w:rsidRPr="000E58F0">
        <w:t>n</w:t>
      </w:r>
    </w:p>
    <w:p w:rsidR="00147ACD" w:rsidRDefault="00147ACD" w:rsidP="00147ACD">
      <w:r>
        <w:t>----------</w:t>
      </w:r>
    </w:p>
    <w:p w:rsidR="000E58F0" w:rsidRPr="000E58F0" w:rsidRDefault="00147ACD" w:rsidP="00147ACD">
      <w:pPr>
        <w:pStyle w:val="berschrift5"/>
      </w:pPr>
      <w:bookmarkStart w:id="72" w:name="_Toc492890390"/>
      <w:r>
        <w:lastRenderedPageBreak/>
        <w:t>**-</w:t>
      </w:r>
      <w:r w:rsidR="000E58F0" w:rsidRPr="000E58F0">
        <w:t>Anzahl der Raten</w:t>
      </w:r>
      <w:bookmarkEnd w:id="72"/>
    </w:p>
    <w:p w:rsidR="000E58F0" w:rsidRPr="000E58F0" w:rsidRDefault="00147ACD" w:rsidP="00147ACD">
      <w:pPr>
        <w:pStyle w:val="Beispiel"/>
      </w:pPr>
      <w:r>
        <w:t>##-</w:t>
      </w:r>
      <w:r w:rsidR="000E58F0" w:rsidRPr="000E58F0">
        <w:t>3.</w:t>
      </w:r>
      <w:r>
        <w:t>0</w:t>
      </w:r>
      <w:r w:rsidR="000E58F0" w:rsidRPr="000E58F0">
        <w:t>21 Eine Schuld von € 50.000,00 soll durch jährliche nachschüssige Raten von je € 5.000,00 getilgt werden. i =7 %</w:t>
      </w:r>
    </w:p>
    <w:p w:rsidR="000E58F0" w:rsidRDefault="000E58F0" w:rsidP="000E58F0">
      <w:r w:rsidRPr="000E58F0">
        <w:t>a) Ermitteln Sie die Restschuld nach Zahlung der 10. Rate.</w:t>
      </w:r>
    </w:p>
    <w:p w:rsidR="00147ACD" w:rsidRPr="00147ACD" w:rsidRDefault="00147ACD" w:rsidP="00147ACD">
      <w:r w:rsidRPr="00147ACD">
        <w:rPr>
          <w:b/>
        </w:rPr>
        <w:t>[]</w:t>
      </w:r>
    </w:p>
    <w:p w:rsidR="000E58F0" w:rsidRDefault="000E58F0" w:rsidP="000E58F0">
      <w:r w:rsidRPr="000E58F0">
        <w:t>b) Ermitteln Sie die Anzahl der Vollraten.</w:t>
      </w:r>
    </w:p>
    <w:p w:rsidR="00147ACD" w:rsidRPr="00147ACD" w:rsidRDefault="00147ACD" w:rsidP="00147ACD">
      <w:r w:rsidRPr="00147ACD">
        <w:rPr>
          <w:b/>
        </w:rPr>
        <w:t>[]</w:t>
      </w:r>
    </w:p>
    <w:p w:rsidR="000E58F0" w:rsidRDefault="000E58F0" w:rsidP="000E58F0">
      <w:r w:rsidRPr="000E58F0">
        <w:t>c) Ermitteln Sie die Höhe der Restzahlung, die zugleich mit der letzten vollen Rate fällig ist.</w:t>
      </w:r>
    </w:p>
    <w:p w:rsidR="00147ACD" w:rsidRPr="00147ACD" w:rsidRDefault="00147ACD" w:rsidP="00147ACD">
      <w:r w:rsidRPr="00147ACD">
        <w:rPr>
          <w:b/>
        </w:rPr>
        <w:t>[]</w:t>
      </w:r>
    </w:p>
    <w:p w:rsidR="000E58F0" w:rsidRDefault="000E58F0" w:rsidP="000E58F0">
      <w:r w:rsidRPr="000E58F0">
        <w:t>d) Ermitteln Sie die Höhe der Restzahlung, die ein Jahr nach der letzten vollen Rate fällig ist.</w:t>
      </w:r>
    </w:p>
    <w:p w:rsidR="00147ACD" w:rsidRPr="00147ACD" w:rsidRDefault="00147ACD" w:rsidP="00147ACD">
      <w:r w:rsidRPr="00147ACD">
        <w:rPr>
          <w:b/>
        </w:rPr>
        <w:t>[]</w:t>
      </w:r>
    </w:p>
    <w:p w:rsidR="000E58F0" w:rsidRPr="000E58F0" w:rsidRDefault="00147ACD" w:rsidP="000E58F0">
      <w:r>
        <w:t>----------</w:t>
      </w:r>
    </w:p>
    <w:p w:rsidR="000E58F0" w:rsidRPr="000E58F0" w:rsidRDefault="00147ACD" w:rsidP="000E58F0">
      <w:r>
        <w:t>Hinweis:</w:t>
      </w:r>
      <w:r w:rsidR="000E58F0" w:rsidRPr="000E58F0">
        <w:t xml:space="preserve"> Um ohne Technologie die Rentendauer berechnen zu können, muss die Barwertformel</w:t>
      </w:r>
    </w:p>
    <w:p w:rsidR="000E58F0" w:rsidRPr="000E58F0" w:rsidRDefault="000E58F0" w:rsidP="000E58F0">
      <w:r w:rsidRPr="000E58F0">
        <w:t>B</w:t>
      </w:r>
      <w:r w:rsidR="00147ACD">
        <w:t>_(</w:t>
      </w:r>
      <w:r w:rsidRPr="000E58F0">
        <w:t>nach</w:t>
      </w:r>
      <w:r w:rsidR="00147ACD">
        <w:t>)</w:t>
      </w:r>
      <w:r w:rsidRPr="000E58F0">
        <w:t xml:space="preserve"> =R</w:t>
      </w:r>
      <w:r w:rsidR="00302FEB">
        <w:t xml:space="preserve"> *</w:t>
      </w:r>
      <w:r w:rsidR="00147ACD">
        <w:t>(q^n -1)/(q -1)</w:t>
      </w:r>
      <w:r w:rsidR="005963E1">
        <w:t xml:space="preserve"> *1/(q^n)</w:t>
      </w:r>
      <w:r w:rsidR="00302FEB">
        <w:t xml:space="preserve"> </w:t>
      </w:r>
      <w:r w:rsidR="005963E1">
        <w:t>nach n</w:t>
      </w:r>
    </w:p>
    <w:p w:rsidR="005963E1" w:rsidRDefault="000E58F0" w:rsidP="000E58F0">
      <w:r w:rsidRPr="000E58F0">
        <w:t>umgestellt werden. Dabei ist eine</w:t>
      </w:r>
      <w:r w:rsidR="005963E1">
        <w:t xml:space="preserve"> Exponentialgleichung zu lösen.</w:t>
      </w:r>
    </w:p>
    <w:p w:rsidR="000E58F0" w:rsidRPr="000E58F0" w:rsidRDefault="000E58F0" w:rsidP="000E58F0">
      <w:r w:rsidRPr="000E58F0">
        <w:lastRenderedPageBreak/>
        <w:t>Eine Rentendauer lässt sich leicht mit technologischen Hilfsmitteln wie GTR oder Excel ermitteln.</w:t>
      </w:r>
    </w:p>
    <w:p w:rsidR="000E58F0" w:rsidRPr="000E58F0" w:rsidRDefault="000E58F0" w:rsidP="000E58F0">
      <w:r w:rsidRPr="000E58F0">
        <w:t>Rente</w:t>
      </w:r>
      <w:r w:rsidR="005963E1">
        <w:t xml:space="preserve"> |</w:t>
      </w:r>
      <w:r w:rsidRPr="000E58F0">
        <w:t xml:space="preserve"> Excel-Funktion</w:t>
      </w:r>
    </w:p>
    <w:p w:rsidR="000E58F0" w:rsidRPr="000E58F0" w:rsidRDefault="000E58F0" w:rsidP="000E58F0">
      <w:r w:rsidRPr="000E58F0">
        <w:t>n</w:t>
      </w:r>
      <w:r w:rsidR="005963E1">
        <w:t xml:space="preserve"> |</w:t>
      </w:r>
      <w:r w:rsidRPr="000E58F0">
        <w:t xml:space="preserve"> ZZR()</w:t>
      </w:r>
    </w:p>
    <w:p w:rsidR="000E58F0" w:rsidRPr="000E58F0" w:rsidRDefault="000E58F0" w:rsidP="000E58F0">
      <w:r w:rsidRPr="000E58F0">
        <w:t>R</w:t>
      </w:r>
      <w:r w:rsidR="005963E1">
        <w:t xml:space="preserve"> |</w:t>
      </w:r>
      <w:r w:rsidRPr="000E58F0">
        <w:t xml:space="preserve"> RMZ()</w:t>
      </w:r>
    </w:p>
    <w:p w:rsidR="000E58F0" w:rsidRPr="000E58F0" w:rsidRDefault="000E58F0" w:rsidP="000E58F0">
      <w:r w:rsidRPr="000E58F0">
        <w:t>i</w:t>
      </w:r>
      <w:r w:rsidR="005963E1">
        <w:t xml:space="preserve"> |</w:t>
      </w:r>
      <w:r w:rsidRPr="000E58F0">
        <w:t xml:space="preserve"> ZINS()</w:t>
      </w:r>
    </w:p>
    <w:p w:rsidR="000E58F0" w:rsidRPr="000E58F0" w:rsidRDefault="000E58F0" w:rsidP="000E58F0">
      <w:r w:rsidRPr="000E58F0">
        <w:t>PV</w:t>
      </w:r>
      <w:r w:rsidR="005963E1">
        <w:t xml:space="preserve"> |</w:t>
      </w:r>
      <w:r w:rsidRPr="000E58F0">
        <w:t xml:space="preserve"> BW()</w:t>
      </w:r>
    </w:p>
    <w:p w:rsidR="000E58F0" w:rsidRPr="000E58F0" w:rsidRDefault="000E58F0" w:rsidP="000E58F0">
      <w:r w:rsidRPr="000E58F0">
        <w:t>FV</w:t>
      </w:r>
      <w:r w:rsidR="005963E1">
        <w:t xml:space="preserve"> |</w:t>
      </w:r>
      <w:r w:rsidRPr="000E58F0">
        <w:t xml:space="preserve"> ZW()</w:t>
      </w:r>
    </w:p>
    <w:p w:rsidR="000E58F0" w:rsidRPr="000E58F0" w:rsidRDefault="005963E1" w:rsidP="005963E1">
      <w:pPr>
        <w:pStyle w:val="FormatKopfzeile"/>
      </w:pPr>
      <w:r>
        <w:t xml:space="preserve">j-122 - </w:t>
      </w:r>
      <w:r w:rsidR="000E58F0" w:rsidRPr="000E58F0">
        <w:t>Rentenrechnung</w:t>
      </w:r>
    </w:p>
    <w:p w:rsidR="000E58F0" w:rsidRPr="000E58F0" w:rsidRDefault="005963E1" w:rsidP="005963E1">
      <w:pPr>
        <w:pStyle w:val="Beispiel"/>
      </w:pPr>
      <w:r>
        <w:t>##-</w:t>
      </w:r>
      <w:r w:rsidR="000E58F0" w:rsidRPr="000E58F0">
        <w:t>3.</w:t>
      </w:r>
      <w:r>
        <w:t>0</w:t>
      </w:r>
      <w:r w:rsidR="000E58F0" w:rsidRPr="000E58F0">
        <w:t>22 Stefanie hat € 30.000,00 geerbt, die sie zu eine</w:t>
      </w:r>
      <w:r>
        <w:t xml:space="preserve">m Zinssatz von i =5 % auf ein </w:t>
      </w:r>
      <w:r w:rsidR="000E58F0" w:rsidRPr="000E58F0">
        <w:t>Bankkonto legt. Sie möchte von ihrem Gut</w:t>
      </w:r>
      <w:r>
        <w:t xml:space="preserve">haben jährlich einen Betrag von </w:t>
      </w:r>
      <w:r w:rsidR="000E58F0" w:rsidRPr="000E58F0">
        <w:t>€ 2.000,00 abheben.</w:t>
      </w:r>
    </w:p>
    <w:p w:rsidR="000E58F0" w:rsidRPr="000E58F0" w:rsidRDefault="000E58F0" w:rsidP="000E58F0">
      <w:r w:rsidRPr="000E58F0">
        <w:t>Die erste Abhebung erfolgt ein Jahr nach Anlage des Kapitals.</w:t>
      </w:r>
    </w:p>
    <w:p w:rsidR="000E58F0" w:rsidRDefault="000E58F0" w:rsidP="000E58F0">
      <w:r w:rsidRPr="000E58F0">
        <w:t>a) Berechnen Sie die Anzahl der Vollraten, die Stefanie erhalten kann.</w:t>
      </w:r>
    </w:p>
    <w:p w:rsidR="005963E1" w:rsidRPr="005963E1" w:rsidRDefault="005963E1" w:rsidP="005963E1">
      <w:r w:rsidRPr="005963E1">
        <w:rPr>
          <w:b/>
        </w:rPr>
        <w:t>[]</w:t>
      </w:r>
    </w:p>
    <w:p w:rsidR="000E58F0" w:rsidRDefault="000E58F0" w:rsidP="000E58F0">
      <w:r w:rsidRPr="000E58F0">
        <w:t>b) Berechnen Sie die Höhe des Restbetrages zugleich mit der letzten Vollrate.</w:t>
      </w:r>
    </w:p>
    <w:p w:rsidR="005963E1" w:rsidRPr="005963E1" w:rsidRDefault="005963E1" w:rsidP="005963E1">
      <w:r w:rsidRPr="005963E1">
        <w:rPr>
          <w:b/>
        </w:rPr>
        <w:t>[]</w:t>
      </w:r>
    </w:p>
    <w:p w:rsidR="000E58F0" w:rsidRDefault="000E58F0" w:rsidP="000E58F0">
      <w:r w:rsidRPr="000E58F0">
        <w:lastRenderedPageBreak/>
        <w:t>c) Ermitteln Sie die Höhe des Restbetrages ein Jahr nach der letzten Vollrate.</w:t>
      </w:r>
    </w:p>
    <w:p w:rsidR="005963E1" w:rsidRPr="005963E1" w:rsidRDefault="005963E1" w:rsidP="005963E1">
      <w:r w:rsidRPr="005963E1">
        <w:rPr>
          <w:b/>
        </w:rPr>
        <w:t>[]</w:t>
      </w:r>
    </w:p>
    <w:p w:rsidR="000E58F0" w:rsidRDefault="000E58F0" w:rsidP="000E58F0">
      <w:r w:rsidRPr="000E58F0">
        <w:t>d) Berechnen Sie die Höhe des Restbetrages auf dem Konto unmittelbar nach der 10. Vollrate.</w:t>
      </w:r>
    </w:p>
    <w:p w:rsidR="005963E1" w:rsidRPr="005963E1" w:rsidRDefault="005963E1" w:rsidP="005963E1">
      <w:r w:rsidRPr="005963E1">
        <w:rPr>
          <w:b/>
        </w:rPr>
        <w:t>[]</w:t>
      </w:r>
    </w:p>
    <w:p w:rsidR="005963E1" w:rsidRDefault="005963E1" w:rsidP="000E58F0">
      <w:r>
        <w:t>----------</w:t>
      </w:r>
    </w:p>
    <w:p w:rsidR="000E58F0" w:rsidRPr="000E58F0" w:rsidRDefault="005963E1" w:rsidP="005963E1">
      <w:pPr>
        <w:pStyle w:val="Beispiel"/>
      </w:pPr>
      <w:r>
        <w:t>##-</w:t>
      </w:r>
      <w:r w:rsidR="000E58F0" w:rsidRPr="000E58F0">
        <w:t>3.</w:t>
      </w:r>
      <w:r>
        <w:t>0</w:t>
      </w:r>
      <w:r w:rsidR="000E58F0" w:rsidRPr="000E58F0">
        <w:t>23 Kerstin legt heute € 30.000,00 auf ein Bankkonto, das mit i =5 % verzinst wird. Sie will dafür eine in fünf Jahren beginnende vorschüssige Jahresrente zu je € 6.000,00.</w:t>
      </w:r>
    </w:p>
    <w:p w:rsidR="000E58F0" w:rsidRDefault="000E58F0" w:rsidP="000E58F0">
      <w:r w:rsidRPr="000E58F0">
        <w:t>a) Berechnen Sie die Anzahl der Vollraten, die Kerstin bekommt.</w:t>
      </w:r>
    </w:p>
    <w:p w:rsidR="005963E1" w:rsidRPr="005963E1" w:rsidRDefault="005963E1" w:rsidP="005963E1">
      <w:r w:rsidRPr="005963E1">
        <w:rPr>
          <w:b/>
        </w:rPr>
        <w:t>[]</w:t>
      </w:r>
    </w:p>
    <w:p w:rsidR="000E58F0" w:rsidRDefault="000E58F0" w:rsidP="000E58F0">
      <w:r w:rsidRPr="000E58F0">
        <w:t>b) Berechnen Sie die Höhe der Restzahlung, die ein Jahr nach der letzten Vollrate fällig ist.</w:t>
      </w:r>
    </w:p>
    <w:p w:rsidR="005963E1" w:rsidRPr="005963E1" w:rsidRDefault="005963E1" w:rsidP="005963E1">
      <w:r w:rsidRPr="005963E1">
        <w:rPr>
          <w:b/>
        </w:rPr>
        <w:t>[]</w:t>
      </w:r>
    </w:p>
    <w:p w:rsidR="005963E1" w:rsidRDefault="005963E1" w:rsidP="005963E1">
      <w:r>
        <w:t>----------</w:t>
      </w:r>
    </w:p>
    <w:p w:rsidR="000E58F0" w:rsidRPr="000E58F0" w:rsidRDefault="005963E1" w:rsidP="005963E1">
      <w:pPr>
        <w:pStyle w:val="Beispiel"/>
      </w:pPr>
      <w:r>
        <w:t>##-</w:t>
      </w:r>
      <w:r w:rsidR="000E58F0" w:rsidRPr="000E58F0">
        <w:t>3.</w:t>
      </w:r>
      <w:r>
        <w:t>0</w:t>
      </w:r>
      <w:r w:rsidR="000E58F0" w:rsidRPr="000E58F0">
        <w:t>24 Michelle hat heute ein Guthaben in der Höhe von € 40.000,00, das mit 5 % p. a. verzinst wird. Sie will dafür in drei Jahren einen Einmalbetrag von € 30.000,00 und eine in fünf Jahren beginnende vorschüssige Rente mit einer Rate von € 2.000,00 im Jahr.</w:t>
      </w:r>
    </w:p>
    <w:p w:rsidR="000E58F0" w:rsidRDefault="000E58F0" w:rsidP="000E58F0">
      <w:r w:rsidRPr="000E58F0">
        <w:lastRenderedPageBreak/>
        <w:t>a) Ermitteln Sie, wie viele Vollraten Michelle bekommt.</w:t>
      </w:r>
    </w:p>
    <w:p w:rsidR="005963E1" w:rsidRPr="005963E1" w:rsidRDefault="005963E1" w:rsidP="005963E1">
      <w:r w:rsidRPr="005963E1">
        <w:rPr>
          <w:b/>
        </w:rPr>
        <w:t>[]</w:t>
      </w:r>
    </w:p>
    <w:p w:rsidR="000E58F0" w:rsidRDefault="000E58F0" w:rsidP="000E58F0">
      <w:r w:rsidRPr="000E58F0">
        <w:t>b) Ermitteln Sie die Höhe der Restzahlung, die zugleich mit der letzten Vollrate fällig ist.</w:t>
      </w:r>
    </w:p>
    <w:p w:rsidR="005963E1" w:rsidRPr="005963E1" w:rsidRDefault="005963E1" w:rsidP="005963E1">
      <w:r w:rsidRPr="005963E1">
        <w:rPr>
          <w:b/>
        </w:rPr>
        <w:t>[]</w:t>
      </w:r>
    </w:p>
    <w:p w:rsidR="005963E1" w:rsidRDefault="005963E1" w:rsidP="005963E1">
      <w:r>
        <w:t>----------</w:t>
      </w:r>
    </w:p>
    <w:p w:rsidR="000E58F0" w:rsidRPr="000E58F0" w:rsidRDefault="005963E1" w:rsidP="005963E1">
      <w:pPr>
        <w:pStyle w:val="Beispiel"/>
      </w:pPr>
      <w:r>
        <w:t>##-</w:t>
      </w:r>
      <w:r w:rsidR="000E58F0" w:rsidRPr="000E58F0">
        <w:t>3.</w:t>
      </w:r>
      <w:r>
        <w:t>0</w:t>
      </w:r>
      <w:r w:rsidR="000E58F0" w:rsidRPr="000E58F0">
        <w:t>25 Manuel hat einen Betrag in der Höhe von € 100.000,00 geerbt, der auf einem Konto mit einer Verzinsung von 3 % p. a. angelegt ist.</w:t>
      </w:r>
    </w:p>
    <w:p w:rsidR="000E58F0" w:rsidRPr="000E58F0" w:rsidRDefault="000E58F0" w:rsidP="000E58F0">
      <w:r w:rsidRPr="000E58F0">
        <w:t>Er hebt von diesem Konto sofort und dann in jährlichen Abständen jeweils € 5.000,00 ab.</w:t>
      </w:r>
    </w:p>
    <w:p w:rsidR="000E58F0" w:rsidRDefault="000E58F0" w:rsidP="000E58F0">
      <w:r w:rsidRPr="000E58F0">
        <w:t>a) Berechnen Sie die Anzahl der Vollraten.</w:t>
      </w:r>
    </w:p>
    <w:p w:rsidR="005963E1" w:rsidRPr="005963E1" w:rsidRDefault="005963E1" w:rsidP="005963E1">
      <w:r w:rsidRPr="005963E1">
        <w:rPr>
          <w:b/>
        </w:rPr>
        <w:t>[]</w:t>
      </w:r>
    </w:p>
    <w:p w:rsidR="000E58F0" w:rsidRPr="000E58F0" w:rsidRDefault="000E58F0" w:rsidP="000E58F0">
      <w:r w:rsidRPr="000E58F0">
        <w:t>b) Erhöht man den Zinssatz auf 6 %, ist die Berechnung der Anzahl der Vollraten nicht mehr möglich.</w:t>
      </w:r>
    </w:p>
    <w:p w:rsidR="000E58F0" w:rsidRPr="000E58F0" w:rsidRDefault="000E58F0" w:rsidP="000E58F0">
      <w:r w:rsidRPr="000E58F0">
        <w:t>Begründen Sie, warum das so ist.</w:t>
      </w:r>
    </w:p>
    <w:p w:rsidR="005963E1" w:rsidRPr="005963E1" w:rsidRDefault="005963E1" w:rsidP="005963E1">
      <w:r w:rsidRPr="005963E1">
        <w:rPr>
          <w:b/>
        </w:rPr>
        <w:t>[]</w:t>
      </w:r>
    </w:p>
    <w:p w:rsidR="005963E1" w:rsidRDefault="005963E1" w:rsidP="005963E1">
      <w:r>
        <w:t>----------</w:t>
      </w:r>
    </w:p>
    <w:p w:rsidR="000E58F0" w:rsidRPr="000E58F0" w:rsidRDefault="005963E1" w:rsidP="005963E1">
      <w:pPr>
        <w:pStyle w:val="berschrift5"/>
      </w:pPr>
      <w:bookmarkStart w:id="73" w:name="_Toc492890391"/>
      <w:r>
        <w:t>**-</w:t>
      </w:r>
      <w:r w:rsidR="000E58F0" w:rsidRPr="000E58F0">
        <w:t>Zinssatz von Renten</w:t>
      </w:r>
      <w:bookmarkEnd w:id="73"/>
    </w:p>
    <w:p w:rsidR="000E58F0" w:rsidRDefault="005963E1" w:rsidP="005963E1">
      <w:pPr>
        <w:pStyle w:val="Beispiel"/>
      </w:pPr>
      <w:r>
        <w:t>##-</w:t>
      </w:r>
      <w:r w:rsidR="000E58F0" w:rsidRPr="000E58F0">
        <w:t>3.</w:t>
      </w:r>
      <w:r>
        <w:t>0</w:t>
      </w:r>
      <w:r w:rsidR="000E58F0" w:rsidRPr="000E58F0">
        <w:t xml:space="preserve">26 Sandra will jeweils am Ende eines jeden Jahres € 1.000,00 auf ein Sparbuch legen, um nach 10 </w:t>
      </w:r>
      <w:r w:rsidR="000E58F0" w:rsidRPr="000E58F0">
        <w:lastRenderedPageBreak/>
        <w:t>Jahren ein Guthaben von € 15.000,00 zu haben. Ermitteln Sie den Zinssatz, den dieses Sparbuch haben muss.</w:t>
      </w:r>
    </w:p>
    <w:p w:rsidR="005963E1" w:rsidRPr="005963E1" w:rsidRDefault="005963E1" w:rsidP="005963E1">
      <w:r w:rsidRPr="005963E1">
        <w:rPr>
          <w:b/>
        </w:rPr>
        <w:t>[]</w:t>
      </w:r>
    </w:p>
    <w:p w:rsidR="005963E1" w:rsidRDefault="005963E1" w:rsidP="005963E1">
      <w:r>
        <w:t>----------</w:t>
      </w:r>
    </w:p>
    <w:p w:rsidR="000E58F0" w:rsidRPr="000E58F0" w:rsidRDefault="005963E1" w:rsidP="005963E1">
      <w:pPr>
        <w:pStyle w:val="Beispiel"/>
      </w:pPr>
      <w:r>
        <w:t>##-</w:t>
      </w:r>
      <w:r w:rsidR="000E58F0" w:rsidRPr="000E58F0">
        <w:t>3.</w:t>
      </w:r>
      <w:r>
        <w:t>0</w:t>
      </w:r>
      <w:r w:rsidR="000E58F0" w:rsidRPr="000E58F0">
        <w:t>27 Eine Schuld von € 13.534,00 wird durch 16 vorschüssige Jahresraten von je € 1.000,00 getilgt.</w:t>
      </w:r>
    </w:p>
    <w:p w:rsidR="000E58F0" w:rsidRDefault="000E58F0" w:rsidP="000E58F0">
      <w:r w:rsidRPr="000E58F0">
        <w:t>Berechnen Sie den Jahreszinssatz.</w:t>
      </w:r>
    </w:p>
    <w:p w:rsidR="005963E1" w:rsidRPr="005963E1" w:rsidRDefault="005963E1" w:rsidP="005963E1">
      <w:r w:rsidRPr="005963E1">
        <w:rPr>
          <w:b/>
        </w:rPr>
        <w:t>[]</w:t>
      </w:r>
    </w:p>
    <w:p w:rsidR="005963E1" w:rsidRDefault="005963E1" w:rsidP="005963E1">
      <w:r>
        <w:t>----------</w:t>
      </w:r>
    </w:p>
    <w:p w:rsidR="000E58F0" w:rsidRPr="000E58F0" w:rsidRDefault="005963E1" w:rsidP="005963E1">
      <w:pPr>
        <w:pStyle w:val="Beispiel"/>
      </w:pPr>
      <w:r>
        <w:t>##-</w:t>
      </w:r>
      <w:r w:rsidR="000E58F0" w:rsidRPr="000E58F0">
        <w:t>3.</w:t>
      </w:r>
      <w:r>
        <w:t>0</w:t>
      </w:r>
      <w:r w:rsidR="000E58F0" w:rsidRPr="000E58F0">
        <w:t>28 Florian hat € 16.947,00 Schulden bei einer Bank.</w:t>
      </w:r>
    </w:p>
    <w:p w:rsidR="000E58F0" w:rsidRPr="000E58F0" w:rsidRDefault="000E58F0" w:rsidP="000E58F0">
      <w:r w:rsidRPr="000E58F0">
        <w:t>Laut Kreditvertrag tilgt er diese Schuld durch 30 nachschüssige Jahresraten von je € 1.000,00.</w:t>
      </w:r>
    </w:p>
    <w:p w:rsidR="000E58F0" w:rsidRDefault="000E58F0" w:rsidP="000E58F0">
      <w:r w:rsidRPr="000E58F0">
        <w:t>Berechnen Sie den Jahreszinssatz.</w:t>
      </w:r>
    </w:p>
    <w:p w:rsidR="005963E1" w:rsidRPr="005963E1" w:rsidRDefault="005963E1" w:rsidP="005963E1">
      <w:r w:rsidRPr="005963E1">
        <w:rPr>
          <w:b/>
        </w:rPr>
        <w:t>[]</w:t>
      </w:r>
    </w:p>
    <w:p w:rsidR="005963E1" w:rsidRDefault="005963E1" w:rsidP="005963E1">
      <w:r>
        <w:t>----------</w:t>
      </w:r>
    </w:p>
    <w:p w:rsidR="005963E1" w:rsidRPr="000E58F0" w:rsidRDefault="005963E1" w:rsidP="005963E1">
      <w:r>
        <w:t xml:space="preserve">Hinweis: </w:t>
      </w:r>
      <w:r w:rsidRPr="000E58F0">
        <w:t>Um den Zinssatz berechnen zu können, muss die Barwertformel</w:t>
      </w:r>
    </w:p>
    <w:p w:rsidR="005963E1" w:rsidRPr="000E58F0" w:rsidRDefault="005963E1" w:rsidP="005963E1">
      <w:r w:rsidRPr="000E58F0">
        <w:t>B =R  nach i</w:t>
      </w:r>
    </w:p>
    <w:p w:rsidR="005963E1" w:rsidRPr="000E58F0" w:rsidRDefault="005963E1" w:rsidP="005963E1">
      <w:r w:rsidRPr="000E58F0">
        <w:t>B</w:t>
      </w:r>
      <w:r>
        <w:t>_(</w:t>
      </w:r>
      <w:r w:rsidRPr="000E58F0">
        <w:t>nach</w:t>
      </w:r>
      <w:r>
        <w:t>) =</w:t>
      </w:r>
      <w:r w:rsidRPr="000E58F0">
        <w:t xml:space="preserve">R </w:t>
      </w:r>
      <w:r>
        <w:t>*</w:t>
      </w:r>
      <w:r w:rsidRPr="000E58F0">
        <w:t xml:space="preserve">(1 </w:t>
      </w:r>
      <w:r>
        <w:t>+i)^</w:t>
      </w:r>
      <w:r w:rsidRPr="000E58F0">
        <w:t>n</w:t>
      </w:r>
      <w:r>
        <w:t xml:space="preserve"> </w:t>
      </w:r>
      <w:r w:rsidRPr="000E58F0">
        <w:t>-1</w:t>
      </w:r>
      <w:r>
        <w:t>)/i</w:t>
      </w:r>
      <w:r w:rsidRPr="000E58F0">
        <w:t xml:space="preserve"> </w:t>
      </w:r>
      <w:r>
        <w:t>*1/</w:t>
      </w:r>
      <w:r w:rsidRPr="000E58F0">
        <w:t>(</w:t>
      </w:r>
      <w:r>
        <w:t>(1</w:t>
      </w:r>
      <w:r w:rsidRPr="000E58F0">
        <w:t xml:space="preserve"> +i)</w:t>
      </w:r>
      <w:r>
        <w:t>^</w:t>
      </w:r>
      <w:r w:rsidRPr="000E58F0">
        <w:t>n</w:t>
      </w:r>
      <w:r>
        <w:t>) nach i</w:t>
      </w:r>
    </w:p>
    <w:p w:rsidR="005963E1" w:rsidRPr="000E58F0" w:rsidRDefault="005963E1" w:rsidP="005963E1">
      <w:r w:rsidRPr="000E58F0">
        <w:lastRenderedPageBreak/>
        <w:t>umgestellt werden. Dabei ist eine Gleichung höheren Grades zu lösen, was nur näherungsweise möglich ist.</w:t>
      </w:r>
    </w:p>
    <w:p w:rsidR="005963E1" w:rsidRDefault="005963E1" w:rsidP="005963E1">
      <w:r w:rsidRPr="000E58F0">
        <w:t>Zinssätze lassen sich leicht mit technologischen Hilfsmitteln wie GTR oder Excel ermitteln.</w:t>
      </w:r>
    </w:p>
    <w:p w:rsidR="005963E1" w:rsidRDefault="005963E1" w:rsidP="005963E1">
      <w:r>
        <w:t>----------</w:t>
      </w:r>
    </w:p>
    <w:p w:rsidR="000E58F0" w:rsidRPr="000E58F0" w:rsidRDefault="005963E1" w:rsidP="005963E1">
      <w:pPr>
        <w:pStyle w:val="berschrift5"/>
      </w:pPr>
      <w:bookmarkStart w:id="74" w:name="_Toc492890392"/>
      <w:r>
        <w:t>**-</w:t>
      </w:r>
      <w:r w:rsidR="000E58F0" w:rsidRPr="000E58F0">
        <w:t>Unterjährige Renten</w:t>
      </w:r>
      <w:bookmarkEnd w:id="74"/>
    </w:p>
    <w:p w:rsidR="000E58F0" w:rsidRDefault="005963E1" w:rsidP="005963E1">
      <w:pPr>
        <w:pStyle w:val="Beispiel"/>
      </w:pPr>
      <w:r>
        <w:t>##-</w:t>
      </w:r>
      <w:r w:rsidR="000E58F0" w:rsidRPr="000E58F0">
        <w:t>3.</w:t>
      </w:r>
      <w:r>
        <w:t>0</w:t>
      </w:r>
      <w:r w:rsidR="000E58F0" w:rsidRPr="000E58F0">
        <w:t>29 Berechnen Sie End- und Barwert einer 19-mal vorschüssig zahlbaren Semesterrente von je € 3.000,00. i</w:t>
      </w:r>
      <w:r>
        <w:t>_</w:t>
      </w:r>
      <w:r w:rsidR="000E58F0" w:rsidRPr="000E58F0">
        <w:t>2 =4 %.</w:t>
      </w:r>
    </w:p>
    <w:p w:rsidR="005963E1" w:rsidRPr="005963E1" w:rsidRDefault="005963E1" w:rsidP="005963E1">
      <w:r w:rsidRPr="005963E1">
        <w:rPr>
          <w:b/>
        </w:rPr>
        <w:t>[]</w:t>
      </w:r>
    </w:p>
    <w:p w:rsidR="005963E1" w:rsidRDefault="005963E1" w:rsidP="005963E1">
      <w:r>
        <w:t>----------</w:t>
      </w:r>
    </w:p>
    <w:p w:rsidR="000E58F0" w:rsidRDefault="005963E1" w:rsidP="005963E1">
      <w:pPr>
        <w:pStyle w:val="Beispiel"/>
      </w:pPr>
      <w:r>
        <w:t>##-</w:t>
      </w:r>
      <w:r w:rsidR="000E58F0" w:rsidRPr="000E58F0">
        <w:t>3.</w:t>
      </w:r>
      <w:r>
        <w:t>0</w:t>
      </w:r>
      <w:r w:rsidR="000E58F0" w:rsidRPr="000E58F0">
        <w:t>30 Berechnen Sie End- und Barwert einer 24-mal nachschüssig zahlbaren Monatsrente von je € 1.000,00. i</w:t>
      </w:r>
      <w:r>
        <w:t>_(</w:t>
      </w:r>
      <w:r w:rsidR="000E58F0" w:rsidRPr="000E58F0">
        <w:t>12</w:t>
      </w:r>
      <w:r>
        <w:t>)</w:t>
      </w:r>
      <w:r w:rsidR="000E58F0" w:rsidRPr="000E58F0">
        <w:t xml:space="preserve"> =0,5 %.</w:t>
      </w:r>
    </w:p>
    <w:p w:rsidR="005963E1" w:rsidRPr="005963E1" w:rsidRDefault="005963E1" w:rsidP="005963E1">
      <w:r w:rsidRPr="005963E1">
        <w:rPr>
          <w:b/>
        </w:rPr>
        <w:t>[]</w:t>
      </w:r>
    </w:p>
    <w:p w:rsidR="005963E1" w:rsidRDefault="005963E1" w:rsidP="005963E1">
      <w:r>
        <w:t>----------</w:t>
      </w:r>
    </w:p>
    <w:p w:rsidR="005963E1" w:rsidRDefault="005963E1" w:rsidP="005963E1">
      <w:pPr>
        <w:pStyle w:val="Beispiel"/>
      </w:pPr>
      <w:r>
        <w:t>##-</w:t>
      </w:r>
      <w:r w:rsidR="000E58F0" w:rsidRPr="000E58F0">
        <w:t>3.</w:t>
      </w:r>
      <w:r>
        <w:t>0</w:t>
      </w:r>
      <w:r w:rsidR="000E58F0" w:rsidRPr="000E58F0">
        <w:t>31 Die Eltern von Lisa haben 15 Jahre hindurch immer zu Beginn jedes Quartals € 1.000,00 für ihre Tochter auf ein Sparkon</w:t>
      </w:r>
      <w:r>
        <w:t>to gelegt.</w:t>
      </w:r>
    </w:p>
    <w:p w:rsidR="000E58F0" w:rsidRPr="000E58F0" w:rsidRDefault="000E58F0" w:rsidP="000E58F0">
      <w:r w:rsidRPr="000E58F0">
        <w:t>a) Berechnen Sie, über welchen Betrag Lisa 3 Monate nach der letzten Einzahlung verfügen kann, wenn</w:t>
      </w:r>
    </w:p>
    <w:p w:rsidR="000E58F0" w:rsidRPr="000E58F0" w:rsidRDefault="000E58F0" w:rsidP="000E58F0">
      <w:r w:rsidRPr="000E58F0">
        <w:t>(1) mit i</w:t>
      </w:r>
      <w:r w:rsidR="005963E1">
        <w:t>_</w:t>
      </w:r>
      <w:r w:rsidRPr="000E58F0">
        <w:t>4 =1,75 % und</w:t>
      </w:r>
    </w:p>
    <w:p w:rsidR="000E58F0" w:rsidRDefault="000E58F0" w:rsidP="000E58F0">
      <w:r w:rsidRPr="000E58F0">
        <w:t>(2) mit i =7 % verzinst wird.</w:t>
      </w:r>
    </w:p>
    <w:p w:rsidR="005963E1" w:rsidRPr="005963E1" w:rsidRDefault="005963E1" w:rsidP="005963E1">
      <w:r w:rsidRPr="005963E1">
        <w:rPr>
          <w:b/>
        </w:rPr>
        <w:lastRenderedPageBreak/>
        <w:t>[]</w:t>
      </w:r>
    </w:p>
    <w:p w:rsidR="000E58F0" w:rsidRPr="000E58F0" w:rsidRDefault="005963E1" w:rsidP="000E58F0">
      <w:r>
        <w:t>----------</w:t>
      </w:r>
    </w:p>
    <w:p w:rsidR="000E58F0" w:rsidRPr="000E58F0" w:rsidRDefault="005963E1" w:rsidP="000E58F0">
      <w:r>
        <w:t>Tipp:</w:t>
      </w:r>
      <w:r w:rsidR="000E58F0" w:rsidRPr="000E58F0">
        <w:t xml:space="preserve"> Unterjährige Renten können wie Jahresrenten berechnet werden, wenn Rentenperiode und Verzinsungsperiode übereinstimmen.</w:t>
      </w:r>
    </w:p>
    <w:p w:rsidR="000E58F0" w:rsidRPr="000E58F0" w:rsidRDefault="000E58F0" w:rsidP="000E58F0">
      <w:r w:rsidRPr="000E58F0">
        <w:t>Stimmen Rentenperiode und Zinsperiode nicht überein, dann muss ohne Technologieeinsatz der gegebene Zinssatz an die Rentenperiode äquivalent angepasst werden.</w:t>
      </w:r>
    </w:p>
    <w:p w:rsidR="000E58F0" w:rsidRPr="000E58F0" w:rsidRDefault="000E58F0" w:rsidP="000E58F0">
      <w:r w:rsidRPr="000E58F0">
        <w:t xml:space="preserve">q =1 </w:t>
      </w:r>
      <w:r w:rsidR="001451F3">
        <w:t>+</w:t>
      </w:r>
      <w:r w:rsidRPr="000E58F0">
        <w:t xml:space="preserve">i =(1 </w:t>
      </w:r>
      <w:r w:rsidR="001451F3">
        <w:t>+</w:t>
      </w:r>
      <w:r w:rsidRPr="000E58F0">
        <w:t>i</w:t>
      </w:r>
      <w:r w:rsidR="005963E1">
        <w:t>_</w:t>
      </w:r>
      <w:r w:rsidRPr="000E58F0">
        <w:t>m)</w:t>
      </w:r>
      <w:r w:rsidR="005963E1">
        <w:t>^</w:t>
      </w:r>
      <w:r w:rsidRPr="000E58F0">
        <w:t>m</w:t>
      </w:r>
    </w:p>
    <w:p w:rsidR="000E58F0" w:rsidRPr="000E58F0" w:rsidRDefault="005963E1" w:rsidP="005963E1">
      <w:pPr>
        <w:pStyle w:val="FormatKopfzeile"/>
      </w:pPr>
      <w:r>
        <w:t xml:space="preserve">j-123 - </w:t>
      </w:r>
      <w:r w:rsidR="000E58F0" w:rsidRPr="000E58F0">
        <w:t>Übungsaufgaben</w:t>
      </w:r>
    </w:p>
    <w:p w:rsidR="000E58F0" w:rsidRDefault="000E58F0" w:rsidP="000E58F0">
      <w:r w:rsidRPr="000E58F0">
        <w:t>b) Argume</w:t>
      </w:r>
      <w:r w:rsidR="005963E1">
        <w:t xml:space="preserve">ntieren Sie, warum der Wert bei (1) höher ist als bei </w:t>
      </w:r>
      <w:r w:rsidRPr="000E58F0">
        <w:t>(2), obwohl die nominellen Jahreszinssätze gleich sind.</w:t>
      </w:r>
    </w:p>
    <w:p w:rsidR="005963E1" w:rsidRPr="005963E1" w:rsidRDefault="005963E1" w:rsidP="005963E1">
      <w:r w:rsidRPr="005963E1">
        <w:rPr>
          <w:b/>
        </w:rPr>
        <w:t>[]</w:t>
      </w:r>
    </w:p>
    <w:p w:rsidR="005963E1" w:rsidRDefault="005963E1" w:rsidP="005963E1">
      <w:r>
        <w:t>----------</w:t>
      </w:r>
    </w:p>
    <w:p w:rsidR="000E58F0" w:rsidRPr="000E58F0" w:rsidRDefault="005963E1" w:rsidP="005963E1">
      <w:pPr>
        <w:pStyle w:val="Beispiel"/>
      </w:pPr>
      <w:r>
        <w:t>##-</w:t>
      </w:r>
      <w:r w:rsidR="000E58F0" w:rsidRPr="000E58F0">
        <w:t>3.</w:t>
      </w:r>
      <w:r>
        <w:t>0</w:t>
      </w:r>
      <w:r w:rsidR="000E58F0" w:rsidRPr="000E58F0">
        <w:t>32 Stefanie hat ein Guthaben von € 15.000,00 auf einem Sparkonto. Sie will sofort beginnend 23-mal am Anfang jedes Quartals einen gleich bleibenden Betrag abheben, sodass das Guthaben damit aufgebraucht wird.</w:t>
      </w:r>
    </w:p>
    <w:p w:rsidR="000E58F0" w:rsidRPr="000E58F0" w:rsidRDefault="000E58F0" w:rsidP="000E58F0">
      <w:r w:rsidRPr="000E58F0">
        <w:t>a) Berechnen Sie die Höhe dieses Betrags, wenn</w:t>
      </w:r>
    </w:p>
    <w:p w:rsidR="000E58F0" w:rsidRPr="000E58F0" w:rsidRDefault="000E58F0" w:rsidP="000E58F0">
      <w:r w:rsidRPr="000E58F0">
        <w:t>(1) mit i</w:t>
      </w:r>
      <w:r w:rsidR="005963E1">
        <w:t>_</w:t>
      </w:r>
      <w:r w:rsidRPr="000E58F0">
        <w:t>4 =4 % und</w:t>
      </w:r>
    </w:p>
    <w:p w:rsidR="000E58F0" w:rsidRPr="000E58F0" w:rsidRDefault="000E58F0" w:rsidP="000E58F0">
      <w:r w:rsidRPr="000E58F0">
        <w:t>(2) mit i =16 % verzinst wird.</w:t>
      </w:r>
    </w:p>
    <w:p w:rsidR="005963E1" w:rsidRPr="005963E1" w:rsidRDefault="005963E1" w:rsidP="005963E1">
      <w:r w:rsidRPr="005963E1">
        <w:rPr>
          <w:b/>
        </w:rPr>
        <w:lastRenderedPageBreak/>
        <w:t>[]</w:t>
      </w:r>
    </w:p>
    <w:p w:rsidR="000E58F0" w:rsidRPr="000E58F0" w:rsidRDefault="000E58F0" w:rsidP="000E58F0">
      <w:r w:rsidRPr="000E58F0">
        <w:t>b) Argumentieren Sie, warum der Betrag bei (1) höher ist als bei (2), obwohl die nominellen Jahreszinssätze gleich sind.</w:t>
      </w:r>
    </w:p>
    <w:p w:rsidR="005963E1" w:rsidRPr="005963E1" w:rsidRDefault="005963E1" w:rsidP="005963E1">
      <w:r w:rsidRPr="005963E1">
        <w:rPr>
          <w:b/>
        </w:rPr>
        <w:t>[]</w:t>
      </w:r>
    </w:p>
    <w:p w:rsidR="005963E1" w:rsidRDefault="005963E1" w:rsidP="005963E1">
      <w:r>
        <w:t>----------</w:t>
      </w:r>
    </w:p>
    <w:p w:rsidR="005963E1" w:rsidRPr="000E58F0" w:rsidRDefault="005963E1" w:rsidP="005963E1">
      <w:r>
        <w:t xml:space="preserve">Tipp: </w:t>
      </w:r>
      <w:r w:rsidRPr="000E58F0">
        <w:t>Äquivalente Zinssätze i</w:t>
      </w:r>
      <w:r>
        <w:t>_</w:t>
      </w:r>
      <w:r w:rsidRPr="000E58F0">
        <w:t>m und i</w:t>
      </w:r>
      <w:r>
        <w:t>_</w:t>
      </w:r>
      <w:r w:rsidRPr="000E58F0">
        <w:t>p ergeben bei gleichem Anfangskapital und gleicher Verzinsungsdauer dasselbe Endkapital. im ist gegeben.</w:t>
      </w:r>
    </w:p>
    <w:p w:rsidR="005963E1" w:rsidRPr="000E58F0" w:rsidRDefault="005963E1" w:rsidP="005963E1">
      <w:r>
        <w:t>i_m ist zu berechnen.</w:t>
      </w:r>
    </w:p>
    <w:p w:rsidR="005963E1" w:rsidRDefault="005963E1" w:rsidP="005963E1">
      <w:r w:rsidRPr="000E58F0">
        <w:t>i</w:t>
      </w:r>
      <w:r>
        <w:t>_</w:t>
      </w:r>
      <w:r w:rsidRPr="000E58F0">
        <w:t xml:space="preserve">p =(1 </w:t>
      </w:r>
      <w:r>
        <w:t>+</w:t>
      </w:r>
      <w:r w:rsidRPr="000E58F0">
        <w:t>i</w:t>
      </w:r>
      <w:r>
        <w:t>_</w:t>
      </w:r>
      <w:r w:rsidRPr="000E58F0">
        <w:t>m)</w:t>
      </w:r>
      <w:r>
        <w:t>^(m/</w:t>
      </w:r>
      <w:r w:rsidRPr="000E58F0">
        <w:t>p</w:t>
      </w:r>
      <w:r>
        <w:t>)</w:t>
      </w:r>
      <w:r w:rsidRPr="000E58F0">
        <w:t xml:space="preserve"> -1</w:t>
      </w:r>
    </w:p>
    <w:p w:rsidR="005963E1" w:rsidRDefault="005963E1" w:rsidP="005963E1">
      <w:r>
        <w:t>----------</w:t>
      </w:r>
    </w:p>
    <w:p w:rsidR="000E58F0" w:rsidRPr="000E58F0" w:rsidRDefault="005963E1" w:rsidP="005963E1">
      <w:pPr>
        <w:pStyle w:val="Beispiel"/>
      </w:pPr>
      <w:r>
        <w:t>##-</w:t>
      </w:r>
      <w:r w:rsidR="000E58F0" w:rsidRPr="000E58F0">
        <w:t>3.</w:t>
      </w:r>
      <w:r>
        <w:t>0</w:t>
      </w:r>
      <w:r w:rsidR="000E58F0" w:rsidRPr="000E58F0">
        <w:t>33 Lucas ist 18 Jahre alt und hat zu rauchen begonnen.</w:t>
      </w:r>
    </w:p>
    <w:p w:rsidR="000E58F0" w:rsidRPr="000E58F0" w:rsidRDefault="000E58F0" w:rsidP="000E58F0">
      <w:r w:rsidRPr="000E58F0">
        <w:t>Jeden Monat gibt er ca. € 40,00 für seine Glimmstängel aus.</w:t>
      </w:r>
    </w:p>
    <w:p w:rsidR="000E58F0" w:rsidRDefault="000E58F0" w:rsidP="000E58F0">
      <w:r w:rsidRPr="000E58F0">
        <w:t>Ermitteln Sie, welchen Betrag Lucas in 50 Jahren ansparen könnte, wenn er den Betrag von € 40,00 am Ende eines jeden Monats auf ein Sparkonto mit i =3,5 % einzahlen würde.</w:t>
      </w:r>
    </w:p>
    <w:p w:rsidR="005963E1" w:rsidRPr="005963E1" w:rsidRDefault="005963E1" w:rsidP="005963E1">
      <w:r w:rsidRPr="005963E1">
        <w:rPr>
          <w:b/>
        </w:rPr>
        <w:t>[]</w:t>
      </w:r>
    </w:p>
    <w:p w:rsidR="005963E1" w:rsidRDefault="005963E1" w:rsidP="005963E1">
      <w:r>
        <w:t>----------</w:t>
      </w:r>
    </w:p>
    <w:p w:rsidR="000E58F0" w:rsidRPr="000E58F0" w:rsidRDefault="005963E1" w:rsidP="005963E1">
      <w:pPr>
        <w:pStyle w:val="Beispiel"/>
      </w:pPr>
      <w:r>
        <w:t>##-</w:t>
      </w:r>
      <w:r w:rsidR="000E58F0" w:rsidRPr="000E58F0">
        <w:t>3.</w:t>
      </w:r>
      <w:r>
        <w:t>0</w:t>
      </w:r>
      <w:r w:rsidR="000E58F0" w:rsidRPr="000E58F0">
        <w:t>34 Frau Fuchs spielt leidenschaftlich Lotto.</w:t>
      </w:r>
    </w:p>
    <w:p w:rsidR="000E58F0" w:rsidRPr="000E58F0" w:rsidRDefault="000E58F0" w:rsidP="000E58F0">
      <w:r w:rsidRPr="000E58F0">
        <w:lastRenderedPageBreak/>
        <w:t>Jeden Monat gibt sie für ihre Spielsucht ca. € 200,00 aus.</w:t>
      </w:r>
    </w:p>
    <w:p w:rsidR="000E58F0" w:rsidRDefault="000E58F0" w:rsidP="000E58F0">
      <w:r w:rsidRPr="000E58F0">
        <w:t>Berechnen Sie, welchen Betrag sie in 40 Jahren ansparen könnte, wenn sie ihre monatlichen Ausgaben für Lotto am Anfang eines jeden Monats auf ein Sparkonto mit i =4,5 % legen würde.</w:t>
      </w:r>
    </w:p>
    <w:p w:rsidR="005963E1" w:rsidRPr="005963E1" w:rsidRDefault="005963E1" w:rsidP="005963E1">
      <w:r w:rsidRPr="005963E1">
        <w:rPr>
          <w:b/>
        </w:rPr>
        <w:t>[]</w:t>
      </w:r>
    </w:p>
    <w:p w:rsidR="005963E1" w:rsidRDefault="005963E1" w:rsidP="005963E1">
      <w:r>
        <w:t>----------</w:t>
      </w:r>
    </w:p>
    <w:p w:rsidR="000E58F0" w:rsidRPr="000E58F0" w:rsidRDefault="005963E1" w:rsidP="005963E1">
      <w:pPr>
        <w:pStyle w:val="Beispiel"/>
      </w:pPr>
      <w:r>
        <w:t>##-</w:t>
      </w:r>
      <w:r w:rsidR="000E58F0" w:rsidRPr="000E58F0">
        <w:t>3.</w:t>
      </w:r>
      <w:r>
        <w:t>0</w:t>
      </w:r>
      <w:r w:rsidR="000E58F0" w:rsidRPr="000E58F0">
        <w:t>35 Frau König hat im Lotto gewonnen und legt € 100.000,00 auf ein mit i =4,25 % verzinstes Bankkonto. Dieses Guthaben möchte Sie durch 40 Quartalsraten aufbrauchen. Die erste Rate möchte sie 3 Monate nach Einzahlung des Guthabens abheben.</w:t>
      </w:r>
    </w:p>
    <w:p w:rsidR="000E58F0" w:rsidRDefault="000E58F0" w:rsidP="000E58F0">
      <w:r w:rsidRPr="000E58F0">
        <w:t>Ermitteln Sie, wie hoch die Quartalsraten sind.</w:t>
      </w:r>
    </w:p>
    <w:p w:rsidR="005963E1" w:rsidRPr="005963E1" w:rsidRDefault="005963E1" w:rsidP="005963E1">
      <w:r w:rsidRPr="005963E1">
        <w:rPr>
          <w:b/>
        </w:rPr>
        <w:t>[]</w:t>
      </w:r>
    </w:p>
    <w:p w:rsidR="005963E1" w:rsidRDefault="005963E1" w:rsidP="005963E1">
      <w:r>
        <w:t>----------</w:t>
      </w:r>
    </w:p>
    <w:p w:rsidR="000E58F0" w:rsidRPr="000E58F0" w:rsidRDefault="005963E1" w:rsidP="005963E1">
      <w:pPr>
        <w:pStyle w:val="Beispiel"/>
      </w:pPr>
      <w:r>
        <w:t>##-</w:t>
      </w:r>
      <w:r w:rsidR="000E58F0" w:rsidRPr="000E58F0">
        <w:t>3.</w:t>
      </w:r>
      <w:r>
        <w:t>0</w:t>
      </w:r>
      <w:r w:rsidR="000E58F0" w:rsidRPr="000E58F0">
        <w:t>36 Eine Schuld von € 30.000,00 wird durch nachschüssige Semesterraten von je € 2.000,00 getilgt.</w:t>
      </w:r>
    </w:p>
    <w:p w:rsidR="000E58F0" w:rsidRDefault="000E58F0" w:rsidP="000E58F0">
      <w:r w:rsidRPr="000E58F0">
        <w:t>Ermitteln Sie, wie viele Vollraten zu zahlen sind und wie hoch die Restrate ist, die zugleich mit der letzten Vollrate zu zahlen ist. i</w:t>
      </w:r>
      <w:r w:rsidR="005963E1">
        <w:t>_</w:t>
      </w:r>
      <w:r w:rsidRPr="000E58F0">
        <w:t>2 =3,5 %</w:t>
      </w:r>
    </w:p>
    <w:p w:rsidR="005963E1" w:rsidRPr="005963E1" w:rsidRDefault="005963E1" w:rsidP="005963E1">
      <w:r w:rsidRPr="005963E1">
        <w:rPr>
          <w:b/>
        </w:rPr>
        <w:t>[]</w:t>
      </w:r>
    </w:p>
    <w:p w:rsidR="005963E1" w:rsidRDefault="005963E1" w:rsidP="005963E1">
      <w:r>
        <w:t>----------</w:t>
      </w:r>
    </w:p>
    <w:p w:rsidR="000E58F0" w:rsidRPr="000E58F0" w:rsidRDefault="005963E1" w:rsidP="005963E1">
      <w:pPr>
        <w:pStyle w:val="Beispiel"/>
      </w:pPr>
      <w:r>
        <w:lastRenderedPageBreak/>
        <w:t>##-</w:t>
      </w:r>
      <w:r w:rsidR="000E58F0" w:rsidRPr="000E58F0">
        <w:t>3.</w:t>
      </w:r>
      <w:r>
        <w:t>0</w:t>
      </w:r>
      <w:r w:rsidR="000E58F0" w:rsidRPr="000E58F0">
        <w:t>37 Katharina legt heute € 20.000,00 auf ein Sparkonto.</w:t>
      </w:r>
    </w:p>
    <w:p w:rsidR="000E58F0" w:rsidRPr="000E58F0" w:rsidRDefault="000E58F0" w:rsidP="000E58F0">
      <w:r w:rsidRPr="000E58F0">
        <w:t xml:space="preserve">Sie will dafür eine in 3 Jahren </w:t>
      </w:r>
      <w:r w:rsidR="005963E1">
        <w:t xml:space="preserve">beginnende vorschüssig zahlbare </w:t>
      </w:r>
      <w:r w:rsidRPr="000E58F0">
        <w:t>Semesterrente von je € 4.000,00. i</w:t>
      </w:r>
      <w:r w:rsidR="005963E1">
        <w:t>_</w:t>
      </w:r>
      <w:r w:rsidRPr="000E58F0">
        <w:t>2 =3 %</w:t>
      </w:r>
    </w:p>
    <w:p w:rsidR="000E58F0" w:rsidRDefault="000E58F0" w:rsidP="000E58F0">
      <w:r w:rsidRPr="000E58F0">
        <w:t>a) Berechnen Sie, wie oft sie die vollen Raten beziehen kann.</w:t>
      </w:r>
    </w:p>
    <w:p w:rsidR="005963E1" w:rsidRPr="005963E1" w:rsidRDefault="005963E1" w:rsidP="005963E1">
      <w:r w:rsidRPr="005963E1">
        <w:rPr>
          <w:b/>
        </w:rPr>
        <w:t>[]</w:t>
      </w:r>
    </w:p>
    <w:p w:rsidR="000E58F0" w:rsidRDefault="000E58F0" w:rsidP="000E58F0">
      <w:r w:rsidRPr="000E58F0">
        <w:t>b) Ermitteln Sie die Höhe der Restzahlung, die zugleich mit der letzten Rate fällig ist.</w:t>
      </w:r>
    </w:p>
    <w:p w:rsidR="005963E1" w:rsidRPr="005963E1" w:rsidRDefault="005963E1" w:rsidP="005963E1">
      <w:r w:rsidRPr="005963E1">
        <w:rPr>
          <w:b/>
        </w:rPr>
        <w:t>[]</w:t>
      </w:r>
    </w:p>
    <w:p w:rsidR="000E58F0" w:rsidRDefault="000E58F0" w:rsidP="000E58F0">
      <w:r w:rsidRPr="000E58F0">
        <w:t>c) Berechnen Sie die Höhe der Restzahlung, die zugleich mit der dritten Rate fällig ist.</w:t>
      </w:r>
    </w:p>
    <w:p w:rsidR="005963E1" w:rsidRPr="005963E1" w:rsidRDefault="005963E1" w:rsidP="005963E1">
      <w:r w:rsidRPr="005963E1">
        <w:rPr>
          <w:b/>
        </w:rPr>
        <w:t>[]</w:t>
      </w:r>
    </w:p>
    <w:p w:rsidR="005963E1" w:rsidRDefault="005963E1" w:rsidP="005963E1">
      <w:r>
        <w:t>----------</w:t>
      </w:r>
    </w:p>
    <w:p w:rsidR="000E58F0" w:rsidRPr="000E58F0" w:rsidRDefault="005963E1" w:rsidP="005963E1">
      <w:pPr>
        <w:pStyle w:val="Beispiel"/>
      </w:pPr>
      <w:r>
        <w:t>##-</w:t>
      </w:r>
      <w:r w:rsidR="000E58F0" w:rsidRPr="000E58F0">
        <w:t>3.</w:t>
      </w:r>
      <w:r>
        <w:t>0</w:t>
      </w:r>
      <w:r w:rsidR="000E58F0" w:rsidRPr="000E58F0">
        <w:t>38 Ein Kapital von € 80.000,00 ist durch eine sofort beginnende nachschüssige Semesterrente aufzubrauchen.</w:t>
      </w:r>
    </w:p>
    <w:p w:rsidR="000E58F0" w:rsidRPr="000E58F0" w:rsidRDefault="000E58F0" w:rsidP="000E58F0">
      <w:r w:rsidRPr="000E58F0">
        <w:t>Die Höhe der Semesterraten beträgt € 8.000,00. i =5 %</w:t>
      </w:r>
    </w:p>
    <w:p w:rsidR="000E58F0" w:rsidRDefault="000E58F0" w:rsidP="000E58F0">
      <w:r w:rsidRPr="000E58F0">
        <w:t>a) Berechnen Sie, wie oft die vollen Raten bezogen werden können.</w:t>
      </w:r>
    </w:p>
    <w:p w:rsidR="005963E1" w:rsidRPr="005963E1" w:rsidRDefault="005963E1" w:rsidP="005963E1">
      <w:r w:rsidRPr="005963E1">
        <w:rPr>
          <w:b/>
        </w:rPr>
        <w:t>[]</w:t>
      </w:r>
    </w:p>
    <w:p w:rsidR="000E58F0" w:rsidRDefault="000E58F0" w:rsidP="000E58F0">
      <w:r w:rsidRPr="000E58F0">
        <w:lastRenderedPageBreak/>
        <w:t>b) Berechnen Sie die Höhe der Restzahlung, die zugleich mit der letzten vollen Rate fällig ist.</w:t>
      </w:r>
    </w:p>
    <w:p w:rsidR="005963E1" w:rsidRPr="005963E1" w:rsidRDefault="005963E1" w:rsidP="005963E1">
      <w:r w:rsidRPr="005963E1">
        <w:rPr>
          <w:b/>
        </w:rPr>
        <w:t>[]</w:t>
      </w:r>
    </w:p>
    <w:p w:rsidR="000E58F0" w:rsidRDefault="000E58F0" w:rsidP="000E58F0">
      <w:r w:rsidRPr="000E58F0">
        <w:t>c) Berechnen Sie die Höhe der Restzahlung ein Jahr nach der letzten Vollrate.</w:t>
      </w:r>
    </w:p>
    <w:p w:rsidR="005963E1" w:rsidRPr="005963E1" w:rsidRDefault="005963E1" w:rsidP="005963E1">
      <w:r w:rsidRPr="005963E1">
        <w:rPr>
          <w:b/>
        </w:rPr>
        <w:t>[]</w:t>
      </w:r>
    </w:p>
    <w:p w:rsidR="005963E1" w:rsidRDefault="005963E1" w:rsidP="005963E1">
      <w:r>
        <w:t>----------</w:t>
      </w:r>
    </w:p>
    <w:p w:rsidR="000E58F0" w:rsidRPr="000E58F0" w:rsidRDefault="008A6701" w:rsidP="008A6701">
      <w:pPr>
        <w:pStyle w:val="Beispiel"/>
      </w:pPr>
      <w:r>
        <w:t>##-</w:t>
      </w:r>
      <w:r w:rsidR="000E58F0" w:rsidRPr="000E58F0">
        <w:t>3.</w:t>
      </w:r>
      <w:r w:rsidR="005963E1">
        <w:t>0</w:t>
      </w:r>
      <w:r w:rsidR="000E58F0" w:rsidRPr="000E58F0">
        <w:t>39 Jaqueline legt € 20.000,00 auf ein Bankkonto, das mit 4 % p. a. verzinst wird.</w:t>
      </w:r>
    </w:p>
    <w:p w:rsidR="000E58F0" w:rsidRDefault="000E58F0" w:rsidP="000E58F0">
      <w:r w:rsidRPr="000E58F0">
        <w:t>a) Berechnen Sie, wie viele Semesterraten zu je € 5.000,00 sie beziehen kann, wenn die erste Ratenzahlung in 6 Monaten erfolgt.</w:t>
      </w:r>
    </w:p>
    <w:p w:rsidR="008A6701" w:rsidRPr="008A6701" w:rsidRDefault="008A6701" w:rsidP="008A6701">
      <w:r w:rsidRPr="008A6701">
        <w:rPr>
          <w:b/>
        </w:rPr>
        <w:t>[]</w:t>
      </w:r>
    </w:p>
    <w:p w:rsidR="000E58F0" w:rsidRDefault="000E58F0" w:rsidP="000E58F0">
      <w:r w:rsidRPr="000E58F0">
        <w:t>b) Berechnen Sie die Höhe der Restzahlung, die zugleich mit der letzten Rate fällig ist.</w:t>
      </w:r>
    </w:p>
    <w:p w:rsidR="008A6701" w:rsidRPr="008A6701" w:rsidRDefault="008A6701" w:rsidP="008A6701">
      <w:r w:rsidRPr="008A6701">
        <w:rPr>
          <w:b/>
        </w:rPr>
        <w:t>[]</w:t>
      </w:r>
    </w:p>
    <w:p w:rsidR="000E58F0" w:rsidRDefault="000E58F0" w:rsidP="000E58F0">
      <w:r w:rsidRPr="000E58F0">
        <w:t>c) Berechnen Sie die Höhe der Restzahlung, die zugleich mit der dritten Rate fällig ist.</w:t>
      </w:r>
    </w:p>
    <w:p w:rsidR="008A6701" w:rsidRPr="008A6701" w:rsidRDefault="008A6701" w:rsidP="008A6701">
      <w:r w:rsidRPr="008A6701">
        <w:rPr>
          <w:b/>
        </w:rPr>
        <w:t>[]</w:t>
      </w:r>
    </w:p>
    <w:p w:rsidR="000E58F0" w:rsidRPr="000E58F0" w:rsidRDefault="008A6701" w:rsidP="008A6701">
      <w:pPr>
        <w:pStyle w:val="FormatKopfzeile"/>
      </w:pPr>
      <w:r>
        <w:t xml:space="preserve">j-124 - </w:t>
      </w:r>
      <w:r w:rsidR="000E58F0" w:rsidRPr="000E58F0">
        <w:t>Rentenrechnung</w:t>
      </w:r>
    </w:p>
    <w:p w:rsidR="000E58F0" w:rsidRPr="000E58F0" w:rsidRDefault="008A6701" w:rsidP="008A6701">
      <w:pPr>
        <w:pStyle w:val="berschrift5"/>
      </w:pPr>
      <w:bookmarkStart w:id="75" w:name="_Toc492890393"/>
      <w:r>
        <w:lastRenderedPageBreak/>
        <w:t>**-</w:t>
      </w:r>
      <w:r w:rsidR="000E58F0" w:rsidRPr="000E58F0">
        <w:t>Rentenkonvertierung</w:t>
      </w:r>
      <w:bookmarkEnd w:id="75"/>
    </w:p>
    <w:p w:rsidR="008A6701" w:rsidRPr="000E58F0" w:rsidRDefault="008A6701" w:rsidP="008A6701">
      <w:r w:rsidRPr="000E58F0">
        <w:t>Aufgrund der demografischen Entwicklung kann in Zukunft die Alterspension in Österreich nicht mehr allein vom Staat getragen werden.</w:t>
      </w:r>
    </w:p>
    <w:p w:rsidR="008A6701" w:rsidRPr="000E58F0" w:rsidRDefault="008A6701" w:rsidP="008A6701">
      <w:r w:rsidRPr="000E58F0">
        <w:t>Das 3-Säulen-Modell teilt die Verantwortung für Pensionszahlung unter dem Staat (Säule 1), dem Betrieb (Säule 2) und der Privatperson (Säule 3) auf.</w:t>
      </w:r>
    </w:p>
    <w:p w:rsidR="008A6701" w:rsidRDefault="008A6701" w:rsidP="008A6701">
      <w:pPr>
        <w:pStyle w:val="Beispiel"/>
      </w:pPr>
      <w:r w:rsidRPr="000E58F0">
        <w:t>Durch die Wirtschaftskrise seit 2008 und den damit verbundenen Rückgang der Zinsen kommt dieses Modell allerdings ins Wanken.</w:t>
      </w:r>
    </w:p>
    <w:p w:rsidR="008A6701" w:rsidRDefault="008A6701" w:rsidP="008A6701">
      <w:pPr>
        <w:pStyle w:val="Beispiel"/>
      </w:pPr>
      <w:r>
        <w:t>----------</w:t>
      </w:r>
    </w:p>
    <w:p w:rsidR="000E58F0" w:rsidRPr="000E58F0" w:rsidRDefault="008A6701" w:rsidP="008A6701">
      <w:pPr>
        <w:pStyle w:val="Beispiel"/>
      </w:pPr>
      <w:r>
        <w:t>##-</w:t>
      </w:r>
      <w:r w:rsidR="000E58F0" w:rsidRPr="000E58F0">
        <w:t>3.</w:t>
      </w:r>
      <w:r>
        <w:t>0</w:t>
      </w:r>
      <w:r w:rsidR="000E58F0" w:rsidRPr="000E58F0">
        <w:t>40 Sarah legt 40 Jahre lang jeweils am Ende eines jeden Jahres € 1.000,00 auf ein Pensionskonto ein, das mit 4 % p. a. verzinst wird.</w:t>
      </w:r>
    </w:p>
    <w:p w:rsidR="000E58F0" w:rsidRPr="000E58F0" w:rsidRDefault="000E58F0" w:rsidP="000E58F0">
      <w:r w:rsidRPr="000E58F0">
        <w:t>Nach Ablauf der 40 Jahre tritt sie ihre Pension an und lässt sich den angesparten Betrag jeweils am Ende eines jeden Jahres, 25 Jahre lang (auf diese Zeitspanne schätzt sie ihre Lebenserwartung nach Pensionsantritt) als Zusatzpension auszahlen.</w:t>
      </w:r>
    </w:p>
    <w:p w:rsidR="000E58F0" w:rsidRDefault="000E58F0" w:rsidP="000E58F0">
      <w:r w:rsidRPr="000E58F0">
        <w:t>Ermitteln Sie die Höhe der jährlichen Raten.</w:t>
      </w:r>
    </w:p>
    <w:p w:rsidR="008A6701" w:rsidRPr="008A6701" w:rsidRDefault="008A6701" w:rsidP="008A6701">
      <w:r w:rsidRPr="008A6701">
        <w:rPr>
          <w:b/>
        </w:rPr>
        <w:t>[]</w:t>
      </w:r>
    </w:p>
    <w:p w:rsidR="008A6701" w:rsidRDefault="008A6701" w:rsidP="008A6701">
      <w:r>
        <w:t>----------</w:t>
      </w:r>
    </w:p>
    <w:p w:rsidR="000E58F0" w:rsidRPr="000E58F0" w:rsidRDefault="008A6701" w:rsidP="008A6701">
      <w:pPr>
        <w:pStyle w:val="Beispiel"/>
      </w:pPr>
      <w:r>
        <w:t>##-</w:t>
      </w:r>
      <w:r w:rsidR="000E58F0" w:rsidRPr="000E58F0">
        <w:t>3.</w:t>
      </w:r>
      <w:r>
        <w:t>0</w:t>
      </w:r>
      <w:r w:rsidR="000E58F0" w:rsidRPr="000E58F0">
        <w:t xml:space="preserve">41 Eine 35-jährige Managerin verpflichtet sich, 30 Jahre lang jeweils am Anfang jeden Jahres € </w:t>
      </w:r>
      <w:r w:rsidR="000E58F0" w:rsidRPr="000E58F0">
        <w:lastRenderedPageBreak/>
        <w:t>10.000,00 in eine private Pensionsversicherung einzuzahlen, die mit i =4,5 % verzinst.</w:t>
      </w:r>
    </w:p>
    <w:p w:rsidR="000E58F0" w:rsidRDefault="000E58F0" w:rsidP="000E58F0">
      <w:r w:rsidRPr="000E58F0">
        <w:t>a) Berechnen Sie die Höhe des Endwerts dieser Zahlungen.</w:t>
      </w:r>
    </w:p>
    <w:p w:rsidR="008A6701" w:rsidRPr="008A6701" w:rsidRDefault="008A6701" w:rsidP="008A6701">
      <w:r w:rsidRPr="008A6701">
        <w:rPr>
          <w:b/>
        </w:rPr>
        <w:t>[]</w:t>
      </w:r>
    </w:p>
    <w:p w:rsidR="000E58F0" w:rsidRPr="000E58F0" w:rsidRDefault="000E58F0" w:rsidP="000E58F0">
      <w:r w:rsidRPr="000E58F0">
        <w:t>b) Ein Jahr nach der letzten vollen Rate bek</w:t>
      </w:r>
      <w:r w:rsidR="008A6701">
        <w:t>ommt sie das Geld jährlich vor</w:t>
      </w:r>
      <w:r w:rsidRPr="000E58F0">
        <w:t>schüssig 20-mal ausbezahlt.</w:t>
      </w:r>
    </w:p>
    <w:p w:rsidR="000E58F0" w:rsidRDefault="000E58F0" w:rsidP="000E58F0">
      <w:r w:rsidRPr="000E58F0">
        <w:t>Berechnen Sie die Höhe dieser Jahresrate.</w:t>
      </w:r>
    </w:p>
    <w:p w:rsidR="008A6701" w:rsidRPr="008A6701" w:rsidRDefault="008A6701" w:rsidP="008A6701">
      <w:r w:rsidRPr="008A6701">
        <w:rPr>
          <w:b/>
        </w:rPr>
        <w:t>[]</w:t>
      </w:r>
    </w:p>
    <w:p w:rsidR="000E58F0" w:rsidRPr="000E58F0" w:rsidRDefault="000E58F0" w:rsidP="000E58F0">
      <w:r w:rsidRPr="000E58F0">
        <w:t>c) Berechnen Sie, wie oft die Managerin die Rate bekommt, wenn sie sich jährlich vorschüssig € 50.000,00 auszahlen lässt.</w:t>
      </w:r>
    </w:p>
    <w:p w:rsidR="000E58F0" w:rsidRDefault="000E58F0" w:rsidP="000E58F0">
      <w:r w:rsidRPr="000E58F0">
        <w:t>Wie hoch ist die Restrate ein Jahr nach der letzten vollen Rate?</w:t>
      </w:r>
    </w:p>
    <w:p w:rsidR="008A6701" w:rsidRPr="008A6701" w:rsidRDefault="008A6701" w:rsidP="008A6701">
      <w:r w:rsidRPr="008A6701">
        <w:rPr>
          <w:b/>
        </w:rPr>
        <w:t>[]</w:t>
      </w:r>
    </w:p>
    <w:p w:rsidR="000E58F0" w:rsidRPr="000E58F0" w:rsidRDefault="000E58F0" w:rsidP="000E58F0">
      <w:r w:rsidRPr="000E58F0">
        <w:t>d) Diese Pensionsraten sind stark vom Zinssatz abhängig.</w:t>
      </w:r>
    </w:p>
    <w:p w:rsidR="008A6701" w:rsidRDefault="000E58F0" w:rsidP="000E58F0">
      <w:r w:rsidRPr="000E58F0">
        <w:t>Rechnen Sie das Bei</w:t>
      </w:r>
      <w:r w:rsidR="008A6701">
        <w:t>spiel komplett mit dem Zinssatz</w:t>
      </w:r>
    </w:p>
    <w:p w:rsidR="008A6701" w:rsidRDefault="008A6701" w:rsidP="000E58F0">
      <w:r>
        <w:t>(1) i =2 % und</w:t>
      </w:r>
    </w:p>
    <w:p w:rsidR="008A6701" w:rsidRPr="008A6701" w:rsidRDefault="008A6701" w:rsidP="008A6701">
      <w:r w:rsidRPr="008A6701">
        <w:rPr>
          <w:b/>
        </w:rPr>
        <w:t>[]</w:t>
      </w:r>
    </w:p>
    <w:p w:rsidR="000E58F0" w:rsidRDefault="000E58F0" w:rsidP="000E58F0">
      <w:r w:rsidRPr="000E58F0">
        <w:t>(2) i =6 %.</w:t>
      </w:r>
    </w:p>
    <w:p w:rsidR="008A6701" w:rsidRPr="008A6701" w:rsidRDefault="008A6701" w:rsidP="008A6701">
      <w:r w:rsidRPr="008A6701">
        <w:rPr>
          <w:b/>
        </w:rPr>
        <w:t>[]</w:t>
      </w:r>
    </w:p>
    <w:p w:rsidR="008A6701" w:rsidRPr="008A6701" w:rsidRDefault="000E58F0" w:rsidP="008A6701">
      <w:r w:rsidRPr="000E58F0">
        <w:lastRenderedPageBreak/>
        <w:t>Erklären Sie, warum Sie bei unterschiedlichen Zinssätzen sehr unterschiedliche Werte erhalten.</w:t>
      </w:r>
    </w:p>
    <w:p w:rsidR="008A6701" w:rsidRDefault="008A6701" w:rsidP="008A6701">
      <w:r>
        <w:t>----------</w:t>
      </w:r>
    </w:p>
    <w:p w:rsidR="000E58F0" w:rsidRPr="000E58F0" w:rsidRDefault="008A6701" w:rsidP="008A6701">
      <w:pPr>
        <w:pStyle w:val="Beispiel"/>
      </w:pPr>
      <w:r>
        <w:t>##-</w:t>
      </w:r>
      <w:r w:rsidR="000E58F0" w:rsidRPr="000E58F0">
        <w:t>3.</w:t>
      </w:r>
      <w:r>
        <w:t>0</w:t>
      </w:r>
      <w:r w:rsidR="000E58F0" w:rsidRPr="000E58F0">
        <w:t>42 Martin legt 40 Jahre lang jeweils am Ende eines jeden Monats € 100,00 auf ein Bankkonto ein, das mit i =4 % p. a. verzinst wird.</w:t>
      </w:r>
    </w:p>
    <w:p w:rsidR="000E58F0" w:rsidRPr="000E58F0" w:rsidRDefault="000E58F0" w:rsidP="000E58F0">
      <w:r w:rsidRPr="000E58F0">
        <w:t>Nach Ablauf der 40 Jahre tritt er seine Pension an und lässt sich den angesparten Betrag jewe</w:t>
      </w:r>
      <w:r w:rsidR="008A6701">
        <w:t xml:space="preserve">ils am Ende eines jeden Monats, </w:t>
      </w:r>
      <w:r w:rsidRPr="000E58F0">
        <w:t>25 Jahre lang als Zusatzpension auszahlen.</w:t>
      </w:r>
    </w:p>
    <w:p w:rsidR="000E58F0" w:rsidRDefault="000E58F0" w:rsidP="000E58F0">
      <w:r w:rsidRPr="000E58F0">
        <w:t>Berechnen Sie die Höhe der monatlichen Raten.</w:t>
      </w:r>
    </w:p>
    <w:p w:rsidR="008A6701" w:rsidRPr="008A6701" w:rsidRDefault="008A6701" w:rsidP="008A6701">
      <w:r w:rsidRPr="008A6701">
        <w:rPr>
          <w:b/>
        </w:rPr>
        <w:t>[]</w:t>
      </w:r>
    </w:p>
    <w:p w:rsidR="008A6701" w:rsidRDefault="008A6701" w:rsidP="008A6701">
      <w:r>
        <w:t>----------</w:t>
      </w:r>
    </w:p>
    <w:p w:rsidR="000E58F0" w:rsidRPr="000E58F0" w:rsidRDefault="008A6701" w:rsidP="008A6701">
      <w:pPr>
        <w:pStyle w:val="Beispiel"/>
      </w:pPr>
      <w:r>
        <w:t>##-</w:t>
      </w:r>
      <w:r w:rsidR="000E58F0" w:rsidRPr="000E58F0">
        <w:t>3.</w:t>
      </w:r>
      <w:r>
        <w:t>0</w:t>
      </w:r>
      <w:r w:rsidR="000E58F0" w:rsidRPr="000E58F0">
        <w:t>43 Martin legt 40 Jahre lang jeweils am Ende eines jeden Monats einen Betrag X auf ein Bankkonto ein, das mit 4 % p. a. verzinst wird.</w:t>
      </w:r>
    </w:p>
    <w:p w:rsidR="000E58F0" w:rsidRPr="000E58F0" w:rsidRDefault="000E58F0" w:rsidP="000E58F0">
      <w:r w:rsidRPr="000E58F0">
        <w:t>Nach Ablauf der 40 Jahre tritt er seine Pension an und plant, sich den angesparten Betrag jeweils am Ende eines jeden Monats, 25 Jahre lang als Zusatzpension auszahlen zu lassen. Die Höhe der monatlichen Zusatzpension soll € 2.000,00 sein.</w:t>
      </w:r>
    </w:p>
    <w:p w:rsidR="000E58F0" w:rsidRPr="000E58F0" w:rsidRDefault="000E58F0" w:rsidP="000E58F0">
      <w:r w:rsidRPr="000E58F0">
        <w:t>Berechnen Sie die Höhe der einzuzahlenden Monatsrate X.</w:t>
      </w:r>
    </w:p>
    <w:p w:rsidR="008A6701" w:rsidRPr="008A6701" w:rsidRDefault="008A6701" w:rsidP="008A6701">
      <w:r w:rsidRPr="008A6701">
        <w:rPr>
          <w:b/>
        </w:rPr>
        <w:t>[]</w:t>
      </w:r>
    </w:p>
    <w:p w:rsidR="008A6701" w:rsidRDefault="008A6701" w:rsidP="008A6701">
      <w:r>
        <w:lastRenderedPageBreak/>
        <w:t>----------</w:t>
      </w:r>
    </w:p>
    <w:p w:rsidR="008A6701" w:rsidRDefault="008A6701" w:rsidP="008A6701">
      <w:pPr>
        <w:pStyle w:val="Beispiel"/>
      </w:pPr>
      <w:r>
        <w:t>##-</w:t>
      </w:r>
      <w:r w:rsidR="000E58F0" w:rsidRPr="000E58F0">
        <w:t>3.</w:t>
      </w:r>
      <w:r>
        <w:t>044</w:t>
      </w:r>
    </w:p>
    <w:p w:rsidR="000E58F0" w:rsidRPr="000E58F0" w:rsidRDefault="000E58F0" w:rsidP="000E58F0">
      <w:r w:rsidRPr="000E58F0">
        <w:t>a) Michael ist 16 Jahre alt. Er plant nach Abschluss der BHS und des Wehrdienstes mit 20 Jahren arbeiten zu gehen. Nach der derzeitigen Gesetzeslage muss er bis zum Ende seines 65. Lebensjahres arbeiten. Aus der Sterbetafel kann er entnehmen, dass er an seinem 16. Geburtstag noch eine Lebenserwartung von ca. 62 Jahren (Spalte: Fernere Lebenserwartung) hat.</w:t>
      </w:r>
    </w:p>
    <w:p w:rsidR="000E58F0" w:rsidRPr="000E58F0" w:rsidRDefault="000E58F0" w:rsidP="000E58F0">
      <w:r w:rsidRPr="000E58F0">
        <w:t>Laut Statistik rechnet er also damit, ein Alter von 78 Jahren zu erreichen.</w:t>
      </w:r>
    </w:p>
    <w:p w:rsidR="000E58F0" w:rsidRPr="000E58F0" w:rsidRDefault="008A6701" w:rsidP="000E58F0">
      <w:r>
        <w:t>|</w:t>
      </w:r>
      <w:r w:rsidR="000E58F0" w:rsidRPr="000E58F0">
        <w:t>Sterbetafel 2010/2012 männlich</w:t>
      </w:r>
      <w:r>
        <w:t>|</w:t>
      </w:r>
    </w:p>
    <w:p w:rsidR="008A6701" w:rsidRPr="000E58F0" w:rsidRDefault="00567A2A" w:rsidP="000E58F0">
      <w:r>
        <w:t>{{</w:t>
      </w:r>
      <w:r w:rsidR="008A6701">
        <w:t>Abkürzungen für die folgende Tabelle:</w:t>
      </w:r>
    </w:p>
    <w:p w:rsidR="000E58F0" w:rsidRPr="000E58F0" w:rsidRDefault="008A6701" w:rsidP="000E58F0">
      <w:r>
        <w:t xml:space="preserve">x - Genaues Alter </w:t>
      </w:r>
      <w:r w:rsidR="000E58F0" w:rsidRPr="000E58F0">
        <w:t>(am x-</w:t>
      </w:r>
      <w:r>
        <w:t xml:space="preserve">ten Geburtstag) in </w:t>
      </w:r>
      <w:r w:rsidR="000E58F0" w:rsidRPr="000E58F0">
        <w:t>Jahren</w:t>
      </w:r>
    </w:p>
    <w:p w:rsidR="000E58F0" w:rsidRPr="000E58F0" w:rsidRDefault="008A6701" w:rsidP="000E58F0">
      <w:r>
        <w:t xml:space="preserve">q(x) Sterbewahrscheinlichkeit im Altersintervall </w:t>
      </w:r>
      <w:r w:rsidR="000E58F0" w:rsidRPr="000E58F0">
        <w:t>x bis x</w:t>
      </w:r>
      <w:r>
        <w:t xml:space="preserve"> </w:t>
      </w:r>
      <w:r w:rsidR="000E58F0" w:rsidRPr="000E58F0">
        <w:t>+1</w:t>
      </w:r>
    </w:p>
    <w:p w:rsidR="000E58F0" w:rsidRPr="000E58F0" w:rsidRDefault="008A6701" w:rsidP="000E58F0">
      <w:r>
        <w:t xml:space="preserve">l(x) - Überlebende im </w:t>
      </w:r>
      <w:r w:rsidR="000E58F0" w:rsidRPr="000E58F0">
        <w:t>Alter x</w:t>
      </w:r>
    </w:p>
    <w:p w:rsidR="000E58F0" w:rsidRPr="000E58F0" w:rsidRDefault="00567A2A" w:rsidP="000E58F0">
      <w:r>
        <w:t>d(x) - Gestorbene im Al</w:t>
      </w:r>
      <w:r w:rsidR="008A6701">
        <w:t xml:space="preserve">tersintervall </w:t>
      </w:r>
      <w:r w:rsidR="000E58F0" w:rsidRPr="000E58F0">
        <w:t>x bis x</w:t>
      </w:r>
      <w:r w:rsidR="008A6701">
        <w:t xml:space="preserve"> </w:t>
      </w:r>
      <w:r w:rsidR="000E58F0" w:rsidRPr="000E58F0">
        <w:t>+1</w:t>
      </w:r>
    </w:p>
    <w:p w:rsidR="008A6701" w:rsidRDefault="008A6701" w:rsidP="000E58F0">
      <w:r>
        <w:t xml:space="preserve">L(x) - Von den Überlebenden im Alter x </w:t>
      </w:r>
      <w:r w:rsidR="000E58F0" w:rsidRPr="000E58F0">
        <w:t>bis x</w:t>
      </w:r>
      <w:r>
        <w:t xml:space="preserve"> </w:t>
      </w:r>
      <w:r w:rsidR="000E58F0" w:rsidRPr="000E58F0">
        <w:t>+1</w:t>
      </w:r>
      <w:r w:rsidRPr="008A6701">
        <w:t xml:space="preserve"> </w:t>
      </w:r>
      <w:r>
        <w:t>noch zu durchlebende Jahre</w:t>
      </w:r>
    </w:p>
    <w:p w:rsidR="000E58F0" w:rsidRPr="000E58F0" w:rsidRDefault="008A6701" w:rsidP="000E58F0">
      <w:r>
        <w:t>T(x) -</w:t>
      </w:r>
      <w:r w:rsidR="000E58F0" w:rsidRPr="000E58F0">
        <w:t xml:space="preserve"> </w:t>
      </w:r>
      <w:r>
        <w:t>Von den Überlebenden im Alter x insgesamt noch zu durch</w:t>
      </w:r>
      <w:r w:rsidR="000E58F0" w:rsidRPr="000E58F0">
        <w:t>lebende Jahre</w:t>
      </w:r>
    </w:p>
    <w:p w:rsidR="000E58F0" w:rsidRPr="000E58F0" w:rsidRDefault="008A6701" w:rsidP="000E58F0">
      <w:r>
        <w:t xml:space="preserve">e(x) - </w:t>
      </w:r>
      <w:r w:rsidR="000E58F0" w:rsidRPr="000E58F0">
        <w:t>Fernere</w:t>
      </w:r>
      <w:r>
        <w:t xml:space="preserve"> Lebens</w:t>
      </w:r>
      <w:r w:rsidR="000E58F0" w:rsidRPr="000E58F0">
        <w:t>erwartung im</w:t>
      </w:r>
      <w:r>
        <w:t xml:space="preserve"> </w:t>
      </w:r>
      <w:r w:rsidR="000E58F0" w:rsidRPr="000E58F0">
        <w:t>Alter x in</w:t>
      </w:r>
      <w:r>
        <w:t xml:space="preserve"> </w:t>
      </w:r>
      <w:r w:rsidR="000E58F0" w:rsidRPr="000E58F0">
        <w:t>Jahren</w:t>
      </w:r>
      <w:r w:rsidR="00567A2A">
        <w:t>}}</w:t>
      </w:r>
    </w:p>
    <w:p w:rsidR="000E58F0" w:rsidRPr="000E58F0" w:rsidRDefault="00567A2A" w:rsidP="000E58F0">
      <w:r>
        <w:lastRenderedPageBreak/>
        <w:t>x | q(x) |</w:t>
      </w:r>
      <w:r w:rsidR="000E58F0" w:rsidRPr="000E58F0">
        <w:t xml:space="preserve"> l(x)</w:t>
      </w:r>
      <w:r>
        <w:t xml:space="preserve"> |</w:t>
      </w:r>
      <w:r w:rsidR="000E58F0" w:rsidRPr="000E58F0">
        <w:t xml:space="preserve"> d(x)</w:t>
      </w:r>
    </w:p>
    <w:p w:rsidR="000E58F0" w:rsidRPr="000E58F0" w:rsidRDefault="000E58F0" w:rsidP="000E58F0">
      <w:r w:rsidRPr="000E58F0">
        <w:t>0</w:t>
      </w:r>
      <w:r w:rsidR="00567A2A">
        <w:t xml:space="preserve"> |</w:t>
      </w:r>
      <w:r w:rsidRPr="000E58F0">
        <w:t xml:space="preserve"> 0,0039491</w:t>
      </w:r>
      <w:r w:rsidR="00567A2A">
        <w:t xml:space="preserve"> |</w:t>
      </w:r>
      <w:r w:rsidRPr="000E58F0">
        <w:t xml:space="preserve"> 100.000</w:t>
      </w:r>
      <w:r w:rsidR="00567A2A">
        <w:t xml:space="preserve"> |</w:t>
      </w:r>
      <w:r w:rsidRPr="000E58F0">
        <w:t xml:space="preserve"> 395</w:t>
      </w:r>
    </w:p>
    <w:p w:rsidR="000E58F0" w:rsidRPr="000E58F0" w:rsidRDefault="000E58F0" w:rsidP="000E58F0">
      <w:r w:rsidRPr="000E58F0">
        <w:t>1</w:t>
      </w:r>
      <w:r w:rsidR="00567A2A">
        <w:t xml:space="preserve"> |</w:t>
      </w:r>
      <w:r w:rsidRPr="000E58F0">
        <w:t xml:space="preserve"> 0,0002682</w:t>
      </w:r>
      <w:r w:rsidR="00567A2A">
        <w:t xml:space="preserve"> |</w:t>
      </w:r>
      <w:r w:rsidRPr="000E58F0">
        <w:t xml:space="preserve"> 99.605</w:t>
      </w:r>
      <w:r w:rsidR="00567A2A">
        <w:t xml:space="preserve"> |</w:t>
      </w:r>
      <w:r w:rsidRPr="000E58F0">
        <w:t xml:space="preserve"> 27</w:t>
      </w:r>
    </w:p>
    <w:p w:rsidR="000E58F0" w:rsidRPr="000E58F0" w:rsidRDefault="000E58F0" w:rsidP="000E58F0">
      <w:r w:rsidRPr="000E58F0">
        <w:t>2</w:t>
      </w:r>
      <w:r w:rsidR="00567A2A">
        <w:t xml:space="preserve"> |</w:t>
      </w:r>
      <w:r w:rsidRPr="000E58F0">
        <w:t xml:space="preserve"> 0,0002139</w:t>
      </w:r>
      <w:r w:rsidR="00567A2A">
        <w:t xml:space="preserve"> | 99.</w:t>
      </w:r>
      <w:r w:rsidRPr="000E58F0">
        <w:t>578</w:t>
      </w:r>
      <w:r w:rsidR="00567A2A">
        <w:t xml:space="preserve"> |</w:t>
      </w:r>
      <w:r w:rsidRPr="000E58F0">
        <w:t xml:space="preserve"> 21</w:t>
      </w:r>
    </w:p>
    <w:p w:rsidR="000E58F0" w:rsidRPr="000E58F0" w:rsidRDefault="000E58F0" w:rsidP="000E58F0">
      <w:r w:rsidRPr="000E58F0">
        <w:t>3</w:t>
      </w:r>
      <w:r w:rsidR="00567A2A">
        <w:t xml:space="preserve"> |</w:t>
      </w:r>
      <w:r w:rsidRPr="000E58F0">
        <w:t xml:space="preserve"> 0,0001654</w:t>
      </w:r>
      <w:r w:rsidR="00567A2A">
        <w:t xml:space="preserve"> |</w:t>
      </w:r>
      <w:r w:rsidRPr="000E58F0">
        <w:t xml:space="preserve"> 99.557</w:t>
      </w:r>
      <w:r w:rsidR="00567A2A">
        <w:t xml:space="preserve"> |</w:t>
      </w:r>
      <w:r w:rsidRPr="000E58F0">
        <w:t xml:space="preserve"> 16</w:t>
      </w:r>
    </w:p>
    <w:p w:rsidR="000E58F0" w:rsidRPr="000E58F0" w:rsidRDefault="000E58F0" w:rsidP="000E58F0">
      <w:r w:rsidRPr="000E58F0">
        <w:t>4</w:t>
      </w:r>
      <w:r w:rsidR="00567A2A">
        <w:t xml:space="preserve"> |</w:t>
      </w:r>
      <w:r w:rsidRPr="000E58F0">
        <w:t xml:space="preserve"> 0,0001243</w:t>
      </w:r>
      <w:r w:rsidR="00567A2A">
        <w:t xml:space="preserve"> |</w:t>
      </w:r>
      <w:r w:rsidRPr="000E58F0">
        <w:t xml:space="preserve"> 99.541</w:t>
      </w:r>
      <w:r w:rsidR="00567A2A">
        <w:t xml:space="preserve"> |</w:t>
      </w:r>
      <w:r w:rsidRPr="000E58F0">
        <w:t xml:space="preserve"> 12</w:t>
      </w:r>
    </w:p>
    <w:p w:rsidR="000E58F0" w:rsidRPr="000E58F0" w:rsidRDefault="000E58F0" w:rsidP="000E58F0">
      <w:r w:rsidRPr="000E58F0">
        <w:t>5</w:t>
      </w:r>
      <w:r w:rsidR="00567A2A">
        <w:t xml:space="preserve"> |</w:t>
      </w:r>
      <w:r w:rsidRPr="000E58F0">
        <w:t xml:space="preserve"> 0,0000914</w:t>
      </w:r>
      <w:r w:rsidR="00567A2A">
        <w:t xml:space="preserve"> |</w:t>
      </w:r>
      <w:r w:rsidRPr="000E58F0">
        <w:t xml:space="preserve"> 99.528</w:t>
      </w:r>
      <w:r w:rsidR="00567A2A">
        <w:t xml:space="preserve"> |</w:t>
      </w:r>
      <w:r w:rsidRPr="000E58F0">
        <w:t xml:space="preserve"> 9</w:t>
      </w:r>
    </w:p>
    <w:p w:rsidR="000E58F0" w:rsidRPr="000E58F0" w:rsidRDefault="000E58F0" w:rsidP="000E58F0">
      <w:r w:rsidRPr="000E58F0">
        <w:t>6</w:t>
      </w:r>
      <w:r w:rsidR="00567A2A">
        <w:t xml:space="preserve"> |</w:t>
      </w:r>
      <w:r w:rsidRPr="000E58F0">
        <w:t xml:space="preserve"> 0,0000731</w:t>
      </w:r>
      <w:r w:rsidR="00567A2A">
        <w:t xml:space="preserve"> |</w:t>
      </w:r>
      <w:r w:rsidRPr="000E58F0">
        <w:t xml:space="preserve"> 99.519</w:t>
      </w:r>
      <w:r w:rsidR="00567A2A">
        <w:t xml:space="preserve"> |</w:t>
      </w:r>
      <w:r w:rsidRPr="000E58F0">
        <w:t xml:space="preserve"> 7</w:t>
      </w:r>
    </w:p>
    <w:p w:rsidR="000E58F0" w:rsidRPr="000E58F0" w:rsidRDefault="000E58F0" w:rsidP="000E58F0">
      <w:r w:rsidRPr="000E58F0">
        <w:t>7</w:t>
      </w:r>
      <w:r w:rsidR="00567A2A">
        <w:t xml:space="preserve"> |</w:t>
      </w:r>
      <w:r w:rsidRPr="000E58F0">
        <w:t xml:space="preserve"> 0,0000691</w:t>
      </w:r>
      <w:r w:rsidR="00567A2A">
        <w:t xml:space="preserve"> |</w:t>
      </w:r>
      <w:r w:rsidRPr="000E58F0">
        <w:t xml:space="preserve"> 99.512</w:t>
      </w:r>
      <w:r w:rsidR="00567A2A">
        <w:t xml:space="preserve"> |</w:t>
      </w:r>
      <w:r w:rsidRPr="000E58F0">
        <w:t xml:space="preserve"> 7</w:t>
      </w:r>
    </w:p>
    <w:p w:rsidR="000E58F0" w:rsidRPr="000E58F0" w:rsidRDefault="000E58F0" w:rsidP="000E58F0">
      <w:r w:rsidRPr="000E58F0">
        <w:t>8</w:t>
      </w:r>
      <w:r w:rsidR="00567A2A">
        <w:t xml:space="preserve"> |</w:t>
      </w:r>
      <w:r w:rsidRPr="000E58F0">
        <w:t xml:space="preserve"> 0,0000702</w:t>
      </w:r>
      <w:r w:rsidR="00567A2A">
        <w:t xml:space="preserve"> |</w:t>
      </w:r>
      <w:r w:rsidRPr="000E58F0">
        <w:t xml:space="preserve"> 99.505</w:t>
      </w:r>
      <w:r w:rsidR="00567A2A">
        <w:t xml:space="preserve"> |</w:t>
      </w:r>
      <w:r w:rsidRPr="000E58F0">
        <w:t xml:space="preserve"> 7</w:t>
      </w:r>
    </w:p>
    <w:p w:rsidR="000E58F0" w:rsidRPr="000E58F0" w:rsidRDefault="000E58F0" w:rsidP="000E58F0">
      <w:r w:rsidRPr="000E58F0">
        <w:t>9</w:t>
      </w:r>
      <w:r w:rsidR="00567A2A">
        <w:t xml:space="preserve"> |</w:t>
      </w:r>
      <w:r w:rsidRPr="000E58F0">
        <w:t xml:space="preserve"> 0,0000711</w:t>
      </w:r>
      <w:r w:rsidR="00567A2A">
        <w:t xml:space="preserve"> | 99.</w:t>
      </w:r>
      <w:r w:rsidRPr="000E58F0">
        <w:t>498</w:t>
      </w:r>
      <w:r w:rsidR="00567A2A">
        <w:t xml:space="preserve"> |</w:t>
      </w:r>
      <w:r w:rsidRPr="000E58F0">
        <w:t xml:space="preserve"> 7</w:t>
      </w:r>
    </w:p>
    <w:p w:rsidR="000E58F0" w:rsidRPr="000E58F0" w:rsidRDefault="000E58F0" w:rsidP="000E58F0">
      <w:r w:rsidRPr="000E58F0">
        <w:t>10</w:t>
      </w:r>
      <w:r w:rsidR="00567A2A">
        <w:t xml:space="preserve"> |</w:t>
      </w:r>
      <w:r w:rsidRPr="000E58F0">
        <w:t xml:space="preserve"> 0,0000735</w:t>
      </w:r>
      <w:r w:rsidR="00567A2A">
        <w:t xml:space="preserve"> |</w:t>
      </w:r>
      <w:r w:rsidRPr="000E58F0">
        <w:t xml:space="preserve"> 99.491</w:t>
      </w:r>
      <w:r w:rsidR="00567A2A">
        <w:t xml:space="preserve"> |</w:t>
      </w:r>
      <w:r w:rsidRPr="000E58F0">
        <w:t xml:space="preserve"> 7</w:t>
      </w:r>
    </w:p>
    <w:p w:rsidR="000E58F0" w:rsidRPr="000E58F0" w:rsidRDefault="000E58F0" w:rsidP="000E58F0">
      <w:r w:rsidRPr="000E58F0">
        <w:t>11</w:t>
      </w:r>
      <w:r w:rsidR="00567A2A">
        <w:t xml:space="preserve"> |</w:t>
      </w:r>
      <w:r w:rsidRPr="000E58F0">
        <w:t xml:space="preserve"> 0,0000831</w:t>
      </w:r>
      <w:r w:rsidR="00567A2A">
        <w:t xml:space="preserve"> |</w:t>
      </w:r>
      <w:r w:rsidRPr="000E58F0">
        <w:t xml:space="preserve"> 99.484</w:t>
      </w:r>
      <w:r w:rsidR="00567A2A">
        <w:t xml:space="preserve"> |</w:t>
      </w:r>
      <w:r w:rsidRPr="000E58F0">
        <w:t xml:space="preserve"> 8</w:t>
      </w:r>
    </w:p>
    <w:p w:rsidR="000E58F0" w:rsidRPr="000E58F0" w:rsidRDefault="000E58F0" w:rsidP="000E58F0">
      <w:r w:rsidRPr="000E58F0">
        <w:t>12</w:t>
      </w:r>
      <w:r w:rsidR="00567A2A">
        <w:t xml:space="preserve"> |</w:t>
      </w:r>
      <w:r w:rsidRPr="000E58F0">
        <w:t xml:space="preserve"> 0,0001026</w:t>
      </w:r>
      <w:r w:rsidR="00567A2A">
        <w:t xml:space="preserve"> |</w:t>
      </w:r>
      <w:r w:rsidRPr="000E58F0">
        <w:t xml:space="preserve"> 99.475</w:t>
      </w:r>
      <w:r w:rsidR="00567A2A">
        <w:t xml:space="preserve"> |</w:t>
      </w:r>
      <w:r w:rsidRPr="000E58F0">
        <w:t xml:space="preserve"> 10</w:t>
      </w:r>
    </w:p>
    <w:p w:rsidR="000E58F0" w:rsidRPr="000E58F0" w:rsidRDefault="000E58F0" w:rsidP="000E58F0">
      <w:r w:rsidRPr="000E58F0">
        <w:t>13</w:t>
      </w:r>
      <w:r w:rsidR="00567A2A">
        <w:t xml:space="preserve"> |</w:t>
      </w:r>
      <w:r w:rsidRPr="000E58F0">
        <w:t xml:space="preserve"> 0,0001357</w:t>
      </w:r>
      <w:r w:rsidR="00567A2A">
        <w:t xml:space="preserve"> |</w:t>
      </w:r>
      <w:r w:rsidRPr="000E58F0">
        <w:t xml:space="preserve"> 99.465</w:t>
      </w:r>
      <w:r w:rsidR="00567A2A">
        <w:t xml:space="preserve"> |</w:t>
      </w:r>
      <w:r w:rsidRPr="000E58F0">
        <w:t xml:space="preserve"> 14</w:t>
      </w:r>
    </w:p>
    <w:p w:rsidR="000E58F0" w:rsidRPr="000E58F0" w:rsidRDefault="000E58F0" w:rsidP="000E58F0">
      <w:r w:rsidRPr="000E58F0">
        <w:t>14</w:t>
      </w:r>
      <w:r w:rsidR="00567A2A">
        <w:t xml:space="preserve"> |</w:t>
      </w:r>
      <w:r w:rsidRPr="000E58F0">
        <w:t xml:space="preserve"> 0,0001912</w:t>
      </w:r>
      <w:r w:rsidR="00567A2A">
        <w:t xml:space="preserve"> |</w:t>
      </w:r>
      <w:r w:rsidRPr="000E58F0">
        <w:t xml:space="preserve"> 99.452</w:t>
      </w:r>
      <w:r w:rsidR="00567A2A">
        <w:t xml:space="preserve"> |</w:t>
      </w:r>
      <w:r w:rsidRPr="000E58F0">
        <w:t xml:space="preserve"> 19</w:t>
      </w:r>
    </w:p>
    <w:p w:rsidR="000E58F0" w:rsidRPr="000E58F0" w:rsidRDefault="000E58F0" w:rsidP="000E58F0">
      <w:r w:rsidRPr="000E58F0">
        <w:t>15</w:t>
      </w:r>
      <w:r w:rsidR="00567A2A">
        <w:t xml:space="preserve"> |</w:t>
      </w:r>
      <w:r w:rsidRPr="000E58F0">
        <w:t xml:space="preserve"> 0,0002696</w:t>
      </w:r>
      <w:r w:rsidR="00567A2A">
        <w:t xml:space="preserve"> |</w:t>
      </w:r>
      <w:r w:rsidRPr="000E58F0">
        <w:t xml:space="preserve"> 99.433</w:t>
      </w:r>
      <w:r w:rsidR="00567A2A">
        <w:t xml:space="preserve"> |</w:t>
      </w:r>
      <w:r w:rsidRPr="000E58F0">
        <w:t xml:space="preserve"> 27</w:t>
      </w:r>
    </w:p>
    <w:p w:rsidR="000E58F0" w:rsidRPr="000E58F0" w:rsidRDefault="000E58F0" w:rsidP="000E58F0">
      <w:r w:rsidRPr="000E58F0">
        <w:t>16</w:t>
      </w:r>
      <w:r w:rsidR="00567A2A">
        <w:t xml:space="preserve"> |</w:t>
      </w:r>
      <w:r w:rsidRPr="000E58F0">
        <w:t xml:space="preserve"> 0,0003673</w:t>
      </w:r>
      <w:r w:rsidR="00567A2A">
        <w:t xml:space="preserve"> |</w:t>
      </w:r>
      <w:r w:rsidRPr="000E58F0">
        <w:t xml:space="preserve"> 99.406</w:t>
      </w:r>
      <w:r w:rsidR="00567A2A">
        <w:t xml:space="preserve"> |</w:t>
      </w:r>
      <w:r w:rsidRPr="000E58F0">
        <w:t xml:space="preserve"> 37</w:t>
      </w:r>
    </w:p>
    <w:p w:rsidR="00567A2A" w:rsidRDefault="00567A2A" w:rsidP="000E58F0">
      <w:r>
        <w:t>-----</w:t>
      </w:r>
    </w:p>
    <w:p w:rsidR="00567A2A" w:rsidRPr="000E58F0" w:rsidRDefault="00567A2A" w:rsidP="00567A2A">
      <w:r>
        <w:t xml:space="preserve">x | </w:t>
      </w:r>
      <w:r w:rsidRPr="000E58F0">
        <w:t>L(x)</w:t>
      </w:r>
      <w:r>
        <w:t xml:space="preserve"> |</w:t>
      </w:r>
      <w:r w:rsidRPr="000E58F0">
        <w:t xml:space="preserve"> T(x)</w:t>
      </w:r>
      <w:r>
        <w:t xml:space="preserve"> |</w:t>
      </w:r>
      <w:r w:rsidRPr="000E58F0">
        <w:t xml:space="preserve"> e(x)</w:t>
      </w:r>
    </w:p>
    <w:p w:rsidR="00567A2A" w:rsidRPr="000E58F0" w:rsidRDefault="00567A2A" w:rsidP="00567A2A">
      <w:r w:rsidRPr="000E58F0">
        <w:lastRenderedPageBreak/>
        <w:t>0</w:t>
      </w:r>
      <w:r>
        <w:t xml:space="preserve"> |</w:t>
      </w:r>
      <w:r w:rsidRPr="000E58F0">
        <w:t xml:space="preserve"> 99.650</w:t>
      </w:r>
      <w:r>
        <w:t xml:space="preserve"> |</w:t>
      </w:r>
      <w:r w:rsidRPr="000E58F0">
        <w:t xml:space="preserve"> 7.795.068</w:t>
      </w:r>
      <w:r>
        <w:t xml:space="preserve"> |</w:t>
      </w:r>
      <w:r w:rsidRPr="000E58F0">
        <w:t xml:space="preserve"> 77,95</w:t>
      </w:r>
    </w:p>
    <w:p w:rsidR="00567A2A" w:rsidRPr="000E58F0" w:rsidRDefault="00567A2A" w:rsidP="00567A2A">
      <w:r w:rsidRPr="000E58F0">
        <w:t>1</w:t>
      </w:r>
      <w:r>
        <w:t xml:space="preserve"> |</w:t>
      </w:r>
      <w:r w:rsidRPr="000E58F0">
        <w:t xml:space="preserve"> 99.592</w:t>
      </w:r>
      <w:r>
        <w:t xml:space="preserve"> |</w:t>
      </w:r>
      <w:r w:rsidRPr="000E58F0">
        <w:t xml:space="preserve"> 7.695.417</w:t>
      </w:r>
      <w:r>
        <w:t xml:space="preserve"> |</w:t>
      </w:r>
      <w:r w:rsidRPr="000E58F0">
        <w:t xml:space="preserve"> 77,26</w:t>
      </w:r>
    </w:p>
    <w:p w:rsidR="00567A2A" w:rsidRPr="000E58F0" w:rsidRDefault="00567A2A" w:rsidP="00567A2A">
      <w:r w:rsidRPr="000E58F0">
        <w:t>2</w:t>
      </w:r>
      <w:r>
        <w:t xml:space="preserve"> |</w:t>
      </w:r>
      <w:r w:rsidRPr="000E58F0">
        <w:t xml:space="preserve"> 99.568</w:t>
      </w:r>
      <w:r>
        <w:t xml:space="preserve"> |</w:t>
      </w:r>
      <w:r w:rsidRPr="000E58F0">
        <w:t xml:space="preserve"> 7.595.826</w:t>
      </w:r>
      <w:r>
        <w:t xml:space="preserve"> |</w:t>
      </w:r>
      <w:r w:rsidRPr="000E58F0">
        <w:t xml:space="preserve"> 76,28</w:t>
      </w:r>
    </w:p>
    <w:p w:rsidR="00567A2A" w:rsidRPr="000E58F0" w:rsidRDefault="00567A2A" w:rsidP="00567A2A">
      <w:r w:rsidRPr="000E58F0">
        <w:t>3</w:t>
      </w:r>
      <w:r>
        <w:t xml:space="preserve"> |</w:t>
      </w:r>
      <w:r w:rsidRPr="000E58F0">
        <w:t xml:space="preserve"> 99.549</w:t>
      </w:r>
      <w:r>
        <w:t xml:space="preserve"> |</w:t>
      </w:r>
      <w:r w:rsidRPr="000E58F0">
        <w:t xml:space="preserve"> 7.496.258</w:t>
      </w:r>
      <w:r>
        <w:t xml:space="preserve"> |</w:t>
      </w:r>
      <w:r w:rsidRPr="000E58F0">
        <w:t xml:space="preserve"> 75,30</w:t>
      </w:r>
    </w:p>
    <w:p w:rsidR="00567A2A" w:rsidRPr="000E58F0" w:rsidRDefault="00567A2A" w:rsidP="00567A2A">
      <w:r w:rsidRPr="000E58F0">
        <w:t>4</w:t>
      </w:r>
      <w:r>
        <w:t xml:space="preserve"> |</w:t>
      </w:r>
      <w:r w:rsidRPr="000E58F0">
        <w:t xml:space="preserve"> 99.534</w:t>
      </w:r>
      <w:r>
        <w:t xml:space="preserve"> |</w:t>
      </w:r>
      <w:r w:rsidRPr="000E58F0">
        <w:t xml:space="preserve"> 7.396.709</w:t>
      </w:r>
      <w:r>
        <w:t xml:space="preserve"> |</w:t>
      </w:r>
      <w:r w:rsidRPr="000E58F0">
        <w:t xml:space="preserve"> 74,31</w:t>
      </w:r>
    </w:p>
    <w:p w:rsidR="00567A2A" w:rsidRPr="000E58F0" w:rsidRDefault="00567A2A" w:rsidP="00567A2A">
      <w:r w:rsidRPr="000E58F0">
        <w:t>5</w:t>
      </w:r>
      <w:r>
        <w:t xml:space="preserve"> |</w:t>
      </w:r>
      <w:r w:rsidRPr="000E58F0">
        <w:t xml:space="preserve"> 99.524</w:t>
      </w:r>
      <w:r>
        <w:t xml:space="preserve"> |</w:t>
      </w:r>
      <w:r w:rsidRPr="000E58F0">
        <w:t xml:space="preserve"> 7.297.175</w:t>
      </w:r>
      <w:r>
        <w:t xml:space="preserve"> |</w:t>
      </w:r>
      <w:r w:rsidRPr="000E58F0">
        <w:t xml:space="preserve"> 73,32</w:t>
      </w:r>
    </w:p>
    <w:p w:rsidR="00567A2A" w:rsidRPr="000E58F0" w:rsidRDefault="00567A2A" w:rsidP="00567A2A">
      <w:r w:rsidRPr="000E58F0">
        <w:t>6</w:t>
      </w:r>
      <w:r>
        <w:t xml:space="preserve"> |</w:t>
      </w:r>
      <w:r w:rsidRPr="000E58F0">
        <w:t xml:space="preserve"> 99.515</w:t>
      </w:r>
      <w:r>
        <w:t xml:space="preserve"> |</w:t>
      </w:r>
      <w:r w:rsidRPr="000E58F0">
        <w:t xml:space="preserve"> 7.197.651</w:t>
      </w:r>
      <w:r>
        <w:t xml:space="preserve"> |</w:t>
      </w:r>
      <w:r w:rsidRPr="000E58F0">
        <w:t xml:space="preserve"> 72,32</w:t>
      </w:r>
    </w:p>
    <w:p w:rsidR="00567A2A" w:rsidRPr="000E58F0" w:rsidRDefault="00567A2A" w:rsidP="00567A2A">
      <w:r w:rsidRPr="000E58F0">
        <w:t>7</w:t>
      </w:r>
      <w:r>
        <w:t xml:space="preserve"> |</w:t>
      </w:r>
      <w:r w:rsidRPr="000E58F0">
        <w:t xml:space="preserve"> 99.508</w:t>
      </w:r>
      <w:r>
        <w:t xml:space="preserve"> |</w:t>
      </w:r>
      <w:r w:rsidRPr="000E58F0">
        <w:t xml:space="preserve"> 7.098.135</w:t>
      </w:r>
      <w:r>
        <w:t xml:space="preserve"> |</w:t>
      </w:r>
      <w:r w:rsidRPr="000E58F0">
        <w:t xml:space="preserve"> 71,33</w:t>
      </w:r>
    </w:p>
    <w:p w:rsidR="00567A2A" w:rsidRPr="000E58F0" w:rsidRDefault="00567A2A" w:rsidP="00567A2A">
      <w:r w:rsidRPr="000E58F0">
        <w:t>8</w:t>
      </w:r>
      <w:r>
        <w:t xml:space="preserve"> |</w:t>
      </w:r>
      <w:r w:rsidRPr="000E58F0">
        <w:t xml:space="preserve"> 99.501</w:t>
      </w:r>
      <w:r>
        <w:t xml:space="preserve"> |</w:t>
      </w:r>
      <w:r w:rsidRPr="000E58F0">
        <w:t xml:space="preserve"> 6.998.627</w:t>
      </w:r>
      <w:r>
        <w:t xml:space="preserve"> |</w:t>
      </w:r>
      <w:r w:rsidRPr="000E58F0">
        <w:t xml:space="preserve"> 70,33</w:t>
      </w:r>
    </w:p>
    <w:p w:rsidR="00567A2A" w:rsidRPr="000E58F0" w:rsidRDefault="00567A2A" w:rsidP="00567A2A">
      <w:r w:rsidRPr="000E58F0">
        <w:t>9</w:t>
      </w:r>
      <w:r>
        <w:t xml:space="preserve"> |</w:t>
      </w:r>
      <w:r w:rsidRPr="000E58F0">
        <w:t xml:space="preserve"> 99.494</w:t>
      </w:r>
      <w:r>
        <w:t xml:space="preserve"> |</w:t>
      </w:r>
      <w:r w:rsidRPr="000E58F0">
        <w:t xml:space="preserve"> 6.899.126</w:t>
      </w:r>
      <w:r>
        <w:t xml:space="preserve"> |</w:t>
      </w:r>
      <w:r w:rsidRPr="000E58F0">
        <w:t xml:space="preserve"> 69,34</w:t>
      </w:r>
    </w:p>
    <w:p w:rsidR="00567A2A" w:rsidRPr="000E58F0" w:rsidRDefault="00567A2A" w:rsidP="00567A2A">
      <w:r w:rsidRPr="000E58F0">
        <w:t>10</w:t>
      </w:r>
      <w:r>
        <w:t xml:space="preserve"> |</w:t>
      </w:r>
      <w:r w:rsidRPr="000E58F0">
        <w:t xml:space="preserve"> 99.487</w:t>
      </w:r>
      <w:r>
        <w:t xml:space="preserve"> |</w:t>
      </w:r>
      <w:r w:rsidRPr="000E58F0">
        <w:t xml:space="preserve"> 6.799.631</w:t>
      </w:r>
      <w:r>
        <w:t xml:space="preserve"> |</w:t>
      </w:r>
      <w:r w:rsidRPr="000E58F0">
        <w:t xml:space="preserve"> 68,34</w:t>
      </w:r>
    </w:p>
    <w:p w:rsidR="00567A2A" w:rsidRPr="000E58F0" w:rsidRDefault="00567A2A" w:rsidP="00567A2A">
      <w:r w:rsidRPr="000E58F0">
        <w:t>11</w:t>
      </w:r>
      <w:r>
        <w:t xml:space="preserve"> |</w:t>
      </w:r>
      <w:r w:rsidRPr="000E58F0">
        <w:t xml:space="preserve"> 99.479</w:t>
      </w:r>
      <w:r>
        <w:t xml:space="preserve"> |</w:t>
      </w:r>
      <w:r w:rsidRPr="000E58F0">
        <w:t xml:space="preserve"> 6.700.144</w:t>
      </w:r>
      <w:r>
        <w:t xml:space="preserve"> |</w:t>
      </w:r>
      <w:r w:rsidRPr="000E58F0">
        <w:t xml:space="preserve"> 67,35</w:t>
      </w:r>
    </w:p>
    <w:p w:rsidR="00567A2A" w:rsidRPr="000E58F0" w:rsidRDefault="00567A2A" w:rsidP="00567A2A">
      <w:r w:rsidRPr="000E58F0">
        <w:t>12</w:t>
      </w:r>
      <w:r>
        <w:t xml:space="preserve"> |</w:t>
      </w:r>
      <w:r w:rsidRPr="000E58F0">
        <w:t xml:space="preserve"> 99.470</w:t>
      </w:r>
      <w:r>
        <w:t xml:space="preserve"> |</w:t>
      </w:r>
      <w:r w:rsidRPr="000E58F0">
        <w:t xml:space="preserve"> 6.600.664</w:t>
      </w:r>
      <w:r>
        <w:t xml:space="preserve"> |</w:t>
      </w:r>
      <w:r w:rsidRPr="000E58F0">
        <w:t xml:space="preserve"> 66,35</w:t>
      </w:r>
    </w:p>
    <w:p w:rsidR="00567A2A" w:rsidRPr="000E58F0" w:rsidRDefault="00567A2A" w:rsidP="00567A2A">
      <w:r w:rsidRPr="000E58F0">
        <w:t>13</w:t>
      </w:r>
      <w:r>
        <w:t xml:space="preserve"> |</w:t>
      </w:r>
      <w:r w:rsidRPr="000E58F0">
        <w:t xml:space="preserve"> 99.458</w:t>
      </w:r>
      <w:r>
        <w:t xml:space="preserve"> |</w:t>
      </w:r>
      <w:r w:rsidRPr="000E58F0">
        <w:t xml:space="preserve"> 6.501.194</w:t>
      </w:r>
      <w:r>
        <w:t xml:space="preserve"> |</w:t>
      </w:r>
      <w:r w:rsidRPr="000E58F0">
        <w:t xml:space="preserve"> 65,36</w:t>
      </w:r>
    </w:p>
    <w:p w:rsidR="00567A2A" w:rsidRPr="000E58F0" w:rsidRDefault="00567A2A" w:rsidP="00567A2A">
      <w:r w:rsidRPr="000E58F0">
        <w:t>14</w:t>
      </w:r>
      <w:r>
        <w:t xml:space="preserve"> |</w:t>
      </w:r>
      <w:r w:rsidRPr="000E58F0">
        <w:t xml:space="preserve"> 99.442</w:t>
      </w:r>
      <w:r>
        <w:t xml:space="preserve"> |</w:t>
      </w:r>
      <w:r w:rsidRPr="000E58F0">
        <w:t xml:space="preserve"> 6.401.736</w:t>
      </w:r>
      <w:r>
        <w:t xml:space="preserve"> |</w:t>
      </w:r>
      <w:r w:rsidRPr="000E58F0">
        <w:t xml:space="preserve"> 64,37</w:t>
      </w:r>
    </w:p>
    <w:p w:rsidR="00567A2A" w:rsidRPr="000E58F0" w:rsidRDefault="00567A2A" w:rsidP="00567A2A">
      <w:r w:rsidRPr="000E58F0">
        <w:t>15</w:t>
      </w:r>
      <w:r>
        <w:t xml:space="preserve"> |</w:t>
      </w:r>
      <w:r w:rsidRPr="000E58F0">
        <w:t xml:space="preserve"> 99.419</w:t>
      </w:r>
      <w:r>
        <w:t xml:space="preserve"> |</w:t>
      </w:r>
      <w:r w:rsidRPr="000E58F0">
        <w:t xml:space="preserve"> 6.302.294</w:t>
      </w:r>
      <w:r>
        <w:t xml:space="preserve"> |</w:t>
      </w:r>
      <w:r w:rsidRPr="000E58F0">
        <w:t xml:space="preserve"> 63,38</w:t>
      </w:r>
    </w:p>
    <w:p w:rsidR="00567A2A" w:rsidRPr="000E58F0" w:rsidRDefault="00567A2A" w:rsidP="00567A2A">
      <w:r w:rsidRPr="000E58F0">
        <w:t>16</w:t>
      </w:r>
      <w:r>
        <w:t xml:space="preserve"> |</w:t>
      </w:r>
      <w:r w:rsidRPr="000E58F0">
        <w:t xml:space="preserve"> 99.388</w:t>
      </w:r>
      <w:r>
        <w:t xml:space="preserve"> |</w:t>
      </w:r>
      <w:r w:rsidRPr="000E58F0">
        <w:t xml:space="preserve"> 6.202.874</w:t>
      </w:r>
      <w:r>
        <w:t xml:space="preserve"> |</w:t>
      </w:r>
      <w:r w:rsidRPr="000E58F0">
        <w:t xml:space="preserve"> 62,40</w:t>
      </w:r>
    </w:p>
    <w:p w:rsidR="00567A2A" w:rsidRDefault="00567A2A" w:rsidP="00567A2A">
      <w:r>
        <w:t>-----</w:t>
      </w:r>
    </w:p>
    <w:p w:rsidR="000E58F0" w:rsidRPr="000E58F0" w:rsidRDefault="000E58F0" w:rsidP="000E58F0">
      <w:r w:rsidRPr="000E58F0">
        <w:t>Die vollständige Sterbetafe</w:t>
      </w:r>
      <w:r w:rsidR="00567A2A">
        <w:t>l</w:t>
      </w:r>
      <w:r w:rsidRPr="000E58F0">
        <w:t xml:space="preserve"> finden Sie auf der Übungs-CD-ROM.</w:t>
      </w:r>
    </w:p>
    <w:p w:rsidR="000E58F0" w:rsidRPr="000E58F0" w:rsidRDefault="00567A2A" w:rsidP="00567A2A">
      <w:pPr>
        <w:pStyle w:val="FormatKopfzeile"/>
      </w:pPr>
      <w:r>
        <w:lastRenderedPageBreak/>
        <w:t xml:space="preserve">j-125 - </w:t>
      </w:r>
      <w:r w:rsidR="000E58F0" w:rsidRPr="000E58F0">
        <w:t>Übungsaufgaben</w:t>
      </w:r>
    </w:p>
    <w:p w:rsidR="000E58F0" w:rsidRPr="000E58F0" w:rsidRDefault="000E58F0" w:rsidP="000E58F0">
      <w:r w:rsidRPr="000E58F0">
        <w:t>Berechnen Sie die Höhe des Betrags, den Michael ab seinem 20. Geburtstag monatlich vorschüssig bis zum Ende seines 65. Lebensjahres (45 Jahre) an eine Pensionskassa zahlen muss, um ab seinem 65. Geburtstag 13 Jahre lang, monatlich vorschüssig, € 3.000,00 als Zusatzpension zu erhalten.</w:t>
      </w:r>
    </w:p>
    <w:p w:rsidR="000E58F0" w:rsidRPr="000E58F0" w:rsidRDefault="000E58F0" w:rsidP="000E58F0">
      <w:r w:rsidRPr="000E58F0">
        <w:t>Der Kalkulationszinssatz sei i =4 %.</w:t>
      </w:r>
    </w:p>
    <w:p w:rsidR="00567A2A" w:rsidRDefault="00567A2A" w:rsidP="000E58F0">
      <w:r>
        <w:t>-----</w:t>
      </w:r>
    </w:p>
    <w:p w:rsidR="000E58F0" w:rsidRPr="000E58F0" w:rsidRDefault="000E58F0" w:rsidP="000E58F0">
      <w:r w:rsidRPr="000E58F0">
        <w:t>b) Clara, die Freundin Michaels, ist ebenfalls 16 Jahre alt. Auch sie besucht eine BHS und hat vor, nach der Reifeprüfung, also mit 19 Jahren, arbeiten zu gehen. Aus der Sterbetafel kann s</w:t>
      </w:r>
      <w:r w:rsidR="00567A2A">
        <w:t xml:space="preserve">ie entnehmen, dass sie an ihrem </w:t>
      </w:r>
      <w:r w:rsidRPr="000E58F0">
        <w:t>16. Geburtstag noch eine Lebenserwartung von ca. 68 Jahren (Spalte: Fernere Lebenserwartung) hat.</w:t>
      </w:r>
    </w:p>
    <w:p w:rsidR="000E58F0" w:rsidRPr="000E58F0" w:rsidRDefault="000E58F0" w:rsidP="000E58F0">
      <w:r w:rsidRPr="000E58F0">
        <w:t>Laut Statistik kann sie also damit rechnen, ein Alter von ca. 84 Jahren zu erreichen.</w:t>
      </w:r>
    </w:p>
    <w:p w:rsidR="000E58F0" w:rsidRPr="000E58F0" w:rsidRDefault="000E58F0" w:rsidP="000E58F0">
      <w:r w:rsidRPr="000E58F0">
        <w:t>Ermitteln Sie, welchen Betrag Clara ab ihrem 19. Geburtstag, monatlich vorschüssig, bis zum Ende ihres 65. Lebensjahres 46 Jahre an eine Pensionskassa zahlen muss, um ab ihrem 65. Geburtstag 19 Jahre lang bis zum Ende ihres 84. Lebensjahres, monatlich vorschüssig, € 3.000,00 als Zusatzpension zu erhalten. Der Kalkulationszinssatz sei i =4 %.</w:t>
      </w:r>
    </w:p>
    <w:p w:rsidR="00567A2A" w:rsidRDefault="00567A2A" w:rsidP="000E58F0">
      <w:r>
        <w:t>-----</w:t>
      </w:r>
    </w:p>
    <w:p w:rsidR="000E58F0" w:rsidRPr="000E58F0" w:rsidRDefault="000E58F0" w:rsidP="000E58F0">
      <w:r w:rsidRPr="000E58F0">
        <w:lastRenderedPageBreak/>
        <w:t>c) Argumentieren Sie, warum die monatliche Zahlung von Clara höher als die Zahlungen Michaels ist.</w:t>
      </w:r>
    </w:p>
    <w:p w:rsidR="000E58F0" w:rsidRDefault="000E58F0" w:rsidP="000E58F0">
      <w:r w:rsidRPr="000E58F0">
        <w:t>Ist dies auch im derzeitigen Pensionssystem so geregelt, dass Frauen länger Pensionsbeiträge einzahlen müssen und/oder auch höhere Beiträge zu zahlen haben?</w:t>
      </w:r>
    </w:p>
    <w:p w:rsidR="0095418E" w:rsidRDefault="0095418E" w:rsidP="000E58F0">
      <w:r>
        <w:t>-----</w:t>
      </w:r>
    </w:p>
    <w:p w:rsidR="0095418E" w:rsidRDefault="0095418E" w:rsidP="0095418E">
      <w:r>
        <w:t>|</w:t>
      </w:r>
      <w:r w:rsidRPr="000E58F0">
        <w:t>Sterbetafel weibliches Geschlecht</w:t>
      </w:r>
      <w:r>
        <w:t>|</w:t>
      </w:r>
    </w:p>
    <w:p w:rsidR="0095418E" w:rsidRDefault="0095418E" w:rsidP="0095418E">
      <w:r>
        <w:t>{{Abkürzungen für die folgende Tabelle:</w:t>
      </w:r>
    </w:p>
    <w:p w:rsidR="0095418E" w:rsidRPr="000E58F0" w:rsidRDefault="0095418E" w:rsidP="0095418E">
      <w:r w:rsidRPr="000E58F0">
        <w:t>e(x)</w:t>
      </w:r>
      <w:r>
        <w:t xml:space="preserve"> -</w:t>
      </w:r>
      <w:r w:rsidRPr="000E58F0">
        <w:t xml:space="preserve"> </w:t>
      </w:r>
      <w:r>
        <w:t xml:space="preserve">Fernere Lebenserwartung im Alter x in </w:t>
      </w:r>
      <w:r w:rsidRPr="000E58F0">
        <w:t>Jahren</w:t>
      </w:r>
    </w:p>
    <w:p w:rsidR="0095418E" w:rsidRDefault="0095418E" w:rsidP="0095418E">
      <w:r w:rsidRPr="000E58F0">
        <w:t>x</w:t>
      </w:r>
      <w:r>
        <w:t xml:space="preserve"> - Genaues Alter (am x-ten Geburtstag) in </w:t>
      </w:r>
      <w:r w:rsidRPr="000E58F0">
        <w:t>Jahren</w:t>
      </w:r>
      <w:r>
        <w:t>}}</w:t>
      </w:r>
    </w:p>
    <w:p w:rsidR="0095418E" w:rsidRPr="000E58F0" w:rsidRDefault="0095418E" w:rsidP="0095418E">
      <w:r w:rsidRPr="000E58F0">
        <w:t>e(x)</w:t>
      </w:r>
      <w:r>
        <w:t xml:space="preserve"> |</w:t>
      </w:r>
      <w:r w:rsidRPr="000E58F0">
        <w:t xml:space="preserve"> x</w:t>
      </w:r>
    </w:p>
    <w:p w:rsidR="0095418E" w:rsidRPr="000E58F0" w:rsidRDefault="0095418E" w:rsidP="0095418E">
      <w:r w:rsidRPr="000E58F0">
        <w:t>83,25</w:t>
      </w:r>
      <w:r>
        <w:t xml:space="preserve"> |</w:t>
      </w:r>
      <w:r w:rsidRPr="000E58F0">
        <w:t xml:space="preserve"> </w:t>
      </w:r>
      <w:r>
        <w:t>0</w:t>
      </w:r>
    </w:p>
    <w:p w:rsidR="0095418E" w:rsidRPr="000E58F0" w:rsidRDefault="0095418E" w:rsidP="0095418E">
      <w:r w:rsidRPr="000E58F0">
        <w:t>82,51</w:t>
      </w:r>
      <w:r>
        <w:t xml:space="preserve"> |</w:t>
      </w:r>
      <w:r w:rsidRPr="000E58F0">
        <w:t xml:space="preserve"> 1</w:t>
      </w:r>
    </w:p>
    <w:p w:rsidR="0095418E" w:rsidRPr="000E58F0" w:rsidRDefault="0095418E" w:rsidP="0095418E">
      <w:r>
        <w:t>81,</w:t>
      </w:r>
      <w:r w:rsidRPr="000E58F0">
        <w:t>53</w:t>
      </w:r>
      <w:r>
        <w:t xml:space="preserve"> |</w:t>
      </w:r>
      <w:r w:rsidRPr="000E58F0">
        <w:t xml:space="preserve"> 2</w:t>
      </w:r>
    </w:p>
    <w:p w:rsidR="0095418E" w:rsidRPr="000E58F0" w:rsidRDefault="0095418E" w:rsidP="0095418E">
      <w:r>
        <w:t>80,</w:t>
      </w:r>
      <w:r w:rsidRPr="000E58F0">
        <w:t>54</w:t>
      </w:r>
      <w:r>
        <w:t xml:space="preserve"> |</w:t>
      </w:r>
      <w:r w:rsidRPr="000E58F0">
        <w:t xml:space="preserve"> 3</w:t>
      </w:r>
    </w:p>
    <w:p w:rsidR="0095418E" w:rsidRPr="000E58F0" w:rsidRDefault="0095418E" w:rsidP="0095418E">
      <w:r>
        <w:t>79,</w:t>
      </w:r>
      <w:r w:rsidRPr="000E58F0">
        <w:t>55</w:t>
      </w:r>
      <w:r>
        <w:t xml:space="preserve"> |</w:t>
      </w:r>
      <w:r w:rsidRPr="000E58F0">
        <w:t xml:space="preserve"> 4</w:t>
      </w:r>
    </w:p>
    <w:p w:rsidR="0095418E" w:rsidRPr="000E58F0" w:rsidRDefault="0095418E" w:rsidP="0095418E">
      <w:r>
        <w:t>78,</w:t>
      </w:r>
      <w:r w:rsidRPr="000E58F0">
        <w:t>56</w:t>
      </w:r>
      <w:r>
        <w:t xml:space="preserve"> |</w:t>
      </w:r>
      <w:r w:rsidRPr="000E58F0">
        <w:t xml:space="preserve"> 5</w:t>
      </w:r>
    </w:p>
    <w:p w:rsidR="0095418E" w:rsidRPr="000E58F0" w:rsidRDefault="0095418E" w:rsidP="0095418E">
      <w:r>
        <w:t>77,</w:t>
      </w:r>
      <w:r w:rsidRPr="000E58F0">
        <w:t>57</w:t>
      </w:r>
      <w:r>
        <w:t xml:space="preserve"> |</w:t>
      </w:r>
      <w:r w:rsidRPr="000E58F0">
        <w:t xml:space="preserve"> 6</w:t>
      </w:r>
    </w:p>
    <w:p w:rsidR="0095418E" w:rsidRPr="000E58F0" w:rsidRDefault="0095418E" w:rsidP="0095418E">
      <w:r>
        <w:t>76,</w:t>
      </w:r>
      <w:r w:rsidRPr="000E58F0">
        <w:t>57</w:t>
      </w:r>
      <w:r>
        <w:t xml:space="preserve"> |</w:t>
      </w:r>
      <w:r w:rsidRPr="000E58F0">
        <w:t xml:space="preserve"> 7</w:t>
      </w:r>
    </w:p>
    <w:p w:rsidR="0095418E" w:rsidRPr="000E58F0" w:rsidRDefault="0095418E" w:rsidP="0095418E">
      <w:r>
        <w:t>75,</w:t>
      </w:r>
      <w:r w:rsidRPr="000E58F0">
        <w:t>58</w:t>
      </w:r>
      <w:r>
        <w:t xml:space="preserve"> |</w:t>
      </w:r>
      <w:r w:rsidRPr="000E58F0">
        <w:t xml:space="preserve"> 8</w:t>
      </w:r>
    </w:p>
    <w:p w:rsidR="0095418E" w:rsidRPr="000E58F0" w:rsidRDefault="0095418E" w:rsidP="0095418E">
      <w:r>
        <w:lastRenderedPageBreak/>
        <w:t>74,</w:t>
      </w:r>
      <w:r w:rsidRPr="000E58F0">
        <w:t>58</w:t>
      </w:r>
      <w:r>
        <w:t xml:space="preserve"> |</w:t>
      </w:r>
      <w:r w:rsidRPr="000E58F0">
        <w:t xml:space="preserve"> 9</w:t>
      </w:r>
    </w:p>
    <w:p w:rsidR="0095418E" w:rsidRPr="000E58F0" w:rsidRDefault="0095418E" w:rsidP="0095418E">
      <w:r>
        <w:t>73.</w:t>
      </w:r>
      <w:r w:rsidRPr="000E58F0">
        <w:t>59</w:t>
      </w:r>
      <w:r>
        <w:t xml:space="preserve"> |</w:t>
      </w:r>
      <w:r w:rsidRPr="000E58F0">
        <w:t xml:space="preserve"> 10</w:t>
      </w:r>
    </w:p>
    <w:p w:rsidR="0095418E" w:rsidRPr="000E58F0" w:rsidRDefault="0095418E" w:rsidP="0095418E">
      <w:r>
        <w:t>72,</w:t>
      </w:r>
      <w:r w:rsidRPr="000E58F0">
        <w:t>59</w:t>
      </w:r>
      <w:r>
        <w:t xml:space="preserve"> |</w:t>
      </w:r>
      <w:r w:rsidRPr="000E58F0">
        <w:t xml:space="preserve"> 11</w:t>
      </w:r>
    </w:p>
    <w:p w:rsidR="0095418E" w:rsidRPr="000E58F0" w:rsidRDefault="0095418E" w:rsidP="0095418E">
      <w:r>
        <w:t>71,</w:t>
      </w:r>
      <w:r w:rsidRPr="000E58F0">
        <w:t>60</w:t>
      </w:r>
      <w:r>
        <w:t xml:space="preserve"> |</w:t>
      </w:r>
      <w:r w:rsidRPr="000E58F0">
        <w:t xml:space="preserve"> 12</w:t>
      </w:r>
    </w:p>
    <w:p w:rsidR="0095418E" w:rsidRPr="000E58F0" w:rsidRDefault="0095418E" w:rsidP="0095418E">
      <w:r>
        <w:t>70,</w:t>
      </w:r>
      <w:r w:rsidRPr="000E58F0">
        <w:t>60</w:t>
      </w:r>
      <w:r>
        <w:t xml:space="preserve"> |</w:t>
      </w:r>
      <w:r w:rsidRPr="000E58F0">
        <w:t xml:space="preserve"> 13</w:t>
      </w:r>
    </w:p>
    <w:p w:rsidR="0095418E" w:rsidRPr="000E58F0" w:rsidRDefault="0095418E" w:rsidP="0095418E">
      <w:r>
        <w:t>69,</w:t>
      </w:r>
      <w:r w:rsidRPr="000E58F0">
        <w:t>61</w:t>
      </w:r>
      <w:r>
        <w:t xml:space="preserve"> |</w:t>
      </w:r>
      <w:r w:rsidRPr="000E58F0">
        <w:t xml:space="preserve"> 14</w:t>
      </w:r>
    </w:p>
    <w:p w:rsidR="0095418E" w:rsidRPr="000E58F0" w:rsidRDefault="0095418E" w:rsidP="0095418E">
      <w:r>
        <w:t>68,</w:t>
      </w:r>
      <w:r w:rsidRPr="000E58F0">
        <w:t>62</w:t>
      </w:r>
      <w:r>
        <w:t xml:space="preserve"> |</w:t>
      </w:r>
      <w:r w:rsidRPr="000E58F0">
        <w:t xml:space="preserve"> 15</w:t>
      </w:r>
    </w:p>
    <w:p w:rsidR="0095418E" w:rsidRPr="000E58F0" w:rsidRDefault="0095418E" w:rsidP="0095418E">
      <w:r>
        <w:t>67,</w:t>
      </w:r>
      <w:r w:rsidRPr="000E58F0">
        <w:t>63</w:t>
      </w:r>
      <w:r>
        <w:t xml:space="preserve"> |</w:t>
      </w:r>
      <w:r w:rsidRPr="000E58F0">
        <w:t xml:space="preserve"> 16</w:t>
      </w:r>
    </w:p>
    <w:p w:rsidR="0095418E" w:rsidRPr="000E58F0" w:rsidRDefault="0095418E" w:rsidP="0095418E">
      <w:r>
        <w:t>66,</w:t>
      </w:r>
      <w:r w:rsidRPr="000E58F0">
        <w:t>64</w:t>
      </w:r>
      <w:r>
        <w:t xml:space="preserve"> |</w:t>
      </w:r>
      <w:r w:rsidRPr="000E58F0">
        <w:t xml:space="preserve"> 17</w:t>
      </w:r>
    </w:p>
    <w:p w:rsidR="0095418E" w:rsidRPr="000E58F0" w:rsidRDefault="0095418E" w:rsidP="0095418E">
      <w:r>
        <w:t>65,</w:t>
      </w:r>
      <w:r w:rsidRPr="000E58F0">
        <w:t>65</w:t>
      </w:r>
      <w:r>
        <w:t xml:space="preserve"> |</w:t>
      </w:r>
      <w:r w:rsidRPr="000E58F0">
        <w:t xml:space="preserve"> 18</w:t>
      </w:r>
    </w:p>
    <w:p w:rsidR="0095418E" w:rsidRPr="000E58F0" w:rsidRDefault="0095418E" w:rsidP="0095418E">
      <w:r>
        <w:t>64,</w:t>
      </w:r>
      <w:r w:rsidRPr="000E58F0">
        <w:t>67</w:t>
      </w:r>
      <w:r>
        <w:t xml:space="preserve"> |</w:t>
      </w:r>
      <w:r w:rsidRPr="000E58F0">
        <w:t xml:space="preserve"> 19</w:t>
      </w:r>
    </w:p>
    <w:p w:rsidR="0095418E" w:rsidRPr="000E58F0" w:rsidRDefault="0095418E" w:rsidP="000E58F0">
      <w:r>
        <w:t>63,68 | 20</w:t>
      </w:r>
    </w:p>
    <w:p w:rsidR="00567A2A" w:rsidRDefault="00567A2A" w:rsidP="000E58F0">
      <w:r>
        <w:t>----------</w:t>
      </w:r>
    </w:p>
    <w:p w:rsidR="000E58F0" w:rsidRPr="000E58F0" w:rsidRDefault="00567A2A" w:rsidP="00567A2A">
      <w:pPr>
        <w:pStyle w:val="Beispiel"/>
      </w:pPr>
      <w:r>
        <w:t>##-</w:t>
      </w:r>
      <w:r w:rsidR="000E58F0" w:rsidRPr="000E58F0">
        <w:t>3.</w:t>
      </w:r>
      <w:r>
        <w:t>0</w:t>
      </w:r>
      <w:r w:rsidR="000E58F0" w:rsidRPr="000E58F0">
        <w:t>45 Frau Berger (sie feiert heute ihren 20. Geburtstag) hat Angst um ihre Altersversorgung. Sie rechnet mit einer Lebenserwartung von 90 Jahren (sie hofft jedenfalls, so alt zu werden).</w:t>
      </w:r>
    </w:p>
    <w:p w:rsidR="000E58F0" w:rsidRPr="000E58F0" w:rsidRDefault="000E58F0" w:rsidP="000E58F0">
      <w:r w:rsidRPr="000E58F0">
        <w:t>Sie plant, an ihrem 60. Geburtstag in den Ruhestand zu gehen.</w:t>
      </w:r>
    </w:p>
    <w:p w:rsidR="000E58F0" w:rsidRPr="000E58F0" w:rsidRDefault="000E58F0" w:rsidP="000E58F0">
      <w:r w:rsidRPr="000E58F0">
        <w:t xml:space="preserve">Berechnen Sie, welchen Betrag X Frau Berger ab ihrem 20. Geburtstag monatlich nachschüssig auf ein Bankkonto einzahlen muss, wenn sie ab ihrem 60. </w:t>
      </w:r>
      <w:r w:rsidRPr="000E58F0">
        <w:lastRenderedPageBreak/>
        <w:t>Geburtstag einen monatlichen Betrag (nachschüssig) von € 1.600,00 bis zum 90. Geburtstag abheben möchte.</w:t>
      </w:r>
    </w:p>
    <w:p w:rsidR="000E58F0" w:rsidRPr="000E58F0" w:rsidRDefault="000E58F0" w:rsidP="000E58F0">
      <w:r w:rsidRPr="000E58F0">
        <w:t>a) Rechnen Sie mit i =2 %.</w:t>
      </w:r>
    </w:p>
    <w:p w:rsidR="000E58F0" w:rsidRPr="000E58F0" w:rsidRDefault="000E58F0" w:rsidP="000E58F0">
      <w:r w:rsidRPr="000E58F0">
        <w:t>b) Rechnen Sie mit i =3 %.</w:t>
      </w:r>
    </w:p>
    <w:p w:rsidR="000E58F0" w:rsidRPr="000E58F0" w:rsidRDefault="000E58F0" w:rsidP="000E58F0">
      <w:r w:rsidRPr="000E58F0">
        <w:t>c) Rechnen Sie mit i =10 %.</w:t>
      </w:r>
    </w:p>
    <w:p w:rsidR="000E58F0" w:rsidRPr="000E58F0" w:rsidRDefault="000E58F0" w:rsidP="000E58F0">
      <w:r w:rsidRPr="000E58F0">
        <w:t>d) Vergleichen Sie die Ergebnisse und beantworten Sie die folgenden Fragen:</w:t>
      </w:r>
    </w:p>
    <w:p w:rsidR="000E58F0" w:rsidRPr="000E58F0" w:rsidRDefault="000E58F0" w:rsidP="00567A2A">
      <w:pPr>
        <w:pStyle w:val="FormatErsteEbeneListe"/>
      </w:pPr>
      <w:r w:rsidRPr="000E58F0">
        <w:t>Wie hängen die Ergebnisse vom angenommenen Zinssatz ab?</w:t>
      </w:r>
    </w:p>
    <w:p w:rsidR="000E58F0" w:rsidRPr="000E58F0" w:rsidRDefault="000E58F0" w:rsidP="00567A2A">
      <w:pPr>
        <w:pStyle w:val="FormatErsteEbeneListe"/>
      </w:pPr>
      <w:r w:rsidRPr="000E58F0">
        <w:t>Was folgern Sie aus den Ergebnissen?</w:t>
      </w:r>
    </w:p>
    <w:p w:rsidR="000E58F0" w:rsidRPr="000E58F0" w:rsidRDefault="000E58F0" w:rsidP="00567A2A">
      <w:pPr>
        <w:pStyle w:val="FormatErsteEbeneListe"/>
      </w:pPr>
      <w:r w:rsidRPr="000E58F0">
        <w:t>Vergleichen Sie mit den derzeitigen Zinssätzen für längerfristige Veranlagungen und diskutieren Sie über die Auswirkungen von Zinssatzsenkungen auf die private Altersversorgung.</w:t>
      </w:r>
    </w:p>
    <w:p w:rsidR="000E58F0" w:rsidRPr="000E58F0" w:rsidRDefault="000E58F0" w:rsidP="00567A2A">
      <w:pPr>
        <w:pStyle w:val="FormatErsteEbeneListe"/>
      </w:pPr>
      <w:r w:rsidRPr="000E58F0">
        <w:t>Überlegen Sie, mit welcher Problematik die Pensionsversicherungen, neben den niedrigen Zinssätzen, derzeit zu kämpfen haben.</w:t>
      </w:r>
    </w:p>
    <w:p w:rsidR="000E58F0" w:rsidRPr="000E58F0" w:rsidRDefault="0095418E" w:rsidP="0095418E">
      <w:pPr>
        <w:pStyle w:val="FormatKopfzeile"/>
      </w:pPr>
      <w:r>
        <w:t xml:space="preserve">j-126 - </w:t>
      </w:r>
      <w:r w:rsidR="000E58F0" w:rsidRPr="000E58F0">
        <w:t>Rentenrechnung</w:t>
      </w:r>
    </w:p>
    <w:p w:rsidR="000E58F0" w:rsidRPr="000E58F0" w:rsidRDefault="00E456FA" w:rsidP="00E456FA">
      <w:pPr>
        <w:pStyle w:val="Beispiel"/>
      </w:pPr>
      <w:r>
        <w:t>##-</w:t>
      </w:r>
      <w:r w:rsidR="000E58F0" w:rsidRPr="000E58F0">
        <w:t>3.</w:t>
      </w:r>
      <w:r w:rsidR="0095418E">
        <w:t>0</w:t>
      </w:r>
      <w:r w:rsidR="000E58F0" w:rsidRPr="000E58F0">
        <w:t>46 Onkel Franz möchte Florian für die Zeit seiner Schullaufbahn unterstützen, indem er ihm 5 Jahre nachschüssig jährlich € 2.000,00 auf ein Konto überweist, das mit 2,5 % p. a. verzinst wird.</w:t>
      </w:r>
    </w:p>
    <w:p w:rsidR="000E58F0" w:rsidRPr="000E58F0" w:rsidRDefault="000E58F0" w:rsidP="000E58F0">
      <w:r w:rsidRPr="000E58F0">
        <w:lastRenderedPageBreak/>
        <w:t>Florian hätte stattdessen lieber nach einem Jahr beginnend achtmal halbjährlich vorschüssig einen Betrag R.</w:t>
      </w:r>
    </w:p>
    <w:p w:rsidR="000E58F0" w:rsidRDefault="000E58F0" w:rsidP="000E58F0">
      <w:r w:rsidRPr="000E58F0">
        <w:t>a) Stellen Sie die Zahlungen auf einer Zeitachse grafisch dar.</w:t>
      </w:r>
    </w:p>
    <w:p w:rsidR="00E456FA" w:rsidRPr="00E456FA" w:rsidRDefault="00E456FA" w:rsidP="00E456FA">
      <w:r w:rsidRPr="00E456FA">
        <w:rPr>
          <w:b/>
        </w:rPr>
        <w:t>[]</w:t>
      </w:r>
    </w:p>
    <w:p w:rsidR="000E58F0" w:rsidRDefault="000E58F0" w:rsidP="000E58F0">
      <w:r w:rsidRPr="000E58F0">
        <w:t>b) Ermitteln Sie die Höhe dieses Betrages R.</w:t>
      </w:r>
    </w:p>
    <w:p w:rsidR="00E456FA" w:rsidRPr="00E456FA" w:rsidRDefault="00E456FA" w:rsidP="00E456FA">
      <w:r w:rsidRPr="00E456FA">
        <w:rPr>
          <w:b/>
        </w:rPr>
        <w:t>[]</w:t>
      </w:r>
    </w:p>
    <w:p w:rsidR="00E456FA" w:rsidRDefault="00E456FA" w:rsidP="000E58F0">
      <w:r>
        <w:t>----------</w:t>
      </w:r>
    </w:p>
    <w:p w:rsidR="000E58F0" w:rsidRPr="000E58F0" w:rsidRDefault="00E456FA" w:rsidP="00E456FA">
      <w:pPr>
        <w:pStyle w:val="Beispiel"/>
      </w:pPr>
      <w:r>
        <w:t>##-</w:t>
      </w:r>
      <w:r w:rsidR="000E58F0" w:rsidRPr="000E58F0">
        <w:t>3.</w:t>
      </w:r>
      <w:r w:rsidR="0095418E">
        <w:t>0</w:t>
      </w:r>
      <w:r w:rsidR="000E58F0" w:rsidRPr="000E58F0">
        <w:t>47 Ein Kredit muss durch nachschüssige Quartalsraten von € 1.500,00 getilgt werden bei i</w:t>
      </w:r>
      <w:r>
        <w:t>_</w:t>
      </w:r>
      <w:r w:rsidR="000E58F0" w:rsidRPr="000E58F0">
        <w:t>4 =2 %. Der Kunde möchte stattdessen aber lieber bei gleicher Laufzeit mit monatlich vorschüssigen Raten tilgen.</w:t>
      </w:r>
    </w:p>
    <w:p w:rsidR="000E58F0" w:rsidRDefault="000E58F0" w:rsidP="000E58F0">
      <w:r w:rsidRPr="000E58F0">
        <w:t>a) Erklären Sie, warum die Monatsraten kleiner als € 500,00 sein müssen.</w:t>
      </w:r>
    </w:p>
    <w:p w:rsidR="00E456FA" w:rsidRPr="00E456FA" w:rsidRDefault="00E456FA" w:rsidP="00E456FA">
      <w:r w:rsidRPr="00E456FA">
        <w:rPr>
          <w:b/>
        </w:rPr>
        <w:t>[]</w:t>
      </w:r>
    </w:p>
    <w:p w:rsidR="000E58F0" w:rsidRDefault="000E58F0" w:rsidP="000E58F0">
      <w:r w:rsidRPr="000E58F0">
        <w:t>b) Berechnen Sie die Höhe der Monatsrate.</w:t>
      </w:r>
    </w:p>
    <w:p w:rsidR="00E456FA" w:rsidRPr="00E456FA" w:rsidRDefault="00E456FA" w:rsidP="00E456FA">
      <w:r w:rsidRPr="00E456FA">
        <w:rPr>
          <w:b/>
        </w:rPr>
        <w:t>[]</w:t>
      </w:r>
    </w:p>
    <w:p w:rsidR="00E456FA" w:rsidRDefault="00E456FA" w:rsidP="00E456FA">
      <w:r>
        <w:t>----------</w:t>
      </w:r>
    </w:p>
    <w:p w:rsidR="000E58F0" w:rsidRPr="000E58F0" w:rsidRDefault="00E456FA" w:rsidP="00E456FA">
      <w:pPr>
        <w:pStyle w:val="Beispiel"/>
      </w:pPr>
      <w:r>
        <w:t>##-</w:t>
      </w:r>
      <w:r w:rsidR="000E58F0" w:rsidRPr="000E58F0">
        <w:t>3.</w:t>
      </w:r>
      <w:r>
        <w:t>0</w:t>
      </w:r>
      <w:r w:rsidR="000E58F0" w:rsidRPr="000E58F0">
        <w:t xml:space="preserve">48 Eine Erbschaft soll durch eine in 5 Jahren beginnende 18-mal vorschüssig zahlbare Quartalsrente von je € 1.000,00 ausbezahlt werden. Der Erbe will </w:t>
      </w:r>
      <w:r w:rsidR="000E58F0" w:rsidRPr="000E58F0">
        <w:lastRenderedPageBreak/>
        <w:t>stattdessen eine in zwei Jahren beginnende zehnmal vorschüssig zahlbare Jahresrente.</w:t>
      </w:r>
    </w:p>
    <w:p w:rsidR="000E58F0" w:rsidRDefault="000E58F0" w:rsidP="000E58F0">
      <w:r w:rsidRPr="000E58F0">
        <w:t>a) Schätzen Sie die Höhe der Jahresrate, indem Sie ohne Verzinsung rechnen.</w:t>
      </w:r>
    </w:p>
    <w:p w:rsidR="00E456FA" w:rsidRPr="00E456FA" w:rsidRDefault="00E456FA" w:rsidP="00E456FA">
      <w:r w:rsidRPr="00E456FA">
        <w:rPr>
          <w:b/>
        </w:rPr>
        <w:t>[]</w:t>
      </w:r>
    </w:p>
    <w:p w:rsidR="000E58F0" w:rsidRDefault="000E58F0" w:rsidP="000E58F0">
      <w:r w:rsidRPr="000E58F0">
        <w:t>b) Berechnen Sie die Höhe der Jahresrate bei einer Verzinsung von 4 % p. a.</w:t>
      </w:r>
    </w:p>
    <w:p w:rsidR="00E456FA" w:rsidRPr="00E456FA" w:rsidRDefault="00E456FA" w:rsidP="00E456FA">
      <w:r w:rsidRPr="00E456FA">
        <w:rPr>
          <w:b/>
        </w:rPr>
        <w:t>[]</w:t>
      </w:r>
    </w:p>
    <w:p w:rsidR="00E456FA" w:rsidRDefault="00E456FA" w:rsidP="00E456FA">
      <w:r>
        <w:t>----------</w:t>
      </w:r>
    </w:p>
    <w:p w:rsidR="000E58F0" w:rsidRPr="000E58F0" w:rsidRDefault="000E58F0" w:rsidP="000E58F0">
      <w:r w:rsidRPr="000E58F0">
        <w:t>3.</w:t>
      </w:r>
      <w:r w:rsidR="00E456FA">
        <w:t>0</w:t>
      </w:r>
      <w:r w:rsidRPr="000E58F0">
        <w:t>49 Für ein Grundstück bietet der Käufer an, 20 Semester vorschüssig € 4.000,00 zu bezahlen. Der Verkäufer möchte stattdessen eine vorschüssige Monatsrente, die nach zwei Jahren beginnt und durch acht Jahre läuft.</w:t>
      </w:r>
    </w:p>
    <w:p w:rsidR="000E58F0" w:rsidRDefault="000E58F0" w:rsidP="000E58F0">
      <w:r w:rsidRPr="000E58F0">
        <w:t>a) Schätzen Sie die Höhe der Monatsrate, indem Sie ohne Verzinsung rechnen.</w:t>
      </w:r>
    </w:p>
    <w:p w:rsidR="00E456FA" w:rsidRPr="00E456FA" w:rsidRDefault="00E456FA" w:rsidP="00E456FA">
      <w:r w:rsidRPr="00E456FA">
        <w:rPr>
          <w:b/>
        </w:rPr>
        <w:t>[]</w:t>
      </w:r>
    </w:p>
    <w:p w:rsidR="000E58F0" w:rsidRDefault="000E58F0" w:rsidP="000E58F0">
      <w:r w:rsidRPr="000E58F0">
        <w:t>b) Berechnen Sie die Höhe der Monatsrate bei einer Verzinsung von 1,5 % p. q.</w:t>
      </w:r>
    </w:p>
    <w:p w:rsidR="00E456FA" w:rsidRPr="00E456FA" w:rsidRDefault="00E456FA" w:rsidP="00E456FA">
      <w:r w:rsidRPr="00E456FA">
        <w:rPr>
          <w:b/>
        </w:rPr>
        <w:t>[]</w:t>
      </w:r>
    </w:p>
    <w:p w:rsidR="000E58F0" w:rsidRDefault="000E58F0" w:rsidP="000E58F0">
      <w:r w:rsidRPr="000E58F0">
        <w:t>c) Erklären Sie, wie sich die Monatsrate verändert, wenn die Monatsrente später als nach zwei Jahren beginnt.</w:t>
      </w:r>
    </w:p>
    <w:p w:rsidR="00E456FA" w:rsidRPr="00E456FA" w:rsidRDefault="00E456FA" w:rsidP="00E456FA">
      <w:r w:rsidRPr="00E456FA">
        <w:rPr>
          <w:b/>
        </w:rPr>
        <w:t>[]</w:t>
      </w:r>
    </w:p>
    <w:p w:rsidR="00E456FA" w:rsidRDefault="00E456FA" w:rsidP="00E456FA">
      <w:r>
        <w:lastRenderedPageBreak/>
        <w:t>----------</w:t>
      </w:r>
    </w:p>
    <w:p w:rsidR="000E58F0" w:rsidRPr="000E58F0" w:rsidRDefault="00E456FA" w:rsidP="00E456FA">
      <w:pPr>
        <w:pStyle w:val="Beispiel"/>
      </w:pPr>
      <w:r>
        <w:t>##-</w:t>
      </w:r>
      <w:r w:rsidR="000E58F0" w:rsidRPr="000E58F0">
        <w:t>3.</w:t>
      </w:r>
      <w:r>
        <w:t>0</w:t>
      </w:r>
      <w:r w:rsidR="000E58F0" w:rsidRPr="000E58F0">
        <w:t>50 Marco hat Anspruch auf zwei Beträge, nämlich € 10.000,00 heute und € 10.000,00 in vier Jahren. Er will dafür eine in 3 Jahren und 3 Monaten beginnende nachschüssige Quartalsrente von je € 4.000,00. i =5 %</w:t>
      </w:r>
    </w:p>
    <w:p w:rsidR="000E58F0" w:rsidRDefault="000E58F0" w:rsidP="000E58F0">
      <w:r w:rsidRPr="000E58F0">
        <w:t>a) Berechnen Sie, wie oft er die Quartalsrente beziehen kann.</w:t>
      </w:r>
    </w:p>
    <w:p w:rsidR="00E456FA" w:rsidRPr="00E456FA" w:rsidRDefault="00E456FA" w:rsidP="00E456FA">
      <w:r w:rsidRPr="00E456FA">
        <w:rPr>
          <w:b/>
        </w:rPr>
        <w:t>[]</w:t>
      </w:r>
    </w:p>
    <w:p w:rsidR="000E58F0" w:rsidRDefault="000E58F0" w:rsidP="000E58F0">
      <w:r w:rsidRPr="000E58F0">
        <w:t>b) Berechnen Sie die Höhe der Restzahlung, die am Tage der letzten Vollrate fällig ist.</w:t>
      </w:r>
    </w:p>
    <w:p w:rsidR="00E456FA" w:rsidRPr="00E456FA" w:rsidRDefault="00E456FA" w:rsidP="00E456FA">
      <w:r w:rsidRPr="00E456FA">
        <w:rPr>
          <w:b/>
        </w:rPr>
        <w:t>[]</w:t>
      </w:r>
    </w:p>
    <w:p w:rsidR="00E456FA" w:rsidRDefault="00E456FA" w:rsidP="00E456FA">
      <w:r>
        <w:t>----------</w:t>
      </w:r>
    </w:p>
    <w:p w:rsidR="000E58F0" w:rsidRPr="000E58F0" w:rsidRDefault="00E456FA" w:rsidP="00E456FA">
      <w:pPr>
        <w:pStyle w:val="Beispiel"/>
      </w:pPr>
      <w:r>
        <w:t>##-</w:t>
      </w:r>
      <w:r w:rsidR="000E58F0" w:rsidRPr="000E58F0">
        <w:t>3.</w:t>
      </w:r>
      <w:r>
        <w:t>0</w:t>
      </w:r>
      <w:r w:rsidR="000E58F0" w:rsidRPr="000E58F0">
        <w:t>51 Christina hat Anspruch auf eine sofort beginnende 16-mal nachschüssig zahlbare Rente von je € 1.000,00 jährlich bei einer Verzinsung von 5 % p. a. Sie will stattdessen eine doppelt so hohe sofort beginnende nachschüssig fällige Semesterrente beziehen.</w:t>
      </w:r>
    </w:p>
    <w:p w:rsidR="000E58F0" w:rsidRDefault="000E58F0" w:rsidP="000E58F0">
      <w:r w:rsidRPr="000E58F0">
        <w:t>a) Ermitteln Sie, wie oft sie die doppelte Semesterrate beziehen kann.</w:t>
      </w:r>
    </w:p>
    <w:p w:rsidR="00E456FA" w:rsidRPr="00E456FA" w:rsidRDefault="00E456FA" w:rsidP="00E456FA">
      <w:r w:rsidRPr="00E456FA">
        <w:rPr>
          <w:b/>
        </w:rPr>
        <w:t>[]</w:t>
      </w:r>
    </w:p>
    <w:p w:rsidR="000E58F0" w:rsidRDefault="000E58F0" w:rsidP="000E58F0">
      <w:r w:rsidRPr="000E58F0">
        <w:t>b) Berechnen Sie die Höhe der Restzahlung, die zugleich mit der letzten Vollrate fällig ist.</w:t>
      </w:r>
    </w:p>
    <w:p w:rsidR="00E456FA" w:rsidRPr="00E456FA" w:rsidRDefault="00E456FA" w:rsidP="00E456FA">
      <w:r w:rsidRPr="00E456FA">
        <w:rPr>
          <w:b/>
        </w:rPr>
        <w:t>[]</w:t>
      </w:r>
    </w:p>
    <w:p w:rsidR="00E456FA" w:rsidRDefault="00E456FA" w:rsidP="00E456FA">
      <w:r>
        <w:lastRenderedPageBreak/>
        <w:t>----------</w:t>
      </w:r>
    </w:p>
    <w:p w:rsidR="000E58F0" w:rsidRPr="000E58F0" w:rsidRDefault="000E58F0" w:rsidP="000E58F0">
      <w:r w:rsidRPr="000E58F0">
        <w:t>3.</w:t>
      </w:r>
      <w:r w:rsidR="00E456FA">
        <w:t>0</w:t>
      </w:r>
      <w:r w:rsidRPr="000E58F0">
        <w:t>52 Simon muss eine Schuld durch 12 nachschüssige Semesterraten von je € 1.000,00 bei 3 % p. s. zurückzahlen.</w:t>
      </w:r>
    </w:p>
    <w:p w:rsidR="000E58F0" w:rsidRPr="000E58F0" w:rsidRDefault="000E58F0" w:rsidP="000E58F0">
      <w:r w:rsidRPr="000E58F0">
        <w:t>Da er anfangs in Zahlungsschwierigkeiten ist, bezahlt er die ersten vier Semesterraten nicht.</w:t>
      </w:r>
    </w:p>
    <w:p w:rsidR="000E58F0" w:rsidRPr="000E58F0" w:rsidRDefault="000E58F0" w:rsidP="000E58F0">
      <w:r w:rsidRPr="000E58F0">
        <w:t>Berechnen Sie, um wie viel dadurch die restlichen Raten gleichmäßig erhöht werden müssen.</w:t>
      </w:r>
    </w:p>
    <w:p w:rsidR="00E456FA" w:rsidRDefault="00E456FA" w:rsidP="00E456FA">
      <w:r>
        <w:t>----------</w:t>
      </w:r>
    </w:p>
    <w:p w:rsidR="000E58F0" w:rsidRPr="000E58F0" w:rsidRDefault="00E456FA" w:rsidP="000E58F0">
      <w:r>
        <w:t>Hinweis:</w:t>
      </w:r>
      <w:r w:rsidR="000E58F0" w:rsidRPr="000E58F0">
        <w:t xml:space="preserve"> Stellen Sie die Zahlungen auf einer Zeitachse grafisch dar. Wählen Sie einen geeigneten Zeitpunkt zur Bewertung der Zahlungsströme.</w:t>
      </w:r>
    </w:p>
    <w:p w:rsidR="000E58F0" w:rsidRPr="000E58F0" w:rsidRDefault="00E456FA" w:rsidP="00E456FA">
      <w:pPr>
        <w:pStyle w:val="FormatKopfzeile"/>
      </w:pPr>
      <w:r>
        <w:t xml:space="preserve">j-127 - </w:t>
      </w:r>
      <w:r w:rsidR="000E58F0" w:rsidRPr="000E58F0">
        <w:t>Übungsaufgaben</w:t>
      </w:r>
    </w:p>
    <w:p w:rsidR="000E58F0" w:rsidRPr="000E58F0" w:rsidRDefault="00E456FA" w:rsidP="00E456FA">
      <w:pPr>
        <w:pStyle w:val="Beispiel"/>
      </w:pPr>
      <w:r>
        <w:t>##-</w:t>
      </w:r>
      <w:r w:rsidR="000E58F0" w:rsidRPr="000E58F0">
        <w:t>3.</w:t>
      </w:r>
      <w:r>
        <w:t>0</w:t>
      </w:r>
      <w:r w:rsidR="000E58F0" w:rsidRPr="000E58F0">
        <w:t>53 Herr Bauer hat das Anrecht auf eine zehnmal nachschüssig zahlbare Semesterrente von je € 3.000,00. Er hebt die ersten drei Raten nicht ab.</w:t>
      </w:r>
    </w:p>
    <w:p w:rsidR="000E58F0" w:rsidRPr="000E58F0" w:rsidRDefault="000E58F0" w:rsidP="000E58F0">
      <w:r w:rsidRPr="000E58F0">
        <w:t>a) Berechnen Sie, um welchen Betrag dafür die restlichen Raten gleichmäßig erhöht werden, wenn</w:t>
      </w:r>
    </w:p>
    <w:p w:rsidR="000E58F0" w:rsidRDefault="000E58F0" w:rsidP="000E58F0">
      <w:r w:rsidRPr="000E58F0">
        <w:t>(1) mit i</w:t>
      </w:r>
      <w:r w:rsidR="00E456FA">
        <w:t>_</w:t>
      </w:r>
      <w:r w:rsidRPr="000E58F0">
        <w:t>2 =3 %,</w:t>
      </w:r>
    </w:p>
    <w:p w:rsidR="00E456FA" w:rsidRPr="00E456FA" w:rsidRDefault="00E456FA" w:rsidP="00E456FA">
      <w:r w:rsidRPr="00E456FA">
        <w:rPr>
          <w:b/>
        </w:rPr>
        <w:t>[]</w:t>
      </w:r>
    </w:p>
    <w:p w:rsidR="000E58F0" w:rsidRDefault="000E58F0" w:rsidP="000E58F0">
      <w:r w:rsidRPr="000E58F0">
        <w:t>(2) mit i</w:t>
      </w:r>
      <w:r w:rsidR="00E456FA">
        <w:t>_</w:t>
      </w:r>
      <w:r w:rsidRPr="000E58F0">
        <w:t>4 =1,5 % verzinst wird.</w:t>
      </w:r>
    </w:p>
    <w:p w:rsidR="00E456FA" w:rsidRPr="00E456FA" w:rsidRDefault="00E456FA" w:rsidP="00E456FA">
      <w:r w:rsidRPr="00E456FA">
        <w:rPr>
          <w:b/>
        </w:rPr>
        <w:t>[]</w:t>
      </w:r>
    </w:p>
    <w:p w:rsidR="000E58F0" w:rsidRDefault="000E58F0" w:rsidP="000E58F0">
      <w:r w:rsidRPr="000E58F0">
        <w:lastRenderedPageBreak/>
        <w:t>b) Erklären Sie, warum Sie bei (1) und (2) unterschiedliche Werte erhalten, obwohl die nominellen Jahreszinssätze gleich sind.</w:t>
      </w:r>
    </w:p>
    <w:p w:rsidR="00E456FA" w:rsidRPr="00E456FA" w:rsidRDefault="00E456FA" w:rsidP="00E456FA">
      <w:r w:rsidRPr="00E456FA">
        <w:rPr>
          <w:b/>
        </w:rPr>
        <w:t>[]</w:t>
      </w:r>
    </w:p>
    <w:p w:rsidR="00E456FA" w:rsidRDefault="00E456FA" w:rsidP="00E456FA">
      <w:r>
        <w:t>----------</w:t>
      </w:r>
    </w:p>
    <w:p w:rsidR="000E58F0" w:rsidRPr="000E58F0" w:rsidRDefault="00E456FA" w:rsidP="00E456FA">
      <w:pPr>
        <w:pStyle w:val="Beispiel"/>
      </w:pPr>
      <w:r>
        <w:t>##-</w:t>
      </w:r>
      <w:r w:rsidR="000E58F0" w:rsidRPr="000E58F0">
        <w:t>3.</w:t>
      </w:r>
      <w:r>
        <w:t>0</w:t>
      </w:r>
      <w:r w:rsidR="000E58F0" w:rsidRPr="000E58F0">
        <w:t>54 Beim Kauf eines Grundstückes wurde vertraglich festgelegt, dass der Käufer zehn Jahre lang sofort beginnend jeweils am Monatsende € 2.000,00 an den Verkäufer zu zahlen hat.</w:t>
      </w:r>
    </w:p>
    <w:p w:rsidR="000E58F0" w:rsidRPr="000E58F0" w:rsidRDefault="000E58F0" w:rsidP="000E58F0">
      <w:r w:rsidRPr="000E58F0">
        <w:t>Nachdem der Käufer sechs Jahre lang seinen Verpflichtungen nachgekommen ist, sollen die noch ausständigen Beträge durch einen Einmalbetrag am Ende der zehnjährigen Laufzeit beglichen werden. i =7 %</w:t>
      </w:r>
    </w:p>
    <w:p w:rsidR="000E58F0" w:rsidRDefault="000E58F0" w:rsidP="000E58F0">
      <w:r w:rsidRPr="000E58F0">
        <w:t>a) Ermitteln Sie den Kaufpreis des Grundstückes.</w:t>
      </w:r>
    </w:p>
    <w:p w:rsidR="00E456FA" w:rsidRPr="00E456FA" w:rsidRDefault="00E456FA" w:rsidP="00E456FA">
      <w:r w:rsidRPr="00E456FA">
        <w:rPr>
          <w:b/>
        </w:rPr>
        <w:t>[]</w:t>
      </w:r>
    </w:p>
    <w:p w:rsidR="000E58F0" w:rsidRDefault="000E58F0" w:rsidP="000E58F0">
      <w:r w:rsidRPr="000E58F0">
        <w:t>b) Berechnen Sie die Höhe des Einmalbetrages.</w:t>
      </w:r>
    </w:p>
    <w:p w:rsidR="00E456FA" w:rsidRPr="00E456FA" w:rsidRDefault="00E456FA" w:rsidP="00E456FA">
      <w:r w:rsidRPr="00E456FA">
        <w:rPr>
          <w:b/>
        </w:rPr>
        <w:t>[]</w:t>
      </w:r>
    </w:p>
    <w:p w:rsidR="00E456FA" w:rsidRDefault="00E456FA" w:rsidP="00E456FA">
      <w:r>
        <w:t>----------</w:t>
      </w:r>
    </w:p>
    <w:p w:rsidR="000E58F0" w:rsidRPr="000E58F0" w:rsidRDefault="00E456FA" w:rsidP="00E456FA">
      <w:pPr>
        <w:pStyle w:val="Beispiel"/>
      </w:pPr>
      <w:r>
        <w:t>##-</w:t>
      </w:r>
      <w:r w:rsidR="000E58F0" w:rsidRPr="000E58F0">
        <w:t>3.</w:t>
      </w:r>
      <w:r>
        <w:t>0</w:t>
      </w:r>
      <w:r w:rsidR="000E58F0" w:rsidRPr="000E58F0">
        <w:t>55 Zu ihrem zwanzigsten Geburtstag möchte sich Birgit ein neues Auto kaufen. Die Finanzierung des Autokaufs erfolgt durch einen Kredit.</w:t>
      </w:r>
    </w:p>
    <w:p w:rsidR="000E58F0" w:rsidRPr="000E58F0" w:rsidRDefault="000E58F0" w:rsidP="000E58F0">
      <w:r w:rsidRPr="000E58F0">
        <w:t>Der Kassapreis ist € 50.000,00, die Anzahlung beträgt € 10.000,00.</w:t>
      </w:r>
    </w:p>
    <w:p w:rsidR="000E58F0" w:rsidRPr="000E58F0" w:rsidRDefault="000E58F0" w:rsidP="000E58F0">
      <w:r w:rsidRPr="000E58F0">
        <w:lastRenderedPageBreak/>
        <w:t>Die Restschuld ist durch nachschüssige Monatsraten bei i =8 % in fünf Jahren zu tilgen.</w:t>
      </w:r>
    </w:p>
    <w:p w:rsidR="000E58F0" w:rsidRDefault="000E58F0" w:rsidP="000E58F0">
      <w:r w:rsidRPr="000E58F0">
        <w:t>a) Berechnen Sie die Höhe der Monatsrate.</w:t>
      </w:r>
    </w:p>
    <w:p w:rsidR="00E456FA" w:rsidRPr="00E456FA" w:rsidRDefault="00E456FA" w:rsidP="00E456FA">
      <w:r w:rsidRPr="00E456FA">
        <w:rPr>
          <w:b/>
        </w:rPr>
        <w:t>[]</w:t>
      </w:r>
    </w:p>
    <w:p w:rsidR="000E58F0" w:rsidRPr="000E58F0" w:rsidRDefault="000E58F0" w:rsidP="000E58F0">
      <w:r w:rsidRPr="000E58F0">
        <w:t>b) Wegen finanzieller Schwierigkeiten verlängert Birgit am Beginn des dritten Jahres die Tilgungsdauer auf insgesamt zehn Jahre.</w:t>
      </w:r>
    </w:p>
    <w:p w:rsidR="000E58F0" w:rsidRDefault="000E58F0" w:rsidP="000E58F0">
      <w:r w:rsidRPr="000E58F0">
        <w:t>Bei der Umschuldung (am Beginn des dritten Jahres) erhöht die Bank den Zinssatz auf i =8,5 %.</w:t>
      </w:r>
    </w:p>
    <w:p w:rsidR="00E456FA" w:rsidRPr="00E456FA" w:rsidRDefault="00E456FA" w:rsidP="00E456FA">
      <w:r w:rsidRPr="00E456FA">
        <w:rPr>
          <w:b/>
        </w:rPr>
        <w:t>[]</w:t>
      </w:r>
    </w:p>
    <w:p w:rsidR="00E456FA" w:rsidRDefault="00E456FA" w:rsidP="00E456FA">
      <w:r>
        <w:t>----------</w:t>
      </w:r>
    </w:p>
    <w:p w:rsidR="000E58F0" w:rsidRPr="000E58F0" w:rsidRDefault="00E456FA" w:rsidP="00E456FA">
      <w:pPr>
        <w:pStyle w:val="Beispiel"/>
      </w:pPr>
      <w:r>
        <w:t>##-</w:t>
      </w:r>
      <w:r w:rsidR="000E58F0" w:rsidRPr="000E58F0">
        <w:t>3.</w:t>
      </w:r>
      <w:r>
        <w:t>0</w:t>
      </w:r>
      <w:r w:rsidR="000E58F0" w:rsidRPr="000E58F0">
        <w:t>56 Um den Ausbau ihres Einfamilienhauses finanzieren zu können, nimmt Familie Bauer einen Bankkredit in Höhe von € 25.000,00 bei einer Laufzeit von zehn Jahren und der Verzinsung von 8 % p. a. auf.</w:t>
      </w:r>
    </w:p>
    <w:p w:rsidR="000E58F0" w:rsidRDefault="000E58F0" w:rsidP="000E58F0">
      <w:r w:rsidRPr="000E58F0">
        <w:t>a) Zunächst wird der Kredit durch monatliche nachschüssige Raten zurückgezahlt. Berechnen Sie die Höhe dieser Raten.</w:t>
      </w:r>
    </w:p>
    <w:p w:rsidR="00E456FA" w:rsidRPr="00E456FA" w:rsidRDefault="00E456FA" w:rsidP="00E456FA">
      <w:r w:rsidRPr="00E456FA">
        <w:rPr>
          <w:b/>
        </w:rPr>
        <w:t>[]</w:t>
      </w:r>
    </w:p>
    <w:p w:rsidR="000E58F0" w:rsidRPr="000E58F0" w:rsidRDefault="000E58F0" w:rsidP="000E58F0">
      <w:r w:rsidRPr="000E58F0">
        <w:t>b) Wegen finanzieller Schwierigkeiten will die Familie nach Ablauf von zwei Jahren eine Umschuldung erreichen.</w:t>
      </w:r>
    </w:p>
    <w:p w:rsidR="000E58F0" w:rsidRPr="000E58F0" w:rsidRDefault="000E58F0" w:rsidP="000E58F0">
      <w:r w:rsidRPr="000E58F0">
        <w:t>Es stehen zwei Varianten zur Auswahl:</w:t>
      </w:r>
    </w:p>
    <w:p w:rsidR="000E58F0" w:rsidRPr="000E58F0" w:rsidRDefault="000E58F0" w:rsidP="000E58F0">
      <w:r w:rsidRPr="000E58F0">
        <w:t>Variante 1:</w:t>
      </w:r>
    </w:p>
    <w:p w:rsidR="000E58F0" w:rsidRPr="000E58F0" w:rsidRDefault="000E58F0" w:rsidP="000E58F0">
      <w:r w:rsidRPr="000E58F0">
        <w:lastRenderedPageBreak/>
        <w:t>Im dritten und vierten Jahr erfolgt keine Ratenzahlung zur Kredittilgung und die Gesamtdauer der Zahlungen bleibt bei zehn Jahren. Dadurch erhöhen sich die noch ausständigen monatlichen Zahlungen.</w:t>
      </w:r>
    </w:p>
    <w:p w:rsidR="000E58F0" w:rsidRPr="000E58F0" w:rsidRDefault="000E58F0" w:rsidP="000E58F0">
      <w:r w:rsidRPr="000E58F0">
        <w:t>Berechnen Sie die Höhe der ausständigen nachschüssigen Monatsraten bei 8 % p. a.</w:t>
      </w:r>
    </w:p>
    <w:p w:rsidR="000E58F0" w:rsidRPr="000E58F0" w:rsidRDefault="000E58F0" w:rsidP="000E58F0">
      <w:r w:rsidRPr="000E58F0">
        <w:t>Variante 2:</w:t>
      </w:r>
    </w:p>
    <w:p w:rsidR="000E58F0" w:rsidRPr="000E58F0" w:rsidRDefault="000E58F0" w:rsidP="000E58F0">
      <w:r w:rsidRPr="000E58F0">
        <w:t>Am Beginn des dritten Jahres wird die Tilgungsdauer auf insgesamt zwanzig Jahre verlängert. Der Zinssatz wird bei der Umschuldung von der Bank ab dem dritten Jahr auf i =8,5 % erhöht.</w:t>
      </w:r>
    </w:p>
    <w:p w:rsidR="000E58F0" w:rsidRPr="000E58F0" w:rsidRDefault="000E58F0" w:rsidP="000E58F0">
      <w:r w:rsidRPr="000E58F0">
        <w:t>Ermitteln Sie die Höhe der neuen nachschüssigen Monatsraten.</w:t>
      </w:r>
    </w:p>
    <w:p w:rsidR="000E58F0" w:rsidRPr="00E456FA" w:rsidRDefault="00E456FA" w:rsidP="00E456FA">
      <w:r w:rsidRPr="00E456FA">
        <w:rPr>
          <w:b/>
        </w:rPr>
        <w:t>[]</w:t>
      </w:r>
    </w:p>
    <w:p w:rsidR="000E58F0" w:rsidRPr="000E58F0" w:rsidRDefault="00E456FA" w:rsidP="00E456FA">
      <w:pPr>
        <w:pStyle w:val="FormatKopfzeile"/>
      </w:pPr>
      <w:r>
        <w:t xml:space="preserve">j-128 - </w:t>
      </w:r>
      <w:r w:rsidR="000E58F0" w:rsidRPr="000E58F0">
        <w:t>Rentenrechnung</w:t>
      </w:r>
    </w:p>
    <w:p w:rsidR="000E58F0" w:rsidRPr="000E58F0" w:rsidRDefault="00E456FA" w:rsidP="00E456FA">
      <w:pPr>
        <w:pStyle w:val="berschrift5"/>
      </w:pPr>
      <w:bookmarkStart w:id="76" w:name="_Toc492890394"/>
      <w:r>
        <w:t>**-</w:t>
      </w:r>
      <w:r w:rsidR="000E58F0" w:rsidRPr="000E58F0">
        <w:t>Effektivverzinsung</w:t>
      </w:r>
      <w:bookmarkEnd w:id="76"/>
    </w:p>
    <w:p w:rsidR="000E58F0" w:rsidRPr="000E58F0" w:rsidRDefault="00E456FA" w:rsidP="00E456FA">
      <w:pPr>
        <w:pStyle w:val="Beispiel"/>
      </w:pPr>
      <w:r>
        <w:t>##-</w:t>
      </w:r>
      <w:r w:rsidR="000E58F0" w:rsidRPr="000E58F0">
        <w:t>3.</w:t>
      </w:r>
      <w:r>
        <w:t>0</w:t>
      </w:r>
      <w:r w:rsidR="000E58F0" w:rsidRPr="000E58F0">
        <w:t>57 Eine Schuld von € 10.000,00 wird durch zwei nachschüssige Jahresraten in der Höhe von € 5.850,00 getilgt.</w:t>
      </w:r>
    </w:p>
    <w:p w:rsidR="000E58F0" w:rsidRDefault="000E58F0" w:rsidP="000E58F0">
      <w:r w:rsidRPr="000E58F0">
        <w:t>a) Stellen Sie die Zahlungen auf einer Zeitachse dar.</w:t>
      </w:r>
    </w:p>
    <w:p w:rsidR="00E456FA" w:rsidRPr="00E456FA" w:rsidRDefault="00E456FA" w:rsidP="00E456FA">
      <w:r w:rsidRPr="00E456FA">
        <w:rPr>
          <w:b/>
        </w:rPr>
        <w:t>[]</w:t>
      </w:r>
    </w:p>
    <w:p w:rsidR="000E58F0" w:rsidRDefault="000E58F0" w:rsidP="000E58F0">
      <w:r w:rsidRPr="000E58F0">
        <w:t>b) Erstellen Sie die Äquivalenzgleichung.</w:t>
      </w:r>
    </w:p>
    <w:p w:rsidR="00E456FA" w:rsidRPr="00E456FA" w:rsidRDefault="00E456FA" w:rsidP="00E456FA">
      <w:r w:rsidRPr="00E456FA">
        <w:rPr>
          <w:b/>
        </w:rPr>
        <w:t>[]</w:t>
      </w:r>
    </w:p>
    <w:p w:rsidR="000E58F0" w:rsidRDefault="000E58F0" w:rsidP="000E58F0">
      <w:r w:rsidRPr="000E58F0">
        <w:lastRenderedPageBreak/>
        <w:t>c) Berechnen Sie den Effektivzinssatz.</w:t>
      </w:r>
    </w:p>
    <w:p w:rsidR="00E456FA" w:rsidRPr="00E456FA" w:rsidRDefault="00E456FA" w:rsidP="00E456FA">
      <w:r w:rsidRPr="00E456FA">
        <w:rPr>
          <w:b/>
        </w:rPr>
        <w:t>[]</w:t>
      </w:r>
    </w:p>
    <w:p w:rsidR="00E456FA" w:rsidRDefault="00E456FA" w:rsidP="00E456FA">
      <w:r>
        <w:t>----------</w:t>
      </w:r>
    </w:p>
    <w:p w:rsidR="000E58F0" w:rsidRPr="000E58F0" w:rsidRDefault="00E456FA" w:rsidP="00E456FA">
      <w:pPr>
        <w:pStyle w:val="Beispiel"/>
      </w:pPr>
      <w:r>
        <w:t>##-</w:t>
      </w:r>
      <w:r w:rsidR="000E58F0" w:rsidRPr="000E58F0">
        <w:t>3.</w:t>
      </w:r>
      <w:r>
        <w:t>0</w:t>
      </w:r>
      <w:r w:rsidR="000E58F0" w:rsidRPr="000E58F0">
        <w:t>58 Eine Schuld von € 10.000,00 wird durch zwei nachschüssige Jahresraten in der Höhe von € 5.850,00 getilgt.</w:t>
      </w:r>
    </w:p>
    <w:p w:rsidR="000E58F0" w:rsidRPr="000E58F0" w:rsidRDefault="000E58F0" w:rsidP="000E58F0">
      <w:r w:rsidRPr="000E58F0">
        <w:t>Sofort bei Kreditauszahlung fallen 1,5 % Bearbeitungsgebühr an. Jeweils im Voraus sind € 8,00 jährliche Kontoführungsgebühren zu zahlen.</w:t>
      </w:r>
    </w:p>
    <w:p w:rsidR="000E58F0" w:rsidRDefault="000E58F0" w:rsidP="000E58F0">
      <w:r w:rsidRPr="000E58F0">
        <w:t>a) Stellen Sie die Zahlungen auf einer Zeitachse dar.</w:t>
      </w:r>
    </w:p>
    <w:p w:rsidR="00E456FA" w:rsidRPr="00E456FA" w:rsidRDefault="00E456FA" w:rsidP="00E456FA">
      <w:r w:rsidRPr="00E456FA">
        <w:rPr>
          <w:b/>
        </w:rPr>
        <w:t>[]</w:t>
      </w:r>
    </w:p>
    <w:p w:rsidR="000E58F0" w:rsidRDefault="000E58F0" w:rsidP="000E58F0">
      <w:r w:rsidRPr="000E58F0">
        <w:t>b) Erstellen Sie die Äquivalenzgleichung.</w:t>
      </w:r>
    </w:p>
    <w:p w:rsidR="00E456FA" w:rsidRPr="00E456FA" w:rsidRDefault="00E456FA" w:rsidP="00E456FA">
      <w:r w:rsidRPr="00E456FA">
        <w:rPr>
          <w:b/>
        </w:rPr>
        <w:t>[]</w:t>
      </w:r>
    </w:p>
    <w:p w:rsidR="000E58F0" w:rsidRDefault="000E58F0" w:rsidP="000E58F0">
      <w:r w:rsidRPr="000E58F0">
        <w:t>c) Berechnen Sie den Effektivzinssatz.</w:t>
      </w:r>
    </w:p>
    <w:p w:rsidR="00E456FA" w:rsidRPr="00E456FA" w:rsidRDefault="00E456FA" w:rsidP="00E456FA">
      <w:r w:rsidRPr="00E456FA">
        <w:rPr>
          <w:b/>
        </w:rPr>
        <w:t>[]</w:t>
      </w:r>
    </w:p>
    <w:p w:rsidR="00E456FA" w:rsidRDefault="00E456FA" w:rsidP="00E456FA">
      <w:r>
        <w:t>----------</w:t>
      </w:r>
    </w:p>
    <w:p w:rsidR="00C6243C" w:rsidRPr="000E58F0" w:rsidRDefault="00C6243C" w:rsidP="00C6243C">
      <w:r w:rsidRPr="000E58F0">
        <w:t>T</w:t>
      </w:r>
      <w:r>
        <w:t>eilzahlung bei Elektrofachmärk</w:t>
      </w:r>
      <w:r w:rsidRPr="000E58F0">
        <w:t>ten, Versandhäusern, Baumärkten ist teuer. Die effektiven Zinsen betragen von 8,9 % bis zu 20,54 %. Sogar die ohnehin schon teure Kontoüberziehung ist im Vergleich z</w:t>
      </w:r>
      <w:r>
        <w:t>ur Teilzahlung bei Elektrofach</w:t>
      </w:r>
      <w:r w:rsidRPr="000E58F0">
        <w:t>märkten und Versandhäusern günstiger. Die Banken verrechnen Nominalzinsen zwischen 8,25 % und 13,25 %.</w:t>
      </w:r>
    </w:p>
    <w:p w:rsidR="00C6243C" w:rsidRDefault="00C6243C" w:rsidP="00C6243C">
      <w:pPr>
        <w:pStyle w:val="Beispiel"/>
      </w:pPr>
      <w:r w:rsidRPr="000E58F0">
        <w:lastRenderedPageBreak/>
        <w:t>(Quelle: www.arbeiterkammer.at)</w:t>
      </w:r>
    </w:p>
    <w:p w:rsidR="00C6243C" w:rsidRDefault="00C6243C" w:rsidP="00C6243C">
      <w:r>
        <w:t>----------</w:t>
      </w:r>
    </w:p>
    <w:p w:rsidR="000E58F0" w:rsidRPr="000E58F0" w:rsidRDefault="00C6243C" w:rsidP="00C6243C">
      <w:pPr>
        <w:pStyle w:val="Beispiel"/>
      </w:pPr>
      <w:r>
        <w:t>##-</w:t>
      </w:r>
      <w:r w:rsidR="000E58F0" w:rsidRPr="000E58F0">
        <w:t>3.</w:t>
      </w:r>
      <w:r w:rsidR="00E456FA">
        <w:t>0</w:t>
      </w:r>
      <w:r w:rsidR="000E58F0" w:rsidRPr="000E58F0">
        <w:t>59 Die motorbezogene Versicherungssteuer für ein Kraftfahrzeug wird abhängig von der Leistung des Kfz in kW berechnet.</w:t>
      </w:r>
    </w:p>
    <w:p w:rsidR="000E58F0" w:rsidRPr="000E58F0" w:rsidRDefault="000E58F0" w:rsidP="000E58F0">
      <w:r w:rsidRPr="000E58F0">
        <w:t>Die Steuer kann entweder einmal jährlich vorschüssig oder halbjährlich, vierteljährlich oder monatlich vorschüssig bezahlt werden.</w:t>
      </w:r>
    </w:p>
    <w:p w:rsidR="000E58F0" w:rsidRPr="000E58F0" w:rsidRDefault="000E58F0" w:rsidP="000E58F0">
      <w:r w:rsidRPr="000E58F0">
        <w:t>Bei unterjähriger Bezahlung werden folgende Zuschläge verrechnet: halbjährlich +6 %, vierteljährlich +8 % und monatlich +10 %</w:t>
      </w:r>
    </w:p>
    <w:p w:rsidR="000E58F0" w:rsidRPr="000E58F0" w:rsidRDefault="000E58F0" w:rsidP="000E58F0">
      <w:r w:rsidRPr="000E58F0">
        <w:t>a) Erklären Sie anhand der Tabelle (Beträge in Euro, Quelle: www.vvo.at), wie die Zuschläge berechnet werden:</w:t>
      </w:r>
    </w:p>
    <w:p w:rsidR="000E58F0" w:rsidRPr="000E58F0" w:rsidRDefault="00C6243C" w:rsidP="000E58F0">
      <w:r>
        <w:t xml:space="preserve">kw: </w:t>
      </w:r>
      <w:r w:rsidR="000E58F0" w:rsidRPr="000E58F0">
        <w:t>34</w:t>
      </w:r>
    </w:p>
    <w:p w:rsidR="000E58F0" w:rsidRPr="000E58F0" w:rsidRDefault="00C6243C" w:rsidP="000E58F0">
      <w:r>
        <w:t>jährlich: 74,</w:t>
      </w:r>
      <w:r w:rsidR="000E58F0" w:rsidRPr="000E58F0">
        <w:t>40</w:t>
      </w:r>
    </w:p>
    <w:p w:rsidR="000E58F0" w:rsidRPr="000E58F0" w:rsidRDefault="00C6243C" w:rsidP="000E58F0">
      <w:r>
        <w:t xml:space="preserve">halbjährlich: </w:t>
      </w:r>
      <w:r w:rsidR="000E58F0" w:rsidRPr="000E58F0">
        <w:t>39,43</w:t>
      </w:r>
    </w:p>
    <w:p w:rsidR="000E58F0" w:rsidRPr="000E58F0" w:rsidRDefault="00C6243C" w:rsidP="000E58F0">
      <w:r>
        <w:t xml:space="preserve">vierteljährlich: </w:t>
      </w:r>
      <w:r w:rsidR="000E58F0" w:rsidRPr="000E58F0">
        <w:t>20,09</w:t>
      </w:r>
    </w:p>
    <w:p w:rsidR="000E58F0" w:rsidRPr="000E58F0" w:rsidRDefault="00C6243C" w:rsidP="000E58F0">
      <w:r>
        <w:t xml:space="preserve">monatlich: </w:t>
      </w:r>
      <w:r w:rsidR="000E58F0" w:rsidRPr="000E58F0">
        <w:t>6,82</w:t>
      </w:r>
    </w:p>
    <w:p w:rsidR="000E58F0" w:rsidRDefault="000E58F0" w:rsidP="000E58F0">
      <w:r w:rsidRPr="000E58F0">
        <w:t>b) Berechnen Sie, welcher Effektivverzinsung die unterjährigen Zahlungsweisen entsprechen.</w:t>
      </w:r>
    </w:p>
    <w:p w:rsidR="00C6243C" w:rsidRPr="00C6243C" w:rsidRDefault="00C6243C" w:rsidP="00C6243C">
      <w:r w:rsidRPr="00C6243C">
        <w:rPr>
          <w:b/>
        </w:rPr>
        <w:t>[]</w:t>
      </w:r>
    </w:p>
    <w:p w:rsidR="00C6243C" w:rsidRDefault="00C6243C" w:rsidP="00C6243C">
      <w:r>
        <w:t>----------</w:t>
      </w:r>
    </w:p>
    <w:p w:rsidR="000E58F0" w:rsidRPr="000E58F0" w:rsidRDefault="00C6243C" w:rsidP="00C6243C">
      <w:pPr>
        <w:pStyle w:val="Beispiel"/>
      </w:pPr>
      <w:r>
        <w:lastRenderedPageBreak/>
        <w:t>##-</w:t>
      </w:r>
      <w:r w:rsidR="000E58F0" w:rsidRPr="000E58F0">
        <w:t>3.</w:t>
      </w:r>
      <w:r>
        <w:t>0</w:t>
      </w:r>
      <w:r w:rsidR="000E58F0" w:rsidRPr="000E58F0">
        <w:t>60 Ein Versandhaus bietet seinen Kunden die Möglichkeit, Waren durch Teilbeträge (nachschüssige Monatsraten) zu bezahlen.</w:t>
      </w:r>
    </w:p>
    <w:p w:rsidR="000E58F0" w:rsidRPr="000E58F0" w:rsidRDefault="000E58F0" w:rsidP="000E58F0">
      <w:r w:rsidRPr="000E58F0">
        <w:t>(siehe Tabelle)</w:t>
      </w:r>
    </w:p>
    <w:p w:rsidR="000E58F0" w:rsidRDefault="000E58F0" w:rsidP="000E58F0">
      <w:r w:rsidRPr="000E58F0">
        <w:t>Ein Kunde bestellt eine Ware mit dem Bestellwert € 75,00 und möchte mit drei Teilbeträgen bezahlen.</w:t>
      </w:r>
    </w:p>
    <w:p w:rsidR="00C6243C" w:rsidRDefault="00C6243C" w:rsidP="000E58F0">
      <w:r>
        <w:t>{{Abkürzungen für die folgende Tabelle:</w:t>
      </w:r>
    </w:p>
    <w:p w:rsidR="00C6243C" w:rsidRPr="000E58F0" w:rsidRDefault="00C6243C" w:rsidP="00C6243C">
      <w:r>
        <w:t xml:space="preserve">(1) - Bestellwert </w:t>
      </w:r>
      <w:r w:rsidRPr="000E58F0">
        <w:t>€</w:t>
      </w:r>
    </w:p>
    <w:p w:rsidR="00C6243C" w:rsidRPr="000E58F0" w:rsidRDefault="00C6243C" w:rsidP="00C6243C">
      <w:r>
        <w:t xml:space="preserve">(2) - Anzahlung </w:t>
      </w:r>
      <w:r w:rsidRPr="000E58F0">
        <w:t>€</w:t>
      </w:r>
    </w:p>
    <w:p w:rsidR="00C6243C" w:rsidRPr="000E58F0" w:rsidRDefault="00C6243C" w:rsidP="00C6243C">
      <w:r>
        <w:t xml:space="preserve">(3) - Restbetrag </w:t>
      </w:r>
      <w:r w:rsidRPr="000E58F0">
        <w:t>€</w:t>
      </w:r>
    </w:p>
    <w:p w:rsidR="00C6243C" w:rsidRPr="000E58F0" w:rsidRDefault="00C6243C" w:rsidP="00C6243C">
      <w:r>
        <w:t xml:space="preserve">(4) - 3 Teilbeträge </w:t>
      </w:r>
      <w:r w:rsidRPr="000E58F0">
        <w:t>€</w:t>
      </w:r>
    </w:p>
    <w:p w:rsidR="00C6243C" w:rsidRPr="000E58F0" w:rsidRDefault="00C6243C" w:rsidP="00C6243C">
      <w:r>
        <w:t xml:space="preserve">(5) - 6 Teilbeträge </w:t>
      </w:r>
      <w:r w:rsidRPr="000E58F0">
        <w:t>€</w:t>
      </w:r>
      <w:r>
        <w:t>}}</w:t>
      </w:r>
    </w:p>
    <w:p w:rsidR="00C6243C" w:rsidRDefault="00C6243C" w:rsidP="00C6243C">
      <w:r>
        <w:t>(1) | (2) | (3) | (4) | (5)</w:t>
      </w:r>
    </w:p>
    <w:p w:rsidR="00C6243C" w:rsidRPr="000E58F0" w:rsidRDefault="00C6243C" w:rsidP="00C6243C">
      <w:r w:rsidRPr="000E58F0">
        <w:t>75,00</w:t>
      </w:r>
      <w:r>
        <w:t xml:space="preserve"> |</w:t>
      </w:r>
      <w:r w:rsidRPr="000E58F0">
        <w:t xml:space="preserve"> 7,50</w:t>
      </w:r>
      <w:r>
        <w:t xml:space="preserve"> |</w:t>
      </w:r>
      <w:r w:rsidRPr="000E58F0">
        <w:t xml:space="preserve"> 67,50</w:t>
      </w:r>
      <w:r>
        <w:t xml:space="preserve"> |</w:t>
      </w:r>
      <w:r w:rsidRPr="000E58F0">
        <w:t xml:space="preserve"> 23,12</w:t>
      </w:r>
      <w:r>
        <w:t xml:space="preserve"> | -</w:t>
      </w:r>
    </w:p>
    <w:p w:rsidR="00C6243C" w:rsidRPr="000E58F0" w:rsidRDefault="00C6243C" w:rsidP="00C6243C">
      <w:r>
        <w:t>150,</w:t>
      </w:r>
      <w:r w:rsidRPr="000E58F0">
        <w:t>0</w:t>
      </w:r>
      <w:r>
        <w:t>0 |</w:t>
      </w:r>
      <w:r w:rsidRPr="000E58F0">
        <w:t xml:space="preserve"> 15,00</w:t>
      </w:r>
      <w:r>
        <w:t xml:space="preserve"> |</w:t>
      </w:r>
      <w:r w:rsidRPr="000E58F0">
        <w:t xml:space="preserve"> 135,00</w:t>
      </w:r>
      <w:r>
        <w:t xml:space="preserve"> |</w:t>
      </w:r>
      <w:r w:rsidRPr="000E58F0">
        <w:t xml:space="preserve"> 46,24</w:t>
      </w:r>
      <w:r>
        <w:t xml:space="preserve"> |</w:t>
      </w:r>
      <w:r w:rsidRPr="000E58F0">
        <w:t xml:space="preserve"> 23,59</w:t>
      </w:r>
    </w:p>
    <w:p w:rsidR="00C6243C" w:rsidRPr="000E58F0" w:rsidRDefault="00C6243C" w:rsidP="00C6243C">
      <w:r>
        <w:t>250,</w:t>
      </w:r>
      <w:r w:rsidRPr="000E58F0">
        <w:t>0</w:t>
      </w:r>
      <w:r>
        <w:t>0 |</w:t>
      </w:r>
      <w:r w:rsidRPr="000E58F0">
        <w:t xml:space="preserve"> 50,00</w:t>
      </w:r>
      <w:r>
        <w:t xml:space="preserve"> |</w:t>
      </w:r>
      <w:r w:rsidRPr="000E58F0">
        <w:t xml:space="preserve"> 200,00</w:t>
      </w:r>
      <w:r>
        <w:t xml:space="preserve"> |</w:t>
      </w:r>
      <w:r w:rsidRPr="000E58F0">
        <w:t xml:space="preserve"> 68,50</w:t>
      </w:r>
      <w:r>
        <w:t xml:space="preserve"> |</w:t>
      </w:r>
      <w:r w:rsidRPr="000E58F0">
        <w:t xml:space="preserve"> 34,95</w:t>
      </w:r>
    </w:p>
    <w:p w:rsidR="00C6243C" w:rsidRPr="000E58F0" w:rsidRDefault="00C6243C" w:rsidP="00C6243C">
      <w:r>
        <w:t>400,0</w:t>
      </w:r>
      <w:r w:rsidRPr="000E58F0">
        <w:t>0</w:t>
      </w:r>
      <w:r>
        <w:t xml:space="preserve"> |</w:t>
      </w:r>
      <w:r w:rsidRPr="000E58F0">
        <w:t xml:space="preserve"> 80,00</w:t>
      </w:r>
      <w:r>
        <w:t xml:space="preserve"> |</w:t>
      </w:r>
      <w:r w:rsidRPr="000E58F0">
        <w:t xml:space="preserve"> 320,00</w:t>
      </w:r>
      <w:r>
        <w:t xml:space="preserve"> |</w:t>
      </w:r>
      <w:r w:rsidRPr="000E58F0">
        <w:t xml:space="preserve"> 109,60</w:t>
      </w:r>
      <w:r>
        <w:t xml:space="preserve"> |</w:t>
      </w:r>
      <w:r w:rsidRPr="000E58F0">
        <w:t xml:space="preserve"> 55,92</w:t>
      </w:r>
    </w:p>
    <w:p w:rsidR="00C6243C" w:rsidRPr="000E58F0" w:rsidRDefault="00C6243C" w:rsidP="000E58F0">
      <w:r>
        <w:t>600,0</w:t>
      </w:r>
      <w:r w:rsidRPr="000E58F0">
        <w:t>0</w:t>
      </w:r>
      <w:r>
        <w:t xml:space="preserve"> |</w:t>
      </w:r>
      <w:r w:rsidRPr="000E58F0">
        <w:t xml:space="preserve"> 120,00</w:t>
      </w:r>
      <w:r>
        <w:t xml:space="preserve"> |</w:t>
      </w:r>
      <w:r w:rsidRPr="000E58F0">
        <w:t xml:space="preserve"> 480,00</w:t>
      </w:r>
      <w:r>
        <w:t xml:space="preserve"> |</w:t>
      </w:r>
      <w:r w:rsidRPr="000E58F0">
        <w:t xml:space="preserve"> 164,40</w:t>
      </w:r>
      <w:r>
        <w:t xml:space="preserve"> | 83,88</w:t>
      </w:r>
    </w:p>
    <w:p w:rsidR="000E58F0" w:rsidRDefault="000E58F0" w:rsidP="000E58F0">
      <w:r w:rsidRPr="000E58F0">
        <w:t>a) Stellen Sie die Zahlungen auf einer Zeitachse dar.</w:t>
      </w:r>
    </w:p>
    <w:p w:rsidR="00C6243C" w:rsidRPr="00C6243C" w:rsidRDefault="00C6243C" w:rsidP="00C6243C">
      <w:r w:rsidRPr="00C6243C">
        <w:rPr>
          <w:b/>
        </w:rPr>
        <w:t>[]</w:t>
      </w:r>
    </w:p>
    <w:p w:rsidR="000E58F0" w:rsidRDefault="000E58F0" w:rsidP="000E58F0">
      <w:r w:rsidRPr="000E58F0">
        <w:t>b) Erstellen Sie die Äquivalenzgleichung.</w:t>
      </w:r>
    </w:p>
    <w:p w:rsidR="00C6243C" w:rsidRPr="00C6243C" w:rsidRDefault="00C6243C" w:rsidP="00C6243C">
      <w:r w:rsidRPr="00C6243C">
        <w:rPr>
          <w:b/>
        </w:rPr>
        <w:lastRenderedPageBreak/>
        <w:t>[]</w:t>
      </w:r>
    </w:p>
    <w:p w:rsidR="000E58F0" w:rsidRDefault="000E58F0" w:rsidP="000E58F0">
      <w:r w:rsidRPr="000E58F0">
        <w:t>c) Berechnen Sie die Effektivverzinsung dieses Ratengeschäfts.</w:t>
      </w:r>
    </w:p>
    <w:p w:rsidR="00C6243C" w:rsidRPr="00C6243C" w:rsidRDefault="00C6243C" w:rsidP="00C6243C">
      <w:r w:rsidRPr="00C6243C">
        <w:rPr>
          <w:b/>
        </w:rPr>
        <w:t>[]</w:t>
      </w:r>
    </w:p>
    <w:p w:rsidR="00C6243C" w:rsidRPr="000E58F0" w:rsidRDefault="00C6243C" w:rsidP="00C6243C">
      <w:r>
        <w:t>----------</w:t>
      </w:r>
    </w:p>
    <w:p w:rsidR="00C6243C" w:rsidRPr="000E58F0" w:rsidRDefault="00C6243C" w:rsidP="00C6243C">
      <w:r>
        <w:t xml:space="preserve">Unternehmen | Effektiver Zinssatz bei </w:t>
      </w:r>
      <w:r w:rsidRPr="000E58F0">
        <w:t>Ratenkauf</w:t>
      </w:r>
    </w:p>
    <w:p w:rsidR="00C6243C" w:rsidRPr="000E58F0" w:rsidRDefault="00C6243C" w:rsidP="00C6243C">
      <w:r w:rsidRPr="000E58F0">
        <w:t>Bauhaus</w:t>
      </w:r>
      <w:r>
        <w:t xml:space="preserve"> |</w:t>
      </w:r>
      <w:r w:rsidRPr="000E58F0">
        <w:t xml:space="preserve"> 8,90 %</w:t>
      </w:r>
    </w:p>
    <w:p w:rsidR="00C6243C" w:rsidRPr="000E58F0" w:rsidRDefault="00C6243C" w:rsidP="00C6243C">
      <w:r w:rsidRPr="000E58F0">
        <w:t>Hornbach</w:t>
      </w:r>
      <w:r>
        <w:t xml:space="preserve"> |</w:t>
      </w:r>
      <w:r w:rsidRPr="000E58F0">
        <w:t xml:space="preserve"> 8,90 %</w:t>
      </w:r>
    </w:p>
    <w:p w:rsidR="00C6243C" w:rsidRPr="000E58F0" w:rsidRDefault="00C6243C" w:rsidP="00C6243C">
      <w:r w:rsidRPr="000E58F0">
        <w:t>Obi</w:t>
      </w:r>
      <w:r>
        <w:t xml:space="preserve"> |</w:t>
      </w:r>
      <w:r w:rsidRPr="000E58F0">
        <w:t xml:space="preserve"> 9,76 % 1)</w:t>
      </w:r>
    </w:p>
    <w:p w:rsidR="00C6243C" w:rsidRPr="000E58F0" w:rsidRDefault="00C6243C" w:rsidP="00C6243C">
      <w:r w:rsidRPr="000E58F0">
        <w:t>Media Markt</w:t>
      </w:r>
      <w:r>
        <w:t xml:space="preserve"> |</w:t>
      </w:r>
      <w:r w:rsidRPr="000E58F0">
        <w:t xml:space="preserve"> 20,54 % 1)</w:t>
      </w:r>
    </w:p>
    <w:p w:rsidR="00C6243C" w:rsidRPr="000E58F0" w:rsidRDefault="00C6243C" w:rsidP="00C6243C">
      <w:r w:rsidRPr="000E58F0">
        <w:t>Saturn</w:t>
      </w:r>
      <w:r>
        <w:t xml:space="preserve"> |</w:t>
      </w:r>
      <w:r w:rsidRPr="000E58F0">
        <w:t xml:space="preserve"> 18,79 % 1)</w:t>
      </w:r>
    </w:p>
    <w:p w:rsidR="00C6243C" w:rsidRPr="000E58F0" w:rsidRDefault="00C6243C" w:rsidP="00C6243C">
      <w:r w:rsidRPr="000E58F0">
        <w:t>Neckermann</w:t>
      </w:r>
      <w:r>
        <w:t xml:space="preserve"> |</w:t>
      </w:r>
      <w:r w:rsidRPr="000E58F0">
        <w:t xml:space="preserve"> 19,56 %</w:t>
      </w:r>
    </w:p>
    <w:p w:rsidR="00C6243C" w:rsidRPr="000E58F0" w:rsidRDefault="00C6243C" w:rsidP="00C6243C">
      <w:r w:rsidRPr="000E58F0">
        <w:t>Otto Versand</w:t>
      </w:r>
      <w:r>
        <w:t xml:space="preserve"> |</w:t>
      </w:r>
      <w:r w:rsidRPr="000E58F0">
        <w:t xml:space="preserve"> 20,27 %</w:t>
      </w:r>
    </w:p>
    <w:p w:rsidR="00C6243C" w:rsidRPr="000E58F0" w:rsidRDefault="00C6243C" w:rsidP="00C6243C">
      <w:r w:rsidRPr="000E58F0">
        <w:t>Universal Versand</w:t>
      </w:r>
      <w:r>
        <w:t xml:space="preserve"> |</w:t>
      </w:r>
      <w:r w:rsidRPr="000E58F0">
        <w:t xml:space="preserve"> </w:t>
      </w:r>
      <w:r>
        <w:t>20,27 %</w:t>
      </w:r>
    </w:p>
    <w:p w:rsidR="00C6243C" w:rsidRDefault="00C6243C" w:rsidP="00C6243C">
      <w:r w:rsidRPr="000E58F0">
        <w:t>1) Zinssatz nicht angegeben, Berechnung durch AK Wien</w:t>
      </w:r>
    </w:p>
    <w:p w:rsidR="00C6243C" w:rsidRDefault="00C6243C" w:rsidP="00C6243C">
      <w:r>
        <w:t>----------</w:t>
      </w:r>
    </w:p>
    <w:p w:rsidR="000E58F0" w:rsidRPr="000E58F0" w:rsidRDefault="00C6243C" w:rsidP="00C6243C">
      <w:pPr>
        <w:pStyle w:val="Beispiel"/>
      </w:pPr>
      <w:r>
        <w:t>##-</w:t>
      </w:r>
      <w:r w:rsidR="000E58F0" w:rsidRPr="000E58F0">
        <w:t>3.</w:t>
      </w:r>
      <w:r>
        <w:t>0</w:t>
      </w:r>
      <w:r w:rsidR="000E58F0" w:rsidRPr="000E58F0">
        <w:t>61 Ein Versandhaus bietet einen TV-Großbildpro</w:t>
      </w:r>
      <w:r>
        <w:t xml:space="preserve">jektor zu einem Kaufpreis von </w:t>
      </w:r>
      <w:r w:rsidR="000E58F0" w:rsidRPr="000E58F0">
        <w:t>€ 20.000,00 auf Teilzahlungsbasis.</w:t>
      </w:r>
    </w:p>
    <w:p w:rsidR="000E58F0" w:rsidRPr="000E58F0" w:rsidRDefault="000E58F0" w:rsidP="000E58F0">
      <w:r w:rsidRPr="000E58F0">
        <w:t>Es werden folgende Teilzahlungsbedingungen vereinbart:</w:t>
      </w:r>
    </w:p>
    <w:p w:rsidR="000E58F0" w:rsidRPr="000E58F0" w:rsidRDefault="000E58F0" w:rsidP="000E58F0">
      <w:r w:rsidRPr="000E58F0">
        <w:lastRenderedPageBreak/>
        <w:t>€ 4.000,00 Anzahlung; 36 Monatsraten zu je € 569,00 (nachschüssig, erste Rate ein Monat nach Kauf)</w:t>
      </w:r>
    </w:p>
    <w:p w:rsidR="000E58F0" w:rsidRPr="000E58F0" w:rsidRDefault="000E58F0" w:rsidP="000E58F0">
      <w:r w:rsidRPr="000E58F0">
        <w:t>Berechnen Sie den Effektivzinssatz.</w:t>
      </w:r>
    </w:p>
    <w:p w:rsidR="00C6243C" w:rsidRDefault="00C6243C" w:rsidP="000E58F0">
      <w:r>
        <w:t>Kaufpr. | Anz. | 4 MR | 6 MR</w:t>
      </w:r>
    </w:p>
    <w:p w:rsidR="00C6243C" w:rsidRDefault="000E58F0" w:rsidP="000E58F0">
      <w:r w:rsidRPr="000E58F0">
        <w:t>1</w:t>
      </w:r>
      <w:r w:rsidR="001451F3">
        <w:t>000</w:t>
      </w:r>
      <w:r w:rsidRPr="000E58F0">
        <w:t>,00</w:t>
      </w:r>
      <w:r w:rsidR="00C6243C">
        <w:t xml:space="preserve"> |</w:t>
      </w:r>
      <w:r w:rsidRPr="000E58F0">
        <w:t xml:space="preserve"> 100,00</w:t>
      </w:r>
      <w:r w:rsidR="00C6243C">
        <w:t xml:space="preserve"> |</w:t>
      </w:r>
      <w:r w:rsidRPr="000E58F0">
        <w:t xml:space="preserve"> 233,00</w:t>
      </w:r>
      <w:r w:rsidR="00C6243C">
        <w:t xml:space="preserve"> |</w:t>
      </w:r>
      <w:r w:rsidRPr="000E58F0">
        <w:t xml:space="preserve"> -</w:t>
      </w:r>
    </w:p>
    <w:p w:rsidR="00F04604" w:rsidRDefault="000E58F0" w:rsidP="000E58F0">
      <w:r w:rsidRPr="000E58F0">
        <w:t>2</w:t>
      </w:r>
      <w:r w:rsidR="001451F3">
        <w:t>000</w:t>
      </w:r>
      <w:r w:rsidRPr="000E58F0">
        <w:t>,00</w:t>
      </w:r>
      <w:r w:rsidR="00C6243C">
        <w:t xml:space="preserve"> |</w:t>
      </w:r>
      <w:r w:rsidRPr="000E58F0">
        <w:t xml:space="preserve"> 200,00</w:t>
      </w:r>
      <w:r w:rsidR="00C6243C">
        <w:t xml:space="preserve"> |</w:t>
      </w:r>
      <w:r w:rsidRPr="000E58F0">
        <w:t xml:space="preserve"> 466,00</w:t>
      </w:r>
      <w:r w:rsidR="00C6243C">
        <w:t xml:space="preserve"> |</w:t>
      </w:r>
      <w:r w:rsidRPr="000E58F0">
        <w:t xml:space="preserve"> 315,00</w:t>
      </w:r>
    </w:p>
    <w:p w:rsidR="00F04604" w:rsidRDefault="000E58F0" w:rsidP="000E58F0">
      <w:r w:rsidRPr="000E58F0">
        <w:t>3</w:t>
      </w:r>
      <w:r w:rsidR="001451F3">
        <w:t>000</w:t>
      </w:r>
      <w:r w:rsidRPr="000E58F0">
        <w:t>,00</w:t>
      </w:r>
      <w:r w:rsidR="00F04604">
        <w:t xml:space="preserve"> |</w:t>
      </w:r>
      <w:r w:rsidRPr="000E58F0">
        <w:t xml:space="preserve"> 300,00</w:t>
      </w:r>
      <w:r w:rsidR="00F04604">
        <w:t xml:space="preserve"> |</w:t>
      </w:r>
      <w:r w:rsidRPr="000E58F0">
        <w:t xml:space="preserve"> 699,00</w:t>
      </w:r>
      <w:r w:rsidR="00F04604">
        <w:t xml:space="preserve"> |</w:t>
      </w:r>
      <w:r w:rsidRPr="000E58F0">
        <w:t xml:space="preserve"> 472,00</w:t>
      </w:r>
    </w:p>
    <w:p w:rsidR="00F04604" w:rsidRDefault="000E58F0" w:rsidP="000E58F0">
      <w:r w:rsidRPr="000E58F0">
        <w:t>5</w:t>
      </w:r>
      <w:r w:rsidR="001451F3">
        <w:t>000</w:t>
      </w:r>
      <w:r w:rsidRPr="000E58F0">
        <w:t>,00</w:t>
      </w:r>
      <w:r w:rsidR="00F04604">
        <w:t xml:space="preserve"> |</w:t>
      </w:r>
      <w:r w:rsidRPr="000E58F0">
        <w:t xml:space="preserve"> 1</w:t>
      </w:r>
      <w:r w:rsidR="001451F3">
        <w:t>000</w:t>
      </w:r>
      <w:r w:rsidRPr="000E58F0">
        <w:t>,00</w:t>
      </w:r>
      <w:r w:rsidR="00F04604">
        <w:t xml:space="preserve"> | 1</w:t>
      </w:r>
      <w:r w:rsidRPr="000E58F0">
        <w:t>035,00</w:t>
      </w:r>
      <w:r w:rsidR="00F04604">
        <w:t xml:space="preserve"> |</w:t>
      </w:r>
      <w:r w:rsidRPr="000E58F0">
        <w:t xml:space="preserve"> 700,00</w:t>
      </w:r>
    </w:p>
    <w:p w:rsidR="00F04604" w:rsidRDefault="000E58F0" w:rsidP="000E58F0">
      <w:r w:rsidRPr="000E58F0">
        <w:t>10</w:t>
      </w:r>
      <w:r w:rsidR="001451F3">
        <w:t>000</w:t>
      </w:r>
      <w:r w:rsidRPr="000E58F0">
        <w:t>,00</w:t>
      </w:r>
      <w:r w:rsidR="00F04604">
        <w:t xml:space="preserve"> |</w:t>
      </w:r>
      <w:r w:rsidRPr="000E58F0">
        <w:t xml:space="preserve"> 2</w:t>
      </w:r>
      <w:r w:rsidR="001451F3">
        <w:t>000</w:t>
      </w:r>
      <w:r w:rsidRPr="000E58F0">
        <w:t>,00</w:t>
      </w:r>
      <w:r w:rsidR="00F04604">
        <w:t xml:space="preserve"> | 2</w:t>
      </w:r>
      <w:r w:rsidRPr="000E58F0">
        <w:t>070,00</w:t>
      </w:r>
      <w:r w:rsidR="00C6243C">
        <w:t xml:space="preserve"> |</w:t>
      </w:r>
      <w:r w:rsidR="00F04604">
        <w:t xml:space="preserve"> 1</w:t>
      </w:r>
      <w:r w:rsidRPr="000E58F0">
        <w:t>399,00</w:t>
      </w:r>
    </w:p>
    <w:p w:rsidR="00F04604" w:rsidRDefault="000E58F0" w:rsidP="000E58F0">
      <w:r w:rsidRPr="000E58F0">
        <w:t>20</w:t>
      </w:r>
      <w:r w:rsidR="001451F3">
        <w:t>000</w:t>
      </w:r>
      <w:r w:rsidRPr="000E58F0">
        <w:t>,00</w:t>
      </w:r>
      <w:r w:rsidR="00C6243C">
        <w:t xml:space="preserve"> |</w:t>
      </w:r>
      <w:r w:rsidRPr="000E58F0">
        <w:t xml:space="preserve"> 4</w:t>
      </w:r>
      <w:r w:rsidR="001451F3">
        <w:t>000</w:t>
      </w:r>
      <w:r w:rsidRPr="000E58F0">
        <w:t>,00</w:t>
      </w:r>
      <w:r w:rsidR="00F04604">
        <w:t xml:space="preserve"> | 4</w:t>
      </w:r>
      <w:r w:rsidRPr="000E58F0">
        <w:t>141,00</w:t>
      </w:r>
      <w:r w:rsidR="00F04604">
        <w:t xml:space="preserve"> | 2</w:t>
      </w:r>
      <w:r w:rsidRPr="000E58F0">
        <w:t>799,00</w:t>
      </w:r>
    </w:p>
    <w:p w:rsidR="00F04604" w:rsidRDefault="000E58F0" w:rsidP="000E58F0">
      <w:r w:rsidRPr="000E58F0">
        <w:t>30</w:t>
      </w:r>
      <w:r w:rsidR="001451F3">
        <w:t>000</w:t>
      </w:r>
      <w:r w:rsidRPr="000E58F0">
        <w:t>,00</w:t>
      </w:r>
      <w:r w:rsidR="00C6243C">
        <w:t xml:space="preserve"> |</w:t>
      </w:r>
      <w:r w:rsidRPr="000E58F0">
        <w:t xml:space="preserve"> 6</w:t>
      </w:r>
      <w:r w:rsidR="001451F3">
        <w:t>000</w:t>
      </w:r>
      <w:r w:rsidRPr="000E58F0">
        <w:t>,00</w:t>
      </w:r>
      <w:r w:rsidR="00F04604">
        <w:t xml:space="preserve"> | 6</w:t>
      </w:r>
      <w:r w:rsidRPr="000E58F0">
        <w:t>211,00</w:t>
      </w:r>
      <w:r w:rsidR="00F04604">
        <w:t xml:space="preserve"> | 4198,00</w:t>
      </w:r>
    </w:p>
    <w:p w:rsidR="00F04604" w:rsidRDefault="000E58F0" w:rsidP="000E58F0">
      <w:r w:rsidRPr="000E58F0">
        <w:t>40</w:t>
      </w:r>
      <w:r w:rsidR="001451F3">
        <w:t>000</w:t>
      </w:r>
      <w:r w:rsidRPr="000E58F0">
        <w:t>,00</w:t>
      </w:r>
      <w:r w:rsidR="00C6243C">
        <w:t xml:space="preserve"> |</w:t>
      </w:r>
      <w:r w:rsidRPr="000E58F0">
        <w:t xml:space="preserve"> 8</w:t>
      </w:r>
      <w:r w:rsidR="001451F3">
        <w:t>000</w:t>
      </w:r>
      <w:r w:rsidRPr="000E58F0">
        <w:t>,00</w:t>
      </w:r>
      <w:r w:rsidR="00F04604">
        <w:t xml:space="preserve"> | 8</w:t>
      </w:r>
      <w:r w:rsidRPr="000E58F0">
        <w:t>281,00</w:t>
      </w:r>
      <w:r w:rsidR="00F04604">
        <w:t xml:space="preserve"> | 5</w:t>
      </w:r>
      <w:r w:rsidRPr="000E58F0">
        <w:t>597,00</w:t>
      </w:r>
    </w:p>
    <w:p w:rsidR="00F04604" w:rsidRDefault="000E58F0" w:rsidP="000E58F0">
      <w:r w:rsidRPr="000E58F0">
        <w:t>50</w:t>
      </w:r>
      <w:r w:rsidR="001451F3">
        <w:t>000</w:t>
      </w:r>
      <w:r w:rsidRPr="000E58F0">
        <w:t>,00</w:t>
      </w:r>
      <w:r w:rsidR="00C6243C">
        <w:t xml:space="preserve"> |</w:t>
      </w:r>
      <w:r w:rsidRPr="000E58F0">
        <w:t xml:space="preserve"> 10</w:t>
      </w:r>
      <w:r w:rsidR="001451F3">
        <w:t>000</w:t>
      </w:r>
      <w:r w:rsidRPr="000E58F0">
        <w:t>,00</w:t>
      </w:r>
      <w:r w:rsidR="00F04604">
        <w:t xml:space="preserve"> | 10</w:t>
      </w:r>
      <w:r w:rsidRPr="000E58F0">
        <w:t>352,00</w:t>
      </w:r>
      <w:r w:rsidR="00F04604">
        <w:t xml:space="preserve"> | 6</w:t>
      </w:r>
      <w:r w:rsidRPr="000E58F0">
        <w:t>996,00</w:t>
      </w:r>
    </w:p>
    <w:p w:rsidR="00C6243C" w:rsidRDefault="00C6243C" w:rsidP="000E58F0">
      <w:r>
        <w:t>-----</w:t>
      </w:r>
    </w:p>
    <w:p w:rsidR="00F04604" w:rsidRDefault="00F04604" w:rsidP="00C6243C">
      <w:r>
        <w:t>Kaufpr. | Anz. | 9 MR | 12 MR</w:t>
      </w:r>
    </w:p>
    <w:p w:rsidR="00F04604" w:rsidRDefault="00F04604" w:rsidP="00C6243C">
      <w:r>
        <w:t>2</w:t>
      </w:r>
      <w:r w:rsidR="00C6243C">
        <w:t>000</w:t>
      </w:r>
      <w:r w:rsidR="00C6243C" w:rsidRPr="000E58F0">
        <w:t>,00</w:t>
      </w:r>
      <w:r>
        <w:t xml:space="preserve"> |</w:t>
      </w:r>
      <w:r w:rsidR="00C6243C" w:rsidRPr="000E58F0">
        <w:t xml:space="preserve"> 200,00</w:t>
      </w:r>
      <w:r>
        <w:t xml:space="preserve"> |</w:t>
      </w:r>
      <w:r w:rsidR="00C6243C" w:rsidRPr="000E58F0">
        <w:t xml:space="preserve"> 214,00</w:t>
      </w:r>
      <w:r>
        <w:t xml:space="preserve"> |</w:t>
      </w:r>
      <w:r w:rsidR="00C6243C" w:rsidRPr="000E58F0">
        <w:t xml:space="preserve"> -</w:t>
      </w:r>
    </w:p>
    <w:p w:rsidR="00F04604" w:rsidRDefault="00C6243C" w:rsidP="00C6243C">
      <w:r w:rsidRPr="000E58F0">
        <w:t>3</w:t>
      </w:r>
      <w:r>
        <w:t>000</w:t>
      </w:r>
      <w:r w:rsidRPr="000E58F0">
        <w:t>,00</w:t>
      </w:r>
      <w:r w:rsidR="00F04604">
        <w:t xml:space="preserve"> |</w:t>
      </w:r>
      <w:r w:rsidRPr="000E58F0">
        <w:t xml:space="preserve"> 300,00</w:t>
      </w:r>
      <w:r w:rsidR="00F04604">
        <w:t xml:space="preserve"> |</w:t>
      </w:r>
      <w:r w:rsidRPr="000E58F0">
        <w:t xml:space="preserve"> 321,00</w:t>
      </w:r>
      <w:r>
        <w:t xml:space="preserve"> |</w:t>
      </w:r>
      <w:r w:rsidRPr="000E58F0">
        <w:t xml:space="preserve"> 246,00</w:t>
      </w:r>
    </w:p>
    <w:p w:rsidR="00F04604" w:rsidRDefault="00C6243C" w:rsidP="00C6243C">
      <w:r w:rsidRPr="000E58F0">
        <w:t>5</w:t>
      </w:r>
      <w:r>
        <w:t>000</w:t>
      </w:r>
      <w:r w:rsidRPr="000E58F0">
        <w:t>,00</w:t>
      </w:r>
      <w:r w:rsidR="00F04604">
        <w:t xml:space="preserve"> |</w:t>
      </w:r>
      <w:r w:rsidRPr="000E58F0">
        <w:t xml:space="preserve"> 1</w:t>
      </w:r>
      <w:r>
        <w:t>000</w:t>
      </w:r>
      <w:r w:rsidRPr="000E58F0">
        <w:t>,00</w:t>
      </w:r>
      <w:r w:rsidR="00F04604">
        <w:t xml:space="preserve"> |</w:t>
      </w:r>
      <w:r w:rsidRPr="000E58F0">
        <w:t xml:space="preserve"> 476,00</w:t>
      </w:r>
      <w:r w:rsidR="00F04604">
        <w:t xml:space="preserve"> |</w:t>
      </w:r>
      <w:r w:rsidRPr="000E58F0">
        <w:t xml:space="preserve"> 364,00</w:t>
      </w:r>
    </w:p>
    <w:p w:rsidR="00F04604" w:rsidRDefault="00C6243C" w:rsidP="00C6243C">
      <w:r w:rsidRPr="000E58F0">
        <w:t>10</w:t>
      </w:r>
      <w:r>
        <w:t>000</w:t>
      </w:r>
      <w:r w:rsidRPr="000E58F0">
        <w:t>,00</w:t>
      </w:r>
      <w:r w:rsidR="00F04604">
        <w:t xml:space="preserve"> |</w:t>
      </w:r>
      <w:r w:rsidRPr="000E58F0">
        <w:t xml:space="preserve"> 2</w:t>
      </w:r>
      <w:r>
        <w:t>000</w:t>
      </w:r>
      <w:r w:rsidRPr="000E58F0">
        <w:t>,00</w:t>
      </w:r>
      <w:r w:rsidR="00F04604">
        <w:t xml:space="preserve"> |</w:t>
      </w:r>
      <w:r w:rsidRPr="000E58F0">
        <w:t xml:space="preserve"> 952,00</w:t>
      </w:r>
      <w:r w:rsidR="00F04604">
        <w:t xml:space="preserve"> |</w:t>
      </w:r>
      <w:r w:rsidRPr="000E58F0">
        <w:t xml:space="preserve"> 729,00</w:t>
      </w:r>
    </w:p>
    <w:p w:rsidR="00F04604" w:rsidRDefault="00C6243C" w:rsidP="00C6243C">
      <w:r w:rsidRPr="000E58F0">
        <w:t>20</w:t>
      </w:r>
      <w:r>
        <w:t>000</w:t>
      </w:r>
      <w:r w:rsidRPr="000E58F0">
        <w:t>,00</w:t>
      </w:r>
      <w:r>
        <w:t xml:space="preserve"> |</w:t>
      </w:r>
      <w:r w:rsidRPr="000E58F0">
        <w:t xml:space="preserve"> 4</w:t>
      </w:r>
      <w:r>
        <w:t>000</w:t>
      </w:r>
      <w:r w:rsidRPr="000E58F0">
        <w:t>,00</w:t>
      </w:r>
      <w:r w:rsidR="00F04604">
        <w:t xml:space="preserve"> |</w:t>
      </w:r>
      <w:r w:rsidRPr="000E58F0">
        <w:t xml:space="preserve"> </w:t>
      </w:r>
      <w:r w:rsidR="00F04604">
        <w:t>1904,00 | 1</w:t>
      </w:r>
      <w:r w:rsidRPr="000E58F0">
        <w:t>458,00</w:t>
      </w:r>
    </w:p>
    <w:p w:rsidR="00F04604" w:rsidRDefault="00C6243C" w:rsidP="00C6243C">
      <w:r w:rsidRPr="000E58F0">
        <w:lastRenderedPageBreak/>
        <w:t>30</w:t>
      </w:r>
      <w:r>
        <w:t>000</w:t>
      </w:r>
      <w:r w:rsidRPr="000E58F0">
        <w:t>,00</w:t>
      </w:r>
      <w:r>
        <w:t xml:space="preserve"> |</w:t>
      </w:r>
      <w:r w:rsidRPr="000E58F0">
        <w:t xml:space="preserve"> 6</w:t>
      </w:r>
      <w:r>
        <w:t>000</w:t>
      </w:r>
      <w:r w:rsidRPr="000E58F0">
        <w:t>,00</w:t>
      </w:r>
      <w:r w:rsidR="00F04604">
        <w:t xml:space="preserve"> |</w:t>
      </w:r>
      <w:r w:rsidRPr="000E58F0">
        <w:t xml:space="preserve"> </w:t>
      </w:r>
      <w:r w:rsidR="00F04604">
        <w:t>2857,00 | 2186,00</w:t>
      </w:r>
    </w:p>
    <w:p w:rsidR="00F04604" w:rsidRDefault="00C6243C" w:rsidP="00C6243C">
      <w:r w:rsidRPr="000E58F0">
        <w:t>40</w:t>
      </w:r>
      <w:r>
        <w:t>000</w:t>
      </w:r>
      <w:r w:rsidRPr="000E58F0">
        <w:t>,00</w:t>
      </w:r>
      <w:r>
        <w:t xml:space="preserve"> |</w:t>
      </w:r>
      <w:r w:rsidRPr="000E58F0">
        <w:t xml:space="preserve"> 8</w:t>
      </w:r>
      <w:r>
        <w:t>000</w:t>
      </w:r>
      <w:r w:rsidRPr="000E58F0">
        <w:t>,00</w:t>
      </w:r>
      <w:r w:rsidR="00F04604">
        <w:t xml:space="preserve"> |</w:t>
      </w:r>
      <w:r w:rsidRPr="000E58F0">
        <w:t xml:space="preserve"> </w:t>
      </w:r>
      <w:r w:rsidR="00F04604">
        <w:t>3809,00 | 2915,00</w:t>
      </w:r>
    </w:p>
    <w:p w:rsidR="00F04604" w:rsidRDefault="00C6243C" w:rsidP="00C6243C">
      <w:r w:rsidRPr="000E58F0">
        <w:t>50</w:t>
      </w:r>
      <w:r>
        <w:t>000</w:t>
      </w:r>
      <w:r w:rsidRPr="000E58F0">
        <w:t>,00</w:t>
      </w:r>
      <w:r>
        <w:t xml:space="preserve"> |</w:t>
      </w:r>
      <w:r w:rsidRPr="000E58F0">
        <w:t xml:space="preserve"> 10</w:t>
      </w:r>
      <w:r>
        <w:t>000</w:t>
      </w:r>
      <w:r w:rsidRPr="000E58F0">
        <w:t>,00</w:t>
      </w:r>
      <w:r w:rsidR="00F04604">
        <w:t xml:space="preserve"> |</w:t>
      </w:r>
      <w:r w:rsidRPr="000E58F0">
        <w:t xml:space="preserve"> </w:t>
      </w:r>
      <w:r w:rsidR="00F04604">
        <w:t>4761,00 | 3644,00</w:t>
      </w:r>
    </w:p>
    <w:p w:rsidR="00C6243C" w:rsidRDefault="00F04604" w:rsidP="000E58F0">
      <w:r>
        <w:t>-----</w:t>
      </w:r>
    </w:p>
    <w:p w:rsidR="00F04604" w:rsidRDefault="00F04604" w:rsidP="00F04604">
      <w:r>
        <w:t>Kaufpr. | Anz. | 18 MR | 24 MR</w:t>
      </w:r>
    </w:p>
    <w:p w:rsidR="00F04604" w:rsidRDefault="00F04604" w:rsidP="00F04604">
      <w:r w:rsidRPr="000E58F0">
        <w:t>5</w:t>
      </w:r>
      <w:r>
        <w:t>000</w:t>
      </w:r>
      <w:r w:rsidRPr="000E58F0">
        <w:t>,00</w:t>
      </w:r>
      <w:r>
        <w:t xml:space="preserve"> |</w:t>
      </w:r>
      <w:r w:rsidRPr="000E58F0">
        <w:t xml:space="preserve"> 1</w:t>
      </w:r>
      <w:r>
        <w:t>000</w:t>
      </w:r>
      <w:r w:rsidRPr="000E58F0">
        <w:t>,00</w:t>
      </w:r>
      <w:r>
        <w:t xml:space="preserve"> |</w:t>
      </w:r>
      <w:r w:rsidRPr="000E58F0">
        <w:t xml:space="preserve"> 253,00</w:t>
      </w:r>
      <w:r>
        <w:t xml:space="preserve"> |</w:t>
      </w:r>
      <w:r w:rsidRPr="000E58F0">
        <w:t xml:space="preserve"> -</w:t>
      </w:r>
    </w:p>
    <w:p w:rsidR="00F04604" w:rsidRDefault="00F04604" w:rsidP="00F04604">
      <w:r w:rsidRPr="000E58F0">
        <w:t>10</w:t>
      </w:r>
      <w:r>
        <w:t>000</w:t>
      </w:r>
      <w:r w:rsidRPr="000E58F0">
        <w:t>,00</w:t>
      </w:r>
      <w:r>
        <w:t xml:space="preserve"> |</w:t>
      </w:r>
      <w:r w:rsidRPr="000E58F0">
        <w:t xml:space="preserve"> 2</w:t>
      </w:r>
      <w:r>
        <w:t>000</w:t>
      </w:r>
      <w:r w:rsidRPr="000E58F0">
        <w:t>,00</w:t>
      </w:r>
      <w:r>
        <w:t xml:space="preserve"> |</w:t>
      </w:r>
      <w:r w:rsidRPr="000E58F0">
        <w:t xml:space="preserve"> 506,00</w:t>
      </w:r>
      <w:r>
        <w:t xml:space="preserve"> |</w:t>
      </w:r>
      <w:r w:rsidRPr="000E58F0">
        <w:t xml:space="preserve"> 395,00</w:t>
      </w:r>
    </w:p>
    <w:p w:rsidR="00F04604" w:rsidRDefault="00F04604" w:rsidP="00F04604">
      <w:r w:rsidRPr="000E58F0">
        <w:t>20</w:t>
      </w:r>
      <w:r>
        <w:t>000</w:t>
      </w:r>
      <w:r w:rsidRPr="000E58F0">
        <w:t>,00</w:t>
      </w:r>
      <w:r>
        <w:t xml:space="preserve"> |</w:t>
      </w:r>
      <w:r w:rsidRPr="000E58F0">
        <w:t xml:space="preserve"> 4</w:t>
      </w:r>
      <w:r>
        <w:t>000</w:t>
      </w:r>
      <w:r w:rsidRPr="000E58F0">
        <w:t>,00</w:t>
      </w:r>
      <w:r>
        <w:t xml:space="preserve"> |</w:t>
      </w:r>
      <w:r w:rsidRPr="000E58F0">
        <w:t xml:space="preserve"> </w:t>
      </w:r>
      <w:r>
        <w:t>1</w:t>
      </w:r>
      <w:r w:rsidRPr="000E58F0">
        <w:t>012,00</w:t>
      </w:r>
      <w:r>
        <w:t xml:space="preserve"> |</w:t>
      </w:r>
      <w:r w:rsidRPr="000E58F0">
        <w:t xml:space="preserve"> 789,00</w:t>
      </w:r>
    </w:p>
    <w:p w:rsidR="00F04604" w:rsidRDefault="00F04604" w:rsidP="00F04604">
      <w:r w:rsidRPr="000E58F0">
        <w:t>30</w:t>
      </w:r>
      <w:r>
        <w:t>000</w:t>
      </w:r>
      <w:r w:rsidRPr="000E58F0">
        <w:t>,00</w:t>
      </w:r>
      <w:r>
        <w:t xml:space="preserve"> |</w:t>
      </w:r>
      <w:r w:rsidRPr="000E58F0">
        <w:t xml:space="preserve"> 6</w:t>
      </w:r>
      <w:r>
        <w:t>000</w:t>
      </w:r>
      <w:r w:rsidRPr="000E58F0">
        <w:t>,00</w:t>
      </w:r>
      <w:r>
        <w:t xml:space="preserve"> |</w:t>
      </w:r>
      <w:r w:rsidRPr="000E58F0">
        <w:t xml:space="preserve"> </w:t>
      </w:r>
      <w:r>
        <w:t>1</w:t>
      </w:r>
      <w:r w:rsidRPr="000E58F0">
        <w:t>518,00</w:t>
      </w:r>
      <w:r>
        <w:t xml:space="preserve"> |</w:t>
      </w:r>
      <w:r w:rsidRPr="000E58F0">
        <w:t xml:space="preserve"> 1184,00</w:t>
      </w:r>
    </w:p>
    <w:p w:rsidR="00F04604" w:rsidRDefault="00F04604" w:rsidP="00F04604">
      <w:r w:rsidRPr="000E58F0">
        <w:t>40</w:t>
      </w:r>
      <w:r>
        <w:t>000</w:t>
      </w:r>
      <w:r w:rsidRPr="000E58F0">
        <w:t>,00</w:t>
      </w:r>
      <w:r>
        <w:t xml:space="preserve"> |</w:t>
      </w:r>
      <w:r w:rsidRPr="000E58F0">
        <w:t xml:space="preserve"> 8</w:t>
      </w:r>
      <w:r>
        <w:t>000</w:t>
      </w:r>
      <w:r w:rsidRPr="000E58F0">
        <w:t>,00</w:t>
      </w:r>
      <w:r>
        <w:t xml:space="preserve"> | 2</w:t>
      </w:r>
      <w:r w:rsidRPr="000E58F0">
        <w:t>023,00</w:t>
      </w:r>
      <w:r>
        <w:t xml:space="preserve"> |</w:t>
      </w:r>
      <w:r w:rsidRPr="000E58F0">
        <w:t xml:space="preserve"> 1</w:t>
      </w:r>
      <w:r>
        <w:t>579,00</w:t>
      </w:r>
    </w:p>
    <w:p w:rsidR="00F04604" w:rsidRDefault="00F04604" w:rsidP="00F04604">
      <w:r w:rsidRPr="000E58F0">
        <w:t>50</w:t>
      </w:r>
      <w:r>
        <w:t>000</w:t>
      </w:r>
      <w:r w:rsidRPr="000E58F0">
        <w:t>,00</w:t>
      </w:r>
      <w:r>
        <w:t xml:space="preserve"> |</w:t>
      </w:r>
      <w:r w:rsidRPr="000E58F0">
        <w:t xml:space="preserve"> 10</w:t>
      </w:r>
      <w:r>
        <w:t>000</w:t>
      </w:r>
      <w:r w:rsidRPr="000E58F0">
        <w:t>,00</w:t>
      </w:r>
      <w:r>
        <w:t xml:space="preserve"> |</w:t>
      </w:r>
      <w:r w:rsidRPr="000E58F0">
        <w:t xml:space="preserve"> </w:t>
      </w:r>
      <w:r>
        <w:t>2</w:t>
      </w:r>
      <w:r w:rsidRPr="000E58F0">
        <w:t>529,00</w:t>
      </w:r>
      <w:r>
        <w:t xml:space="preserve"> |</w:t>
      </w:r>
      <w:r w:rsidRPr="000E58F0">
        <w:t xml:space="preserve"> 1</w:t>
      </w:r>
      <w:r>
        <w:t>974,00</w:t>
      </w:r>
    </w:p>
    <w:p w:rsidR="00F04604" w:rsidRDefault="00F04604" w:rsidP="00F04604">
      <w:r>
        <w:t>-----</w:t>
      </w:r>
    </w:p>
    <w:p w:rsidR="00F04604" w:rsidRDefault="00F04604" w:rsidP="00F04604">
      <w:r>
        <w:t>Kaufpr. | Anz. | 30 MR | 36 MR</w:t>
      </w:r>
    </w:p>
    <w:p w:rsidR="00F04604" w:rsidRDefault="00F04604" w:rsidP="00F04604">
      <w:r w:rsidRPr="000E58F0">
        <w:t>10</w:t>
      </w:r>
      <w:r>
        <w:t>000</w:t>
      </w:r>
      <w:r w:rsidRPr="000E58F0">
        <w:t>,00</w:t>
      </w:r>
      <w:r>
        <w:t xml:space="preserve"> |</w:t>
      </w:r>
      <w:r w:rsidRPr="000E58F0">
        <w:t xml:space="preserve"> 2</w:t>
      </w:r>
      <w:r>
        <w:t>000</w:t>
      </w:r>
      <w:r w:rsidRPr="000E58F0">
        <w:t>,00</w:t>
      </w:r>
      <w:r>
        <w:t xml:space="preserve"> |</w:t>
      </w:r>
      <w:r w:rsidRPr="000E58F0">
        <w:t xml:space="preserve"> 328,00</w:t>
      </w:r>
      <w:r>
        <w:t xml:space="preserve"> |</w:t>
      </w:r>
      <w:r w:rsidRPr="000E58F0">
        <w:t xml:space="preserve"> 284,00</w:t>
      </w:r>
    </w:p>
    <w:p w:rsidR="00F04604" w:rsidRDefault="00F04604" w:rsidP="00F04604">
      <w:r w:rsidRPr="000E58F0">
        <w:t>20</w:t>
      </w:r>
      <w:r>
        <w:t>000</w:t>
      </w:r>
      <w:r w:rsidRPr="000E58F0">
        <w:t>,00</w:t>
      </w:r>
      <w:r>
        <w:t xml:space="preserve"> |</w:t>
      </w:r>
      <w:r w:rsidRPr="000E58F0">
        <w:t xml:space="preserve"> 4</w:t>
      </w:r>
      <w:r>
        <w:t>000</w:t>
      </w:r>
      <w:r w:rsidRPr="000E58F0">
        <w:t>,00</w:t>
      </w:r>
      <w:r>
        <w:t xml:space="preserve"> |</w:t>
      </w:r>
      <w:r w:rsidRPr="000E58F0">
        <w:t xml:space="preserve"> 657,00</w:t>
      </w:r>
      <w:r>
        <w:t xml:space="preserve"> |</w:t>
      </w:r>
      <w:r w:rsidRPr="000E58F0">
        <w:t xml:space="preserve"> 569,00</w:t>
      </w:r>
    </w:p>
    <w:p w:rsidR="00F04604" w:rsidRDefault="00F04604" w:rsidP="00F04604">
      <w:r w:rsidRPr="000E58F0">
        <w:t>30</w:t>
      </w:r>
      <w:r>
        <w:t>000</w:t>
      </w:r>
      <w:r w:rsidRPr="000E58F0">
        <w:t>,00</w:t>
      </w:r>
      <w:r>
        <w:t xml:space="preserve"> |</w:t>
      </w:r>
      <w:r w:rsidRPr="000E58F0">
        <w:t xml:space="preserve"> 6</w:t>
      </w:r>
      <w:r>
        <w:t>000</w:t>
      </w:r>
      <w:r w:rsidRPr="000E58F0">
        <w:t>,00</w:t>
      </w:r>
      <w:r>
        <w:t xml:space="preserve"> |</w:t>
      </w:r>
      <w:r w:rsidRPr="000E58F0">
        <w:t xml:space="preserve"> 985,00</w:t>
      </w:r>
      <w:r>
        <w:t xml:space="preserve"> |</w:t>
      </w:r>
      <w:r w:rsidRPr="000E58F0">
        <w:t xml:space="preserve"> 853,00</w:t>
      </w:r>
    </w:p>
    <w:p w:rsidR="00F04604" w:rsidRDefault="00F04604" w:rsidP="00F04604">
      <w:r w:rsidRPr="000E58F0">
        <w:t>40</w:t>
      </w:r>
      <w:r>
        <w:t>000</w:t>
      </w:r>
      <w:r w:rsidRPr="000E58F0">
        <w:t>,00</w:t>
      </w:r>
      <w:r>
        <w:t xml:space="preserve"> |</w:t>
      </w:r>
      <w:r w:rsidRPr="000E58F0">
        <w:t xml:space="preserve"> 8</w:t>
      </w:r>
      <w:r>
        <w:t>000</w:t>
      </w:r>
      <w:r w:rsidRPr="000E58F0">
        <w:t>,00</w:t>
      </w:r>
      <w:r>
        <w:t xml:space="preserve"> | 1</w:t>
      </w:r>
      <w:r w:rsidRPr="000E58F0">
        <w:t>314,00</w:t>
      </w:r>
      <w:r>
        <w:t xml:space="preserve"> |</w:t>
      </w:r>
      <w:r w:rsidR="003B57B1">
        <w:t xml:space="preserve"> 1</w:t>
      </w:r>
      <w:r w:rsidRPr="000E58F0">
        <w:t>138,00</w:t>
      </w:r>
    </w:p>
    <w:p w:rsidR="00F04604" w:rsidRDefault="00F04604" w:rsidP="00F04604">
      <w:r w:rsidRPr="000E58F0">
        <w:t>50</w:t>
      </w:r>
      <w:r>
        <w:t>000</w:t>
      </w:r>
      <w:r w:rsidRPr="000E58F0">
        <w:t>,00</w:t>
      </w:r>
      <w:r>
        <w:t xml:space="preserve"> |</w:t>
      </w:r>
      <w:r w:rsidRPr="000E58F0">
        <w:t xml:space="preserve"> 10</w:t>
      </w:r>
      <w:r>
        <w:t>000</w:t>
      </w:r>
      <w:r w:rsidRPr="000E58F0">
        <w:t>,00</w:t>
      </w:r>
      <w:r>
        <w:t xml:space="preserve"> |</w:t>
      </w:r>
      <w:r w:rsidRPr="000E58F0">
        <w:t xml:space="preserve"> </w:t>
      </w:r>
      <w:r>
        <w:t>1642,00 | 1422,00</w:t>
      </w:r>
    </w:p>
    <w:p w:rsidR="00F04604" w:rsidRDefault="00F04604" w:rsidP="00F04604">
      <w:r>
        <w:t>-----</w:t>
      </w:r>
    </w:p>
    <w:p w:rsidR="00F04604" w:rsidRDefault="00F04604" w:rsidP="00F04604">
      <w:r>
        <w:t>Kaufpr. | Anz. | 48 MR | 60 MR</w:t>
      </w:r>
    </w:p>
    <w:p w:rsidR="00F04604" w:rsidRPr="000E58F0" w:rsidRDefault="00F04604" w:rsidP="00F04604">
      <w:r w:rsidRPr="000E58F0">
        <w:lastRenderedPageBreak/>
        <w:t>10</w:t>
      </w:r>
      <w:r>
        <w:t>000</w:t>
      </w:r>
      <w:r w:rsidRPr="000E58F0">
        <w:t>,00</w:t>
      </w:r>
      <w:r>
        <w:t xml:space="preserve"> |</w:t>
      </w:r>
      <w:r w:rsidRPr="000E58F0">
        <w:t xml:space="preserve"> 2</w:t>
      </w:r>
      <w:r>
        <w:t>000</w:t>
      </w:r>
      <w:r w:rsidRPr="000E58F0">
        <w:t>,00</w:t>
      </w:r>
      <w:r>
        <w:t xml:space="preserve"> |</w:t>
      </w:r>
      <w:r w:rsidRPr="000E58F0">
        <w:t xml:space="preserve"> 230,00</w:t>
      </w:r>
      <w:r>
        <w:t xml:space="preserve"> |</w:t>
      </w:r>
      <w:r w:rsidRPr="000E58F0">
        <w:t xml:space="preserve"> -</w:t>
      </w:r>
    </w:p>
    <w:p w:rsidR="00F04604" w:rsidRPr="000E58F0" w:rsidRDefault="00F04604" w:rsidP="00F04604">
      <w:r w:rsidRPr="000E58F0">
        <w:t>20</w:t>
      </w:r>
      <w:r>
        <w:t>000</w:t>
      </w:r>
      <w:r w:rsidRPr="000E58F0">
        <w:t>,00</w:t>
      </w:r>
      <w:r>
        <w:t xml:space="preserve"> |</w:t>
      </w:r>
      <w:r w:rsidRPr="000E58F0">
        <w:t xml:space="preserve"> 4</w:t>
      </w:r>
      <w:r>
        <w:t>000</w:t>
      </w:r>
      <w:r w:rsidRPr="000E58F0">
        <w:t>,00</w:t>
      </w:r>
      <w:r>
        <w:t xml:space="preserve"> |</w:t>
      </w:r>
      <w:r w:rsidRPr="000E58F0">
        <w:t xml:space="preserve"> 460,00</w:t>
      </w:r>
      <w:r>
        <w:t xml:space="preserve"> |</w:t>
      </w:r>
      <w:r w:rsidRPr="000E58F0">
        <w:t xml:space="preserve"> 396,00</w:t>
      </w:r>
    </w:p>
    <w:p w:rsidR="00F04604" w:rsidRPr="000E58F0" w:rsidRDefault="00F04604" w:rsidP="00F04604">
      <w:r w:rsidRPr="000E58F0">
        <w:t>30</w:t>
      </w:r>
      <w:r>
        <w:t>000</w:t>
      </w:r>
      <w:r w:rsidRPr="000E58F0">
        <w:t>,00</w:t>
      </w:r>
      <w:r>
        <w:t xml:space="preserve"> |</w:t>
      </w:r>
      <w:r w:rsidRPr="000E58F0">
        <w:t xml:space="preserve"> 6</w:t>
      </w:r>
      <w:r>
        <w:t>000</w:t>
      </w:r>
      <w:r w:rsidRPr="000E58F0">
        <w:t>,00</w:t>
      </w:r>
      <w:r>
        <w:t xml:space="preserve"> |</w:t>
      </w:r>
      <w:r w:rsidRPr="000E58F0">
        <w:t xml:space="preserve"> 690,00</w:t>
      </w:r>
      <w:r w:rsidR="003B57B1">
        <w:t xml:space="preserve"> |</w:t>
      </w:r>
      <w:r w:rsidRPr="000E58F0">
        <w:t xml:space="preserve"> 594,00</w:t>
      </w:r>
    </w:p>
    <w:p w:rsidR="00F04604" w:rsidRPr="000E58F0" w:rsidRDefault="00F04604" w:rsidP="00F04604">
      <w:r w:rsidRPr="000E58F0">
        <w:t>40</w:t>
      </w:r>
      <w:r>
        <w:t>000</w:t>
      </w:r>
      <w:r w:rsidRPr="000E58F0">
        <w:t>,00</w:t>
      </w:r>
      <w:r>
        <w:t xml:space="preserve"> |</w:t>
      </w:r>
      <w:r w:rsidRPr="000E58F0">
        <w:t xml:space="preserve"> 8</w:t>
      </w:r>
      <w:r>
        <w:t>000</w:t>
      </w:r>
      <w:r w:rsidRPr="000E58F0">
        <w:t>,00</w:t>
      </w:r>
      <w:r>
        <w:t xml:space="preserve"> | </w:t>
      </w:r>
      <w:r w:rsidRPr="000E58F0">
        <w:t>920,00</w:t>
      </w:r>
      <w:r w:rsidR="003B57B1">
        <w:t xml:space="preserve"> |</w:t>
      </w:r>
      <w:r w:rsidRPr="000E58F0">
        <w:t xml:space="preserve"> 792,00</w:t>
      </w:r>
    </w:p>
    <w:p w:rsidR="00F04604" w:rsidRPr="000E58F0" w:rsidRDefault="00F04604" w:rsidP="00F04604">
      <w:r w:rsidRPr="000E58F0">
        <w:t>50</w:t>
      </w:r>
      <w:r>
        <w:t>000</w:t>
      </w:r>
      <w:r w:rsidRPr="000E58F0">
        <w:t>,00</w:t>
      </w:r>
      <w:r>
        <w:t xml:space="preserve"> |</w:t>
      </w:r>
      <w:r w:rsidRPr="000E58F0">
        <w:t xml:space="preserve"> 10</w:t>
      </w:r>
      <w:r>
        <w:t>000</w:t>
      </w:r>
      <w:r w:rsidRPr="000E58F0">
        <w:t>,00</w:t>
      </w:r>
      <w:r>
        <w:t xml:space="preserve"> |</w:t>
      </w:r>
      <w:r w:rsidRPr="000E58F0">
        <w:t xml:space="preserve"> </w:t>
      </w:r>
      <w:r>
        <w:t>1</w:t>
      </w:r>
      <w:r w:rsidRPr="000E58F0">
        <w:t>150,00</w:t>
      </w:r>
      <w:r w:rsidR="003B57B1">
        <w:t xml:space="preserve"> |</w:t>
      </w:r>
      <w:r w:rsidRPr="000E58F0">
        <w:t xml:space="preserve"> 990,00</w:t>
      </w:r>
    </w:p>
    <w:p w:rsidR="000E58F0" w:rsidRPr="000E58F0" w:rsidRDefault="000E58F0" w:rsidP="000E58F0">
      <w:r w:rsidRPr="000E58F0">
        <w:t>Teilzahlungstabelle zu den Übungsaufgaben 3.061 und 3.062</w:t>
      </w:r>
    </w:p>
    <w:p w:rsidR="000E58F0" w:rsidRPr="000E58F0" w:rsidRDefault="00C6243C" w:rsidP="003B57B1">
      <w:pPr>
        <w:pStyle w:val="FormatKopfzeile"/>
      </w:pPr>
      <w:r>
        <w:t>j-129</w:t>
      </w:r>
      <w:r w:rsidR="003B57B1">
        <w:t xml:space="preserve"> - </w:t>
      </w:r>
      <w:r w:rsidR="000E58F0" w:rsidRPr="000E58F0">
        <w:t>Übungsaufgaben</w:t>
      </w:r>
    </w:p>
    <w:p w:rsidR="000E58F0" w:rsidRPr="000E58F0" w:rsidRDefault="003B57B1" w:rsidP="003B57B1">
      <w:pPr>
        <w:pStyle w:val="Beispiel"/>
      </w:pPr>
      <w:r>
        <w:t>##-</w:t>
      </w:r>
      <w:r w:rsidR="000E58F0" w:rsidRPr="000E58F0">
        <w:t>3.</w:t>
      </w:r>
      <w:r>
        <w:t>0</w:t>
      </w:r>
      <w:r w:rsidR="000E58F0" w:rsidRPr="000E58F0">
        <w:t>62 Eine Wohnzimmereinrichtung zu einem Kaufpreis von € 30.000,00 wird auf Teilzahlungsbasis angeboten.</w:t>
      </w:r>
    </w:p>
    <w:p w:rsidR="000E58F0" w:rsidRPr="000E58F0" w:rsidRDefault="000E58F0" w:rsidP="000E58F0">
      <w:r w:rsidRPr="000E58F0">
        <w:t>Es werden folgende Teilzahlungsbedingungen vereinbart:</w:t>
      </w:r>
    </w:p>
    <w:p w:rsidR="000E58F0" w:rsidRPr="000E58F0" w:rsidRDefault="000E58F0" w:rsidP="000E58F0">
      <w:r w:rsidRPr="000E58F0">
        <w:t>€ 6.000,00 Anzahlung; 60 Monatsraten zu je € 594,00 (nachschüssig, erste Rate ein Monat nach Kauf).</w:t>
      </w:r>
    </w:p>
    <w:p w:rsidR="000E58F0" w:rsidRDefault="000E58F0" w:rsidP="000E58F0">
      <w:r w:rsidRPr="000E58F0">
        <w:t>Berechnen Sie den Effektivzinssatz.</w:t>
      </w:r>
    </w:p>
    <w:p w:rsidR="00373D3A" w:rsidRPr="00373D3A" w:rsidRDefault="00373D3A" w:rsidP="00373D3A">
      <w:r w:rsidRPr="00373D3A">
        <w:rPr>
          <w:b/>
        </w:rPr>
        <w:t>[]</w:t>
      </w:r>
    </w:p>
    <w:p w:rsidR="00373D3A" w:rsidRDefault="00373D3A" w:rsidP="000E58F0">
      <w:r>
        <w:t>----------</w:t>
      </w:r>
    </w:p>
    <w:p w:rsidR="000E58F0" w:rsidRPr="000E58F0" w:rsidRDefault="00B06221" w:rsidP="00B06221">
      <w:pPr>
        <w:pStyle w:val="Beispiel"/>
      </w:pPr>
      <w:r>
        <w:t>##-</w:t>
      </w:r>
      <w:r w:rsidR="000E58F0" w:rsidRPr="000E58F0">
        <w:t>3.</w:t>
      </w:r>
      <w:r w:rsidR="00373D3A">
        <w:t>0</w:t>
      </w:r>
      <w:r w:rsidR="000E58F0" w:rsidRPr="000E58F0">
        <w:t>63 Eine Waschmaschine kostet € 1.200,00 (inkl. 20 % USt).</w:t>
      </w:r>
    </w:p>
    <w:p w:rsidR="000E58F0" w:rsidRPr="000E58F0" w:rsidRDefault="000E58F0" w:rsidP="000E58F0">
      <w:r w:rsidRPr="000E58F0">
        <w:t>Der Händler bietet folgende Teilzahlungskonditionen:</w:t>
      </w:r>
    </w:p>
    <w:p w:rsidR="000E58F0" w:rsidRPr="000E58F0" w:rsidRDefault="000E58F0" w:rsidP="000E58F0">
      <w:r w:rsidRPr="000E58F0">
        <w:t>25 % des Kassapreises als Anzahlung,</w:t>
      </w:r>
    </w:p>
    <w:p w:rsidR="000E58F0" w:rsidRPr="000E58F0" w:rsidRDefault="000E58F0" w:rsidP="000E58F0">
      <w:r w:rsidRPr="000E58F0">
        <w:lastRenderedPageBreak/>
        <w:t>8 nachschüssige Monatsraten zu je € 125,00.</w:t>
      </w:r>
    </w:p>
    <w:p w:rsidR="000E58F0" w:rsidRDefault="000E58F0" w:rsidP="000E58F0">
      <w:r w:rsidRPr="000E58F0">
        <w:t>Berechnen Sie, welcher Effektivverzinsung dies entspricht.</w:t>
      </w:r>
    </w:p>
    <w:p w:rsidR="00B06221" w:rsidRPr="00B06221" w:rsidRDefault="00B06221" w:rsidP="00B06221">
      <w:r w:rsidRPr="00B06221">
        <w:rPr>
          <w:b/>
        </w:rPr>
        <w:t>[]</w:t>
      </w:r>
    </w:p>
    <w:p w:rsidR="00B06221" w:rsidRDefault="00B06221" w:rsidP="000E58F0">
      <w:r>
        <w:t>----------</w:t>
      </w:r>
    </w:p>
    <w:p w:rsidR="000E58F0" w:rsidRPr="000E58F0" w:rsidRDefault="00B06221" w:rsidP="00B06221">
      <w:pPr>
        <w:pStyle w:val="Beispiel"/>
      </w:pPr>
      <w:r>
        <w:t>##-</w:t>
      </w:r>
      <w:r w:rsidR="000E58F0" w:rsidRPr="000E58F0">
        <w:t>3.</w:t>
      </w:r>
      <w:r>
        <w:t>0</w:t>
      </w:r>
      <w:r w:rsidR="000E58F0" w:rsidRPr="000E58F0">
        <w:t>64 Angebot eines Großmarktes:</w:t>
      </w:r>
    </w:p>
    <w:p w:rsidR="000E58F0" w:rsidRPr="000E58F0" w:rsidRDefault="000E58F0" w:rsidP="000E58F0">
      <w:r w:rsidRPr="000E58F0">
        <w:t>26 Zoll Computer-Monitor zum Preis von € 599,00</w:t>
      </w:r>
    </w:p>
    <w:p w:rsidR="000E58F0" w:rsidRPr="000E58F0" w:rsidRDefault="000E58F0" w:rsidP="000E58F0">
      <w:r w:rsidRPr="000E58F0">
        <w:t>Teilzahlung möglich: € 120,00 Anzahlung; 24 nachschüssige Monatsraten a € 23,00</w:t>
      </w:r>
    </w:p>
    <w:p w:rsidR="000E58F0" w:rsidRDefault="000E58F0" w:rsidP="000E58F0">
      <w:r w:rsidRPr="000E58F0">
        <w:t>Berechnen Sie den Effektivzinssatz.</w:t>
      </w:r>
    </w:p>
    <w:p w:rsidR="00B06221" w:rsidRPr="00B06221" w:rsidRDefault="00B06221" w:rsidP="00B06221">
      <w:r w:rsidRPr="00B06221">
        <w:rPr>
          <w:b/>
        </w:rPr>
        <w:t>[]</w:t>
      </w:r>
    </w:p>
    <w:p w:rsidR="00B06221" w:rsidRDefault="00B06221" w:rsidP="00B06221">
      <w:r>
        <w:t>----------</w:t>
      </w:r>
    </w:p>
    <w:p w:rsidR="000E58F0" w:rsidRPr="000E58F0" w:rsidRDefault="00B06221" w:rsidP="00B06221">
      <w:pPr>
        <w:pStyle w:val="Beispiel"/>
      </w:pPr>
      <w:r>
        <w:t>##-</w:t>
      </w:r>
      <w:r w:rsidR="000E58F0" w:rsidRPr="000E58F0">
        <w:t>3.</w:t>
      </w:r>
      <w:r>
        <w:t>0</w:t>
      </w:r>
      <w:r w:rsidR="000E58F0" w:rsidRPr="000E58F0">
        <w:t>65 Der Kreditrechner einer Bank ermittelt für die Kreditsumme € 10.000,00 und für die Laufzeit von vier Jahren eine monatliche nachschüssige Kreditrate von € 224,85.</w:t>
      </w:r>
    </w:p>
    <w:p w:rsidR="000E58F0" w:rsidRDefault="000E58F0" w:rsidP="000E58F0">
      <w:r w:rsidRPr="000E58F0">
        <w:t>Berechnen Sie, wie hoch die Effektivverzinsung ist</w:t>
      </w:r>
      <w:r w:rsidR="00B06221">
        <w:t>,</w:t>
      </w:r>
    </w:p>
    <w:p w:rsidR="000E58F0" w:rsidRDefault="000E58F0" w:rsidP="000E58F0">
      <w:r w:rsidRPr="000E58F0">
        <w:t>a) wenn keine Gebühren und Steuern berücksichtigt werden.</w:t>
      </w:r>
    </w:p>
    <w:p w:rsidR="00B06221" w:rsidRPr="00B06221" w:rsidRDefault="00B06221" w:rsidP="00B06221">
      <w:r w:rsidRPr="00B06221">
        <w:rPr>
          <w:b/>
        </w:rPr>
        <w:t>[]</w:t>
      </w:r>
    </w:p>
    <w:p w:rsidR="000E58F0" w:rsidRDefault="000E58F0" w:rsidP="000E58F0">
      <w:r w:rsidRPr="000E58F0">
        <w:t>b) wenn 2 % Bearbeitungsgebühr vom Kreditbetrag sofort von der Kreditsumme abgezogen werden.</w:t>
      </w:r>
    </w:p>
    <w:p w:rsidR="00B06221" w:rsidRPr="00B06221" w:rsidRDefault="00B06221" w:rsidP="00B06221">
      <w:r w:rsidRPr="00B06221">
        <w:rPr>
          <w:b/>
        </w:rPr>
        <w:lastRenderedPageBreak/>
        <w:t>[]</w:t>
      </w:r>
    </w:p>
    <w:p w:rsidR="000E58F0" w:rsidRDefault="000E58F0" w:rsidP="000E58F0">
      <w:r w:rsidRPr="000E58F0">
        <w:t>(Eine allfällige Kontoführungsgebühr wird vernachlässigt.)</w:t>
      </w:r>
    </w:p>
    <w:p w:rsidR="00B06221" w:rsidRDefault="00B06221" w:rsidP="00B06221">
      <w:r>
        <w:t>----------</w:t>
      </w:r>
    </w:p>
    <w:p w:rsidR="000E58F0" w:rsidRPr="000E58F0" w:rsidRDefault="00B06221" w:rsidP="00B06221">
      <w:pPr>
        <w:pStyle w:val="Beispiel"/>
      </w:pPr>
      <w:r>
        <w:t>##-</w:t>
      </w:r>
      <w:r w:rsidR="000E58F0" w:rsidRPr="000E58F0">
        <w:t>3.</w:t>
      </w:r>
      <w:r>
        <w:t>0</w:t>
      </w:r>
      <w:r w:rsidR="000E58F0" w:rsidRPr="000E58F0">
        <w:t>66 Für einen Wohnungssanierungskredit über € 20</w:t>
      </w:r>
      <w:r>
        <w:t>.000,00 für fünf Jahre ermit</w:t>
      </w:r>
      <w:r w:rsidR="000E58F0" w:rsidRPr="000E58F0">
        <w:t>telt ein Kreditrechner einer Bank eine monatliche nachschüssige Kreditrate</w:t>
      </w:r>
      <w:r>
        <w:t xml:space="preserve"> </w:t>
      </w:r>
      <w:r w:rsidR="000E58F0" w:rsidRPr="000E58F0">
        <w:t>von € 378,41.</w:t>
      </w:r>
    </w:p>
    <w:p w:rsidR="000E58F0" w:rsidRDefault="000E58F0" w:rsidP="000E58F0">
      <w:r w:rsidRPr="000E58F0">
        <w:t>Berechnen Sie die Höhe der Effektivverzinsung.</w:t>
      </w:r>
    </w:p>
    <w:p w:rsidR="00B06221" w:rsidRPr="00B06221" w:rsidRDefault="00B06221" w:rsidP="00B06221">
      <w:r w:rsidRPr="00B06221">
        <w:rPr>
          <w:b/>
        </w:rPr>
        <w:t>[]</w:t>
      </w:r>
    </w:p>
    <w:p w:rsidR="00B06221" w:rsidRDefault="00B06221" w:rsidP="00B06221">
      <w:r>
        <w:t>-----</w:t>
      </w:r>
    </w:p>
    <w:p w:rsidR="00B06221" w:rsidRPr="000E58F0" w:rsidRDefault="00B06221" w:rsidP="00B06221">
      <w:r w:rsidRPr="000E58F0">
        <w:t>Das empfohlene WohnbankDarlehen</w:t>
      </w:r>
      <w:r w:rsidRPr="00B06221">
        <w:t xml:space="preserve"> </w:t>
      </w:r>
      <w:r w:rsidRPr="000E58F0">
        <w:t>in Euro</w:t>
      </w:r>
    </w:p>
    <w:p w:rsidR="00B06221" w:rsidRPr="000E58F0" w:rsidRDefault="00B06221" w:rsidP="00B06221">
      <w:r>
        <w:t>Produkt:</w:t>
      </w:r>
    </w:p>
    <w:p w:rsidR="00B06221" w:rsidRPr="000E58F0" w:rsidRDefault="00B06221" w:rsidP="00B06221">
      <w:r w:rsidRPr="000E58F0">
        <w:t>Kredithöhe: EUR 20.000,00</w:t>
      </w:r>
    </w:p>
    <w:p w:rsidR="00B06221" w:rsidRDefault="00B06221" w:rsidP="00B06221">
      <w:r w:rsidRPr="000E58F0">
        <w:t>Kre</w:t>
      </w:r>
      <w:r>
        <w:t>ditrate (monatlich): EUR 378,41</w:t>
      </w:r>
    </w:p>
    <w:p w:rsidR="00B06221" w:rsidRDefault="00B06221" w:rsidP="00B06221">
      <w:r w:rsidRPr="000E58F0">
        <w:t>Laufzeit: 5 Jahre</w:t>
      </w:r>
      <w:r>
        <w:t xml:space="preserve"> </w:t>
      </w:r>
    </w:p>
    <w:p w:rsidR="00B06221" w:rsidRDefault="00B06221" w:rsidP="00B06221">
      <w:r>
        <w:t>----------</w:t>
      </w:r>
    </w:p>
    <w:p w:rsidR="000E58F0" w:rsidRPr="000E58F0" w:rsidRDefault="00B06221" w:rsidP="00B06221">
      <w:pPr>
        <w:pStyle w:val="Beispiel"/>
      </w:pPr>
      <w:r>
        <w:t>##-</w:t>
      </w:r>
      <w:r w:rsidR="000E58F0" w:rsidRPr="000E58F0">
        <w:t>3.</w:t>
      </w:r>
      <w:r>
        <w:t>0</w:t>
      </w:r>
      <w:r w:rsidR="000E58F0" w:rsidRPr="000E58F0">
        <w:t>67 Leasingangebot für einen Opel Astra mit dem Listenpreis € 21.830,00:</w:t>
      </w:r>
    </w:p>
    <w:p w:rsidR="000E58F0" w:rsidRPr="000E58F0" w:rsidRDefault="000E58F0" w:rsidP="000E58F0">
      <w:r w:rsidRPr="000E58F0">
        <w:t>€ 6.000,00 Anzahlung; zusätzlich € 96,00 Bearbeitungsgebühr und € 118,20 gesetzliche Vertragsgebühr;</w:t>
      </w:r>
    </w:p>
    <w:p w:rsidR="00B06221" w:rsidRDefault="000E58F0" w:rsidP="000E58F0">
      <w:r w:rsidRPr="000E58F0">
        <w:lastRenderedPageBreak/>
        <w:t xml:space="preserve">60 Monatsraten (nachschüssig) </w:t>
      </w:r>
      <w:r w:rsidR="00B06221">
        <w:t>a € 264,41; Restwert € 7.000,00</w:t>
      </w:r>
    </w:p>
    <w:p w:rsidR="000E58F0" w:rsidRDefault="000E58F0" w:rsidP="000E58F0">
      <w:r w:rsidRPr="000E58F0">
        <w:t>Berechnen Sie die Effektivverzinsung.</w:t>
      </w:r>
    </w:p>
    <w:p w:rsidR="00B06221" w:rsidRPr="00B06221" w:rsidRDefault="00B06221" w:rsidP="00B06221">
      <w:r w:rsidRPr="00B06221">
        <w:rPr>
          <w:b/>
        </w:rPr>
        <w:t>[]</w:t>
      </w:r>
    </w:p>
    <w:p w:rsidR="00B06221" w:rsidRDefault="00B06221" w:rsidP="00B06221">
      <w:r>
        <w:t>-----</w:t>
      </w:r>
    </w:p>
    <w:p w:rsidR="00B06221" w:rsidRPr="000E58F0" w:rsidRDefault="00B06221" w:rsidP="00B06221">
      <w:r>
        <w:t>Leasing</w:t>
      </w:r>
      <w:r w:rsidRPr="000E58F0">
        <w:t>kond</w:t>
      </w:r>
      <w:r>
        <w:t>i</w:t>
      </w:r>
      <w:r w:rsidRPr="000E58F0">
        <w:t>tionen</w:t>
      </w:r>
    </w:p>
    <w:p w:rsidR="00B06221" w:rsidRPr="000E58F0" w:rsidRDefault="00B06221" w:rsidP="00B06221">
      <w:r w:rsidRPr="000E58F0">
        <w:t>Laufzeit 60 Monate</w:t>
      </w:r>
    </w:p>
    <w:p w:rsidR="00B06221" w:rsidRPr="000E58F0" w:rsidRDefault="00B06221" w:rsidP="00B06221">
      <w:r w:rsidRPr="000E58F0">
        <w:t>Kilometer pro Jahr 15.000</w:t>
      </w:r>
    </w:p>
    <w:p w:rsidR="00B06221" w:rsidRPr="000E58F0" w:rsidRDefault="00B06221" w:rsidP="00B06221">
      <w:r>
        <w:t>Anzahl</w:t>
      </w:r>
      <w:r w:rsidRPr="000E58F0">
        <w:t>ung 6.000,00 E U R</w:t>
      </w:r>
    </w:p>
    <w:p w:rsidR="00B06221" w:rsidRPr="000E58F0" w:rsidRDefault="00B06221" w:rsidP="00B06221">
      <w:r w:rsidRPr="000E58F0">
        <w:t>Restwert 7.000,00 EUR</w:t>
      </w:r>
    </w:p>
    <w:p w:rsidR="00B06221" w:rsidRPr="000E58F0" w:rsidRDefault="00B06221" w:rsidP="00B06221">
      <w:r w:rsidRPr="000E58F0">
        <w:t>Bearbeitungsgebühr (einmalig) 96,00 EUR</w:t>
      </w:r>
    </w:p>
    <w:p w:rsidR="00B06221" w:rsidRPr="000E58F0" w:rsidRDefault="00B06221" w:rsidP="00B06221">
      <w:r w:rsidRPr="000E58F0">
        <w:t>Gesetzliche Vertragsgebühr 118,20 EUR</w:t>
      </w:r>
    </w:p>
    <w:p w:rsidR="00B06221" w:rsidRDefault="00B06221" w:rsidP="00B06221">
      <w:r>
        <w:t>Leasingr</w:t>
      </w:r>
      <w:r w:rsidRPr="000E58F0">
        <w:t>ate inkl. Versicherung 264.41 EUR</w:t>
      </w:r>
    </w:p>
    <w:p w:rsidR="00B06221" w:rsidRDefault="00B06221" w:rsidP="00B06221">
      <w:r>
        <w:t>----------</w:t>
      </w:r>
    </w:p>
    <w:p w:rsidR="000E58F0" w:rsidRPr="000E58F0" w:rsidRDefault="00B06221" w:rsidP="00B06221">
      <w:pPr>
        <w:pStyle w:val="Beispiel"/>
      </w:pPr>
      <w:r>
        <w:t>##-</w:t>
      </w:r>
      <w:r w:rsidR="000E58F0" w:rsidRPr="000E58F0">
        <w:t>3.</w:t>
      </w:r>
      <w:r>
        <w:t>0</w:t>
      </w:r>
      <w:r w:rsidR="000E58F0" w:rsidRPr="000E58F0">
        <w:t>68 Eine Bank bietet einen Pkw mit einem Kau</w:t>
      </w:r>
      <w:r>
        <w:t>fpreis von € 25.000,00 als Kfz-</w:t>
      </w:r>
      <w:r w:rsidR="000E58F0" w:rsidRPr="000E58F0">
        <w:t>Leasing mit einer Eigenleistung von € 5.000,00 an. Der Restwert beträgt € 10.000,00 bei 48 nachschüssigen Monatsraten von je € 282,00.</w:t>
      </w:r>
    </w:p>
    <w:p w:rsidR="000E58F0" w:rsidRPr="000E58F0" w:rsidRDefault="000E58F0" w:rsidP="000E58F0">
      <w:r w:rsidRPr="000E58F0">
        <w:t>a) Berechnen Sie den Effektivzinssatz.</w:t>
      </w:r>
    </w:p>
    <w:p w:rsidR="000E58F0" w:rsidRDefault="000E58F0" w:rsidP="000E58F0">
      <w:r w:rsidRPr="000E58F0">
        <w:t xml:space="preserve">Ein Bankberater bietet dem Kunden an, die Anzahlung von € 5.000,00 auf € 3.000,00 zu verringern und dafür </w:t>
      </w:r>
      <w:r w:rsidRPr="000E58F0">
        <w:lastRenderedPageBreak/>
        <w:t>den Restwert von € 10.000,00 auf € 12.000,00 zu erhöhen.</w:t>
      </w:r>
    </w:p>
    <w:p w:rsidR="00B06221" w:rsidRPr="00B06221" w:rsidRDefault="00B06221" w:rsidP="00B06221">
      <w:r w:rsidRPr="00B06221">
        <w:rPr>
          <w:b/>
        </w:rPr>
        <w:t>[]</w:t>
      </w:r>
    </w:p>
    <w:p w:rsidR="000E58F0" w:rsidRDefault="000E58F0" w:rsidP="000E58F0">
      <w:r w:rsidRPr="000E58F0">
        <w:t>b) Erklären Sie, warum sich bei dieser Variante eine kleinere Effektivverzinsung ergibt.</w:t>
      </w:r>
    </w:p>
    <w:p w:rsidR="00B06221" w:rsidRPr="00B06221" w:rsidRDefault="00B06221" w:rsidP="00B06221">
      <w:r w:rsidRPr="00B06221">
        <w:rPr>
          <w:b/>
        </w:rPr>
        <w:t>[]</w:t>
      </w:r>
    </w:p>
    <w:p w:rsidR="00B06221" w:rsidRDefault="00B06221" w:rsidP="00B06221">
      <w:r>
        <w:t>----------</w:t>
      </w:r>
    </w:p>
    <w:p w:rsidR="000E58F0" w:rsidRPr="000E58F0" w:rsidRDefault="00B06221" w:rsidP="00B06221">
      <w:pPr>
        <w:pStyle w:val="Beispiel"/>
      </w:pPr>
      <w:r>
        <w:t>##-</w:t>
      </w:r>
      <w:r w:rsidR="000E58F0" w:rsidRPr="000E58F0">
        <w:t>3.</w:t>
      </w:r>
      <w:r>
        <w:t>0</w:t>
      </w:r>
      <w:r w:rsidR="000E58F0" w:rsidRPr="000E58F0">
        <w:t>69 In einer Broschüre des Verbandes österreichischer Leasing-Gesellschaften (www.leasingverband.at) sind Kfz-Leasingmodelle mit und ohne Anzahlung für 36 und 48 Monate durchgerechnet.</w:t>
      </w:r>
    </w:p>
    <w:p w:rsidR="000E58F0" w:rsidRDefault="000E58F0" w:rsidP="000E58F0">
      <w:r w:rsidRPr="000E58F0">
        <w:t>Überprüfen Sie, ob es bei den verschiedenen Varianten unterschiedliche Effektivzinssätze gibt.</w:t>
      </w:r>
    </w:p>
    <w:p w:rsidR="00B06221" w:rsidRPr="00B06221" w:rsidRDefault="00B06221" w:rsidP="00B06221">
      <w:r w:rsidRPr="00B06221">
        <w:rPr>
          <w:b/>
        </w:rPr>
        <w:t>[]</w:t>
      </w:r>
    </w:p>
    <w:p w:rsidR="00B06221" w:rsidRDefault="00B06221" w:rsidP="00B06221">
      <w:r>
        <w:t>-----</w:t>
      </w:r>
    </w:p>
    <w:p w:rsidR="00B06221" w:rsidRPr="000E58F0" w:rsidRDefault="00B06221" w:rsidP="00B06221">
      <w:r w:rsidRPr="000E58F0">
        <w:t>Kaufpreis 20.000</w:t>
      </w:r>
      <w:r>
        <w:t xml:space="preserve"> |</w:t>
      </w:r>
      <w:r w:rsidRPr="000E58F0">
        <w:t xml:space="preserve"> 20.000</w:t>
      </w:r>
    </w:p>
    <w:p w:rsidR="00B06221" w:rsidRPr="000E58F0" w:rsidRDefault="00B06221" w:rsidP="00B06221">
      <w:r>
        <w:t>Le</w:t>
      </w:r>
      <w:r w:rsidRPr="000E58F0">
        <w:t>asingdau</w:t>
      </w:r>
      <w:r>
        <w:t>e</w:t>
      </w:r>
      <w:r w:rsidRPr="000E58F0">
        <w:t>r in Monaten 48</w:t>
      </w:r>
      <w:r>
        <w:t xml:space="preserve"> |</w:t>
      </w:r>
      <w:r w:rsidRPr="000E58F0">
        <w:t xml:space="preserve"> 36</w:t>
      </w:r>
    </w:p>
    <w:p w:rsidR="00B06221" w:rsidRPr="000E58F0" w:rsidRDefault="00B06221" w:rsidP="00B06221">
      <w:r w:rsidRPr="000E58F0">
        <w:t>Restwert 6.400</w:t>
      </w:r>
      <w:r>
        <w:t xml:space="preserve"> |</w:t>
      </w:r>
      <w:r w:rsidRPr="000E58F0">
        <w:t xml:space="preserve"> 8.000</w:t>
      </w:r>
    </w:p>
    <w:p w:rsidR="00B06221" w:rsidRPr="000E58F0" w:rsidRDefault="00B06221" w:rsidP="00B06221">
      <w:r>
        <w:t xml:space="preserve">Leasingentgelt/Monat </w:t>
      </w:r>
      <w:r w:rsidRPr="000E58F0">
        <w:t>ohne Anzahlung 355</w:t>
      </w:r>
      <w:r>
        <w:t xml:space="preserve"> |</w:t>
      </w:r>
      <w:r w:rsidRPr="000E58F0">
        <w:t xml:space="preserve"> 409</w:t>
      </w:r>
    </w:p>
    <w:p w:rsidR="00B06221" w:rsidRPr="000E58F0" w:rsidRDefault="00B06221" w:rsidP="00B06221">
      <w:r w:rsidRPr="000E58F0">
        <w:t>Anzahlung 5.000</w:t>
      </w:r>
      <w:r>
        <w:t xml:space="preserve"> |</w:t>
      </w:r>
      <w:r w:rsidRPr="000E58F0">
        <w:t xml:space="preserve"> 5.000</w:t>
      </w:r>
    </w:p>
    <w:p w:rsidR="00B06221" w:rsidRDefault="00B06221" w:rsidP="00B06221">
      <w:r w:rsidRPr="000E58F0">
        <w:t>Le</w:t>
      </w:r>
      <w:r>
        <w:t xml:space="preserve">asingentgelt/Monat </w:t>
      </w:r>
      <w:r w:rsidRPr="000E58F0">
        <w:t>mit Anzahlung 237</w:t>
      </w:r>
      <w:r>
        <w:t xml:space="preserve"> |</w:t>
      </w:r>
      <w:r w:rsidRPr="000E58F0">
        <w:t xml:space="preserve"> 256</w:t>
      </w:r>
    </w:p>
    <w:p w:rsidR="00B06221" w:rsidRDefault="00B06221" w:rsidP="00B06221">
      <w:r>
        <w:lastRenderedPageBreak/>
        <w:t>----------</w:t>
      </w:r>
    </w:p>
    <w:p w:rsidR="000E58F0" w:rsidRPr="000E58F0" w:rsidRDefault="00B06221" w:rsidP="00B06221">
      <w:pPr>
        <w:pStyle w:val="Beispiel"/>
      </w:pPr>
      <w:r>
        <w:t>##-</w:t>
      </w:r>
      <w:r w:rsidR="000E58F0" w:rsidRPr="000E58F0">
        <w:t>3.</w:t>
      </w:r>
      <w:r>
        <w:t>0</w:t>
      </w:r>
      <w:r w:rsidR="000E58F0" w:rsidRPr="000E58F0">
        <w:t>70 Kfz-Leasing (Angaben siehe Tabelle in der Randspalte):</w:t>
      </w:r>
    </w:p>
    <w:p w:rsidR="000E58F0" w:rsidRPr="000E58F0" w:rsidRDefault="000E58F0" w:rsidP="000E58F0">
      <w:r w:rsidRPr="000E58F0">
        <w:t>Berechnen Sie die Effektivverzinsung ohne Berücksichtigung von Steuervorteilen. Die Leasingrate ist monatlich nachschüssig fällig. (Eigenmittel =Anzahlung)</w:t>
      </w:r>
    </w:p>
    <w:p w:rsidR="000E58F0" w:rsidRDefault="000E58F0" w:rsidP="000E58F0">
      <w:r w:rsidRPr="000E58F0">
        <w:t>a) Erstellen Sie die Äquivalenzgleichung.</w:t>
      </w:r>
    </w:p>
    <w:p w:rsidR="00B06221" w:rsidRPr="00B06221" w:rsidRDefault="00B06221" w:rsidP="00B06221">
      <w:r w:rsidRPr="00B06221">
        <w:rPr>
          <w:b/>
        </w:rPr>
        <w:t>[]</w:t>
      </w:r>
    </w:p>
    <w:p w:rsidR="000E58F0" w:rsidRDefault="000E58F0" w:rsidP="000E58F0">
      <w:r w:rsidRPr="000E58F0">
        <w:t>b) Berechnen Sie den Effektivzinssatz.</w:t>
      </w:r>
    </w:p>
    <w:p w:rsidR="00B06221" w:rsidRPr="00B06221" w:rsidRDefault="00B06221" w:rsidP="00B06221">
      <w:r w:rsidRPr="00B06221">
        <w:rPr>
          <w:b/>
        </w:rPr>
        <w:t>[]</w:t>
      </w:r>
    </w:p>
    <w:p w:rsidR="000E58F0" w:rsidRDefault="00B06221" w:rsidP="000E58F0">
      <w:r>
        <w:t>-----</w:t>
      </w:r>
    </w:p>
    <w:p w:rsidR="00B06221" w:rsidRPr="000E58F0" w:rsidRDefault="00B06221" w:rsidP="00B06221">
      <w:r>
        <w:t>Kaufpreis 140000</w:t>
      </w:r>
      <w:r w:rsidRPr="000E58F0">
        <w:t xml:space="preserve"> EUR</w:t>
      </w:r>
    </w:p>
    <w:p w:rsidR="00B06221" w:rsidRPr="000E58F0" w:rsidRDefault="00B06221" w:rsidP="00B06221">
      <w:r>
        <w:t>Eigenmittel 18000</w:t>
      </w:r>
      <w:r w:rsidRPr="000E58F0">
        <w:t xml:space="preserve"> EUR</w:t>
      </w:r>
    </w:p>
    <w:p w:rsidR="00B06221" w:rsidRPr="000E58F0" w:rsidRDefault="00B06221" w:rsidP="00B06221">
      <w:r>
        <w:t>Laufzeit 48</w:t>
      </w:r>
      <w:r w:rsidRPr="000E58F0">
        <w:t xml:space="preserve"> Monate</w:t>
      </w:r>
    </w:p>
    <w:p w:rsidR="00B06221" w:rsidRPr="000E58F0" w:rsidRDefault="00B06221" w:rsidP="00B06221">
      <w:r>
        <w:t>Restzahlung 110000</w:t>
      </w:r>
      <w:r w:rsidRPr="000E58F0">
        <w:t xml:space="preserve"> EUR</w:t>
      </w:r>
    </w:p>
    <w:p w:rsidR="00B06221" w:rsidRDefault="00B06221" w:rsidP="00B06221">
      <w:r>
        <w:t>Ihre Leasingrate 1541,60</w:t>
      </w:r>
      <w:r w:rsidRPr="000E58F0">
        <w:t xml:space="preserve"> EUR</w:t>
      </w:r>
    </w:p>
    <w:p w:rsidR="000E58F0" w:rsidRPr="000E58F0" w:rsidRDefault="00B06221" w:rsidP="00B06221">
      <w:pPr>
        <w:pStyle w:val="FormatKopfzeile"/>
      </w:pPr>
      <w:r>
        <w:t xml:space="preserve">j-130 - </w:t>
      </w:r>
      <w:r w:rsidR="000E58F0" w:rsidRPr="000E58F0">
        <w:t>Rentenrechnung</w:t>
      </w:r>
    </w:p>
    <w:p w:rsidR="000E58F0" w:rsidRPr="000E58F0" w:rsidRDefault="00B06221" w:rsidP="00B06221">
      <w:pPr>
        <w:pStyle w:val="Beispiel"/>
      </w:pPr>
      <w:r>
        <w:t>##-</w:t>
      </w:r>
      <w:r w:rsidR="000E58F0" w:rsidRPr="000E58F0">
        <w:t>3.</w:t>
      </w:r>
      <w:r>
        <w:t>0</w:t>
      </w:r>
      <w:r w:rsidR="000E58F0" w:rsidRPr="000E58F0">
        <w:t>71 Kredit oder Leasing?</w:t>
      </w:r>
    </w:p>
    <w:p w:rsidR="000E58F0" w:rsidRPr="000E58F0" w:rsidRDefault="000E58F0" w:rsidP="000E58F0">
      <w:r w:rsidRPr="000E58F0">
        <w:t>Frau Müller möchte ein Auto kaufen.</w:t>
      </w:r>
    </w:p>
    <w:p w:rsidR="000E58F0" w:rsidRPr="000E58F0" w:rsidRDefault="000E58F0" w:rsidP="000E58F0">
      <w:r w:rsidRPr="000E58F0">
        <w:t>Zwei Finanzierungsmöglichkeiten stehen zur Auswahl:</w:t>
      </w:r>
    </w:p>
    <w:p w:rsidR="000E58F0" w:rsidRPr="000E58F0" w:rsidRDefault="000E58F0" w:rsidP="00B06221">
      <w:pPr>
        <w:pStyle w:val="FormatErsteEbeneListe"/>
      </w:pPr>
      <w:r w:rsidRPr="000E58F0">
        <w:lastRenderedPageBreak/>
        <w:t>Restwertleasing:</w:t>
      </w:r>
    </w:p>
    <w:p w:rsidR="000E58F0" w:rsidRPr="000E58F0" w:rsidRDefault="000E58F0" w:rsidP="000E58F0">
      <w:r w:rsidRPr="000E58F0">
        <w:t>€ 23.000,00 K</w:t>
      </w:r>
      <w:r w:rsidR="00B06221">
        <w:t xml:space="preserve">aufpreis; € 6.900,00 Anzahlung; </w:t>
      </w:r>
      <w:r w:rsidRPr="000E58F0">
        <w:t>48 Monatsraten a € 350,00; € 5.000,00 Restwert</w:t>
      </w:r>
    </w:p>
    <w:p w:rsidR="000E58F0" w:rsidRPr="000E58F0" w:rsidRDefault="000E58F0" w:rsidP="00B06221">
      <w:pPr>
        <w:pStyle w:val="FormatErsteEbeneListe"/>
      </w:pPr>
      <w:r w:rsidRPr="000E58F0">
        <w:t>Bankkredit:</w:t>
      </w:r>
    </w:p>
    <w:p w:rsidR="000E58F0" w:rsidRPr="000E58F0" w:rsidRDefault="000E58F0" w:rsidP="000E58F0">
      <w:r w:rsidRPr="000E58F0">
        <w:t>Auszahlungsbetrag von € 23.000,00; 48 Monatsraten a € 580,00 (erste Rate einen Monat nach Kreditauszahlung)</w:t>
      </w:r>
    </w:p>
    <w:p w:rsidR="000E58F0" w:rsidRPr="000E58F0" w:rsidRDefault="000E58F0" w:rsidP="000E58F0">
      <w:r w:rsidRPr="000E58F0">
        <w:t>Begründen Sie, für welche Finanzierungsform sich Frau Müller entscheiden soll, indem Sie die Effektivverzinsung der beiden Varianten vergleichen.</w:t>
      </w:r>
    </w:p>
    <w:p w:rsidR="00B06221" w:rsidRDefault="00B06221" w:rsidP="000E58F0">
      <w:r>
        <w:t>----------</w:t>
      </w:r>
    </w:p>
    <w:p w:rsidR="000E58F0" w:rsidRPr="000E58F0" w:rsidRDefault="000E58F0" w:rsidP="000E58F0">
      <w:r w:rsidRPr="000E58F0">
        <w:t>3.</w:t>
      </w:r>
      <w:r w:rsidR="00B06221">
        <w:t>0</w:t>
      </w:r>
      <w:r w:rsidRPr="000E58F0">
        <w:t>72 Herr Müller möchte einen neuen Firmen-Lkw leasen.</w:t>
      </w:r>
    </w:p>
    <w:p w:rsidR="000E58F0" w:rsidRPr="000E58F0" w:rsidRDefault="000E58F0" w:rsidP="000E58F0">
      <w:r w:rsidRPr="000E58F0">
        <w:t>Der Kaufpreis beträgt € 95.000,00.</w:t>
      </w:r>
    </w:p>
    <w:p w:rsidR="000E58F0" w:rsidRPr="000E58F0" w:rsidRDefault="000E58F0" w:rsidP="000E58F0">
      <w:r w:rsidRPr="000E58F0">
        <w:t>Der Händler bietet ihm folgendes Leasingangebot:</w:t>
      </w:r>
    </w:p>
    <w:p w:rsidR="000E58F0" w:rsidRPr="000E58F0" w:rsidRDefault="000E58F0" w:rsidP="000E58F0">
      <w:r w:rsidRPr="000E58F0">
        <w:t>Anzahlung: € 10.000,00 Laufzeit: 48 Monate</w:t>
      </w:r>
    </w:p>
    <w:p w:rsidR="000E58F0" w:rsidRPr="000E58F0" w:rsidRDefault="000E58F0" w:rsidP="000E58F0">
      <w:r w:rsidRPr="000E58F0">
        <w:t>Leasingrate: € 1.600,00 monatlich nachschüssig Restwert: € 20.000,00</w:t>
      </w:r>
    </w:p>
    <w:p w:rsidR="000E58F0" w:rsidRDefault="000E58F0" w:rsidP="000E58F0">
      <w:r w:rsidRPr="000E58F0">
        <w:t>a) Stellen Sie den Zahlungsstrom auf einer Zeitachse dar.</w:t>
      </w:r>
    </w:p>
    <w:p w:rsidR="00B06221" w:rsidRPr="00B06221" w:rsidRDefault="00B06221" w:rsidP="00B06221">
      <w:r w:rsidRPr="00B06221">
        <w:rPr>
          <w:b/>
        </w:rPr>
        <w:t>[]</w:t>
      </w:r>
    </w:p>
    <w:p w:rsidR="000E58F0" w:rsidRDefault="000E58F0" w:rsidP="000E58F0">
      <w:r w:rsidRPr="000E58F0">
        <w:t>b) Erstellen Sie die Äquivalenzgleichung des Zahlungsstroms.</w:t>
      </w:r>
    </w:p>
    <w:p w:rsidR="00B06221" w:rsidRPr="00B06221" w:rsidRDefault="00B06221" w:rsidP="00B06221">
      <w:r w:rsidRPr="00B06221">
        <w:rPr>
          <w:b/>
        </w:rPr>
        <w:t>[]</w:t>
      </w:r>
    </w:p>
    <w:p w:rsidR="000E58F0" w:rsidRDefault="000E58F0" w:rsidP="000E58F0">
      <w:r w:rsidRPr="000E58F0">
        <w:lastRenderedPageBreak/>
        <w:t>c) Berechnen Sie den Effektivzinssatz für dieses Leasingangebot.</w:t>
      </w:r>
    </w:p>
    <w:p w:rsidR="00B06221" w:rsidRPr="00B06221" w:rsidRDefault="00B06221" w:rsidP="00B06221">
      <w:r w:rsidRPr="00B06221">
        <w:rPr>
          <w:b/>
        </w:rPr>
        <w:t>[]</w:t>
      </w:r>
    </w:p>
    <w:p w:rsidR="000E58F0" w:rsidRDefault="000E58F0" w:rsidP="000E58F0">
      <w:r w:rsidRPr="000E58F0">
        <w:t>d) Berechnen Sie die Leasingrate, wenn für dieses Leasingangebot die Effektivverzinsung 4 % p. a. betragen soll.</w:t>
      </w:r>
    </w:p>
    <w:p w:rsidR="00B06221" w:rsidRPr="00B06221" w:rsidRDefault="00B06221" w:rsidP="00B06221">
      <w:r w:rsidRPr="00B06221">
        <w:rPr>
          <w:b/>
        </w:rPr>
        <w:t>[]</w:t>
      </w:r>
    </w:p>
    <w:p w:rsidR="000E58F0" w:rsidRDefault="000E58F0" w:rsidP="000E58F0">
      <w:r w:rsidRPr="000E58F0">
        <w:t>e) Argumentieren Sie, warum die Leasingrate bei einem Zinssatz von 4 % p. a. niedriger ist als bei 5,56 % p. a.</w:t>
      </w:r>
    </w:p>
    <w:p w:rsidR="00B06221" w:rsidRPr="00B06221" w:rsidRDefault="00B06221" w:rsidP="00B06221">
      <w:r w:rsidRPr="00B06221">
        <w:rPr>
          <w:b/>
        </w:rPr>
        <w:t>[]</w:t>
      </w:r>
    </w:p>
    <w:p w:rsidR="00B06221" w:rsidRDefault="00B06221" w:rsidP="00B06221">
      <w:r>
        <w:t>----------</w:t>
      </w:r>
    </w:p>
    <w:p w:rsidR="000E58F0" w:rsidRPr="000E58F0" w:rsidRDefault="00B06221" w:rsidP="00B06221">
      <w:pPr>
        <w:pStyle w:val="berschrift5"/>
      </w:pPr>
      <w:bookmarkStart w:id="77" w:name="_Toc492890395"/>
      <w:r>
        <w:t>**-</w:t>
      </w:r>
      <w:r w:rsidR="000E58F0" w:rsidRPr="000E58F0">
        <w:t>Ziele erreicht?</w:t>
      </w:r>
      <w:bookmarkEnd w:id="77"/>
    </w:p>
    <w:p w:rsidR="000E58F0" w:rsidRPr="000E58F0" w:rsidRDefault="00B06221" w:rsidP="00B06221">
      <w:pPr>
        <w:pStyle w:val="Beispiel"/>
      </w:pPr>
      <w:r>
        <w:t>##-</w:t>
      </w:r>
      <w:r w:rsidR="000E58F0" w:rsidRPr="000E58F0">
        <w:t>Z 3.1 Familie Klüger hat für ihre neue E</w:t>
      </w:r>
      <w:r>
        <w:t xml:space="preserve">igentumswohnung Wohnbauförderung </w:t>
      </w:r>
      <w:r w:rsidR="000E58F0" w:rsidRPr="000E58F0">
        <w:t>erhalten. In den ersten 10 Jahren der Rückzahlung sind am Ende jeden Quartals € 131,75 zu bezahlen. Die Rate lässt Familie Klüger von einem Sparkonto abbuchen, auf das sie monatlich vorschüssig € 50,00 legt.</w:t>
      </w:r>
    </w:p>
    <w:p w:rsidR="000E58F0" w:rsidRPr="000E58F0" w:rsidRDefault="000E58F0" w:rsidP="000E58F0">
      <w:r w:rsidRPr="000E58F0">
        <w:t>a) Stellen Sie die Einzahlungen und Abbuchungen dieses Kontos auf einer Zeitachse dar.</w:t>
      </w:r>
    </w:p>
    <w:p w:rsidR="000E58F0" w:rsidRDefault="000E58F0" w:rsidP="000E58F0">
      <w:r w:rsidRPr="000E58F0">
        <w:t>Markieren Sie die Bewertungszeitpunkte für Bar- und Endwert der beiden Renten.</w:t>
      </w:r>
    </w:p>
    <w:p w:rsidR="00B06221" w:rsidRPr="00B06221" w:rsidRDefault="00B06221" w:rsidP="00B06221">
      <w:r w:rsidRPr="00B06221">
        <w:rPr>
          <w:b/>
        </w:rPr>
        <w:t>[]</w:t>
      </w:r>
    </w:p>
    <w:p w:rsidR="000E58F0" w:rsidRPr="000E58F0" w:rsidRDefault="000E58F0" w:rsidP="000E58F0">
      <w:r w:rsidRPr="000E58F0">
        <w:lastRenderedPageBreak/>
        <w:t>b) Familie Klüger möchte, sobald genügend Geld am Sparkonto liegt, ein Quartal mit den monatlichen Zahlungen aussetzen.</w:t>
      </w:r>
    </w:p>
    <w:p w:rsidR="000E58F0" w:rsidRPr="000E58F0" w:rsidRDefault="000E58F0" w:rsidP="000E58F0">
      <w:r w:rsidRPr="000E58F0">
        <w:t>Schätzen Sie ab, wann dies frühestens möglich sein wird.</w:t>
      </w:r>
    </w:p>
    <w:p w:rsidR="000E58F0" w:rsidRDefault="000E58F0" w:rsidP="000E58F0">
      <w:r w:rsidRPr="000E58F0">
        <w:t>Begründen Sie Ihre Schätzung.</w:t>
      </w:r>
    </w:p>
    <w:p w:rsidR="00B06221" w:rsidRPr="00B06221" w:rsidRDefault="00B06221" w:rsidP="00B06221">
      <w:r w:rsidRPr="00B06221">
        <w:rPr>
          <w:b/>
        </w:rPr>
        <w:t>[]</w:t>
      </w:r>
    </w:p>
    <w:p w:rsidR="000E58F0" w:rsidRDefault="000E58F0" w:rsidP="000E58F0">
      <w:r w:rsidRPr="000E58F0">
        <w:t>c) Berechnen Sie, welcher Betrag nach 10 Jahren am Konto liegt, wenn Familie Klüger die monatlichen und quartalsmäßigen Zahlungen durchgängig leistet. i =1,5 %</w:t>
      </w:r>
    </w:p>
    <w:p w:rsidR="00B06221" w:rsidRPr="00B06221" w:rsidRDefault="00B06221" w:rsidP="00B06221">
      <w:r w:rsidRPr="00B06221">
        <w:rPr>
          <w:b/>
        </w:rPr>
        <w:t>[]</w:t>
      </w:r>
    </w:p>
    <w:p w:rsidR="000E58F0" w:rsidRPr="000E58F0" w:rsidRDefault="000E58F0" w:rsidP="000E58F0">
      <w:r w:rsidRPr="000E58F0">
        <w:t>d) Beschreiben Sie, welcher Betrag X mit der folg</w:t>
      </w:r>
      <w:r w:rsidR="00595D5C">
        <w:t>enden Gleichung berechnet wird.</w:t>
      </w:r>
    </w:p>
    <w:p w:rsidR="000E58F0" w:rsidRPr="000E58F0" w:rsidRDefault="000E58F0" w:rsidP="000E58F0">
      <w:r w:rsidRPr="000E58F0">
        <w:t>X</w:t>
      </w:r>
      <w:r w:rsidR="00302FEB">
        <w:t xml:space="preserve"> *</w:t>
      </w:r>
      <w:r w:rsidRPr="000E58F0">
        <w:t>q</w:t>
      </w:r>
      <w:r w:rsidR="00B06221">
        <w:t>^(</w:t>
      </w:r>
      <w:r w:rsidRPr="000E58F0">
        <w:t>10</w:t>
      </w:r>
      <w:r w:rsidR="00B06221">
        <w:t>)</w:t>
      </w:r>
      <w:r w:rsidRPr="000E58F0">
        <w:t xml:space="preserve"> -131,75</w:t>
      </w:r>
      <w:r w:rsidR="00302FEB">
        <w:t xml:space="preserve"> *</w:t>
      </w:r>
      <w:r w:rsidR="00B06221">
        <w:t>(q_4^(40) -1)/(</w:t>
      </w:r>
      <w:r w:rsidRPr="000E58F0">
        <w:t>q</w:t>
      </w:r>
      <w:r w:rsidR="00B06221">
        <w:t>_</w:t>
      </w:r>
      <w:r w:rsidRPr="000E58F0">
        <w:t>4 -1</w:t>
      </w:r>
      <w:r w:rsidR="00B06221">
        <w:t>) =0</w:t>
      </w:r>
    </w:p>
    <w:p w:rsidR="00B06221" w:rsidRDefault="00B06221" w:rsidP="00B06221">
      <w:r>
        <w:t>----------</w:t>
      </w:r>
    </w:p>
    <w:p w:rsidR="000E58F0" w:rsidRPr="000E58F0" w:rsidRDefault="00595D5C" w:rsidP="00595D5C">
      <w:pPr>
        <w:pStyle w:val="Beispiel"/>
      </w:pPr>
      <w:r>
        <w:t>##-</w:t>
      </w:r>
      <w:r w:rsidR="000E58F0" w:rsidRPr="000E58F0">
        <w:t>Z 3.2 Im Rahmen einer Erbschaft soll Anton von seinem Bruder € 30.000,00 erhalten. Es wird vereinbart, dass dieser Betrag in halbjährlichen, nachschüssigen Raten zu je € 5.000,00 gezahlt wird. i</w:t>
      </w:r>
      <w:r>
        <w:t>_</w:t>
      </w:r>
      <w:r w:rsidR="000E58F0" w:rsidRPr="000E58F0">
        <w:t>2 =1 %</w:t>
      </w:r>
    </w:p>
    <w:p w:rsidR="000E58F0" w:rsidRPr="000E58F0" w:rsidRDefault="000E58F0" w:rsidP="000E58F0">
      <w:r w:rsidRPr="000E58F0">
        <w:t>a) Berechnen Sie, wie viele volle Raten Anton erhält.</w:t>
      </w:r>
    </w:p>
    <w:p w:rsidR="000E58F0" w:rsidRDefault="000E58F0" w:rsidP="000E58F0">
      <w:r w:rsidRPr="000E58F0">
        <w:t>Ermitteln Sie Höhe der Restzahlung, die ein halbes Jahr nach der letzten Vollrate bezahlt wird.</w:t>
      </w:r>
    </w:p>
    <w:p w:rsidR="00595D5C" w:rsidRPr="00595D5C" w:rsidRDefault="00595D5C" w:rsidP="00595D5C">
      <w:r w:rsidRPr="00595D5C">
        <w:rPr>
          <w:b/>
        </w:rPr>
        <w:lastRenderedPageBreak/>
        <w:t>[]</w:t>
      </w:r>
    </w:p>
    <w:p w:rsidR="000E58F0" w:rsidRPr="000E58F0" w:rsidRDefault="00595D5C" w:rsidP="00595D5C">
      <w:pPr>
        <w:pStyle w:val="FormatKopfzeile"/>
      </w:pPr>
      <w:r>
        <w:t xml:space="preserve">j-131 - </w:t>
      </w:r>
      <w:r w:rsidR="000E58F0" w:rsidRPr="000E58F0">
        <w:t>Ziele erreicht?</w:t>
      </w:r>
    </w:p>
    <w:p w:rsidR="000E58F0" w:rsidRPr="000E58F0" w:rsidRDefault="000E58F0" w:rsidP="000E58F0">
      <w:r w:rsidRPr="000E58F0">
        <w:t>b) Anton behauptet, mit seinem Bruder einen Jahreszinssatz von 2 % vereinbart zu haben.</w:t>
      </w:r>
    </w:p>
    <w:p w:rsidR="000E58F0" w:rsidRDefault="000E58F0" w:rsidP="000E58F0">
      <w:r w:rsidRPr="000E58F0">
        <w:t>Erklären Sie, warum diese Behauptung nicht ganz stimmt.</w:t>
      </w:r>
    </w:p>
    <w:p w:rsidR="00595D5C" w:rsidRPr="00595D5C" w:rsidRDefault="00595D5C" w:rsidP="00595D5C">
      <w:r w:rsidRPr="00595D5C">
        <w:rPr>
          <w:b/>
        </w:rPr>
        <w:t>[]</w:t>
      </w:r>
    </w:p>
    <w:p w:rsidR="000E58F0" w:rsidRPr="000E58F0" w:rsidRDefault="000E58F0" w:rsidP="000E58F0">
      <w:r w:rsidRPr="000E58F0">
        <w:t>c) Der Bruder überlegt, Anton das Geld in 10 nachschüssigen, gleich hohen Jahresraten zu geben.</w:t>
      </w:r>
    </w:p>
    <w:p w:rsidR="000E58F0" w:rsidRDefault="000E58F0" w:rsidP="000E58F0">
      <w:r w:rsidRPr="000E58F0">
        <w:t>Argumentieren Sie, ob diese Raten höher oder geringer als € 3.000,00 sein müssen.</w:t>
      </w:r>
    </w:p>
    <w:p w:rsidR="00595D5C" w:rsidRPr="00595D5C" w:rsidRDefault="00595D5C" w:rsidP="00595D5C">
      <w:r w:rsidRPr="00595D5C">
        <w:rPr>
          <w:b/>
        </w:rPr>
        <w:t>[]</w:t>
      </w:r>
    </w:p>
    <w:p w:rsidR="000E58F0" w:rsidRPr="000E58F0" w:rsidRDefault="000E58F0" w:rsidP="000E58F0">
      <w:r w:rsidRPr="000E58F0">
        <w:t>d) Der unten stehende Ausdruck entspricht dem</w:t>
      </w:r>
      <w:r w:rsidR="00595D5C">
        <w:t xml:space="preserve"> tatsächlichen Zahlungsverlauf.</w:t>
      </w:r>
    </w:p>
    <w:p w:rsidR="000E58F0" w:rsidRPr="000E58F0" w:rsidRDefault="000E58F0" w:rsidP="000E58F0">
      <w:r w:rsidRPr="000E58F0">
        <w:t>30</w:t>
      </w:r>
      <w:r w:rsidR="001451F3">
        <w:t>000</w:t>
      </w:r>
      <w:r w:rsidR="00595D5C">
        <w:t xml:space="preserve"> =1</w:t>
      </w:r>
      <w:r w:rsidRPr="000E58F0">
        <w:t>300</w:t>
      </w:r>
      <w:r w:rsidR="00302FEB">
        <w:t xml:space="preserve"> *</w:t>
      </w:r>
      <w:r w:rsidR="00595D5C">
        <w:t>(q_4^(20) -1)/(</w:t>
      </w:r>
      <w:r w:rsidR="00595D5C" w:rsidRPr="000E58F0">
        <w:t>q</w:t>
      </w:r>
      <w:r w:rsidR="00595D5C">
        <w:t>_</w:t>
      </w:r>
      <w:r w:rsidR="00595D5C" w:rsidRPr="000E58F0">
        <w:t>4 -1</w:t>
      </w:r>
      <w:r w:rsidR="00595D5C">
        <w:t>)</w:t>
      </w:r>
      <w:r w:rsidRPr="000E58F0">
        <w:t xml:space="preserve"> </w:t>
      </w:r>
      <w:r w:rsidR="001451F3">
        <w:t>+</w:t>
      </w:r>
      <w:r w:rsidR="00595D5C">
        <w:t>5</w:t>
      </w:r>
      <w:r w:rsidRPr="000E58F0">
        <w:t>643,42</w:t>
      </w:r>
      <w:r w:rsidR="00302FEB">
        <w:t xml:space="preserve"> *</w:t>
      </w:r>
      <w:r w:rsidR="00595D5C">
        <w:t>q_4^(</w:t>
      </w:r>
      <w:r w:rsidRPr="000E58F0">
        <w:t>-12</w:t>
      </w:r>
      <w:r w:rsidR="00595D5C">
        <w:t>)</w:t>
      </w:r>
    </w:p>
    <w:p w:rsidR="000E58F0" w:rsidRDefault="000E58F0" w:rsidP="000E58F0">
      <w:r w:rsidRPr="000E58F0">
        <w:t>Beschreiben Sie den Zahlungsverlauf in Worten und stellen Sie diesen auf einer Zeitgerade dar.</w:t>
      </w:r>
    </w:p>
    <w:p w:rsidR="00595D5C" w:rsidRPr="00595D5C" w:rsidRDefault="00595D5C" w:rsidP="00595D5C">
      <w:r w:rsidRPr="00595D5C">
        <w:rPr>
          <w:b/>
        </w:rPr>
        <w:t>[]</w:t>
      </w:r>
    </w:p>
    <w:p w:rsidR="00595D5C" w:rsidRDefault="00595D5C" w:rsidP="00595D5C">
      <w:r>
        <w:t>----------</w:t>
      </w:r>
    </w:p>
    <w:p w:rsidR="000E58F0" w:rsidRPr="000E58F0" w:rsidRDefault="00595D5C" w:rsidP="00595D5C">
      <w:pPr>
        <w:pStyle w:val="Beispiel"/>
      </w:pPr>
      <w:r>
        <w:t>##-</w:t>
      </w:r>
      <w:r w:rsidR="000E58F0" w:rsidRPr="000E58F0">
        <w:t>Z 3.3 Der Barwert einer Rente beträgt € 25.000,00.</w:t>
      </w:r>
    </w:p>
    <w:p w:rsidR="000E58F0" w:rsidRPr="000E58F0" w:rsidRDefault="000E58F0" w:rsidP="000E58F0">
      <w:r w:rsidRPr="000E58F0">
        <w:t>a) Auf der Zeitachse sind die Auszahlungen dieser Rente dargestellt:</w:t>
      </w:r>
    </w:p>
    <w:p w:rsidR="000E58F0" w:rsidRDefault="000E58F0" w:rsidP="000E58F0">
      <w:r w:rsidRPr="000E58F0">
        <w:lastRenderedPageBreak/>
        <w:t>(1) Fassen Sie die Zahlungen als zwei nachschüssige Renten auf und markieren Sie die Bewertungszeitpunkte der zugehörigen Bar- und Endwerte.</w:t>
      </w:r>
    </w:p>
    <w:p w:rsidR="00595D5C" w:rsidRPr="00595D5C" w:rsidRDefault="00595D5C" w:rsidP="00595D5C">
      <w:r w:rsidRPr="00595D5C">
        <w:rPr>
          <w:b/>
        </w:rPr>
        <w:t>[]</w:t>
      </w:r>
    </w:p>
    <w:p w:rsidR="000E58F0" w:rsidRDefault="000E58F0" w:rsidP="000E58F0">
      <w:r w:rsidRPr="000E58F0">
        <w:t>(2) Berechnen Sie die Höhe der Raten R bei i =3 %, wenn das gesamte zur Verfügung stehende Kapital ausbezahlt werden soll.</w:t>
      </w:r>
    </w:p>
    <w:p w:rsidR="00595D5C" w:rsidRPr="00595D5C" w:rsidRDefault="00595D5C" w:rsidP="00595D5C">
      <w:r w:rsidRPr="00595D5C">
        <w:rPr>
          <w:b/>
        </w:rPr>
        <w:t>[]</w:t>
      </w:r>
    </w:p>
    <w:p w:rsidR="000E58F0" w:rsidRDefault="000E58F0" w:rsidP="000E58F0">
      <w:r w:rsidRPr="000E58F0">
        <w:t>b) Die Rente soll durch einen Einmalbetrag in Höhe von € 24.000,00 ersetzt werden. Argumentieren Sie, ob der Zeitpunkt dieser Zahlung vor oder nach dem Bewertungszeitpunkt des Barwerts liegt.</w:t>
      </w:r>
    </w:p>
    <w:p w:rsidR="00595D5C" w:rsidRPr="00595D5C" w:rsidRDefault="00595D5C" w:rsidP="00595D5C">
      <w:r w:rsidRPr="00595D5C">
        <w:rPr>
          <w:b/>
        </w:rPr>
        <w:t>[]</w:t>
      </w:r>
    </w:p>
    <w:p w:rsidR="00595D5C" w:rsidRDefault="00595D5C" w:rsidP="00595D5C">
      <w:r>
        <w:t>----------</w:t>
      </w:r>
    </w:p>
    <w:p w:rsidR="000E58F0" w:rsidRPr="000E58F0" w:rsidRDefault="00595D5C" w:rsidP="00595D5C">
      <w:pPr>
        <w:pStyle w:val="Beispiel"/>
      </w:pPr>
      <w:r>
        <w:t>##-</w:t>
      </w:r>
      <w:r w:rsidR="000E58F0" w:rsidRPr="000E58F0">
        <w:t>Z 3.4 Herr Freundlich erhält für den Kauf eines Neuwagens folgendes Leasingangebot:</w:t>
      </w:r>
    </w:p>
    <w:p w:rsidR="000E58F0" w:rsidRPr="000E58F0" w:rsidRDefault="000E58F0" w:rsidP="000E58F0">
      <w:r w:rsidRPr="000E58F0">
        <w:t>Kaufpreis: € 25.000,00</w:t>
      </w:r>
    </w:p>
    <w:p w:rsidR="000E58F0" w:rsidRPr="000E58F0" w:rsidRDefault="000E58F0" w:rsidP="000E58F0">
      <w:r w:rsidRPr="000E58F0">
        <w:t>Anzahlung: € 7.000,00</w:t>
      </w:r>
    </w:p>
    <w:p w:rsidR="000E58F0" w:rsidRPr="000E58F0" w:rsidRDefault="000E58F0" w:rsidP="000E58F0">
      <w:r w:rsidRPr="000E58F0">
        <w:t>Laufzeit: 60 Monate</w:t>
      </w:r>
    </w:p>
    <w:p w:rsidR="000E58F0" w:rsidRPr="000E58F0" w:rsidRDefault="000E58F0" w:rsidP="000E58F0">
      <w:r w:rsidRPr="000E58F0">
        <w:t>Restzahlung: € 5.000,00</w:t>
      </w:r>
    </w:p>
    <w:p w:rsidR="000E58F0" w:rsidRPr="000E58F0" w:rsidRDefault="000E58F0" w:rsidP="000E58F0">
      <w:r w:rsidRPr="000E58F0">
        <w:t>Monatliche Rate: € 257,68</w:t>
      </w:r>
    </w:p>
    <w:p w:rsidR="000E58F0" w:rsidRPr="000E58F0" w:rsidRDefault="000E58F0" w:rsidP="000E58F0">
      <w:r w:rsidRPr="000E58F0">
        <w:t>a) Die Raten werden nachschüssig bezahlt.</w:t>
      </w:r>
    </w:p>
    <w:p w:rsidR="000E58F0" w:rsidRPr="000E58F0" w:rsidRDefault="000E58F0" w:rsidP="000E58F0">
      <w:r w:rsidRPr="000E58F0">
        <w:t>Erstellen Sie die zugehörige Äquivalenzgleichung.</w:t>
      </w:r>
    </w:p>
    <w:p w:rsidR="000E58F0" w:rsidRDefault="000E58F0" w:rsidP="000E58F0">
      <w:r w:rsidRPr="000E58F0">
        <w:lastRenderedPageBreak/>
        <w:t>Berechnen Sie den Effektivzinssatz.</w:t>
      </w:r>
    </w:p>
    <w:p w:rsidR="00595D5C" w:rsidRPr="00595D5C" w:rsidRDefault="00595D5C" w:rsidP="00595D5C">
      <w:r w:rsidRPr="00595D5C">
        <w:rPr>
          <w:b/>
        </w:rPr>
        <w:t>[]</w:t>
      </w:r>
    </w:p>
    <w:p w:rsidR="000E58F0" w:rsidRDefault="000E58F0" w:rsidP="000E58F0">
      <w:r w:rsidRPr="000E58F0">
        <w:t>b) Erklären Sie, ob der Effektivzinssatz bei vorschüssigen Monatsraten geringer oder höher als bei nachschüssigen Raten wäre.</w:t>
      </w:r>
    </w:p>
    <w:p w:rsidR="00595D5C" w:rsidRPr="00595D5C" w:rsidRDefault="00595D5C" w:rsidP="00595D5C">
      <w:r w:rsidRPr="00595D5C">
        <w:rPr>
          <w:b/>
        </w:rPr>
        <w:t>[]</w:t>
      </w:r>
    </w:p>
    <w:p w:rsidR="00595D5C" w:rsidRPr="000E58F0" w:rsidRDefault="000E58F0" w:rsidP="000E58F0">
      <w:r w:rsidRPr="000E58F0">
        <w:t>c) Herr Freundlich ist mit dem Leasingangebot sehr zufrieden, möchte aber gern eine Anzahlung von € 5.000,00</w:t>
      </w:r>
      <w:r w:rsidR="00595D5C">
        <w:t xml:space="preserve"> und dafür eine Restzahlung von </w:t>
      </w:r>
      <w:r w:rsidRPr="000E58F0">
        <w:t>€ 7.000,00 leisten.</w:t>
      </w:r>
    </w:p>
    <w:p w:rsidR="000E58F0" w:rsidRDefault="000E58F0" w:rsidP="000E58F0">
      <w:r w:rsidRPr="000E58F0">
        <w:t>Argumentieren Sie mithilfe des Effektivzinssatzes, ob sich dadurch die Einnahmen des Leasinggebers verringern.</w:t>
      </w:r>
    </w:p>
    <w:p w:rsidR="00595D5C" w:rsidRPr="00595D5C" w:rsidRDefault="00595D5C" w:rsidP="00595D5C">
      <w:r w:rsidRPr="00595D5C">
        <w:rPr>
          <w:b/>
        </w:rPr>
        <w:t>[]</w:t>
      </w:r>
    </w:p>
    <w:p w:rsidR="00595D5C" w:rsidRDefault="00595D5C" w:rsidP="00595D5C">
      <w:r>
        <w:t>----------</w:t>
      </w:r>
    </w:p>
    <w:p w:rsidR="000E58F0" w:rsidRPr="000E58F0" w:rsidRDefault="00595D5C" w:rsidP="00595D5C">
      <w:pPr>
        <w:pStyle w:val="Beispiel"/>
      </w:pPr>
      <w:r>
        <w:t>##-</w:t>
      </w:r>
      <w:r w:rsidR="000E58F0" w:rsidRPr="000E58F0">
        <w:t>Z 3.5 Ein Elektrohändler bietet seinen Kunden die Möglichkeit der Ratenzahlung. Für ein Gerät mit Kaufpreis € 979,00 werden 36 nachschüssige Monatsraten zu je € 33,04 verrechnet.</w:t>
      </w:r>
    </w:p>
    <w:p w:rsidR="000E58F0" w:rsidRPr="000E58F0" w:rsidRDefault="000E58F0" w:rsidP="000E58F0">
      <w:r w:rsidRPr="000E58F0">
        <w:t>Es wird ein Effektivzinssatz von 13,9 % angegeben.</w:t>
      </w:r>
    </w:p>
    <w:p w:rsidR="000E58F0" w:rsidRPr="000E58F0" w:rsidRDefault="000E58F0" w:rsidP="000E58F0">
      <w:r w:rsidRPr="000E58F0">
        <w:t>a) Kontrollieren Sie durch Berechnung den angegebenen Effektivzinssatz.</w:t>
      </w:r>
    </w:p>
    <w:p w:rsidR="000E58F0" w:rsidRPr="000E58F0" w:rsidRDefault="000E58F0" w:rsidP="000E58F0">
      <w:r w:rsidRPr="000E58F0">
        <w:lastRenderedPageBreak/>
        <w:t>Zusätzlich entstehen zu Beginn der Ratenzahlung Kosten in Höhe von 5 % Bearbeitungsgebühr und 1,2 % Kontoeröffnungsgebühr.</w:t>
      </w:r>
    </w:p>
    <w:p w:rsidR="000E58F0" w:rsidRDefault="000E58F0" w:rsidP="000E58F0">
      <w:r w:rsidRPr="000E58F0">
        <w:t>Diese sind im angegebenen Effektivzinssatz nicht enthalten.</w:t>
      </w:r>
    </w:p>
    <w:p w:rsidR="00595D5C" w:rsidRPr="00595D5C" w:rsidRDefault="00595D5C" w:rsidP="00595D5C">
      <w:r w:rsidRPr="00595D5C">
        <w:rPr>
          <w:b/>
        </w:rPr>
        <w:t>[]</w:t>
      </w:r>
    </w:p>
    <w:p w:rsidR="000E58F0" w:rsidRDefault="000E58F0" w:rsidP="000E58F0">
      <w:r w:rsidRPr="000E58F0">
        <w:t>b) Erstellen Sie die Äquivalenzgleichung zur Berechnung des tatsächlichen Effektivzinssatzes und berechnen Sie diesen.</w:t>
      </w:r>
    </w:p>
    <w:p w:rsidR="00595D5C" w:rsidRPr="00595D5C" w:rsidRDefault="00595D5C" w:rsidP="00595D5C">
      <w:r w:rsidRPr="00595D5C">
        <w:rPr>
          <w:b/>
        </w:rPr>
        <w:t>[]</w:t>
      </w:r>
    </w:p>
    <w:p w:rsidR="000E58F0" w:rsidRPr="000E58F0" w:rsidRDefault="00595D5C" w:rsidP="00595D5C">
      <w:pPr>
        <w:pStyle w:val="FormatKopfzeile"/>
      </w:pPr>
      <w:r>
        <w:t xml:space="preserve">j-132 - </w:t>
      </w:r>
      <w:r w:rsidR="000E58F0" w:rsidRPr="000E58F0">
        <w:t>Schuldtilgung</w:t>
      </w:r>
    </w:p>
    <w:p w:rsidR="000E58F0" w:rsidRPr="000E58F0" w:rsidRDefault="00595D5C" w:rsidP="00595D5C">
      <w:pPr>
        <w:pStyle w:val="berschrift2"/>
      </w:pPr>
      <w:bookmarkStart w:id="78" w:name="_Toc492890396"/>
      <w:r>
        <w:t>**-</w:t>
      </w:r>
      <w:r w:rsidR="000E58F0" w:rsidRPr="000E58F0">
        <w:t>4 Schuldtilgung</w:t>
      </w:r>
      <w:bookmarkEnd w:id="78"/>
    </w:p>
    <w:p w:rsidR="000E58F0" w:rsidRPr="000E58F0" w:rsidRDefault="00595D5C" w:rsidP="000E58F0">
      <w:r>
        <w:t>|</w:t>
      </w:r>
      <w:r w:rsidR="000E58F0" w:rsidRPr="000E58F0">
        <w:t>Schulden</w:t>
      </w:r>
      <w:r>
        <w:t>|</w:t>
      </w:r>
      <w:r w:rsidR="000E58F0" w:rsidRPr="000E58F0">
        <w:t xml:space="preserve"> können auf vielfältige Weise zurückbezahlt (getilgt) werden.</w:t>
      </w:r>
    </w:p>
    <w:p w:rsidR="000E58F0" w:rsidRPr="000E58F0" w:rsidRDefault="000E58F0" w:rsidP="000E58F0">
      <w:r w:rsidRPr="000E58F0">
        <w:t xml:space="preserve">Häufig wird ein gewährter Kredit in Form von regelmäßigen, gleich hohen Raten (Annuitäten) getilgt. Den Rückzahlungsverlauf kann man mithilfe eines </w:t>
      </w:r>
      <w:r w:rsidR="00595D5C">
        <w:t>|</w:t>
      </w:r>
      <w:r w:rsidRPr="000E58F0">
        <w:t>Tilgungsplanes</w:t>
      </w:r>
      <w:r w:rsidR="00595D5C">
        <w:t>|</w:t>
      </w:r>
      <w:r w:rsidRPr="000E58F0">
        <w:t xml:space="preserve"> tabellarisch darstellen.</w:t>
      </w:r>
    </w:p>
    <w:p w:rsidR="00595D5C" w:rsidRDefault="00595D5C" w:rsidP="00595D5C">
      <w:r>
        <w:t>----------</w:t>
      </w:r>
    </w:p>
    <w:p w:rsidR="00595D5C" w:rsidRPr="000E58F0" w:rsidRDefault="00595D5C" w:rsidP="00595D5C">
      <w:r>
        <w:t>|</w:t>
      </w:r>
      <w:r w:rsidRPr="000E58F0">
        <w:t>Tilgungsplan</w:t>
      </w:r>
      <w:r>
        <w:t>|</w:t>
      </w:r>
    </w:p>
    <w:p w:rsidR="00595D5C" w:rsidRPr="000E58F0" w:rsidRDefault="00595D5C" w:rsidP="00595D5C">
      <w:r w:rsidRPr="000E58F0">
        <w:t xml:space="preserve">§ 10. (1) Bei einem Kreditvertrag mit fester Laufzeit hat der Kreditgeber dem Verbraucher auf dessen Verlangen kostenlos und zu jedem beliebigen Zeitpunkt während der Gesamtlaufzeit des Kreditvertrags eine </w:t>
      </w:r>
      <w:r w:rsidRPr="000E58F0">
        <w:lastRenderedPageBreak/>
        <w:t>Aufstellung in Form eines Tilgungsplans zur Verfügung zu stellen.</w:t>
      </w:r>
    </w:p>
    <w:p w:rsidR="00595D5C" w:rsidRDefault="00595D5C" w:rsidP="00595D5C">
      <w:r w:rsidRPr="000E58F0">
        <w:t>(2) Aus dem Tilgungsplan muss hervorgehen, welche Zahlungen in welchen Zeitabständen zu leisten sind und welche Bedingungen für diese Zahlungen gelten. In dem Plan sind die einzelnen periodischen Rückzahlungen nach der Kredittilgung, den nach dem Sollzinssatz berechneten Zinsen und allfälligen zusätzlichen Kosten aufzuschlüsseln. Im Fall eines Kreditvertrags, bei dem kein fester Zinssatz vereinbart wurde oder die zusätzlichen Kosten geändert werden können, ist im Tilgungsplan klar und prägnant anzugeben, dass die Daten im Tilgungsplan nur bis zur nächsten Änderung des Sollzinssatzes oder der zusätzlichen Kosten gemäß dem Kreditvertrag Gültigkeit haben. (Quelle: Verbraucherkreditgesetz -</w:t>
      </w:r>
      <w:r>
        <w:t xml:space="preserve"> VKrG)</w:t>
      </w:r>
    </w:p>
    <w:p w:rsidR="00595D5C" w:rsidRDefault="00595D5C" w:rsidP="00595D5C">
      <w:r>
        <w:t>----------</w:t>
      </w:r>
    </w:p>
    <w:p w:rsidR="000E58F0" w:rsidRPr="000E58F0" w:rsidRDefault="00595D5C" w:rsidP="00595D5C">
      <w:pPr>
        <w:pStyle w:val="berschrift5"/>
      </w:pPr>
      <w:bookmarkStart w:id="79" w:name="_Toc492890397"/>
      <w:r>
        <w:t>**-</w:t>
      </w:r>
      <w:r w:rsidR="000E58F0" w:rsidRPr="000E58F0">
        <w:t>Meine Ziele</w:t>
      </w:r>
      <w:bookmarkEnd w:id="79"/>
    </w:p>
    <w:p w:rsidR="000E58F0" w:rsidRPr="000E58F0" w:rsidRDefault="000E58F0" w:rsidP="000E58F0">
      <w:r w:rsidRPr="000E58F0">
        <w:t>Nach Bearbeitung dieses Kapitels kann ich</w:t>
      </w:r>
    </w:p>
    <w:p w:rsidR="000E58F0" w:rsidRPr="000E58F0" w:rsidRDefault="000E58F0" w:rsidP="00595D5C">
      <w:pPr>
        <w:pStyle w:val="FormatErsteEbeneListe"/>
      </w:pPr>
      <w:r w:rsidRPr="000E58F0">
        <w:t>die Annuitätenschuld als eine Möglichkeit der Schuldtilgung beschreiben und diese auf wirtschaftliche Aufgabenstellungen anwenden,</w:t>
      </w:r>
    </w:p>
    <w:p w:rsidR="000E58F0" w:rsidRPr="000E58F0" w:rsidRDefault="000E58F0" w:rsidP="00595D5C">
      <w:pPr>
        <w:pStyle w:val="FormatErsteEbeneListe"/>
      </w:pPr>
      <w:r w:rsidRPr="000E58F0">
        <w:t>den Tilgungsplan einer Annuitätenschuld erstellen und interpretieren,</w:t>
      </w:r>
    </w:p>
    <w:p w:rsidR="000E58F0" w:rsidRPr="000E58F0" w:rsidRDefault="000E58F0" w:rsidP="000E58F0">
      <w:pPr>
        <w:pStyle w:val="FormatErsteEbeneListe"/>
      </w:pPr>
      <w:r w:rsidRPr="000E58F0">
        <w:lastRenderedPageBreak/>
        <w:t>Schuldkonvertierungen durchführen und deren Ergebnisse interpretieren.</w:t>
      </w:r>
    </w:p>
    <w:p w:rsidR="00595D5C" w:rsidRDefault="00595D5C" w:rsidP="00595D5C">
      <w:r>
        <w:t>----------</w:t>
      </w:r>
    </w:p>
    <w:p w:rsidR="000E58F0" w:rsidRPr="000E58F0" w:rsidRDefault="00595D5C" w:rsidP="00595D5C">
      <w:pPr>
        <w:pStyle w:val="berschrift5"/>
      </w:pPr>
      <w:bookmarkStart w:id="80" w:name="_Toc492890398"/>
      <w:r>
        <w:t>**-</w:t>
      </w:r>
      <w:r w:rsidR="000E58F0" w:rsidRPr="000E58F0">
        <w:t>Worum geht's hier?</w:t>
      </w:r>
      <w:bookmarkEnd w:id="80"/>
    </w:p>
    <w:p w:rsidR="000E58F0" w:rsidRPr="000E58F0" w:rsidRDefault="000E58F0" w:rsidP="000E58F0">
      <w:r w:rsidRPr="000E58F0">
        <w:t>Markus nimmt einen Kredit auf, um ein Motorrad kaufen zu können. Die Kreditsumme von 10</w:t>
      </w:r>
      <w:r w:rsidR="001451F3">
        <w:t>000</w:t>
      </w:r>
      <w:r w:rsidRPr="000E58F0">
        <w:t xml:space="preserve"> Euro soll bei 5 % p. a. in 4 Jahren durch jährliche Zahlungen beglichen werden. Markus bezahlt nach einem Jahr 3</w:t>
      </w:r>
      <w:r w:rsidR="001451F3">
        <w:t>000</w:t>
      </w:r>
      <w:r w:rsidRPr="000E58F0">
        <w:t xml:space="preserve"> Euro, nach zwei Jahren 4</w:t>
      </w:r>
      <w:r w:rsidR="001451F3">
        <w:t>000</w:t>
      </w:r>
      <w:r w:rsidRPr="000E58F0">
        <w:t xml:space="preserve"> Euro und nach drei Jahren 2</w:t>
      </w:r>
      <w:r w:rsidR="001451F3">
        <w:t>000</w:t>
      </w:r>
      <w:r w:rsidRPr="000E58F0">
        <w:t xml:space="preserve"> Euro.</w:t>
      </w:r>
    </w:p>
    <w:p w:rsidR="000E58F0" w:rsidRPr="000E58F0" w:rsidRDefault="000E58F0" w:rsidP="000E58F0">
      <w:r w:rsidRPr="000E58F0">
        <w:t>Berechnen Sie, wie hoch die letzte Zahlung nach vier Jahren ist.</w:t>
      </w:r>
    </w:p>
    <w:p w:rsidR="000E58F0" w:rsidRPr="000E58F0" w:rsidRDefault="00595D5C" w:rsidP="000E58F0">
      <w:r>
        <w:t>|</w:t>
      </w:r>
      <w:r w:rsidR="000E58F0" w:rsidRPr="000E58F0">
        <w:t>Lösung mit Zinsrechnung</w:t>
      </w:r>
      <w:r>
        <w:t>|</w:t>
      </w:r>
    </w:p>
    <w:p w:rsidR="00595D5C" w:rsidRDefault="000E58F0" w:rsidP="000E58F0">
      <w:r w:rsidRPr="000E58F0">
        <w:t>10</w:t>
      </w:r>
      <w:r w:rsidR="001451F3">
        <w:t>000</w:t>
      </w:r>
      <w:r w:rsidRPr="000E58F0">
        <w:t xml:space="preserve"> =3</w:t>
      </w:r>
      <w:r w:rsidR="001451F3">
        <w:t>000 *</w:t>
      </w:r>
      <w:r w:rsidRPr="000E58F0">
        <w:t>1,05</w:t>
      </w:r>
      <w:r w:rsidR="00595D5C">
        <w:t>^(</w:t>
      </w:r>
      <w:r w:rsidRPr="000E58F0">
        <w:t>-1</w:t>
      </w:r>
      <w:r w:rsidR="00595D5C">
        <w:t>)</w:t>
      </w:r>
      <w:r w:rsidRPr="000E58F0">
        <w:t xml:space="preserve"> </w:t>
      </w:r>
      <w:r w:rsidR="001451F3">
        <w:t>+</w:t>
      </w:r>
      <w:r w:rsidRPr="000E58F0">
        <w:t>4</w:t>
      </w:r>
      <w:r w:rsidR="001451F3">
        <w:t>000 *</w:t>
      </w:r>
      <w:r w:rsidRPr="000E58F0">
        <w:t>1,05</w:t>
      </w:r>
      <w:r w:rsidR="00595D5C">
        <w:t>^(</w:t>
      </w:r>
      <w:r w:rsidRPr="000E58F0">
        <w:t>-2</w:t>
      </w:r>
      <w:r w:rsidR="00595D5C">
        <w:t>)</w:t>
      </w:r>
      <w:r w:rsidRPr="000E58F0">
        <w:t xml:space="preserve"> </w:t>
      </w:r>
      <w:r w:rsidR="001451F3">
        <w:t>+</w:t>
      </w:r>
      <w:r w:rsidRPr="000E58F0">
        <w:t>2</w:t>
      </w:r>
      <w:r w:rsidR="001451F3">
        <w:t>000 *</w:t>
      </w:r>
      <w:r w:rsidRPr="000E58F0">
        <w:t>1,05</w:t>
      </w:r>
      <w:r w:rsidR="00595D5C">
        <w:t>^(</w:t>
      </w:r>
      <w:r w:rsidRPr="000E58F0">
        <w:t>-3</w:t>
      </w:r>
      <w:r w:rsidR="00595D5C">
        <w:t>)</w:t>
      </w:r>
      <w:r w:rsidRPr="000E58F0">
        <w:t xml:space="preserve"> </w:t>
      </w:r>
      <w:r w:rsidR="001451F3">
        <w:t>+</w:t>
      </w:r>
      <w:r w:rsidRPr="000E58F0">
        <w:t>A</w:t>
      </w:r>
      <w:r w:rsidR="00595D5C">
        <w:t>_</w:t>
      </w:r>
      <w:r w:rsidRPr="000E58F0">
        <w:t>4</w:t>
      </w:r>
      <w:r w:rsidR="001451F3">
        <w:t xml:space="preserve"> *</w:t>
      </w:r>
      <w:r w:rsidRPr="000E58F0">
        <w:t>1,05</w:t>
      </w:r>
      <w:r w:rsidR="00595D5C">
        <w:t>^(</w:t>
      </w:r>
      <w:r w:rsidRPr="000E58F0">
        <w:t>-4</w:t>
      </w:r>
      <w:r w:rsidR="00595D5C">
        <w:t>)</w:t>
      </w:r>
    </w:p>
    <w:p w:rsidR="000E58F0" w:rsidRPr="000E58F0" w:rsidRDefault="000E58F0" w:rsidP="000E58F0">
      <w:r w:rsidRPr="000E58F0">
        <w:t>A</w:t>
      </w:r>
      <w:r w:rsidR="00595D5C">
        <w:t>_</w:t>
      </w:r>
      <w:r w:rsidRPr="000E58F0">
        <w:t>4 =2172,19</w:t>
      </w:r>
    </w:p>
    <w:p w:rsidR="00595D5C" w:rsidRDefault="00595D5C" w:rsidP="000E58F0">
      <w:r>
        <w:t>-----</w:t>
      </w:r>
    </w:p>
    <w:p w:rsidR="000E58F0" w:rsidRPr="000E58F0" w:rsidRDefault="00595D5C" w:rsidP="000E58F0">
      <w:r>
        <w:t>|</w:t>
      </w:r>
      <w:r w:rsidR="000E58F0" w:rsidRPr="000E58F0">
        <w:t>Lösung mit Tilgungsplan in Form einer Tabelle</w:t>
      </w:r>
      <w:r>
        <w:t>|</w:t>
      </w:r>
    </w:p>
    <w:p w:rsidR="000E58F0" w:rsidRPr="000E58F0" w:rsidRDefault="000E58F0" w:rsidP="000E58F0">
      <w:r w:rsidRPr="000E58F0">
        <w:t xml:space="preserve">Die </w:t>
      </w:r>
      <w:r w:rsidR="00595D5C">
        <w:t>Annuitäten</w:t>
      </w:r>
      <w:r w:rsidRPr="000E58F0">
        <w:t xml:space="preserve"> teilen sich auf Zinsanteil und Tilgungsanteil auf.</w:t>
      </w:r>
    </w:p>
    <w:p w:rsidR="000E58F0" w:rsidRPr="000E58F0" w:rsidRDefault="000E58F0" w:rsidP="000E58F0">
      <w:r w:rsidRPr="000E58F0">
        <w:t>Dies kann in Tabellenform zusammengestellt werden.</w:t>
      </w:r>
    </w:p>
    <w:p w:rsidR="00595D5C" w:rsidRDefault="000E58F0" w:rsidP="000E58F0">
      <w:r w:rsidRPr="000E58F0">
        <w:t>Zeile</w:t>
      </w:r>
      <w:r w:rsidR="00595D5C">
        <w:t xml:space="preserve"> |</w:t>
      </w:r>
      <w:r w:rsidRPr="000E58F0">
        <w:t xml:space="preserve"> Zinsanteil</w:t>
      </w:r>
      <w:r w:rsidR="00595D5C">
        <w:t xml:space="preserve"> |</w:t>
      </w:r>
      <w:r w:rsidRPr="000E58F0">
        <w:t xml:space="preserve"> Tilgungsanteil</w:t>
      </w:r>
    </w:p>
    <w:p w:rsidR="000E58F0" w:rsidRPr="000E58F0" w:rsidRDefault="000E58F0" w:rsidP="000E58F0">
      <w:r w:rsidRPr="000E58F0">
        <w:t>1</w:t>
      </w:r>
      <w:r w:rsidR="00595D5C">
        <w:t xml:space="preserve"> |</w:t>
      </w:r>
      <w:r w:rsidRPr="000E58F0">
        <w:t xml:space="preserve"> 500,00</w:t>
      </w:r>
      <w:r w:rsidR="00595D5C">
        <w:t xml:space="preserve"> |</w:t>
      </w:r>
      <w:r w:rsidRPr="000E58F0">
        <w:t xml:space="preserve"> 2.500,00</w:t>
      </w:r>
    </w:p>
    <w:p w:rsidR="000E58F0" w:rsidRPr="000E58F0" w:rsidRDefault="000E58F0" w:rsidP="000E58F0">
      <w:r w:rsidRPr="000E58F0">
        <w:lastRenderedPageBreak/>
        <w:t>2</w:t>
      </w:r>
      <w:r w:rsidR="00595D5C">
        <w:t xml:space="preserve"> |</w:t>
      </w:r>
      <w:r w:rsidRPr="000E58F0">
        <w:t xml:space="preserve"> 375,00</w:t>
      </w:r>
      <w:r w:rsidR="00595D5C">
        <w:t xml:space="preserve"> |</w:t>
      </w:r>
      <w:r w:rsidRPr="000E58F0">
        <w:t xml:space="preserve"> 3.625,00</w:t>
      </w:r>
    </w:p>
    <w:p w:rsidR="000E58F0" w:rsidRPr="000E58F0" w:rsidRDefault="000E58F0" w:rsidP="000E58F0">
      <w:r w:rsidRPr="000E58F0">
        <w:t>3</w:t>
      </w:r>
      <w:r w:rsidR="00595D5C">
        <w:t xml:space="preserve"> |</w:t>
      </w:r>
      <w:r w:rsidRPr="000E58F0">
        <w:t xml:space="preserve"> 193,75</w:t>
      </w:r>
      <w:r w:rsidR="00595D5C">
        <w:t xml:space="preserve"> |</w:t>
      </w:r>
      <w:r w:rsidRPr="000E58F0">
        <w:t xml:space="preserve"> 1.806,25</w:t>
      </w:r>
    </w:p>
    <w:p w:rsidR="000E58F0" w:rsidRPr="000E58F0" w:rsidRDefault="000E58F0" w:rsidP="000E58F0">
      <w:r w:rsidRPr="000E58F0">
        <w:t>4</w:t>
      </w:r>
      <w:r w:rsidR="00595D5C">
        <w:t xml:space="preserve"> |</w:t>
      </w:r>
      <w:r w:rsidRPr="000E58F0">
        <w:t xml:space="preserve"> 103,44</w:t>
      </w:r>
      <w:r w:rsidR="00595D5C">
        <w:t xml:space="preserve"> |</w:t>
      </w:r>
      <w:r w:rsidRPr="000E58F0">
        <w:t xml:space="preserve"> 2.068,75</w:t>
      </w:r>
    </w:p>
    <w:p w:rsidR="000E58F0" w:rsidRDefault="000E58F0" w:rsidP="000E58F0">
      <w:r w:rsidRPr="000E58F0">
        <w:t>Summe</w:t>
      </w:r>
      <w:r w:rsidR="00595D5C">
        <w:t xml:space="preserve"> |</w:t>
      </w:r>
      <w:r w:rsidRPr="000E58F0">
        <w:t xml:space="preserve"> 1.172,19</w:t>
      </w:r>
      <w:r w:rsidR="00595D5C">
        <w:t xml:space="preserve"> |</w:t>
      </w:r>
      <w:r w:rsidRPr="000E58F0">
        <w:t xml:space="preserve"> 10.000,00</w:t>
      </w:r>
    </w:p>
    <w:p w:rsidR="00595D5C" w:rsidRPr="000E58F0" w:rsidRDefault="00595D5C" w:rsidP="000E58F0">
      <w:r>
        <w:t>-----</w:t>
      </w:r>
    </w:p>
    <w:p w:rsidR="00595D5C" w:rsidRPr="000E58F0" w:rsidRDefault="00595D5C" w:rsidP="00595D5C">
      <w:r w:rsidRPr="000E58F0">
        <w:t>Zeile</w:t>
      </w:r>
      <w:r>
        <w:t xml:space="preserve"> |</w:t>
      </w:r>
      <w:r w:rsidRPr="000E58F0">
        <w:t xml:space="preserve"> Annuität</w:t>
      </w:r>
      <w:r>
        <w:t xml:space="preserve"> |</w:t>
      </w:r>
      <w:r w:rsidRPr="000E58F0">
        <w:t xml:space="preserve"> Restschuld</w:t>
      </w:r>
    </w:p>
    <w:p w:rsidR="00595D5C" w:rsidRPr="000E58F0" w:rsidRDefault="00595D5C" w:rsidP="00595D5C">
      <w:r w:rsidRPr="000E58F0">
        <w:t>0</w:t>
      </w:r>
      <w:r>
        <w:t xml:space="preserve"> | - |</w:t>
      </w:r>
      <w:r w:rsidRPr="000E58F0">
        <w:t xml:space="preserve"> 10.000,00</w:t>
      </w:r>
    </w:p>
    <w:p w:rsidR="00595D5C" w:rsidRPr="000E58F0" w:rsidRDefault="00595D5C" w:rsidP="00595D5C">
      <w:r w:rsidRPr="000E58F0">
        <w:t>1</w:t>
      </w:r>
      <w:r>
        <w:t xml:space="preserve"> |</w:t>
      </w:r>
      <w:r w:rsidRPr="000E58F0">
        <w:t xml:space="preserve"> 3.000,00</w:t>
      </w:r>
      <w:r>
        <w:t xml:space="preserve"> |</w:t>
      </w:r>
      <w:r w:rsidRPr="000E58F0">
        <w:t xml:space="preserve"> 7.500,00</w:t>
      </w:r>
    </w:p>
    <w:p w:rsidR="00595D5C" w:rsidRPr="000E58F0" w:rsidRDefault="00595D5C" w:rsidP="00595D5C">
      <w:r w:rsidRPr="000E58F0">
        <w:t>2</w:t>
      </w:r>
      <w:r>
        <w:t xml:space="preserve"> |</w:t>
      </w:r>
      <w:r w:rsidRPr="000E58F0">
        <w:t xml:space="preserve"> 4.000,00</w:t>
      </w:r>
      <w:r>
        <w:t xml:space="preserve"> |</w:t>
      </w:r>
      <w:r w:rsidRPr="000E58F0">
        <w:t xml:space="preserve"> 3.875,00</w:t>
      </w:r>
    </w:p>
    <w:p w:rsidR="00595D5C" w:rsidRPr="000E58F0" w:rsidRDefault="00595D5C" w:rsidP="00595D5C">
      <w:r w:rsidRPr="000E58F0">
        <w:t>3</w:t>
      </w:r>
      <w:r>
        <w:t xml:space="preserve"> |</w:t>
      </w:r>
      <w:r w:rsidRPr="000E58F0">
        <w:t xml:space="preserve"> 2.000,00</w:t>
      </w:r>
      <w:r>
        <w:t xml:space="preserve"> |</w:t>
      </w:r>
      <w:r w:rsidRPr="000E58F0">
        <w:t xml:space="preserve"> 2.068,75</w:t>
      </w:r>
    </w:p>
    <w:p w:rsidR="00595D5C" w:rsidRPr="000E58F0" w:rsidRDefault="00595D5C" w:rsidP="00595D5C">
      <w:r w:rsidRPr="000E58F0">
        <w:t>4</w:t>
      </w:r>
      <w:r>
        <w:t xml:space="preserve"> |</w:t>
      </w:r>
      <w:r w:rsidRPr="000E58F0">
        <w:t xml:space="preserve"> 2.172,19</w:t>
      </w:r>
      <w:r>
        <w:t xml:space="preserve"> |</w:t>
      </w:r>
      <w:r w:rsidRPr="000E58F0">
        <w:t xml:space="preserve"> 0,00</w:t>
      </w:r>
    </w:p>
    <w:p w:rsidR="00595D5C" w:rsidRPr="000E58F0" w:rsidRDefault="00595D5C" w:rsidP="00595D5C">
      <w:r w:rsidRPr="000E58F0">
        <w:t>Summe</w:t>
      </w:r>
      <w:r>
        <w:t xml:space="preserve"> |</w:t>
      </w:r>
      <w:r w:rsidRPr="000E58F0">
        <w:t xml:space="preserve"> 11.172,19</w:t>
      </w:r>
      <w:r>
        <w:t xml:space="preserve"> | -</w:t>
      </w:r>
    </w:p>
    <w:p w:rsidR="00595D5C" w:rsidRDefault="00595D5C" w:rsidP="000E58F0">
      <w:r>
        <w:t>-----</w:t>
      </w:r>
    </w:p>
    <w:p w:rsidR="000E58F0" w:rsidRPr="000E58F0" w:rsidRDefault="00595D5C" w:rsidP="000E58F0">
      <w:r>
        <w:t>Tipp:</w:t>
      </w:r>
      <w:r w:rsidR="000E58F0" w:rsidRPr="000E58F0">
        <w:t xml:space="preserve"> Die </w:t>
      </w:r>
      <w:r>
        <w:t>|</w:t>
      </w:r>
      <w:r w:rsidR="000E58F0" w:rsidRPr="000E58F0">
        <w:t>Annuität</w:t>
      </w:r>
      <w:r>
        <w:t>|</w:t>
      </w:r>
      <w:r w:rsidR="000E58F0" w:rsidRPr="000E58F0">
        <w:t xml:space="preserve"> ist der pro Zahlungsperiode zu zahlende Betrag des Schuldners.</w:t>
      </w:r>
    </w:p>
    <w:p w:rsidR="000E58F0" w:rsidRPr="000E58F0" w:rsidRDefault="000E58F0" w:rsidP="000E58F0">
      <w:r w:rsidRPr="000E58F0">
        <w:t xml:space="preserve">Annuität =Zinsanteil </w:t>
      </w:r>
      <w:r w:rsidR="001451F3">
        <w:t>+</w:t>
      </w:r>
      <w:r w:rsidRPr="000E58F0">
        <w:t>Tilgungsanteil</w:t>
      </w:r>
    </w:p>
    <w:p w:rsidR="000E58F0" w:rsidRPr="000E58F0" w:rsidRDefault="000E58F0" w:rsidP="000E58F0">
      <w:r w:rsidRPr="000E58F0">
        <w:t xml:space="preserve">Diese Aufteilung der Annuität ist aus steuerlichen Gründen wichtig. Nur die </w:t>
      </w:r>
      <w:r w:rsidR="00595D5C">
        <w:t>|</w:t>
      </w:r>
      <w:r w:rsidRPr="000E58F0">
        <w:t>Zinsen</w:t>
      </w:r>
      <w:r w:rsidR="00595D5C">
        <w:t>|</w:t>
      </w:r>
      <w:r w:rsidRPr="000E58F0">
        <w:t xml:space="preserve"> sind steuerlich absetzbar.</w:t>
      </w:r>
    </w:p>
    <w:p w:rsidR="00595D5C" w:rsidRDefault="00595D5C" w:rsidP="000E58F0">
      <w:r>
        <w:t>----------</w:t>
      </w:r>
    </w:p>
    <w:p w:rsidR="000E58F0" w:rsidRPr="000E58F0" w:rsidRDefault="00595D5C" w:rsidP="00595D5C">
      <w:pPr>
        <w:pStyle w:val="berschrift3"/>
      </w:pPr>
      <w:bookmarkStart w:id="81" w:name="_Toc492890399"/>
      <w:r>
        <w:lastRenderedPageBreak/>
        <w:t>**-</w:t>
      </w:r>
      <w:r w:rsidR="000E58F0" w:rsidRPr="000E58F0">
        <w:t>4.1 Grundbegriffe</w:t>
      </w:r>
      <w:bookmarkEnd w:id="81"/>
    </w:p>
    <w:p w:rsidR="000E58F0" w:rsidRPr="000E58F0" w:rsidRDefault="000E58F0" w:rsidP="000E58F0">
      <w:r w:rsidRPr="000E58F0">
        <w:t>Die Schuldtilgung beschäftigt sich mit den finanzmathematischen Vorgängen, die bei der Tilgung (Rückzahlung) einer aufgenommenen Schuld auftreten. Unter einem Tilgungsplan versteht man eine tabellarische Darstellung der zeitlichen Vorgänge einer Schuldrückzahlung bis hin zur restlosen Tilgung der Schuld.</w:t>
      </w:r>
    </w:p>
    <w:p w:rsidR="000E58F0" w:rsidRPr="000E58F0" w:rsidRDefault="00595D5C" w:rsidP="00BE75F7">
      <w:pPr>
        <w:pStyle w:val="FormatKopfzeile"/>
      </w:pPr>
      <w:r>
        <w:t>j-133</w:t>
      </w:r>
      <w:r w:rsidR="00BE75F7">
        <w:t xml:space="preserve"> - </w:t>
      </w:r>
      <w:r w:rsidR="000E58F0" w:rsidRPr="000E58F0">
        <w:t>Grundbegriffe</w:t>
      </w:r>
    </w:p>
    <w:p w:rsidR="000E58F0" w:rsidRPr="000E58F0" w:rsidRDefault="000E58F0" w:rsidP="000E58F0">
      <w:r w:rsidRPr="000E58F0">
        <w:t xml:space="preserve">Auch für die Schuldtilgung gilt das </w:t>
      </w:r>
      <w:r w:rsidR="00BE75F7">
        <w:t>|</w:t>
      </w:r>
      <w:r w:rsidRPr="000E58F0">
        <w:t>Äquivalenzprinzip</w:t>
      </w:r>
      <w:r w:rsidR="00BE75F7">
        <w:t>|</w:t>
      </w:r>
      <w:r w:rsidRPr="000E58F0">
        <w:t xml:space="preserve"> der Finanzmathematik:</w:t>
      </w:r>
    </w:p>
    <w:p w:rsidR="000E58F0" w:rsidRPr="000E58F0" w:rsidRDefault="000E58F0" w:rsidP="000E58F0">
      <w:r w:rsidRPr="000E58F0">
        <w:t>Die Leistungen des Gläubigers (Geldgebers) sind gleich den Gegenleistungen des Schuldners, bezogen auf denselben Zeitpunkt.</w:t>
      </w:r>
    </w:p>
    <w:p w:rsidR="000E58F0" w:rsidRPr="000E58F0" w:rsidRDefault="000E58F0" w:rsidP="00BE75F7">
      <w:pPr>
        <w:pStyle w:val="FormatErsteEbeneListe"/>
      </w:pPr>
      <w:r w:rsidRPr="000E58F0">
        <w:t>Die Leistung des Gläubigers ist die Bereitstellung des Kapitals.</w:t>
      </w:r>
    </w:p>
    <w:p w:rsidR="000E58F0" w:rsidRPr="000E58F0" w:rsidRDefault="000E58F0" w:rsidP="00BE75F7">
      <w:pPr>
        <w:pStyle w:val="FormatErsteEbeneListe"/>
      </w:pPr>
      <w:r w:rsidRPr="000E58F0">
        <w:t>Die Gegenleistungen des Schuldners sind die Rückzahlungen in Form von Annuitäten. Durch die Annuitäten werden die Zinsen bezahlt und auch die Schuld getilgt (Tilgung).</w:t>
      </w:r>
    </w:p>
    <w:p w:rsidR="00BE75F7" w:rsidRDefault="00BE75F7" w:rsidP="00BE75F7">
      <w:r>
        <w:t>----------</w:t>
      </w:r>
    </w:p>
    <w:p w:rsidR="00BE75F7" w:rsidRPr="000E58F0" w:rsidRDefault="00BE75F7" w:rsidP="00BE75F7">
      <w:r>
        <w:t>|</w:t>
      </w:r>
      <w:r w:rsidRPr="000E58F0">
        <w:t>Äquivalenzprinzip</w:t>
      </w:r>
      <w:r>
        <w:t>|</w:t>
      </w:r>
    </w:p>
    <w:p w:rsidR="00BE75F7" w:rsidRPr="000E58F0" w:rsidRDefault="00BE75F7" w:rsidP="00BE75F7">
      <w:r w:rsidRPr="000E58F0">
        <w:t>Leistung =Gegenleistung, bezogen auf denselben Zeitpunkt</w:t>
      </w:r>
    </w:p>
    <w:p w:rsidR="00BE75F7" w:rsidRDefault="00BE75F7" w:rsidP="00BE75F7">
      <w:r>
        <w:lastRenderedPageBreak/>
        <w:t>Hinweis:</w:t>
      </w:r>
      <w:r w:rsidRPr="000E58F0">
        <w:t xml:space="preserve"> Geldbeträge werden im Tilgungsplan kaufmännisch auf zwei Nachkommastellen gerundet.</w:t>
      </w:r>
    </w:p>
    <w:p w:rsidR="00BE75F7" w:rsidRDefault="00BE75F7" w:rsidP="00BE75F7">
      <w:r>
        <w:t>----------</w:t>
      </w:r>
    </w:p>
    <w:p w:rsidR="000E58F0" w:rsidRPr="000E58F0" w:rsidRDefault="00BE75F7" w:rsidP="00BE75F7">
      <w:pPr>
        <w:pStyle w:val="Beispiel"/>
      </w:pPr>
      <w:r>
        <w:t>##-</w:t>
      </w:r>
      <w:r w:rsidR="000E58F0" w:rsidRPr="000E58F0">
        <w:t>Beispiel 4.1: Schuldtilgung</w:t>
      </w:r>
    </w:p>
    <w:p w:rsidR="000E58F0" w:rsidRPr="000E58F0" w:rsidRDefault="000E58F0" w:rsidP="000E58F0">
      <w:r w:rsidRPr="000E58F0">
        <w:t xml:space="preserve">Herr König hat einen Kredit in der Höhe von </w:t>
      </w:r>
      <w:r w:rsidR="001451F3">
        <w:t>K_0</w:t>
      </w:r>
      <w:r w:rsidRPr="000E58F0">
        <w:t xml:space="preserve"> =€ 50.000,00 bei i =4 % aufgenommen.</w:t>
      </w:r>
    </w:p>
    <w:p w:rsidR="000E58F0" w:rsidRPr="000E58F0" w:rsidRDefault="000E58F0" w:rsidP="000E58F0">
      <w:r w:rsidRPr="000E58F0">
        <w:t>Die Schuld soll in 5 Jahren getilgt werden. Zur Schuldtilgung werden folgende jährliche, nachschüssige Rückzahlungen (Annuitäten) vereinbart:</w:t>
      </w:r>
    </w:p>
    <w:p w:rsidR="00BE75F7" w:rsidRDefault="000E58F0" w:rsidP="000E58F0">
      <w:r w:rsidRPr="000E58F0">
        <w:t>A</w:t>
      </w:r>
      <w:r w:rsidR="00BE75F7">
        <w:t>_1 =€ 10.000,00 nach einem Jahr</w:t>
      </w:r>
    </w:p>
    <w:p w:rsidR="00BE75F7" w:rsidRDefault="00BE75F7" w:rsidP="000E58F0">
      <w:r>
        <w:t>A_2 =€ 8.000,00 nach zwei Jahren</w:t>
      </w:r>
    </w:p>
    <w:p w:rsidR="00BE75F7" w:rsidRDefault="000E58F0" w:rsidP="000E58F0">
      <w:r w:rsidRPr="000E58F0">
        <w:t>A</w:t>
      </w:r>
      <w:r w:rsidR="00BE75F7">
        <w:t>_</w:t>
      </w:r>
      <w:r w:rsidRPr="000E58F0">
        <w:t>3 =€ 10.000</w:t>
      </w:r>
      <w:r w:rsidR="00BE75F7">
        <w:t>,00 nach drei Jahren</w:t>
      </w:r>
    </w:p>
    <w:p w:rsidR="00BE75F7" w:rsidRDefault="000E58F0" w:rsidP="000E58F0">
      <w:r w:rsidRPr="000E58F0">
        <w:t>A</w:t>
      </w:r>
      <w:r w:rsidR="00BE75F7">
        <w:t>_4 =€ 15.000,00 nach vier Jahren</w:t>
      </w:r>
    </w:p>
    <w:p w:rsidR="000E58F0" w:rsidRPr="000E58F0" w:rsidRDefault="000E58F0" w:rsidP="000E58F0">
      <w:r w:rsidRPr="000E58F0">
        <w:t>A</w:t>
      </w:r>
      <w:r w:rsidR="00BE75F7">
        <w:t>_</w:t>
      </w:r>
      <w:r w:rsidRPr="000E58F0">
        <w:t>5 =? nach fünf Jahren</w:t>
      </w:r>
    </w:p>
    <w:p w:rsidR="000E58F0" w:rsidRPr="000E58F0" w:rsidRDefault="000E58F0" w:rsidP="000E58F0">
      <w:r w:rsidRPr="000E58F0">
        <w:t>a) Stellen Sie den Zahlungsstrom auf einer Zeitachse grafisch dar.</w:t>
      </w:r>
    </w:p>
    <w:p w:rsidR="000E58F0" w:rsidRPr="000E58F0" w:rsidRDefault="000E58F0" w:rsidP="000E58F0">
      <w:r w:rsidRPr="000E58F0">
        <w:t>b) Berechnen Sie, wie hoch die Annuität A</w:t>
      </w:r>
      <w:r w:rsidR="00BE75F7">
        <w:t>_</w:t>
      </w:r>
      <w:r w:rsidRPr="000E58F0">
        <w:t>5 sein muss, dass die Schuld vollständig getilgt wird.</w:t>
      </w:r>
    </w:p>
    <w:p w:rsidR="00BE75F7" w:rsidRDefault="000E58F0" w:rsidP="000E58F0">
      <w:r w:rsidRPr="000E58F0">
        <w:t>c) Ermitteln Sie mithilfe eines Tilgungsplans die Höhe der Annuität A</w:t>
      </w:r>
      <w:r w:rsidR="00BE75F7">
        <w:t>_5.</w:t>
      </w:r>
    </w:p>
    <w:p w:rsidR="000E58F0" w:rsidRPr="000E58F0" w:rsidRDefault="000E58F0" w:rsidP="000E58F0">
      <w:r w:rsidRPr="000E58F0">
        <w:t>Lösung:</w:t>
      </w:r>
    </w:p>
    <w:p w:rsidR="000E58F0" w:rsidRPr="000E58F0" w:rsidRDefault="000E58F0" w:rsidP="000E58F0">
      <w:r w:rsidRPr="000E58F0">
        <w:t>b) Äquivalenzgleichung zur Berechnung von A</w:t>
      </w:r>
      <w:r w:rsidR="00BE75F7">
        <w:t>_</w:t>
      </w:r>
      <w:r w:rsidRPr="000E58F0">
        <w:t>5:</w:t>
      </w:r>
    </w:p>
    <w:p w:rsidR="000E58F0" w:rsidRPr="000E58F0" w:rsidRDefault="000E58F0" w:rsidP="000E58F0">
      <w:r w:rsidRPr="000E58F0">
        <w:lastRenderedPageBreak/>
        <w:t>50</w:t>
      </w:r>
      <w:r w:rsidR="001451F3">
        <w:t>000</w:t>
      </w:r>
      <w:r w:rsidRPr="000E58F0">
        <w:t xml:space="preserve"> =10</w:t>
      </w:r>
      <w:r w:rsidR="001451F3">
        <w:t>000 *</w:t>
      </w:r>
      <w:r w:rsidRPr="000E58F0">
        <w:t>1,04</w:t>
      </w:r>
      <w:r w:rsidR="00BE75F7">
        <w:t>^(</w:t>
      </w:r>
      <w:r w:rsidRPr="000E58F0">
        <w:t>-1</w:t>
      </w:r>
      <w:r w:rsidR="00BE75F7">
        <w:t>)</w:t>
      </w:r>
      <w:r w:rsidRPr="000E58F0">
        <w:t xml:space="preserve"> </w:t>
      </w:r>
      <w:r w:rsidR="001451F3">
        <w:t>+</w:t>
      </w:r>
      <w:r w:rsidRPr="000E58F0">
        <w:t>8</w:t>
      </w:r>
      <w:r w:rsidR="001451F3">
        <w:t>000 *</w:t>
      </w:r>
      <w:r w:rsidRPr="000E58F0">
        <w:t>1,04</w:t>
      </w:r>
      <w:r w:rsidR="00BE75F7">
        <w:t>^(</w:t>
      </w:r>
      <w:r w:rsidRPr="000E58F0">
        <w:t>-2</w:t>
      </w:r>
      <w:r w:rsidR="00BE75F7">
        <w:t>)</w:t>
      </w:r>
      <w:r w:rsidRPr="000E58F0">
        <w:t xml:space="preserve"> </w:t>
      </w:r>
      <w:r w:rsidR="001451F3">
        <w:t>+</w:t>
      </w:r>
      <w:r w:rsidRPr="000E58F0">
        <w:t>10</w:t>
      </w:r>
      <w:r w:rsidR="001451F3">
        <w:t>000 *</w:t>
      </w:r>
      <w:r w:rsidRPr="000E58F0">
        <w:t>1,04</w:t>
      </w:r>
      <w:r w:rsidR="00BE75F7">
        <w:t>^(</w:t>
      </w:r>
      <w:r w:rsidRPr="000E58F0">
        <w:t>-3</w:t>
      </w:r>
      <w:r w:rsidR="00BE75F7">
        <w:t xml:space="preserve">) </w:t>
      </w:r>
      <w:r w:rsidR="001451F3">
        <w:t>+</w:t>
      </w:r>
      <w:r w:rsidRPr="000E58F0">
        <w:t>15</w:t>
      </w:r>
      <w:r w:rsidR="001451F3">
        <w:t>000 *</w:t>
      </w:r>
      <w:r w:rsidRPr="000E58F0">
        <w:t>1,04</w:t>
      </w:r>
      <w:r w:rsidR="00BE75F7">
        <w:t>^(</w:t>
      </w:r>
      <w:r w:rsidRPr="000E58F0">
        <w:t>-4</w:t>
      </w:r>
      <w:r w:rsidR="00BE75F7">
        <w:t>) +</w:t>
      </w:r>
      <w:r w:rsidRPr="000E58F0">
        <w:t>A</w:t>
      </w:r>
      <w:r w:rsidR="00BE75F7">
        <w:t>_</w:t>
      </w:r>
      <w:r w:rsidRPr="000E58F0">
        <w:t>5</w:t>
      </w:r>
      <w:r w:rsidR="001451F3">
        <w:t xml:space="preserve"> *</w:t>
      </w:r>
      <w:r w:rsidRPr="000E58F0">
        <w:t>1,04</w:t>
      </w:r>
      <w:r w:rsidR="00BE75F7">
        <w:t>^(</w:t>
      </w:r>
      <w:r w:rsidRPr="000E58F0">
        <w:t>-5</w:t>
      </w:r>
      <w:r w:rsidR="00BE75F7">
        <w:t>)</w:t>
      </w:r>
    </w:p>
    <w:p w:rsidR="00A118A8" w:rsidRDefault="000E58F0" w:rsidP="000E58F0">
      <w:r w:rsidRPr="000E58F0">
        <w:t>A</w:t>
      </w:r>
      <w:r w:rsidR="00BE75F7">
        <w:t>_</w:t>
      </w:r>
      <w:r w:rsidRPr="000E58F0">
        <w:t>5 =(50</w:t>
      </w:r>
      <w:r w:rsidR="001451F3">
        <w:t>000</w:t>
      </w:r>
      <w:r w:rsidR="00BE75F7">
        <w:t xml:space="preserve"> -</w:t>
      </w:r>
      <w:r w:rsidRPr="000E58F0">
        <w:t>10</w:t>
      </w:r>
      <w:r w:rsidR="001451F3">
        <w:t>000 *</w:t>
      </w:r>
      <w:r w:rsidRPr="000E58F0">
        <w:t>1,04</w:t>
      </w:r>
      <w:r w:rsidR="00BE75F7">
        <w:t>^(</w:t>
      </w:r>
      <w:r w:rsidRPr="000E58F0">
        <w:t>-1</w:t>
      </w:r>
      <w:r w:rsidR="00BE75F7">
        <w:t>)</w:t>
      </w:r>
      <w:r w:rsidRPr="000E58F0">
        <w:t xml:space="preserve"> -8</w:t>
      </w:r>
      <w:r w:rsidR="001451F3">
        <w:t>000 *</w:t>
      </w:r>
      <w:r w:rsidRPr="000E58F0">
        <w:t>1,04</w:t>
      </w:r>
      <w:r w:rsidR="00BE75F7">
        <w:t>^(</w:t>
      </w:r>
      <w:r w:rsidRPr="000E58F0">
        <w:t>-2</w:t>
      </w:r>
      <w:r w:rsidR="00BE75F7">
        <w:t>)</w:t>
      </w:r>
      <w:r w:rsidRPr="000E58F0">
        <w:t xml:space="preserve"> -10</w:t>
      </w:r>
      <w:r w:rsidR="001451F3">
        <w:t>000 *</w:t>
      </w:r>
      <w:r w:rsidRPr="000E58F0">
        <w:t>1,04</w:t>
      </w:r>
      <w:r w:rsidR="00BE75F7">
        <w:t>^(</w:t>
      </w:r>
      <w:r w:rsidRPr="000E58F0">
        <w:t>-3</w:t>
      </w:r>
      <w:r w:rsidR="00BE75F7">
        <w:t>)</w:t>
      </w:r>
      <w:r w:rsidRPr="000E58F0">
        <w:t xml:space="preserve"> -15</w:t>
      </w:r>
      <w:r w:rsidR="001451F3">
        <w:t>000 *</w:t>
      </w:r>
      <w:r w:rsidRPr="000E58F0">
        <w:t>1,04</w:t>
      </w:r>
      <w:r w:rsidR="00A118A8">
        <w:t>^(</w:t>
      </w:r>
      <w:r w:rsidRPr="000E58F0">
        <w:t>-4</w:t>
      </w:r>
      <w:r w:rsidR="00A118A8">
        <w:t>)</w:t>
      </w:r>
      <w:r w:rsidRPr="000E58F0">
        <w:t>)</w:t>
      </w:r>
      <w:r w:rsidR="001451F3">
        <w:t xml:space="preserve"> *</w:t>
      </w:r>
      <w:r w:rsidRPr="000E58F0">
        <w:t>1,04</w:t>
      </w:r>
      <w:r w:rsidR="00A118A8">
        <w:t>^</w:t>
      </w:r>
      <w:r w:rsidRPr="000E58F0">
        <w:t>5</w:t>
      </w:r>
    </w:p>
    <w:p w:rsidR="000E58F0" w:rsidRPr="000E58F0" w:rsidRDefault="000E58F0" w:rsidP="000E58F0">
      <w:r w:rsidRPr="000E58F0">
        <w:t>A</w:t>
      </w:r>
      <w:r w:rsidR="00A118A8">
        <w:t>_</w:t>
      </w:r>
      <w:r w:rsidRPr="000E58F0">
        <w:t>5 =€ 13.719,15</w:t>
      </w:r>
    </w:p>
    <w:p w:rsidR="000E58F0" w:rsidRPr="000E58F0" w:rsidRDefault="000E58F0" w:rsidP="000E58F0">
      <w:r w:rsidRPr="000E58F0">
        <w:t>c) Der Tilgungsplan ist eine tabellarische Aufstellung, die für das Ende eines jeden Jahres der Schuldtilgung die fälligen Zinsen, die Tilgung, die Annuität und die noch offene Restschuld enthält.</w:t>
      </w:r>
    </w:p>
    <w:p w:rsidR="000E58F0" w:rsidRPr="000E58F0" w:rsidRDefault="000E58F0" w:rsidP="000E58F0">
      <w:r w:rsidRPr="000E58F0">
        <w:t>Die nullte Zeile enthält nur die Anfangsschuld.</w:t>
      </w:r>
    </w:p>
    <w:p w:rsidR="000E58F0" w:rsidRPr="000E58F0" w:rsidRDefault="000E58F0" w:rsidP="000E58F0">
      <w:r w:rsidRPr="000E58F0">
        <w:t>Die eigentliche Berechnung beginnt mit der ersten Zeile (Ende des ersten Jahres).</w:t>
      </w:r>
    </w:p>
    <w:p w:rsidR="00A118A8" w:rsidRDefault="000E58F0" w:rsidP="000E58F0">
      <w:r w:rsidRPr="000E58F0">
        <w:t>Zinsanteil: Z</w:t>
      </w:r>
      <w:r w:rsidR="00A118A8">
        <w:t>_</w:t>
      </w:r>
      <w:r w:rsidRPr="000E58F0">
        <w:t>1 =</w:t>
      </w:r>
      <w:r w:rsidR="001451F3">
        <w:t>K_0 *</w:t>
      </w:r>
      <w:r w:rsidR="00A118A8">
        <w:t>i</w:t>
      </w:r>
    </w:p>
    <w:p w:rsidR="000E58F0" w:rsidRPr="000E58F0" w:rsidRDefault="000E58F0" w:rsidP="000E58F0">
      <w:r w:rsidRPr="000E58F0">
        <w:t>Z</w:t>
      </w:r>
      <w:r w:rsidR="00A118A8">
        <w:t>_</w:t>
      </w:r>
      <w:r w:rsidRPr="000E58F0">
        <w:t>1 =50</w:t>
      </w:r>
      <w:r w:rsidR="001451F3">
        <w:t>000 *</w:t>
      </w:r>
      <w:r w:rsidRPr="000E58F0">
        <w:t>0,04 =2</w:t>
      </w:r>
      <w:r w:rsidR="001451F3">
        <w:t>000</w:t>
      </w:r>
    </w:p>
    <w:p w:rsidR="00A118A8" w:rsidRDefault="000E58F0" w:rsidP="000E58F0">
      <w:r w:rsidRPr="000E58F0">
        <w:t>Tilgungsanteil: T</w:t>
      </w:r>
      <w:r w:rsidR="00A118A8">
        <w:t>_1 =A_1 -</w:t>
      </w:r>
      <w:r w:rsidRPr="000E58F0">
        <w:t>Z</w:t>
      </w:r>
      <w:r w:rsidR="00A118A8">
        <w:t>_1</w:t>
      </w:r>
    </w:p>
    <w:p w:rsidR="000E58F0" w:rsidRPr="000E58F0" w:rsidRDefault="000E58F0" w:rsidP="000E58F0">
      <w:r w:rsidRPr="000E58F0">
        <w:t>T</w:t>
      </w:r>
      <w:r w:rsidR="00A118A8">
        <w:t>_</w:t>
      </w:r>
      <w:r w:rsidRPr="000E58F0">
        <w:t>1 =10</w:t>
      </w:r>
      <w:r w:rsidR="001451F3">
        <w:t>000</w:t>
      </w:r>
      <w:r w:rsidRPr="000E58F0">
        <w:t xml:space="preserve"> - 2</w:t>
      </w:r>
      <w:r w:rsidR="001451F3">
        <w:t>000</w:t>
      </w:r>
      <w:r w:rsidRPr="000E58F0">
        <w:t xml:space="preserve"> =8</w:t>
      </w:r>
      <w:r w:rsidR="001451F3">
        <w:t>000</w:t>
      </w:r>
    </w:p>
    <w:p w:rsidR="00A118A8" w:rsidRDefault="000E58F0" w:rsidP="000E58F0">
      <w:r w:rsidRPr="000E58F0">
        <w:t>Restschuld: K</w:t>
      </w:r>
      <w:r w:rsidR="00A118A8">
        <w:t>_</w:t>
      </w:r>
      <w:r w:rsidRPr="000E58F0">
        <w:t>1 =</w:t>
      </w:r>
      <w:r w:rsidR="001451F3">
        <w:t>K_0</w:t>
      </w:r>
      <w:r w:rsidR="00A118A8">
        <w:t xml:space="preserve"> -</w:t>
      </w:r>
      <w:r w:rsidRPr="000E58F0">
        <w:t>T</w:t>
      </w:r>
      <w:r w:rsidR="00A118A8">
        <w:t>_1</w:t>
      </w:r>
    </w:p>
    <w:p w:rsidR="000E58F0" w:rsidRPr="000E58F0" w:rsidRDefault="00A118A8" w:rsidP="000E58F0">
      <w:r>
        <w:t>K</w:t>
      </w:r>
      <w:r w:rsidR="00526381">
        <w:t>_</w:t>
      </w:r>
      <w:r w:rsidR="000E58F0" w:rsidRPr="000E58F0">
        <w:t>1 =50</w:t>
      </w:r>
      <w:r w:rsidR="001451F3">
        <w:t>000</w:t>
      </w:r>
      <w:r>
        <w:t xml:space="preserve"> -</w:t>
      </w:r>
      <w:r w:rsidR="000E58F0" w:rsidRPr="000E58F0">
        <w:t>8</w:t>
      </w:r>
      <w:r w:rsidR="001451F3">
        <w:t>000</w:t>
      </w:r>
      <w:r w:rsidR="000E58F0" w:rsidRPr="000E58F0">
        <w:t xml:space="preserve"> =42</w:t>
      </w:r>
      <w:r w:rsidR="001451F3">
        <w:t>000</w:t>
      </w:r>
    </w:p>
    <w:p w:rsidR="000E58F0" w:rsidRPr="000E58F0" w:rsidRDefault="000E58F0" w:rsidP="000E58F0">
      <w:r w:rsidRPr="000E58F0">
        <w:t>In gleicher Weise werden auch die zweite, dritte und vierte Zeile des</w:t>
      </w:r>
    </w:p>
    <w:p w:rsidR="000E58F0" w:rsidRPr="000E58F0" w:rsidRDefault="000E58F0" w:rsidP="000E58F0">
      <w:r w:rsidRPr="000E58F0">
        <w:t>Tilgungsplanes von Zeile zu Zeile fortschreitend berechnet.</w:t>
      </w:r>
    </w:p>
    <w:p w:rsidR="000E58F0" w:rsidRPr="000E58F0" w:rsidRDefault="000E58F0" w:rsidP="000E58F0">
      <w:r w:rsidRPr="000E58F0">
        <w:lastRenderedPageBreak/>
        <w:t>Da nach 5 Jahren die Restschuld K</w:t>
      </w:r>
      <w:r w:rsidR="00526381">
        <w:t>_</w:t>
      </w:r>
      <w:r w:rsidRPr="000E58F0">
        <w:t>5 =0 sein soll, muss mit der letzten Tilgung die Restschuld des vierten Jahres getilgt werden.</w:t>
      </w:r>
    </w:p>
    <w:p w:rsidR="000E58F0" w:rsidRPr="000E58F0" w:rsidRDefault="000E58F0" w:rsidP="000E58F0">
      <w:r w:rsidRPr="000E58F0">
        <w:t>Für die fünfte und letzte Zeile gilt:</w:t>
      </w:r>
    </w:p>
    <w:p w:rsidR="000E58F0" w:rsidRPr="000E58F0" w:rsidRDefault="000E58F0" w:rsidP="000E58F0">
      <w:r w:rsidRPr="000E58F0">
        <w:t>T</w:t>
      </w:r>
      <w:r w:rsidR="00A118A8">
        <w:t>_</w:t>
      </w:r>
      <w:r w:rsidRPr="000E58F0">
        <w:t>5 =K</w:t>
      </w:r>
      <w:r w:rsidR="00A118A8">
        <w:t>_4 =13</w:t>
      </w:r>
      <w:r w:rsidRPr="000E58F0">
        <w:t>191,49</w:t>
      </w:r>
    </w:p>
    <w:p w:rsidR="000E58F0" w:rsidRPr="000E58F0" w:rsidRDefault="000E58F0" w:rsidP="000E58F0">
      <w:r w:rsidRPr="000E58F0">
        <w:t>Z</w:t>
      </w:r>
      <w:r w:rsidR="00A118A8">
        <w:t>_5 =13</w:t>
      </w:r>
      <w:r w:rsidRPr="000E58F0">
        <w:t>191,49</w:t>
      </w:r>
      <w:r w:rsidR="001451F3">
        <w:t xml:space="preserve"> *</w:t>
      </w:r>
      <w:r w:rsidRPr="000E58F0">
        <w:t>0,04 =527,66</w:t>
      </w:r>
    </w:p>
    <w:p w:rsidR="000E58F0" w:rsidRPr="000E58F0" w:rsidRDefault="00BE75F7" w:rsidP="000E58F0">
      <w:r>
        <w:t>----------</w:t>
      </w:r>
    </w:p>
    <w:p w:rsidR="000E58F0" w:rsidRPr="000E58F0" w:rsidRDefault="000E58F0" w:rsidP="000E58F0">
      <w:r w:rsidRPr="000E58F0">
        <w:t>annus: lateinisch für Jahr</w:t>
      </w:r>
    </w:p>
    <w:p w:rsidR="000E58F0" w:rsidRPr="000E58F0" w:rsidRDefault="00A118A8" w:rsidP="000E58F0">
      <w:r>
        <w:t>Topp:</w:t>
      </w:r>
      <w:r w:rsidR="000E58F0" w:rsidRPr="000E58F0">
        <w:t xml:space="preserve"> Obwohl sich das Wort Annuität aus dem lateinischen Wort "annus" ableitet, ist es auch üblich, unterjährige Rückzahlungen als Annuitäten zu bezeichnen.</w:t>
      </w:r>
    </w:p>
    <w:p w:rsidR="000E58F0" w:rsidRPr="000E58F0" w:rsidRDefault="00A118A8" w:rsidP="00A118A8">
      <w:pPr>
        <w:pStyle w:val="FormatKopfzeile"/>
      </w:pPr>
      <w:r>
        <w:t xml:space="preserve">j-134 - </w:t>
      </w:r>
      <w:r w:rsidR="000E58F0" w:rsidRPr="000E58F0">
        <w:t>Schuldtilgung</w:t>
      </w:r>
    </w:p>
    <w:p w:rsidR="00CE340C" w:rsidRPr="000E58F0" w:rsidRDefault="00CE340C" w:rsidP="00CE340C">
      <w:r w:rsidRPr="000E58F0">
        <w:t>Allgemeine Formeln:</w:t>
      </w:r>
    </w:p>
    <w:p w:rsidR="00CE340C" w:rsidRDefault="00CE340C" w:rsidP="00CE340C">
      <w:r w:rsidRPr="000E58F0">
        <w:t>Z</w:t>
      </w:r>
      <w:r>
        <w:t>_</w:t>
      </w:r>
      <w:r w:rsidRPr="000E58F0">
        <w:t>h =K</w:t>
      </w:r>
      <w:r>
        <w:t>_(</w:t>
      </w:r>
      <w:r w:rsidRPr="000E58F0">
        <w:t>h -1</w:t>
      </w:r>
      <w:r>
        <w:t>) *</w:t>
      </w:r>
      <w:r w:rsidRPr="000E58F0">
        <w:t>i</w:t>
      </w:r>
    </w:p>
    <w:p w:rsidR="00CE340C" w:rsidRPr="000E58F0" w:rsidRDefault="00CE340C" w:rsidP="00CE340C">
      <w:r w:rsidRPr="000E58F0">
        <w:t>T</w:t>
      </w:r>
      <w:r>
        <w:t>_</w:t>
      </w:r>
      <w:r w:rsidRPr="000E58F0">
        <w:t>h =A</w:t>
      </w:r>
      <w:r>
        <w:t>_</w:t>
      </w:r>
      <w:r w:rsidRPr="000E58F0">
        <w:t>h -Z</w:t>
      </w:r>
      <w:r>
        <w:t>_</w:t>
      </w:r>
      <w:r w:rsidRPr="000E58F0">
        <w:t>h</w:t>
      </w:r>
    </w:p>
    <w:p w:rsidR="00CE340C" w:rsidRPr="000E58F0" w:rsidRDefault="00CE340C" w:rsidP="00CE340C">
      <w:r w:rsidRPr="000E58F0">
        <w:t>K</w:t>
      </w:r>
      <w:r>
        <w:t>_</w:t>
      </w:r>
      <w:r w:rsidRPr="000E58F0">
        <w:t>h =K</w:t>
      </w:r>
      <w:r>
        <w:t>_(</w:t>
      </w:r>
      <w:r w:rsidRPr="000E58F0">
        <w:t>h -1</w:t>
      </w:r>
      <w:r>
        <w:t>)</w:t>
      </w:r>
      <w:r w:rsidRPr="000E58F0">
        <w:t xml:space="preserve"> -T</w:t>
      </w:r>
      <w:r>
        <w:t>_</w:t>
      </w:r>
      <w:r w:rsidRPr="000E58F0">
        <w:t xml:space="preserve">h für 1 </w:t>
      </w:r>
      <w:r>
        <w:t>&lt;=</w:t>
      </w:r>
      <w:r w:rsidRPr="000E58F0">
        <w:t xml:space="preserve">h </w:t>
      </w:r>
      <w:r>
        <w:t>&lt;=</w:t>
      </w:r>
      <w:r w:rsidRPr="000E58F0">
        <w:t>n</w:t>
      </w:r>
    </w:p>
    <w:p w:rsidR="00CE340C" w:rsidRDefault="00CE340C" w:rsidP="00CE340C">
      <w:r>
        <w:t>----</w:t>
      </w:r>
    </w:p>
    <w:p w:rsidR="00CE340C" w:rsidRPr="000E58F0" w:rsidRDefault="00CE340C" w:rsidP="00CE340C">
      <w:r w:rsidRPr="000E58F0">
        <w:t>Letzte Zeile:</w:t>
      </w:r>
    </w:p>
    <w:p w:rsidR="00CE340C" w:rsidRPr="000E58F0" w:rsidRDefault="00CE340C" w:rsidP="00CE340C">
      <w:r w:rsidRPr="000E58F0">
        <w:t>T</w:t>
      </w:r>
      <w:r>
        <w:t>_</w:t>
      </w:r>
      <w:r w:rsidRPr="000E58F0">
        <w:t>n =K</w:t>
      </w:r>
      <w:r>
        <w:t>_(</w:t>
      </w:r>
      <w:r w:rsidRPr="000E58F0">
        <w:t>n -1</w:t>
      </w:r>
      <w:r>
        <w:t>)</w:t>
      </w:r>
    </w:p>
    <w:p w:rsidR="00CE340C" w:rsidRDefault="00CE340C" w:rsidP="00CE340C">
      <w:pPr>
        <w:pStyle w:val="Beispiel"/>
      </w:pPr>
      <w:r w:rsidRPr="000E58F0">
        <w:t>K</w:t>
      </w:r>
      <w:r>
        <w:t>_</w:t>
      </w:r>
      <w:r w:rsidRPr="000E58F0">
        <w:t>n =0</w:t>
      </w:r>
    </w:p>
    <w:p w:rsidR="00CE340C" w:rsidRDefault="00CE340C" w:rsidP="00CE340C">
      <w:pPr>
        <w:pStyle w:val="Beispiel"/>
      </w:pPr>
      <w:r>
        <w:t>-----</w:t>
      </w:r>
    </w:p>
    <w:p w:rsidR="000E58F0" w:rsidRPr="000E58F0" w:rsidRDefault="00CE340C" w:rsidP="00CE340C">
      <w:pPr>
        <w:pStyle w:val="Beispiel"/>
      </w:pPr>
      <w:r>
        <w:lastRenderedPageBreak/>
        <w:t>##-</w:t>
      </w:r>
      <w:r w:rsidR="000E58F0" w:rsidRPr="000E58F0">
        <w:t>Beispiel 4.1:</w:t>
      </w:r>
      <w:r>
        <w:t xml:space="preserve"> Schuldtilgung (Fortsetzung)</w:t>
      </w:r>
    </w:p>
    <w:p w:rsidR="000E58F0" w:rsidRPr="000E58F0" w:rsidRDefault="000E58F0" w:rsidP="000E58F0">
      <w:r w:rsidRPr="000E58F0">
        <w:t>Mit der letzten Annuität ist der fünfte Tilgungsanteil samt Zinsanteil für das letzte Jahr zu zahlen.</w:t>
      </w:r>
    </w:p>
    <w:p w:rsidR="000E58F0" w:rsidRPr="000E58F0" w:rsidRDefault="000E58F0" w:rsidP="000E58F0">
      <w:r w:rsidRPr="000E58F0">
        <w:t>A</w:t>
      </w:r>
      <w:r w:rsidR="00CE340C">
        <w:t>_</w:t>
      </w:r>
      <w:r w:rsidRPr="000E58F0">
        <w:t>5 =Z</w:t>
      </w:r>
      <w:r w:rsidR="00CE340C">
        <w:t>_</w:t>
      </w:r>
      <w:r w:rsidRPr="000E58F0">
        <w:t xml:space="preserve">5 </w:t>
      </w:r>
      <w:r w:rsidR="001451F3">
        <w:t>+</w:t>
      </w:r>
      <w:r w:rsidRPr="000E58F0">
        <w:t>T</w:t>
      </w:r>
      <w:r w:rsidR="00CE340C">
        <w:t>_</w:t>
      </w:r>
      <w:r w:rsidRPr="000E58F0">
        <w:t xml:space="preserve">5 =527,66 </w:t>
      </w:r>
      <w:r w:rsidR="001451F3">
        <w:t>+</w:t>
      </w:r>
      <w:r w:rsidR="00CE340C">
        <w:t>13191,49 =13</w:t>
      </w:r>
      <w:r w:rsidRPr="000E58F0">
        <w:t>719,15</w:t>
      </w:r>
    </w:p>
    <w:p w:rsidR="00CE340C" w:rsidRDefault="00CE340C" w:rsidP="00CE340C">
      <w:r>
        <w:t xml:space="preserve">Zeile h: </w:t>
      </w:r>
      <w:r w:rsidRPr="000E58F0">
        <w:t>0</w:t>
      </w:r>
    </w:p>
    <w:p w:rsidR="00CE340C" w:rsidRPr="000E58F0" w:rsidRDefault="00CE340C" w:rsidP="00CE340C">
      <w:r>
        <w:t>Zinsanteil: -</w:t>
      </w:r>
    </w:p>
    <w:p w:rsidR="00CE340C" w:rsidRDefault="00CE340C" w:rsidP="00CE340C">
      <w:r>
        <w:t>Tilgungsanteil T_h: -</w:t>
      </w:r>
    </w:p>
    <w:p w:rsidR="00E5012E" w:rsidRDefault="00E5012E" w:rsidP="00E5012E">
      <w:r>
        <w:t xml:space="preserve">Annuität: </w:t>
      </w:r>
      <w:r w:rsidRPr="000E58F0">
        <w:t>-</w:t>
      </w:r>
    </w:p>
    <w:p w:rsidR="002C4F8B" w:rsidRPr="000E58F0" w:rsidRDefault="002C4F8B" w:rsidP="002C4F8B">
      <w:r>
        <w:t>Restschuld:</w:t>
      </w:r>
      <w:r w:rsidRPr="000E58F0">
        <w:t xml:space="preserve"> 50</w:t>
      </w:r>
      <w:r>
        <w:t>000</w:t>
      </w:r>
      <w:r w:rsidRPr="000E58F0">
        <w:t>,00</w:t>
      </w:r>
    </w:p>
    <w:p w:rsidR="00CE340C" w:rsidRDefault="002C4F8B" w:rsidP="00CE340C">
      <w:r>
        <w:t>-----</w:t>
      </w:r>
    </w:p>
    <w:p w:rsidR="00CE340C" w:rsidRPr="000E58F0" w:rsidRDefault="00CE340C" w:rsidP="00CE340C">
      <w:r>
        <w:t xml:space="preserve">Zeile h: </w:t>
      </w:r>
      <w:r w:rsidRPr="000E58F0">
        <w:t>1</w:t>
      </w:r>
    </w:p>
    <w:p w:rsidR="00CE340C" w:rsidRDefault="00CE340C" w:rsidP="00CE340C">
      <w:r>
        <w:t xml:space="preserve">Zinsanteil: </w:t>
      </w:r>
      <w:r w:rsidRPr="000E58F0">
        <w:t>2</w:t>
      </w:r>
      <w:r>
        <w:t>000</w:t>
      </w:r>
      <w:r w:rsidRPr="000E58F0">
        <w:t>,00 (50</w:t>
      </w:r>
      <w:r>
        <w:t>000</w:t>
      </w:r>
      <w:r w:rsidRPr="000E58F0">
        <w:t>,00</w:t>
      </w:r>
      <w:r>
        <w:t xml:space="preserve"> *</w:t>
      </w:r>
      <w:r w:rsidRPr="000E58F0">
        <w:t>0,04)</w:t>
      </w:r>
    </w:p>
    <w:p w:rsidR="00CE340C" w:rsidRDefault="00CE340C" w:rsidP="00CE340C">
      <w:r>
        <w:t xml:space="preserve">Tilgungsanteil T_h: </w:t>
      </w:r>
      <w:r w:rsidRPr="000E58F0">
        <w:t>8</w:t>
      </w:r>
      <w:r>
        <w:t>000</w:t>
      </w:r>
      <w:r w:rsidRPr="000E58F0">
        <w:t>,00 (10</w:t>
      </w:r>
      <w:r>
        <w:t>000,00 -</w:t>
      </w:r>
      <w:r w:rsidRPr="000E58F0">
        <w:t>2</w:t>
      </w:r>
      <w:r>
        <w:t>000</w:t>
      </w:r>
      <w:r w:rsidRPr="000E58F0">
        <w:t>,00)</w:t>
      </w:r>
    </w:p>
    <w:p w:rsidR="00E5012E" w:rsidRDefault="00E5012E" w:rsidP="00E5012E">
      <w:r>
        <w:t>Annuität:</w:t>
      </w:r>
      <w:r w:rsidRPr="00E5012E">
        <w:t xml:space="preserve"> </w:t>
      </w:r>
      <w:r w:rsidRPr="000E58F0">
        <w:t>10</w:t>
      </w:r>
      <w:r>
        <w:t>000</w:t>
      </w:r>
      <w:r w:rsidRPr="000E58F0">
        <w:t>,00</w:t>
      </w:r>
    </w:p>
    <w:p w:rsidR="002C4F8B" w:rsidRPr="000E58F0" w:rsidRDefault="002C4F8B" w:rsidP="002C4F8B">
      <w:r>
        <w:t>Restschuld:</w:t>
      </w:r>
      <w:r w:rsidRPr="000E58F0">
        <w:t xml:space="preserve"> 42</w:t>
      </w:r>
      <w:r>
        <w:t xml:space="preserve">000,00 </w:t>
      </w:r>
      <w:r w:rsidRPr="000E58F0">
        <w:t>(50</w:t>
      </w:r>
      <w:r>
        <w:t>000,00 -</w:t>
      </w:r>
      <w:r w:rsidRPr="000E58F0">
        <w:t>8</w:t>
      </w:r>
      <w:r>
        <w:t>000</w:t>
      </w:r>
      <w:r w:rsidRPr="000E58F0">
        <w:t>,00)</w:t>
      </w:r>
    </w:p>
    <w:p w:rsidR="00CE340C" w:rsidRDefault="002C4F8B" w:rsidP="00CE340C">
      <w:r>
        <w:t>-----</w:t>
      </w:r>
    </w:p>
    <w:p w:rsidR="00CE340C" w:rsidRDefault="00CE340C" w:rsidP="00CE340C">
      <w:r>
        <w:t xml:space="preserve">Zeile h: </w:t>
      </w:r>
      <w:r w:rsidRPr="000E58F0">
        <w:t>2</w:t>
      </w:r>
    </w:p>
    <w:p w:rsidR="00CE340C" w:rsidRPr="000E58F0" w:rsidRDefault="00CE340C" w:rsidP="00CE340C">
      <w:r>
        <w:t>Zinsanteil: 1</w:t>
      </w:r>
      <w:r w:rsidRPr="000E58F0">
        <w:t>680,00</w:t>
      </w:r>
      <w:r>
        <w:t xml:space="preserve"> </w:t>
      </w:r>
      <w:r w:rsidRPr="000E58F0">
        <w:t>(42</w:t>
      </w:r>
      <w:r>
        <w:t>000</w:t>
      </w:r>
      <w:r w:rsidRPr="000E58F0">
        <w:t>,00</w:t>
      </w:r>
      <w:r>
        <w:t xml:space="preserve"> *</w:t>
      </w:r>
      <w:r w:rsidRPr="000E58F0">
        <w:t>0,04)</w:t>
      </w:r>
    </w:p>
    <w:p w:rsidR="00CE340C" w:rsidRDefault="00CE340C" w:rsidP="00CE340C">
      <w:r>
        <w:t>Tilgungsanteil T_h: 6</w:t>
      </w:r>
      <w:r w:rsidRPr="000E58F0">
        <w:t>320,00</w:t>
      </w:r>
      <w:r>
        <w:t xml:space="preserve"> </w:t>
      </w:r>
      <w:r w:rsidRPr="000E58F0">
        <w:t>(8</w:t>
      </w:r>
      <w:r>
        <w:t>000,00 -1</w:t>
      </w:r>
      <w:r w:rsidRPr="000E58F0">
        <w:t>680,00)</w:t>
      </w:r>
    </w:p>
    <w:p w:rsidR="003B22AB" w:rsidRDefault="003B22AB" w:rsidP="003B22AB">
      <w:r>
        <w:t>Annuität:</w:t>
      </w:r>
      <w:r w:rsidRPr="00E5012E">
        <w:t xml:space="preserve"> </w:t>
      </w:r>
      <w:r w:rsidRPr="000E58F0">
        <w:t>8</w:t>
      </w:r>
      <w:r>
        <w:t>000</w:t>
      </w:r>
      <w:r w:rsidRPr="000E58F0">
        <w:t>,00</w:t>
      </w:r>
    </w:p>
    <w:p w:rsidR="002C4F8B" w:rsidRPr="000E58F0" w:rsidRDefault="002C4F8B" w:rsidP="002C4F8B">
      <w:r>
        <w:lastRenderedPageBreak/>
        <w:t>Restschuld:</w:t>
      </w:r>
      <w:r w:rsidRPr="000E58F0">
        <w:t xml:space="preserve"> </w:t>
      </w:r>
      <w:r>
        <w:t>35</w:t>
      </w:r>
      <w:r w:rsidRPr="000E58F0">
        <w:t>680,00</w:t>
      </w:r>
      <w:r>
        <w:t xml:space="preserve"> </w:t>
      </w:r>
      <w:r w:rsidRPr="000E58F0">
        <w:t>(42</w:t>
      </w:r>
      <w:r>
        <w:t>000,00 -6</w:t>
      </w:r>
      <w:r w:rsidRPr="000E58F0">
        <w:t>320,00)</w:t>
      </w:r>
    </w:p>
    <w:p w:rsidR="003B22AB" w:rsidRDefault="002C4F8B" w:rsidP="00CE340C">
      <w:r>
        <w:t>-----</w:t>
      </w:r>
    </w:p>
    <w:p w:rsidR="00CE340C" w:rsidRPr="000E58F0" w:rsidRDefault="00CE340C" w:rsidP="00CE340C">
      <w:r>
        <w:t xml:space="preserve">Zeile h: </w:t>
      </w:r>
      <w:r w:rsidRPr="000E58F0">
        <w:t>3</w:t>
      </w:r>
    </w:p>
    <w:p w:rsidR="00CE340C" w:rsidRDefault="00CE340C" w:rsidP="00CE340C">
      <w:r>
        <w:t>Zinsanteil: 1</w:t>
      </w:r>
      <w:r w:rsidRPr="000E58F0">
        <w:t>427,20</w:t>
      </w:r>
      <w:r>
        <w:t xml:space="preserve"> (35</w:t>
      </w:r>
      <w:r w:rsidRPr="000E58F0">
        <w:t>680,00</w:t>
      </w:r>
      <w:r>
        <w:t xml:space="preserve"> *</w:t>
      </w:r>
      <w:r w:rsidRPr="000E58F0">
        <w:t>0,04)</w:t>
      </w:r>
    </w:p>
    <w:p w:rsidR="00CE340C" w:rsidRDefault="00CE340C" w:rsidP="00CE340C">
      <w:r>
        <w:t>Tilgungsanteil T_h:</w:t>
      </w:r>
      <w:r w:rsidRPr="00CE340C">
        <w:t xml:space="preserve"> </w:t>
      </w:r>
      <w:r>
        <w:t>8</w:t>
      </w:r>
      <w:r w:rsidRPr="000E58F0">
        <w:t>572,80 (10</w:t>
      </w:r>
      <w:r>
        <w:t>000,00 -1</w:t>
      </w:r>
      <w:r w:rsidRPr="000E58F0">
        <w:t>427,20)</w:t>
      </w:r>
    </w:p>
    <w:p w:rsidR="003B22AB" w:rsidRDefault="003B22AB" w:rsidP="003B22AB">
      <w:r>
        <w:t xml:space="preserve">Annuität: </w:t>
      </w:r>
      <w:r w:rsidRPr="000E58F0">
        <w:t>10</w:t>
      </w:r>
      <w:r>
        <w:t>000</w:t>
      </w:r>
      <w:r w:rsidRPr="000E58F0">
        <w:t>,00</w:t>
      </w:r>
    </w:p>
    <w:p w:rsidR="002C4F8B" w:rsidRPr="000E58F0" w:rsidRDefault="002C4F8B" w:rsidP="002C4F8B">
      <w:r>
        <w:t>Restschuld:</w:t>
      </w:r>
      <w:r w:rsidRPr="000E58F0">
        <w:t xml:space="preserve"> </w:t>
      </w:r>
      <w:r>
        <w:t>27107,20 (35680,00 -8</w:t>
      </w:r>
      <w:r w:rsidRPr="000E58F0">
        <w:t>572,80)</w:t>
      </w:r>
    </w:p>
    <w:p w:rsidR="00CE340C" w:rsidRPr="000E58F0" w:rsidRDefault="002C4F8B" w:rsidP="00CE340C">
      <w:r>
        <w:t>-----</w:t>
      </w:r>
    </w:p>
    <w:p w:rsidR="00CE340C" w:rsidRPr="000E58F0" w:rsidRDefault="00CE340C" w:rsidP="00CE340C">
      <w:r>
        <w:t xml:space="preserve">Zeile h: </w:t>
      </w:r>
      <w:r w:rsidRPr="000E58F0">
        <w:t>4</w:t>
      </w:r>
    </w:p>
    <w:p w:rsidR="00CE340C" w:rsidRDefault="00CE340C" w:rsidP="00CE340C">
      <w:r>
        <w:t>Zinsanteil: 1084,29 (27</w:t>
      </w:r>
      <w:r w:rsidRPr="000E58F0">
        <w:t>107,20</w:t>
      </w:r>
      <w:r>
        <w:t xml:space="preserve"> *</w:t>
      </w:r>
      <w:r w:rsidRPr="000E58F0">
        <w:t>0,04)</w:t>
      </w:r>
    </w:p>
    <w:p w:rsidR="00CE340C" w:rsidRDefault="00CE340C" w:rsidP="00CE340C">
      <w:r>
        <w:t>Tilgungsanteil T_h:</w:t>
      </w:r>
      <w:r w:rsidRPr="00CE340C">
        <w:t xml:space="preserve"> </w:t>
      </w:r>
      <w:r>
        <w:t>13</w:t>
      </w:r>
      <w:r w:rsidRPr="000E58F0">
        <w:t>915,71 (15</w:t>
      </w:r>
      <w:r>
        <w:t>000,00 -1</w:t>
      </w:r>
      <w:r w:rsidRPr="000E58F0">
        <w:t>084,29)</w:t>
      </w:r>
    </w:p>
    <w:p w:rsidR="003B22AB" w:rsidRPr="000E58F0" w:rsidRDefault="003B22AB" w:rsidP="003B22AB">
      <w:r>
        <w:t>Annuität:</w:t>
      </w:r>
      <w:r w:rsidRPr="003B22AB">
        <w:t xml:space="preserve"> </w:t>
      </w:r>
      <w:r w:rsidRPr="000E58F0">
        <w:t>15</w:t>
      </w:r>
      <w:r>
        <w:t>000</w:t>
      </w:r>
      <w:r w:rsidRPr="000E58F0">
        <w:t>,00</w:t>
      </w:r>
    </w:p>
    <w:p w:rsidR="002C4F8B" w:rsidRPr="000E58F0" w:rsidRDefault="002C4F8B" w:rsidP="002C4F8B">
      <w:r>
        <w:t>Restschuld:</w:t>
      </w:r>
      <w:r w:rsidRPr="000E58F0">
        <w:t xml:space="preserve"> </w:t>
      </w:r>
      <w:r>
        <w:t>13191,49 (27107,20 -13</w:t>
      </w:r>
      <w:r w:rsidRPr="000E58F0">
        <w:t>915,71)</w:t>
      </w:r>
    </w:p>
    <w:p w:rsidR="00CE340C" w:rsidRDefault="002C4F8B" w:rsidP="00CE340C">
      <w:r>
        <w:t>-----</w:t>
      </w:r>
    </w:p>
    <w:p w:rsidR="000E58F0" w:rsidRPr="000E58F0" w:rsidRDefault="00CE340C" w:rsidP="00CE340C">
      <w:r>
        <w:t xml:space="preserve">Zeile h: </w:t>
      </w:r>
      <w:r w:rsidRPr="000E58F0">
        <w:t>5</w:t>
      </w:r>
    </w:p>
    <w:p w:rsidR="00CE340C" w:rsidRDefault="00CE340C" w:rsidP="00CE340C">
      <w:r>
        <w:t xml:space="preserve">Zinsanteil: </w:t>
      </w:r>
      <w:r w:rsidRPr="000E58F0">
        <w:t xml:space="preserve">527,66 </w:t>
      </w:r>
      <w:r>
        <w:t>(13</w:t>
      </w:r>
      <w:r w:rsidRPr="000E58F0">
        <w:t>191,49</w:t>
      </w:r>
      <w:r>
        <w:t xml:space="preserve"> *</w:t>
      </w:r>
      <w:r w:rsidRPr="000E58F0">
        <w:t>0,04)</w:t>
      </w:r>
    </w:p>
    <w:p w:rsidR="000E58F0" w:rsidRDefault="00CE340C" w:rsidP="000E58F0">
      <w:r>
        <w:t>Tilgungsanteil T_h:</w:t>
      </w:r>
      <w:r w:rsidRPr="00CE340C">
        <w:t xml:space="preserve"> </w:t>
      </w:r>
      <w:r>
        <w:t>13191,49 (=K</w:t>
      </w:r>
      <w:r w:rsidR="00526381">
        <w:t>_</w:t>
      </w:r>
      <w:r>
        <w:t>4)</w:t>
      </w:r>
    </w:p>
    <w:p w:rsidR="003B22AB" w:rsidRDefault="003B22AB" w:rsidP="003B22AB">
      <w:r>
        <w:t>Annuität: 13719,15 (527,66 +13</w:t>
      </w:r>
      <w:r w:rsidRPr="000E58F0">
        <w:t>191,49)</w:t>
      </w:r>
    </w:p>
    <w:p w:rsidR="002C4F8B" w:rsidRPr="000E58F0" w:rsidRDefault="002C4F8B" w:rsidP="002C4F8B">
      <w:r>
        <w:t>Restschuld:</w:t>
      </w:r>
      <w:r w:rsidRPr="000E58F0">
        <w:t xml:space="preserve"> </w:t>
      </w:r>
      <w:r>
        <w:t>0,00</w:t>
      </w:r>
    </w:p>
    <w:p w:rsidR="00CE340C" w:rsidRPr="000E58F0" w:rsidRDefault="002C4F8B" w:rsidP="000E58F0">
      <w:r>
        <w:t>-----</w:t>
      </w:r>
    </w:p>
    <w:p w:rsidR="000E58F0" w:rsidRDefault="00CE340C" w:rsidP="000E58F0">
      <w:r>
        <w:lastRenderedPageBreak/>
        <w:t xml:space="preserve">Spaltensumme </w:t>
      </w:r>
      <w:r w:rsidR="000E58F0" w:rsidRPr="000E58F0">
        <w:t>(Kontrolle)</w:t>
      </w:r>
      <w:r w:rsidR="00E5012E">
        <w:t xml:space="preserve"> h</w:t>
      </w:r>
      <w:r>
        <w:t>: 6</w:t>
      </w:r>
      <w:r w:rsidRPr="000E58F0">
        <w:t>719,15</w:t>
      </w:r>
    </w:p>
    <w:p w:rsidR="00CE340C" w:rsidRPr="000E58F0" w:rsidRDefault="00CE340C" w:rsidP="000E58F0">
      <w:r>
        <w:t xml:space="preserve">Spaltensumme </w:t>
      </w:r>
      <w:r w:rsidRPr="000E58F0">
        <w:t>(Kontrolle)</w:t>
      </w:r>
      <w:r w:rsidR="00E5012E">
        <w:t xml:space="preserve"> T_h</w:t>
      </w:r>
      <w:r>
        <w:t>:</w:t>
      </w:r>
      <w:r w:rsidR="00E5012E" w:rsidRPr="00E5012E">
        <w:t xml:space="preserve"> </w:t>
      </w:r>
      <w:r w:rsidR="00E5012E" w:rsidRPr="000E58F0">
        <w:t>50</w:t>
      </w:r>
      <w:r w:rsidR="00E5012E">
        <w:t>000</w:t>
      </w:r>
      <w:r w:rsidR="00E5012E" w:rsidRPr="000E58F0">
        <w:t>,00</w:t>
      </w:r>
    </w:p>
    <w:p w:rsidR="002C4F8B" w:rsidRPr="000E58F0" w:rsidRDefault="002C4F8B" w:rsidP="002C4F8B">
      <w:r>
        <w:t xml:space="preserve">Spaltensumme </w:t>
      </w:r>
      <w:r w:rsidRPr="000E58F0">
        <w:t>(Kontrolle)</w:t>
      </w:r>
      <w:r>
        <w:t xml:space="preserve"> Annuität:</w:t>
      </w:r>
      <w:r w:rsidRPr="002C4F8B">
        <w:t xml:space="preserve"> </w:t>
      </w:r>
      <w:r>
        <w:t>56</w:t>
      </w:r>
      <w:r w:rsidRPr="000E58F0">
        <w:t>719,15</w:t>
      </w:r>
    </w:p>
    <w:p w:rsidR="003B22AB" w:rsidRDefault="00F528DB" w:rsidP="000E58F0">
      <w:r>
        <w:t>-----</w:t>
      </w:r>
    </w:p>
    <w:p w:rsidR="000E58F0" w:rsidRPr="000E58F0" w:rsidRDefault="000E58F0" w:rsidP="000E58F0">
      <w:r w:rsidRPr="000E58F0">
        <w:t>Somit gilt: A</w:t>
      </w:r>
      <w:r w:rsidR="003B22AB">
        <w:t>_</w:t>
      </w:r>
      <w:r w:rsidRPr="000E58F0">
        <w:t>5 =€ 13.719,15</w:t>
      </w:r>
    </w:p>
    <w:p w:rsidR="000E58F0" w:rsidRPr="000E58F0" w:rsidRDefault="000E58F0" w:rsidP="000E58F0">
      <w:r w:rsidRPr="000E58F0">
        <w:t>Die Richtigkeit des Tilgungsplanes kann anhand folgender Zusammenhänge überprüft werden:</w:t>
      </w:r>
    </w:p>
    <w:p w:rsidR="000E58F0" w:rsidRPr="000E58F0" w:rsidRDefault="000E58F0" w:rsidP="000E58F0">
      <w:r w:rsidRPr="000E58F0">
        <w:t xml:space="preserve">Die Summe der Tilgungsanteile ist gleich dem Schuldkapital </w:t>
      </w:r>
      <w:r w:rsidR="001451F3">
        <w:t>K_0</w:t>
      </w:r>
      <w:r w:rsidR="00F528DB">
        <w:t>:</w:t>
      </w:r>
    </w:p>
    <w:p w:rsidR="000E58F0" w:rsidRPr="000E58F0" w:rsidRDefault="00F528DB" w:rsidP="000E58F0">
      <w:r>
        <w:t>'Si[h=1;5](</w:t>
      </w:r>
      <w:r w:rsidR="000E58F0" w:rsidRPr="000E58F0">
        <w:t>Th</w:t>
      </w:r>
      <w:r>
        <w:t>)</w:t>
      </w:r>
      <w:r w:rsidR="000E58F0" w:rsidRPr="000E58F0">
        <w:t xml:space="preserve"> =50</w:t>
      </w:r>
      <w:r w:rsidR="001451F3">
        <w:t>000</w:t>
      </w:r>
      <w:r>
        <w:t>,00</w:t>
      </w:r>
    </w:p>
    <w:p w:rsidR="000E58F0" w:rsidRPr="000E58F0" w:rsidRDefault="000E58F0" w:rsidP="000E58F0">
      <w:r w:rsidRPr="000E58F0">
        <w:t>Da in jeder Zeile die Annuität gleich der Summe von Zinsanteil und Tilgungsanteil ist, ist auch die Summe aller Annuitäten gleich der Summe aller Zinsanteile, vermehrt um die Summe der Tilgungsanteile.</w:t>
      </w:r>
    </w:p>
    <w:p w:rsidR="000E58F0" w:rsidRPr="000E58F0" w:rsidRDefault="00F528DB" w:rsidP="000E58F0">
      <w:r>
        <w:t>'Si[h=1;5](</w:t>
      </w:r>
      <w:r w:rsidR="000E58F0" w:rsidRPr="000E58F0">
        <w:t>Zh</w:t>
      </w:r>
      <w:r>
        <w:t>)</w:t>
      </w:r>
      <w:r w:rsidR="000E58F0" w:rsidRPr="000E58F0">
        <w:t xml:space="preserve"> </w:t>
      </w:r>
      <w:r w:rsidR="001451F3">
        <w:t>+</w:t>
      </w:r>
      <w:r>
        <w:t>'Si[h=1;5](</w:t>
      </w:r>
      <w:r w:rsidR="000E58F0" w:rsidRPr="000E58F0">
        <w:t>Th</w:t>
      </w:r>
      <w:r>
        <w:t>)</w:t>
      </w:r>
      <w:r w:rsidR="000E58F0" w:rsidRPr="000E58F0">
        <w:t xml:space="preserve"> =</w:t>
      </w:r>
      <w:r>
        <w:t>'Si[h=1;5](</w:t>
      </w:r>
      <w:r w:rsidR="000E58F0" w:rsidRPr="000E58F0">
        <w:t>Ah</w:t>
      </w:r>
      <w:r>
        <w:t>)</w:t>
      </w:r>
    </w:p>
    <w:p w:rsidR="000E58F0" w:rsidRPr="000E58F0" w:rsidRDefault="00F528DB" w:rsidP="000E58F0">
      <w:r>
        <w:t>6</w:t>
      </w:r>
      <w:r w:rsidR="000E58F0" w:rsidRPr="000E58F0">
        <w:t xml:space="preserve">719,15 </w:t>
      </w:r>
      <w:r w:rsidR="001451F3">
        <w:t>+</w:t>
      </w:r>
      <w:r w:rsidR="000E58F0" w:rsidRPr="000E58F0">
        <w:t>50</w:t>
      </w:r>
      <w:r w:rsidR="001451F3">
        <w:t>000</w:t>
      </w:r>
      <w:r>
        <w:t>,00 =56</w:t>
      </w:r>
      <w:r w:rsidR="000E58F0" w:rsidRPr="000E58F0">
        <w:t>719,15</w:t>
      </w:r>
    </w:p>
    <w:p w:rsidR="00F528DB" w:rsidRDefault="00F528DB" w:rsidP="000E58F0">
      <w:r>
        <w:t>----------</w:t>
      </w:r>
    </w:p>
    <w:p w:rsidR="000E58F0" w:rsidRPr="000E58F0" w:rsidRDefault="00F528DB" w:rsidP="000E58F0">
      <w:r>
        <w:t>|</w:t>
      </w:r>
      <w:r w:rsidR="000E58F0" w:rsidRPr="000E58F0">
        <w:t>Formeln zum Überprüfen eines Tilgungsplanes:</w:t>
      </w:r>
      <w:r>
        <w:t>|</w:t>
      </w:r>
    </w:p>
    <w:p w:rsidR="000E58F0" w:rsidRPr="000E58F0" w:rsidRDefault="00F528DB" w:rsidP="000E58F0">
      <w:r>
        <w:t>'Si[h=1;n](Th)</w:t>
      </w:r>
      <w:r w:rsidR="000E58F0" w:rsidRPr="000E58F0">
        <w:t xml:space="preserve"> =</w:t>
      </w:r>
      <w:r w:rsidR="001451F3">
        <w:t>K_0</w:t>
      </w:r>
    </w:p>
    <w:p w:rsidR="000E58F0" w:rsidRPr="000E58F0" w:rsidRDefault="00F528DB" w:rsidP="000E58F0">
      <w:r>
        <w:t>'Si[h=1;n](</w:t>
      </w:r>
      <w:r w:rsidR="000E58F0" w:rsidRPr="000E58F0">
        <w:t>Zh</w:t>
      </w:r>
      <w:r>
        <w:t>)</w:t>
      </w:r>
      <w:r w:rsidR="000E58F0" w:rsidRPr="000E58F0">
        <w:t xml:space="preserve"> </w:t>
      </w:r>
      <w:r w:rsidR="001451F3">
        <w:t>+</w:t>
      </w:r>
      <w:r>
        <w:t>'Si[h=1;n](</w:t>
      </w:r>
      <w:r w:rsidR="000E58F0" w:rsidRPr="000E58F0">
        <w:t>Th</w:t>
      </w:r>
      <w:r>
        <w:t>)</w:t>
      </w:r>
      <w:r w:rsidR="000E58F0" w:rsidRPr="000E58F0">
        <w:t xml:space="preserve"> =</w:t>
      </w:r>
      <w:r>
        <w:t>'Si[h=1;n](</w:t>
      </w:r>
      <w:r w:rsidR="000E58F0" w:rsidRPr="000E58F0">
        <w:t>Ah</w:t>
      </w:r>
      <w:r>
        <w:t>)</w:t>
      </w:r>
    </w:p>
    <w:p w:rsidR="00F528DB" w:rsidRPr="000E58F0" w:rsidRDefault="00F528DB" w:rsidP="000E58F0">
      <w:r>
        <w:t>----------</w:t>
      </w:r>
    </w:p>
    <w:p w:rsidR="000E58F0" w:rsidRPr="000E58F0" w:rsidRDefault="00F528DB" w:rsidP="000E58F0">
      <w:r>
        <w:t>|</w:t>
      </w:r>
      <w:r w:rsidR="000E58F0" w:rsidRPr="000E58F0">
        <w:t>Begriffe der Schuldtilgung</w:t>
      </w:r>
      <w:r>
        <w:t>|</w:t>
      </w:r>
    </w:p>
    <w:p w:rsidR="000E58F0" w:rsidRPr="000E58F0" w:rsidRDefault="000E58F0" w:rsidP="00F528DB">
      <w:pPr>
        <w:pStyle w:val="FormatErsteEbeneListe"/>
      </w:pPr>
      <w:r w:rsidRPr="000E58F0">
        <w:lastRenderedPageBreak/>
        <w:t xml:space="preserve">Der </w:t>
      </w:r>
      <w:r w:rsidR="00F528DB">
        <w:t>|</w:t>
      </w:r>
      <w:r w:rsidRPr="000E58F0">
        <w:t>Tilgungsplan</w:t>
      </w:r>
      <w:r w:rsidR="00F528DB">
        <w:t>|</w:t>
      </w:r>
      <w:r w:rsidRPr="000E58F0">
        <w:t xml:space="preserve"> ist eine tabellarische Aufstellung, die für jede Zahlungsperiode die </w:t>
      </w:r>
      <w:r w:rsidR="00F528DB">
        <w:t>|</w:t>
      </w:r>
      <w:r w:rsidRPr="000E58F0">
        <w:t>Zeilennummer h</w:t>
      </w:r>
      <w:r w:rsidR="00F528DB">
        <w:t>|</w:t>
      </w:r>
      <w:r w:rsidRPr="000E58F0">
        <w:t xml:space="preserve">, die </w:t>
      </w:r>
      <w:r w:rsidR="00F528DB">
        <w:t>|</w:t>
      </w:r>
      <w:r w:rsidRPr="000E58F0">
        <w:t>Zinsen</w:t>
      </w:r>
      <w:r w:rsidR="00F528DB">
        <w:t>|</w:t>
      </w:r>
      <w:r w:rsidRPr="000E58F0">
        <w:t xml:space="preserve"> von der betreffenden </w:t>
      </w:r>
      <w:r w:rsidR="00F528DB">
        <w:t>|</w:t>
      </w:r>
      <w:r w:rsidRPr="000E58F0">
        <w:t>Restschuld</w:t>
      </w:r>
      <w:r w:rsidR="00F528DB">
        <w:t>|</w:t>
      </w:r>
      <w:r w:rsidRPr="000E58F0">
        <w:t xml:space="preserve">, die </w:t>
      </w:r>
      <w:r w:rsidR="00F528DB">
        <w:t>|</w:t>
      </w:r>
      <w:r w:rsidRPr="000E58F0">
        <w:t>Tilgung</w:t>
      </w:r>
      <w:r w:rsidR="00F528DB">
        <w:t>|</w:t>
      </w:r>
      <w:r w:rsidRPr="000E58F0">
        <w:t xml:space="preserve">, die </w:t>
      </w:r>
      <w:r w:rsidR="00F528DB">
        <w:t>|</w:t>
      </w:r>
      <w:r w:rsidRPr="000E58F0">
        <w:t>Annuität</w:t>
      </w:r>
      <w:r w:rsidR="00F528DB">
        <w:t>|</w:t>
      </w:r>
      <w:r w:rsidRPr="000E58F0">
        <w:t xml:space="preserve"> und die Restschuld enthält.</w:t>
      </w:r>
    </w:p>
    <w:p w:rsidR="000E58F0" w:rsidRPr="000E58F0" w:rsidRDefault="000E58F0" w:rsidP="000E58F0">
      <w:r w:rsidRPr="000E58F0">
        <w:t>Jede Zeile eines Tilgungsplanes ist ein Zahlungsauszug für die betreffende Zahlungsperiode.</w:t>
      </w:r>
    </w:p>
    <w:p w:rsidR="000E58F0" w:rsidRPr="000E58F0" w:rsidRDefault="000E58F0" w:rsidP="00F528DB">
      <w:pPr>
        <w:pStyle w:val="FormatErsteEbeneListe"/>
      </w:pPr>
      <w:r w:rsidRPr="000E58F0">
        <w:t xml:space="preserve">Die </w:t>
      </w:r>
      <w:r w:rsidR="00F528DB">
        <w:t>|</w:t>
      </w:r>
      <w:r w:rsidRPr="000E58F0">
        <w:t>Annuität A</w:t>
      </w:r>
      <w:r w:rsidR="00F528DB">
        <w:t>_</w:t>
      </w:r>
      <w:r w:rsidRPr="000E58F0">
        <w:t>h</w:t>
      </w:r>
      <w:r w:rsidR="00F528DB">
        <w:t>|</w:t>
      </w:r>
      <w:r w:rsidRPr="000E58F0">
        <w:t xml:space="preserve"> ist die Gesamterfordernis, die der Schuldner in der jeweiligen Zahlungsperiode zu leisten hat.</w:t>
      </w:r>
    </w:p>
    <w:p w:rsidR="000E58F0" w:rsidRPr="000E58F0" w:rsidRDefault="000E58F0" w:rsidP="00F528DB">
      <w:pPr>
        <w:pStyle w:val="FormatErsteEbeneListe"/>
      </w:pPr>
      <w:r w:rsidRPr="000E58F0">
        <w:t xml:space="preserve">Der </w:t>
      </w:r>
      <w:r w:rsidR="00F528DB">
        <w:t>|</w:t>
      </w:r>
      <w:r w:rsidRPr="000E58F0">
        <w:t>Tilgungsanteil T</w:t>
      </w:r>
      <w:r w:rsidR="00F528DB">
        <w:t>_</w:t>
      </w:r>
      <w:r w:rsidRPr="000E58F0">
        <w:t>h</w:t>
      </w:r>
      <w:r w:rsidR="00F528DB">
        <w:t>|</w:t>
      </w:r>
      <w:r w:rsidRPr="000E58F0">
        <w:t xml:space="preserve"> ist der Betrag, um den die Schuld in der Zahlungsperiode h vermindert wird.</w:t>
      </w:r>
    </w:p>
    <w:p w:rsidR="000E58F0" w:rsidRPr="000E58F0" w:rsidRDefault="000E58F0" w:rsidP="00F528DB">
      <w:pPr>
        <w:pStyle w:val="FormatErsteEbeneListe"/>
      </w:pPr>
      <w:r w:rsidRPr="000E58F0">
        <w:t xml:space="preserve">Die </w:t>
      </w:r>
      <w:r w:rsidR="00F528DB">
        <w:t>|</w:t>
      </w:r>
      <w:r w:rsidRPr="000E58F0">
        <w:t>Restschuld K</w:t>
      </w:r>
      <w:r w:rsidR="00F528DB">
        <w:t>_</w:t>
      </w:r>
      <w:r w:rsidRPr="000E58F0">
        <w:t>h</w:t>
      </w:r>
      <w:r w:rsidR="00F528DB">
        <w:t>|</w:t>
      </w:r>
      <w:r w:rsidRPr="000E58F0">
        <w:t xml:space="preserve"> ist die um die bisher geleistete Tilgung verminderte Schuld (Schuldrest) nach h Zahlungsperioden.</w:t>
      </w:r>
    </w:p>
    <w:p w:rsidR="000E58F0" w:rsidRPr="000E58F0" w:rsidRDefault="000E58F0" w:rsidP="00F528DB">
      <w:pPr>
        <w:pStyle w:val="FormatErsteEbeneListe"/>
      </w:pPr>
      <w:r w:rsidRPr="000E58F0">
        <w:t xml:space="preserve">Die </w:t>
      </w:r>
      <w:r w:rsidR="00F528DB">
        <w:t>|</w:t>
      </w:r>
      <w:r w:rsidRPr="000E58F0">
        <w:t>Tilgungsdauer n</w:t>
      </w:r>
      <w:r w:rsidR="00F528DB">
        <w:t>|</w:t>
      </w:r>
      <w:r w:rsidRPr="000E58F0">
        <w:t xml:space="preserve"> ist die Anzahl der Zahlungsperioden.</w:t>
      </w:r>
    </w:p>
    <w:p w:rsidR="00F528DB" w:rsidRDefault="00F528DB" w:rsidP="00F528DB">
      <w:r>
        <w:t>----------</w:t>
      </w:r>
    </w:p>
    <w:p w:rsidR="000E58F0" w:rsidRPr="000E58F0" w:rsidRDefault="000E58F0" w:rsidP="000E58F0">
      <w:r w:rsidRPr="000E58F0">
        <w:t>Es gilt:</w:t>
      </w:r>
    </w:p>
    <w:p w:rsidR="000E58F0" w:rsidRPr="000E58F0" w:rsidRDefault="000E58F0" w:rsidP="000E58F0">
      <w:r w:rsidRPr="000E58F0">
        <w:t xml:space="preserve">Zinsanteil </w:t>
      </w:r>
      <w:r w:rsidR="001451F3">
        <w:t>+</w:t>
      </w:r>
      <w:r w:rsidR="00F528DB">
        <w:t xml:space="preserve">Tilgungsanteil </w:t>
      </w:r>
      <w:r w:rsidRPr="000E58F0">
        <w:t>=Annuität</w:t>
      </w:r>
    </w:p>
    <w:p w:rsidR="00F528DB" w:rsidRDefault="00F528DB" w:rsidP="000E58F0">
      <w:r>
        <w:t>-----</w:t>
      </w:r>
    </w:p>
    <w:p w:rsidR="00F528DB" w:rsidRDefault="00F528DB" w:rsidP="000E58F0">
      <w:r>
        <w:t>Hinweis:</w:t>
      </w:r>
      <w:r w:rsidR="000E58F0" w:rsidRPr="000E58F0">
        <w:t xml:space="preserve"> 0 </w:t>
      </w:r>
      <w:r>
        <w:t>&lt;=</w:t>
      </w:r>
      <w:r w:rsidR="000E58F0" w:rsidRPr="000E58F0">
        <w:t xml:space="preserve">h </w:t>
      </w:r>
      <w:r>
        <w:t>&lt;=n</w:t>
      </w:r>
    </w:p>
    <w:p w:rsidR="000E58F0" w:rsidRPr="000E58F0" w:rsidRDefault="000E58F0" w:rsidP="000E58F0">
      <w:r w:rsidRPr="000E58F0">
        <w:t>n Tilgungsdauer</w:t>
      </w:r>
    </w:p>
    <w:p w:rsidR="000E58F0" w:rsidRPr="000E58F0" w:rsidRDefault="00F528DB" w:rsidP="00F528DB">
      <w:pPr>
        <w:pStyle w:val="FormatKopfzeile"/>
      </w:pPr>
      <w:r>
        <w:lastRenderedPageBreak/>
        <w:t xml:space="preserve">j-135 - </w:t>
      </w:r>
      <w:r w:rsidR="000E58F0" w:rsidRPr="000E58F0">
        <w:t>Grundbegriffe</w:t>
      </w:r>
    </w:p>
    <w:p w:rsidR="000E58F0" w:rsidRPr="000E58F0" w:rsidRDefault="00AB5853" w:rsidP="000E58F0">
      <w:r>
        <w:t>|</w:t>
      </w:r>
      <w:r w:rsidR="000E58F0" w:rsidRPr="000E58F0">
        <w:t>Kopfleiste</w:t>
      </w:r>
      <w:r>
        <w:t>:|</w:t>
      </w:r>
    </w:p>
    <w:p w:rsidR="000E58F0" w:rsidRPr="000E58F0" w:rsidRDefault="00AB5853" w:rsidP="000E58F0">
      <w:r>
        <w:t xml:space="preserve">Zeile: </w:t>
      </w:r>
      <w:r w:rsidR="000E58F0" w:rsidRPr="000E58F0">
        <w:t>h</w:t>
      </w:r>
    </w:p>
    <w:p w:rsidR="000E58F0" w:rsidRPr="000E58F0" w:rsidRDefault="00AB5853" w:rsidP="000E58F0">
      <w:r>
        <w:t xml:space="preserve">Zinsanteil: </w:t>
      </w:r>
      <w:r w:rsidR="000E58F0" w:rsidRPr="000E58F0">
        <w:t>Z</w:t>
      </w:r>
      <w:r>
        <w:t>_</w:t>
      </w:r>
      <w:r w:rsidR="000E58F0" w:rsidRPr="000E58F0">
        <w:t>h</w:t>
      </w:r>
    </w:p>
    <w:p w:rsidR="000E58F0" w:rsidRPr="000E58F0" w:rsidRDefault="00AB5853" w:rsidP="000E58F0">
      <w:r>
        <w:t xml:space="preserve">Tilgungsanteil: </w:t>
      </w:r>
      <w:r w:rsidR="000E58F0" w:rsidRPr="000E58F0">
        <w:t>T</w:t>
      </w:r>
      <w:r>
        <w:t>_</w:t>
      </w:r>
      <w:r w:rsidR="000E58F0" w:rsidRPr="000E58F0">
        <w:t>h</w:t>
      </w:r>
    </w:p>
    <w:p w:rsidR="000E58F0" w:rsidRPr="000E58F0" w:rsidRDefault="00AB5853" w:rsidP="000E58F0">
      <w:r>
        <w:t xml:space="preserve">Annuität: </w:t>
      </w:r>
      <w:r w:rsidR="000E58F0" w:rsidRPr="000E58F0">
        <w:t>A</w:t>
      </w:r>
      <w:r>
        <w:t>_</w:t>
      </w:r>
      <w:r w:rsidR="000E58F0" w:rsidRPr="000E58F0">
        <w:t>h</w:t>
      </w:r>
    </w:p>
    <w:p w:rsidR="000E58F0" w:rsidRPr="000E58F0" w:rsidRDefault="00AB5853" w:rsidP="000E58F0">
      <w:r>
        <w:t xml:space="preserve">Restschuld: </w:t>
      </w:r>
      <w:r w:rsidR="000E58F0" w:rsidRPr="000E58F0">
        <w:t>K</w:t>
      </w:r>
      <w:r>
        <w:t>_</w:t>
      </w:r>
      <w:r w:rsidR="000E58F0" w:rsidRPr="000E58F0">
        <w:t>h</w:t>
      </w:r>
    </w:p>
    <w:p w:rsidR="000E58F0" w:rsidRPr="000E58F0" w:rsidRDefault="000E58F0" w:rsidP="000E58F0">
      <w:r w:rsidRPr="000E58F0">
        <w:t>Für einen Tilgungsplan mit nachschüssiger Tilgung und dekursiver Verzinsung gilt allgemein:</w:t>
      </w:r>
    </w:p>
    <w:p w:rsidR="000E58F0" w:rsidRPr="000E58F0" w:rsidRDefault="000E58F0" w:rsidP="00AB5853">
      <w:pPr>
        <w:pStyle w:val="FormatErsteEbeneListe"/>
      </w:pPr>
      <w:r w:rsidRPr="000E58F0">
        <w:t>Die Zeilennummer h bezieht sich auf das Ende der h-ten Zahlungsperiode.</w:t>
      </w:r>
    </w:p>
    <w:p w:rsidR="000E58F0" w:rsidRPr="000E58F0" w:rsidRDefault="000E58F0" w:rsidP="00AB5853">
      <w:pPr>
        <w:pStyle w:val="FormatErsteEbeneListe"/>
      </w:pPr>
      <w:r w:rsidRPr="000E58F0">
        <w:t>Die Restschuld K</w:t>
      </w:r>
      <w:r w:rsidR="00AB5853">
        <w:t>_</w:t>
      </w:r>
      <w:r w:rsidRPr="000E58F0">
        <w:t>h sowie die Größen Z</w:t>
      </w:r>
      <w:r w:rsidR="00AB5853">
        <w:t>_</w:t>
      </w:r>
      <w:r w:rsidRPr="000E58F0">
        <w:t>h, T</w:t>
      </w:r>
      <w:r w:rsidR="00AB5853">
        <w:t>_</w:t>
      </w:r>
      <w:r w:rsidRPr="000E58F0">
        <w:t xml:space="preserve">h und </w:t>
      </w:r>
      <w:r w:rsidR="00AB5853">
        <w:t>_</w:t>
      </w:r>
      <w:r w:rsidRPr="000E58F0">
        <w:t>Ah sind am Ende der h-ten Zahlungsperiode fällig.</w:t>
      </w:r>
    </w:p>
    <w:p w:rsidR="00AB5853" w:rsidRDefault="00AB5853" w:rsidP="000E58F0">
      <w:r>
        <w:t>----------</w:t>
      </w:r>
    </w:p>
    <w:p w:rsidR="000E58F0" w:rsidRPr="000E58F0" w:rsidRDefault="00AB5853" w:rsidP="000E58F0">
      <w:r>
        <w:t>|</w:t>
      </w:r>
      <w:r w:rsidR="000E58F0" w:rsidRPr="000E58F0">
        <w:t>Formeln zur Berechnung von Tilgungsplänen</w:t>
      </w:r>
      <w:r>
        <w:t>|</w:t>
      </w:r>
    </w:p>
    <w:p w:rsidR="000E58F0" w:rsidRPr="000E58F0" w:rsidRDefault="000E58F0" w:rsidP="000E58F0">
      <w:r w:rsidRPr="000E58F0">
        <w:t>Zur Berechnung der Werte jeder Zeile eines Tilgungsplanes bei nachschüssiger Tilgung und dekursiver Verzinsung gelten allgemein folgende Formeln:</w:t>
      </w:r>
    </w:p>
    <w:p w:rsidR="00AB5853" w:rsidRDefault="000E58F0" w:rsidP="000E58F0">
      <w:r w:rsidRPr="000E58F0">
        <w:t>Z</w:t>
      </w:r>
      <w:r w:rsidR="00AB5853">
        <w:t>_</w:t>
      </w:r>
      <w:r w:rsidRPr="000E58F0">
        <w:t>h =K</w:t>
      </w:r>
      <w:r w:rsidR="00AB5853">
        <w:t>_(</w:t>
      </w:r>
      <w:r w:rsidRPr="000E58F0">
        <w:t>h -1</w:t>
      </w:r>
      <w:r w:rsidR="00AB5853">
        <w:t>)</w:t>
      </w:r>
      <w:r w:rsidR="00302FEB">
        <w:t xml:space="preserve"> *</w:t>
      </w:r>
      <w:r w:rsidRPr="000E58F0">
        <w:t>i</w:t>
      </w:r>
    </w:p>
    <w:p w:rsidR="000E58F0" w:rsidRPr="000E58F0" w:rsidRDefault="000E58F0" w:rsidP="000E58F0">
      <w:r w:rsidRPr="000E58F0">
        <w:t>T</w:t>
      </w:r>
      <w:r w:rsidR="00AB5853">
        <w:t>_</w:t>
      </w:r>
      <w:r w:rsidRPr="000E58F0">
        <w:t>h =A</w:t>
      </w:r>
      <w:r w:rsidR="00AB5853">
        <w:t>_</w:t>
      </w:r>
      <w:r w:rsidRPr="000E58F0">
        <w:t>h -Z</w:t>
      </w:r>
      <w:r w:rsidR="00AB5853">
        <w:t>_</w:t>
      </w:r>
      <w:r w:rsidRPr="000E58F0">
        <w:t>h</w:t>
      </w:r>
    </w:p>
    <w:p w:rsidR="000E58F0" w:rsidRPr="000E58F0" w:rsidRDefault="000E58F0" w:rsidP="000E58F0">
      <w:r w:rsidRPr="000E58F0">
        <w:t>K</w:t>
      </w:r>
      <w:r w:rsidR="00AB5853">
        <w:t>_</w:t>
      </w:r>
      <w:r w:rsidRPr="000E58F0">
        <w:t>h =K</w:t>
      </w:r>
      <w:r w:rsidR="00AB5853">
        <w:t>_(</w:t>
      </w:r>
      <w:r w:rsidRPr="000E58F0">
        <w:t>h -1</w:t>
      </w:r>
      <w:r w:rsidR="00AB5853">
        <w:t>)</w:t>
      </w:r>
      <w:r w:rsidRPr="000E58F0">
        <w:t xml:space="preserve"> -T</w:t>
      </w:r>
      <w:r w:rsidR="00AB5853">
        <w:t>_</w:t>
      </w:r>
      <w:r w:rsidRPr="000E58F0">
        <w:t xml:space="preserve">h für 1 </w:t>
      </w:r>
      <w:r w:rsidR="00AB5853">
        <w:t>&lt;=</w:t>
      </w:r>
      <w:r w:rsidRPr="000E58F0">
        <w:t xml:space="preserve">h </w:t>
      </w:r>
      <w:r w:rsidR="00AB5853">
        <w:t>&lt;=</w:t>
      </w:r>
      <w:r w:rsidRPr="000E58F0">
        <w:t>n</w:t>
      </w:r>
    </w:p>
    <w:p w:rsidR="00AB5853" w:rsidRDefault="00AB5853" w:rsidP="000E58F0">
      <w:r>
        <w:lastRenderedPageBreak/>
        <w:t>-----</w:t>
      </w:r>
    </w:p>
    <w:p w:rsidR="000E58F0" w:rsidRPr="000E58F0" w:rsidRDefault="000E58F0" w:rsidP="000E58F0">
      <w:r w:rsidRPr="000E58F0">
        <w:t>Letzte Zeile:</w:t>
      </w:r>
    </w:p>
    <w:p w:rsidR="00AB5853" w:rsidRDefault="000E58F0" w:rsidP="000E58F0">
      <w:r w:rsidRPr="000E58F0">
        <w:t>T</w:t>
      </w:r>
      <w:r w:rsidR="00AB5853">
        <w:t>_</w:t>
      </w:r>
      <w:r w:rsidRPr="000E58F0">
        <w:t>n =K</w:t>
      </w:r>
      <w:r w:rsidR="00AB5853">
        <w:t>_(</w:t>
      </w:r>
      <w:r w:rsidRPr="000E58F0">
        <w:t>n -1</w:t>
      </w:r>
      <w:r w:rsidR="00AB5853">
        <w:t>)</w:t>
      </w:r>
    </w:p>
    <w:p w:rsidR="000E58F0" w:rsidRPr="000E58F0" w:rsidRDefault="000E58F0" w:rsidP="000E58F0">
      <w:r w:rsidRPr="000E58F0">
        <w:t>K</w:t>
      </w:r>
      <w:r w:rsidR="00AB5853">
        <w:t>_</w:t>
      </w:r>
      <w:r w:rsidRPr="000E58F0">
        <w:t>n =0</w:t>
      </w:r>
    </w:p>
    <w:p w:rsidR="000E58F0" w:rsidRPr="000E58F0" w:rsidRDefault="00AB5853" w:rsidP="000E58F0">
      <w:r>
        <w:t>----------</w:t>
      </w:r>
    </w:p>
    <w:p w:rsidR="000E58F0" w:rsidRPr="000E58F0" w:rsidRDefault="00AB5853" w:rsidP="00AB5853">
      <w:pPr>
        <w:pStyle w:val="Beispiel"/>
      </w:pPr>
      <w:r>
        <w:t>##-</w:t>
      </w:r>
      <w:r w:rsidR="000E58F0" w:rsidRPr="000E58F0">
        <w:t>Beispiel 4.2: Schuldtilgung</w:t>
      </w:r>
    </w:p>
    <w:p w:rsidR="000E58F0" w:rsidRPr="000E58F0" w:rsidRDefault="000E58F0" w:rsidP="000E58F0">
      <w:r w:rsidRPr="000E58F0">
        <w:t>Frau Summer hat in den letzten 6 Semestern eine Schuld in Semesterraten bei gleichbleibendem Zinssatz i</w:t>
      </w:r>
      <w:r w:rsidR="00AB5853">
        <w:t>_</w:t>
      </w:r>
      <w:r w:rsidRPr="000E58F0">
        <w:t>2 laut folgendem Tilgungsplan zurückbezahlt.</w:t>
      </w:r>
    </w:p>
    <w:p w:rsidR="000E58F0" w:rsidRPr="000E58F0" w:rsidRDefault="00AB5853" w:rsidP="000E58F0">
      <w:r>
        <w:t>h | Z_h | T_h | A_h | K_h</w:t>
      </w:r>
    </w:p>
    <w:p w:rsidR="000E58F0" w:rsidRPr="000E58F0" w:rsidRDefault="000E58F0" w:rsidP="000E58F0">
      <w:r w:rsidRPr="000E58F0">
        <w:t>0</w:t>
      </w:r>
      <w:r w:rsidR="00AB5853">
        <w:t xml:space="preserve"> | - | - | - |</w:t>
      </w:r>
      <w:r w:rsidRPr="000E58F0">
        <w:t xml:space="preserve"> 10</w:t>
      </w:r>
      <w:r w:rsidR="001451F3">
        <w:t>000</w:t>
      </w:r>
      <w:r w:rsidRPr="000E58F0">
        <w:t>,00</w:t>
      </w:r>
    </w:p>
    <w:p w:rsidR="000E58F0" w:rsidRPr="000E58F0" w:rsidRDefault="000E58F0" w:rsidP="000E58F0">
      <w:r w:rsidRPr="000E58F0">
        <w:t>1</w:t>
      </w:r>
      <w:r w:rsidR="00AB5853">
        <w:t xml:space="preserve"> |</w:t>
      </w:r>
      <w:r w:rsidRPr="000E58F0">
        <w:t xml:space="preserve"> 300,00</w:t>
      </w:r>
      <w:r w:rsidR="00AB5853">
        <w:t xml:space="preserve"> | 1</w:t>
      </w:r>
      <w:r w:rsidRPr="000E58F0">
        <w:t>700,00</w:t>
      </w:r>
      <w:r w:rsidR="00AB5853">
        <w:t xml:space="preserve"> |</w:t>
      </w:r>
      <w:r w:rsidRPr="000E58F0">
        <w:t xml:space="preserve"> 2</w:t>
      </w:r>
      <w:r w:rsidR="001451F3">
        <w:t>000</w:t>
      </w:r>
      <w:r w:rsidRPr="000E58F0">
        <w:t>,00</w:t>
      </w:r>
      <w:r w:rsidR="00AB5853">
        <w:t xml:space="preserve"> | 8</w:t>
      </w:r>
      <w:r w:rsidRPr="000E58F0">
        <w:t>300,00</w:t>
      </w:r>
    </w:p>
    <w:p w:rsidR="000E58F0" w:rsidRPr="000E58F0" w:rsidRDefault="000E58F0" w:rsidP="000E58F0">
      <w:r w:rsidRPr="000E58F0">
        <w:t>2</w:t>
      </w:r>
      <w:r w:rsidR="00AB5853">
        <w:t xml:space="preserve"> |</w:t>
      </w:r>
      <w:r w:rsidRPr="000E58F0">
        <w:t xml:space="preserve"> 249,00</w:t>
      </w:r>
      <w:r w:rsidR="00AB5853">
        <w:t xml:space="preserve"> |</w:t>
      </w:r>
      <w:r w:rsidRPr="000E58F0">
        <w:t xml:space="preserve"> -249,00</w:t>
      </w:r>
      <w:r w:rsidR="00AB5853">
        <w:t xml:space="preserve"> |</w:t>
      </w:r>
      <w:r w:rsidRPr="000E58F0">
        <w:t xml:space="preserve"> 0,00</w:t>
      </w:r>
      <w:r w:rsidR="00AB5853">
        <w:t xml:space="preserve"> | 8</w:t>
      </w:r>
      <w:r w:rsidRPr="000E58F0">
        <w:t>549,00</w:t>
      </w:r>
    </w:p>
    <w:p w:rsidR="000E58F0" w:rsidRPr="000E58F0" w:rsidRDefault="000E58F0" w:rsidP="000E58F0">
      <w:r w:rsidRPr="000E58F0">
        <w:t>3</w:t>
      </w:r>
      <w:r w:rsidR="00AB5853">
        <w:t xml:space="preserve"> |</w:t>
      </w:r>
      <w:r w:rsidRPr="000E58F0">
        <w:t xml:space="preserve"> 256,47</w:t>
      </w:r>
      <w:r w:rsidR="00AB5853">
        <w:t xml:space="preserve"> | 1</w:t>
      </w:r>
      <w:r w:rsidRPr="000E58F0">
        <w:t>743,53</w:t>
      </w:r>
      <w:r w:rsidR="00AB5853">
        <w:t xml:space="preserve"> |</w:t>
      </w:r>
      <w:r w:rsidRPr="000E58F0">
        <w:t xml:space="preserve"> 2</w:t>
      </w:r>
      <w:r w:rsidR="001451F3">
        <w:t>000</w:t>
      </w:r>
      <w:r w:rsidRPr="000E58F0">
        <w:t>,00</w:t>
      </w:r>
      <w:r w:rsidR="00AB5853">
        <w:t xml:space="preserve"> | 6</w:t>
      </w:r>
      <w:r w:rsidRPr="000E58F0">
        <w:t>805,47</w:t>
      </w:r>
    </w:p>
    <w:p w:rsidR="000E58F0" w:rsidRPr="000E58F0" w:rsidRDefault="000E58F0" w:rsidP="000E58F0">
      <w:r w:rsidRPr="000E58F0">
        <w:t>4</w:t>
      </w:r>
      <w:r w:rsidR="00AB5853">
        <w:t xml:space="preserve"> |</w:t>
      </w:r>
      <w:r w:rsidRPr="000E58F0">
        <w:t xml:space="preserve"> 204,16</w:t>
      </w:r>
      <w:r w:rsidR="00AB5853">
        <w:t xml:space="preserve"> | 2</w:t>
      </w:r>
      <w:r w:rsidRPr="000E58F0">
        <w:t>795,84</w:t>
      </w:r>
      <w:r w:rsidR="00AB5853">
        <w:t xml:space="preserve"> |</w:t>
      </w:r>
      <w:r w:rsidRPr="000E58F0">
        <w:t xml:space="preserve"> 3</w:t>
      </w:r>
      <w:r w:rsidR="001451F3">
        <w:t>000</w:t>
      </w:r>
      <w:r w:rsidRPr="000E58F0">
        <w:t>,00</w:t>
      </w:r>
      <w:r w:rsidR="00AB5853">
        <w:t xml:space="preserve"> | 4</w:t>
      </w:r>
      <w:r w:rsidRPr="000E58F0">
        <w:t>009,63</w:t>
      </w:r>
    </w:p>
    <w:p w:rsidR="000E58F0" w:rsidRPr="000E58F0" w:rsidRDefault="000E58F0" w:rsidP="000E58F0">
      <w:r w:rsidRPr="000E58F0">
        <w:t>5</w:t>
      </w:r>
      <w:r w:rsidR="00AB5853">
        <w:t xml:space="preserve"> |</w:t>
      </w:r>
      <w:r w:rsidRPr="000E58F0">
        <w:t xml:space="preserve"> 120,29</w:t>
      </w:r>
      <w:r w:rsidR="00AB5853">
        <w:t xml:space="preserve"> | 1</w:t>
      </w:r>
      <w:r w:rsidRPr="000E58F0">
        <w:t>879,71</w:t>
      </w:r>
      <w:r w:rsidR="00AB5853">
        <w:t xml:space="preserve"> |</w:t>
      </w:r>
      <w:r w:rsidRPr="000E58F0">
        <w:t xml:space="preserve"> 2</w:t>
      </w:r>
      <w:r w:rsidR="001451F3">
        <w:t>000</w:t>
      </w:r>
      <w:r w:rsidRPr="000E58F0">
        <w:t>,00</w:t>
      </w:r>
      <w:r w:rsidR="00AB5853">
        <w:t xml:space="preserve"> | 2</w:t>
      </w:r>
      <w:r w:rsidRPr="000E58F0">
        <w:t>129,92</w:t>
      </w:r>
    </w:p>
    <w:p w:rsidR="000E58F0" w:rsidRPr="000E58F0" w:rsidRDefault="000E58F0" w:rsidP="000E58F0">
      <w:r w:rsidRPr="000E58F0">
        <w:t>6</w:t>
      </w:r>
      <w:r w:rsidR="00AB5853">
        <w:t xml:space="preserve"> |</w:t>
      </w:r>
      <w:r w:rsidRPr="000E58F0">
        <w:t xml:space="preserve"> 63,90</w:t>
      </w:r>
      <w:r w:rsidR="00AB5853">
        <w:t xml:space="preserve"> | 2</w:t>
      </w:r>
      <w:r w:rsidRPr="000E58F0">
        <w:t>129,92</w:t>
      </w:r>
      <w:r w:rsidR="00AB5853">
        <w:t xml:space="preserve"> | 2</w:t>
      </w:r>
      <w:r w:rsidRPr="000E58F0">
        <w:t>193,82</w:t>
      </w:r>
      <w:r w:rsidR="00AB5853">
        <w:t xml:space="preserve"> |</w:t>
      </w:r>
      <w:r w:rsidRPr="000E58F0">
        <w:t xml:space="preserve"> 0,00</w:t>
      </w:r>
    </w:p>
    <w:p w:rsidR="000E58F0" w:rsidRPr="000E58F0" w:rsidRDefault="000E58F0" w:rsidP="000E58F0">
      <w:r w:rsidRPr="000E58F0">
        <w:t>a) Lesen Sie aus dem Tilgungsplan die Höhe der ursprünglichen Schuld von Frau Summer ab.</w:t>
      </w:r>
    </w:p>
    <w:p w:rsidR="000E58F0" w:rsidRPr="000E58F0" w:rsidRDefault="000E58F0" w:rsidP="000E58F0">
      <w:r w:rsidRPr="000E58F0">
        <w:t>b) Stellen Sie den Zahlungsstrom der Rückzahlungen auf einer Zeitachse dar.</w:t>
      </w:r>
    </w:p>
    <w:p w:rsidR="000E58F0" w:rsidRPr="000E58F0" w:rsidRDefault="000E58F0" w:rsidP="000E58F0">
      <w:r w:rsidRPr="000E58F0">
        <w:lastRenderedPageBreak/>
        <w:t>c) Berechnen Sie den zugrunde liegenden Zinssatz.</w:t>
      </w:r>
    </w:p>
    <w:p w:rsidR="000E58F0" w:rsidRPr="000E58F0" w:rsidRDefault="000E58F0" w:rsidP="000E58F0">
      <w:r w:rsidRPr="000E58F0">
        <w:t>d) Interpretieren Sie die Beträge für das 2. Semester.</w:t>
      </w:r>
    </w:p>
    <w:p w:rsidR="000E58F0" w:rsidRPr="000E58F0" w:rsidRDefault="000E58F0" w:rsidP="000E58F0">
      <w:r w:rsidRPr="000E58F0">
        <w:t>e) Argumentieren Sie, ob die letzte Zeile des Tilgungsplans unverändert bleiben würde, wenn Frau Summer im 2. Semester € 2.000,00 zurückbezahlt hätte, dafür aber im 5. Semester keine Zahlung geleistet hätte.</w:t>
      </w:r>
    </w:p>
    <w:p w:rsidR="000E58F0" w:rsidRPr="000E58F0" w:rsidRDefault="000E58F0" w:rsidP="000E58F0">
      <w:r w:rsidRPr="000E58F0">
        <w:t>Lösung:</w:t>
      </w:r>
    </w:p>
    <w:p w:rsidR="000E58F0" w:rsidRPr="000E58F0" w:rsidRDefault="000E58F0" w:rsidP="000E58F0">
      <w:r w:rsidRPr="000E58F0">
        <w:t xml:space="preserve">a) Die ursprüngliche Schuld ist der Betrag </w:t>
      </w:r>
      <w:r w:rsidR="001451F3">
        <w:t>K_0</w:t>
      </w:r>
      <w:r w:rsidRPr="000E58F0">
        <w:t>, also € 10.000,00.</w:t>
      </w:r>
    </w:p>
    <w:p w:rsidR="000E58F0" w:rsidRPr="000E58F0" w:rsidRDefault="00AB5853" w:rsidP="000E58F0">
      <w:r>
        <w:t>b) {{Grafik: Nicht darstellbar.}}</w:t>
      </w:r>
    </w:p>
    <w:p w:rsidR="00AB5853" w:rsidRDefault="000E58F0" w:rsidP="000E58F0">
      <w:r w:rsidRPr="000E58F0">
        <w:t>c) Es gilt: Z</w:t>
      </w:r>
      <w:r w:rsidR="00AB5853">
        <w:t>_</w:t>
      </w:r>
      <w:r w:rsidRPr="000E58F0">
        <w:t>i =K</w:t>
      </w:r>
      <w:r w:rsidR="00AB5853">
        <w:t>_(</w:t>
      </w:r>
      <w:r w:rsidRPr="000E58F0">
        <w:t>i -1</w:t>
      </w:r>
      <w:r w:rsidR="00AB5853">
        <w:t>)</w:t>
      </w:r>
      <w:r w:rsidR="001451F3">
        <w:t xml:space="preserve"> *</w:t>
      </w:r>
      <w:r w:rsidRPr="000E58F0">
        <w:t>i</w:t>
      </w:r>
      <w:r w:rsidR="00AB5853">
        <w:t>_2 und damit zum Beispiel</w:t>
      </w:r>
    </w:p>
    <w:p w:rsidR="00AB5853" w:rsidRDefault="000E58F0" w:rsidP="000E58F0">
      <w:r w:rsidRPr="000E58F0">
        <w:t>i</w:t>
      </w:r>
      <w:r w:rsidR="00AB5853">
        <w:t>_</w:t>
      </w:r>
      <w:r w:rsidRPr="000E58F0">
        <w:t>2 =</w:t>
      </w:r>
      <w:r w:rsidR="00AB5853">
        <w:t>(Z_1)/(K_0) =(300)/(10000)</w:t>
      </w:r>
      <w:r w:rsidRPr="000E58F0">
        <w:t xml:space="preserve"> =0,03</w:t>
      </w:r>
    </w:p>
    <w:p w:rsidR="000E58F0" w:rsidRPr="000E58F0" w:rsidRDefault="000E58F0" w:rsidP="000E58F0">
      <w:r w:rsidRPr="000E58F0">
        <w:t>i</w:t>
      </w:r>
      <w:r w:rsidR="00AB5853">
        <w:t>_2 =3 %</w:t>
      </w:r>
    </w:p>
    <w:p w:rsidR="000E58F0" w:rsidRPr="000E58F0" w:rsidRDefault="00AB5853" w:rsidP="00AB5853">
      <w:pPr>
        <w:pStyle w:val="FormatKopfzeile"/>
      </w:pPr>
      <w:r>
        <w:t xml:space="preserve">j-136 - </w:t>
      </w:r>
      <w:r w:rsidR="000E58F0" w:rsidRPr="000E58F0">
        <w:t>Schuldtilgung</w:t>
      </w:r>
    </w:p>
    <w:p w:rsidR="000E58F0" w:rsidRPr="000E58F0" w:rsidRDefault="00AB5853" w:rsidP="00AB5853">
      <w:pPr>
        <w:pStyle w:val="Beispiel"/>
      </w:pPr>
      <w:r>
        <w:t>##-</w:t>
      </w:r>
      <w:r w:rsidR="000E58F0" w:rsidRPr="000E58F0">
        <w:t>Beispiel 4.2: Schuldtilgung (Fortsetzung)</w:t>
      </w:r>
    </w:p>
    <w:p w:rsidR="000E58F0" w:rsidRPr="000E58F0" w:rsidRDefault="000E58F0" w:rsidP="000E58F0">
      <w:r w:rsidRPr="000E58F0">
        <w:t>d) Frau Summer zahlt im 2. Semester keine Annuität.</w:t>
      </w:r>
    </w:p>
    <w:p w:rsidR="000E58F0" w:rsidRPr="000E58F0" w:rsidRDefault="000E58F0" w:rsidP="000E58F0">
      <w:r w:rsidRPr="000E58F0">
        <w:t>Es fallen Zinsen in der Höhe von € 249,00 an.</w:t>
      </w:r>
    </w:p>
    <w:p w:rsidR="000E58F0" w:rsidRPr="000E58F0" w:rsidRDefault="000E58F0" w:rsidP="000E58F0">
      <w:r w:rsidRPr="000E58F0">
        <w:t xml:space="preserve">Dadurch ergibt sich ein </w:t>
      </w:r>
      <w:r w:rsidR="00AB5853">
        <w:t>|</w:t>
      </w:r>
      <w:r w:rsidRPr="000E58F0">
        <w:t>negativer</w:t>
      </w:r>
      <w:r w:rsidR="00AB5853">
        <w:t>|</w:t>
      </w:r>
      <w:r w:rsidRPr="000E58F0">
        <w:t xml:space="preserve"> Tilgungsanteil von € 249,00.</w:t>
      </w:r>
    </w:p>
    <w:p w:rsidR="00AB5853" w:rsidRDefault="000E58F0" w:rsidP="000E58F0">
      <w:r w:rsidRPr="000E58F0">
        <w:t>T</w:t>
      </w:r>
      <w:r w:rsidR="00AB5853">
        <w:t>_</w:t>
      </w:r>
      <w:r w:rsidRPr="000E58F0">
        <w:t>2 =A</w:t>
      </w:r>
      <w:r w:rsidR="00AB5853">
        <w:t>_</w:t>
      </w:r>
      <w:r w:rsidRPr="000E58F0">
        <w:t>2 -Z</w:t>
      </w:r>
      <w:r w:rsidR="00AB5853">
        <w:t>_2 =0 -249 =-249</w:t>
      </w:r>
    </w:p>
    <w:p w:rsidR="000E58F0" w:rsidRPr="000E58F0" w:rsidRDefault="000E58F0" w:rsidP="000E58F0">
      <w:r w:rsidRPr="000E58F0">
        <w:lastRenderedPageBreak/>
        <w:t>Die Restschuld erhöht sich um € 249,00 auf € 8.549,00.</w:t>
      </w:r>
    </w:p>
    <w:p w:rsidR="000E58F0" w:rsidRPr="000E58F0" w:rsidRDefault="000E58F0" w:rsidP="000E58F0">
      <w:r w:rsidRPr="000E58F0">
        <w:t>e) Die letzte Zeile würde sich ändern, da durch die Zahlung im 2. Semester die Restschuld K</w:t>
      </w:r>
      <w:r w:rsidR="00AB5853">
        <w:t>_</w:t>
      </w:r>
      <w:r w:rsidRPr="000E58F0">
        <w:t>2 vermindert wird und in weiterer Folge die halbjährlichen Zinsanteile geringer, die Tilgungsanteile höher und dadurch die verbleibende Restschuld jeweils geringer werden. Die im 6. Semester zu bezahlenden Zinsen wären dadurch geringer als im gegebenen Tilgungsplan.</w:t>
      </w:r>
    </w:p>
    <w:p w:rsidR="00AB5853" w:rsidRPr="000E58F0" w:rsidRDefault="00AB5853" w:rsidP="00AB5853">
      <w:r>
        <w:t>----------</w:t>
      </w:r>
    </w:p>
    <w:p w:rsidR="000E58F0" w:rsidRPr="000E58F0" w:rsidRDefault="00AB5853" w:rsidP="00AB5853">
      <w:pPr>
        <w:pStyle w:val="berschrift3"/>
      </w:pPr>
      <w:bookmarkStart w:id="82" w:name="_Toc492890400"/>
      <w:r>
        <w:t>**-</w:t>
      </w:r>
      <w:r w:rsidR="000E58F0" w:rsidRPr="000E58F0">
        <w:t>4.2 Annuitätenschuld</w:t>
      </w:r>
      <w:bookmarkEnd w:id="82"/>
    </w:p>
    <w:p w:rsidR="000E58F0" w:rsidRPr="000E58F0" w:rsidRDefault="000E58F0" w:rsidP="000E58F0">
      <w:r w:rsidRPr="000E58F0">
        <w:t>Eine vor allem für die Schaffung von Wohnraum häufig angewandte Form der Schuldtilgung ist die Annuitätenschuld. Dabei wird während der gesamten Kreditlaufzeit eine gleich hohe, jährliche Annuität bezahlt.</w:t>
      </w:r>
    </w:p>
    <w:p w:rsidR="00AB5853" w:rsidRPr="000E58F0" w:rsidRDefault="00AB5853" w:rsidP="00AB5853">
      <w:r>
        <w:t>-----</w:t>
      </w:r>
    </w:p>
    <w:p w:rsidR="00AB5853" w:rsidRPr="000E58F0" w:rsidRDefault="00AB5853" w:rsidP="00AB5853">
      <w:r>
        <w:t>Hinweis:</w:t>
      </w:r>
      <w:r w:rsidRPr="000E58F0">
        <w:t xml:space="preserve"> In der Praxis erfolgen die Zahlungen zur Tilgung einer Annuitätenschuld meist monatlich, die Zinsabrechnung quartalsmäßig.</w:t>
      </w:r>
    </w:p>
    <w:p w:rsidR="00AB5853" w:rsidRPr="000E58F0" w:rsidRDefault="00AB5853" w:rsidP="00AB5853">
      <w:r>
        <w:t>----------</w:t>
      </w:r>
    </w:p>
    <w:p w:rsidR="000E58F0" w:rsidRPr="000E58F0" w:rsidRDefault="00AB5853" w:rsidP="00AB5853">
      <w:pPr>
        <w:pStyle w:val="berschrift4"/>
      </w:pPr>
      <w:bookmarkStart w:id="83" w:name="_Toc492890401"/>
      <w:r>
        <w:lastRenderedPageBreak/>
        <w:t>**-</w:t>
      </w:r>
      <w:r w:rsidR="000E58F0" w:rsidRPr="000E58F0">
        <w:t>4.2.1 Tilgungsplan einer Annuitätenschuld ohne Rest</w:t>
      </w:r>
      <w:bookmarkEnd w:id="83"/>
    </w:p>
    <w:p w:rsidR="000E58F0" w:rsidRPr="000E58F0" w:rsidRDefault="000E58F0" w:rsidP="000E58F0">
      <w:r w:rsidRPr="000E58F0">
        <w:t>Bei einer Annuitätenschuld ohne Rest bezahlt der Schuldner während der gesamten Laufzeit gleich hohe, nachschüssige Annuitäten. Diese Form der Kreditrückzahlung entspricht einer nachschüssigen Rente.</w:t>
      </w:r>
    </w:p>
    <w:p w:rsidR="00AB5853" w:rsidRDefault="00AB5853" w:rsidP="000E58F0">
      <w:r w:rsidRPr="000E58F0">
        <w:t>Die Berechnung der Annuitätenhöhe kann mithil</w:t>
      </w:r>
      <w:r>
        <w:t>fe des GTR, mithilfe der Excel</w:t>
      </w:r>
      <w:r w:rsidRPr="000E58F0">
        <w:t>funktion RMZ oder mit der Barwertformel für nachschüssige Renten erfolgen.</w:t>
      </w:r>
    </w:p>
    <w:p w:rsidR="00AB5853" w:rsidRDefault="00AB5853" w:rsidP="000E58F0">
      <w:r>
        <w:t>-----</w:t>
      </w:r>
    </w:p>
    <w:p w:rsidR="000E58F0" w:rsidRPr="000E58F0" w:rsidRDefault="000E58F0" w:rsidP="000E58F0">
      <w:r w:rsidRPr="000E58F0">
        <w:t>Es ist vorteilhaft, die Annuität auf mehr als zwei Nachkommastellen zu berechnen und auch den gesamten Tilgungsplan mit einer Genauigkeit von mehr als zwei Nachkommastellen zu rechnen.</w:t>
      </w:r>
    </w:p>
    <w:p w:rsidR="000E58F0" w:rsidRPr="000E58F0" w:rsidRDefault="000E58F0" w:rsidP="000E58F0">
      <w:r w:rsidRPr="000E58F0">
        <w:t xml:space="preserve">Angeschrieben werden die Beträge im Tilgungsplan allerdings </w:t>
      </w:r>
      <w:r w:rsidR="00AB5853">
        <w:t>kaufmännisch auf zwei Nachkom</w:t>
      </w:r>
      <w:r w:rsidRPr="000E58F0">
        <w:t>mastellen gerundet.</w:t>
      </w:r>
    </w:p>
    <w:p w:rsidR="000E58F0" w:rsidRPr="000E58F0" w:rsidRDefault="00AB5853" w:rsidP="000E58F0">
      <w:r>
        <w:t>----------</w:t>
      </w:r>
    </w:p>
    <w:p w:rsidR="000E58F0" w:rsidRPr="000E58F0" w:rsidRDefault="00AB5853" w:rsidP="000E58F0">
      <w:r>
        <w:t>|</w:t>
      </w:r>
      <w:r w:rsidR="000E58F0" w:rsidRPr="000E58F0">
        <w:t>Jährliche Annuitätenschuld ohne Rest</w:t>
      </w:r>
      <w:r>
        <w:t>|</w:t>
      </w:r>
    </w:p>
    <w:p w:rsidR="00AB5853" w:rsidRPr="000E58F0" w:rsidRDefault="000E58F0" w:rsidP="00AB5853">
      <w:r w:rsidRPr="000E58F0">
        <w:t xml:space="preserve">Bei der </w:t>
      </w:r>
      <w:r w:rsidR="00AB5853">
        <w:t>|</w:t>
      </w:r>
      <w:r w:rsidRPr="000E58F0">
        <w:t>Annuitätenschuld ohne Rest</w:t>
      </w:r>
      <w:r w:rsidR="00AB5853">
        <w:t>|</w:t>
      </w:r>
      <w:r w:rsidRPr="000E58F0">
        <w:t xml:space="preserve"> bezahlt der Sch</w:t>
      </w:r>
      <w:r w:rsidR="00AB5853">
        <w:t xml:space="preserve">uldner in jedem der n Jahre die </w:t>
      </w:r>
      <w:r w:rsidRPr="000E58F0">
        <w:t>gleich hohe Annuität A =</w:t>
      </w:r>
      <w:r w:rsidR="001451F3">
        <w:t>K_0</w:t>
      </w:r>
      <w:r w:rsidRPr="000E58F0">
        <w:t xml:space="preserve"> </w:t>
      </w:r>
      <w:r w:rsidR="00AB5853">
        <w:t>*(</w:t>
      </w:r>
      <w:r w:rsidR="00AB5853" w:rsidRPr="000E58F0">
        <w:t>q</w:t>
      </w:r>
      <w:r w:rsidR="00AB5853">
        <w:t>^</w:t>
      </w:r>
      <w:r w:rsidR="00AB5853" w:rsidRPr="000E58F0">
        <w:t>n</w:t>
      </w:r>
      <w:r w:rsidR="00AB5853">
        <w:t xml:space="preserve"> *</w:t>
      </w:r>
      <w:r w:rsidR="00AB5853" w:rsidRPr="000E58F0">
        <w:t xml:space="preserve">(q </w:t>
      </w:r>
      <w:r w:rsidR="00AB5853">
        <w:t>-</w:t>
      </w:r>
      <w:r w:rsidR="00AB5853" w:rsidRPr="000E58F0">
        <w:t>1)</w:t>
      </w:r>
      <w:r w:rsidR="00AB5853">
        <w:t>)/(q^n -1)</w:t>
      </w:r>
    </w:p>
    <w:p w:rsidR="00AB5853" w:rsidRPr="000E58F0" w:rsidRDefault="00AB5853" w:rsidP="00AB5853">
      <w:r>
        <w:t>----------</w:t>
      </w:r>
    </w:p>
    <w:p w:rsidR="000E58F0" w:rsidRPr="000E58F0" w:rsidRDefault="000E58F0" w:rsidP="000E58F0">
      <w:r w:rsidRPr="000E58F0">
        <w:lastRenderedPageBreak/>
        <w:t>Barwert einer nachschüssigen Jahresrente:</w:t>
      </w:r>
    </w:p>
    <w:p w:rsidR="000E58F0" w:rsidRPr="000E58F0" w:rsidRDefault="000E58F0" w:rsidP="000E58F0">
      <w:r w:rsidRPr="000E58F0">
        <w:t>B</w:t>
      </w:r>
      <w:r w:rsidR="00AB5853">
        <w:t>_(</w:t>
      </w:r>
      <w:r w:rsidR="00AB5853" w:rsidRPr="000E58F0">
        <w:t>nach</w:t>
      </w:r>
      <w:r w:rsidR="00AB5853">
        <w:t>)</w:t>
      </w:r>
      <w:r w:rsidRPr="000E58F0">
        <w:t xml:space="preserve"> </w:t>
      </w:r>
      <w:r w:rsidR="00AB5853">
        <w:t>=R *(</w:t>
      </w:r>
      <w:r w:rsidRPr="000E58F0">
        <w:t>q</w:t>
      </w:r>
      <w:r w:rsidR="00AB5853">
        <w:t>^</w:t>
      </w:r>
      <w:r w:rsidRPr="000E58F0">
        <w:t>n</w:t>
      </w:r>
      <w:r w:rsidR="00AB5853">
        <w:t xml:space="preserve"> </w:t>
      </w:r>
      <w:r w:rsidRPr="000E58F0">
        <w:t>-1</w:t>
      </w:r>
      <w:r w:rsidR="00AB5853">
        <w:t>)/(</w:t>
      </w:r>
      <w:r w:rsidRPr="000E58F0">
        <w:t>q -1</w:t>
      </w:r>
      <w:r w:rsidR="00AB5853">
        <w:t>) *1/(</w:t>
      </w:r>
      <w:r w:rsidRPr="000E58F0">
        <w:t>q</w:t>
      </w:r>
      <w:r w:rsidR="00AB5853">
        <w:t>^</w:t>
      </w:r>
      <w:r w:rsidRPr="000E58F0">
        <w:t>n</w:t>
      </w:r>
      <w:r w:rsidR="00AB5853">
        <w:t>)</w:t>
      </w:r>
    </w:p>
    <w:p w:rsidR="000E58F0" w:rsidRPr="000E58F0" w:rsidRDefault="001451F3" w:rsidP="000E58F0">
      <w:r>
        <w:t>K_0</w:t>
      </w:r>
      <w:r w:rsidR="000E58F0" w:rsidRPr="000E58F0">
        <w:t xml:space="preserve"> </w:t>
      </w:r>
      <w:r w:rsidR="00AB5853">
        <w:t>=</w:t>
      </w:r>
      <w:r w:rsidR="000E58F0" w:rsidRPr="000E58F0">
        <w:t>A</w:t>
      </w:r>
      <w:r w:rsidR="00302FEB">
        <w:t xml:space="preserve"> *</w:t>
      </w:r>
      <w:r w:rsidR="00AB5853">
        <w:t>(</w:t>
      </w:r>
      <w:r w:rsidR="00AB5853" w:rsidRPr="000E58F0">
        <w:t>q</w:t>
      </w:r>
      <w:r w:rsidR="00AB5853">
        <w:t>^</w:t>
      </w:r>
      <w:r w:rsidR="00AB5853" w:rsidRPr="000E58F0">
        <w:t>n</w:t>
      </w:r>
      <w:r w:rsidR="00AB5853">
        <w:t xml:space="preserve"> </w:t>
      </w:r>
      <w:r w:rsidR="00AB5853" w:rsidRPr="000E58F0">
        <w:t>-1</w:t>
      </w:r>
      <w:r w:rsidR="00AB5853">
        <w:t>)/(</w:t>
      </w:r>
      <w:r w:rsidR="00AB5853" w:rsidRPr="000E58F0">
        <w:t>q -1</w:t>
      </w:r>
      <w:r w:rsidR="00AB5853">
        <w:t>) *1/(</w:t>
      </w:r>
      <w:r w:rsidR="00AB5853" w:rsidRPr="000E58F0">
        <w:t>q</w:t>
      </w:r>
      <w:r w:rsidR="00AB5853">
        <w:t>^</w:t>
      </w:r>
      <w:r w:rsidR="00AB5853" w:rsidRPr="000E58F0">
        <w:t>n</w:t>
      </w:r>
      <w:r w:rsidR="00AB5853">
        <w:t>)</w:t>
      </w:r>
    </w:p>
    <w:p w:rsidR="000E58F0" w:rsidRPr="000E58F0" w:rsidRDefault="00AB5853" w:rsidP="000E58F0">
      <w:r>
        <w:t>A =</w:t>
      </w:r>
      <w:r w:rsidR="000E58F0" w:rsidRPr="000E58F0">
        <w:t>K</w:t>
      </w:r>
      <w:r>
        <w:t>_0</w:t>
      </w:r>
      <w:r w:rsidR="000E58F0" w:rsidRPr="000E58F0">
        <w:t xml:space="preserve"> </w:t>
      </w:r>
      <w:r>
        <w:t>*(</w:t>
      </w:r>
      <w:r w:rsidR="000E58F0" w:rsidRPr="000E58F0">
        <w:t>q</w:t>
      </w:r>
      <w:r>
        <w:t>^</w:t>
      </w:r>
      <w:r w:rsidR="000E58F0" w:rsidRPr="000E58F0">
        <w:t>n</w:t>
      </w:r>
      <w:r>
        <w:t xml:space="preserve"> *(q -1))/(</w:t>
      </w:r>
      <w:r w:rsidR="000E58F0" w:rsidRPr="000E58F0">
        <w:t>q</w:t>
      </w:r>
      <w:r>
        <w:t>^</w:t>
      </w:r>
      <w:r w:rsidR="000E58F0" w:rsidRPr="000E58F0">
        <w:t>n -1</w:t>
      </w:r>
      <w:r>
        <w:t>)</w:t>
      </w:r>
    </w:p>
    <w:p w:rsidR="00AB5853" w:rsidRPr="000E58F0" w:rsidRDefault="00AB5853" w:rsidP="00AB5853">
      <w:r>
        <w:t>----------</w:t>
      </w:r>
    </w:p>
    <w:p w:rsidR="000E58F0" w:rsidRPr="000E58F0" w:rsidRDefault="00AB5853" w:rsidP="00AB5853">
      <w:pPr>
        <w:pStyle w:val="Beispiel"/>
      </w:pPr>
      <w:r>
        <w:t>##-</w:t>
      </w:r>
      <w:r w:rsidR="000E58F0" w:rsidRPr="000E58F0">
        <w:t>Beispiel 4.3: Tilgungsplan einer jährlichen Annuitätenschuld ohne Rest</w:t>
      </w:r>
    </w:p>
    <w:p w:rsidR="000E58F0" w:rsidRPr="000E58F0" w:rsidRDefault="000E58F0" w:rsidP="000E58F0">
      <w:r w:rsidRPr="000E58F0">
        <w:t>Eine Schuld von € 100.000,00 ist in 4 Jahren als jährliche Annuitäten</w:t>
      </w:r>
      <w:r w:rsidR="00AB5853">
        <w:t>schuld ohne Rest zu tilgen. i =</w:t>
      </w:r>
      <w:r w:rsidRPr="000E58F0">
        <w:t>5 %</w:t>
      </w:r>
    </w:p>
    <w:p w:rsidR="000E58F0" w:rsidRPr="000E58F0" w:rsidRDefault="000E58F0" w:rsidP="000E58F0">
      <w:r w:rsidRPr="000E58F0">
        <w:t>a) Stellen Sie den Zahlungsstrom auf einer Zeitachse dar.</w:t>
      </w:r>
    </w:p>
    <w:p w:rsidR="000E58F0" w:rsidRPr="000E58F0" w:rsidRDefault="000E58F0" w:rsidP="000E58F0">
      <w:r w:rsidRPr="000E58F0">
        <w:t>b) Berechnen Sie die Höhe der Annuität.</w:t>
      </w:r>
    </w:p>
    <w:p w:rsidR="000E58F0" w:rsidRPr="000E58F0" w:rsidRDefault="000E58F0" w:rsidP="000E58F0">
      <w:r w:rsidRPr="000E58F0">
        <w:t>c) Erstellen Sie den Tilgungsplan.</w:t>
      </w:r>
    </w:p>
    <w:p w:rsidR="000E58F0" w:rsidRPr="000E58F0" w:rsidRDefault="000E58F0" w:rsidP="000E58F0">
      <w:r w:rsidRPr="000E58F0">
        <w:t>d) Untersuchen Sie den Zusammenhang zwischen den Tilgungsanteilen.</w:t>
      </w:r>
    </w:p>
    <w:p w:rsidR="000E58F0" w:rsidRPr="000E58F0" w:rsidRDefault="000E58F0" w:rsidP="000E58F0">
      <w:r w:rsidRPr="000E58F0">
        <w:t>Lösung:</w:t>
      </w:r>
    </w:p>
    <w:p w:rsidR="00AB5853" w:rsidRDefault="000E58F0" w:rsidP="000E58F0">
      <w:r w:rsidRPr="000E58F0">
        <w:t xml:space="preserve">b) A </w:t>
      </w:r>
      <w:r w:rsidR="00AB5853">
        <w:t>=</w:t>
      </w:r>
      <w:r w:rsidR="001451F3">
        <w:t>K_0</w:t>
      </w:r>
      <w:r w:rsidR="00302FEB">
        <w:t xml:space="preserve"> *</w:t>
      </w:r>
      <w:r w:rsidR="00AB5853">
        <w:t>(</w:t>
      </w:r>
      <w:r w:rsidRPr="000E58F0">
        <w:t>q</w:t>
      </w:r>
      <w:r w:rsidR="00AB5853">
        <w:t>^4 *(q</w:t>
      </w:r>
      <w:r w:rsidRPr="000E58F0">
        <w:t xml:space="preserve"> </w:t>
      </w:r>
      <w:r w:rsidR="00AB5853">
        <w:t>-</w:t>
      </w:r>
      <w:r w:rsidRPr="000E58F0">
        <w:t>1)</w:t>
      </w:r>
      <w:r w:rsidR="00AB5853">
        <w:t>)/(q^4 -1)</w:t>
      </w:r>
      <w:r w:rsidRPr="000E58F0">
        <w:t xml:space="preserve"> </w:t>
      </w:r>
      <w:r w:rsidR="00AB5853">
        <w:t>=</w:t>
      </w:r>
      <w:r w:rsidRPr="000E58F0">
        <w:t>100</w:t>
      </w:r>
      <w:r w:rsidR="001451F3">
        <w:t>000</w:t>
      </w:r>
      <w:r w:rsidR="00302FEB">
        <w:t xml:space="preserve"> *</w:t>
      </w:r>
      <w:r w:rsidR="00AB5853">
        <w:t>(</w:t>
      </w:r>
      <w:r w:rsidRPr="000E58F0">
        <w:t>1</w:t>
      </w:r>
      <w:r w:rsidR="00AB5853">
        <w:t>,05^</w:t>
      </w:r>
      <w:r w:rsidRPr="000E58F0">
        <w:t>4</w:t>
      </w:r>
      <w:r w:rsidR="00AB5853">
        <w:t xml:space="preserve"> *0,0</w:t>
      </w:r>
      <w:r w:rsidRPr="000E58F0">
        <w:t>5</w:t>
      </w:r>
      <w:r w:rsidR="00AB5853">
        <w:t>)/(1,05^4 -1)</w:t>
      </w:r>
      <w:r w:rsidRPr="000E58F0">
        <w:t xml:space="preserve"> </w:t>
      </w:r>
      <w:r w:rsidR="00AB5853">
        <w:t>=</w:t>
      </w:r>
      <w:r w:rsidRPr="000E58F0">
        <w:t>28</w:t>
      </w:r>
      <w:r w:rsidR="00AB5853">
        <w:t>201,18329</w:t>
      </w:r>
    </w:p>
    <w:p w:rsidR="000E58F0" w:rsidRPr="000E58F0" w:rsidRDefault="000E58F0" w:rsidP="000E58F0">
      <w:r w:rsidRPr="000E58F0">
        <w:t>Die Annuität beträgt € 28.201,18.</w:t>
      </w:r>
    </w:p>
    <w:p w:rsidR="000E58F0" w:rsidRPr="000E58F0" w:rsidRDefault="00D45A3F" w:rsidP="00D45A3F">
      <w:pPr>
        <w:pStyle w:val="FormatKopfzeile"/>
      </w:pPr>
      <w:r>
        <w:t xml:space="preserve">j-137 - </w:t>
      </w:r>
      <w:r w:rsidR="000E58F0" w:rsidRPr="000E58F0">
        <w:t>Annuitätenschuld</w:t>
      </w:r>
    </w:p>
    <w:p w:rsidR="000E58F0" w:rsidRPr="000E58F0" w:rsidRDefault="000E58F0" w:rsidP="000E58F0">
      <w:r w:rsidRPr="000E58F0">
        <w:t>c) Tilgungsplan in Excel:</w:t>
      </w:r>
    </w:p>
    <w:p w:rsidR="000E58F0" w:rsidRPr="000E58F0" w:rsidRDefault="000E58F0" w:rsidP="000E58F0">
      <w:r w:rsidRPr="000E58F0">
        <w:lastRenderedPageBreak/>
        <w:t>Annuitätenschuld ohne Rest</w:t>
      </w:r>
    </w:p>
    <w:p w:rsidR="000E58F0" w:rsidRPr="000E58F0" w:rsidRDefault="000E58F0" w:rsidP="000E58F0">
      <w:r w:rsidRPr="000E58F0">
        <w:t>Kredithöhe K</w:t>
      </w:r>
      <w:r w:rsidR="00D45A3F">
        <w:t>_0</w:t>
      </w:r>
      <w:r w:rsidRPr="000E58F0">
        <w:t>: € 1</w:t>
      </w:r>
      <w:r w:rsidR="00D45A3F">
        <w:t>00</w:t>
      </w:r>
      <w:r w:rsidRPr="000E58F0">
        <w:t>.</w:t>
      </w:r>
      <w:r w:rsidR="00D45A3F">
        <w:t>000</w:t>
      </w:r>
      <w:r w:rsidRPr="000E58F0">
        <w:t>,</w:t>
      </w:r>
      <w:r w:rsidR="00D45A3F">
        <w:t>0</w:t>
      </w:r>
      <w:r w:rsidRPr="000E58F0">
        <w:t>0</w:t>
      </w:r>
    </w:p>
    <w:p w:rsidR="000E58F0" w:rsidRPr="000E58F0" w:rsidRDefault="000E58F0" w:rsidP="000E58F0">
      <w:r w:rsidRPr="000E58F0">
        <w:t xml:space="preserve">Zinssatz i: </w:t>
      </w:r>
      <w:r w:rsidR="0097221E">
        <w:t>5 %</w:t>
      </w:r>
    </w:p>
    <w:p w:rsidR="000E58F0" w:rsidRPr="000E58F0" w:rsidRDefault="00D45A3F" w:rsidP="000E58F0">
      <w:r>
        <w:t xml:space="preserve">Tilgungsdauer n: </w:t>
      </w:r>
      <w:r w:rsidR="000E58F0" w:rsidRPr="000E58F0">
        <w:t>4</w:t>
      </w:r>
    </w:p>
    <w:p w:rsidR="000E58F0" w:rsidRDefault="00D45A3F" w:rsidP="000E58F0">
      <w:r>
        <w:t xml:space="preserve">Annuität A: </w:t>
      </w:r>
      <w:r w:rsidR="000E58F0" w:rsidRPr="000E58F0">
        <w:t>€ 28.201,18</w:t>
      </w:r>
    </w:p>
    <w:p w:rsidR="00D45A3F" w:rsidRPr="000E58F0" w:rsidRDefault="00D45A3F" w:rsidP="000E58F0">
      <w:r>
        <w:t>{{Abkürzungen für die folgende Tabelle:</w:t>
      </w:r>
    </w:p>
    <w:p w:rsidR="00D45A3F" w:rsidRDefault="00D45A3F" w:rsidP="000E58F0">
      <w:r>
        <w:t xml:space="preserve">h - </w:t>
      </w:r>
      <w:r w:rsidR="000E58F0" w:rsidRPr="000E58F0">
        <w:t>Zeile</w:t>
      </w:r>
    </w:p>
    <w:p w:rsidR="00D45A3F" w:rsidRDefault="00D45A3F" w:rsidP="000E58F0">
      <w:r>
        <w:t>Z_h</w:t>
      </w:r>
      <w:r w:rsidR="000E58F0" w:rsidRPr="000E58F0">
        <w:t xml:space="preserve"> </w:t>
      </w:r>
      <w:r>
        <w:t xml:space="preserve">- </w:t>
      </w:r>
      <w:r w:rsidR="000E58F0" w:rsidRPr="000E58F0">
        <w:t>Zinsanteil</w:t>
      </w:r>
    </w:p>
    <w:p w:rsidR="00D45A3F" w:rsidRDefault="00D45A3F" w:rsidP="000E58F0">
      <w:r>
        <w:t>T_h - Tilgungsanteil</w:t>
      </w:r>
    </w:p>
    <w:p w:rsidR="00D45A3F" w:rsidRDefault="00D45A3F" w:rsidP="000E58F0">
      <w:r>
        <w:t>A_h -</w:t>
      </w:r>
      <w:r w:rsidR="000E58F0" w:rsidRPr="000E58F0">
        <w:t xml:space="preserve"> Annuität</w:t>
      </w:r>
    </w:p>
    <w:p w:rsidR="000E58F0" w:rsidRDefault="00D45A3F" w:rsidP="000E58F0">
      <w:r>
        <w:t>K_n -</w:t>
      </w:r>
      <w:r w:rsidR="000E58F0" w:rsidRPr="000E58F0">
        <w:t xml:space="preserve"> Restschuld</w:t>
      </w:r>
      <w:r>
        <w:t>}}</w:t>
      </w:r>
    </w:p>
    <w:p w:rsidR="00D45A3F" w:rsidRPr="000E58F0" w:rsidRDefault="00D45A3F" w:rsidP="000E58F0">
      <w:r>
        <w:t>h | Z_h | T_h | A_h | K_n</w:t>
      </w:r>
    </w:p>
    <w:p w:rsidR="000E58F0" w:rsidRPr="000E58F0" w:rsidRDefault="000E58F0" w:rsidP="000E58F0">
      <w:r w:rsidRPr="000E58F0">
        <w:t>0</w:t>
      </w:r>
      <w:r w:rsidR="00D45A3F">
        <w:t xml:space="preserve"> | - | - | - |</w:t>
      </w:r>
      <w:r w:rsidRPr="000E58F0">
        <w:t xml:space="preserve"> 100.000,00</w:t>
      </w:r>
    </w:p>
    <w:p w:rsidR="000E58F0" w:rsidRPr="000E58F0" w:rsidRDefault="000E58F0" w:rsidP="000E58F0">
      <w:r w:rsidRPr="000E58F0">
        <w:t>1</w:t>
      </w:r>
      <w:r w:rsidR="00D45A3F">
        <w:t xml:space="preserve"> |</w:t>
      </w:r>
      <w:r w:rsidRPr="000E58F0">
        <w:t xml:space="preserve"> 5.000,00</w:t>
      </w:r>
      <w:r w:rsidR="00D45A3F">
        <w:t xml:space="preserve"> |</w:t>
      </w:r>
      <w:r w:rsidRPr="000E58F0">
        <w:t xml:space="preserve"> 23.201,18</w:t>
      </w:r>
      <w:r w:rsidR="00D45A3F">
        <w:t xml:space="preserve"> |</w:t>
      </w:r>
      <w:r w:rsidRPr="000E58F0">
        <w:t xml:space="preserve"> 28.201,18</w:t>
      </w:r>
      <w:r w:rsidR="00D45A3F">
        <w:t xml:space="preserve"> |</w:t>
      </w:r>
      <w:r w:rsidRPr="000E58F0">
        <w:t xml:space="preserve"> 76.798,82</w:t>
      </w:r>
    </w:p>
    <w:p w:rsidR="000E58F0" w:rsidRPr="000E58F0" w:rsidRDefault="000E58F0" w:rsidP="000E58F0">
      <w:r w:rsidRPr="000E58F0">
        <w:t>2</w:t>
      </w:r>
      <w:r w:rsidR="00D45A3F">
        <w:t xml:space="preserve"> |</w:t>
      </w:r>
      <w:r w:rsidRPr="000E58F0">
        <w:t xml:space="preserve"> 3.839,94</w:t>
      </w:r>
      <w:r w:rsidR="00D45A3F">
        <w:t xml:space="preserve"> |</w:t>
      </w:r>
      <w:r w:rsidRPr="000E58F0">
        <w:t xml:space="preserve"> 24.361,24</w:t>
      </w:r>
      <w:r w:rsidR="00D45A3F">
        <w:t xml:space="preserve"> |</w:t>
      </w:r>
      <w:r w:rsidRPr="000E58F0">
        <w:t xml:space="preserve"> 28.201,18</w:t>
      </w:r>
      <w:r w:rsidR="00D45A3F">
        <w:t xml:space="preserve"> |</w:t>
      </w:r>
      <w:r w:rsidRPr="000E58F0">
        <w:t xml:space="preserve"> 52.437,57</w:t>
      </w:r>
    </w:p>
    <w:p w:rsidR="000E58F0" w:rsidRPr="000E58F0" w:rsidRDefault="000E58F0" w:rsidP="000E58F0">
      <w:r w:rsidRPr="000E58F0">
        <w:t>3</w:t>
      </w:r>
      <w:r w:rsidR="00D45A3F">
        <w:t xml:space="preserve"> |</w:t>
      </w:r>
      <w:r w:rsidRPr="000E58F0">
        <w:t xml:space="preserve"> 2.621,88</w:t>
      </w:r>
      <w:r w:rsidR="00D45A3F">
        <w:t xml:space="preserve"> |</w:t>
      </w:r>
      <w:r w:rsidRPr="000E58F0">
        <w:t xml:space="preserve"> 25.579,30</w:t>
      </w:r>
      <w:r w:rsidR="00D45A3F">
        <w:t xml:space="preserve"> |</w:t>
      </w:r>
      <w:r w:rsidRPr="000E58F0">
        <w:t xml:space="preserve"> 28.201,18</w:t>
      </w:r>
      <w:r w:rsidR="00D45A3F">
        <w:t xml:space="preserve"> |</w:t>
      </w:r>
      <w:r w:rsidRPr="000E58F0">
        <w:t xml:space="preserve"> 26.858,27</w:t>
      </w:r>
    </w:p>
    <w:p w:rsidR="000E58F0" w:rsidRPr="000E58F0" w:rsidRDefault="000E58F0" w:rsidP="000E58F0">
      <w:r w:rsidRPr="000E58F0">
        <w:t>4</w:t>
      </w:r>
      <w:r w:rsidR="00D45A3F">
        <w:t xml:space="preserve"> |</w:t>
      </w:r>
      <w:r w:rsidRPr="000E58F0">
        <w:t xml:space="preserve"> 1.342,91</w:t>
      </w:r>
      <w:r w:rsidR="00D45A3F">
        <w:t xml:space="preserve"> |</w:t>
      </w:r>
      <w:r w:rsidRPr="000E58F0">
        <w:t xml:space="preserve"> 26.858,27</w:t>
      </w:r>
      <w:r w:rsidR="00D45A3F">
        <w:t xml:space="preserve"> |</w:t>
      </w:r>
      <w:r w:rsidRPr="000E58F0">
        <w:t xml:space="preserve"> 28.201,18</w:t>
      </w:r>
      <w:r w:rsidR="00D45A3F">
        <w:t xml:space="preserve"> |</w:t>
      </w:r>
      <w:r w:rsidRPr="000E58F0">
        <w:t xml:space="preserve"> 0,00</w:t>
      </w:r>
    </w:p>
    <w:p w:rsidR="000E58F0" w:rsidRPr="000E58F0" w:rsidRDefault="00D45A3F" w:rsidP="000E58F0">
      <w:r>
        <w:t>'Si |</w:t>
      </w:r>
      <w:r w:rsidR="000E58F0" w:rsidRPr="000E58F0">
        <w:t xml:space="preserve"> 12.804,73</w:t>
      </w:r>
      <w:r>
        <w:t xml:space="preserve"> |</w:t>
      </w:r>
      <w:r w:rsidR="000E58F0" w:rsidRPr="000E58F0">
        <w:t xml:space="preserve"> 100.000,00</w:t>
      </w:r>
      <w:r>
        <w:t xml:space="preserve"> |</w:t>
      </w:r>
      <w:r w:rsidR="000E58F0" w:rsidRPr="000E58F0">
        <w:t xml:space="preserve"> 112.804,73</w:t>
      </w:r>
      <w:r>
        <w:t xml:space="preserve"> | -</w:t>
      </w:r>
    </w:p>
    <w:p w:rsidR="00D45A3F" w:rsidRDefault="00D45A3F" w:rsidP="000E58F0">
      <w:r>
        <w:t>-----</w:t>
      </w:r>
    </w:p>
    <w:p w:rsidR="000E58F0" w:rsidRPr="000E58F0" w:rsidRDefault="000E58F0" w:rsidP="000E58F0">
      <w:r w:rsidRPr="000E58F0">
        <w:t>Z</w:t>
      </w:r>
      <w:r w:rsidR="00D45A3F">
        <w:t>_</w:t>
      </w:r>
      <w:r w:rsidRPr="000E58F0">
        <w:t>h =K</w:t>
      </w:r>
      <w:r w:rsidR="00D45A3F">
        <w:t>_(</w:t>
      </w:r>
      <w:r w:rsidRPr="000E58F0">
        <w:t>h -1</w:t>
      </w:r>
      <w:r w:rsidR="00D45A3F">
        <w:t>)</w:t>
      </w:r>
      <w:r w:rsidR="001451F3">
        <w:t xml:space="preserve"> *</w:t>
      </w:r>
      <w:r w:rsidRPr="000E58F0">
        <w:t>i</w:t>
      </w:r>
    </w:p>
    <w:p w:rsidR="000E58F0" w:rsidRPr="000E58F0" w:rsidRDefault="000E58F0" w:rsidP="000E58F0">
      <w:r w:rsidRPr="000E58F0">
        <w:lastRenderedPageBreak/>
        <w:t>T</w:t>
      </w:r>
      <w:r w:rsidR="00D45A3F">
        <w:t>_</w:t>
      </w:r>
      <w:r w:rsidRPr="000E58F0">
        <w:t>h</w:t>
      </w:r>
      <w:r w:rsidR="00D45A3F">
        <w:t xml:space="preserve"> </w:t>
      </w:r>
      <w:r w:rsidRPr="000E58F0">
        <w:t>=A</w:t>
      </w:r>
      <w:r w:rsidR="00D45A3F">
        <w:t>_</w:t>
      </w:r>
      <w:r w:rsidRPr="000E58F0">
        <w:t>h -Z</w:t>
      </w:r>
      <w:r w:rsidR="00D45A3F">
        <w:t>_</w:t>
      </w:r>
      <w:r w:rsidRPr="000E58F0">
        <w:t>h</w:t>
      </w:r>
    </w:p>
    <w:p w:rsidR="000E58F0" w:rsidRPr="000E58F0" w:rsidRDefault="000E58F0" w:rsidP="000E58F0">
      <w:r w:rsidRPr="000E58F0">
        <w:t>K</w:t>
      </w:r>
      <w:r w:rsidR="00D45A3F">
        <w:t>_</w:t>
      </w:r>
      <w:r w:rsidRPr="000E58F0">
        <w:t>h =K</w:t>
      </w:r>
      <w:r w:rsidR="00D45A3F">
        <w:t>_(</w:t>
      </w:r>
      <w:r w:rsidRPr="000E58F0">
        <w:t>h -1</w:t>
      </w:r>
      <w:r w:rsidR="00D45A3F">
        <w:t>) -</w:t>
      </w:r>
      <w:r w:rsidRPr="000E58F0">
        <w:t>T</w:t>
      </w:r>
      <w:r w:rsidR="00D45A3F">
        <w:t>_</w:t>
      </w:r>
      <w:r w:rsidRPr="000E58F0">
        <w:t xml:space="preserve">h für 1 </w:t>
      </w:r>
      <w:r w:rsidR="00D45A3F">
        <w:t>&lt;=</w:t>
      </w:r>
      <w:r w:rsidRPr="000E58F0">
        <w:t xml:space="preserve">h </w:t>
      </w:r>
      <w:r w:rsidR="00D45A3F">
        <w:t>&lt;=</w:t>
      </w:r>
      <w:r w:rsidRPr="000E58F0">
        <w:t>n</w:t>
      </w:r>
    </w:p>
    <w:p w:rsidR="00D45A3F" w:rsidRDefault="00D45A3F" w:rsidP="000E58F0">
      <w:r>
        <w:t>-----</w:t>
      </w:r>
    </w:p>
    <w:p w:rsidR="000E58F0" w:rsidRPr="000E58F0" w:rsidRDefault="000E58F0" w:rsidP="000E58F0">
      <w:r w:rsidRPr="000E58F0">
        <w:t>Letzte Zeile:</w:t>
      </w:r>
    </w:p>
    <w:p w:rsidR="000E58F0" w:rsidRPr="000E58F0" w:rsidRDefault="000E58F0" w:rsidP="000E58F0">
      <w:r w:rsidRPr="000E58F0">
        <w:t>T</w:t>
      </w:r>
      <w:r w:rsidR="00D45A3F">
        <w:t>_</w:t>
      </w:r>
      <w:r w:rsidRPr="000E58F0">
        <w:t>n =K</w:t>
      </w:r>
      <w:r w:rsidR="00D45A3F">
        <w:t>_(</w:t>
      </w:r>
      <w:r w:rsidRPr="000E58F0">
        <w:t>n -1</w:t>
      </w:r>
      <w:r w:rsidR="00D45A3F">
        <w:t>)</w:t>
      </w:r>
    </w:p>
    <w:p w:rsidR="000E58F0" w:rsidRPr="000E58F0" w:rsidRDefault="000E58F0" w:rsidP="000E58F0">
      <w:r w:rsidRPr="000E58F0">
        <w:t>K</w:t>
      </w:r>
      <w:r w:rsidR="00D45A3F">
        <w:t>_</w:t>
      </w:r>
      <w:r w:rsidRPr="000E58F0">
        <w:t>n =0</w:t>
      </w:r>
    </w:p>
    <w:p w:rsidR="00D45A3F" w:rsidRDefault="00D45A3F" w:rsidP="000E58F0">
      <w:r>
        <w:t>----------</w:t>
      </w:r>
    </w:p>
    <w:p w:rsidR="000E58F0" w:rsidRPr="000E58F0" w:rsidRDefault="000E58F0" w:rsidP="000E58F0">
      <w:r w:rsidRPr="000E58F0">
        <w:t>Annuitätenschuld ohne Rest</w:t>
      </w:r>
    </w:p>
    <w:p w:rsidR="000E58F0" w:rsidRPr="000E58F0" w:rsidRDefault="000E58F0" w:rsidP="000E58F0">
      <w:r w:rsidRPr="000E58F0">
        <w:t>Kredithöhe K</w:t>
      </w:r>
      <w:r w:rsidR="00D45A3F">
        <w:t>_0</w:t>
      </w:r>
      <w:r w:rsidRPr="000E58F0">
        <w:t>: 100000</w:t>
      </w:r>
    </w:p>
    <w:p w:rsidR="000E58F0" w:rsidRPr="000E58F0" w:rsidRDefault="000E58F0" w:rsidP="000E58F0">
      <w:r w:rsidRPr="000E58F0">
        <w:t>Zinssatz i: 0,05</w:t>
      </w:r>
    </w:p>
    <w:p w:rsidR="000E58F0" w:rsidRPr="000E58F0" w:rsidRDefault="00D45A3F" w:rsidP="000E58F0">
      <w:r>
        <w:t>Tilgungsdauer n: 4</w:t>
      </w:r>
    </w:p>
    <w:p w:rsidR="000E58F0" w:rsidRPr="000E58F0" w:rsidRDefault="00D45A3F" w:rsidP="000E58F0">
      <w:r>
        <w:t>Annuität A: =RMZ(B4;B5;-B3)</w:t>
      </w:r>
    </w:p>
    <w:p w:rsidR="000E58F0" w:rsidRPr="000E58F0" w:rsidRDefault="00D45A3F" w:rsidP="000E58F0">
      <w:r>
        <w:t>h | Z_h | T_h | A_h | K_n</w:t>
      </w:r>
    </w:p>
    <w:p w:rsidR="000E58F0" w:rsidRPr="000E58F0" w:rsidRDefault="000E58F0" w:rsidP="000E58F0">
      <w:r w:rsidRPr="000E58F0">
        <w:t>0</w:t>
      </w:r>
      <w:r w:rsidR="00D45A3F">
        <w:t xml:space="preserve"> | - | - | - |</w:t>
      </w:r>
      <w:r w:rsidRPr="000E58F0">
        <w:t xml:space="preserve"> =B3 </w:t>
      </w:r>
    </w:p>
    <w:p w:rsidR="000E58F0" w:rsidRPr="000E58F0" w:rsidRDefault="000E58F0" w:rsidP="000E58F0">
      <w:r w:rsidRPr="000E58F0">
        <w:t>1</w:t>
      </w:r>
      <w:r w:rsidR="00D45A3F">
        <w:t xml:space="preserve"> |</w:t>
      </w:r>
      <w:r w:rsidRPr="000E58F0">
        <w:t xml:space="preserve"> =E9*$B$4</w:t>
      </w:r>
      <w:r w:rsidR="00D45A3F">
        <w:t xml:space="preserve"> |</w:t>
      </w:r>
      <w:r w:rsidRPr="000E58F0">
        <w:t xml:space="preserve"> =D10-B10</w:t>
      </w:r>
      <w:r w:rsidR="00D45A3F">
        <w:t xml:space="preserve"> | =$S$6 =E9-C10</w:t>
      </w:r>
    </w:p>
    <w:p w:rsidR="000E58F0" w:rsidRPr="000E58F0" w:rsidRDefault="000E58F0" w:rsidP="000E58F0">
      <w:r w:rsidRPr="000E58F0">
        <w:t>2</w:t>
      </w:r>
      <w:r w:rsidR="00D45A3F">
        <w:t xml:space="preserve"> | =</w:t>
      </w:r>
      <w:r w:rsidRPr="000E58F0">
        <w:t>E10*$B$4</w:t>
      </w:r>
      <w:r w:rsidR="00D45A3F">
        <w:t xml:space="preserve"> | =</w:t>
      </w:r>
      <w:r w:rsidRPr="000E58F0">
        <w:t>D</w:t>
      </w:r>
      <w:r w:rsidR="00D45A3F">
        <w:t>11</w:t>
      </w:r>
      <w:r w:rsidRPr="000E58F0">
        <w:t>-B</w:t>
      </w:r>
      <w:r w:rsidR="00D45A3F">
        <w:t>11 | =$B$6 =E10-C11</w:t>
      </w:r>
    </w:p>
    <w:p w:rsidR="000E58F0" w:rsidRPr="000E58F0" w:rsidRDefault="000E58F0" w:rsidP="000E58F0">
      <w:r w:rsidRPr="000E58F0">
        <w:t>3</w:t>
      </w:r>
      <w:r w:rsidR="00D45A3F">
        <w:t xml:space="preserve"> |</w:t>
      </w:r>
      <w:r w:rsidRPr="000E58F0">
        <w:t xml:space="preserve"> =E11*$B$4</w:t>
      </w:r>
      <w:r w:rsidR="00D45A3F">
        <w:t xml:space="preserve"> |</w:t>
      </w:r>
      <w:r w:rsidRPr="000E58F0">
        <w:t xml:space="preserve"> =D12-B12</w:t>
      </w:r>
      <w:r w:rsidR="00D45A3F">
        <w:t xml:space="preserve"> | =$B$G =E11-C12</w:t>
      </w:r>
    </w:p>
    <w:p w:rsidR="000E58F0" w:rsidRPr="000E58F0" w:rsidRDefault="000E58F0" w:rsidP="000E58F0">
      <w:r w:rsidRPr="000E58F0">
        <w:t>4</w:t>
      </w:r>
      <w:r w:rsidR="00D45A3F">
        <w:t xml:space="preserve"> |</w:t>
      </w:r>
      <w:r w:rsidRPr="000E58F0">
        <w:t xml:space="preserve"> =E12*$B$4</w:t>
      </w:r>
      <w:r w:rsidR="00D45A3F">
        <w:t xml:space="preserve"> |</w:t>
      </w:r>
      <w:r w:rsidRPr="000E58F0">
        <w:t xml:space="preserve"> =D13-B13</w:t>
      </w:r>
      <w:r w:rsidR="00D45A3F">
        <w:t xml:space="preserve"> | =$B$6 =E12-C13</w:t>
      </w:r>
    </w:p>
    <w:p w:rsidR="000E58F0" w:rsidRPr="000E58F0" w:rsidRDefault="00D45A3F" w:rsidP="000E58F0">
      <w:r>
        <w:t xml:space="preserve">'Si | =SUMME(B10:B13) | =SUMME(C10:C13) | </w:t>
      </w:r>
      <w:r w:rsidR="000E58F0" w:rsidRPr="000E58F0">
        <w:t>SUMME</w:t>
      </w:r>
      <w:r>
        <w:t>(</w:t>
      </w:r>
      <w:r w:rsidR="000E58F0" w:rsidRPr="000E58F0">
        <w:t>D10:D13) |</w:t>
      </w:r>
      <w:r>
        <w:t xml:space="preserve"> -</w:t>
      </w:r>
    </w:p>
    <w:p w:rsidR="000E58F0" w:rsidRPr="000E58F0" w:rsidRDefault="000E58F0" w:rsidP="000E58F0">
      <w:r w:rsidRPr="000E58F0">
        <w:lastRenderedPageBreak/>
        <w:t>d) Bildet man den Quotienten aufeinanderfolgender T</w:t>
      </w:r>
      <w:r w:rsidR="00D45A3F">
        <w:t xml:space="preserve">ilgungsanteile, ergibt sich ein </w:t>
      </w:r>
      <w:r w:rsidRPr="000E58F0">
        <w:t>interessanter Zusammenhang:</w:t>
      </w:r>
    </w:p>
    <w:p w:rsidR="00D45A3F" w:rsidRDefault="00D45A3F" w:rsidP="000E58F0">
      <w:r>
        <w:t>(</w:t>
      </w:r>
      <w:r w:rsidR="000E58F0" w:rsidRPr="000E58F0">
        <w:t>T</w:t>
      </w:r>
      <w:r>
        <w:t>_</w:t>
      </w:r>
      <w:r w:rsidR="000E58F0" w:rsidRPr="000E58F0">
        <w:t>2</w:t>
      </w:r>
      <w:r>
        <w:t>)/(T_1)</w:t>
      </w:r>
      <w:r w:rsidR="000E58F0" w:rsidRPr="000E58F0">
        <w:t xml:space="preserve"> </w:t>
      </w:r>
      <w:r>
        <w:t>=(</w:t>
      </w:r>
      <w:r w:rsidR="000E58F0" w:rsidRPr="000E58F0">
        <w:t>24361,24</w:t>
      </w:r>
      <w:r>
        <w:t>)/(23</w:t>
      </w:r>
      <w:r w:rsidRPr="000E58F0">
        <w:t>201,1</w:t>
      </w:r>
      <w:r>
        <w:t>8)</w:t>
      </w:r>
      <w:r w:rsidR="000E58F0" w:rsidRPr="000E58F0">
        <w:t xml:space="preserve"> </w:t>
      </w:r>
      <w:r>
        <w:t>~~1,05 &lt;=&gt; T_2 ~~T_1 *1,05</w:t>
      </w:r>
    </w:p>
    <w:p w:rsidR="000E58F0" w:rsidRPr="000E58F0" w:rsidRDefault="000E58F0" w:rsidP="000E58F0">
      <w:r w:rsidRPr="000E58F0">
        <w:t>Analoges gilt auch für die anderen Zeilen des Tilgungsplanes:</w:t>
      </w:r>
    </w:p>
    <w:p w:rsidR="000E58F0" w:rsidRPr="000E58F0" w:rsidRDefault="00D45A3F" w:rsidP="000E58F0">
      <w:r>
        <w:t>(</w:t>
      </w:r>
      <w:r w:rsidR="000E58F0" w:rsidRPr="000E58F0">
        <w:t>T</w:t>
      </w:r>
      <w:r>
        <w:t>_3)/(T_2)</w:t>
      </w:r>
      <w:r w:rsidR="000E58F0" w:rsidRPr="000E58F0">
        <w:t xml:space="preserve"> =1,05</w:t>
      </w:r>
      <w:r>
        <w:t xml:space="preserve"> &lt;=&gt;</w:t>
      </w:r>
      <w:r w:rsidR="000E58F0" w:rsidRPr="000E58F0">
        <w:t xml:space="preserve"> T</w:t>
      </w:r>
      <w:r>
        <w:t>_</w:t>
      </w:r>
      <w:r w:rsidR="000E58F0" w:rsidRPr="000E58F0">
        <w:t>3 =T</w:t>
      </w:r>
      <w:r>
        <w:t>_</w:t>
      </w:r>
      <w:r w:rsidR="000E58F0" w:rsidRPr="000E58F0">
        <w:t>2</w:t>
      </w:r>
      <w:r w:rsidR="001451F3">
        <w:t xml:space="preserve"> *</w:t>
      </w:r>
      <w:r w:rsidR="000E58F0" w:rsidRPr="000E58F0">
        <w:t>1,05 und</w:t>
      </w:r>
      <w:r>
        <w:t xml:space="preserve"> (T_4)/(T_3)</w:t>
      </w:r>
      <w:r w:rsidR="000E58F0" w:rsidRPr="000E58F0">
        <w:t xml:space="preserve"> =1,05</w:t>
      </w:r>
      <w:r>
        <w:t xml:space="preserve"> &lt;=&gt;</w:t>
      </w:r>
      <w:r w:rsidR="000E58F0" w:rsidRPr="000E58F0">
        <w:t xml:space="preserve"> T</w:t>
      </w:r>
      <w:r>
        <w:t>_</w:t>
      </w:r>
      <w:r w:rsidR="000E58F0" w:rsidRPr="000E58F0">
        <w:t>4 =T</w:t>
      </w:r>
      <w:r>
        <w:t>_</w:t>
      </w:r>
      <w:r w:rsidR="000E58F0" w:rsidRPr="000E58F0">
        <w:t>3</w:t>
      </w:r>
      <w:r w:rsidR="001451F3">
        <w:t xml:space="preserve"> *</w:t>
      </w:r>
      <w:r w:rsidR="000E58F0" w:rsidRPr="000E58F0">
        <w:t>1,05</w:t>
      </w:r>
    </w:p>
    <w:p w:rsidR="000E58F0" w:rsidRPr="000E58F0" w:rsidRDefault="00D45A3F" w:rsidP="000E58F0">
      <w:r>
        <w:t>----------</w:t>
      </w:r>
    </w:p>
    <w:p w:rsidR="000E58F0" w:rsidRPr="000E58F0" w:rsidRDefault="000E58F0" w:rsidP="000E58F0">
      <w:r w:rsidRPr="000E58F0">
        <w:t xml:space="preserve">Allgemein gelten bei einer Annuitätenschuld ohne Rest folgende </w:t>
      </w:r>
      <w:r w:rsidR="00D45A3F">
        <w:t>|</w:t>
      </w:r>
      <w:r w:rsidRPr="000E58F0">
        <w:t>Zusammenhänge</w:t>
      </w:r>
      <w:r w:rsidR="00D45A3F">
        <w:t>|</w:t>
      </w:r>
      <w:r w:rsidRPr="000E58F0">
        <w:t>:</w:t>
      </w:r>
    </w:p>
    <w:p w:rsidR="000E58F0" w:rsidRPr="000E58F0" w:rsidRDefault="000E58F0" w:rsidP="000E58F0">
      <w:r w:rsidRPr="000E58F0">
        <w:t>Da in jeder Zeile, also auch in der ersten, die Summe von Zinsanteil und Tilgungsanteil gleich der Annuität ist, folgt für die erste Tilgung:</w:t>
      </w:r>
    </w:p>
    <w:p w:rsidR="000E58F0" w:rsidRPr="000E58F0" w:rsidRDefault="000E58F0" w:rsidP="000E58F0">
      <w:r w:rsidRPr="000E58F0">
        <w:t>T</w:t>
      </w:r>
      <w:r w:rsidR="00D45A3F">
        <w:t>_1</w:t>
      </w:r>
      <w:r w:rsidRPr="000E58F0">
        <w:t xml:space="preserve"> =A -K</w:t>
      </w:r>
      <w:r w:rsidR="00D45A3F">
        <w:t>_0</w:t>
      </w:r>
      <w:r w:rsidR="00302FEB">
        <w:t xml:space="preserve"> *</w:t>
      </w:r>
      <w:r w:rsidRPr="000E58F0">
        <w:t>i</w:t>
      </w:r>
    </w:p>
    <w:p w:rsidR="00D45A3F" w:rsidRDefault="001451F3" w:rsidP="000E58F0">
      <w:r>
        <w:t>K_0 *</w:t>
      </w:r>
      <w:r w:rsidR="000E58F0" w:rsidRPr="000E58F0">
        <w:t xml:space="preserve">i </w:t>
      </w:r>
      <w:r>
        <w:t>+</w:t>
      </w:r>
      <w:r w:rsidR="000E58F0" w:rsidRPr="000E58F0">
        <w:t>T</w:t>
      </w:r>
      <w:r w:rsidR="00D45A3F">
        <w:t>_</w:t>
      </w:r>
      <w:r w:rsidR="000E58F0" w:rsidRPr="000E58F0">
        <w:t>1 =A und (</w:t>
      </w:r>
      <w:r>
        <w:t>K_0</w:t>
      </w:r>
      <w:r w:rsidR="000E58F0" w:rsidRPr="000E58F0">
        <w:t xml:space="preserve"> -T</w:t>
      </w:r>
      <w:r w:rsidR="00D45A3F">
        <w:t>_</w:t>
      </w:r>
      <w:r w:rsidR="000E58F0" w:rsidRPr="000E58F0">
        <w:t>1)</w:t>
      </w:r>
      <w:r>
        <w:t xml:space="preserve"> *</w:t>
      </w:r>
      <w:r w:rsidR="000E58F0" w:rsidRPr="000E58F0">
        <w:t xml:space="preserve">i </w:t>
      </w:r>
      <w:r>
        <w:t>+</w:t>
      </w:r>
      <w:r w:rsidR="000E58F0" w:rsidRPr="000E58F0">
        <w:t>T</w:t>
      </w:r>
      <w:r w:rsidR="00D45A3F">
        <w:t>_2 =A</w:t>
      </w:r>
    </w:p>
    <w:p w:rsidR="000E58F0" w:rsidRPr="000E58F0" w:rsidRDefault="001451F3" w:rsidP="000E58F0">
      <w:r>
        <w:t>K_0 *</w:t>
      </w:r>
      <w:r w:rsidR="000E58F0" w:rsidRPr="000E58F0">
        <w:t xml:space="preserve">i </w:t>
      </w:r>
      <w:r>
        <w:t>+</w:t>
      </w:r>
      <w:r w:rsidR="000E58F0" w:rsidRPr="000E58F0">
        <w:t>T</w:t>
      </w:r>
      <w:r w:rsidR="00D45A3F">
        <w:t>_</w:t>
      </w:r>
      <w:r w:rsidR="000E58F0" w:rsidRPr="000E58F0">
        <w:t>1 =(</w:t>
      </w:r>
      <w:r>
        <w:t>K_0</w:t>
      </w:r>
      <w:r w:rsidR="000E58F0" w:rsidRPr="000E58F0">
        <w:t xml:space="preserve"> -T</w:t>
      </w:r>
      <w:r w:rsidR="00D45A3F">
        <w:t>_</w:t>
      </w:r>
      <w:r w:rsidR="000E58F0" w:rsidRPr="000E58F0">
        <w:t>1)</w:t>
      </w:r>
      <w:r>
        <w:t xml:space="preserve"> *</w:t>
      </w:r>
      <w:r w:rsidR="000E58F0" w:rsidRPr="000E58F0">
        <w:t xml:space="preserve">i </w:t>
      </w:r>
      <w:r>
        <w:t>+</w:t>
      </w:r>
      <w:r w:rsidR="000E58F0" w:rsidRPr="000E58F0">
        <w:t>T</w:t>
      </w:r>
      <w:r w:rsidR="00D45A3F">
        <w:t>_</w:t>
      </w:r>
      <w:r w:rsidR="000E58F0" w:rsidRPr="000E58F0">
        <w:t>2 |</w:t>
      </w:r>
      <w:r w:rsidR="00D45A3F">
        <w:t>-</w:t>
      </w:r>
      <w:r>
        <w:t>K_0 *</w:t>
      </w:r>
      <w:r w:rsidR="000E58F0" w:rsidRPr="000E58F0">
        <w:t>i</w:t>
      </w:r>
    </w:p>
    <w:p w:rsidR="00D45A3F" w:rsidRDefault="000E58F0" w:rsidP="000E58F0">
      <w:r w:rsidRPr="000E58F0">
        <w:t>T</w:t>
      </w:r>
      <w:r w:rsidR="00D45A3F">
        <w:t>_</w:t>
      </w:r>
      <w:r w:rsidRPr="000E58F0">
        <w:t>1 =-T</w:t>
      </w:r>
      <w:r w:rsidR="00D45A3F">
        <w:t>_</w:t>
      </w:r>
      <w:r w:rsidRPr="000E58F0">
        <w:t xml:space="preserve">1 </w:t>
      </w:r>
      <w:r w:rsidR="00D45A3F">
        <w:t>*</w:t>
      </w:r>
      <w:r w:rsidRPr="000E58F0">
        <w:t xml:space="preserve">i </w:t>
      </w:r>
      <w:r w:rsidR="001451F3">
        <w:t>+</w:t>
      </w:r>
      <w:r w:rsidRPr="000E58F0">
        <w:t>T</w:t>
      </w:r>
      <w:r w:rsidR="00D45A3F">
        <w:t>_</w:t>
      </w:r>
      <w:r w:rsidRPr="000E58F0">
        <w:t>2</w:t>
      </w:r>
    </w:p>
    <w:p w:rsidR="000E58F0" w:rsidRPr="000E58F0" w:rsidRDefault="000E58F0" w:rsidP="000E58F0">
      <w:r w:rsidRPr="000E58F0">
        <w:t>T</w:t>
      </w:r>
      <w:r w:rsidR="00D45A3F">
        <w:t>_</w:t>
      </w:r>
      <w:r w:rsidRPr="000E58F0">
        <w:t>2 =T</w:t>
      </w:r>
      <w:r w:rsidR="00D45A3F">
        <w:t>_</w:t>
      </w:r>
      <w:r w:rsidRPr="000E58F0">
        <w:t>1</w:t>
      </w:r>
      <w:r w:rsidR="001451F3">
        <w:t xml:space="preserve"> *</w:t>
      </w:r>
      <w:r w:rsidRPr="000E58F0">
        <w:t xml:space="preserve">(1 </w:t>
      </w:r>
      <w:r w:rsidR="001451F3">
        <w:t>+</w:t>
      </w:r>
      <w:r w:rsidRPr="000E58F0">
        <w:t>i)</w:t>
      </w:r>
    </w:p>
    <w:p w:rsidR="000E58F0" w:rsidRPr="000E58F0" w:rsidRDefault="000E58F0" w:rsidP="000E58F0">
      <w:r w:rsidRPr="000E58F0">
        <w:t>T</w:t>
      </w:r>
      <w:r w:rsidR="00D45A3F">
        <w:t>_</w:t>
      </w:r>
      <w:r w:rsidRPr="000E58F0">
        <w:t>2 =T</w:t>
      </w:r>
      <w:r w:rsidR="00D45A3F">
        <w:t>_</w:t>
      </w:r>
      <w:r w:rsidRPr="000E58F0">
        <w:t xml:space="preserve">1 </w:t>
      </w:r>
      <w:r w:rsidR="00D45A3F">
        <w:t>*</w:t>
      </w:r>
      <w:r w:rsidRPr="000E58F0">
        <w:t>q</w:t>
      </w:r>
    </w:p>
    <w:p w:rsidR="000E58F0" w:rsidRPr="000E58F0" w:rsidRDefault="000E58F0" w:rsidP="000E58F0">
      <w:r w:rsidRPr="000E58F0">
        <w:t>In gleicher Weise erhält man:</w:t>
      </w:r>
    </w:p>
    <w:p w:rsidR="00D45A3F" w:rsidRDefault="000E58F0" w:rsidP="000E58F0">
      <w:r w:rsidRPr="000E58F0">
        <w:t>T</w:t>
      </w:r>
      <w:r w:rsidR="00D45A3F">
        <w:t>_</w:t>
      </w:r>
      <w:r w:rsidRPr="000E58F0">
        <w:t>3 =T</w:t>
      </w:r>
      <w:r w:rsidR="00D45A3F">
        <w:t>_</w:t>
      </w:r>
      <w:r w:rsidRPr="000E58F0">
        <w:t>2</w:t>
      </w:r>
      <w:r w:rsidR="001451F3">
        <w:t xml:space="preserve"> *</w:t>
      </w:r>
      <w:r w:rsidRPr="000E58F0">
        <w:t>q =T</w:t>
      </w:r>
      <w:r w:rsidR="00D45A3F">
        <w:t>_</w:t>
      </w:r>
      <w:r w:rsidRPr="000E58F0">
        <w:t>1</w:t>
      </w:r>
      <w:r w:rsidR="001451F3">
        <w:t xml:space="preserve"> *</w:t>
      </w:r>
      <w:r w:rsidRPr="000E58F0">
        <w:t>q</w:t>
      </w:r>
      <w:r w:rsidR="00D45A3F">
        <w:t>^</w:t>
      </w:r>
      <w:r w:rsidRPr="000E58F0">
        <w:t>2</w:t>
      </w:r>
    </w:p>
    <w:p w:rsidR="000E58F0" w:rsidRPr="000E58F0" w:rsidRDefault="000E58F0" w:rsidP="000E58F0">
      <w:r w:rsidRPr="000E58F0">
        <w:lastRenderedPageBreak/>
        <w:t>T</w:t>
      </w:r>
      <w:r w:rsidR="00D45A3F">
        <w:t>_</w:t>
      </w:r>
      <w:r w:rsidRPr="000E58F0">
        <w:t>h =T</w:t>
      </w:r>
      <w:r w:rsidR="00D45A3F">
        <w:t>_</w:t>
      </w:r>
      <w:r w:rsidRPr="000E58F0">
        <w:t>h -1</w:t>
      </w:r>
      <w:r w:rsidR="001451F3">
        <w:t xml:space="preserve"> *</w:t>
      </w:r>
      <w:r w:rsidRPr="000E58F0">
        <w:t>q =T</w:t>
      </w:r>
      <w:r w:rsidR="00D45A3F">
        <w:t>_</w:t>
      </w:r>
      <w:r w:rsidRPr="000E58F0">
        <w:t>1</w:t>
      </w:r>
      <w:r w:rsidR="001451F3">
        <w:t xml:space="preserve"> *</w:t>
      </w:r>
      <w:r w:rsidRPr="000E58F0">
        <w:t>q</w:t>
      </w:r>
      <w:r w:rsidR="00D45A3F">
        <w:t>^(</w:t>
      </w:r>
      <w:r w:rsidRPr="000E58F0">
        <w:t>h -1</w:t>
      </w:r>
      <w:r w:rsidR="00D45A3F">
        <w:t>)</w:t>
      </w:r>
      <w:r w:rsidRPr="000E58F0">
        <w:t xml:space="preserve"> 1 </w:t>
      </w:r>
      <w:r w:rsidR="00D45A3F">
        <w:t>&lt;=h &lt;=</w:t>
      </w:r>
      <w:r w:rsidRPr="000E58F0">
        <w:t>n</w:t>
      </w:r>
    </w:p>
    <w:p w:rsidR="000E58F0" w:rsidRPr="000E58F0" w:rsidRDefault="000E58F0" w:rsidP="000E58F0">
      <w:r w:rsidRPr="000E58F0">
        <w:t xml:space="preserve">Die </w:t>
      </w:r>
      <w:r w:rsidR="00526381">
        <w:t>|</w:t>
      </w:r>
      <w:r w:rsidRPr="000E58F0">
        <w:t>Tilgungsanteile</w:t>
      </w:r>
      <w:r w:rsidR="00D45A3F">
        <w:t>|</w:t>
      </w:r>
      <w:r w:rsidRPr="000E58F0">
        <w:t xml:space="preserve"> lauten der Reihe nach:</w:t>
      </w:r>
    </w:p>
    <w:p w:rsidR="000E58F0" w:rsidRPr="000E58F0" w:rsidRDefault="000E58F0" w:rsidP="000E58F0">
      <w:r w:rsidRPr="000E58F0">
        <w:t>T</w:t>
      </w:r>
      <w:r w:rsidR="00D45A3F">
        <w:t>_</w:t>
      </w:r>
      <w:r w:rsidRPr="000E58F0">
        <w:t>1, T</w:t>
      </w:r>
      <w:r w:rsidR="00D45A3F">
        <w:t>_</w:t>
      </w:r>
      <w:r w:rsidRPr="000E58F0">
        <w:t>1</w:t>
      </w:r>
      <w:r w:rsidR="001451F3">
        <w:t xml:space="preserve"> *</w:t>
      </w:r>
      <w:r w:rsidRPr="000E58F0">
        <w:t>q, T</w:t>
      </w:r>
      <w:r w:rsidR="00D45A3F">
        <w:t>_</w:t>
      </w:r>
      <w:r w:rsidRPr="000E58F0">
        <w:t>1</w:t>
      </w:r>
      <w:r w:rsidR="001451F3">
        <w:t xml:space="preserve"> *</w:t>
      </w:r>
      <w:r w:rsidRPr="000E58F0">
        <w:t>q</w:t>
      </w:r>
      <w:r w:rsidR="00D45A3F">
        <w:t>^</w:t>
      </w:r>
      <w:r w:rsidRPr="000E58F0">
        <w:t>2, T</w:t>
      </w:r>
      <w:r w:rsidR="00D45A3F">
        <w:t>_</w:t>
      </w:r>
      <w:r w:rsidRPr="000E58F0">
        <w:t>1</w:t>
      </w:r>
      <w:r w:rsidR="001451F3">
        <w:t xml:space="preserve"> *</w:t>
      </w:r>
      <w:r w:rsidRPr="000E58F0">
        <w:t>q</w:t>
      </w:r>
      <w:r w:rsidR="00D45A3F">
        <w:t>^</w:t>
      </w:r>
      <w:r w:rsidRPr="000E58F0">
        <w:t>3</w:t>
      </w:r>
      <w:r w:rsidR="00D45A3F">
        <w:t>, ...,</w:t>
      </w:r>
      <w:r w:rsidRPr="000E58F0">
        <w:t xml:space="preserve"> T</w:t>
      </w:r>
      <w:r w:rsidR="00D45A3F">
        <w:t>_1</w:t>
      </w:r>
      <w:r w:rsidR="001451F3">
        <w:t xml:space="preserve"> *</w:t>
      </w:r>
      <w:r w:rsidRPr="000E58F0">
        <w:t>q</w:t>
      </w:r>
      <w:r w:rsidR="00D45A3F">
        <w:t>^(</w:t>
      </w:r>
      <w:r w:rsidRPr="000E58F0">
        <w:t>n -1</w:t>
      </w:r>
      <w:r w:rsidR="00D45A3F">
        <w:t>)</w:t>
      </w:r>
    </w:p>
    <w:p w:rsidR="000E58F0" w:rsidRPr="000E58F0" w:rsidRDefault="00BB372A" w:rsidP="00BB372A">
      <w:pPr>
        <w:pStyle w:val="FormatKopfzeile"/>
      </w:pPr>
      <w:r>
        <w:t xml:space="preserve">j-138 - </w:t>
      </w:r>
      <w:r w:rsidR="000E58F0" w:rsidRPr="000E58F0">
        <w:t>Schuldtilgung</w:t>
      </w:r>
    </w:p>
    <w:p w:rsidR="000E58F0" w:rsidRPr="000E58F0" w:rsidRDefault="000E58F0" w:rsidP="000E58F0">
      <w:r w:rsidRPr="000E58F0">
        <w:t xml:space="preserve">Die </w:t>
      </w:r>
      <w:r w:rsidR="00BB372A">
        <w:t>|</w:t>
      </w:r>
      <w:r w:rsidRPr="000E58F0">
        <w:t>Schuldreste</w:t>
      </w:r>
      <w:r w:rsidR="00BB372A">
        <w:t>|</w:t>
      </w:r>
      <w:r w:rsidRPr="000E58F0">
        <w:t xml:space="preserve"> lauten der Reihe nach:</w:t>
      </w:r>
    </w:p>
    <w:p w:rsidR="00BB372A" w:rsidRDefault="00BB372A" w:rsidP="000E58F0">
      <w:r>
        <w:t>K_1</w:t>
      </w:r>
      <w:r w:rsidR="000E58F0" w:rsidRPr="000E58F0">
        <w:t xml:space="preserve"> =K</w:t>
      </w:r>
      <w:r>
        <w:t>_0</w:t>
      </w:r>
      <w:r w:rsidR="000E58F0" w:rsidRPr="000E58F0">
        <w:t xml:space="preserve"> -T</w:t>
      </w:r>
      <w:r>
        <w:t>_1</w:t>
      </w:r>
    </w:p>
    <w:p w:rsidR="000E58F0" w:rsidRPr="000E58F0" w:rsidRDefault="000E58F0" w:rsidP="000E58F0">
      <w:r w:rsidRPr="000E58F0">
        <w:t>K</w:t>
      </w:r>
      <w:r w:rsidR="00BB372A">
        <w:t>_</w:t>
      </w:r>
      <w:r w:rsidRPr="000E58F0">
        <w:t>2 =K</w:t>
      </w:r>
      <w:r w:rsidR="00BB372A">
        <w:t>_0</w:t>
      </w:r>
      <w:r w:rsidRPr="000E58F0">
        <w:t xml:space="preserve"> -T</w:t>
      </w:r>
      <w:r w:rsidR="00BB372A">
        <w:t>_1</w:t>
      </w:r>
      <w:r w:rsidRPr="000E58F0">
        <w:t xml:space="preserve"> -T</w:t>
      </w:r>
      <w:r w:rsidR="00BB372A">
        <w:t>_</w:t>
      </w:r>
      <w:r w:rsidRPr="000E58F0">
        <w:t>2</w:t>
      </w:r>
    </w:p>
    <w:p w:rsidR="000E58F0" w:rsidRPr="000E58F0" w:rsidRDefault="000E58F0" w:rsidP="000E58F0">
      <w:r w:rsidRPr="000E58F0">
        <w:t>K</w:t>
      </w:r>
      <w:r w:rsidR="00BB372A">
        <w:t>_</w:t>
      </w:r>
      <w:r w:rsidRPr="000E58F0">
        <w:t>3 =K</w:t>
      </w:r>
      <w:r w:rsidR="00BB372A">
        <w:t>_0</w:t>
      </w:r>
      <w:r w:rsidRPr="000E58F0">
        <w:t xml:space="preserve"> -T</w:t>
      </w:r>
      <w:r w:rsidR="00BB372A">
        <w:t>_1</w:t>
      </w:r>
      <w:r w:rsidRPr="000E58F0">
        <w:t xml:space="preserve"> -T</w:t>
      </w:r>
      <w:r w:rsidR="00BB372A">
        <w:t>_</w:t>
      </w:r>
      <w:r w:rsidRPr="000E58F0">
        <w:t>2 -T</w:t>
      </w:r>
      <w:r w:rsidR="00BB372A">
        <w:t>_</w:t>
      </w:r>
      <w:r w:rsidRPr="000E58F0">
        <w:t>3</w:t>
      </w:r>
    </w:p>
    <w:p w:rsidR="00BB372A" w:rsidRDefault="00BB372A" w:rsidP="000E58F0">
      <w:r>
        <w:t>...</w:t>
      </w:r>
    </w:p>
    <w:p w:rsidR="000E58F0" w:rsidRPr="000E58F0" w:rsidRDefault="000E58F0" w:rsidP="000E58F0">
      <w:r w:rsidRPr="000E58F0">
        <w:t>K</w:t>
      </w:r>
      <w:r w:rsidR="00BB372A">
        <w:t>_</w:t>
      </w:r>
      <w:r w:rsidRPr="000E58F0">
        <w:t>h =</w:t>
      </w:r>
      <w:r w:rsidR="001451F3">
        <w:t>K_0</w:t>
      </w:r>
      <w:r w:rsidRPr="000E58F0">
        <w:t xml:space="preserve"> -T</w:t>
      </w:r>
      <w:r w:rsidR="00BB372A">
        <w:t>_</w:t>
      </w:r>
      <w:r w:rsidRPr="000E58F0">
        <w:t>1 -T</w:t>
      </w:r>
      <w:r w:rsidR="00BB372A">
        <w:t xml:space="preserve">_2 -... </w:t>
      </w:r>
      <w:r w:rsidRPr="000E58F0">
        <w:t>-T</w:t>
      </w:r>
      <w:r w:rsidR="00BB372A">
        <w:t>_</w:t>
      </w:r>
      <w:r w:rsidRPr="000E58F0">
        <w:t>h</w:t>
      </w:r>
    </w:p>
    <w:p w:rsidR="000E58F0" w:rsidRPr="000E58F0" w:rsidRDefault="000E58F0" w:rsidP="000E58F0">
      <w:r w:rsidRPr="000E58F0">
        <w:t>=K</w:t>
      </w:r>
      <w:r w:rsidR="00BB372A">
        <w:t>_0</w:t>
      </w:r>
      <w:r w:rsidRPr="000E58F0">
        <w:t xml:space="preserve"> -T</w:t>
      </w:r>
      <w:r w:rsidR="00BB372A">
        <w:t>_1</w:t>
      </w:r>
      <w:r w:rsidR="001451F3">
        <w:t xml:space="preserve"> *</w:t>
      </w:r>
      <w:r w:rsidRPr="000E58F0">
        <w:t xml:space="preserve">(1 </w:t>
      </w:r>
      <w:r w:rsidR="001451F3">
        <w:t>+</w:t>
      </w:r>
      <w:r w:rsidRPr="000E58F0">
        <w:t xml:space="preserve">q </w:t>
      </w:r>
      <w:r w:rsidR="001451F3">
        <w:t>+</w:t>
      </w:r>
      <w:r w:rsidR="00BB372A">
        <w:t>...</w:t>
      </w:r>
      <w:r w:rsidRPr="000E58F0">
        <w:t xml:space="preserve"> </w:t>
      </w:r>
      <w:r w:rsidR="001451F3">
        <w:t>+</w:t>
      </w:r>
      <w:r w:rsidRPr="000E58F0">
        <w:t>q</w:t>
      </w:r>
      <w:r w:rsidR="00BB372A">
        <w:t>^(</w:t>
      </w:r>
      <w:r w:rsidRPr="000E58F0">
        <w:t>h -1</w:t>
      </w:r>
      <w:r w:rsidR="00BB372A">
        <w:t>))</w:t>
      </w:r>
    </w:p>
    <w:p w:rsidR="000E58F0" w:rsidRPr="000E58F0" w:rsidRDefault="000E58F0" w:rsidP="000E58F0">
      <w:r w:rsidRPr="000E58F0">
        <w:t>K</w:t>
      </w:r>
      <w:r w:rsidR="00BB372A">
        <w:t>_</w:t>
      </w:r>
      <w:r w:rsidRPr="000E58F0">
        <w:t>h =K</w:t>
      </w:r>
      <w:r w:rsidR="00BB372A">
        <w:t>_0</w:t>
      </w:r>
      <w:r w:rsidRPr="000E58F0">
        <w:t xml:space="preserve"> -T</w:t>
      </w:r>
      <w:r w:rsidR="00BB372A">
        <w:t>_1</w:t>
      </w:r>
      <w:r w:rsidRPr="000E58F0">
        <w:t xml:space="preserve"> </w:t>
      </w:r>
      <w:r w:rsidR="00BB372A">
        <w:t>*(q^h -1)/(q -1)</w:t>
      </w:r>
    </w:p>
    <w:p w:rsidR="00BB372A" w:rsidRDefault="00BB372A" w:rsidP="000E58F0">
      <w:r>
        <w:t>-----</w:t>
      </w:r>
    </w:p>
    <w:p w:rsidR="000E58F0" w:rsidRPr="000E58F0" w:rsidRDefault="000E58F0" w:rsidP="000E58F0">
      <w:r w:rsidRPr="000E58F0">
        <w:t>Die Restschuld K</w:t>
      </w:r>
      <w:r w:rsidR="00BB372A">
        <w:t>_</w:t>
      </w:r>
      <w:r w:rsidRPr="000E58F0">
        <w:t>h entspricht dem Future Value FV und k</w:t>
      </w:r>
      <w:r w:rsidR="00BB372A">
        <w:t>ann daher auch mit dem TVM-Sol</w:t>
      </w:r>
      <w:r w:rsidRPr="000E58F0">
        <w:t>ver des GTR oder mit der Excel-Funktion ZW berechnet werden</w:t>
      </w:r>
    </w:p>
    <w:p w:rsidR="00BB372A" w:rsidRDefault="00BB372A" w:rsidP="000E58F0">
      <w:r>
        <w:t>-----</w:t>
      </w:r>
    </w:p>
    <w:p w:rsidR="000E58F0" w:rsidRPr="000E58F0" w:rsidRDefault="000E58F0" w:rsidP="000E58F0">
      <w:r w:rsidRPr="000E58F0">
        <w:t>Restschuld am Ende der h-ten</w:t>
      </w:r>
    </w:p>
    <w:p w:rsidR="00BB372A" w:rsidRDefault="000E58F0" w:rsidP="000E58F0">
      <w:r w:rsidRPr="000E58F0">
        <w:t>Zahlungsperiode:</w:t>
      </w:r>
    </w:p>
    <w:p w:rsidR="00BB372A" w:rsidRPr="000E58F0" w:rsidRDefault="00BB372A" w:rsidP="00BB372A">
      <w:r w:rsidRPr="000E58F0">
        <w:t>K</w:t>
      </w:r>
      <w:r>
        <w:t>_</w:t>
      </w:r>
      <w:r w:rsidRPr="000E58F0">
        <w:t>h =K</w:t>
      </w:r>
      <w:r>
        <w:t>_0</w:t>
      </w:r>
      <w:r w:rsidRPr="000E58F0">
        <w:t xml:space="preserve"> -T</w:t>
      </w:r>
      <w:r>
        <w:t>_1</w:t>
      </w:r>
      <w:r w:rsidRPr="000E58F0">
        <w:t xml:space="preserve"> </w:t>
      </w:r>
      <w:r>
        <w:t>*(q^h -1)/(q -1)</w:t>
      </w:r>
    </w:p>
    <w:p w:rsidR="000E58F0" w:rsidRPr="000E58F0" w:rsidRDefault="00BB372A" w:rsidP="000E58F0">
      <w:r>
        <w:t>----------</w:t>
      </w:r>
    </w:p>
    <w:p w:rsidR="000E58F0" w:rsidRPr="000E58F0" w:rsidRDefault="00BB372A" w:rsidP="00BB372A">
      <w:pPr>
        <w:pStyle w:val="Beispiel"/>
      </w:pPr>
      <w:r>
        <w:lastRenderedPageBreak/>
        <w:t>##-</w:t>
      </w:r>
      <w:r w:rsidR="000E58F0" w:rsidRPr="000E58F0">
        <w:t>Beispiel 4.4: Berechnung einzelner Zeilen eines Tilgungsplans</w:t>
      </w:r>
    </w:p>
    <w:p w:rsidR="000E58F0" w:rsidRPr="000E58F0" w:rsidRDefault="00BB372A" w:rsidP="000E58F0">
      <w:r>
        <w:t>Eine Schuld von € 100.000,00</w:t>
      </w:r>
      <w:r w:rsidR="000E58F0" w:rsidRPr="000E58F0">
        <w:t xml:space="preserve"> ist</w:t>
      </w:r>
      <w:r w:rsidR="00526381">
        <w:t xml:space="preserve"> in 20</w:t>
      </w:r>
      <w:r w:rsidR="000E58F0" w:rsidRPr="000E58F0">
        <w:t xml:space="preserve"> Jahren als jährliche Annuitätenschuld ohne Rest zu tilgen, i =5 %</w:t>
      </w:r>
    </w:p>
    <w:p w:rsidR="000E58F0" w:rsidRPr="000E58F0" w:rsidRDefault="000E58F0" w:rsidP="000E58F0">
      <w:r w:rsidRPr="000E58F0">
        <w:t>a) Stellen Sie den Zahlungsstrom auf einer Zeitachse dar</w:t>
      </w:r>
    </w:p>
    <w:p w:rsidR="000E58F0" w:rsidRPr="000E58F0" w:rsidRDefault="000E58F0" w:rsidP="000E58F0">
      <w:r w:rsidRPr="000E58F0">
        <w:t>b) Ermitteln Sie die null</w:t>
      </w:r>
      <w:r w:rsidR="00526381">
        <w:t>te, die erste, die zweite, die 1</w:t>
      </w:r>
      <w:r w:rsidRPr="000E58F0">
        <w:t>3</w:t>
      </w:r>
      <w:r w:rsidR="00526381">
        <w:t>.</w:t>
      </w:r>
      <w:r w:rsidRPr="000E58F0">
        <w:t xml:space="preserve"> und</w:t>
      </w:r>
      <w:r w:rsidR="00526381">
        <w:t xml:space="preserve"> die letzte Zeile des Tilgungs</w:t>
      </w:r>
      <w:r w:rsidRPr="000E58F0">
        <w:t xml:space="preserve">planes </w:t>
      </w:r>
    </w:p>
    <w:p w:rsidR="000E58F0" w:rsidRPr="000E58F0" w:rsidRDefault="000E58F0" w:rsidP="000E58F0">
      <w:r w:rsidRPr="000E58F0">
        <w:t>Lösung:</w:t>
      </w:r>
    </w:p>
    <w:p w:rsidR="000E58F0" w:rsidRPr="000E58F0" w:rsidRDefault="000E58F0" w:rsidP="000E58F0">
      <w:r w:rsidRPr="000E58F0">
        <w:t>b) Berechnung der Annuität:</w:t>
      </w:r>
    </w:p>
    <w:p w:rsidR="000E58F0" w:rsidRPr="000E58F0" w:rsidRDefault="00BB372A" w:rsidP="000E58F0">
      <w:r>
        <w:t>A =K_0</w:t>
      </w:r>
      <w:r w:rsidR="001451F3">
        <w:t xml:space="preserve"> *</w:t>
      </w:r>
      <w:r>
        <w:t xml:space="preserve">(q^(20) *(q -1))/(q^(20) -1) </w:t>
      </w:r>
      <w:r w:rsidR="000E58F0" w:rsidRPr="000E58F0">
        <w:t>=</w:t>
      </w:r>
      <w:r>
        <w:t>100000</w:t>
      </w:r>
      <w:r w:rsidR="001451F3">
        <w:t xml:space="preserve"> *</w:t>
      </w:r>
      <w:r>
        <w:t>(1,05^(20) *0,05)/(1,05^(20) -1)</w:t>
      </w:r>
      <w:r w:rsidR="000E58F0" w:rsidRPr="000E58F0">
        <w:t xml:space="preserve"> =8</w:t>
      </w:r>
      <w:r>
        <w:t>024,258</w:t>
      </w:r>
      <w:r w:rsidR="000E58F0" w:rsidRPr="000E58F0">
        <w:t>72</w:t>
      </w:r>
    </w:p>
    <w:p w:rsidR="00BB372A" w:rsidRDefault="000E58F0" w:rsidP="000E58F0">
      <w:r w:rsidRPr="000E58F0">
        <w:t>Daraus werden analog zum vorigen Beispiel die erste und die zweite Zeile berechnet</w:t>
      </w:r>
      <w:r w:rsidR="00BB372A">
        <w:t>.</w:t>
      </w:r>
    </w:p>
    <w:p w:rsidR="000E58F0" w:rsidRPr="000E58F0" w:rsidRDefault="000E58F0" w:rsidP="000E58F0">
      <w:r w:rsidRPr="000E58F0">
        <w:t>Die Gr</w:t>
      </w:r>
      <w:r w:rsidR="00BB372A">
        <w:t>undlage für die Berechnung der 1</w:t>
      </w:r>
      <w:r w:rsidRPr="000E58F0">
        <w:t>3</w:t>
      </w:r>
      <w:r w:rsidR="00BB372A">
        <w:t>.</w:t>
      </w:r>
      <w:r w:rsidRPr="000E58F0">
        <w:t xml:space="preserve"> Zeile ist K</w:t>
      </w:r>
      <w:r w:rsidR="00BB372A">
        <w:t>_(1</w:t>
      </w:r>
      <w:r w:rsidRPr="000E58F0">
        <w:t>2</w:t>
      </w:r>
      <w:r w:rsidR="00BB372A">
        <w:t>)</w:t>
      </w:r>
      <w:r w:rsidRPr="000E58F0">
        <w:t>, da bei dekursiver Verzinsung die Zinsen von der Restschuld der Vorzeile genommen werden</w:t>
      </w:r>
      <w:r w:rsidR="00BB372A">
        <w:t>.</w:t>
      </w:r>
    </w:p>
    <w:p w:rsidR="00BB372A" w:rsidRDefault="000E58F0" w:rsidP="000E58F0">
      <w:r w:rsidRPr="000E58F0">
        <w:t>K</w:t>
      </w:r>
      <w:r w:rsidR="00BB372A">
        <w:t>_(12)</w:t>
      </w:r>
      <w:r w:rsidRPr="000E58F0">
        <w:t xml:space="preserve"> =K</w:t>
      </w:r>
      <w:r w:rsidR="00BB372A">
        <w:t xml:space="preserve">_0 </w:t>
      </w:r>
      <w:r w:rsidRPr="000E58F0">
        <w:t>-T</w:t>
      </w:r>
      <w:r w:rsidR="00BB372A">
        <w:t>_1</w:t>
      </w:r>
      <w:r w:rsidR="001451F3">
        <w:t xml:space="preserve"> *</w:t>
      </w:r>
      <w:r w:rsidR="00BB372A">
        <w:t>(q^(12) -1)/(q -1) =100000 -</w:t>
      </w:r>
      <w:r w:rsidRPr="000E58F0">
        <w:t>3</w:t>
      </w:r>
      <w:r w:rsidR="00BB372A">
        <w:t>024,258</w:t>
      </w:r>
      <w:r w:rsidRPr="000E58F0">
        <w:t>72</w:t>
      </w:r>
      <w:r w:rsidR="001451F3">
        <w:t xml:space="preserve"> *</w:t>
      </w:r>
      <w:r w:rsidR="00BB372A">
        <w:t xml:space="preserve">(1,05^(12) </w:t>
      </w:r>
      <w:r w:rsidRPr="000E58F0">
        <w:t>-1</w:t>
      </w:r>
      <w:r w:rsidR="00BB372A">
        <w:t>)/(0,05)</w:t>
      </w:r>
      <w:r w:rsidRPr="000E58F0">
        <w:t xml:space="preserve"> =5</w:t>
      </w:r>
      <w:r w:rsidR="00BB372A">
        <w:t>1862,49</w:t>
      </w:r>
    </w:p>
    <w:p w:rsidR="000E58F0" w:rsidRPr="000E58F0" w:rsidRDefault="00BB372A" w:rsidP="000E58F0">
      <w:r>
        <w:t>Daraus wird die 1</w:t>
      </w:r>
      <w:r w:rsidR="000E58F0" w:rsidRPr="000E58F0">
        <w:t>3</w:t>
      </w:r>
      <w:r>
        <w:t>.</w:t>
      </w:r>
      <w:r w:rsidR="000E58F0" w:rsidRPr="000E58F0">
        <w:t xml:space="preserve"> Zeile berechnet</w:t>
      </w:r>
      <w:r>
        <w:t>.</w:t>
      </w:r>
    </w:p>
    <w:p w:rsidR="000E58F0" w:rsidRPr="000E58F0" w:rsidRDefault="000E58F0" w:rsidP="000E58F0">
      <w:r w:rsidRPr="000E58F0">
        <w:t>Für die Berechnung der letzten Zeile benötigen Sie K</w:t>
      </w:r>
      <w:r w:rsidR="00BB372A">
        <w:t>_(1</w:t>
      </w:r>
      <w:r w:rsidRPr="000E58F0">
        <w:t>9</w:t>
      </w:r>
      <w:r w:rsidR="00BB372A">
        <w:t>)</w:t>
      </w:r>
      <w:r w:rsidRPr="000E58F0">
        <w:t xml:space="preserve"> =7642,</w:t>
      </w:r>
      <w:r w:rsidR="00BB372A">
        <w:t>1</w:t>
      </w:r>
      <w:r w:rsidRPr="000E58F0">
        <w:t>5</w:t>
      </w:r>
      <w:r w:rsidR="00BB372A">
        <w:t>.</w:t>
      </w:r>
    </w:p>
    <w:p w:rsidR="000E58F0" w:rsidRPr="000E58F0" w:rsidRDefault="000E58F0" w:rsidP="000E58F0">
      <w:r w:rsidRPr="000E58F0">
        <w:t>T</w:t>
      </w:r>
      <w:r w:rsidR="00BB372A">
        <w:t>_(20)</w:t>
      </w:r>
      <w:r w:rsidRPr="000E58F0">
        <w:t xml:space="preserve"> =K</w:t>
      </w:r>
      <w:r w:rsidR="00BB372A">
        <w:t>_(1</w:t>
      </w:r>
      <w:r w:rsidRPr="000E58F0">
        <w:t>9</w:t>
      </w:r>
      <w:r w:rsidR="00BB372A">
        <w:t>)</w:t>
      </w:r>
      <w:r w:rsidRPr="000E58F0">
        <w:t xml:space="preserve"> =7642,</w:t>
      </w:r>
      <w:r w:rsidR="00BB372A">
        <w:t>1</w:t>
      </w:r>
      <w:r w:rsidRPr="000E58F0">
        <w:t>5</w:t>
      </w:r>
    </w:p>
    <w:p w:rsidR="000E58F0" w:rsidRPr="000E58F0" w:rsidRDefault="00BB372A" w:rsidP="000E58F0">
      <w:r>
        <w:lastRenderedPageBreak/>
        <w:t>h |</w:t>
      </w:r>
      <w:r w:rsidR="000E58F0" w:rsidRPr="000E58F0">
        <w:t xml:space="preserve"> </w:t>
      </w:r>
      <w:r>
        <w:t xml:space="preserve">Z_h | </w:t>
      </w:r>
      <w:r w:rsidR="000E58F0" w:rsidRPr="000E58F0">
        <w:t>T</w:t>
      </w:r>
      <w:r>
        <w:t>_</w:t>
      </w:r>
      <w:r w:rsidR="000E58F0" w:rsidRPr="000E58F0">
        <w:t>h</w:t>
      </w:r>
      <w:r>
        <w:t xml:space="preserve"> |</w:t>
      </w:r>
      <w:r w:rsidR="000E58F0" w:rsidRPr="000E58F0">
        <w:t xml:space="preserve"> A</w:t>
      </w:r>
      <w:r>
        <w:t>_</w:t>
      </w:r>
      <w:r w:rsidR="000E58F0" w:rsidRPr="000E58F0">
        <w:t>h</w:t>
      </w:r>
      <w:r>
        <w:t xml:space="preserve"> |</w:t>
      </w:r>
      <w:r w:rsidR="000E58F0" w:rsidRPr="000E58F0">
        <w:t xml:space="preserve"> K</w:t>
      </w:r>
      <w:r>
        <w:t>_</w:t>
      </w:r>
      <w:r w:rsidR="000E58F0" w:rsidRPr="000E58F0">
        <w:t>h</w:t>
      </w:r>
    </w:p>
    <w:p w:rsidR="000E58F0" w:rsidRPr="000E58F0" w:rsidRDefault="000E58F0" w:rsidP="000E58F0">
      <w:r w:rsidRPr="000E58F0">
        <w:t>0</w:t>
      </w:r>
      <w:r w:rsidR="00BB372A">
        <w:t xml:space="preserve"> |</w:t>
      </w:r>
      <w:r w:rsidRPr="000E58F0">
        <w:t xml:space="preserve"> -</w:t>
      </w:r>
      <w:r w:rsidR="00BB372A">
        <w:t xml:space="preserve"> |</w:t>
      </w:r>
      <w:r w:rsidRPr="000E58F0">
        <w:t xml:space="preserve"> -</w:t>
      </w:r>
      <w:r w:rsidR="00BB372A">
        <w:t xml:space="preserve"> |</w:t>
      </w:r>
      <w:r w:rsidRPr="000E58F0">
        <w:t xml:space="preserve"> -</w:t>
      </w:r>
      <w:r w:rsidR="00BB372A">
        <w:t xml:space="preserve"> |</w:t>
      </w:r>
      <w:r w:rsidRPr="000E58F0">
        <w:t xml:space="preserve"> </w:t>
      </w:r>
      <w:r w:rsidR="00BB372A">
        <w:t>100000</w:t>
      </w:r>
      <w:r w:rsidRPr="000E58F0">
        <w:t>,</w:t>
      </w:r>
      <w:r w:rsidR="00BB372A">
        <w:t>00</w:t>
      </w:r>
    </w:p>
    <w:p w:rsidR="000E58F0" w:rsidRPr="000E58F0" w:rsidRDefault="000E58F0" w:rsidP="000E58F0">
      <w:r w:rsidRPr="000E58F0">
        <w:t>1</w:t>
      </w:r>
      <w:r w:rsidR="00BB372A">
        <w:t xml:space="preserve"> | 500,00 | 30</w:t>
      </w:r>
      <w:r w:rsidRPr="000E58F0">
        <w:t>24,26</w:t>
      </w:r>
      <w:r w:rsidR="00BB372A">
        <w:t xml:space="preserve"> | 80</w:t>
      </w:r>
      <w:r w:rsidRPr="000E58F0">
        <w:t>24,26</w:t>
      </w:r>
      <w:r w:rsidR="00BB372A">
        <w:t xml:space="preserve"> | 96</w:t>
      </w:r>
      <w:r w:rsidRPr="000E58F0">
        <w:t>975,74</w:t>
      </w:r>
    </w:p>
    <w:p w:rsidR="000E58F0" w:rsidRPr="000E58F0" w:rsidRDefault="000E58F0" w:rsidP="000E58F0">
      <w:r w:rsidRPr="000E58F0">
        <w:t>2</w:t>
      </w:r>
      <w:r w:rsidR="00BB372A">
        <w:t xml:space="preserve"> | 4</w:t>
      </w:r>
      <w:r w:rsidRPr="000E58F0">
        <w:t>848,79</w:t>
      </w:r>
      <w:r w:rsidR="00BB372A">
        <w:t xml:space="preserve"> | 31</w:t>
      </w:r>
      <w:r w:rsidRPr="000E58F0">
        <w:t>75,47</w:t>
      </w:r>
      <w:r w:rsidR="00BB372A">
        <w:t xml:space="preserve"> | 80</w:t>
      </w:r>
      <w:r w:rsidRPr="000E58F0">
        <w:t>24,26</w:t>
      </w:r>
      <w:r w:rsidR="00BB372A">
        <w:t xml:space="preserve"> | 93800</w:t>
      </w:r>
      <w:r w:rsidRPr="000E58F0">
        <w:t>,27</w:t>
      </w:r>
    </w:p>
    <w:p w:rsidR="00BB372A" w:rsidRDefault="00BB372A" w:rsidP="00BB372A">
      <w:r>
        <w:t>... | ... | ... | ... | ...</w:t>
      </w:r>
    </w:p>
    <w:p w:rsidR="000E58F0" w:rsidRPr="000E58F0" w:rsidRDefault="000E58F0" w:rsidP="000E58F0">
      <w:r w:rsidRPr="000E58F0">
        <w:t>12</w:t>
      </w:r>
      <w:r w:rsidR="00BB372A">
        <w:t xml:space="preserve"> |</w:t>
      </w:r>
      <w:r w:rsidRPr="000E58F0">
        <w:t xml:space="preserve"> ...</w:t>
      </w:r>
      <w:r w:rsidR="00BB372A">
        <w:t xml:space="preserve"> |</w:t>
      </w:r>
      <w:r w:rsidRPr="000E58F0">
        <w:t xml:space="preserve"> ...</w:t>
      </w:r>
      <w:r w:rsidR="00BB372A">
        <w:t xml:space="preserve"> |</w:t>
      </w:r>
      <w:r w:rsidRPr="000E58F0">
        <w:t xml:space="preserve"> ...</w:t>
      </w:r>
      <w:r w:rsidR="00BB372A">
        <w:t xml:space="preserve"> |</w:t>
      </w:r>
      <w:r w:rsidRPr="000E58F0">
        <w:t xml:space="preserve"> 5</w:t>
      </w:r>
      <w:r w:rsidR="00BB372A">
        <w:t>1</w:t>
      </w:r>
      <w:r w:rsidRPr="000E58F0">
        <w:t>862,49</w:t>
      </w:r>
    </w:p>
    <w:p w:rsidR="000E58F0" w:rsidRPr="000E58F0" w:rsidRDefault="000E58F0" w:rsidP="000E58F0">
      <w:r w:rsidRPr="000E58F0">
        <w:t>13</w:t>
      </w:r>
      <w:r w:rsidR="00BB372A">
        <w:t xml:space="preserve"> | 2593,1</w:t>
      </w:r>
      <w:r w:rsidRPr="000E58F0">
        <w:t>2</w:t>
      </w:r>
      <w:r w:rsidR="00BB372A">
        <w:t xml:space="preserve"> | 543 1,1</w:t>
      </w:r>
      <w:r w:rsidRPr="000E58F0">
        <w:t>3</w:t>
      </w:r>
      <w:r w:rsidR="00BB372A">
        <w:t xml:space="preserve"> | 80</w:t>
      </w:r>
      <w:r w:rsidRPr="000E58F0">
        <w:t>24,26</w:t>
      </w:r>
      <w:r w:rsidR="00BB372A">
        <w:t xml:space="preserve"> | 46431</w:t>
      </w:r>
      <w:r w:rsidRPr="000E58F0">
        <w:t>,36</w:t>
      </w:r>
    </w:p>
    <w:p w:rsidR="00BB372A" w:rsidRDefault="00BB372A" w:rsidP="000E58F0">
      <w:r>
        <w:t>... | ... | ... | ... | ...</w:t>
      </w:r>
    </w:p>
    <w:p w:rsidR="000E58F0" w:rsidRPr="000E58F0" w:rsidRDefault="000E58F0" w:rsidP="000E58F0">
      <w:r w:rsidRPr="000E58F0">
        <w:t>19</w:t>
      </w:r>
      <w:r w:rsidR="00BB372A">
        <w:t xml:space="preserve"> |</w:t>
      </w:r>
      <w:r w:rsidRPr="000E58F0">
        <w:t xml:space="preserve"> ...</w:t>
      </w:r>
      <w:r w:rsidR="00BB372A">
        <w:t xml:space="preserve"> |</w:t>
      </w:r>
      <w:r w:rsidRPr="000E58F0">
        <w:t xml:space="preserve"> ...</w:t>
      </w:r>
      <w:r w:rsidR="00BB372A">
        <w:t xml:space="preserve"> | ... 7642,1</w:t>
      </w:r>
      <w:r w:rsidRPr="000E58F0">
        <w:t>5</w:t>
      </w:r>
    </w:p>
    <w:p w:rsidR="000E58F0" w:rsidRPr="000E58F0" w:rsidRDefault="000E58F0" w:rsidP="000E58F0">
      <w:r w:rsidRPr="000E58F0">
        <w:t>20</w:t>
      </w:r>
      <w:r w:rsidR="00BB372A">
        <w:t xml:space="preserve"> | 382, 11 | 7642, 1</w:t>
      </w:r>
      <w:r w:rsidRPr="000E58F0">
        <w:t>5</w:t>
      </w:r>
      <w:r w:rsidR="00BB372A">
        <w:t xml:space="preserve"> | 8024,26 | 0</w:t>
      </w:r>
      <w:r w:rsidRPr="000E58F0">
        <w:t>,</w:t>
      </w:r>
      <w:r w:rsidR="00BB372A">
        <w:t>00</w:t>
      </w:r>
    </w:p>
    <w:p w:rsidR="000E58F0" w:rsidRPr="000E58F0" w:rsidRDefault="00BB372A" w:rsidP="00F15580">
      <w:pPr>
        <w:pStyle w:val="FormatKopfzeile"/>
      </w:pPr>
      <w:r>
        <w:t>j-139</w:t>
      </w:r>
      <w:r w:rsidR="00F15580">
        <w:t xml:space="preserve"> - </w:t>
      </w:r>
      <w:r w:rsidR="000E58F0" w:rsidRPr="000E58F0">
        <w:t>Annuitätenschuld</w:t>
      </w:r>
    </w:p>
    <w:p w:rsidR="000E58F0" w:rsidRPr="000E58F0" w:rsidRDefault="00F15580" w:rsidP="00F15580">
      <w:pPr>
        <w:pStyle w:val="Beispiel"/>
      </w:pPr>
      <w:r>
        <w:t>##-</w:t>
      </w:r>
      <w:r w:rsidR="000E58F0" w:rsidRPr="000E58F0">
        <w:t>Beispiel 4.5: Rekonstruktion der Anfangswerte eines Tilgungsplanes</w:t>
      </w:r>
    </w:p>
    <w:p w:rsidR="000E58F0" w:rsidRPr="000E58F0" w:rsidRDefault="000E58F0" w:rsidP="000E58F0">
      <w:r w:rsidRPr="000E58F0">
        <w:t>Von einem Tilgungsplan einer jährliche Annuitätens</w:t>
      </w:r>
      <w:r w:rsidR="00F15580">
        <w:t>chuld ist die 6. Zeile bekannt.</w:t>
      </w:r>
    </w:p>
    <w:p w:rsidR="00F15580" w:rsidRDefault="00F15580" w:rsidP="000E58F0">
      <w:r w:rsidRPr="000E58F0">
        <w:t>h</w:t>
      </w:r>
      <w:r>
        <w:t>:</w:t>
      </w:r>
      <w:r w:rsidRPr="000E58F0">
        <w:t xml:space="preserve"> </w:t>
      </w:r>
      <w:r w:rsidR="000E58F0" w:rsidRPr="000E58F0">
        <w:t>6</w:t>
      </w:r>
    </w:p>
    <w:p w:rsidR="00F15580" w:rsidRDefault="00F15580" w:rsidP="000E58F0">
      <w:r w:rsidRPr="000E58F0">
        <w:t>Z</w:t>
      </w:r>
      <w:r>
        <w:t>_</w:t>
      </w:r>
      <w:r w:rsidRPr="000E58F0">
        <w:t>h</w:t>
      </w:r>
      <w:r>
        <w:t>:</w:t>
      </w:r>
      <w:r w:rsidR="000E58F0" w:rsidRPr="000E58F0">
        <w:t xml:space="preserve"> 962,90</w:t>
      </w:r>
    </w:p>
    <w:p w:rsidR="00F15580" w:rsidRDefault="00F15580" w:rsidP="000E58F0">
      <w:r w:rsidRPr="000E58F0">
        <w:t>T</w:t>
      </w:r>
      <w:r>
        <w:t>_</w:t>
      </w:r>
      <w:r w:rsidRPr="000E58F0">
        <w:t>h</w:t>
      </w:r>
      <w:r>
        <w:t>:</w:t>
      </w:r>
      <w:r w:rsidR="000E58F0" w:rsidRPr="000E58F0">
        <w:t xml:space="preserve"> 1725,73</w:t>
      </w:r>
    </w:p>
    <w:p w:rsidR="00F15580" w:rsidRDefault="00F15580" w:rsidP="000E58F0">
      <w:r w:rsidRPr="000E58F0">
        <w:t>A</w:t>
      </w:r>
      <w:r>
        <w:t>_</w:t>
      </w:r>
      <w:r w:rsidRPr="000E58F0">
        <w:t>h</w:t>
      </w:r>
      <w:r>
        <w:t>:</w:t>
      </w:r>
      <w:r w:rsidR="000E58F0" w:rsidRPr="000E58F0">
        <w:t xml:space="preserve"> 2688,63</w:t>
      </w:r>
    </w:p>
    <w:p w:rsidR="000E58F0" w:rsidRPr="000E58F0" w:rsidRDefault="00F15580" w:rsidP="000E58F0">
      <w:r w:rsidRPr="000E58F0">
        <w:t>K</w:t>
      </w:r>
      <w:r>
        <w:t>_</w:t>
      </w:r>
      <w:r w:rsidRPr="000E58F0">
        <w:t>h</w:t>
      </w:r>
      <w:r>
        <w:t>:</w:t>
      </w:r>
      <w:r w:rsidR="000E58F0" w:rsidRPr="000E58F0">
        <w:t xml:space="preserve"> 30370,94</w:t>
      </w:r>
    </w:p>
    <w:p w:rsidR="00F15580" w:rsidRDefault="00F15580" w:rsidP="000E58F0">
      <w:r>
        <w:t>Berechnen Sie</w:t>
      </w:r>
    </w:p>
    <w:p w:rsidR="00F15580" w:rsidRDefault="00F15580" w:rsidP="000E58F0">
      <w:r>
        <w:lastRenderedPageBreak/>
        <w:t>a</w:t>
      </w:r>
      <w:r w:rsidR="000E58F0" w:rsidRPr="000E58F0">
        <w:t xml:space="preserve">) </w:t>
      </w:r>
      <w:r>
        <w:t>die Höhe des Zinssatzes i sowie</w:t>
      </w:r>
    </w:p>
    <w:p w:rsidR="00F15580" w:rsidRDefault="000E58F0" w:rsidP="000E58F0">
      <w:r w:rsidRPr="000E58F0">
        <w:t xml:space="preserve">b) die Anfangsschuld </w:t>
      </w:r>
      <w:r w:rsidR="001451F3">
        <w:t>K_0</w:t>
      </w:r>
    </w:p>
    <w:p w:rsidR="00F15580" w:rsidRDefault="00F15580" w:rsidP="000E58F0">
      <w:r>
        <w:t>(1) ohne Technologie und</w:t>
      </w:r>
    </w:p>
    <w:p w:rsidR="000E58F0" w:rsidRPr="000E58F0" w:rsidRDefault="000E58F0" w:rsidP="000E58F0">
      <w:r w:rsidRPr="000E58F0">
        <w:t>(2) mit Technologie.</w:t>
      </w:r>
    </w:p>
    <w:p w:rsidR="000E58F0" w:rsidRPr="000E58F0" w:rsidRDefault="000E58F0" w:rsidP="000E58F0">
      <w:r w:rsidRPr="000E58F0">
        <w:t>Lösung:</w:t>
      </w:r>
    </w:p>
    <w:p w:rsidR="00F15580" w:rsidRDefault="000E58F0" w:rsidP="000E58F0">
      <w:r w:rsidRPr="000E58F0">
        <w:t>a) Mithilfe des Tilgungsanteils T</w:t>
      </w:r>
      <w:r w:rsidR="00F15580">
        <w:t>_</w:t>
      </w:r>
      <w:r w:rsidRPr="000E58F0">
        <w:t>6 und der Restschuld K</w:t>
      </w:r>
      <w:r w:rsidR="00F15580">
        <w:t>_</w:t>
      </w:r>
      <w:r w:rsidRPr="000E58F0">
        <w:t>6 kann die Restschuld K</w:t>
      </w:r>
      <w:r w:rsidR="00F15580">
        <w:t>_5 berechnet werden:</w:t>
      </w:r>
    </w:p>
    <w:p w:rsidR="000E58F0" w:rsidRPr="000E58F0" w:rsidRDefault="000E58F0" w:rsidP="000E58F0">
      <w:r w:rsidRPr="000E58F0">
        <w:t>K</w:t>
      </w:r>
      <w:r w:rsidR="00F15580">
        <w:t>_</w:t>
      </w:r>
      <w:r w:rsidRPr="000E58F0">
        <w:t>5 =K</w:t>
      </w:r>
      <w:r w:rsidR="00F15580">
        <w:t>_</w:t>
      </w:r>
      <w:r w:rsidRPr="000E58F0">
        <w:t xml:space="preserve">6 </w:t>
      </w:r>
      <w:r w:rsidR="001451F3">
        <w:t>+</w:t>
      </w:r>
      <w:r w:rsidRPr="000E58F0">
        <w:t>T</w:t>
      </w:r>
      <w:r w:rsidR="00F15580">
        <w:t>_6 =30</w:t>
      </w:r>
      <w:r w:rsidRPr="000E58F0">
        <w:t xml:space="preserve">370,94 </w:t>
      </w:r>
      <w:r w:rsidR="001451F3">
        <w:t>+</w:t>
      </w:r>
      <w:r w:rsidR="00F15580">
        <w:t>1725,73 =32</w:t>
      </w:r>
      <w:r w:rsidRPr="000E58F0">
        <w:t>096,67</w:t>
      </w:r>
    </w:p>
    <w:p w:rsidR="000E58F0" w:rsidRPr="000E58F0" w:rsidRDefault="000E58F0" w:rsidP="000E58F0">
      <w:r w:rsidRPr="000E58F0">
        <w:t>Es gilt: Z</w:t>
      </w:r>
      <w:r w:rsidR="00F15580">
        <w:t>_</w:t>
      </w:r>
      <w:r w:rsidRPr="000E58F0">
        <w:t>6 =K</w:t>
      </w:r>
      <w:r w:rsidR="00F15580">
        <w:t>_</w:t>
      </w:r>
      <w:r w:rsidRPr="000E58F0">
        <w:t>5</w:t>
      </w:r>
      <w:r w:rsidR="001451F3">
        <w:t xml:space="preserve"> *</w:t>
      </w:r>
      <w:r w:rsidR="00F15580">
        <w:t>i und damit i =(Z_6)/(K_5)</w:t>
      </w:r>
      <w:r w:rsidRPr="000E58F0">
        <w:t xml:space="preserve"> </w:t>
      </w:r>
      <w:r w:rsidR="00F15580">
        <w:t>~~</w:t>
      </w:r>
      <w:r w:rsidRPr="000E58F0">
        <w:t>0,03 =3 %</w:t>
      </w:r>
    </w:p>
    <w:p w:rsidR="00F15580" w:rsidRDefault="00F15580" w:rsidP="000E58F0">
      <w:r>
        <w:t>-----</w:t>
      </w:r>
    </w:p>
    <w:p w:rsidR="000E58F0" w:rsidRPr="000E58F0" w:rsidRDefault="000E58F0" w:rsidP="000E58F0">
      <w:r w:rsidRPr="000E58F0">
        <w:t>b) (1) Die Restschuld K</w:t>
      </w:r>
      <w:r w:rsidR="00F15580">
        <w:t>_</w:t>
      </w:r>
      <w:r w:rsidRPr="000E58F0">
        <w:t>6 ist gleich der Differenz zwischen dem Endwert einer Rente</w:t>
      </w:r>
    </w:p>
    <w:p w:rsidR="000E58F0" w:rsidRPr="000E58F0" w:rsidRDefault="000E58F0" w:rsidP="000E58F0">
      <w:r w:rsidRPr="000E58F0">
        <w:t xml:space="preserve">mit der Rate € 2.688,63 und der um 6 Jahre aufgezinsten Anfangsschuld </w:t>
      </w:r>
      <w:r w:rsidR="001451F3">
        <w:t>K_0</w:t>
      </w:r>
      <w:r w:rsidRPr="000E58F0">
        <w:t>.</w:t>
      </w:r>
    </w:p>
    <w:p w:rsidR="000E58F0" w:rsidRPr="000E58F0" w:rsidRDefault="000E58F0" w:rsidP="000E58F0">
      <w:r w:rsidRPr="000E58F0">
        <w:t>K</w:t>
      </w:r>
      <w:r w:rsidR="00F15580">
        <w:t>_</w:t>
      </w:r>
      <w:r w:rsidRPr="000E58F0">
        <w:t>6 =</w:t>
      </w:r>
      <w:r w:rsidR="001451F3">
        <w:t>K_0 *</w:t>
      </w:r>
      <w:r w:rsidRPr="000E58F0">
        <w:t>q</w:t>
      </w:r>
      <w:r w:rsidR="00F15580">
        <w:t>^</w:t>
      </w:r>
      <w:r w:rsidRPr="000E58F0">
        <w:t xml:space="preserve">6 -A </w:t>
      </w:r>
      <w:r w:rsidR="00F15580">
        <w:t>*(q^6 1)/(q -1)</w:t>
      </w:r>
    </w:p>
    <w:p w:rsidR="000E58F0" w:rsidRPr="000E58F0" w:rsidRDefault="001451F3" w:rsidP="000E58F0">
      <w:r>
        <w:t>K_0</w:t>
      </w:r>
      <w:r w:rsidR="000E58F0" w:rsidRPr="000E58F0">
        <w:t xml:space="preserve"> =(K</w:t>
      </w:r>
      <w:r w:rsidR="00F15580">
        <w:t>_</w:t>
      </w:r>
      <w:r w:rsidR="000E58F0" w:rsidRPr="000E58F0">
        <w:t xml:space="preserve">6 </w:t>
      </w:r>
      <w:r>
        <w:t>+</w:t>
      </w:r>
      <w:r w:rsidR="000E58F0" w:rsidRPr="000E58F0">
        <w:t>A</w:t>
      </w:r>
      <w:r>
        <w:t xml:space="preserve"> *</w:t>
      </w:r>
      <w:r w:rsidR="00F15580">
        <w:t>(q^6 -1)/(q -i)</w:t>
      </w:r>
      <w:r w:rsidR="000E58F0" w:rsidRPr="000E58F0">
        <w:t>)</w:t>
      </w:r>
      <w:r>
        <w:t xml:space="preserve"> *</w:t>
      </w:r>
      <w:r w:rsidR="000E58F0" w:rsidRPr="000E58F0">
        <w:t>1</w:t>
      </w:r>
      <w:r w:rsidR="00F15580">
        <w:t>/(q^6)</w:t>
      </w:r>
    </w:p>
    <w:p w:rsidR="000E58F0" w:rsidRPr="000E58F0" w:rsidRDefault="001451F3" w:rsidP="000E58F0">
      <w:r>
        <w:t>K_0</w:t>
      </w:r>
      <w:r w:rsidR="00F15580">
        <w:t xml:space="preserve"> =(30</w:t>
      </w:r>
      <w:r w:rsidR="000E58F0" w:rsidRPr="000E58F0">
        <w:t xml:space="preserve">370,94 </w:t>
      </w:r>
      <w:r>
        <w:t>+</w:t>
      </w:r>
      <w:r w:rsidR="00F15580">
        <w:t>2</w:t>
      </w:r>
      <w:r w:rsidR="000E58F0" w:rsidRPr="000E58F0">
        <w:t>688,63</w:t>
      </w:r>
      <w:r>
        <w:t xml:space="preserve"> *</w:t>
      </w:r>
      <w:r w:rsidR="00F15580">
        <w:t>(1,03^6 -1)/(0,03)</w:t>
      </w:r>
      <w:r w:rsidR="000E58F0" w:rsidRPr="000E58F0">
        <w:t>)</w:t>
      </w:r>
      <w:r>
        <w:t xml:space="preserve"> </w:t>
      </w:r>
      <w:r w:rsidR="00F15580">
        <w:t>~~</w:t>
      </w:r>
      <w:r w:rsidR="000E58F0" w:rsidRPr="000E58F0">
        <w:t>40</w:t>
      </w:r>
      <w:r>
        <w:t>000</w:t>
      </w:r>
    </w:p>
    <w:p w:rsidR="000E58F0" w:rsidRPr="000E58F0" w:rsidRDefault="000E58F0" w:rsidP="000E58F0">
      <w:r w:rsidRPr="000E58F0">
        <w:t>Die Anfangsschuld beträgt € 40.000,00.</w:t>
      </w:r>
    </w:p>
    <w:p w:rsidR="000E58F0" w:rsidRPr="000E58F0" w:rsidRDefault="000E58F0" w:rsidP="000E58F0">
      <w:r w:rsidRPr="000E58F0">
        <w:t>(2) Die Anfangsschuld kann mit Technologie als Barwert berechnet w</w:t>
      </w:r>
      <w:r w:rsidR="00F15580">
        <w:t>erden</w:t>
      </w:r>
      <w:r w:rsidRPr="000E58F0">
        <w:t>.</w:t>
      </w:r>
    </w:p>
    <w:p w:rsidR="00F15580" w:rsidRDefault="00F15580" w:rsidP="000E58F0">
      <w:r>
        <w:lastRenderedPageBreak/>
        <w:t>----------</w:t>
      </w:r>
    </w:p>
    <w:p w:rsidR="000E58F0" w:rsidRPr="000E58F0" w:rsidRDefault="00F15580" w:rsidP="00F15580">
      <w:pPr>
        <w:pStyle w:val="Beispiel"/>
      </w:pPr>
      <w:r>
        <w:t>##-</w:t>
      </w:r>
      <w:r w:rsidR="000E58F0" w:rsidRPr="000E58F0">
        <w:t>Beispiel 4.6: Aufteilung der Annuitäten auf Zinsanteile und Tilgungsanteile</w:t>
      </w:r>
    </w:p>
    <w:p w:rsidR="000E58F0" w:rsidRPr="000E58F0" w:rsidRDefault="000E58F0" w:rsidP="000E58F0">
      <w:r w:rsidRPr="000E58F0">
        <w:t>Die Grafik zeigt die Aufteilung der Annuitäten einer Annuitätenschuld ohne Rest auf die zu bezahlenden Zins- und Tilgungsanteile.</w:t>
      </w:r>
    </w:p>
    <w:p w:rsidR="000E58F0" w:rsidRPr="000E58F0" w:rsidRDefault="000E58F0" w:rsidP="000E58F0">
      <w:r w:rsidRPr="000E58F0">
        <w:t>Interpretieren Sie die Höhe der Gesamtsäulen, der blauen und der roten Anteile im Sachzusammenhang.</w:t>
      </w:r>
    </w:p>
    <w:p w:rsidR="000E58F0" w:rsidRPr="000E58F0" w:rsidRDefault="000E58F0" w:rsidP="000E58F0">
      <w:r w:rsidRPr="000E58F0">
        <w:t>Lösung:</w:t>
      </w:r>
    </w:p>
    <w:p w:rsidR="000E58F0" w:rsidRPr="000E58F0" w:rsidRDefault="000E58F0" w:rsidP="000E58F0">
      <w:r w:rsidRPr="000E58F0">
        <w:t>Die Höhe der Gesamtsäulen entspricht den zu bezahlenden Annuitäten.</w:t>
      </w:r>
    </w:p>
    <w:p w:rsidR="000E58F0" w:rsidRPr="000E58F0" w:rsidRDefault="000E58F0" w:rsidP="000E58F0">
      <w:r w:rsidRPr="000E58F0">
        <w:t>Der rote Teil der Säulen stellt die zu bezahlenden Zinsen und der blaue Teil stellt die jeweiligen Tilgungsanteile dar.</w:t>
      </w:r>
    </w:p>
    <w:p w:rsidR="000E58F0" w:rsidRPr="000E58F0" w:rsidRDefault="000E58F0" w:rsidP="000E58F0">
      <w:r w:rsidRPr="000E58F0">
        <w:t>Da die Zinsen eines Jahres immer von der Restschuld des Vorjahres berechnet werden und die Restschuld von Jahr zu Jahr sinkt, nimmt auch der Zinsanteil mit jedem Jahr ab. Gleichzeitig steigt der Tilgungsanteil.</w:t>
      </w:r>
    </w:p>
    <w:p w:rsidR="000E58F0" w:rsidRPr="000E58F0" w:rsidRDefault="00F15580" w:rsidP="00F15580">
      <w:pPr>
        <w:pStyle w:val="FormatKopfzeile"/>
      </w:pPr>
      <w:r>
        <w:t xml:space="preserve">j-140 - </w:t>
      </w:r>
      <w:r w:rsidR="000E58F0" w:rsidRPr="000E58F0">
        <w:t>Schuldtilgung</w:t>
      </w:r>
    </w:p>
    <w:p w:rsidR="000E58F0" w:rsidRPr="000E58F0" w:rsidRDefault="00F15580" w:rsidP="00F15580">
      <w:pPr>
        <w:pStyle w:val="berschrift4"/>
      </w:pPr>
      <w:bookmarkStart w:id="84" w:name="_Toc492890402"/>
      <w:r>
        <w:t>**-</w:t>
      </w:r>
      <w:r w:rsidR="000E58F0" w:rsidRPr="000E58F0">
        <w:t>4.2.2 Tilgungsplan einer Annuitätenschuld mit Rest</w:t>
      </w:r>
      <w:bookmarkEnd w:id="84"/>
    </w:p>
    <w:p w:rsidR="000E58F0" w:rsidRPr="000E58F0" w:rsidRDefault="00F15580" w:rsidP="000E58F0">
      <w:r>
        <w:t>|</w:t>
      </w:r>
      <w:r w:rsidR="000E58F0" w:rsidRPr="000E58F0">
        <w:t>Annuitätenschuld mit Rest</w:t>
      </w:r>
      <w:r>
        <w:t>|</w:t>
      </w:r>
    </w:p>
    <w:p w:rsidR="000E58F0" w:rsidRPr="000E58F0" w:rsidRDefault="000E58F0" w:rsidP="000E58F0">
      <w:r w:rsidRPr="000E58F0">
        <w:lastRenderedPageBreak/>
        <w:t xml:space="preserve">Bei der Annuitätenschuld mit Rest bezahlt der Schuldner N Zahlungsperioden </w:t>
      </w:r>
      <w:r w:rsidR="00F15580">
        <w:t>|</w:t>
      </w:r>
      <w:r w:rsidRPr="000E58F0">
        <w:t>gleich hohe Annuitäten A</w:t>
      </w:r>
      <w:r w:rsidR="00F15580">
        <w:t>|</w:t>
      </w:r>
      <w:r w:rsidRPr="000E58F0">
        <w:t xml:space="preserve"> und in der letzten Periode N </w:t>
      </w:r>
      <w:r w:rsidR="001451F3">
        <w:t>+</w:t>
      </w:r>
      <w:r w:rsidRPr="000E58F0">
        <w:t>1 eine Schlusszahlung A</w:t>
      </w:r>
      <w:r w:rsidR="00F15580">
        <w:t>_(</w:t>
      </w:r>
      <w:r w:rsidRPr="000E58F0">
        <w:t xml:space="preserve">N </w:t>
      </w:r>
      <w:r w:rsidR="001451F3">
        <w:t>+</w:t>
      </w:r>
      <w:r w:rsidRPr="000E58F0">
        <w:t>1</w:t>
      </w:r>
      <w:r w:rsidR="00F15580">
        <w:t>)</w:t>
      </w:r>
      <w:r w:rsidRPr="000E58F0">
        <w:t>, die kleiner ist als die zuvor entrichteten Annuitäten.</w:t>
      </w:r>
    </w:p>
    <w:p w:rsidR="00F15580" w:rsidRDefault="00F15580" w:rsidP="00F15580">
      <w:r>
        <w:t>----------</w:t>
      </w:r>
    </w:p>
    <w:p w:rsidR="000E58F0" w:rsidRPr="000E58F0" w:rsidRDefault="000E58F0" w:rsidP="000E58F0">
      <w:r w:rsidRPr="000E58F0">
        <w:t xml:space="preserve">Die Annuität A ist meist ein runder Betrag, der einem gegebenen Prozentsatz des Schuldkapitals </w:t>
      </w:r>
      <w:r w:rsidR="001451F3">
        <w:t>K_0</w:t>
      </w:r>
      <w:r w:rsidRPr="000E58F0">
        <w:t xml:space="preserve"> entspricht. Die Schlusszahlung entspricht dem Rentenrest, den Sie aus der Rentenrechnung kennen.</w:t>
      </w:r>
    </w:p>
    <w:p w:rsidR="000E58F0" w:rsidRPr="000E58F0" w:rsidRDefault="000E58F0" w:rsidP="000E58F0">
      <w:r w:rsidRPr="000E58F0">
        <w:t xml:space="preserve">Sind das Schuldkapital </w:t>
      </w:r>
      <w:r w:rsidR="001451F3">
        <w:t>K_0</w:t>
      </w:r>
      <w:r w:rsidRPr="000E58F0">
        <w:t>, die jährliche Annuität A und der Zinssatz i gegeben, so erhält</w:t>
      </w:r>
    </w:p>
    <w:p w:rsidR="000E58F0" w:rsidRPr="000E58F0" w:rsidRDefault="000E58F0" w:rsidP="000E58F0">
      <w:r w:rsidRPr="000E58F0">
        <w:t xml:space="preserve">man aus </w:t>
      </w:r>
      <w:r w:rsidR="001451F3">
        <w:t>K_0</w:t>
      </w:r>
      <w:r w:rsidRPr="000E58F0">
        <w:t xml:space="preserve"> =A</w:t>
      </w:r>
      <w:r w:rsidR="001451F3">
        <w:t xml:space="preserve"> *</w:t>
      </w:r>
      <w:r w:rsidR="00F15580">
        <w:t>(q^n -1)/(q -1) *1/(q^n)</w:t>
      </w:r>
      <w:r w:rsidRPr="000E58F0">
        <w:t xml:space="preserve"> einen Wert für n, der allerd</w:t>
      </w:r>
      <w:r w:rsidR="00F15580">
        <w:t xml:space="preserve">ings im Allgemeinen keine ganze </w:t>
      </w:r>
      <w:r w:rsidRPr="000E58F0">
        <w:t>Anzahl von Jahren ist.</w:t>
      </w:r>
    </w:p>
    <w:p w:rsidR="000E58F0" w:rsidRPr="000E58F0" w:rsidRDefault="000E58F0" w:rsidP="000E58F0">
      <w:r w:rsidRPr="000E58F0">
        <w:t>N ist die nächst kleinere ganze Zahl der errechneten Dauer n.</w:t>
      </w:r>
    </w:p>
    <w:p w:rsidR="000E58F0" w:rsidRPr="000E58F0" w:rsidRDefault="000E58F0" w:rsidP="000E58F0">
      <w:r w:rsidRPr="000E58F0">
        <w:t>N ist die Anzahl der vollen Annuitäten A.</w:t>
      </w:r>
    </w:p>
    <w:p w:rsidR="000E58F0" w:rsidRPr="000E58F0" w:rsidRDefault="000E58F0" w:rsidP="000E58F0">
      <w:r w:rsidRPr="000E58F0">
        <w:t xml:space="preserve">Zum Termin N </w:t>
      </w:r>
      <w:r w:rsidR="001451F3">
        <w:t>+</w:t>
      </w:r>
      <w:r w:rsidRPr="000E58F0">
        <w:t>1 ist die Schlusszahlung A</w:t>
      </w:r>
      <w:r w:rsidR="00F15580">
        <w:t>_(</w:t>
      </w:r>
      <w:r w:rsidRPr="000E58F0">
        <w:t xml:space="preserve">N </w:t>
      </w:r>
      <w:r w:rsidR="001451F3">
        <w:t>+</w:t>
      </w:r>
      <w:r w:rsidRPr="000E58F0">
        <w:t>1</w:t>
      </w:r>
      <w:r w:rsidR="00F15580">
        <w:t>)</w:t>
      </w:r>
      <w:r w:rsidRPr="000E58F0">
        <w:t xml:space="preserve"> (der Rentenrest) fällig.</w:t>
      </w:r>
    </w:p>
    <w:p w:rsidR="00F15580" w:rsidRPr="000E58F0" w:rsidRDefault="00F15580" w:rsidP="00F15580">
      <w:r w:rsidRPr="000E58F0">
        <w:t>Für die ersten N Zeilen des Tilgungsplanes gelten dieselben Formeln wie für die Annuitätenschuld ohne Rest.</w:t>
      </w:r>
    </w:p>
    <w:p w:rsidR="00F15580" w:rsidRDefault="00F15580" w:rsidP="000E58F0">
      <w:r>
        <w:t>-----</w:t>
      </w:r>
    </w:p>
    <w:p w:rsidR="00F15580" w:rsidRDefault="00F15580" w:rsidP="000E58F0">
      <w:r>
        <w:t>N Anzahl der vollen</w:t>
      </w:r>
      <w:r w:rsidR="000E58F0" w:rsidRPr="000E58F0">
        <w:t xml:space="preserve"> Annuitäten A</w:t>
      </w:r>
    </w:p>
    <w:p w:rsidR="000E58F0" w:rsidRPr="000E58F0" w:rsidRDefault="000E58F0" w:rsidP="000E58F0">
      <w:r w:rsidRPr="000E58F0">
        <w:lastRenderedPageBreak/>
        <w:t>A</w:t>
      </w:r>
      <w:r w:rsidR="00F15580">
        <w:t>_(</w:t>
      </w:r>
      <w:r w:rsidRPr="000E58F0">
        <w:t xml:space="preserve">N </w:t>
      </w:r>
      <w:r w:rsidR="001451F3">
        <w:t>+</w:t>
      </w:r>
      <w:r w:rsidRPr="000E58F0">
        <w:t>1</w:t>
      </w:r>
      <w:r w:rsidR="00F15580">
        <w:t>)</w:t>
      </w:r>
      <w:r w:rsidRPr="000E58F0">
        <w:t xml:space="preserve"> Schlusszahlung</w:t>
      </w:r>
    </w:p>
    <w:p w:rsidR="000E58F0" w:rsidRPr="000E58F0" w:rsidRDefault="000E58F0" w:rsidP="000E58F0">
      <w:r w:rsidRPr="000E58F0">
        <w:t>A</w:t>
      </w:r>
      <w:r w:rsidR="00F15580">
        <w:t>_(</w:t>
      </w:r>
      <w:r w:rsidRPr="000E58F0">
        <w:t xml:space="preserve">N </w:t>
      </w:r>
      <w:r w:rsidR="001451F3">
        <w:t>+</w:t>
      </w:r>
      <w:r w:rsidRPr="000E58F0">
        <w:t>1</w:t>
      </w:r>
      <w:r w:rsidR="00F15580">
        <w:t>)</w:t>
      </w:r>
      <w:r w:rsidR="00FA58A1">
        <w:t xml:space="preserve"> &lt;</w:t>
      </w:r>
      <w:r w:rsidRPr="000E58F0">
        <w:t>A</w:t>
      </w:r>
    </w:p>
    <w:p w:rsidR="00F15580" w:rsidRDefault="00F15580" w:rsidP="000E58F0">
      <w:r>
        <w:t>-----</w:t>
      </w:r>
    </w:p>
    <w:p w:rsidR="000E58F0" w:rsidRPr="000E58F0" w:rsidRDefault="000E58F0" w:rsidP="000E58F0">
      <w:r w:rsidRPr="000E58F0">
        <w:t>Für die letzten beiden Zeilen gilt:</w:t>
      </w:r>
    </w:p>
    <w:p w:rsidR="000E58F0" w:rsidRPr="000E58F0" w:rsidRDefault="000E58F0" w:rsidP="000E58F0">
      <w:r w:rsidRPr="000E58F0">
        <w:t>h</w:t>
      </w:r>
      <w:bookmarkStart w:id="85" w:name="_Hlk491947495"/>
      <w:r w:rsidR="00F15580">
        <w:t xml:space="preserve"> |</w:t>
      </w:r>
      <w:bookmarkEnd w:id="85"/>
      <w:r w:rsidRPr="000E58F0">
        <w:t xml:space="preserve"> Z</w:t>
      </w:r>
      <w:r w:rsidR="00F15580">
        <w:t>_</w:t>
      </w:r>
      <w:r w:rsidRPr="000E58F0">
        <w:t>h</w:t>
      </w:r>
      <w:r w:rsidR="00F15580">
        <w:t xml:space="preserve"> |</w:t>
      </w:r>
      <w:r w:rsidRPr="000E58F0">
        <w:t xml:space="preserve"> T</w:t>
      </w:r>
      <w:r w:rsidR="00F15580">
        <w:t>_</w:t>
      </w:r>
      <w:r w:rsidRPr="000E58F0">
        <w:t>h</w:t>
      </w:r>
      <w:r w:rsidR="00F15580">
        <w:t xml:space="preserve"> |</w:t>
      </w:r>
      <w:r w:rsidRPr="000E58F0">
        <w:t xml:space="preserve"> A</w:t>
      </w:r>
      <w:r w:rsidR="00F15580">
        <w:t>_</w:t>
      </w:r>
      <w:r w:rsidRPr="000E58F0">
        <w:t>h</w:t>
      </w:r>
      <w:r w:rsidR="00F15580">
        <w:t xml:space="preserve"> |</w:t>
      </w:r>
      <w:r w:rsidRPr="000E58F0">
        <w:t xml:space="preserve"> K</w:t>
      </w:r>
      <w:r w:rsidR="00526381">
        <w:t>_</w:t>
      </w:r>
      <w:r w:rsidRPr="000E58F0">
        <w:t>h</w:t>
      </w:r>
    </w:p>
    <w:p w:rsidR="000E58F0" w:rsidRPr="000E58F0" w:rsidRDefault="000E58F0" w:rsidP="000E58F0">
      <w:r w:rsidRPr="000E58F0">
        <w:t>N</w:t>
      </w:r>
      <w:r w:rsidR="00F15580">
        <w:t xml:space="preserve"> |</w:t>
      </w:r>
      <w:r w:rsidRPr="000E58F0">
        <w:t xml:space="preserve"> ...</w:t>
      </w:r>
      <w:r w:rsidR="00F15580">
        <w:t xml:space="preserve"> |</w:t>
      </w:r>
      <w:r w:rsidRPr="000E58F0">
        <w:t xml:space="preserve"> ...</w:t>
      </w:r>
      <w:r w:rsidR="00F15580">
        <w:t xml:space="preserve"> |</w:t>
      </w:r>
      <w:r w:rsidRPr="000E58F0">
        <w:t xml:space="preserve"> A</w:t>
      </w:r>
      <w:r w:rsidR="00F15580">
        <w:t xml:space="preserve"> |</w:t>
      </w:r>
      <w:r w:rsidRPr="000E58F0">
        <w:t xml:space="preserve"> K</w:t>
      </w:r>
      <w:r w:rsidR="00F15580">
        <w:t>_</w:t>
      </w:r>
      <w:r w:rsidRPr="000E58F0">
        <w:t>N</w:t>
      </w:r>
    </w:p>
    <w:p w:rsidR="000E58F0" w:rsidRPr="000E58F0" w:rsidRDefault="000E58F0" w:rsidP="000E58F0">
      <w:r w:rsidRPr="000E58F0">
        <w:t xml:space="preserve">N </w:t>
      </w:r>
      <w:r w:rsidR="001451F3">
        <w:t>+</w:t>
      </w:r>
      <w:r w:rsidRPr="000E58F0">
        <w:t>1</w:t>
      </w:r>
      <w:r w:rsidR="00F15580">
        <w:t xml:space="preserve"> |</w:t>
      </w:r>
      <w:r w:rsidRPr="000E58F0">
        <w:t xml:space="preserve"> K</w:t>
      </w:r>
      <w:r w:rsidR="00F15580">
        <w:t>_</w:t>
      </w:r>
      <w:r w:rsidRPr="000E58F0">
        <w:t>N</w:t>
      </w:r>
      <w:r w:rsidR="001451F3">
        <w:t xml:space="preserve"> *</w:t>
      </w:r>
      <w:r w:rsidRPr="000E58F0">
        <w:t>i</w:t>
      </w:r>
      <w:r w:rsidR="00F15580">
        <w:t xml:space="preserve"> |</w:t>
      </w:r>
      <w:r w:rsidRPr="000E58F0">
        <w:t xml:space="preserve"> K</w:t>
      </w:r>
      <w:r w:rsidR="00F15580">
        <w:t>_</w:t>
      </w:r>
      <w:r w:rsidRPr="000E58F0">
        <w:t>N</w:t>
      </w:r>
      <w:r w:rsidR="00F15580">
        <w:t xml:space="preserve"> |</w:t>
      </w:r>
      <w:r w:rsidRPr="000E58F0">
        <w:t xml:space="preserve"> K</w:t>
      </w:r>
      <w:r w:rsidR="00F15580">
        <w:t>_</w:t>
      </w:r>
      <w:r w:rsidRPr="000E58F0">
        <w:t>N</w:t>
      </w:r>
      <w:r w:rsidR="001451F3">
        <w:t xml:space="preserve"> *</w:t>
      </w:r>
      <w:r w:rsidRPr="000E58F0">
        <w:t xml:space="preserve">(1 </w:t>
      </w:r>
      <w:r w:rsidR="001451F3">
        <w:t>+</w:t>
      </w:r>
      <w:r w:rsidRPr="000E58F0">
        <w:t>i)</w:t>
      </w:r>
      <w:r w:rsidR="00F15580">
        <w:t xml:space="preserve"> |</w:t>
      </w:r>
      <w:r w:rsidRPr="000E58F0">
        <w:t xml:space="preserve"> 0</w:t>
      </w:r>
    </w:p>
    <w:p w:rsidR="00F15580" w:rsidRDefault="00F15580" w:rsidP="000E58F0">
      <w:r>
        <w:t>-----</w:t>
      </w:r>
    </w:p>
    <w:p w:rsidR="000E58F0" w:rsidRPr="000E58F0" w:rsidRDefault="000E58F0" w:rsidP="000E58F0">
      <w:r w:rsidRPr="000E58F0">
        <w:t>A</w:t>
      </w:r>
      <w:r w:rsidR="00F15580">
        <w:t>_(</w:t>
      </w:r>
      <w:r w:rsidRPr="000E58F0">
        <w:t xml:space="preserve">N </w:t>
      </w:r>
      <w:r w:rsidR="001451F3">
        <w:t>+</w:t>
      </w:r>
      <w:r w:rsidRPr="000E58F0">
        <w:t>1</w:t>
      </w:r>
      <w:r w:rsidR="00F15580">
        <w:t>)</w:t>
      </w:r>
      <w:r w:rsidRPr="000E58F0">
        <w:t xml:space="preserve"> =KN</w:t>
      </w:r>
      <w:r w:rsidR="00302FEB">
        <w:t xml:space="preserve"> *</w:t>
      </w:r>
      <w:r w:rsidRPr="000E58F0">
        <w:t xml:space="preserve">0 </w:t>
      </w:r>
      <w:r w:rsidR="001451F3">
        <w:t>+</w:t>
      </w:r>
      <w:r w:rsidRPr="000E58F0">
        <w:t>i)</w:t>
      </w:r>
    </w:p>
    <w:p w:rsidR="000E58F0" w:rsidRPr="000E58F0" w:rsidRDefault="00F15580" w:rsidP="00F15580">
      <w:pPr>
        <w:pStyle w:val="Beispiel"/>
      </w:pPr>
      <w:r>
        <w:t>##-</w:t>
      </w:r>
      <w:r w:rsidR="000E58F0" w:rsidRPr="000E58F0">
        <w:t>Beispiel 4.7: Annuitätenschuld mit Rest</w:t>
      </w:r>
    </w:p>
    <w:p w:rsidR="000E58F0" w:rsidRPr="000E58F0" w:rsidRDefault="000E58F0" w:rsidP="000E58F0">
      <w:r w:rsidRPr="000E58F0">
        <w:t>Eine Schuld von € 50.000,00 ist als Annuitätenschuld mit jährlichen Annuitäten von € 8.000,00 zu tilgen. i =9 %</w:t>
      </w:r>
    </w:p>
    <w:p w:rsidR="000E58F0" w:rsidRPr="000E58F0" w:rsidRDefault="000E58F0" w:rsidP="000E58F0">
      <w:r w:rsidRPr="000E58F0">
        <w:t>Erstellen Sie einen Tilgungsplan.</w:t>
      </w:r>
    </w:p>
    <w:p w:rsidR="000E58F0" w:rsidRPr="000E58F0" w:rsidRDefault="000E58F0" w:rsidP="000E58F0">
      <w:r w:rsidRPr="000E58F0">
        <w:t>Annuitätenschuld mit Rest</w:t>
      </w:r>
    </w:p>
    <w:p w:rsidR="000E58F0" w:rsidRPr="000E58F0" w:rsidRDefault="00F15580" w:rsidP="000E58F0">
      <w:r>
        <w:t>Kredithöhe K_0</w:t>
      </w:r>
      <w:r w:rsidR="000E58F0" w:rsidRPr="000E58F0">
        <w:t>: € 50.000,00</w:t>
      </w:r>
    </w:p>
    <w:p w:rsidR="000E58F0" w:rsidRPr="000E58F0" w:rsidRDefault="000E58F0" w:rsidP="000E58F0">
      <w:r w:rsidRPr="000E58F0">
        <w:t xml:space="preserve">Zinssatz i: </w:t>
      </w:r>
      <w:r w:rsidR="00E87EC4">
        <w:t>9 %</w:t>
      </w:r>
    </w:p>
    <w:p w:rsidR="000E58F0" w:rsidRPr="000E58F0" w:rsidRDefault="000E58F0" w:rsidP="000E58F0">
      <w:r w:rsidRPr="000E58F0">
        <w:t>Annuität A: € 8.000,00</w:t>
      </w:r>
    </w:p>
    <w:p w:rsidR="000E58F0" w:rsidRPr="000E58F0" w:rsidRDefault="000E58F0" w:rsidP="000E58F0">
      <w:r w:rsidRPr="000E58F0">
        <w:t>Tilgungsdauern: 9,59</w:t>
      </w:r>
    </w:p>
    <w:p w:rsidR="00F15580" w:rsidRPr="000E58F0" w:rsidRDefault="00F15580" w:rsidP="00F15580">
      <w:r w:rsidRPr="000E58F0">
        <w:t>h</w:t>
      </w:r>
      <w:r>
        <w:t xml:space="preserve"> |</w:t>
      </w:r>
      <w:r w:rsidRPr="000E58F0">
        <w:t xml:space="preserve"> Z</w:t>
      </w:r>
      <w:r>
        <w:t>_</w:t>
      </w:r>
      <w:r w:rsidRPr="000E58F0">
        <w:t>h</w:t>
      </w:r>
      <w:r>
        <w:t xml:space="preserve"> |</w:t>
      </w:r>
      <w:r w:rsidRPr="000E58F0">
        <w:t xml:space="preserve"> T</w:t>
      </w:r>
      <w:r>
        <w:t>_</w:t>
      </w:r>
      <w:r w:rsidRPr="000E58F0">
        <w:t>h</w:t>
      </w:r>
      <w:r>
        <w:t xml:space="preserve"> |</w:t>
      </w:r>
      <w:r w:rsidRPr="000E58F0">
        <w:t xml:space="preserve"> A</w:t>
      </w:r>
      <w:r>
        <w:t>_</w:t>
      </w:r>
      <w:r w:rsidRPr="000E58F0">
        <w:t>h</w:t>
      </w:r>
      <w:r>
        <w:t xml:space="preserve"> |</w:t>
      </w:r>
      <w:r w:rsidRPr="000E58F0">
        <w:t xml:space="preserve"> K</w:t>
      </w:r>
      <w:r w:rsidR="00526381">
        <w:t>_</w:t>
      </w:r>
      <w:r w:rsidRPr="000E58F0">
        <w:t>h</w:t>
      </w:r>
    </w:p>
    <w:p w:rsidR="000E58F0" w:rsidRPr="000E58F0" w:rsidRDefault="000E58F0" w:rsidP="000E58F0">
      <w:r w:rsidRPr="000E58F0">
        <w:t>0</w:t>
      </w:r>
      <w:r w:rsidR="00F15580">
        <w:t xml:space="preserve"> | - | - | - |</w:t>
      </w:r>
      <w:r w:rsidRPr="000E58F0">
        <w:t xml:space="preserve"> 50.000,00</w:t>
      </w:r>
    </w:p>
    <w:p w:rsidR="000E58F0" w:rsidRPr="000E58F0" w:rsidRDefault="000E58F0" w:rsidP="000E58F0">
      <w:r w:rsidRPr="000E58F0">
        <w:lastRenderedPageBreak/>
        <w:t>1</w:t>
      </w:r>
      <w:r w:rsidR="00F15580">
        <w:t xml:space="preserve"> |</w:t>
      </w:r>
      <w:r w:rsidRPr="000E58F0">
        <w:t xml:space="preserve"> 4.500,00</w:t>
      </w:r>
      <w:r w:rsidR="00F15580">
        <w:t xml:space="preserve"> |</w:t>
      </w:r>
      <w:r w:rsidRPr="000E58F0">
        <w:t xml:space="preserve"> 3.500,00</w:t>
      </w:r>
      <w:r w:rsidR="00F15580">
        <w:t xml:space="preserve"> |</w:t>
      </w:r>
      <w:r w:rsidRPr="000E58F0">
        <w:t xml:space="preserve"> 8.000,00</w:t>
      </w:r>
      <w:r w:rsidR="00F15580">
        <w:t xml:space="preserve"> |</w:t>
      </w:r>
      <w:r w:rsidRPr="000E58F0">
        <w:t xml:space="preserve"> 46.500,00</w:t>
      </w:r>
    </w:p>
    <w:p w:rsidR="000E58F0" w:rsidRPr="000E58F0" w:rsidRDefault="000E58F0" w:rsidP="000E58F0">
      <w:r w:rsidRPr="000E58F0">
        <w:t>2</w:t>
      </w:r>
      <w:r w:rsidR="00F15580">
        <w:t xml:space="preserve"> |</w:t>
      </w:r>
      <w:r w:rsidRPr="000E58F0">
        <w:t xml:space="preserve"> 4.185,00</w:t>
      </w:r>
      <w:r w:rsidR="00F15580">
        <w:t xml:space="preserve"> |</w:t>
      </w:r>
      <w:r w:rsidRPr="000E58F0">
        <w:t xml:space="preserve"> 3.815,00</w:t>
      </w:r>
      <w:r w:rsidR="00F15580">
        <w:t xml:space="preserve"> |</w:t>
      </w:r>
      <w:r w:rsidRPr="000E58F0">
        <w:t xml:space="preserve"> 8.000,00</w:t>
      </w:r>
      <w:r w:rsidR="00F15580">
        <w:t xml:space="preserve"> |</w:t>
      </w:r>
      <w:r w:rsidRPr="000E58F0">
        <w:t xml:space="preserve"> 42.685,00</w:t>
      </w:r>
    </w:p>
    <w:p w:rsidR="000E58F0" w:rsidRPr="000E58F0" w:rsidRDefault="000E58F0" w:rsidP="000E58F0">
      <w:r w:rsidRPr="000E58F0">
        <w:t>3</w:t>
      </w:r>
      <w:r w:rsidR="00F15580">
        <w:t xml:space="preserve"> |</w:t>
      </w:r>
      <w:r w:rsidRPr="000E58F0">
        <w:t xml:space="preserve"> 3.841,65</w:t>
      </w:r>
      <w:r w:rsidR="00F15580">
        <w:t xml:space="preserve"> |</w:t>
      </w:r>
      <w:r w:rsidRPr="000E58F0">
        <w:t xml:space="preserve"> 4.158,35</w:t>
      </w:r>
      <w:r w:rsidR="00F15580">
        <w:t xml:space="preserve"> |</w:t>
      </w:r>
      <w:r w:rsidRPr="000E58F0">
        <w:t xml:space="preserve"> 8.000,00</w:t>
      </w:r>
      <w:r w:rsidR="00F15580">
        <w:t xml:space="preserve"> |</w:t>
      </w:r>
      <w:r w:rsidRPr="000E58F0">
        <w:t xml:space="preserve"> 38.526,65</w:t>
      </w:r>
    </w:p>
    <w:p w:rsidR="000E58F0" w:rsidRPr="000E58F0" w:rsidRDefault="000E58F0" w:rsidP="000E58F0">
      <w:r w:rsidRPr="000E58F0">
        <w:t>4</w:t>
      </w:r>
      <w:r w:rsidR="00F15580">
        <w:t xml:space="preserve"> |</w:t>
      </w:r>
      <w:r w:rsidRPr="000E58F0">
        <w:t xml:space="preserve"> 3.467,40</w:t>
      </w:r>
      <w:r w:rsidR="00F15580">
        <w:t xml:space="preserve"> |</w:t>
      </w:r>
      <w:r w:rsidRPr="000E58F0">
        <w:t xml:space="preserve"> 4.532,60</w:t>
      </w:r>
      <w:r w:rsidR="00F15580">
        <w:t xml:space="preserve"> |</w:t>
      </w:r>
      <w:r w:rsidRPr="000E58F0">
        <w:t xml:space="preserve"> 8.000,00</w:t>
      </w:r>
      <w:r w:rsidR="00F15580">
        <w:t xml:space="preserve"> |</w:t>
      </w:r>
      <w:r w:rsidRPr="000E58F0">
        <w:t xml:space="preserve"> 33.994,05</w:t>
      </w:r>
    </w:p>
    <w:p w:rsidR="000E58F0" w:rsidRPr="000E58F0" w:rsidRDefault="000E58F0" w:rsidP="000E58F0">
      <w:r w:rsidRPr="000E58F0">
        <w:t>5</w:t>
      </w:r>
      <w:r w:rsidR="00F15580">
        <w:t xml:space="preserve"> |</w:t>
      </w:r>
      <w:r w:rsidRPr="000E58F0">
        <w:t xml:space="preserve"> 3.059,46</w:t>
      </w:r>
      <w:r w:rsidR="00F15580">
        <w:t xml:space="preserve"> |</w:t>
      </w:r>
      <w:r w:rsidRPr="000E58F0">
        <w:t xml:space="preserve"> 4.940,54</w:t>
      </w:r>
      <w:r w:rsidR="00F15580">
        <w:t xml:space="preserve"> |</w:t>
      </w:r>
      <w:r w:rsidRPr="000E58F0">
        <w:t xml:space="preserve"> 8.000,00</w:t>
      </w:r>
      <w:r w:rsidR="00F15580">
        <w:t xml:space="preserve"> |</w:t>
      </w:r>
      <w:r w:rsidRPr="000E58F0">
        <w:t xml:space="preserve"> 29.053,51</w:t>
      </w:r>
    </w:p>
    <w:p w:rsidR="000E58F0" w:rsidRPr="000E58F0" w:rsidRDefault="000E58F0" w:rsidP="000E58F0">
      <w:r w:rsidRPr="000E58F0">
        <w:t>6</w:t>
      </w:r>
      <w:r w:rsidR="00F15580">
        <w:t xml:space="preserve"> |</w:t>
      </w:r>
      <w:r w:rsidRPr="000E58F0">
        <w:t xml:space="preserve"> 2.614,82</w:t>
      </w:r>
      <w:r w:rsidR="00F15580">
        <w:t xml:space="preserve"> |</w:t>
      </w:r>
      <w:r w:rsidRPr="000E58F0">
        <w:t xml:space="preserve"> 5.385,18</w:t>
      </w:r>
      <w:r w:rsidR="00F15580">
        <w:t xml:space="preserve"> |</w:t>
      </w:r>
      <w:r w:rsidRPr="000E58F0">
        <w:t xml:space="preserve"> 8.000,00</w:t>
      </w:r>
      <w:r w:rsidR="00F15580">
        <w:t xml:space="preserve"> |</w:t>
      </w:r>
      <w:r w:rsidRPr="000E58F0">
        <w:t xml:space="preserve"> 23.668,33</w:t>
      </w:r>
    </w:p>
    <w:p w:rsidR="000E58F0" w:rsidRPr="000E58F0" w:rsidRDefault="000E58F0" w:rsidP="000E58F0">
      <w:r w:rsidRPr="000E58F0">
        <w:t>7</w:t>
      </w:r>
      <w:r w:rsidR="00F15580">
        <w:t xml:space="preserve"> |</w:t>
      </w:r>
      <w:r w:rsidRPr="000E58F0">
        <w:t xml:space="preserve"> 2.130,15</w:t>
      </w:r>
      <w:r w:rsidR="00F15580">
        <w:t xml:space="preserve"> |</w:t>
      </w:r>
      <w:r w:rsidRPr="000E58F0">
        <w:t xml:space="preserve"> 5.869,85</w:t>
      </w:r>
      <w:r w:rsidR="00F15580">
        <w:t xml:space="preserve"> |</w:t>
      </w:r>
      <w:r w:rsidRPr="000E58F0">
        <w:t xml:space="preserve"> 8.000,00</w:t>
      </w:r>
      <w:r w:rsidR="00F15580">
        <w:t xml:space="preserve"> |</w:t>
      </w:r>
      <w:r w:rsidRPr="000E58F0">
        <w:t xml:space="preserve"> 17.798,48</w:t>
      </w:r>
    </w:p>
    <w:p w:rsidR="000E58F0" w:rsidRPr="000E58F0" w:rsidRDefault="000E58F0" w:rsidP="000E58F0">
      <w:r w:rsidRPr="000E58F0">
        <w:t>8</w:t>
      </w:r>
      <w:r w:rsidR="00F15580">
        <w:t xml:space="preserve"> |</w:t>
      </w:r>
      <w:r w:rsidRPr="000E58F0">
        <w:t xml:space="preserve"> 1.601,86</w:t>
      </w:r>
      <w:r w:rsidR="00F15580">
        <w:t xml:space="preserve"> |</w:t>
      </w:r>
      <w:r w:rsidRPr="000E58F0">
        <w:t xml:space="preserve"> 6.398,14</w:t>
      </w:r>
      <w:r w:rsidR="00F15580">
        <w:t xml:space="preserve"> |</w:t>
      </w:r>
      <w:r w:rsidRPr="000E58F0">
        <w:t xml:space="preserve"> 8.000,00</w:t>
      </w:r>
      <w:r w:rsidR="00F15580">
        <w:t xml:space="preserve"> |</w:t>
      </w:r>
      <w:r w:rsidRPr="000E58F0">
        <w:t xml:space="preserve"> 11.400,34</w:t>
      </w:r>
    </w:p>
    <w:p w:rsidR="000E58F0" w:rsidRPr="000E58F0" w:rsidRDefault="000E58F0" w:rsidP="000E58F0">
      <w:r w:rsidRPr="000E58F0">
        <w:t>9</w:t>
      </w:r>
      <w:r w:rsidR="00F15580">
        <w:t xml:space="preserve"> |</w:t>
      </w:r>
      <w:r w:rsidRPr="000E58F0">
        <w:t xml:space="preserve"> 1.026,03</w:t>
      </w:r>
      <w:r w:rsidR="00F15580">
        <w:t xml:space="preserve"> |</w:t>
      </w:r>
      <w:r w:rsidRPr="000E58F0">
        <w:t xml:space="preserve"> 6.973,97</w:t>
      </w:r>
      <w:r w:rsidR="00F15580">
        <w:t xml:space="preserve"> |</w:t>
      </w:r>
      <w:r w:rsidRPr="000E58F0">
        <w:t xml:space="preserve"> 8.000,00</w:t>
      </w:r>
      <w:r w:rsidR="00F15580">
        <w:t xml:space="preserve"> |</w:t>
      </w:r>
      <w:r w:rsidRPr="000E58F0">
        <w:t xml:space="preserve"> 4.426,;</w:t>
      </w:r>
    </w:p>
    <w:p w:rsidR="000E58F0" w:rsidRPr="000E58F0" w:rsidRDefault="000E58F0" w:rsidP="000E58F0">
      <w:r w:rsidRPr="000E58F0">
        <w:t>10</w:t>
      </w:r>
      <w:r w:rsidR="00F15580">
        <w:t xml:space="preserve"> |</w:t>
      </w:r>
      <w:r w:rsidRPr="000E58F0">
        <w:t xml:space="preserve"> 398,37</w:t>
      </w:r>
      <w:r w:rsidR="00F15580">
        <w:t xml:space="preserve"> | 4.426,37 |</w:t>
      </w:r>
      <w:r w:rsidRPr="000E58F0">
        <w:t xml:space="preserve"> 4.824,75</w:t>
      </w:r>
      <w:r w:rsidR="00F15580">
        <w:t xml:space="preserve"> |</w:t>
      </w:r>
      <w:r w:rsidRPr="000E58F0">
        <w:t xml:space="preserve"> 0,00</w:t>
      </w:r>
    </w:p>
    <w:p w:rsidR="005A3A3C" w:rsidRDefault="000E58F0" w:rsidP="000E58F0">
      <w:r w:rsidRPr="000E58F0">
        <w:t>Rentenrest nach 10 Jahren:</w:t>
      </w:r>
    </w:p>
    <w:p w:rsidR="005A3A3C" w:rsidRDefault="000E58F0" w:rsidP="000E58F0">
      <w:r w:rsidRPr="000E58F0">
        <w:t>A</w:t>
      </w:r>
      <w:r w:rsidR="005A3A3C">
        <w:t>_(</w:t>
      </w:r>
      <w:r w:rsidRPr="000E58F0">
        <w:t>10</w:t>
      </w:r>
      <w:r w:rsidR="005A3A3C">
        <w:t>)</w:t>
      </w:r>
      <w:r w:rsidRPr="000E58F0">
        <w:t xml:space="preserve"> =4426,37</w:t>
      </w:r>
      <w:r w:rsidR="001451F3">
        <w:t xml:space="preserve"> *</w:t>
      </w:r>
      <w:r w:rsidRPr="000E58F0">
        <w:t>1,09</w:t>
      </w:r>
    </w:p>
    <w:p w:rsidR="000E58F0" w:rsidRPr="000E58F0" w:rsidRDefault="000E58F0" w:rsidP="000E58F0">
      <w:r w:rsidRPr="000E58F0">
        <w:t>A</w:t>
      </w:r>
      <w:r w:rsidR="005A3A3C">
        <w:t>_(</w:t>
      </w:r>
      <w:r w:rsidRPr="000E58F0">
        <w:t>10</w:t>
      </w:r>
      <w:r w:rsidR="005A3A3C">
        <w:t>)</w:t>
      </w:r>
      <w:r w:rsidRPr="000E58F0">
        <w:t xml:space="preserve"> =4824,75</w:t>
      </w:r>
    </w:p>
    <w:p w:rsidR="000E58F0" w:rsidRPr="000E58F0" w:rsidRDefault="005A3A3C" w:rsidP="005A3A3C">
      <w:pPr>
        <w:pStyle w:val="FormatKopfzeile"/>
      </w:pPr>
      <w:r>
        <w:t xml:space="preserve">j-141 - </w:t>
      </w:r>
      <w:r w:rsidR="000E58F0" w:rsidRPr="000E58F0">
        <w:t>Annuitätenschuld</w:t>
      </w:r>
    </w:p>
    <w:p w:rsidR="000E58F0" w:rsidRPr="000E58F0" w:rsidRDefault="005A3A3C" w:rsidP="005A3A3C">
      <w:pPr>
        <w:pStyle w:val="berschrift4"/>
      </w:pPr>
      <w:bookmarkStart w:id="86" w:name="_Toc492890403"/>
      <w:r>
        <w:t>**-</w:t>
      </w:r>
      <w:r w:rsidR="000E58F0" w:rsidRPr="000E58F0">
        <w:t>4.2.3 Konversion einer Schuld</w:t>
      </w:r>
      <w:bookmarkEnd w:id="86"/>
    </w:p>
    <w:p w:rsidR="000E58F0" w:rsidRPr="000E58F0" w:rsidRDefault="005A3A3C" w:rsidP="000E58F0">
      <w:r>
        <w:t>|</w:t>
      </w:r>
      <w:r w:rsidR="000E58F0" w:rsidRPr="000E58F0">
        <w:t>Definition: Konversion einer Schuld</w:t>
      </w:r>
      <w:r>
        <w:t>|</w:t>
      </w:r>
    </w:p>
    <w:p w:rsidR="000E58F0" w:rsidRPr="000E58F0" w:rsidRDefault="000E58F0" w:rsidP="000E58F0">
      <w:r w:rsidRPr="000E58F0">
        <w:t xml:space="preserve">Die </w:t>
      </w:r>
      <w:r w:rsidR="005A3A3C">
        <w:t>|</w:t>
      </w:r>
      <w:r w:rsidRPr="000E58F0">
        <w:t>Konversion (Konvertierung) einer Schuld</w:t>
      </w:r>
      <w:r w:rsidR="005A3A3C">
        <w:t>|</w:t>
      </w:r>
      <w:r w:rsidRPr="000E58F0">
        <w:t xml:space="preserve"> ist die Änderung der Tilgungsbedingungen während der Laufzeit des Tilgungsplanes.</w:t>
      </w:r>
    </w:p>
    <w:p w:rsidR="000E58F0" w:rsidRPr="000E58F0" w:rsidRDefault="000E58F0" w:rsidP="000E58F0">
      <w:r w:rsidRPr="000E58F0">
        <w:t>Der Tilgungsplan wird zunächst nach den ursprünglich vereinbarten Bedingungen aufgestellt.</w:t>
      </w:r>
    </w:p>
    <w:p w:rsidR="005A3A3C" w:rsidRDefault="000E58F0" w:rsidP="000E58F0">
      <w:r w:rsidRPr="000E58F0">
        <w:lastRenderedPageBreak/>
        <w:t>Durch die Konversion wird der Tilgungsplan un</w:t>
      </w:r>
      <w:r w:rsidR="005A3A3C">
        <w:t>terbrochen und es gilt folgende</w:t>
      </w:r>
    </w:p>
    <w:p w:rsidR="000E58F0" w:rsidRPr="000E58F0" w:rsidRDefault="005A3A3C" w:rsidP="000E58F0">
      <w:r>
        <w:t>|</w:t>
      </w:r>
      <w:r w:rsidR="000E58F0" w:rsidRPr="000E58F0">
        <w:t>Konversionsregel</w:t>
      </w:r>
      <w:r>
        <w:t>|</w:t>
      </w:r>
    </w:p>
    <w:p w:rsidR="000E58F0" w:rsidRPr="000E58F0" w:rsidRDefault="000E58F0" w:rsidP="000E58F0">
      <w:r w:rsidRPr="000E58F0">
        <w:t>Der letzte Schuldrest des alten Tilgungsplanes ist das neue Schuldkapital für den neuen Tilgungsplan.</w:t>
      </w:r>
    </w:p>
    <w:p w:rsidR="005A3A3C" w:rsidRDefault="005A3A3C" w:rsidP="000E58F0">
      <w:r>
        <w:t>-----</w:t>
      </w:r>
    </w:p>
    <w:p w:rsidR="000E58F0" w:rsidRPr="000E58F0" w:rsidRDefault="000E58F0" w:rsidP="000E58F0">
      <w:r w:rsidRPr="000E58F0">
        <w:t>convertere: lateinisch für umwandeln</w:t>
      </w:r>
    </w:p>
    <w:p w:rsidR="005A3A3C" w:rsidRDefault="005A3A3C" w:rsidP="005A3A3C">
      <w:r>
        <w:t>----------</w:t>
      </w:r>
    </w:p>
    <w:p w:rsidR="000E58F0" w:rsidRPr="000E58F0" w:rsidRDefault="005A3A3C" w:rsidP="005A3A3C">
      <w:pPr>
        <w:pStyle w:val="Beispiel"/>
      </w:pPr>
      <w:r>
        <w:t>##-</w:t>
      </w:r>
      <w:r w:rsidR="000E58F0" w:rsidRPr="000E58F0">
        <w:t>Beispiel 4.8: Schuldtilgung mit Konversion</w:t>
      </w:r>
    </w:p>
    <w:p w:rsidR="000E58F0" w:rsidRPr="000E58F0" w:rsidRDefault="000E58F0" w:rsidP="000E58F0">
      <w:r w:rsidRPr="000E58F0">
        <w:t>Der gegebene Tilgungsplan beschreibt die Tilgung einer jährlichen Annuitätenschuld:</w:t>
      </w:r>
    </w:p>
    <w:p w:rsidR="005A3A3C" w:rsidRPr="000E58F0" w:rsidRDefault="005A3A3C" w:rsidP="005A3A3C">
      <w:r w:rsidRPr="000E58F0">
        <w:t>h</w:t>
      </w:r>
      <w:r>
        <w:t xml:space="preserve"> |</w:t>
      </w:r>
      <w:r w:rsidRPr="000E58F0">
        <w:t xml:space="preserve"> Z</w:t>
      </w:r>
      <w:r>
        <w:t>_</w:t>
      </w:r>
      <w:r w:rsidRPr="000E58F0">
        <w:t>h</w:t>
      </w:r>
      <w:r>
        <w:t xml:space="preserve"> |</w:t>
      </w:r>
      <w:r w:rsidRPr="000E58F0">
        <w:t xml:space="preserve"> T</w:t>
      </w:r>
      <w:r>
        <w:t>_</w:t>
      </w:r>
      <w:r w:rsidRPr="000E58F0">
        <w:t>h</w:t>
      </w:r>
      <w:r>
        <w:t xml:space="preserve"> |</w:t>
      </w:r>
      <w:r w:rsidRPr="000E58F0">
        <w:t xml:space="preserve"> A</w:t>
      </w:r>
      <w:r>
        <w:t>_</w:t>
      </w:r>
      <w:r w:rsidRPr="000E58F0">
        <w:t>h</w:t>
      </w:r>
      <w:r>
        <w:t xml:space="preserve"> |</w:t>
      </w:r>
      <w:r w:rsidRPr="000E58F0">
        <w:t xml:space="preserve"> K</w:t>
      </w:r>
      <w:r w:rsidR="00526381">
        <w:t>_</w:t>
      </w:r>
      <w:r w:rsidRPr="000E58F0">
        <w:t>h</w:t>
      </w:r>
    </w:p>
    <w:p w:rsidR="000E58F0" w:rsidRPr="000E58F0" w:rsidRDefault="000E58F0" w:rsidP="000E58F0">
      <w:r w:rsidRPr="000E58F0">
        <w:t>0</w:t>
      </w:r>
      <w:r w:rsidR="005A3A3C">
        <w:t xml:space="preserve"> | - | - | - |</w:t>
      </w:r>
      <w:r w:rsidRPr="000E58F0">
        <w:t xml:space="preserve"> 50.000,00</w:t>
      </w:r>
    </w:p>
    <w:p w:rsidR="000E58F0" w:rsidRPr="000E58F0" w:rsidRDefault="000E58F0" w:rsidP="000E58F0">
      <w:r w:rsidRPr="000E58F0">
        <w:t>1</w:t>
      </w:r>
      <w:r w:rsidR="005A3A3C">
        <w:t xml:space="preserve"> |</w:t>
      </w:r>
      <w:r w:rsidRPr="000E58F0">
        <w:t xml:space="preserve"> 1.500,00</w:t>
      </w:r>
      <w:r w:rsidR="005A3A3C">
        <w:t xml:space="preserve"> |</w:t>
      </w:r>
      <w:r w:rsidRPr="000E58F0">
        <w:t xml:space="preserve"> 4.500,00</w:t>
      </w:r>
      <w:r w:rsidR="005A3A3C">
        <w:t xml:space="preserve"> |</w:t>
      </w:r>
      <w:r w:rsidRPr="000E58F0">
        <w:t xml:space="preserve"> 6.000,00</w:t>
      </w:r>
      <w:r w:rsidR="005A3A3C">
        <w:t xml:space="preserve"> |</w:t>
      </w:r>
      <w:r w:rsidRPr="000E58F0">
        <w:t xml:space="preserve"> 45.500,00</w:t>
      </w:r>
    </w:p>
    <w:p w:rsidR="000E58F0" w:rsidRPr="000E58F0" w:rsidRDefault="000E58F0" w:rsidP="000E58F0">
      <w:r w:rsidRPr="000E58F0">
        <w:t>2</w:t>
      </w:r>
      <w:r w:rsidR="005A3A3C">
        <w:t xml:space="preserve"> |</w:t>
      </w:r>
      <w:r w:rsidRPr="000E58F0">
        <w:t xml:space="preserve"> 1.365,00</w:t>
      </w:r>
      <w:r w:rsidR="005A3A3C">
        <w:t xml:space="preserve"> |</w:t>
      </w:r>
      <w:r w:rsidRPr="000E58F0">
        <w:t xml:space="preserve"> 4.635,00</w:t>
      </w:r>
      <w:r w:rsidR="005A3A3C">
        <w:t xml:space="preserve"> |</w:t>
      </w:r>
      <w:r w:rsidRPr="000E58F0">
        <w:t xml:space="preserve"> 6.000,00</w:t>
      </w:r>
      <w:r w:rsidR="005A3A3C">
        <w:t xml:space="preserve"> |</w:t>
      </w:r>
      <w:r w:rsidRPr="000E58F0">
        <w:t xml:space="preserve"> 40.865,00</w:t>
      </w:r>
    </w:p>
    <w:p w:rsidR="000E58F0" w:rsidRPr="000E58F0" w:rsidRDefault="000E58F0" w:rsidP="000E58F0">
      <w:r w:rsidRPr="000E58F0">
        <w:t>3</w:t>
      </w:r>
      <w:r w:rsidR="005A3A3C">
        <w:t xml:space="preserve"> |</w:t>
      </w:r>
      <w:r w:rsidRPr="000E58F0">
        <w:t xml:space="preserve"> 1.225,95</w:t>
      </w:r>
      <w:r w:rsidR="005A3A3C">
        <w:t xml:space="preserve"> |</w:t>
      </w:r>
      <w:r w:rsidRPr="000E58F0">
        <w:t xml:space="preserve"> 6.774,05</w:t>
      </w:r>
      <w:r w:rsidR="005A3A3C">
        <w:t xml:space="preserve"> |</w:t>
      </w:r>
      <w:r w:rsidRPr="000E58F0">
        <w:t xml:space="preserve"> 8.000,00</w:t>
      </w:r>
      <w:r w:rsidR="005A3A3C">
        <w:t xml:space="preserve"> |</w:t>
      </w:r>
      <w:r w:rsidRPr="000E58F0">
        <w:t xml:space="preserve"> 34.090,95</w:t>
      </w:r>
    </w:p>
    <w:p w:rsidR="000E58F0" w:rsidRPr="000E58F0" w:rsidRDefault="000E58F0" w:rsidP="000E58F0">
      <w:r w:rsidRPr="000E58F0">
        <w:t>4</w:t>
      </w:r>
      <w:r w:rsidR="005A3A3C">
        <w:t xml:space="preserve"> |</w:t>
      </w:r>
      <w:r w:rsidRPr="000E58F0">
        <w:t xml:space="preserve"> 1.022,73</w:t>
      </w:r>
      <w:r w:rsidR="005A3A3C">
        <w:t xml:space="preserve"> |</w:t>
      </w:r>
      <w:r w:rsidRPr="000E58F0">
        <w:t xml:space="preserve"> 4.977,27</w:t>
      </w:r>
      <w:r w:rsidR="005A3A3C">
        <w:t xml:space="preserve"> |</w:t>
      </w:r>
      <w:r w:rsidRPr="000E58F0">
        <w:t xml:space="preserve"> 6.000,00</w:t>
      </w:r>
      <w:r w:rsidR="005A3A3C">
        <w:t xml:space="preserve"> |</w:t>
      </w:r>
      <w:r w:rsidRPr="000E58F0">
        <w:t xml:space="preserve"> 29.113,68</w:t>
      </w:r>
    </w:p>
    <w:p w:rsidR="000E58F0" w:rsidRPr="000E58F0" w:rsidRDefault="000E58F0" w:rsidP="000E58F0">
      <w:r w:rsidRPr="000E58F0">
        <w:t>5</w:t>
      </w:r>
      <w:r w:rsidR="005A3A3C">
        <w:t xml:space="preserve"> |</w:t>
      </w:r>
      <w:r w:rsidRPr="000E58F0">
        <w:t xml:space="preserve"> 873,41</w:t>
      </w:r>
      <w:r w:rsidR="005A3A3C">
        <w:t xml:space="preserve"> |</w:t>
      </w:r>
      <w:r w:rsidRPr="000E58F0">
        <w:t xml:space="preserve"> -873,41</w:t>
      </w:r>
      <w:r w:rsidR="005A3A3C">
        <w:t xml:space="preserve"> |</w:t>
      </w:r>
      <w:r w:rsidRPr="000E58F0">
        <w:t xml:space="preserve"> 0,00</w:t>
      </w:r>
      <w:r w:rsidR="005A3A3C">
        <w:t xml:space="preserve"> |</w:t>
      </w:r>
      <w:r w:rsidRPr="000E58F0">
        <w:t xml:space="preserve"> 29.987,09</w:t>
      </w:r>
    </w:p>
    <w:p w:rsidR="000E58F0" w:rsidRPr="000E58F0" w:rsidRDefault="000E58F0" w:rsidP="000E58F0">
      <w:r w:rsidRPr="000E58F0">
        <w:t>6</w:t>
      </w:r>
      <w:r w:rsidR="005A3A3C">
        <w:t xml:space="preserve"> |</w:t>
      </w:r>
      <w:r w:rsidRPr="000E58F0">
        <w:t xml:space="preserve"> 899,61</w:t>
      </w:r>
      <w:r w:rsidR="005A3A3C">
        <w:t xml:space="preserve"> |</w:t>
      </w:r>
      <w:r w:rsidRPr="000E58F0">
        <w:t xml:space="preserve"> 5.700,39</w:t>
      </w:r>
      <w:r w:rsidR="005A3A3C">
        <w:t xml:space="preserve"> |</w:t>
      </w:r>
      <w:r w:rsidRPr="000E58F0">
        <w:t xml:space="preserve"> 6.600,00</w:t>
      </w:r>
      <w:r w:rsidR="005A3A3C">
        <w:t xml:space="preserve"> |</w:t>
      </w:r>
      <w:r w:rsidRPr="000E58F0">
        <w:t xml:space="preserve"> 24.286,70</w:t>
      </w:r>
    </w:p>
    <w:p w:rsidR="000E58F0" w:rsidRPr="000E58F0" w:rsidRDefault="000E58F0" w:rsidP="000E58F0">
      <w:r w:rsidRPr="000E58F0">
        <w:t>7</w:t>
      </w:r>
      <w:r w:rsidR="005A3A3C">
        <w:t xml:space="preserve"> |</w:t>
      </w:r>
      <w:r w:rsidRPr="000E58F0">
        <w:t xml:space="preserve"> 728,60</w:t>
      </w:r>
      <w:r w:rsidR="005A3A3C">
        <w:t xml:space="preserve"> |</w:t>
      </w:r>
      <w:r w:rsidRPr="000E58F0">
        <w:t xml:space="preserve"> 5.871,40</w:t>
      </w:r>
      <w:r w:rsidR="005A3A3C">
        <w:t xml:space="preserve"> |</w:t>
      </w:r>
      <w:r w:rsidRPr="000E58F0">
        <w:t xml:space="preserve"> 6.600,00</w:t>
      </w:r>
      <w:r w:rsidR="005A3A3C">
        <w:t xml:space="preserve"> |</w:t>
      </w:r>
      <w:r w:rsidRPr="000E58F0">
        <w:t xml:space="preserve"> 18.415,30</w:t>
      </w:r>
    </w:p>
    <w:p w:rsidR="000E58F0" w:rsidRPr="000E58F0" w:rsidRDefault="000E58F0" w:rsidP="000E58F0">
      <w:r w:rsidRPr="000E58F0">
        <w:t>8</w:t>
      </w:r>
      <w:r w:rsidR="005A3A3C">
        <w:t xml:space="preserve"> |</w:t>
      </w:r>
      <w:r w:rsidRPr="000E58F0">
        <w:t xml:space="preserve"> 828,69</w:t>
      </w:r>
      <w:r w:rsidR="005A3A3C">
        <w:t xml:space="preserve"> |</w:t>
      </w:r>
      <w:r w:rsidRPr="000E58F0">
        <w:t xml:space="preserve"> 5.771,31</w:t>
      </w:r>
      <w:r w:rsidR="005A3A3C">
        <w:t xml:space="preserve"> |</w:t>
      </w:r>
      <w:r w:rsidRPr="000E58F0">
        <w:t xml:space="preserve"> 6.600,00</w:t>
      </w:r>
      <w:r w:rsidR="005A3A3C">
        <w:t xml:space="preserve"> |</w:t>
      </w:r>
      <w:r w:rsidRPr="000E58F0">
        <w:t xml:space="preserve"> 12.643,99</w:t>
      </w:r>
    </w:p>
    <w:p w:rsidR="000E58F0" w:rsidRPr="000E58F0" w:rsidRDefault="000E58F0" w:rsidP="000E58F0">
      <w:r w:rsidRPr="000E58F0">
        <w:lastRenderedPageBreak/>
        <w:t>9</w:t>
      </w:r>
      <w:r w:rsidR="005A3A3C">
        <w:t xml:space="preserve"> |</w:t>
      </w:r>
      <w:r w:rsidRPr="000E58F0">
        <w:t xml:space="preserve"> 568,98</w:t>
      </w:r>
      <w:r w:rsidR="005A3A3C">
        <w:t xml:space="preserve"> |</w:t>
      </w:r>
      <w:r w:rsidRPr="000E58F0">
        <w:t xml:space="preserve"> 6.031,02</w:t>
      </w:r>
      <w:r w:rsidR="005A3A3C">
        <w:t xml:space="preserve"> |</w:t>
      </w:r>
      <w:r w:rsidRPr="000E58F0">
        <w:t xml:space="preserve"> 6.600,00</w:t>
      </w:r>
      <w:r w:rsidR="005A3A3C">
        <w:t xml:space="preserve"> |</w:t>
      </w:r>
      <w:r w:rsidRPr="000E58F0">
        <w:t xml:space="preserve"> 6.612,97</w:t>
      </w:r>
    </w:p>
    <w:p w:rsidR="000E58F0" w:rsidRPr="000E58F0" w:rsidRDefault="000E58F0" w:rsidP="000E58F0">
      <w:r w:rsidRPr="000E58F0">
        <w:t>10</w:t>
      </w:r>
      <w:r w:rsidR="005A3A3C">
        <w:t xml:space="preserve"> |</w:t>
      </w:r>
      <w:r w:rsidRPr="000E58F0">
        <w:t xml:space="preserve"> 297,58</w:t>
      </w:r>
      <w:r w:rsidR="005A3A3C">
        <w:t xml:space="preserve"> |</w:t>
      </w:r>
      <w:r w:rsidRPr="000E58F0">
        <w:t xml:space="preserve"> 6.302,42</w:t>
      </w:r>
      <w:r w:rsidR="005A3A3C">
        <w:t xml:space="preserve"> |</w:t>
      </w:r>
      <w:r w:rsidRPr="000E58F0">
        <w:t xml:space="preserve"> 6.600,00</w:t>
      </w:r>
      <w:r w:rsidR="005A3A3C">
        <w:t xml:space="preserve"> |</w:t>
      </w:r>
      <w:r w:rsidRPr="000E58F0">
        <w:t xml:space="preserve"> 310,55</w:t>
      </w:r>
    </w:p>
    <w:p w:rsidR="000E58F0" w:rsidRPr="000E58F0" w:rsidRDefault="000E58F0" w:rsidP="000E58F0">
      <w:r w:rsidRPr="000E58F0">
        <w:t>11</w:t>
      </w:r>
      <w:r w:rsidR="005A3A3C">
        <w:t xml:space="preserve"> |</w:t>
      </w:r>
      <w:r w:rsidRPr="000E58F0">
        <w:t xml:space="preserve"> </w:t>
      </w:r>
      <w:r w:rsidR="005A3A3C">
        <w:t>- | - | - | -</w:t>
      </w:r>
    </w:p>
    <w:p w:rsidR="000E58F0" w:rsidRPr="000E58F0" w:rsidRDefault="000E58F0" w:rsidP="000E58F0">
      <w:r w:rsidRPr="000E58F0">
        <w:t>a) Beschreiben Sie den Zahlungsverlauf in Worten.</w:t>
      </w:r>
    </w:p>
    <w:p w:rsidR="000E58F0" w:rsidRPr="000E58F0" w:rsidRDefault="000E58F0" w:rsidP="000E58F0">
      <w:r w:rsidRPr="000E58F0">
        <w:t>Berücksichtigen Sie dabei insbesondere die Vorgänge, die zur 3., 5., 6. und 8. Zeile geführt haben.</w:t>
      </w:r>
    </w:p>
    <w:p w:rsidR="000E58F0" w:rsidRPr="000E58F0" w:rsidRDefault="000E58F0" w:rsidP="000E58F0">
      <w:r w:rsidRPr="000E58F0">
        <w:t>b) Berechnen Sie die letzte Zeile des Tilgungsplanes, sodass die Schuld vollständig beglichen ist.</w:t>
      </w:r>
    </w:p>
    <w:p w:rsidR="000E58F0" w:rsidRPr="000E58F0" w:rsidRDefault="000E58F0" w:rsidP="000E58F0">
      <w:r w:rsidRPr="000E58F0">
        <w:t>Lösung:</w:t>
      </w:r>
    </w:p>
    <w:p w:rsidR="000E58F0" w:rsidRPr="000E58F0" w:rsidRDefault="000E58F0" w:rsidP="000E58F0">
      <w:r w:rsidRPr="000E58F0">
        <w:t>a) Eine Schuld in Höhe von € 50.000,00 soll durch Annuitäten der Höhe € 6.000,00 beglichen werden.</w:t>
      </w:r>
    </w:p>
    <w:p w:rsidR="000E58F0" w:rsidRPr="000E58F0" w:rsidRDefault="000E58F0" w:rsidP="000E58F0">
      <w:r w:rsidRPr="000E58F0">
        <w:t>Im 3. Jahr erfolgt eine Sonderzahlung in Höhe von € 2.000,00.</w:t>
      </w:r>
    </w:p>
    <w:p w:rsidR="000E58F0" w:rsidRPr="000E58F0" w:rsidRDefault="000E58F0" w:rsidP="000E58F0">
      <w:r w:rsidRPr="000E58F0">
        <w:t>Im 5. Jahr wird nichts zurückbezahlt und dafür die Annuität ab dem 6. Jahr auf € 6.600,00 erhöht.</w:t>
      </w:r>
    </w:p>
    <w:p w:rsidR="000E58F0" w:rsidRPr="000E58F0" w:rsidRDefault="000E58F0" w:rsidP="000E58F0">
      <w:r w:rsidRPr="000E58F0">
        <w:t>Im 8. Jahr wird der Zinssatz erhöht. (Bei gleichbleibendem Zinssatz müssten die Zinsen im 8. Jahr geringer als jene des 7. Jahres sein).</w:t>
      </w:r>
    </w:p>
    <w:p w:rsidR="005A3A3C" w:rsidRDefault="000E58F0" w:rsidP="000E58F0">
      <w:r w:rsidRPr="000E58F0">
        <w:t>b) Der Zinssatz kann aus der Restschuld K</w:t>
      </w:r>
      <w:r w:rsidR="005A3A3C">
        <w:t>_</w:t>
      </w:r>
      <w:r w:rsidRPr="000E58F0">
        <w:t>9 und den zu bezahlenden Zinsen Z</w:t>
      </w:r>
      <w:r w:rsidR="005A3A3C">
        <w:t>_(</w:t>
      </w:r>
      <w:r w:rsidRPr="000E58F0">
        <w:t>10</w:t>
      </w:r>
      <w:r w:rsidR="005A3A3C">
        <w:t>) bestimmt werden:</w:t>
      </w:r>
    </w:p>
    <w:p w:rsidR="000E58F0" w:rsidRPr="000E58F0" w:rsidRDefault="000E58F0" w:rsidP="000E58F0">
      <w:r w:rsidRPr="000E58F0">
        <w:t>Z</w:t>
      </w:r>
      <w:r w:rsidR="005A3A3C">
        <w:t>_(</w:t>
      </w:r>
      <w:r w:rsidRPr="000E58F0">
        <w:t>10</w:t>
      </w:r>
      <w:r w:rsidR="005A3A3C">
        <w:t>)</w:t>
      </w:r>
      <w:r w:rsidRPr="000E58F0">
        <w:t xml:space="preserve"> =K</w:t>
      </w:r>
      <w:r w:rsidR="005A3A3C">
        <w:t>_</w:t>
      </w:r>
      <w:r w:rsidRPr="000E58F0">
        <w:t>9</w:t>
      </w:r>
      <w:r w:rsidR="001451F3">
        <w:t xml:space="preserve"> *</w:t>
      </w:r>
      <w:r w:rsidRPr="000E58F0">
        <w:t>i, also i =</w:t>
      </w:r>
      <w:r w:rsidR="005A3A3C">
        <w:t>(Z_(10))/(K_9)</w:t>
      </w:r>
      <w:r w:rsidRPr="000E58F0">
        <w:t xml:space="preserve"> </w:t>
      </w:r>
      <w:r w:rsidR="005A3A3C">
        <w:t>~~0,045</w:t>
      </w:r>
    </w:p>
    <w:p w:rsidR="000E58F0" w:rsidRPr="000E58F0" w:rsidRDefault="000E58F0" w:rsidP="000E58F0">
      <w:r w:rsidRPr="000E58F0">
        <w:t>11</w:t>
      </w:r>
    </w:p>
    <w:p w:rsidR="000E58F0" w:rsidRPr="000E58F0" w:rsidRDefault="005A3A3C" w:rsidP="000E58F0">
      <w:r>
        <w:t xml:space="preserve">13,95 </w:t>
      </w:r>
      <w:r w:rsidR="000E58F0" w:rsidRPr="000E58F0">
        <w:t>(=310,55</w:t>
      </w:r>
      <w:r w:rsidR="001451F3">
        <w:t xml:space="preserve"> *</w:t>
      </w:r>
      <w:r w:rsidR="000E58F0" w:rsidRPr="000E58F0">
        <w:t>0,045)</w:t>
      </w:r>
    </w:p>
    <w:p w:rsidR="000E58F0" w:rsidRPr="000E58F0" w:rsidRDefault="005A3A3C" w:rsidP="000E58F0">
      <w:r>
        <w:lastRenderedPageBreak/>
        <w:t xml:space="preserve">310,55 </w:t>
      </w:r>
      <w:r w:rsidR="000E58F0" w:rsidRPr="000E58F0">
        <w:t>(=K</w:t>
      </w:r>
      <w:r>
        <w:t>_(</w:t>
      </w:r>
      <w:r w:rsidR="000E58F0" w:rsidRPr="000E58F0">
        <w:t>10</w:t>
      </w:r>
      <w:r>
        <w:t>)</w:t>
      </w:r>
      <w:r w:rsidR="000E58F0" w:rsidRPr="000E58F0">
        <w:t>)</w:t>
      </w:r>
    </w:p>
    <w:p w:rsidR="000E58F0" w:rsidRPr="000E58F0" w:rsidRDefault="005A3A3C" w:rsidP="000E58F0">
      <w:r>
        <w:t xml:space="preserve">324,50 </w:t>
      </w:r>
      <w:r w:rsidR="000E58F0" w:rsidRPr="000E58F0">
        <w:t>(=Z</w:t>
      </w:r>
      <w:r>
        <w:t>_(</w:t>
      </w:r>
      <w:r w:rsidR="000E58F0" w:rsidRPr="000E58F0">
        <w:t>11</w:t>
      </w:r>
      <w:r>
        <w:t>)</w:t>
      </w:r>
      <w:r w:rsidR="000E58F0" w:rsidRPr="000E58F0">
        <w:t xml:space="preserve"> </w:t>
      </w:r>
      <w:r w:rsidR="001451F3">
        <w:t>+</w:t>
      </w:r>
      <w:r w:rsidR="000E58F0" w:rsidRPr="000E58F0">
        <w:t>K</w:t>
      </w:r>
      <w:r>
        <w:t>_(</w:t>
      </w:r>
      <w:r w:rsidR="000E58F0" w:rsidRPr="000E58F0">
        <w:t>10</w:t>
      </w:r>
      <w:r>
        <w:t>)</w:t>
      </w:r>
      <w:r w:rsidR="000E58F0" w:rsidRPr="000E58F0">
        <w:t>)</w:t>
      </w:r>
    </w:p>
    <w:p w:rsidR="000E58F0" w:rsidRPr="000E58F0" w:rsidRDefault="000E58F0" w:rsidP="000E58F0">
      <w:r w:rsidRPr="000E58F0">
        <w:t>0</w:t>
      </w:r>
    </w:p>
    <w:p w:rsidR="000E58F0" w:rsidRPr="000E58F0" w:rsidRDefault="005A3A3C" w:rsidP="005A3A3C">
      <w:pPr>
        <w:pStyle w:val="FormatKopfzeile"/>
      </w:pPr>
      <w:r>
        <w:t xml:space="preserve">j-142 - </w:t>
      </w:r>
      <w:r w:rsidR="000E58F0" w:rsidRPr="000E58F0">
        <w:t>Schuldtilgung</w:t>
      </w:r>
    </w:p>
    <w:p w:rsidR="000E58F0" w:rsidRPr="000E58F0" w:rsidRDefault="005A3A3C" w:rsidP="005A3A3C">
      <w:pPr>
        <w:pStyle w:val="berschrift5"/>
      </w:pPr>
      <w:bookmarkStart w:id="87" w:name="_Toc492890404"/>
      <w:r>
        <w:t>**-</w:t>
      </w:r>
      <w:r w:rsidR="000E58F0" w:rsidRPr="000E58F0">
        <w:t>Übungsaufgaben</w:t>
      </w:r>
      <w:bookmarkEnd w:id="87"/>
    </w:p>
    <w:p w:rsidR="000E58F0" w:rsidRPr="000E58F0" w:rsidRDefault="005A3A3C" w:rsidP="005A3A3C">
      <w:pPr>
        <w:pStyle w:val="Beispiel"/>
      </w:pPr>
      <w:r>
        <w:t>##-</w:t>
      </w:r>
      <w:r w:rsidR="000E58F0" w:rsidRPr="000E58F0">
        <w:t>4.</w:t>
      </w:r>
      <w:r>
        <w:t>00</w:t>
      </w:r>
      <w:r w:rsidR="000E58F0" w:rsidRPr="000E58F0">
        <w:t>1 Ein Darlehen von € 100.000,00 soll nach acht Jahren bei i =6 % beglichen sein.</w:t>
      </w:r>
    </w:p>
    <w:p w:rsidR="000E58F0" w:rsidRDefault="000E58F0" w:rsidP="000E58F0">
      <w:r w:rsidRPr="000E58F0">
        <w:t>a) Berechnen Sie, welche Einmalzahlung am Ende der acht Jahre zu entrichten ist.</w:t>
      </w:r>
    </w:p>
    <w:p w:rsidR="005A3A3C" w:rsidRPr="005A3A3C" w:rsidRDefault="005A3A3C" w:rsidP="005A3A3C">
      <w:r w:rsidRPr="005A3A3C">
        <w:rPr>
          <w:b/>
        </w:rPr>
        <w:t>[]</w:t>
      </w:r>
    </w:p>
    <w:p w:rsidR="000E58F0" w:rsidRPr="000E58F0" w:rsidRDefault="000E58F0" w:rsidP="000E58F0">
      <w:r w:rsidRPr="000E58F0">
        <w:t>b) Das Darlehen wird durch eine Reihe von Zahlungen getilgt, die auf der Zeitachse dargestellt sind.</w:t>
      </w:r>
    </w:p>
    <w:p w:rsidR="000E58F0" w:rsidRDefault="000E58F0" w:rsidP="000E58F0">
      <w:r w:rsidRPr="000E58F0">
        <w:t>Erstellen Sie einen dazu passenden Tilgungsplan.</w:t>
      </w:r>
    </w:p>
    <w:p w:rsidR="005A3A3C" w:rsidRPr="005A3A3C" w:rsidRDefault="005A3A3C" w:rsidP="005A3A3C">
      <w:r w:rsidRPr="005A3A3C">
        <w:rPr>
          <w:b/>
        </w:rPr>
        <w:t>[]</w:t>
      </w:r>
    </w:p>
    <w:p w:rsidR="000E58F0" w:rsidRDefault="000E58F0" w:rsidP="000E58F0">
      <w:r w:rsidRPr="000E58F0">
        <w:t>c) Der Schuldner möchte das Darlehen durch acht jährlich nachschüssige Annuitäten von € 12.500,00 tilgen. Argumentieren Sie, ob dadurch das Darlehen tatsächlich vollständig beglichen wird.</w:t>
      </w:r>
    </w:p>
    <w:p w:rsidR="005A3A3C" w:rsidRPr="005A3A3C" w:rsidRDefault="005A3A3C" w:rsidP="005A3A3C">
      <w:r w:rsidRPr="005A3A3C">
        <w:rPr>
          <w:b/>
        </w:rPr>
        <w:t>[]</w:t>
      </w:r>
    </w:p>
    <w:p w:rsidR="005A3A3C" w:rsidRDefault="005A3A3C" w:rsidP="000E58F0">
      <w:r>
        <w:t>----------</w:t>
      </w:r>
    </w:p>
    <w:p w:rsidR="000E58F0" w:rsidRPr="000E58F0" w:rsidRDefault="005A3A3C" w:rsidP="005A3A3C">
      <w:pPr>
        <w:pStyle w:val="Beispiel"/>
      </w:pPr>
      <w:r>
        <w:t>##-</w:t>
      </w:r>
      <w:r w:rsidR="000E58F0" w:rsidRPr="000E58F0">
        <w:t>4.</w:t>
      </w:r>
      <w:r>
        <w:t>00</w:t>
      </w:r>
      <w:r w:rsidR="000E58F0" w:rsidRPr="000E58F0">
        <w:t>2 Der Tilgungsplan zeigt die Rückzahlung eines Darlehens bei gleichbleibendem Zinssatz i.</w:t>
      </w:r>
    </w:p>
    <w:p w:rsidR="000E58F0" w:rsidRPr="000E58F0" w:rsidRDefault="000E58F0" w:rsidP="000E58F0">
      <w:r w:rsidRPr="000E58F0">
        <w:lastRenderedPageBreak/>
        <w:t>h</w:t>
      </w:r>
      <w:r w:rsidR="005A3A3C">
        <w:t xml:space="preserve"> |</w:t>
      </w:r>
      <w:r w:rsidRPr="000E58F0">
        <w:t xml:space="preserve"> Z</w:t>
      </w:r>
      <w:r w:rsidR="005A3A3C">
        <w:t>_</w:t>
      </w:r>
      <w:r w:rsidRPr="000E58F0">
        <w:t>h</w:t>
      </w:r>
      <w:r w:rsidR="005A3A3C">
        <w:t xml:space="preserve"> |</w:t>
      </w:r>
      <w:r w:rsidRPr="000E58F0">
        <w:t xml:space="preserve"> T</w:t>
      </w:r>
      <w:r w:rsidR="005A3A3C">
        <w:t>_</w:t>
      </w:r>
      <w:r w:rsidRPr="000E58F0">
        <w:t>h</w:t>
      </w:r>
      <w:r w:rsidR="005A3A3C">
        <w:t xml:space="preserve"> |</w:t>
      </w:r>
      <w:r w:rsidRPr="000E58F0">
        <w:t xml:space="preserve"> A</w:t>
      </w:r>
      <w:r w:rsidR="005A3A3C">
        <w:t>_</w:t>
      </w:r>
      <w:r w:rsidRPr="000E58F0">
        <w:t>h</w:t>
      </w:r>
      <w:r w:rsidR="005A3A3C">
        <w:t xml:space="preserve"> |</w:t>
      </w:r>
      <w:r w:rsidRPr="000E58F0">
        <w:t xml:space="preserve"> K</w:t>
      </w:r>
      <w:r w:rsidR="005A3A3C">
        <w:t>_</w:t>
      </w:r>
      <w:r w:rsidRPr="000E58F0">
        <w:t>h</w:t>
      </w:r>
    </w:p>
    <w:p w:rsidR="000E58F0" w:rsidRPr="000E58F0" w:rsidRDefault="000E58F0" w:rsidP="000E58F0">
      <w:r w:rsidRPr="000E58F0">
        <w:t>0</w:t>
      </w:r>
      <w:r w:rsidR="005A3A3C">
        <w:t xml:space="preserve"> | - | - | - |</w:t>
      </w:r>
      <w:r w:rsidRPr="000E58F0">
        <w:t xml:space="preserve"> 100.000,00</w:t>
      </w:r>
    </w:p>
    <w:p w:rsidR="000E58F0" w:rsidRPr="000E58F0" w:rsidRDefault="000E58F0" w:rsidP="000E58F0">
      <w:r w:rsidRPr="000E58F0">
        <w:t>1</w:t>
      </w:r>
      <w:r w:rsidR="005A3A3C">
        <w:t xml:space="preserve"> |</w:t>
      </w:r>
      <w:r w:rsidRPr="000E58F0">
        <w:t xml:space="preserve"> 4.500,00</w:t>
      </w:r>
      <w:r w:rsidR="005A3A3C">
        <w:t xml:space="preserve"> |</w:t>
      </w:r>
      <w:r w:rsidRPr="000E58F0">
        <w:t xml:space="preserve"> 15.500,00</w:t>
      </w:r>
      <w:r w:rsidR="005A3A3C">
        <w:t xml:space="preserve"> |</w:t>
      </w:r>
      <w:r w:rsidRPr="000E58F0">
        <w:t xml:space="preserve"> 20.000,00</w:t>
      </w:r>
      <w:r w:rsidR="005A3A3C">
        <w:t xml:space="preserve"> |</w:t>
      </w:r>
      <w:r w:rsidRPr="000E58F0">
        <w:t xml:space="preserve"> 84.500,00</w:t>
      </w:r>
    </w:p>
    <w:p w:rsidR="000E58F0" w:rsidRPr="000E58F0" w:rsidRDefault="000E58F0" w:rsidP="000E58F0">
      <w:r w:rsidRPr="000E58F0">
        <w:t>2</w:t>
      </w:r>
      <w:r w:rsidR="005A3A3C">
        <w:t xml:space="preserve"> |</w:t>
      </w:r>
      <w:r w:rsidRPr="000E58F0">
        <w:t xml:space="preserve"> 3.802,50</w:t>
      </w:r>
      <w:r w:rsidR="005A3A3C">
        <w:t xml:space="preserve"> |</w:t>
      </w:r>
      <w:r w:rsidRPr="000E58F0">
        <w:t xml:space="preserve"> 11.197,50</w:t>
      </w:r>
      <w:r w:rsidR="005A3A3C">
        <w:t xml:space="preserve"> |</w:t>
      </w:r>
      <w:r w:rsidRPr="000E58F0">
        <w:t xml:space="preserve"> 15.000,00</w:t>
      </w:r>
      <w:r w:rsidR="005A3A3C">
        <w:t xml:space="preserve"> |</w:t>
      </w:r>
      <w:r w:rsidRPr="000E58F0">
        <w:t xml:space="preserve"> 73.302,50</w:t>
      </w:r>
    </w:p>
    <w:p w:rsidR="000E58F0" w:rsidRPr="000E58F0" w:rsidRDefault="000E58F0" w:rsidP="000E58F0">
      <w:r w:rsidRPr="000E58F0">
        <w:t>3</w:t>
      </w:r>
      <w:r w:rsidR="005A3A3C">
        <w:t xml:space="preserve"> |</w:t>
      </w:r>
      <w:r w:rsidRPr="000E58F0">
        <w:t xml:space="preserve"> 3.298,61</w:t>
      </w:r>
      <w:r w:rsidR="005A3A3C">
        <w:t xml:space="preserve"> | -</w:t>
      </w:r>
      <w:r w:rsidRPr="000E58F0">
        <w:t>3.298,61</w:t>
      </w:r>
      <w:r w:rsidR="005A3A3C">
        <w:t xml:space="preserve"> |</w:t>
      </w:r>
      <w:r w:rsidRPr="000E58F0">
        <w:t xml:space="preserve"> 0,00</w:t>
      </w:r>
      <w:r w:rsidR="005A3A3C">
        <w:t xml:space="preserve"> |</w:t>
      </w:r>
      <w:r w:rsidRPr="000E58F0">
        <w:t xml:space="preserve"> 76.601,11</w:t>
      </w:r>
    </w:p>
    <w:p w:rsidR="000E58F0" w:rsidRPr="000E58F0" w:rsidRDefault="000E58F0" w:rsidP="000E58F0">
      <w:r w:rsidRPr="000E58F0">
        <w:t>4</w:t>
      </w:r>
      <w:r w:rsidR="005A3A3C">
        <w:t xml:space="preserve"> |</w:t>
      </w:r>
      <w:r w:rsidRPr="000E58F0">
        <w:t xml:space="preserve"> 3.447,05</w:t>
      </w:r>
      <w:r w:rsidR="005A3A3C">
        <w:t xml:space="preserve"> |</w:t>
      </w:r>
      <w:r w:rsidRPr="000E58F0">
        <w:t xml:space="preserve"> 16.552,95</w:t>
      </w:r>
      <w:r w:rsidR="005A3A3C">
        <w:t xml:space="preserve"> |</w:t>
      </w:r>
      <w:r w:rsidRPr="000E58F0">
        <w:t xml:space="preserve"> 20.000,00</w:t>
      </w:r>
      <w:r w:rsidR="005A3A3C">
        <w:t xml:space="preserve"> |</w:t>
      </w:r>
      <w:r w:rsidRPr="000E58F0">
        <w:t xml:space="preserve"> 60.048,16</w:t>
      </w:r>
    </w:p>
    <w:p w:rsidR="000E58F0" w:rsidRPr="000E58F0" w:rsidRDefault="000E58F0" w:rsidP="000E58F0">
      <w:r w:rsidRPr="000E58F0">
        <w:t>5</w:t>
      </w:r>
      <w:r w:rsidR="005A3A3C">
        <w:t xml:space="preserve"> |</w:t>
      </w:r>
      <w:r w:rsidRPr="000E58F0">
        <w:t xml:space="preserve"> 2.702,17</w:t>
      </w:r>
      <w:r w:rsidR="005A3A3C">
        <w:t xml:space="preserve"> |</w:t>
      </w:r>
      <w:r w:rsidRPr="000E58F0">
        <w:t xml:space="preserve"> 17.297,83</w:t>
      </w:r>
      <w:r w:rsidR="005A3A3C">
        <w:t xml:space="preserve"> |</w:t>
      </w:r>
      <w:r w:rsidRPr="000E58F0">
        <w:t xml:space="preserve"> 20.000,00</w:t>
      </w:r>
      <w:r w:rsidR="005A3A3C">
        <w:t xml:space="preserve"> |</w:t>
      </w:r>
      <w:r w:rsidRPr="000E58F0">
        <w:t xml:space="preserve"> 42.750,33</w:t>
      </w:r>
    </w:p>
    <w:p w:rsidR="000E58F0" w:rsidRPr="000E58F0" w:rsidRDefault="000E58F0" w:rsidP="000E58F0">
      <w:r w:rsidRPr="000E58F0">
        <w:t>6</w:t>
      </w:r>
      <w:r w:rsidR="005A3A3C">
        <w:t xml:space="preserve"> |</w:t>
      </w:r>
      <w:r w:rsidRPr="000E58F0">
        <w:t xml:space="preserve"> 1.923,76</w:t>
      </w:r>
      <w:r w:rsidR="005A3A3C">
        <w:t xml:space="preserve"> | -</w:t>
      </w:r>
      <w:r w:rsidRPr="000E58F0">
        <w:t>1.923,76</w:t>
      </w:r>
      <w:r w:rsidR="005A3A3C">
        <w:t xml:space="preserve"> |</w:t>
      </w:r>
      <w:r w:rsidRPr="000E58F0">
        <w:t xml:space="preserve"> 0,00</w:t>
      </w:r>
      <w:r w:rsidR="005A3A3C">
        <w:t xml:space="preserve"> |</w:t>
      </w:r>
      <w:r w:rsidRPr="000E58F0">
        <w:t xml:space="preserve"> 44.674,09</w:t>
      </w:r>
    </w:p>
    <w:p w:rsidR="000E58F0" w:rsidRPr="000E58F0" w:rsidRDefault="000E58F0" w:rsidP="000E58F0">
      <w:r w:rsidRPr="000E58F0">
        <w:t>7</w:t>
      </w:r>
      <w:r w:rsidR="005A3A3C">
        <w:t xml:space="preserve"> |</w:t>
      </w:r>
      <w:r w:rsidRPr="000E58F0">
        <w:t xml:space="preserve"> 2.010,33</w:t>
      </w:r>
      <w:r w:rsidR="005A3A3C">
        <w:t xml:space="preserve"> |</w:t>
      </w:r>
      <w:r w:rsidRPr="000E58F0">
        <w:t xml:space="preserve"> 22.989,67</w:t>
      </w:r>
      <w:r w:rsidR="005A3A3C">
        <w:t xml:space="preserve"> |</w:t>
      </w:r>
      <w:r w:rsidRPr="000E58F0">
        <w:t xml:space="preserve"> 25.000,00</w:t>
      </w:r>
      <w:r w:rsidR="005A3A3C">
        <w:t xml:space="preserve"> |</w:t>
      </w:r>
      <w:r w:rsidRPr="000E58F0">
        <w:t xml:space="preserve"> 21.684,43</w:t>
      </w:r>
    </w:p>
    <w:p w:rsidR="000E58F0" w:rsidRPr="000E58F0" w:rsidRDefault="000E58F0" w:rsidP="000E58F0">
      <w:r w:rsidRPr="000E58F0">
        <w:t>8</w:t>
      </w:r>
      <w:r w:rsidR="005A3A3C">
        <w:t xml:space="preserve"> | - | - | - | -</w:t>
      </w:r>
    </w:p>
    <w:p w:rsidR="000E58F0" w:rsidRDefault="000E58F0" w:rsidP="000E58F0">
      <w:r w:rsidRPr="000E58F0">
        <w:t>a) Lesen Sie ab, wie hoch die ursprüngliche Schuld war und welche Annuitäten bezahlt wurden.</w:t>
      </w:r>
    </w:p>
    <w:p w:rsidR="005A3A3C" w:rsidRPr="005A3A3C" w:rsidRDefault="005A3A3C" w:rsidP="005A3A3C">
      <w:r w:rsidRPr="005A3A3C">
        <w:rPr>
          <w:b/>
        </w:rPr>
        <w:t>[]</w:t>
      </w:r>
    </w:p>
    <w:p w:rsidR="000E58F0" w:rsidRDefault="000E58F0" w:rsidP="000E58F0">
      <w:r w:rsidRPr="000E58F0">
        <w:t>b) Berechnen Sie den Zinssatz i und die Höhe der letzten Annuität, sodass das Darlehen am End</w:t>
      </w:r>
      <w:r w:rsidR="005A3A3C">
        <w:t xml:space="preserve">e des achten Jahres vollständig </w:t>
      </w:r>
      <w:r w:rsidRPr="000E58F0">
        <w:t>getilgt ist.</w:t>
      </w:r>
    </w:p>
    <w:p w:rsidR="005A3A3C" w:rsidRPr="005A3A3C" w:rsidRDefault="005A3A3C" w:rsidP="005A3A3C">
      <w:r w:rsidRPr="005A3A3C">
        <w:rPr>
          <w:b/>
        </w:rPr>
        <w:t>[]</w:t>
      </w:r>
    </w:p>
    <w:p w:rsidR="000E58F0" w:rsidRDefault="000E58F0" w:rsidP="000E58F0">
      <w:r w:rsidRPr="000E58F0">
        <w:t>c) Stellen Sie den Zahlungsstrom auf einer Zeitachse dar.</w:t>
      </w:r>
    </w:p>
    <w:p w:rsidR="005A3A3C" w:rsidRPr="005A3A3C" w:rsidRDefault="005A3A3C" w:rsidP="005A3A3C">
      <w:r w:rsidRPr="005A3A3C">
        <w:rPr>
          <w:b/>
        </w:rPr>
        <w:t>[]</w:t>
      </w:r>
    </w:p>
    <w:p w:rsidR="005A3A3C" w:rsidRDefault="005A3A3C" w:rsidP="000E58F0">
      <w:r>
        <w:t>----------</w:t>
      </w:r>
    </w:p>
    <w:p w:rsidR="000E58F0" w:rsidRPr="000E58F0" w:rsidRDefault="005A3A3C" w:rsidP="005A3A3C">
      <w:pPr>
        <w:pStyle w:val="Beispiel"/>
      </w:pPr>
      <w:r>
        <w:lastRenderedPageBreak/>
        <w:t>##-</w:t>
      </w:r>
      <w:r w:rsidR="000E58F0" w:rsidRPr="000E58F0">
        <w:t>4.</w:t>
      </w:r>
      <w:r>
        <w:t>00</w:t>
      </w:r>
      <w:r w:rsidR="000E58F0" w:rsidRPr="000E58F0">
        <w:t>3 Zur Gründung eines Betriebes wird ein Kredit in der Höhe von € 100.000,00 aufgenommen.</w:t>
      </w:r>
    </w:p>
    <w:p w:rsidR="000E58F0" w:rsidRPr="000E58F0" w:rsidRDefault="000E58F0" w:rsidP="000E58F0">
      <w:r w:rsidRPr="000E58F0">
        <w:t>Der Kredit soll in 5 Jahren bei i =9 % getilgt werden.</w:t>
      </w:r>
    </w:p>
    <w:p w:rsidR="000E58F0" w:rsidRPr="000E58F0" w:rsidRDefault="000E58F0" w:rsidP="000E58F0">
      <w:r w:rsidRPr="000E58F0">
        <w:t>Die nachschüssigen Annuitäten betragen:</w:t>
      </w:r>
    </w:p>
    <w:p w:rsidR="005A3A3C" w:rsidRDefault="000E58F0" w:rsidP="000E58F0">
      <w:r w:rsidRPr="000E58F0">
        <w:t>A</w:t>
      </w:r>
      <w:r w:rsidR="005A3A3C">
        <w:t>_1 =€ 30.000,00;</w:t>
      </w:r>
    </w:p>
    <w:p w:rsidR="005A3A3C" w:rsidRDefault="000E58F0" w:rsidP="000E58F0">
      <w:r w:rsidRPr="000E58F0">
        <w:t>A</w:t>
      </w:r>
      <w:r w:rsidR="005A3A3C">
        <w:t>_2 =€ 20.000,00;</w:t>
      </w:r>
    </w:p>
    <w:p w:rsidR="005A3A3C" w:rsidRDefault="000E58F0" w:rsidP="000E58F0">
      <w:r w:rsidRPr="000E58F0">
        <w:t>A</w:t>
      </w:r>
      <w:r w:rsidR="005A3A3C">
        <w:t>_3 =€ 0,00;</w:t>
      </w:r>
    </w:p>
    <w:p w:rsidR="005A3A3C" w:rsidRDefault="000E58F0" w:rsidP="000E58F0">
      <w:r w:rsidRPr="000E58F0">
        <w:t>A</w:t>
      </w:r>
      <w:r w:rsidR="005A3A3C">
        <w:t>_4 =€ 50.000,00;</w:t>
      </w:r>
    </w:p>
    <w:p w:rsidR="005A3A3C" w:rsidRDefault="000E58F0" w:rsidP="000E58F0">
      <w:r w:rsidRPr="000E58F0">
        <w:t>A</w:t>
      </w:r>
      <w:r w:rsidR="005A3A3C">
        <w:t>_</w:t>
      </w:r>
      <w:r w:rsidRPr="000E58F0">
        <w:t>5 =?</w:t>
      </w:r>
    </w:p>
    <w:p w:rsidR="000E58F0" w:rsidRDefault="000E58F0" w:rsidP="000E58F0">
      <w:r w:rsidRPr="000E58F0">
        <w:t>Erstellen Sie den Tilgungsplan.</w:t>
      </w:r>
    </w:p>
    <w:p w:rsidR="005A3A3C" w:rsidRPr="005A3A3C" w:rsidRDefault="005A3A3C" w:rsidP="005A3A3C">
      <w:r w:rsidRPr="005A3A3C">
        <w:rPr>
          <w:b/>
        </w:rPr>
        <w:t>[]</w:t>
      </w:r>
    </w:p>
    <w:p w:rsidR="0075582C" w:rsidRDefault="0075582C" w:rsidP="0075582C">
      <w:r>
        <w:t>----------</w:t>
      </w:r>
    </w:p>
    <w:p w:rsidR="000E58F0" w:rsidRPr="000E58F0" w:rsidRDefault="0075582C" w:rsidP="0075582C">
      <w:pPr>
        <w:pStyle w:val="Beispiel"/>
      </w:pPr>
      <w:r>
        <w:t>##-</w:t>
      </w:r>
      <w:r w:rsidR="000E58F0" w:rsidRPr="000E58F0">
        <w:t>4.</w:t>
      </w:r>
      <w:r>
        <w:t>00</w:t>
      </w:r>
      <w:r w:rsidR="000E58F0" w:rsidRPr="000E58F0">
        <w:t>4 Zur Gründung eines Betriebes wird ein Kredit in der Höhe von € 10.000,00 aufgenommen.</w:t>
      </w:r>
    </w:p>
    <w:p w:rsidR="000E58F0" w:rsidRPr="000E58F0" w:rsidRDefault="000E58F0" w:rsidP="000E58F0">
      <w:r w:rsidRPr="000E58F0">
        <w:t>Der Kredit soll in 5 Jahren bei i =3 % getilgt werden.</w:t>
      </w:r>
    </w:p>
    <w:p w:rsidR="000E58F0" w:rsidRPr="000E58F0" w:rsidRDefault="000E58F0" w:rsidP="000E58F0">
      <w:r w:rsidRPr="000E58F0">
        <w:t>Die nachschüssigen Annuitäten betragen:</w:t>
      </w:r>
    </w:p>
    <w:p w:rsidR="0075582C" w:rsidRDefault="000E58F0" w:rsidP="000E58F0">
      <w:r w:rsidRPr="000E58F0">
        <w:t>A</w:t>
      </w:r>
      <w:r w:rsidR="0075582C">
        <w:t>_1 =€ 1.000,00;</w:t>
      </w:r>
    </w:p>
    <w:p w:rsidR="0075582C" w:rsidRDefault="000E58F0" w:rsidP="000E58F0">
      <w:r w:rsidRPr="000E58F0">
        <w:t>A</w:t>
      </w:r>
      <w:r w:rsidR="0075582C">
        <w:t>_2 =€ 3.000,00;</w:t>
      </w:r>
    </w:p>
    <w:p w:rsidR="0075582C" w:rsidRDefault="000E58F0" w:rsidP="000E58F0">
      <w:r w:rsidRPr="000E58F0">
        <w:t>A</w:t>
      </w:r>
      <w:r w:rsidR="0075582C">
        <w:t>_</w:t>
      </w:r>
      <w:r w:rsidRPr="000E58F0">
        <w:t>3</w:t>
      </w:r>
      <w:r w:rsidR="0075582C">
        <w:t xml:space="preserve"> =€ 0,00;</w:t>
      </w:r>
    </w:p>
    <w:p w:rsidR="0075582C" w:rsidRDefault="000E58F0" w:rsidP="000E58F0">
      <w:r w:rsidRPr="000E58F0">
        <w:lastRenderedPageBreak/>
        <w:t>A</w:t>
      </w:r>
      <w:r w:rsidR="0075582C">
        <w:t>_4 =€ 3.000,00;</w:t>
      </w:r>
    </w:p>
    <w:p w:rsidR="0075582C" w:rsidRDefault="000E58F0" w:rsidP="000E58F0">
      <w:r w:rsidRPr="000E58F0">
        <w:t>A</w:t>
      </w:r>
      <w:r w:rsidR="0075582C">
        <w:t>_</w:t>
      </w:r>
      <w:r w:rsidRPr="000E58F0">
        <w:t>5 =?</w:t>
      </w:r>
    </w:p>
    <w:p w:rsidR="000E58F0" w:rsidRDefault="000E58F0" w:rsidP="000E58F0">
      <w:r w:rsidRPr="000E58F0">
        <w:t>Erstellen Sie den Tilgungsplan.</w:t>
      </w:r>
    </w:p>
    <w:p w:rsidR="0075582C" w:rsidRPr="0075582C" w:rsidRDefault="0075582C" w:rsidP="0075582C">
      <w:r w:rsidRPr="0075582C">
        <w:rPr>
          <w:b/>
        </w:rPr>
        <w:t>[]</w:t>
      </w:r>
    </w:p>
    <w:p w:rsidR="0075582C" w:rsidRDefault="0075582C" w:rsidP="0075582C">
      <w:r>
        <w:t>----------</w:t>
      </w:r>
    </w:p>
    <w:p w:rsidR="000E58F0" w:rsidRPr="000E58F0" w:rsidRDefault="0075582C" w:rsidP="0075582C">
      <w:pPr>
        <w:pStyle w:val="Beispiel"/>
      </w:pPr>
      <w:r>
        <w:t>##-</w:t>
      </w:r>
      <w:r w:rsidR="000E58F0" w:rsidRPr="000E58F0">
        <w:t>4.</w:t>
      </w:r>
      <w:r>
        <w:t>00</w:t>
      </w:r>
      <w:r w:rsidR="000E58F0" w:rsidRPr="000E58F0">
        <w:t>5 Eine Schuld von € 200.000,00 soll durch sieben gleich große, nachschüssig zahlbare jährliche Annuitäten getilgt werden.</w:t>
      </w:r>
    </w:p>
    <w:p w:rsidR="000E58F0" w:rsidRDefault="000E58F0" w:rsidP="000E58F0">
      <w:r w:rsidRPr="000E58F0">
        <w:t>a) Erstellen Sie den zugehörigen Tilgungsplan bei i =9 %.</w:t>
      </w:r>
    </w:p>
    <w:p w:rsidR="0075582C" w:rsidRPr="0075582C" w:rsidRDefault="0075582C" w:rsidP="0075582C">
      <w:r w:rsidRPr="0075582C">
        <w:rPr>
          <w:b/>
        </w:rPr>
        <w:t>[]</w:t>
      </w:r>
    </w:p>
    <w:p w:rsidR="000E58F0" w:rsidRDefault="000E58F0" w:rsidP="000E58F0">
      <w:r w:rsidRPr="000E58F0">
        <w:t>b) Erklären Sie, wie sich die Annuitäten verändern würden, wenn der Zinssatz i kleiner als 9 % wäre.</w:t>
      </w:r>
    </w:p>
    <w:p w:rsidR="0075582C" w:rsidRPr="0075582C" w:rsidRDefault="0075582C" w:rsidP="0075582C">
      <w:r w:rsidRPr="0075582C">
        <w:rPr>
          <w:b/>
        </w:rPr>
        <w:t>[]</w:t>
      </w:r>
    </w:p>
    <w:p w:rsidR="000E58F0" w:rsidRPr="000E58F0" w:rsidRDefault="0075582C" w:rsidP="0075582C">
      <w:pPr>
        <w:pStyle w:val="FormatKopfzeile"/>
      </w:pPr>
      <w:r>
        <w:t xml:space="preserve">j-143 - </w:t>
      </w:r>
      <w:r w:rsidR="000E58F0" w:rsidRPr="000E58F0">
        <w:t>Übungsaufgaben</w:t>
      </w:r>
    </w:p>
    <w:p w:rsidR="000E58F0" w:rsidRPr="000E58F0" w:rsidRDefault="0075582C" w:rsidP="0075582C">
      <w:pPr>
        <w:pStyle w:val="Beispiel"/>
      </w:pPr>
      <w:r>
        <w:t>##-</w:t>
      </w:r>
      <w:r w:rsidR="000E58F0" w:rsidRPr="000E58F0">
        <w:t>4.</w:t>
      </w:r>
      <w:r>
        <w:t>00</w:t>
      </w:r>
      <w:r w:rsidR="000E58F0" w:rsidRPr="000E58F0">
        <w:t>6 Eine Schuld von € 100.000,00 soll durch 37 gleich große, nachschüssig zahlbare halbjährliche Annuitäten zurückgezahlt werden.</w:t>
      </w:r>
    </w:p>
    <w:p w:rsidR="000E58F0" w:rsidRDefault="000E58F0" w:rsidP="000E58F0">
      <w:r w:rsidRPr="000E58F0">
        <w:t>Es sind die 1., 2., 15. und die letzte Zeile des Tilgungsplanes zu berechnen. i</w:t>
      </w:r>
      <w:r w:rsidR="0075582C">
        <w:t>_</w:t>
      </w:r>
      <w:r w:rsidRPr="000E58F0">
        <w:t>2 =2 %</w:t>
      </w:r>
    </w:p>
    <w:p w:rsidR="0075582C" w:rsidRPr="0075582C" w:rsidRDefault="0075582C" w:rsidP="0075582C">
      <w:r w:rsidRPr="0075582C">
        <w:rPr>
          <w:b/>
        </w:rPr>
        <w:t>[]</w:t>
      </w:r>
    </w:p>
    <w:p w:rsidR="0075582C" w:rsidRDefault="0075582C" w:rsidP="0075582C">
      <w:r>
        <w:t>----------</w:t>
      </w:r>
    </w:p>
    <w:p w:rsidR="000E58F0" w:rsidRPr="000E58F0" w:rsidRDefault="000E58F0" w:rsidP="000E58F0">
      <w:r w:rsidRPr="000E58F0">
        <w:lastRenderedPageBreak/>
        <w:t>4.</w:t>
      </w:r>
      <w:r w:rsidR="0075582C">
        <w:t>00</w:t>
      </w:r>
      <w:r w:rsidRPr="000E58F0">
        <w:t>7 Ein Darlehen von € 100.000,00 soll bei i =7 % in sechs Jahren getilgt werden. Die nachschüssigen jährlichen Annuitäten betragen für die ersten fünf Jahre je 15 % des Kapitals.</w:t>
      </w:r>
    </w:p>
    <w:p w:rsidR="000E58F0" w:rsidRDefault="000E58F0" w:rsidP="000E58F0">
      <w:r w:rsidRPr="000E58F0">
        <w:t>Stellen Sie den ganzen Tilgungsplan auf und überprüfen Sie ihn.</w:t>
      </w:r>
    </w:p>
    <w:p w:rsidR="0075582C" w:rsidRPr="0075582C" w:rsidRDefault="0075582C" w:rsidP="0075582C">
      <w:r w:rsidRPr="0075582C">
        <w:rPr>
          <w:b/>
        </w:rPr>
        <w:t>[]</w:t>
      </w:r>
    </w:p>
    <w:p w:rsidR="0075582C" w:rsidRDefault="0075582C" w:rsidP="0075582C">
      <w:r>
        <w:t>----------</w:t>
      </w:r>
    </w:p>
    <w:p w:rsidR="000E58F0" w:rsidRPr="000E58F0" w:rsidRDefault="0075582C" w:rsidP="0075582C">
      <w:pPr>
        <w:pStyle w:val="Beispiel"/>
      </w:pPr>
      <w:r>
        <w:t>##-</w:t>
      </w:r>
      <w:r w:rsidR="000E58F0" w:rsidRPr="000E58F0">
        <w:t>4.</w:t>
      </w:r>
      <w:r>
        <w:t>00</w:t>
      </w:r>
      <w:r w:rsidR="000E58F0" w:rsidRPr="000E58F0">
        <w:t>8 Frau Niggler hat sich bei einem Bekannten € 25.000,00 zu i =2,5 % geliehen. Sie möchte ihre Schulden durch jährlich nachschüssige Annuitäten in Höhe von € 625,00 begleichen.</w:t>
      </w:r>
    </w:p>
    <w:p w:rsidR="000E58F0" w:rsidRDefault="000E58F0" w:rsidP="000E58F0">
      <w:r w:rsidRPr="000E58F0">
        <w:t>a) Erstellen Sie die ersten 2 Zeilen des zugehörigen Tilgungsplans.</w:t>
      </w:r>
    </w:p>
    <w:p w:rsidR="0075582C" w:rsidRPr="0075582C" w:rsidRDefault="0075582C" w:rsidP="0075582C">
      <w:r w:rsidRPr="0075582C">
        <w:rPr>
          <w:b/>
        </w:rPr>
        <w:t>[]</w:t>
      </w:r>
    </w:p>
    <w:p w:rsidR="000E58F0" w:rsidRDefault="000E58F0" w:rsidP="000E58F0">
      <w:r w:rsidRPr="000E58F0">
        <w:t>b) Erklären Sie, warum Frau Niggler mit dieser Vereinbarung ihre Schulden nicht begleichen kann.</w:t>
      </w:r>
    </w:p>
    <w:p w:rsidR="0075582C" w:rsidRPr="0075582C" w:rsidRDefault="0075582C" w:rsidP="0075582C">
      <w:r w:rsidRPr="0075582C">
        <w:rPr>
          <w:b/>
        </w:rPr>
        <w:t>[]</w:t>
      </w:r>
    </w:p>
    <w:p w:rsidR="000E58F0" w:rsidRDefault="000E58F0" w:rsidP="000E58F0">
      <w:r w:rsidRPr="000E58F0">
        <w:t>c) Berechnen Sie, welcher Zinssatz i für die Laufzeit des Kredits vereinbart werden müsste, damit Frau Niggler die Schuld in 50 Jahren beglichen hätte.</w:t>
      </w:r>
    </w:p>
    <w:p w:rsidR="0075582C" w:rsidRPr="0075582C" w:rsidRDefault="0075582C" w:rsidP="0075582C">
      <w:r w:rsidRPr="0075582C">
        <w:rPr>
          <w:b/>
        </w:rPr>
        <w:t>[]</w:t>
      </w:r>
    </w:p>
    <w:p w:rsidR="0075582C" w:rsidRDefault="0075582C" w:rsidP="0075582C">
      <w:r>
        <w:t>----------</w:t>
      </w:r>
    </w:p>
    <w:p w:rsidR="000E58F0" w:rsidRPr="000E58F0" w:rsidRDefault="000E58F0" w:rsidP="000E58F0">
      <w:r w:rsidRPr="000E58F0">
        <w:lastRenderedPageBreak/>
        <w:t>4.</w:t>
      </w:r>
      <w:r w:rsidR="0075582C">
        <w:t>00</w:t>
      </w:r>
      <w:r w:rsidRPr="000E58F0">
        <w:t>9 Vom Tilgungsplan einer nachschüssigen Annuitätenschuld mit dekursiver Verzinsung ist eine Zeile gegeben.</w:t>
      </w:r>
    </w:p>
    <w:p w:rsidR="000E58F0" w:rsidRPr="000E58F0" w:rsidRDefault="000E58F0" w:rsidP="000E58F0">
      <w:r w:rsidRPr="000E58F0">
        <w:t>Ergänzen Sie die fehlenden Werte.</w:t>
      </w:r>
    </w:p>
    <w:p w:rsidR="000E58F0" w:rsidRPr="000E58F0" w:rsidRDefault="000E58F0" w:rsidP="000E58F0">
      <w:r w:rsidRPr="000E58F0">
        <w:t xml:space="preserve">Berechnen Sie jeweils den Darlehensbetrag </w:t>
      </w:r>
      <w:r w:rsidR="001451F3">
        <w:t>K_0</w:t>
      </w:r>
      <w:r w:rsidRPr="000E58F0">
        <w:t>, den Zinssatz i und die Tilgungsdauer n.</w:t>
      </w:r>
    </w:p>
    <w:p w:rsidR="000E58F0" w:rsidRPr="000E58F0" w:rsidRDefault="0075582C" w:rsidP="000E58F0">
      <w:r>
        <w:t xml:space="preserve">- | </w:t>
      </w:r>
      <w:r w:rsidR="000E58F0" w:rsidRPr="000E58F0">
        <w:t>h</w:t>
      </w:r>
      <w:r>
        <w:t xml:space="preserve"> |</w:t>
      </w:r>
      <w:r w:rsidR="000E58F0" w:rsidRPr="000E58F0">
        <w:t xml:space="preserve"> Z</w:t>
      </w:r>
      <w:r>
        <w:t>_</w:t>
      </w:r>
      <w:r w:rsidR="000E58F0" w:rsidRPr="000E58F0">
        <w:t>h</w:t>
      </w:r>
      <w:r>
        <w:t xml:space="preserve"> |</w:t>
      </w:r>
      <w:r w:rsidR="000E58F0" w:rsidRPr="000E58F0">
        <w:t xml:space="preserve"> T</w:t>
      </w:r>
      <w:r>
        <w:t>_</w:t>
      </w:r>
      <w:r w:rsidR="000E58F0" w:rsidRPr="000E58F0">
        <w:t>h</w:t>
      </w:r>
      <w:r>
        <w:t xml:space="preserve"> |</w:t>
      </w:r>
      <w:r w:rsidR="000E58F0" w:rsidRPr="000E58F0">
        <w:t xml:space="preserve"> A</w:t>
      </w:r>
      <w:r>
        <w:t>_h |</w:t>
      </w:r>
      <w:r w:rsidR="000E58F0" w:rsidRPr="000E58F0">
        <w:t xml:space="preserve"> K</w:t>
      </w:r>
      <w:r>
        <w:t>_</w:t>
      </w:r>
      <w:r w:rsidR="000E58F0" w:rsidRPr="000E58F0">
        <w:t>h</w:t>
      </w:r>
    </w:p>
    <w:p w:rsidR="000E58F0" w:rsidRPr="000E58F0" w:rsidRDefault="000E58F0" w:rsidP="000E58F0">
      <w:r w:rsidRPr="000E58F0">
        <w:t>a)</w:t>
      </w:r>
      <w:r w:rsidR="0075582C">
        <w:t xml:space="preserve"> |</w:t>
      </w:r>
      <w:r w:rsidRPr="000E58F0">
        <w:t xml:space="preserve"> 20</w:t>
      </w:r>
      <w:r w:rsidR="0075582C">
        <w:t xml:space="preserve"> | 20</w:t>
      </w:r>
      <w:r w:rsidRPr="000E58F0">
        <w:t>264,77</w:t>
      </w:r>
      <w:r w:rsidR="0075582C">
        <w:t xml:space="preserve"> | 37</w:t>
      </w:r>
      <w:r w:rsidRPr="000E58F0">
        <w:t>565,33</w:t>
      </w:r>
      <w:r w:rsidR="0075582C">
        <w:t xml:space="preserve"> | 57</w:t>
      </w:r>
      <w:r w:rsidRPr="000E58F0">
        <w:t>830,10</w:t>
      </w:r>
      <w:r w:rsidR="0075582C">
        <w:t xml:space="preserve"> |</w:t>
      </w:r>
      <w:r w:rsidRPr="000E58F0">
        <w:t xml:space="preserve"> 469 053,91</w:t>
      </w:r>
    </w:p>
    <w:p w:rsidR="000E58F0" w:rsidRPr="000E58F0" w:rsidRDefault="000E58F0" w:rsidP="000E58F0">
      <w:r w:rsidRPr="000E58F0">
        <w:t>b)</w:t>
      </w:r>
      <w:r w:rsidR="0075582C">
        <w:t xml:space="preserve"> |</w:t>
      </w:r>
      <w:r w:rsidRPr="000E58F0">
        <w:t xml:space="preserve"> 4 16 946,72 207 680,39 215 987,63</w:t>
      </w:r>
    </w:p>
    <w:p w:rsidR="000E58F0" w:rsidRPr="000E58F0" w:rsidRDefault="000E58F0" w:rsidP="000E58F0">
      <w:r w:rsidRPr="000E58F0">
        <w:t>c)</w:t>
      </w:r>
      <w:r w:rsidR="0075582C">
        <w:t xml:space="preserve"> |</w:t>
      </w:r>
      <w:r w:rsidRPr="000E58F0">
        <w:t xml:space="preserve"> 10 18 859,34 89 941,10 400 401,80</w:t>
      </w:r>
    </w:p>
    <w:p w:rsidR="000E58F0" w:rsidRPr="000E58F0" w:rsidRDefault="000E58F0" w:rsidP="000E58F0">
      <w:r w:rsidRPr="000E58F0">
        <w:t>d)</w:t>
      </w:r>
      <w:r w:rsidR="0075582C">
        <w:t xml:space="preserve"> |</w:t>
      </w:r>
      <w:r w:rsidRPr="000E58F0">
        <w:t xml:space="preserve"> 9 11 398,94 12 329,09 11 854,93</w:t>
      </w:r>
    </w:p>
    <w:p w:rsidR="0075582C" w:rsidRDefault="0075582C" w:rsidP="0075582C">
      <w:r>
        <w:t>----------</w:t>
      </w:r>
    </w:p>
    <w:p w:rsidR="000E58F0" w:rsidRPr="000E58F0" w:rsidRDefault="0075582C" w:rsidP="0075582C">
      <w:pPr>
        <w:pStyle w:val="Beispiel"/>
      </w:pPr>
      <w:r>
        <w:t>##-</w:t>
      </w:r>
      <w:r w:rsidR="000E58F0" w:rsidRPr="000E58F0">
        <w:t>4.</w:t>
      </w:r>
      <w:r>
        <w:t>0</w:t>
      </w:r>
      <w:r w:rsidR="000E58F0" w:rsidRPr="000E58F0">
        <w:t>10 Die folgenden Kapitalien sind durch nachschüssige Annuitäten zurückzuzahlen:</w:t>
      </w:r>
    </w:p>
    <w:p w:rsidR="000E58F0" w:rsidRDefault="000E58F0" w:rsidP="000E58F0">
      <w:r w:rsidRPr="000E58F0">
        <w:t xml:space="preserve">a) </w:t>
      </w:r>
      <w:r w:rsidR="001451F3">
        <w:t>K_0</w:t>
      </w:r>
      <w:r w:rsidRPr="000E58F0">
        <w:t xml:space="preserve"> =€ 10.000,00; monatliche Annuität A =€ 400,00; i</w:t>
      </w:r>
      <w:r w:rsidR="0075582C">
        <w:t>_(</w:t>
      </w:r>
      <w:r w:rsidRPr="000E58F0">
        <w:t>12</w:t>
      </w:r>
      <w:r w:rsidR="0075582C">
        <w:t>)</w:t>
      </w:r>
      <w:r w:rsidRPr="000E58F0">
        <w:t xml:space="preserve"> =0,25 % Berechnen Sie Z</w:t>
      </w:r>
      <w:r w:rsidR="0075582C">
        <w:t>_</w:t>
      </w:r>
      <w:r w:rsidRPr="000E58F0">
        <w:t>8 und den letzten Tilgungsanteil.</w:t>
      </w:r>
    </w:p>
    <w:p w:rsidR="0075582C" w:rsidRPr="0075582C" w:rsidRDefault="0075582C" w:rsidP="0075582C">
      <w:r w:rsidRPr="0075582C">
        <w:rPr>
          <w:b/>
        </w:rPr>
        <w:t>[]</w:t>
      </w:r>
    </w:p>
    <w:p w:rsidR="000E58F0" w:rsidRDefault="000E58F0" w:rsidP="000E58F0">
      <w:r w:rsidRPr="000E58F0">
        <w:t xml:space="preserve">b) </w:t>
      </w:r>
      <w:r w:rsidR="001451F3">
        <w:t>K_0</w:t>
      </w:r>
      <w:r w:rsidRPr="000E58F0">
        <w:t xml:space="preserve"> =€ 100.000,00; jährliche Annuität A =€ 15.000,00; i =4 % Berechnen Sie K</w:t>
      </w:r>
      <w:r w:rsidR="0075582C">
        <w:t>_</w:t>
      </w:r>
      <w:r w:rsidRPr="000E58F0">
        <w:t>3 und die Schlussannuität.</w:t>
      </w:r>
    </w:p>
    <w:p w:rsidR="0075582C" w:rsidRPr="0075582C" w:rsidRDefault="0075582C" w:rsidP="0075582C">
      <w:r w:rsidRPr="0075582C">
        <w:rPr>
          <w:b/>
        </w:rPr>
        <w:t>[]</w:t>
      </w:r>
    </w:p>
    <w:p w:rsidR="000E58F0" w:rsidRDefault="000E58F0" w:rsidP="000E58F0">
      <w:r w:rsidRPr="000E58F0">
        <w:lastRenderedPageBreak/>
        <w:t xml:space="preserve">c) </w:t>
      </w:r>
      <w:r w:rsidR="001451F3">
        <w:t>K_0</w:t>
      </w:r>
      <w:r w:rsidRPr="000E58F0">
        <w:t xml:space="preserve"> =€ 1.000.000,00; jährliche Annuität A =€ 100.000,00; i =4,5 % Berechnen Sie die letzte Tilgung.</w:t>
      </w:r>
    </w:p>
    <w:p w:rsidR="0075582C" w:rsidRPr="0075582C" w:rsidRDefault="0075582C" w:rsidP="0075582C">
      <w:r w:rsidRPr="0075582C">
        <w:rPr>
          <w:b/>
        </w:rPr>
        <w:t>[]</w:t>
      </w:r>
    </w:p>
    <w:p w:rsidR="0075582C" w:rsidRDefault="0075582C" w:rsidP="000E58F0">
      <w:r>
        <w:t>----------</w:t>
      </w:r>
    </w:p>
    <w:p w:rsidR="000E58F0" w:rsidRPr="000E58F0" w:rsidRDefault="0075582C" w:rsidP="0075582C">
      <w:pPr>
        <w:pStyle w:val="Beispiel"/>
      </w:pPr>
      <w:r>
        <w:t>##-</w:t>
      </w:r>
      <w:r w:rsidR="000E58F0" w:rsidRPr="000E58F0">
        <w:t>4.</w:t>
      </w:r>
      <w:r>
        <w:t>0</w:t>
      </w:r>
      <w:r w:rsidR="000E58F0" w:rsidRPr="000E58F0">
        <w:t>11 Ein Darlehen soll durch gleich hohe, nachschüssige jährliche Annuitäten getilgt werden.</w:t>
      </w:r>
    </w:p>
    <w:p w:rsidR="000E58F0" w:rsidRPr="000E58F0" w:rsidRDefault="000E58F0" w:rsidP="000E58F0">
      <w:r w:rsidRPr="000E58F0">
        <w:t>Die drei Diagramme zeigen jeweils die Aufteilung der bezahlten Annuitäten auf die Tilgungsanteile und die zu bezahlenden Zinsanteile.</w:t>
      </w:r>
    </w:p>
    <w:p w:rsidR="000E58F0" w:rsidRDefault="0075582C" w:rsidP="000E58F0">
      <w:r>
        <w:t>{{Grafik: Nicht darstellbar.}}</w:t>
      </w:r>
    </w:p>
    <w:p w:rsidR="0075582C" w:rsidRPr="000E58F0" w:rsidRDefault="0075582C" w:rsidP="0075582C">
      <w:pPr>
        <w:pStyle w:val="FormatKopfzeile"/>
      </w:pPr>
      <w:r>
        <w:t>j-144 - Schuldtilgung</w:t>
      </w:r>
    </w:p>
    <w:p w:rsidR="000E58F0" w:rsidRDefault="000E58F0" w:rsidP="000E58F0">
      <w:r w:rsidRPr="000E58F0">
        <w:t>a) Begründen Sie, welches Diagramm eine Annuitätenschuld beschreibt.</w:t>
      </w:r>
    </w:p>
    <w:p w:rsidR="007E5E38" w:rsidRPr="007E5E38" w:rsidRDefault="007E5E38" w:rsidP="007E5E38">
      <w:r w:rsidRPr="007E5E38">
        <w:rPr>
          <w:b/>
        </w:rPr>
        <w:t>[]</w:t>
      </w:r>
    </w:p>
    <w:p w:rsidR="000E58F0" w:rsidRDefault="000E58F0" w:rsidP="000E58F0">
      <w:r w:rsidRPr="000E58F0">
        <w:t>b) Erklären Sie, warum das Darlehen durch die Zahlungen, die den beiden anderen Diagrammen zu Grunde liegen, jeweils nicht getilgt wird.</w:t>
      </w:r>
    </w:p>
    <w:p w:rsidR="007E5E38" w:rsidRPr="007E5E38" w:rsidRDefault="007E5E38" w:rsidP="007E5E38">
      <w:r w:rsidRPr="007E5E38">
        <w:rPr>
          <w:b/>
        </w:rPr>
        <w:t>[]</w:t>
      </w:r>
    </w:p>
    <w:p w:rsidR="007E5E38" w:rsidRDefault="007E5E38" w:rsidP="000E58F0">
      <w:r>
        <w:t>----------</w:t>
      </w:r>
    </w:p>
    <w:p w:rsidR="000E58F0" w:rsidRPr="000E58F0" w:rsidRDefault="007E5E38" w:rsidP="007E5E38">
      <w:pPr>
        <w:pStyle w:val="Beispiel"/>
      </w:pPr>
      <w:r>
        <w:t>##-</w:t>
      </w:r>
      <w:r w:rsidR="000E58F0" w:rsidRPr="000E58F0">
        <w:t>4.</w:t>
      </w:r>
      <w:r>
        <w:t>0</w:t>
      </w:r>
      <w:r w:rsidR="000E58F0" w:rsidRPr="000E58F0">
        <w:t>12 Von einem Tilgungsplan einer nachschüssigen Annuitätenschuld (mit Rest) mit dekursiver Verzinsung ist eine Zeile gegeben.</w:t>
      </w:r>
    </w:p>
    <w:p w:rsidR="000E58F0" w:rsidRPr="000E58F0" w:rsidRDefault="000E58F0" w:rsidP="000E58F0">
      <w:r w:rsidRPr="000E58F0">
        <w:lastRenderedPageBreak/>
        <w:t xml:space="preserve">Berechnen Sie den Darlehensbetrag </w:t>
      </w:r>
      <w:r w:rsidR="001451F3">
        <w:t>K_0</w:t>
      </w:r>
      <w:r w:rsidRPr="000E58F0">
        <w:t>, den Zins</w:t>
      </w:r>
      <w:r w:rsidR="007E5E38">
        <w:t>satz i und die Tilgungsdauer n.</w:t>
      </w:r>
    </w:p>
    <w:p w:rsidR="007E5E38" w:rsidRDefault="007E5E38" w:rsidP="000E58F0">
      <w:r w:rsidRPr="000E58F0">
        <w:t>h</w:t>
      </w:r>
      <w:r>
        <w:t>:</w:t>
      </w:r>
      <w:r w:rsidRPr="000E58F0">
        <w:t xml:space="preserve"> </w:t>
      </w:r>
      <w:r w:rsidR="000E58F0" w:rsidRPr="000E58F0">
        <w:t>14</w:t>
      </w:r>
    </w:p>
    <w:p w:rsidR="007E5E38" w:rsidRDefault="007E5E38" w:rsidP="000E58F0">
      <w:r w:rsidRPr="000E58F0">
        <w:t>Z</w:t>
      </w:r>
      <w:r>
        <w:t>_</w:t>
      </w:r>
      <w:r w:rsidRPr="000E58F0">
        <w:t>h</w:t>
      </w:r>
      <w:r>
        <w:t>: 17</w:t>
      </w:r>
      <w:r w:rsidR="000E58F0" w:rsidRPr="000E58F0">
        <w:t>525,46</w:t>
      </w:r>
    </w:p>
    <w:p w:rsidR="007E5E38" w:rsidRDefault="007E5E38" w:rsidP="000E58F0">
      <w:r w:rsidRPr="000E58F0">
        <w:t>T</w:t>
      </w:r>
      <w:r>
        <w:t>_</w:t>
      </w:r>
      <w:r w:rsidRPr="000E58F0">
        <w:t>h</w:t>
      </w:r>
      <w:r>
        <w:t>:</w:t>
      </w:r>
      <w:r w:rsidR="000E58F0" w:rsidRPr="000E58F0">
        <w:t xml:space="preserve"> 32474,54</w:t>
      </w:r>
    </w:p>
    <w:p w:rsidR="007E5E38" w:rsidRDefault="007E5E38" w:rsidP="000E58F0">
      <w:r w:rsidRPr="000E58F0">
        <w:t>A</w:t>
      </w:r>
      <w:r>
        <w:t>_</w:t>
      </w:r>
      <w:r w:rsidRPr="000E58F0">
        <w:t>h</w:t>
      </w:r>
      <w:r>
        <w:t>:</w:t>
      </w:r>
      <w:r w:rsidR="000E58F0" w:rsidRPr="000E58F0">
        <w:t xml:space="preserve"> 50</w:t>
      </w:r>
      <w:r w:rsidR="001451F3">
        <w:t>000</w:t>
      </w:r>
      <w:r w:rsidR="000E58F0" w:rsidRPr="000E58F0">
        <w:t>,00</w:t>
      </w:r>
    </w:p>
    <w:p w:rsidR="000E58F0" w:rsidRPr="000E58F0" w:rsidRDefault="007E5E38" w:rsidP="000E58F0">
      <w:r w:rsidRPr="000E58F0">
        <w:t>K</w:t>
      </w:r>
      <w:r>
        <w:t>_</w:t>
      </w:r>
      <w:r w:rsidRPr="000E58F0">
        <w:t>h</w:t>
      </w:r>
      <w:r>
        <w:t>:</w:t>
      </w:r>
      <w:r w:rsidR="000E58F0" w:rsidRPr="000E58F0">
        <w:t xml:space="preserve"> 233 062,73</w:t>
      </w:r>
    </w:p>
    <w:p w:rsidR="000E58F0" w:rsidRPr="000E58F0" w:rsidRDefault="000E58F0" w:rsidP="000E58F0">
      <w:r w:rsidRPr="000E58F0">
        <w:t>Die 0., 1. und letzte Zeile des Tilgungsplanes sind anzugeben.</w:t>
      </w:r>
    </w:p>
    <w:p w:rsidR="007E5E38" w:rsidRDefault="007E5E38" w:rsidP="007E5E38">
      <w:r>
        <w:t>----------</w:t>
      </w:r>
    </w:p>
    <w:p w:rsidR="000E58F0" w:rsidRPr="000E58F0" w:rsidRDefault="007E5E38" w:rsidP="007E5E38">
      <w:pPr>
        <w:pStyle w:val="Beispiel"/>
      </w:pPr>
      <w:r>
        <w:t>##-</w:t>
      </w:r>
      <w:r w:rsidR="000E58F0" w:rsidRPr="000E58F0">
        <w:t>4.</w:t>
      </w:r>
      <w:r>
        <w:t>0</w:t>
      </w:r>
      <w:r w:rsidR="000E58F0" w:rsidRPr="000E58F0">
        <w:t>13 Vom Tilgungsplan einer nachschüssigen An</w:t>
      </w:r>
      <w:r>
        <w:t>nuitätenschuld mit nachschüssi</w:t>
      </w:r>
      <w:r w:rsidR="000E58F0" w:rsidRPr="000E58F0">
        <w:t>ger Verzinsung ist die folgende Zeile bekannt.</w:t>
      </w:r>
    </w:p>
    <w:p w:rsidR="000E58F0" w:rsidRPr="000E58F0" w:rsidRDefault="000E58F0" w:rsidP="000E58F0">
      <w:r w:rsidRPr="000E58F0">
        <w:t>Berechnen Sie das Schuldkapital, den Zinssatz und die Anzahl der vollen Annuitäten.</w:t>
      </w:r>
    </w:p>
    <w:p w:rsidR="000E58F0" w:rsidRPr="000E58F0" w:rsidRDefault="007E5E38" w:rsidP="000E58F0">
      <w:r>
        <w:t xml:space="preserve">- | </w:t>
      </w:r>
      <w:r w:rsidRPr="000E58F0">
        <w:t>h</w:t>
      </w:r>
      <w:r>
        <w:t xml:space="preserve"> |</w:t>
      </w:r>
      <w:r w:rsidRPr="000E58F0">
        <w:t xml:space="preserve"> Z</w:t>
      </w:r>
      <w:r>
        <w:t>_</w:t>
      </w:r>
      <w:r w:rsidRPr="000E58F0">
        <w:t>h</w:t>
      </w:r>
      <w:r>
        <w:t xml:space="preserve"> |</w:t>
      </w:r>
      <w:r w:rsidRPr="000E58F0">
        <w:t xml:space="preserve"> T</w:t>
      </w:r>
      <w:r>
        <w:t>_</w:t>
      </w:r>
      <w:r w:rsidRPr="000E58F0">
        <w:t>h</w:t>
      </w:r>
      <w:r>
        <w:t xml:space="preserve"> |</w:t>
      </w:r>
      <w:r w:rsidRPr="000E58F0">
        <w:t xml:space="preserve"> A</w:t>
      </w:r>
      <w:r>
        <w:t>_h |</w:t>
      </w:r>
      <w:r w:rsidRPr="000E58F0">
        <w:t xml:space="preserve"> K</w:t>
      </w:r>
      <w:r>
        <w:t>_h</w:t>
      </w:r>
    </w:p>
    <w:p w:rsidR="000E58F0" w:rsidRPr="000E58F0" w:rsidRDefault="000E58F0" w:rsidP="000E58F0">
      <w:r w:rsidRPr="000E58F0">
        <w:t>a)</w:t>
      </w:r>
      <w:r w:rsidR="007E5E38">
        <w:t xml:space="preserve"> |</w:t>
      </w:r>
      <w:r w:rsidRPr="000E58F0">
        <w:t xml:space="preserve"> 6</w:t>
      </w:r>
      <w:r w:rsidR="007E5E38">
        <w:t xml:space="preserve"> | 1</w:t>
      </w:r>
      <w:r w:rsidRPr="000E58F0">
        <w:t>616,82</w:t>
      </w:r>
      <w:r w:rsidR="007E5E38">
        <w:t xml:space="preserve"> | 13</w:t>
      </w:r>
      <w:r w:rsidRPr="000E58F0">
        <w:t>383,18</w:t>
      </w:r>
      <w:r w:rsidR="007E5E38">
        <w:t xml:space="preserve"> |</w:t>
      </w:r>
      <w:r w:rsidRPr="000E58F0">
        <w:t xml:space="preserve"> 15</w:t>
      </w:r>
      <w:r w:rsidR="001451F3">
        <w:t>000</w:t>
      </w:r>
      <w:r w:rsidRPr="000E58F0">
        <w:t>,00</w:t>
      </w:r>
      <w:r w:rsidR="007E5E38">
        <w:t xml:space="preserve"> | 27</w:t>
      </w:r>
      <w:r w:rsidRPr="000E58F0">
        <w:t>037,28</w:t>
      </w:r>
    </w:p>
    <w:p w:rsidR="000E58F0" w:rsidRPr="000E58F0" w:rsidRDefault="000E58F0" w:rsidP="000E58F0">
      <w:r w:rsidRPr="000E58F0">
        <w:t>b)</w:t>
      </w:r>
      <w:r w:rsidR="007E5E38">
        <w:t xml:space="preserve"> |</w:t>
      </w:r>
      <w:r w:rsidRPr="000E58F0">
        <w:t xml:space="preserve"> 3</w:t>
      </w:r>
      <w:r w:rsidR="007E5E38">
        <w:t xml:space="preserve"> |</w:t>
      </w:r>
      <w:r w:rsidRPr="000E58F0">
        <w:t xml:space="preserve"> 457,28</w:t>
      </w:r>
      <w:r w:rsidR="007E5E38">
        <w:t xml:space="preserve"> | 4</w:t>
      </w:r>
      <w:r w:rsidRPr="000E58F0">
        <w:t>542,72</w:t>
      </w:r>
      <w:r w:rsidR="007E5E38">
        <w:t xml:space="preserve"> |</w:t>
      </w:r>
      <w:r w:rsidRPr="000E58F0">
        <w:t xml:space="preserve"> 5</w:t>
      </w:r>
      <w:r w:rsidR="001451F3">
        <w:t>000</w:t>
      </w:r>
      <w:r w:rsidRPr="000E58F0">
        <w:t>,00</w:t>
      </w:r>
      <w:r w:rsidR="007E5E38">
        <w:t xml:space="preserve"> | 6</w:t>
      </w:r>
      <w:r w:rsidRPr="000E58F0">
        <w:t>889,28</w:t>
      </w:r>
    </w:p>
    <w:p w:rsidR="007E5E38" w:rsidRDefault="007E5E38" w:rsidP="007E5E38">
      <w:r>
        <w:t>----------</w:t>
      </w:r>
    </w:p>
    <w:p w:rsidR="000E58F0" w:rsidRPr="000E58F0" w:rsidRDefault="007E5E38" w:rsidP="007E5E38">
      <w:pPr>
        <w:pStyle w:val="Beispiel"/>
      </w:pPr>
      <w:r>
        <w:t>##-</w:t>
      </w:r>
      <w:r w:rsidR="000E58F0" w:rsidRPr="000E58F0">
        <w:t>4.</w:t>
      </w:r>
      <w:r>
        <w:t>0</w:t>
      </w:r>
      <w:r w:rsidR="000E58F0" w:rsidRPr="000E58F0">
        <w:t>14 Der Tilgungsplan beschreibt den tatsächlichen Rückzahlungsverlauf einer Annuitätenschuld mit Konvertierung.</w:t>
      </w:r>
    </w:p>
    <w:p w:rsidR="000E58F0" w:rsidRPr="000E58F0" w:rsidRDefault="007E5E38" w:rsidP="000E58F0">
      <w:r w:rsidRPr="000E58F0">
        <w:lastRenderedPageBreak/>
        <w:t>h</w:t>
      </w:r>
      <w:r>
        <w:t xml:space="preserve"> |</w:t>
      </w:r>
      <w:r w:rsidRPr="000E58F0">
        <w:t xml:space="preserve"> Z</w:t>
      </w:r>
      <w:r>
        <w:t>_</w:t>
      </w:r>
      <w:r w:rsidRPr="000E58F0">
        <w:t>h</w:t>
      </w:r>
      <w:r>
        <w:t xml:space="preserve"> |</w:t>
      </w:r>
      <w:r w:rsidRPr="000E58F0">
        <w:t xml:space="preserve"> T</w:t>
      </w:r>
      <w:r>
        <w:t>_</w:t>
      </w:r>
      <w:r w:rsidRPr="000E58F0">
        <w:t>h</w:t>
      </w:r>
      <w:r>
        <w:t xml:space="preserve"> |</w:t>
      </w:r>
      <w:r w:rsidRPr="000E58F0">
        <w:t xml:space="preserve"> A</w:t>
      </w:r>
      <w:r>
        <w:t>_h |</w:t>
      </w:r>
      <w:r w:rsidRPr="000E58F0">
        <w:t xml:space="preserve"> K</w:t>
      </w:r>
      <w:r>
        <w:t>_h</w:t>
      </w:r>
    </w:p>
    <w:p w:rsidR="000E58F0" w:rsidRPr="000E58F0" w:rsidRDefault="000E58F0" w:rsidP="000E58F0">
      <w:r w:rsidRPr="000E58F0">
        <w:t>0</w:t>
      </w:r>
      <w:r w:rsidR="007E5E38">
        <w:t xml:space="preserve"> | - | - | - |</w:t>
      </w:r>
      <w:r w:rsidRPr="000E58F0">
        <w:t xml:space="preserve"> 25.000,00</w:t>
      </w:r>
    </w:p>
    <w:p w:rsidR="000E58F0" w:rsidRPr="000E58F0" w:rsidRDefault="000E58F0" w:rsidP="000E58F0">
      <w:r w:rsidRPr="000E58F0">
        <w:t>1</w:t>
      </w:r>
      <w:r w:rsidR="007E5E38">
        <w:t xml:space="preserve"> |</w:t>
      </w:r>
      <w:r w:rsidRPr="000E58F0">
        <w:t xml:space="preserve"> 500,00</w:t>
      </w:r>
      <w:r w:rsidR="007E5E38">
        <w:t xml:space="preserve"> |</w:t>
      </w:r>
      <w:r w:rsidRPr="000E58F0">
        <w:t xml:space="preserve"> 2.000,00</w:t>
      </w:r>
      <w:r w:rsidR="007E5E38">
        <w:t xml:space="preserve"> |</w:t>
      </w:r>
      <w:r w:rsidRPr="000E58F0">
        <w:t xml:space="preserve"> 2.500,00</w:t>
      </w:r>
      <w:r w:rsidR="007E5E38">
        <w:t xml:space="preserve"> |</w:t>
      </w:r>
      <w:r w:rsidRPr="000E58F0">
        <w:t xml:space="preserve"> 23.000,00</w:t>
      </w:r>
    </w:p>
    <w:p w:rsidR="000E58F0" w:rsidRPr="000E58F0" w:rsidRDefault="000E58F0" w:rsidP="000E58F0">
      <w:r w:rsidRPr="000E58F0">
        <w:t>2</w:t>
      </w:r>
      <w:r w:rsidR="007E5E38">
        <w:t xml:space="preserve"> |</w:t>
      </w:r>
      <w:r w:rsidRPr="000E58F0">
        <w:t xml:space="preserve"> 460,00</w:t>
      </w:r>
      <w:r w:rsidR="007E5E38">
        <w:t xml:space="preserve"> |</w:t>
      </w:r>
      <w:r w:rsidRPr="000E58F0">
        <w:t xml:space="preserve"> 2.040,00</w:t>
      </w:r>
      <w:r w:rsidR="007E5E38">
        <w:t xml:space="preserve"> |</w:t>
      </w:r>
      <w:r w:rsidRPr="000E58F0">
        <w:t xml:space="preserve"> 2.500,00</w:t>
      </w:r>
      <w:r w:rsidR="007E5E38">
        <w:t xml:space="preserve"> |</w:t>
      </w:r>
      <w:r w:rsidRPr="000E58F0">
        <w:t xml:space="preserve"> 20.960,00</w:t>
      </w:r>
    </w:p>
    <w:p w:rsidR="000E58F0" w:rsidRPr="000E58F0" w:rsidRDefault="000E58F0" w:rsidP="000E58F0">
      <w:r w:rsidRPr="000E58F0">
        <w:t>3</w:t>
      </w:r>
      <w:r w:rsidR="007E5E38">
        <w:t xml:space="preserve"> |</w:t>
      </w:r>
      <w:r w:rsidRPr="000E58F0">
        <w:t xml:space="preserve"> 419,20</w:t>
      </w:r>
      <w:r w:rsidR="007E5E38">
        <w:t xml:space="preserve"> |</w:t>
      </w:r>
      <w:r w:rsidRPr="000E58F0">
        <w:t xml:space="preserve"> 2.080,00</w:t>
      </w:r>
      <w:r w:rsidR="007E5E38">
        <w:t xml:space="preserve"> |</w:t>
      </w:r>
      <w:r w:rsidRPr="000E58F0">
        <w:t xml:space="preserve"> 2.500,00</w:t>
      </w:r>
      <w:r w:rsidR="007E5E38">
        <w:t xml:space="preserve"> |</w:t>
      </w:r>
      <w:r w:rsidRPr="000E58F0">
        <w:t xml:space="preserve"> 18.879,20</w:t>
      </w:r>
    </w:p>
    <w:p w:rsidR="000E58F0" w:rsidRPr="000E58F0" w:rsidRDefault="000E58F0" w:rsidP="000E58F0">
      <w:r w:rsidRPr="000E58F0">
        <w:t>4</w:t>
      </w:r>
      <w:r w:rsidR="007E5E38">
        <w:t xml:space="preserve"> |</w:t>
      </w:r>
      <w:r w:rsidRPr="000E58F0">
        <w:t xml:space="preserve"> 377,58</w:t>
      </w:r>
      <w:r w:rsidR="007E5E38">
        <w:t xml:space="preserve"> |</w:t>
      </w:r>
      <w:r w:rsidRPr="000E58F0">
        <w:t xml:space="preserve"> 4.622,42</w:t>
      </w:r>
      <w:r w:rsidR="007E5E38">
        <w:t xml:space="preserve"> |</w:t>
      </w:r>
      <w:r w:rsidRPr="000E58F0">
        <w:t xml:space="preserve"> 5.000,00</w:t>
      </w:r>
      <w:r w:rsidR="007E5E38">
        <w:t xml:space="preserve"> |</w:t>
      </w:r>
      <w:r w:rsidRPr="000E58F0">
        <w:t xml:space="preserve"> 14.256,78</w:t>
      </w:r>
    </w:p>
    <w:p w:rsidR="000E58F0" w:rsidRPr="000E58F0" w:rsidRDefault="000E58F0" w:rsidP="000E58F0">
      <w:r w:rsidRPr="000E58F0">
        <w:t>5</w:t>
      </w:r>
      <w:r w:rsidR="007E5E38">
        <w:t xml:space="preserve"> |</w:t>
      </w:r>
      <w:r w:rsidRPr="000E58F0">
        <w:t xml:space="preserve"> 285,14</w:t>
      </w:r>
      <w:r w:rsidR="007E5E38">
        <w:t xml:space="preserve"> |</w:t>
      </w:r>
      <w:r w:rsidRPr="000E58F0">
        <w:t xml:space="preserve"> 2.214,86</w:t>
      </w:r>
      <w:r w:rsidR="007E5E38">
        <w:t xml:space="preserve"> |</w:t>
      </w:r>
      <w:r w:rsidRPr="000E58F0">
        <w:t xml:space="preserve"> 2.500,00</w:t>
      </w:r>
      <w:r w:rsidR="007E5E38">
        <w:t xml:space="preserve"> |</w:t>
      </w:r>
      <w:r w:rsidRPr="000E58F0">
        <w:t xml:space="preserve"> 12.041,92</w:t>
      </w:r>
    </w:p>
    <w:p w:rsidR="000E58F0" w:rsidRPr="000E58F0" w:rsidRDefault="000E58F0" w:rsidP="000E58F0">
      <w:r w:rsidRPr="000E58F0">
        <w:t>6</w:t>
      </w:r>
      <w:r w:rsidR="007E5E38">
        <w:t xml:space="preserve"> |</w:t>
      </w:r>
      <w:r w:rsidRPr="000E58F0">
        <w:t xml:space="preserve"> 240,84</w:t>
      </w:r>
      <w:r w:rsidR="007E5E38">
        <w:t xml:space="preserve"> | -</w:t>
      </w:r>
      <w:r w:rsidRPr="000E58F0">
        <w:t>240,84</w:t>
      </w:r>
      <w:r w:rsidR="007E5E38">
        <w:t xml:space="preserve"> | </w:t>
      </w:r>
      <w:r w:rsidR="007E5E38" w:rsidRPr="007E5E38">
        <w:rPr>
          <w:b/>
        </w:rPr>
        <w:t>[]</w:t>
      </w:r>
      <w:r w:rsidR="007E5E38">
        <w:t xml:space="preserve"> |</w:t>
      </w:r>
      <w:r w:rsidRPr="000E58F0">
        <w:t xml:space="preserve"> 12.282,76</w:t>
      </w:r>
    </w:p>
    <w:p w:rsidR="000E58F0" w:rsidRPr="000E58F0" w:rsidRDefault="000E58F0" w:rsidP="000E58F0">
      <w:r w:rsidRPr="000E58F0">
        <w:t>7</w:t>
      </w:r>
      <w:r w:rsidR="007E5E38">
        <w:t xml:space="preserve"> |</w:t>
      </w:r>
      <w:r w:rsidRPr="000E58F0">
        <w:t xml:space="preserve"> 245,66</w:t>
      </w:r>
      <w:r w:rsidR="007E5E38">
        <w:t xml:space="preserve"> |</w:t>
      </w:r>
      <w:r w:rsidRPr="000E58F0">
        <w:t xml:space="preserve"> 3.254,34</w:t>
      </w:r>
      <w:r w:rsidR="007E5E38">
        <w:t xml:space="preserve"> |</w:t>
      </w:r>
      <w:r w:rsidRPr="000E58F0">
        <w:t xml:space="preserve"> 3.500,00</w:t>
      </w:r>
      <w:r w:rsidR="007E5E38">
        <w:t xml:space="preserve"> |</w:t>
      </w:r>
      <w:r w:rsidRPr="000E58F0">
        <w:t xml:space="preserve"> 9.028,41</w:t>
      </w:r>
    </w:p>
    <w:p w:rsidR="000E58F0" w:rsidRPr="000E58F0" w:rsidRDefault="000E58F0" w:rsidP="000E58F0">
      <w:r w:rsidRPr="000E58F0">
        <w:t>8</w:t>
      </w:r>
      <w:r w:rsidR="007E5E38">
        <w:t xml:space="preserve"> |</w:t>
      </w:r>
      <w:r w:rsidRPr="000E58F0">
        <w:t xml:space="preserve"> 270,85</w:t>
      </w:r>
      <w:r w:rsidR="007E5E38">
        <w:t xml:space="preserve"> |</w:t>
      </w:r>
      <w:r w:rsidRPr="000E58F0">
        <w:t xml:space="preserve"> 3.229,15</w:t>
      </w:r>
      <w:r w:rsidR="007E5E38">
        <w:t xml:space="preserve"> |</w:t>
      </w:r>
      <w:r w:rsidRPr="000E58F0">
        <w:t xml:space="preserve"> 3.500,00</w:t>
      </w:r>
      <w:r w:rsidR="007E5E38">
        <w:t xml:space="preserve"> |</w:t>
      </w:r>
      <w:r w:rsidRPr="000E58F0">
        <w:t xml:space="preserve"> 5.799,27</w:t>
      </w:r>
    </w:p>
    <w:p w:rsidR="000E58F0" w:rsidRPr="000E58F0" w:rsidRDefault="000E58F0" w:rsidP="000E58F0">
      <w:r w:rsidRPr="000E58F0">
        <w:t>9 1 73,98</w:t>
      </w:r>
      <w:r w:rsidR="007E5E38">
        <w:t xml:space="preserve"> |</w:t>
      </w:r>
      <w:r w:rsidRPr="000E58F0">
        <w:t xml:space="preserve"> 3.326,02</w:t>
      </w:r>
      <w:r w:rsidR="007E5E38">
        <w:t xml:space="preserve"> |</w:t>
      </w:r>
      <w:r w:rsidRPr="000E58F0">
        <w:t xml:space="preserve"> 3.500,00</w:t>
      </w:r>
      <w:r w:rsidR="007E5E38">
        <w:t xml:space="preserve"> |</w:t>
      </w:r>
      <w:r w:rsidRPr="000E58F0">
        <w:t xml:space="preserve"> 2.473,24</w:t>
      </w:r>
    </w:p>
    <w:p w:rsidR="000E58F0" w:rsidRPr="007E5E38" w:rsidRDefault="000E58F0" w:rsidP="000E58F0">
      <w:r w:rsidRPr="000E58F0">
        <w:t>10</w:t>
      </w:r>
      <w:r w:rsidR="007E5E38">
        <w:t xml:space="preserve"> |</w:t>
      </w:r>
      <w:r w:rsidRPr="000E58F0">
        <w:t xml:space="preserve"> 74,20</w:t>
      </w:r>
      <w:r w:rsidR="007E5E38">
        <w:t xml:space="preserve"> | </w:t>
      </w:r>
      <w:r w:rsidR="007E5E38" w:rsidRPr="007E5E38">
        <w:rPr>
          <w:b/>
        </w:rPr>
        <w:t>[]</w:t>
      </w:r>
      <w:r w:rsidR="007E5E38">
        <w:t xml:space="preserve"> | </w:t>
      </w:r>
      <w:r w:rsidR="007E5E38" w:rsidRPr="007E5E38">
        <w:rPr>
          <w:b/>
        </w:rPr>
        <w:t>[]</w:t>
      </w:r>
      <w:r w:rsidR="007E5E38">
        <w:t xml:space="preserve"> | </w:t>
      </w:r>
      <w:r w:rsidR="007E5E38" w:rsidRPr="007E5E38">
        <w:rPr>
          <w:b/>
        </w:rPr>
        <w:t>[]</w:t>
      </w:r>
    </w:p>
    <w:p w:rsidR="000E58F0" w:rsidRPr="000E58F0" w:rsidRDefault="007E5E38" w:rsidP="007E5E38">
      <w:pPr>
        <w:pStyle w:val="FormatKopfzeile"/>
      </w:pPr>
      <w:r>
        <w:t xml:space="preserve">j-145 - </w:t>
      </w:r>
      <w:r w:rsidR="000E58F0" w:rsidRPr="000E58F0">
        <w:t>Übungsaufgaben</w:t>
      </w:r>
    </w:p>
    <w:p w:rsidR="000E58F0" w:rsidRPr="000E58F0" w:rsidRDefault="000E58F0" w:rsidP="000E58F0">
      <w:r w:rsidRPr="000E58F0">
        <w:t>a) Beschreiben Sie in Worten den Verlauf der Rückzahlung, soweit dieser aus dem Tilgungsplan ersichtlich ist.</w:t>
      </w:r>
    </w:p>
    <w:p w:rsidR="000E58F0" w:rsidRPr="000E58F0" w:rsidRDefault="000E58F0" w:rsidP="000E58F0">
      <w:r w:rsidRPr="000E58F0">
        <w:t>Berücksichtigen Sie dabei insbesondere die Höhe der ursprünglichen Schuld und die Besonderheiten in der 4. und 6. Zeile.</w:t>
      </w:r>
    </w:p>
    <w:p w:rsidR="000E58F0" w:rsidRDefault="000E58F0" w:rsidP="000E58F0">
      <w:r w:rsidRPr="000E58F0">
        <w:t>Ergänzen Sie im Tilgungsplan die Annuität in Zeile 6.</w:t>
      </w:r>
    </w:p>
    <w:p w:rsidR="007E5E38" w:rsidRPr="007E5E38" w:rsidRDefault="007E5E38" w:rsidP="007E5E38">
      <w:r w:rsidRPr="007E5E38">
        <w:rPr>
          <w:b/>
        </w:rPr>
        <w:t>[]</w:t>
      </w:r>
    </w:p>
    <w:p w:rsidR="000E58F0" w:rsidRDefault="000E58F0" w:rsidP="000E58F0">
      <w:r w:rsidRPr="000E58F0">
        <w:lastRenderedPageBreak/>
        <w:t>b) Erklären Sie, was im 8. Jahr der Rückzahlung passiert ist.</w:t>
      </w:r>
    </w:p>
    <w:p w:rsidR="007E5E38" w:rsidRPr="007E5E38" w:rsidRDefault="007E5E38" w:rsidP="007E5E38">
      <w:r w:rsidRPr="007E5E38">
        <w:rPr>
          <w:b/>
        </w:rPr>
        <w:t>[]</w:t>
      </w:r>
    </w:p>
    <w:p w:rsidR="000E58F0" w:rsidRDefault="000E58F0" w:rsidP="000E58F0">
      <w:r w:rsidRPr="000E58F0">
        <w:t>c) Berechnen Sie die letzte Zeile des Tilgungsplans.</w:t>
      </w:r>
    </w:p>
    <w:p w:rsidR="007E5E38" w:rsidRPr="007E5E38" w:rsidRDefault="007E5E38" w:rsidP="007E5E38">
      <w:r w:rsidRPr="007E5E38">
        <w:rPr>
          <w:b/>
        </w:rPr>
        <w:t>[]</w:t>
      </w:r>
    </w:p>
    <w:p w:rsidR="000E58F0" w:rsidRDefault="000E58F0" w:rsidP="000E58F0">
      <w:r w:rsidRPr="000E58F0">
        <w:t>d) Stellen Sie den Zahlungsstrom auf einer Zeitachse dar.</w:t>
      </w:r>
    </w:p>
    <w:p w:rsidR="007E5E38" w:rsidRPr="007E5E38" w:rsidRDefault="007E5E38" w:rsidP="007E5E38">
      <w:r w:rsidRPr="007E5E38">
        <w:rPr>
          <w:b/>
        </w:rPr>
        <w:t>[]</w:t>
      </w:r>
    </w:p>
    <w:p w:rsidR="007E5E38" w:rsidRDefault="007E5E38" w:rsidP="000E58F0">
      <w:r>
        <w:t>----------</w:t>
      </w:r>
    </w:p>
    <w:p w:rsidR="000E58F0" w:rsidRPr="000E58F0" w:rsidRDefault="007E5E38" w:rsidP="007E5E38">
      <w:pPr>
        <w:pStyle w:val="Beispiel"/>
      </w:pPr>
      <w:r>
        <w:t>##-</w:t>
      </w:r>
      <w:r w:rsidR="000E58F0" w:rsidRPr="000E58F0">
        <w:t>4.</w:t>
      </w:r>
      <w:r>
        <w:t>0</w:t>
      </w:r>
      <w:r w:rsidR="000E58F0" w:rsidRPr="000E58F0">
        <w:t>15 Der Tilgungsplan beschreibt eine Annuitätenschuld mit Konvertierung.</w:t>
      </w:r>
    </w:p>
    <w:p w:rsidR="007E5E38" w:rsidRPr="000E58F0" w:rsidRDefault="007E5E38" w:rsidP="007E5E38">
      <w:r w:rsidRPr="000E58F0">
        <w:t>h</w:t>
      </w:r>
      <w:r>
        <w:t xml:space="preserve"> |</w:t>
      </w:r>
      <w:r w:rsidRPr="000E58F0">
        <w:t xml:space="preserve"> Z</w:t>
      </w:r>
      <w:r>
        <w:t>_</w:t>
      </w:r>
      <w:r w:rsidRPr="000E58F0">
        <w:t>h</w:t>
      </w:r>
      <w:r>
        <w:t xml:space="preserve"> |</w:t>
      </w:r>
      <w:r w:rsidRPr="000E58F0">
        <w:t xml:space="preserve"> T</w:t>
      </w:r>
      <w:r>
        <w:t>_</w:t>
      </w:r>
      <w:r w:rsidRPr="000E58F0">
        <w:t>h</w:t>
      </w:r>
      <w:r>
        <w:t xml:space="preserve"> |</w:t>
      </w:r>
      <w:r w:rsidRPr="000E58F0">
        <w:t xml:space="preserve"> A</w:t>
      </w:r>
      <w:r>
        <w:t>_h |</w:t>
      </w:r>
      <w:r w:rsidRPr="000E58F0">
        <w:t xml:space="preserve"> K</w:t>
      </w:r>
      <w:r>
        <w:t>_h</w:t>
      </w:r>
    </w:p>
    <w:p w:rsidR="000E58F0" w:rsidRPr="000E58F0" w:rsidRDefault="000E58F0" w:rsidP="000E58F0">
      <w:r w:rsidRPr="000E58F0">
        <w:t>0</w:t>
      </w:r>
      <w:r w:rsidR="007E5E38">
        <w:t xml:space="preserve"> | - | - | - |</w:t>
      </w:r>
      <w:r w:rsidRPr="000E58F0">
        <w:t xml:space="preserve"> 30.000,00</w:t>
      </w:r>
    </w:p>
    <w:p w:rsidR="000E58F0" w:rsidRPr="000E58F0" w:rsidRDefault="000E58F0" w:rsidP="000E58F0">
      <w:r w:rsidRPr="000E58F0">
        <w:t>1</w:t>
      </w:r>
      <w:r w:rsidR="007E5E38">
        <w:t xml:space="preserve"> |</w:t>
      </w:r>
      <w:r w:rsidRPr="000E58F0">
        <w:t xml:space="preserve"> 450,00</w:t>
      </w:r>
      <w:r w:rsidR="007E5E38">
        <w:t xml:space="preserve"> |</w:t>
      </w:r>
      <w:r w:rsidRPr="000E58F0">
        <w:t xml:space="preserve"> 2.350,00</w:t>
      </w:r>
      <w:r w:rsidR="007E5E38">
        <w:t xml:space="preserve"> |</w:t>
      </w:r>
      <w:r w:rsidRPr="000E58F0">
        <w:t xml:space="preserve"> 2.800,00</w:t>
      </w:r>
      <w:r w:rsidR="007E5E38">
        <w:t xml:space="preserve"> |</w:t>
      </w:r>
      <w:r w:rsidRPr="000E58F0">
        <w:t xml:space="preserve"> 27.650,00</w:t>
      </w:r>
    </w:p>
    <w:p w:rsidR="000E58F0" w:rsidRPr="000E58F0" w:rsidRDefault="000E58F0" w:rsidP="000E58F0">
      <w:r w:rsidRPr="000E58F0">
        <w:t>2</w:t>
      </w:r>
      <w:r w:rsidR="007E5E38">
        <w:t xml:space="preserve"> |</w:t>
      </w:r>
      <w:r w:rsidRPr="000E58F0">
        <w:t xml:space="preserve"> 414,75</w:t>
      </w:r>
      <w:r w:rsidR="007E5E38">
        <w:t xml:space="preserve"> |</w:t>
      </w:r>
      <w:r w:rsidRPr="000E58F0">
        <w:t xml:space="preserve"> 2.385,25</w:t>
      </w:r>
      <w:r w:rsidR="007E5E38">
        <w:t xml:space="preserve"> |</w:t>
      </w:r>
      <w:r w:rsidRPr="000E58F0">
        <w:t xml:space="preserve"> 2.800,00</w:t>
      </w:r>
      <w:r w:rsidR="007E5E38">
        <w:t xml:space="preserve"> |</w:t>
      </w:r>
      <w:r w:rsidRPr="000E58F0">
        <w:t xml:space="preserve"> 25.264,75</w:t>
      </w:r>
    </w:p>
    <w:p w:rsidR="000E58F0" w:rsidRPr="000E58F0" w:rsidRDefault="000E58F0" w:rsidP="000E58F0">
      <w:r w:rsidRPr="000E58F0">
        <w:t>3</w:t>
      </w:r>
      <w:r w:rsidR="007E5E38">
        <w:t xml:space="preserve"> |</w:t>
      </w:r>
      <w:r w:rsidRPr="000E58F0">
        <w:t xml:space="preserve"> 378,97</w:t>
      </w:r>
      <w:r w:rsidR="007E5E38">
        <w:t xml:space="preserve"> |</w:t>
      </w:r>
      <w:r w:rsidRPr="000E58F0">
        <w:t xml:space="preserve"> 2.421,03</w:t>
      </w:r>
      <w:r w:rsidR="007E5E38">
        <w:t xml:space="preserve"> |</w:t>
      </w:r>
      <w:r w:rsidRPr="000E58F0">
        <w:t xml:space="preserve"> 2.800,00</w:t>
      </w:r>
      <w:r w:rsidR="007E5E38">
        <w:t xml:space="preserve"> |</w:t>
      </w:r>
      <w:r w:rsidRPr="000E58F0">
        <w:t xml:space="preserve"> 22.843,72</w:t>
      </w:r>
    </w:p>
    <w:p w:rsidR="000E58F0" w:rsidRPr="000E58F0" w:rsidRDefault="000E58F0" w:rsidP="000E58F0">
      <w:r w:rsidRPr="000E58F0">
        <w:t>4</w:t>
      </w:r>
      <w:r w:rsidR="007E5E38">
        <w:t xml:space="preserve"> |</w:t>
      </w:r>
      <w:r w:rsidRPr="000E58F0">
        <w:t xml:space="preserve"> 342,66</w:t>
      </w:r>
      <w:r w:rsidR="007E5E38">
        <w:t xml:space="preserve"> |</w:t>
      </w:r>
      <w:r w:rsidRPr="000E58F0">
        <w:t xml:space="preserve"> 342,66</w:t>
      </w:r>
      <w:r w:rsidR="007E5E38">
        <w:t xml:space="preserve"> | </w:t>
      </w:r>
      <w:r w:rsidR="007E5E38" w:rsidRPr="007E5E38">
        <w:rPr>
          <w:b/>
        </w:rPr>
        <w:t>[]</w:t>
      </w:r>
      <w:r w:rsidR="007E5E38">
        <w:t xml:space="preserve"> |</w:t>
      </w:r>
      <w:r w:rsidRPr="000E58F0">
        <w:t xml:space="preserve"> 22.843,72</w:t>
      </w:r>
    </w:p>
    <w:p w:rsidR="000E58F0" w:rsidRPr="000E58F0" w:rsidRDefault="000E58F0" w:rsidP="000E58F0">
      <w:r w:rsidRPr="000E58F0">
        <w:t>5</w:t>
      </w:r>
      <w:r w:rsidR="007E5E38">
        <w:t xml:space="preserve"> |</w:t>
      </w:r>
      <w:r w:rsidRPr="000E58F0">
        <w:t xml:space="preserve"> 342,66</w:t>
      </w:r>
      <w:r w:rsidR="007E5E38">
        <w:t xml:space="preserve"> |</w:t>
      </w:r>
      <w:r w:rsidRPr="000E58F0">
        <w:t xml:space="preserve"> 342,66</w:t>
      </w:r>
      <w:r w:rsidR="007E5E38">
        <w:t xml:space="preserve"> | </w:t>
      </w:r>
      <w:r w:rsidR="007E5E38" w:rsidRPr="007E5E38">
        <w:rPr>
          <w:b/>
        </w:rPr>
        <w:t>[]</w:t>
      </w:r>
      <w:r w:rsidR="007E5E38">
        <w:t xml:space="preserve"> |</w:t>
      </w:r>
      <w:r w:rsidRPr="000E58F0">
        <w:t xml:space="preserve"> 22.843,72</w:t>
      </w:r>
    </w:p>
    <w:p w:rsidR="000E58F0" w:rsidRPr="000E58F0" w:rsidRDefault="000E58F0" w:rsidP="000E58F0">
      <w:r w:rsidRPr="000E58F0">
        <w:t>6</w:t>
      </w:r>
      <w:r w:rsidR="007E5E38">
        <w:t xml:space="preserve"> |</w:t>
      </w:r>
      <w:r w:rsidRPr="000E58F0">
        <w:t xml:space="preserve"> 342,66</w:t>
      </w:r>
      <w:r w:rsidR="007E5E38">
        <w:t xml:space="preserve"> |</w:t>
      </w:r>
      <w:r w:rsidRPr="000E58F0">
        <w:t xml:space="preserve"> 4.657,34</w:t>
      </w:r>
      <w:r w:rsidR="007E5E38">
        <w:t xml:space="preserve"> |</w:t>
      </w:r>
      <w:r w:rsidRPr="000E58F0">
        <w:t xml:space="preserve"> 5.000,00</w:t>
      </w:r>
      <w:r w:rsidR="007E5E38">
        <w:t xml:space="preserve"> |</w:t>
      </w:r>
      <w:r w:rsidRPr="000E58F0">
        <w:t xml:space="preserve"> 18.186,38</w:t>
      </w:r>
    </w:p>
    <w:p w:rsidR="000E58F0" w:rsidRPr="000E58F0" w:rsidRDefault="000E58F0" w:rsidP="000E58F0">
      <w:r w:rsidRPr="000E58F0">
        <w:t>7</w:t>
      </w:r>
      <w:r w:rsidR="007E5E38">
        <w:t xml:space="preserve"> |</w:t>
      </w:r>
      <w:r w:rsidRPr="000E58F0">
        <w:t xml:space="preserve"> 272,80</w:t>
      </w:r>
      <w:r w:rsidR="007E5E38">
        <w:t xml:space="preserve"> |</w:t>
      </w:r>
      <w:r w:rsidRPr="000E58F0">
        <w:t xml:space="preserve"> 3.027,20</w:t>
      </w:r>
      <w:r w:rsidR="007E5E38">
        <w:t xml:space="preserve"> |</w:t>
      </w:r>
      <w:r w:rsidRPr="000E58F0">
        <w:t xml:space="preserve"> 3.300,00</w:t>
      </w:r>
      <w:r w:rsidR="007E5E38">
        <w:t xml:space="preserve"> |</w:t>
      </w:r>
      <w:r w:rsidRPr="000E58F0">
        <w:t xml:space="preserve"> 15.159,17</w:t>
      </w:r>
    </w:p>
    <w:p w:rsidR="000E58F0" w:rsidRPr="000E58F0" w:rsidRDefault="000E58F0" w:rsidP="000E58F0">
      <w:r w:rsidRPr="000E58F0">
        <w:t>8</w:t>
      </w:r>
      <w:r w:rsidR="007E5E38">
        <w:t xml:space="preserve"> |</w:t>
      </w:r>
      <w:r w:rsidRPr="000E58F0">
        <w:t xml:space="preserve"> 227,39</w:t>
      </w:r>
      <w:r w:rsidR="007E5E38">
        <w:t xml:space="preserve"> |</w:t>
      </w:r>
      <w:r w:rsidRPr="000E58F0">
        <w:t xml:space="preserve"> 3.072,61</w:t>
      </w:r>
      <w:r w:rsidR="007E5E38">
        <w:t xml:space="preserve"> |</w:t>
      </w:r>
      <w:r w:rsidRPr="000E58F0">
        <w:t xml:space="preserve"> 3.300,00</w:t>
      </w:r>
      <w:r w:rsidR="007E5E38">
        <w:t xml:space="preserve"> |</w:t>
      </w:r>
      <w:r w:rsidRPr="000E58F0">
        <w:t xml:space="preserve"> 12.086,56</w:t>
      </w:r>
    </w:p>
    <w:p w:rsidR="000E58F0" w:rsidRPr="000E58F0" w:rsidRDefault="000E58F0" w:rsidP="000E58F0">
      <w:r w:rsidRPr="000E58F0">
        <w:lastRenderedPageBreak/>
        <w:t>9</w:t>
      </w:r>
      <w:r w:rsidR="007E5E38">
        <w:t xml:space="preserve"> |</w:t>
      </w:r>
      <w:r w:rsidRPr="000E58F0">
        <w:t xml:space="preserve"> 181,30</w:t>
      </w:r>
      <w:r w:rsidR="007E5E38">
        <w:t xml:space="preserve"> |</w:t>
      </w:r>
      <w:r w:rsidRPr="000E58F0">
        <w:t xml:space="preserve"> 3.118,70</w:t>
      </w:r>
      <w:r w:rsidR="007E5E38">
        <w:t xml:space="preserve"> |</w:t>
      </w:r>
      <w:r w:rsidRPr="000E58F0">
        <w:t xml:space="preserve"> 3.300,00</w:t>
      </w:r>
      <w:r w:rsidR="007E5E38">
        <w:t xml:space="preserve"> |</w:t>
      </w:r>
      <w:r w:rsidRPr="000E58F0">
        <w:t xml:space="preserve"> 8.967,86</w:t>
      </w:r>
    </w:p>
    <w:p w:rsidR="000E58F0" w:rsidRPr="000E58F0" w:rsidRDefault="000E58F0" w:rsidP="000E58F0">
      <w:r w:rsidRPr="000E58F0">
        <w:t>10</w:t>
      </w:r>
      <w:r w:rsidR="007E5E38">
        <w:t xml:space="preserve"> |</w:t>
      </w:r>
      <w:r w:rsidRPr="000E58F0">
        <w:t xml:space="preserve"> 134,52</w:t>
      </w:r>
      <w:r w:rsidR="007E5E38">
        <w:t xml:space="preserve"> |</w:t>
      </w:r>
      <w:r w:rsidRPr="000E58F0">
        <w:t xml:space="preserve"> 3.165,48</w:t>
      </w:r>
      <w:r w:rsidR="007E5E38">
        <w:t xml:space="preserve"> |</w:t>
      </w:r>
      <w:r w:rsidRPr="000E58F0">
        <w:t xml:space="preserve"> 3.300,00</w:t>
      </w:r>
      <w:r w:rsidR="007E5E38">
        <w:t xml:space="preserve"> |</w:t>
      </w:r>
      <w:r w:rsidRPr="000E58F0">
        <w:t xml:space="preserve"> 5.802,38</w:t>
      </w:r>
    </w:p>
    <w:p w:rsidR="000E58F0" w:rsidRPr="000E58F0" w:rsidRDefault="000E58F0" w:rsidP="000E58F0">
      <w:r w:rsidRPr="000E58F0">
        <w:t>11</w:t>
      </w:r>
      <w:r w:rsidR="007E5E38">
        <w:t xml:space="preserve"> |</w:t>
      </w:r>
      <w:r w:rsidRPr="000E58F0">
        <w:t xml:space="preserve"> 87,04</w:t>
      </w:r>
      <w:r w:rsidR="007E5E38">
        <w:t xml:space="preserve"> |</w:t>
      </w:r>
      <w:r w:rsidRPr="000E58F0">
        <w:t xml:space="preserve"> 3.212,96</w:t>
      </w:r>
      <w:r w:rsidR="007E5E38">
        <w:t xml:space="preserve"> |</w:t>
      </w:r>
      <w:r w:rsidRPr="000E58F0">
        <w:t xml:space="preserve"> 3.300,00</w:t>
      </w:r>
      <w:r w:rsidR="007E5E38">
        <w:t xml:space="preserve"> |</w:t>
      </w:r>
      <w:r w:rsidRPr="000E58F0">
        <w:t xml:space="preserve"> 2.589,41</w:t>
      </w:r>
    </w:p>
    <w:p w:rsidR="000E58F0" w:rsidRPr="007E5E38" w:rsidRDefault="000E58F0" w:rsidP="000E58F0">
      <w:r w:rsidRPr="000E58F0">
        <w:t>12</w:t>
      </w:r>
      <w:r w:rsidR="007E5E38">
        <w:t xml:space="preserve"> | </w:t>
      </w:r>
      <w:r w:rsidR="007E5E38" w:rsidRPr="007E5E38">
        <w:rPr>
          <w:b/>
        </w:rPr>
        <w:t>[]</w:t>
      </w:r>
      <w:r w:rsidR="007E5E38">
        <w:t xml:space="preserve"> | </w:t>
      </w:r>
      <w:r w:rsidR="007E5E38" w:rsidRPr="007E5E38">
        <w:rPr>
          <w:b/>
        </w:rPr>
        <w:t>[]</w:t>
      </w:r>
      <w:r w:rsidR="007E5E38">
        <w:t xml:space="preserve"> | </w:t>
      </w:r>
      <w:r w:rsidR="007E5E38" w:rsidRPr="007E5E38">
        <w:rPr>
          <w:b/>
        </w:rPr>
        <w:t>[]</w:t>
      </w:r>
      <w:r w:rsidR="007E5E38">
        <w:t xml:space="preserve"> | </w:t>
      </w:r>
      <w:r w:rsidR="007E5E38" w:rsidRPr="007E5E38">
        <w:rPr>
          <w:b/>
        </w:rPr>
        <w:t>[]</w:t>
      </w:r>
    </w:p>
    <w:p w:rsidR="007E5E38" w:rsidRPr="007E5E38" w:rsidRDefault="000E58F0" w:rsidP="007E5E38">
      <w:r w:rsidRPr="000E58F0">
        <w:t>a) Beschreiben Sie in Worten den Verlauf der Rückzahlung, soweit dieser aus dem Tilgungsplan ersichtlich ist.</w:t>
      </w:r>
    </w:p>
    <w:p w:rsidR="000E58F0" w:rsidRPr="000E58F0" w:rsidRDefault="000E58F0" w:rsidP="000E58F0">
      <w:r w:rsidRPr="000E58F0">
        <w:t>Berücksichtigen Sie dabei insbesondere die Höhe der ursprünglichen Schuld und die Besonderheiten in der 4. bis 6. Zeile.</w:t>
      </w:r>
    </w:p>
    <w:p w:rsidR="000E58F0" w:rsidRDefault="000E58F0" w:rsidP="000E58F0">
      <w:r w:rsidRPr="000E58F0">
        <w:t>Ergänzen Sie im Tilgungsplan T</w:t>
      </w:r>
      <w:r w:rsidR="007E5E38">
        <w:t>_</w:t>
      </w:r>
      <w:r w:rsidRPr="000E58F0">
        <w:t>4 und T</w:t>
      </w:r>
      <w:r w:rsidR="007E5E38">
        <w:t>_</w:t>
      </w:r>
      <w:r w:rsidRPr="000E58F0">
        <w:t>5.</w:t>
      </w:r>
    </w:p>
    <w:p w:rsidR="007E5E38" w:rsidRPr="007E5E38" w:rsidRDefault="007E5E38" w:rsidP="007E5E38">
      <w:r w:rsidRPr="007E5E38">
        <w:rPr>
          <w:b/>
        </w:rPr>
        <w:t>[]</w:t>
      </w:r>
    </w:p>
    <w:p w:rsidR="000E58F0" w:rsidRDefault="000E58F0" w:rsidP="000E58F0">
      <w:r w:rsidRPr="000E58F0">
        <w:t>b) Berechnen Sie die letzte Zeile des Tilgungsplans.</w:t>
      </w:r>
    </w:p>
    <w:p w:rsidR="007E5E38" w:rsidRPr="007E5E38" w:rsidRDefault="007E5E38" w:rsidP="007E5E38">
      <w:r w:rsidRPr="007E5E38">
        <w:rPr>
          <w:b/>
        </w:rPr>
        <w:t>[]</w:t>
      </w:r>
    </w:p>
    <w:p w:rsidR="000E58F0" w:rsidRDefault="000E58F0" w:rsidP="000E58F0">
      <w:r w:rsidRPr="000E58F0">
        <w:t>c) Stellen Sie den Zahlungsstrom auf einer Zeitachse dar.</w:t>
      </w:r>
    </w:p>
    <w:p w:rsidR="007E5E38" w:rsidRPr="007E5E38" w:rsidRDefault="007E5E38" w:rsidP="007E5E38">
      <w:r w:rsidRPr="007E5E38">
        <w:rPr>
          <w:b/>
        </w:rPr>
        <w:t>[]</w:t>
      </w:r>
    </w:p>
    <w:p w:rsidR="000E58F0" w:rsidRDefault="000E58F0" w:rsidP="000E58F0">
      <w:r w:rsidRPr="000E58F0">
        <w:t>d) Argumentieren Sie, wie sich der Tilgungsplan ändern würde, wenn man ab der 7. Zeile wieder die ursprüngliche Annuität in Höhe von € 2.800,00 bezahlen würde.</w:t>
      </w:r>
    </w:p>
    <w:p w:rsidR="007E5E38" w:rsidRPr="007E5E38" w:rsidRDefault="007E5E38" w:rsidP="007E5E38">
      <w:r w:rsidRPr="007E5E38">
        <w:rPr>
          <w:b/>
        </w:rPr>
        <w:t>[]</w:t>
      </w:r>
    </w:p>
    <w:p w:rsidR="000E58F0" w:rsidRPr="000E58F0" w:rsidRDefault="007E5E38" w:rsidP="007E5E38">
      <w:pPr>
        <w:pStyle w:val="FormatKopfzeile"/>
      </w:pPr>
      <w:r>
        <w:t xml:space="preserve">j-146 - </w:t>
      </w:r>
      <w:r w:rsidR="000E58F0" w:rsidRPr="000E58F0">
        <w:t>Schuldtilgung</w:t>
      </w:r>
    </w:p>
    <w:p w:rsidR="000E58F0" w:rsidRPr="000E58F0" w:rsidRDefault="007E5E38" w:rsidP="007E5E38">
      <w:pPr>
        <w:pStyle w:val="berschrift5"/>
      </w:pPr>
      <w:bookmarkStart w:id="88" w:name="_Toc492890405"/>
      <w:r>
        <w:lastRenderedPageBreak/>
        <w:t>**-</w:t>
      </w:r>
      <w:r w:rsidR="000E58F0" w:rsidRPr="000E58F0">
        <w:t>Ziele erreicht?</w:t>
      </w:r>
      <w:bookmarkEnd w:id="88"/>
    </w:p>
    <w:p w:rsidR="007E5E38" w:rsidRDefault="007E5E38" w:rsidP="007E5E38">
      <w:pPr>
        <w:pStyle w:val="Beispiel"/>
      </w:pPr>
      <w:r>
        <w:t>##-</w:t>
      </w:r>
      <w:r w:rsidR="000E58F0" w:rsidRPr="000E58F0">
        <w:t>Z 4.1 Eine Schuld wurde in den letzten 5 Jahren in jährlichen Raten bei gleichbleibendem Zinssatz i laut folgendem Tilgungsplan zurückbezahlt.</w:t>
      </w:r>
    </w:p>
    <w:p w:rsidR="007E5E38" w:rsidRPr="000E58F0" w:rsidRDefault="007E5E38" w:rsidP="007E5E38">
      <w:r w:rsidRPr="000E58F0">
        <w:t>h</w:t>
      </w:r>
      <w:r>
        <w:t xml:space="preserve"> |</w:t>
      </w:r>
      <w:r w:rsidRPr="000E58F0">
        <w:t xml:space="preserve"> Z</w:t>
      </w:r>
      <w:r>
        <w:t>_</w:t>
      </w:r>
      <w:r w:rsidRPr="000E58F0">
        <w:t>h</w:t>
      </w:r>
      <w:r>
        <w:t xml:space="preserve"> |</w:t>
      </w:r>
      <w:r w:rsidRPr="000E58F0">
        <w:t xml:space="preserve"> T</w:t>
      </w:r>
      <w:r>
        <w:t>_</w:t>
      </w:r>
      <w:r w:rsidRPr="000E58F0">
        <w:t>h</w:t>
      </w:r>
      <w:r>
        <w:t xml:space="preserve"> |</w:t>
      </w:r>
      <w:r w:rsidRPr="000E58F0">
        <w:t xml:space="preserve"> A</w:t>
      </w:r>
      <w:r>
        <w:t>_h |</w:t>
      </w:r>
      <w:r w:rsidRPr="000E58F0">
        <w:t xml:space="preserve"> K</w:t>
      </w:r>
      <w:r>
        <w:t>_h</w:t>
      </w:r>
    </w:p>
    <w:p w:rsidR="000E58F0" w:rsidRPr="000E58F0" w:rsidRDefault="000E58F0" w:rsidP="000E58F0">
      <w:r w:rsidRPr="000E58F0">
        <w:t>0</w:t>
      </w:r>
      <w:r w:rsidR="007E5E38">
        <w:t xml:space="preserve"> | - | - | - |</w:t>
      </w:r>
      <w:r w:rsidRPr="000E58F0">
        <w:t xml:space="preserve"> 10</w:t>
      </w:r>
      <w:r w:rsidR="001451F3">
        <w:t>000</w:t>
      </w:r>
      <w:r w:rsidRPr="000E58F0">
        <w:t>,00</w:t>
      </w:r>
    </w:p>
    <w:p w:rsidR="000E58F0" w:rsidRPr="000E58F0" w:rsidRDefault="000E58F0" w:rsidP="000E58F0">
      <w:r w:rsidRPr="000E58F0">
        <w:t>1</w:t>
      </w:r>
      <w:r w:rsidR="007E5E38">
        <w:t xml:space="preserve"> | 400,00 | 2</w:t>
      </w:r>
      <w:r w:rsidRPr="000E58F0">
        <w:t>100,00</w:t>
      </w:r>
      <w:r w:rsidR="007E5E38">
        <w:t xml:space="preserve"> | 2</w:t>
      </w:r>
      <w:r w:rsidRPr="000E58F0">
        <w:t>500,00</w:t>
      </w:r>
      <w:r w:rsidR="007E5E38">
        <w:t xml:space="preserve"> | 7</w:t>
      </w:r>
      <w:r w:rsidRPr="000E58F0">
        <w:t>900,00</w:t>
      </w:r>
    </w:p>
    <w:p w:rsidR="000E58F0" w:rsidRPr="000E58F0" w:rsidRDefault="000E58F0" w:rsidP="000E58F0">
      <w:r w:rsidRPr="000E58F0">
        <w:t>2</w:t>
      </w:r>
      <w:r w:rsidR="007E5E38">
        <w:t xml:space="preserve"> | 316,00 | 2</w:t>
      </w:r>
      <w:r w:rsidRPr="000E58F0">
        <w:t>184,00</w:t>
      </w:r>
      <w:r w:rsidR="007E5E38">
        <w:t xml:space="preserve"> | 2</w:t>
      </w:r>
      <w:r w:rsidRPr="000E58F0">
        <w:t>500,00</w:t>
      </w:r>
      <w:r w:rsidR="007E5E38">
        <w:t xml:space="preserve"> | 5</w:t>
      </w:r>
      <w:r w:rsidRPr="000E58F0">
        <w:t>716,00</w:t>
      </w:r>
    </w:p>
    <w:p w:rsidR="000E58F0" w:rsidRPr="000E58F0" w:rsidRDefault="000E58F0" w:rsidP="000E58F0">
      <w:r w:rsidRPr="000E58F0">
        <w:t>3</w:t>
      </w:r>
      <w:r w:rsidR="007E5E38">
        <w:t xml:space="preserve"> | 228,64 | -</w:t>
      </w:r>
      <w:r w:rsidRPr="000E58F0">
        <w:t>28,64</w:t>
      </w:r>
      <w:r w:rsidR="007E5E38">
        <w:t xml:space="preserve"> |</w:t>
      </w:r>
      <w:r w:rsidRPr="000E58F0">
        <w:t xml:space="preserve"> 200,00</w:t>
      </w:r>
      <w:r w:rsidR="007E5E38">
        <w:t xml:space="preserve"> | 5</w:t>
      </w:r>
      <w:r w:rsidRPr="000E58F0">
        <w:t>744,64</w:t>
      </w:r>
    </w:p>
    <w:p w:rsidR="000E58F0" w:rsidRPr="000E58F0" w:rsidRDefault="000E58F0" w:rsidP="000E58F0">
      <w:r w:rsidRPr="000E58F0">
        <w:t>4</w:t>
      </w:r>
      <w:r w:rsidR="007E5E38">
        <w:t xml:space="preserve"> | 229,79 | 4</w:t>
      </w:r>
      <w:r w:rsidRPr="000E58F0">
        <w:t>770,21</w:t>
      </w:r>
      <w:r w:rsidR="007E5E38">
        <w:t xml:space="preserve"> |</w:t>
      </w:r>
      <w:r w:rsidRPr="000E58F0">
        <w:t xml:space="preserve"> 5</w:t>
      </w:r>
      <w:r w:rsidR="001451F3">
        <w:t>000</w:t>
      </w:r>
      <w:r w:rsidRPr="000E58F0">
        <w:t>,00</w:t>
      </w:r>
      <w:r w:rsidR="007E5E38">
        <w:t xml:space="preserve"> |</w:t>
      </w:r>
      <w:r w:rsidRPr="000E58F0">
        <w:t xml:space="preserve"> 974,43</w:t>
      </w:r>
    </w:p>
    <w:p w:rsidR="000E58F0" w:rsidRPr="000E58F0" w:rsidRDefault="000E58F0" w:rsidP="000E58F0">
      <w:r w:rsidRPr="000E58F0">
        <w:t>5</w:t>
      </w:r>
      <w:r w:rsidR="007E5E38">
        <w:t xml:space="preserve"> |</w:t>
      </w:r>
      <w:r w:rsidRPr="000E58F0">
        <w:t xml:space="preserve"> 38,98</w:t>
      </w:r>
      <w:r w:rsidR="007E5E38">
        <w:t xml:space="preserve"> |</w:t>
      </w:r>
      <w:r w:rsidRPr="000E58F0">
        <w:t xml:space="preserve"> 974,43</w:t>
      </w:r>
      <w:r w:rsidR="007E5E38">
        <w:t xml:space="preserve"> | 1</w:t>
      </w:r>
      <w:r w:rsidRPr="000E58F0">
        <w:t>013,40</w:t>
      </w:r>
      <w:r w:rsidR="007E5E38">
        <w:t xml:space="preserve"> |</w:t>
      </w:r>
      <w:r w:rsidRPr="000E58F0">
        <w:t xml:space="preserve"> 0,00</w:t>
      </w:r>
    </w:p>
    <w:p w:rsidR="007E5E38" w:rsidRPr="000E58F0" w:rsidRDefault="000E58F0" w:rsidP="000E58F0">
      <w:r w:rsidRPr="000E58F0">
        <w:t>a) Lesen Sie aus dem Tilgungsplan die Höhe der ursprünglichen Schuld ab.</w:t>
      </w:r>
    </w:p>
    <w:p w:rsidR="000E58F0" w:rsidRDefault="000E58F0" w:rsidP="000E58F0">
      <w:r w:rsidRPr="000E58F0">
        <w:t>b) Stellen Sie den Zahlungsstrom der Rückzahlungen auf einer Zeitachse dar.</w:t>
      </w:r>
    </w:p>
    <w:p w:rsidR="007E5E38" w:rsidRPr="007E5E38" w:rsidRDefault="007E5E38" w:rsidP="007E5E38">
      <w:r w:rsidRPr="007E5E38">
        <w:rPr>
          <w:b/>
        </w:rPr>
        <w:t>[]</w:t>
      </w:r>
    </w:p>
    <w:p w:rsidR="000E58F0" w:rsidRDefault="000E58F0" w:rsidP="000E58F0">
      <w:r w:rsidRPr="000E58F0">
        <w:t>c) Berechnen Sie den zugrunde liegenden Zinssatz.</w:t>
      </w:r>
    </w:p>
    <w:p w:rsidR="007E5E38" w:rsidRPr="007E5E38" w:rsidRDefault="007E5E38" w:rsidP="007E5E38">
      <w:r w:rsidRPr="007E5E38">
        <w:rPr>
          <w:b/>
        </w:rPr>
        <w:t>[]</w:t>
      </w:r>
    </w:p>
    <w:p w:rsidR="000E58F0" w:rsidRDefault="000E58F0" w:rsidP="000E58F0">
      <w:r w:rsidRPr="000E58F0">
        <w:t>d) Interpretieren Sie die Beträge für das 3. Jahr.</w:t>
      </w:r>
    </w:p>
    <w:p w:rsidR="007E5E38" w:rsidRPr="007E5E38" w:rsidRDefault="007E5E38" w:rsidP="007E5E38">
      <w:r w:rsidRPr="007E5E38">
        <w:rPr>
          <w:b/>
        </w:rPr>
        <w:t>[]</w:t>
      </w:r>
    </w:p>
    <w:p w:rsidR="000E58F0" w:rsidRDefault="000E58F0" w:rsidP="000E58F0">
      <w:r w:rsidRPr="000E58F0">
        <w:lastRenderedPageBreak/>
        <w:t>e) Erklären Sie, welche Annuität im 4. Jahr geleistet hätte werden müssen, damit die Schuld nach 4 Jahren vollständig getilgt geworden wäre.</w:t>
      </w:r>
    </w:p>
    <w:p w:rsidR="007E5E38" w:rsidRPr="007E5E38" w:rsidRDefault="007E5E38" w:rsidP="007E5E38">
      <w:r w:rsidRPr="007E5E38">
        <w:rPr>
          <w:b/>
        </w:rPr>
        <w:t>[]</w:t>
      </w:r>
    </w:p>
    <w:p w:rsidR="007E5E38" w:rsidRDefault="007E5E38" w:rsidP="000E58F0">
      <w:r>
        <w:t>----------</w:t>
      </w:r>
    </w:p>
    <w:p w:rsidR="000E58F0" w:rsidRPr="000E58F0" w:rsidRDefault="007E5E38" w:rsidP="007E5E38">
      <w:pPr>
        <w:pStyle w:val="Beispiel"/>
      </w:pPr>
      <w:r>
        <w:t>##-</w:t>
      </w:r>
      <w:r w:rsidR="000E58F0" w:rsidRPr="000E58F0">
        <w:t>Z 4.2 Von einem Tilgungsplan einer Annuitätenschuld ist die Zeile für das 4. Jahr bekannt.</w:t>
      </w:r>
    </w:p>
    <w:p w:rsidR="000E58F0" w:rsidRPr="000E58F0" w:rsidRDefault="000E58F0" w:rsidP="000E58F0">
      <w:r w:rsidRPr="000E58F0">
        <w:t>h</w:t>
      </w:r>
      <w:r w:rsidR="009A28E9">
        <w:t xml:space="preserve"> |</w:t>
      </w:r>
      <w:r w:rsidRPr="000E58F0">
        <w:t xml:space="preserve"> Z</w:t>
      </w:r>
      <w:r w:rsidR="009A28E9">
        <w:t>_</w:t>
      </w:r>
      <w:r w:rsidRPr="000E58F0">
        <w:t>h</w:t>
      </w:r>
      <w:r w:rsidR="009A28E9">
        <w:t xml:space="preserve"> |</w:t>
      </w:r>
      <w:r w:rsidRPr="000E58F0">
        <w:t xml:space="preserve"> T</w:t>
      </w:r>
      <w:r w:rsidR="009A28E9">
        <w:t>_</w:t>
      </w:r>
      <w:r w:rsidRPr="000E58F0">
        <w:t>h</w:t>
      </w:r>
      <w:r w:rsidR="009A28E9">
        <w:t xml:space="preserve"> |</w:t>
      </w:r>
      <w:r w:rsidRPr="000E58F0">
        <w:t xml:space="preserve"> A</w:t>
      </w:r>
      <w:r w:rsidR="009A28E9">
        <w:t>_</w:t>
      </w:r>
      <w:r w:rsidRPr="000E58F0">
        <w:t>h</w:t>
      </w:r>
      <w:r w:rsidR="009A28E9">
        <w:t xml:space="preserve"> |</w:t>
      </w:r>
      <w:r w:rsidRPr="000E58F0">
        <w:t xml:space="preserve"> K</w:t>
      </w:r>
      <w:r w:rsidR="009A28E9">
        <w:t>_</w:t>
      </w:r>
      <w:r w:rsidRPr="000E58F0">
        <w:t>h</w:t>
      </w:r>
    </w:p>
    <w:p w:rsidR="000E58F0" w:rsidRPr="000E58F0" w:rsidRDefault="000E58F0" w:rsidP="000E58F0">
      <w:r w:rsidRPr="000E58F0">
        <w:t>4</w:t>
      </w:r>
      <w:r w:rsidR="009A28E9">
        <w:t xml:space="preserve"> | </w:t>
      </w:r>
      <w:r w:rsidRPr="000E58F0">
        <w:t>386,38</w:t>
      </w:r>
      <w:r w:rsidR="009A28E9">
        <w:t xml:space="preserve"> |</w:t>
      </w:r>
      <w:r w:rsidRPr="000E58F0">
        <w:t xml:space="preserve"> 1413,62</w:t>
      </w:r>
      <w:r w:rsidR="009A28E9">
        <w:t xml:space="preserve"> |</w:t>
      </w:r>
      <w:r w:rsidRPr="000E58F0">
        <w:t xml:space="preserve"> 1800,00</w:t>
      </w:r>
      <w:r w:rsidR="009A28E9">
        <w:t xml:space="preserve"> |</w:t>
      </w:r>
      <w:r w:rsidRPr="000E58F0">
        <w:t xml:space="preserve"> 9625,95</w:t>
      </w:r>
    </w:p>
    <w:p w:rsidR="000E58F0" w:rsidRDefault="000E58F0" w:rsidP="000E58F0">
      <w:r w:rsidRPr="000E58F0">
        <w:t xml:space="preserve">a) Berechnen Sie die Höhe des Zinssatzes i sowie die Anfangsschuld </w:t>
      </w:r>
      <w:r w:rsidR="001451F3">
        <w:t>K_0</w:t>
      </w:r>
      <w:r w:rsidRPr="000E58F0">
        <w:t>.</w:t>
      </w:r>
    </w:p>
    <w:p w:rsidR="009A28E9" w:rsidRPr="009A28E9" w:rsidRDefault="009A28E9" w:rsidP="009A28E9">
      <w:r w:rsidRPr="009A28E9">
        <w:rPr>
          <w:b/>
        </w:rPr>
        <w:t>[]</w:t>
      </w:r>
    </w:p>
    <w:p w:rsidR="000E58F0" w:rsidRPr="000E58F0" w:rsidRDefault="000E58F0" w:rsidP="000E58F0">
      <w:r w:rsidRPr="000E58F0">
        <w:t>b) Im 5. Jahr kann der Schuldner nichts bezahlen.</w:t>
      </w:r>
    </w:p>
    <w:p w:rsidR="000E58F0" w:rsidRDefault="000E58F0" w:rsidP="000E58F0">
      <w:r w:rsidRPr="000E58F0">
        <w:t>Erklären Sie, ob dieses Versäumnis durch eine Zahlung von € 3.600,00 im 6. Jahr vollständig ausgeglichen wird.</w:t>
      </w:r>
    </w:p>
    <w:p w:rsidR="009A28E9" w:rsidRPr="009A28E9" w:rsidRDefault="009A28E9" w:rsidP="009A28E9">
      <w:r w:rsidRPr="009A28E9">
        <w:rPr>
          <w:b/>
        </w:rPr>
        <w:t>[]</w:t>
      </w:r>
    </w:p>
    <w:p w:rsidR="000E58F0" w:rsidRDefault="000E58F0" w:rsidP="000E58F0">
      <w:r w:rsidRPr="000E58F0">
        <w:t>c) Berechnen Sie die gesamte Tilgungsdauer, wenn bei gleichbleibender Annuität ab dem 5. Jahr i =2,8 % verrechnet wird.</w:t>
      </w:r>
    </w:p>
    <w:p w:rsidR="009A28E9" w:rsidRPr="009A28E9" w:rsidRDefault="009A28E9" w:rsidP="009A28E9">
      <w:r w:rsidRPr="009A28E9">
        <w:rPr>
          <w:b/>
        </w:rPr>
        <w:t>[]</w:t>
      </w:r>
    </w:p>
    <w:p w:rsidR="000E58F0" w:rsidRPr="000E58F0" w:rsidRDefault="000E58F0" w:rsidP="000E58F0">
      <w:r w:rsidRPr="000E58F0">
        <w:t>d) Die letzte Zeile des Tilgungsplans lautet:</w:t>
      </w:r>
    </w:p>
    <w:p w:rsidR="009A28E9" w:rsidRPr="000E58F0" w:rsidRDefault="009A28E9" w:rsidP="009A28E9">
      <w:r w:rsidRPr="000E58F0">
        <w:lastRenderedPageBreak/>
        <w:t>h</w:t>
      </w:r>
      <w:r>
        <w:t xml:space="preserve"> |</w:t>
      </w:r>
      <w:r w:rsidRPr="000E58F0">
        <w:t xml:space="preserve"> Z</w:t>
      </w:r>
      <w:r>
        <w:t>_</w:t>
      </w:r>
      <w:r w:rsidRPr="000E58F0">
        <w:t>h</w:t>
      </w:r>
      <w:r>
        <w:t xml:space="preserve"> |</w:t>
      </w:r>
      <w:r w:rsidRPr="000E58F0">
        <w:t xml:space="preserve"> T</w:t>
      </w:r>
      <w:r>
        <w:t>_</w:t>
      </w:r>
      <w:r w:rsidRPr="000E58F0">
        <w:t>h</w:t>
      </w:r>
      <w:r>
        <w:t xml:space="preserve"> |</w:t>
      </w:r>
      <w:r w:rsidRPr="000E58F0">
        <w:t xml:space="preserve"> A</w:t>
      </w:r>
      <w:r>
        <w:t>_</w:t>
      </w:r>
      <w:r w:rsidRPr="000E58F0">
        <w:t>h</w:t>
      </w:r>
      <w:r>
        <w:t xml:space="preserve"> |</w:t>
      </w:r>
      <w:r w:rsidRPr="000E58F0">
        <w:t xml:space="preserve"> K</w:t>
      </w:r>
      <w:r>
        <w:t>_</w:t>
      </w:r>
      <w:r w:rsidRPr="000E58F0">
        <w:t>h</w:t>
      </w:r>
    </w:p>
    <w:p w:rsidR="000E58F0" w:rsidRPr="000E58F0" w:rsidRDefault="009A28E9" w:rsidP="000E58F0">
      <w:r>
        <w:t xml:space="preserve">- | </w:t>
      </w:r>
      <w:r w:rsidR="000E58F0" w:rsidRPr="000E58F0">
        <w:t>42,92</w:t>
      </w:r>
      <w:r>
        <w:t xml:space="preserve"> |</w:t>
      </w:r>
      <w:r w:rsidR="000E58F0" w:rsidRPr="000E58F0">
        <w:t xml:space="preserve"> 1532,88</w:t>
      </w:r>
      <w:r>
        <w:t xml:space="preserve"> | 1</w:t>
      </w:r>
      <w:r w:rsidR="000E58F0" w:rsidRPr="000E58F0">
        <w:t>575,80</w:t>
      </w:r>
      <w:r>
        <w:t xml:space="preserve"> |</w:t>
      </w:r>
      <w:r w:rsidR="000E58F0" w:rsidRPr="000E58F0">
        <w:t xml:space="preserve"> 0,00</w:t>
      </w:r>
    </w:p>
    <w:p w:rsidR="000E58F0" w:rsidRPr="000E58F0" w:rsidRDefault="000E58F0" w:rsidP="000E58F0">
      <w:r w:rsidRPr="000E58F0">
        <w:t>Interpretieren Sie die Beträge dieser Zeile.</w:t>
      </w:r>
    </w:p>
    <w:p w:rsidR="000E58F0" w:rsidRPr="000E58F0" w:rsidRDefault="009A28E9" w:rsidP="009A28E9">
      <w:pPr>
        <w:pStyle w:val="FormatKopfzeile"/>
      </w:pPr>
      <w:r>
        <w:t xml:space="preserve">j-147 - </w:t>
      </w:r>
      <w:r w:rsidR="000E58F0" w:rsidRPr="000E58F0">
        <w:t>Investitionsrechnung</w:t>
      </w:r>
    </w:p>
    <w:p w:rsidR="000E58F0" w:rsidRPr="000E58F0" w:rsidRDefault="009A28E9" w:rsidP="009A28E9">
      <w:pPr>
        <w:pStyle w:val="berschrift2"/>
      </w:pPr>
      <w:bookmarkStart w:id="89" w:name="_Toc492890406"/>
      <w:r>
        <w:t>**-</w:t>
      </w:r>
      <w:r w:rsidR="000E58F0" w:rsidRPr="000E58F0">
        <w:t>5 Investitionsrechnung</w:t>
      </w:r>
      <w:bookmarkEnd w:id="89"/>
    </w:p>
    <w:p w:rsidR="000E58F0" w:rsidRPr="000E58F0" w:rsidRDefault="000E58F0" w:rsidP="000E58F0">
      <w:r w:rsidRPr="000E58F0">
        <w:t>Eine Investition ist die Anlage finanzieller Mittel in (materiellen oder immateriellen) Objekten und Projekten, die versprechen, für den Investor längerfristig von Nutzen zu sein.</w:t>
      </w:r>
    </w:p>
    <w:p w:rsidR="000E58F0" w:rsidRPr="000E58F0" w:rsidRDefault="000E58F0" w:rsidP="000E58F0">
      <w:r w:rsidRPr="000E58F0">
        <w:t xml:space="preserve">Investitionsvarianten unterscheiden sich oft in vielen Merkmalen. Aufgabe der Investitionsrechnung ist es, diese Merkmale verschiedener Investitionsmöglichkeiten zu jeweils einer einzigen Kennzahl (z. B. Kapitalwert) zu verarbeiten. Der Vergleich dieser </w:t>
      </w:r>
      <w:r w:rsidR="009A28E9">
        <w:t>|</w:t>
      </w:r>
      <w:r w:rsidRPr="000E58F0">
        <w:t>Kennzahlen</w:t>
      </w:r>
      <w:r w:rsidR="009A28E9">
        <w:t>|</w:t>
      </w:r>
      <w:r w:rsidRPr="000E58F0">
        <w:t xml:space="preserve"> soll sinnvolle Aussagen auf die geeignetste (gewinnbringendste) Investition zulassen.</w:t>
      </w:r>
    </w:p>
    <w:p w:rsidR="000E58F0" w:rsidRPr="000E58F0" w:rsidRDefault="000E58F0" w:rsidP="000E58F0">
      <w:r w:rsidRPr="000E58F0">
        <w:t>In diesem Kapitel werden Sie einige Verfahr</w:t>
      </w:r>
      <w:r w:rsidR="009A28E9">
        <w:t>en der |dynamischen Investitions-</w:t>
      </w:r>
      <w:r w:rsidRPr="000E58F0">
        <w:t>rechnung</w:t>
      </w:r>
      <w:r w:rsidR="009A28E9">
        <w:t>|</w:t>
      </w:r>
      <w:r w:rsidRPr="000E58F0">
        <w:t xml:space="preserve"> kennenlernen. Bei diesen Verfahren werden die unterschiedlichen Zeitpunkte der Zahlungen durch Anwendung der Zinseszinsrechnung berücksichtigt.</w:t>
      </w:r>
    </w:p>
    <w:p w:rsidR="000E58F0" w:rsidRPr="000E58F0" w:rsidRDefault="000E58F0" w:rsidP="000E58F0">
      <w:r w:rsidRPr="000E58F0">
        <w:t xml:space="preserve">Bei den folgenden Überlegungen werden die Inflationsrate sowie Steuern und Gebühren vernachlässigt. Zukünftige Einnahmen und Ausgaben </w:t>
      </w:r>
      <w:r w:rsidRPr="000E58F0">
        <w:lastRenderedPageBreak/>
        <w:t>können nur geschätzt werden. Diese werden im Allgemeinen jährlich nachschüssig verrechnet. Die besprochenen Methoden sind als Entscheidungshilfe zu sehen.</w:t>
      </w:r>
    </w:p>
    <w:p w:rsidR="009A28E9" w:rsidRDefault="009A28E9" w:rsidP="000E58F0">
      <w:r>
        <w:t>-----</w:t>
      </w:r>
    </w:p>
    <w:p w:rsidR="000E58F0" w:rsidRPr="000E58F0" w:rsidRDefault="000E58F0" w:rsidP="000E58F0">
      <w:r w:rsidRPr="000E58F0">
        <w:t>Eine Investition in Wissen bringt immer noch die besten Zinsen.</w:t>
      </w:r>
    </w:p>
    <w:p w:rsidR="000E58F0" w:rsidRPr="000E58F0" w:rsidRDefault="000E58F0" w:rsidP="000E58F0">
      <w:r w:rsidRPr="000E58F0">
        <w:t>BENJAMIN FRANKLIN, 1706 BIS 1790, EINER DER GRÜNDERVÄTER DER VEREINIGTEN STAATEN</w:t>
      </w:r>
    </w:p>
    <w:p w:rsidR="009A28E9" w:rsidRDefault="009A28E9" w:rsidP="000E58F0">
      <w:r>
        <w:t>----------</w:t>
      </w:r>
    </w:p>
    <w:p w:rsidR="000E58F0" w:rsidRPr="000E58F0" w:rsidRDefault="009A28E9" w:rsidP="009A28E9">
      <w:pPr>
        <w:pStyle w:val="berschrift5"/>
      </w:pPr>
      <w:bookmarkStart w:id="90" w:name="_Toc492890407"/>
      <w:r>
        <w:t>**-</w:t>
      </w:r>
      <w:r w:rsidR="000E58F0" w:rsidRPr="000E58F0">
        <w:t>Meine Ziele</w:t>
      </w:r>
      <w:bookmarkEnd w:id="90"/>
    </w:p>
    <w:p w:rsidR="000E58F0" w:rsidRPr="000E58F0" w:rsidRDefault="000E58F0" w:rsidP="000E58F0">
      <w:r w:rsidRPr="000E58F0">
        <w:t>Nach Bearbeitung dieses Kapitels kann ich</w:t>
      </w:r>
    </w:p>
    <w:p w:rsidR="000E58F0" w:rsidRPr="000E58F0" w:rsidRDefault="000E58F0" w:rsidP="009A28E9">
      <w:pPr>
        <w:pStyle w:val="FormatErsteEbeneListe"/>
      </w:pPr>
      <w:r w:rsidRPr="000E58F0">
        <w:t>verschiedene Methoden der dynamischen Investitionsrechnung (Kapitalwertmethode, Annuitätenmethode, Methode des internen Zinssatzes und Methode des modifizierten internen Zinssatzes) beschreiben,</w:t>
      </w:r>
    </w:p>
    <w:p w:rsidR="000E58F0" w:rsidRPr="000E58F0" w:rsidRDefault="000E58F0" w:rsidP="009A28E9">
      <w:pPr>
        <w:pStyle w:val="FormatErsteEbeneListe"/>
      </w:pPr>
      <w:r w:rsidRPr="000E58F0">
        <w:t>mit diesen Methoden Investitionsanalysen durchführen und Investitionen bewerten.</w:t>
      </w:r>
    </w:p>
    <w:p w:rsidR="009A28E9" w:rsidRDefault="009A28E9" w:rsidP="009A28E9">
      <w:r>
        <w:t>----------</w:t>
      </w:r>
    </w:p>
    <w:p w:rsidR="000E58F0" w:rsidRPr="000E58F0" w:rsidRDefault="009A28E9" w:rsidP="009A28E9">
      <w:pPr>
        <w:pStyle w:val="berschrift5"/>
      </w:pPr>
      <w:bookmarkStart w:id="91" w:name="_Toc492890408"/>
      <w:r>
        <w:t>**-</w:t>
      </w:r>
      <w:r w:rsidR="000E58F0" w:rsidRPr="000E58F0">
        <w:t>Worum geht's hier?</w:t>
      </w:r>
      <w:bookmarkEnd w:id="91"/>
    </w:p>
    <w:p w:rsidR="000E58F0" w:rsidRPr="000E58F0" w:rsidRDefault="000E58F0" w:rsidP="000E58F0">
      <w:r w:rsidRPr="000E58F0">
        <w:t>Soll die Steuerberaterkanzlei Huber eine neue EDV-Anlage für die Kanzlei anschaffen?</w:t>
      </w:r>
    </w:p>
    <w:p w:rsidR="000E58F0" w:rsidRPr="000E58F0" w:rsidRDefault="000E58F0" w:rsidP="000E58F0">
      <w:r w:rsidRPr="000E58F0">
        <w:lastRenderedPageBreak/>
        <w:t>Folgende Daten stehen ihr zur Verfügung:</w:t>
      </w:r>
    </w:p>
    <w:p w:rsidR="000E58F0" w:rsidRPr="000E58F0" w:rsidRDefault="000E58F0" w:rsidP="000E58F0">
      <w:r w:rsidRPr="000E58F0">
        <w:t>Anschaffungskosten: A</w:t>
      </w:r>
      <w:r w:rsidR="009A28E9">
        <w:t>_</w:t>
      </w:r>
      <w:r w:rsidRPr="000E58F0">
        <w:t>0 =20.000 Euro</w:t>
      </w:r>
    </w:p>
    <w:p w:rsidR="000E58F0" w:rsidRPr="000E58F0" w:rsidRDefault="000E58F0" w:rsidP="000E58F0">
      <w:r w:rsidRPr="000E58F0">
        <w:t>Nutzungsdauer: n =3 Jahre</w:t>
      </w:r>
    </w:p>
    <w:p w:rsidR="000E58F0" w:rsidRPr="000E58F0" w:rsidRDefault="000E58F0" w:rsidP="000E58F0">
      <w:r w:rsidRPr="000E58F0">
        <w:t>Liquidationserlös nach 3 Jahren: 10 % von A</w:t>
      </w:r>
      <w:r w:rsidR="009A28E9">
        <w:t>_</w:t>
      </w:r>
      <w:r w:rsidRPr="000E58F0">
        <w:t>0, also 2.000 Euro</w:t>
      </w:r>
    </w:p>
    <w:p w:rsidR="000E58F0" w:rsidRPr="000E58F0" w:rsidRDefault="000E58F0" w:rsidP="000E58F0">
      <w:r w:rsidRPr="000E58F0">
        <w:t>Erwartete Einnahmen: jährlich 9.000 Euro</w:t>
      </w:r>
    </w:p>
    <w:p w:rsidR="000E58F0" w:rsidRPr="000E58F0" w:rsidRDefault="000E58F0" w:rsidP="000E58F0">
      <w:r w:rsidRPr="000E58F0">
        <w:t>Erwartete Ausgaben: im ersten Jahr 3.000 Euro (inkl. Eins</w:t>
      </w:r>
      <w:r w:rsidR="009A28E9">
        <w:t xml:space="preserve">chulung), </w:t>
      </w:r>
      <w:r w:rsidRPr="000E58F0">
        <w:t>dann jährlich 1.000 Euro (Service, Wartung)</w:t>
      </w:r>
    </w:p>
    <w:p w:rsidR="000E58F0" w:rsidRPr="000E58F0" w:rsidRDefault="000E58F0" w:rsidP="000E58F0">
      <w:r w:rsidRPr="000E58F0">
        <w:t>Zur Vereinfachung kann man annehmen, dass Einnahmen und Ausgaben jeweils am Ende des Jahres anfallen. Die Differenz von Einnahmen und Ausgaben ergeben die Rückflüsse bzw. den Cash Flow.</w:t>
      </w:r>
    </w:p>
    <w:p w:rsidR="009A28E9" w:rsidRDefault="009A28E9" w:rsidP="000E58F0">
      <w:r>
        <w:t>-----</w:t>
      </w:r>
    </w:p>
    <w:p w:rsidR="000E58F0" w:rsidRPr="000E58F0" w:rsidRDefault="000E58F0" w:rsidP="000E58F0">
      <w:r w:rsidRPr="000E58F0">
        <w:t>Tabellarische Darstellung des Zahlungsstroms:</w:t>
      </w:r>
    </w:p>
    <w:p w:rsidR="000E58F0" w:rsidRPr="000E58F0" w:rsidRDefault="000E58F0" w:rsidP="000E58F0">
      <w:r w:rsidRPr="000E58F0">
        <w:t>Jahr</w:t>
      </w:r>
      <w:r w:rsidR="009A28E9">
        <w:t xml:space="preserve"> |</w:t>
      </w:r>
      <w:r w:rsidRPr="000E58F0">
        <w:t xml:space="preserve"> Einnahmen</w:t>
      </w:r>
      <w:r w:rsidR="009A28E9">
        <w:t xml:space="preserve"> |</w:t>
      </w:r>
      <w:r w:rsidRPr="000E58F0">
        <w:t xml:space="preserve"> Ausgaben</w:t>
      </w:r>
      <w:r w:rsidR="009A28E9">
        <w:t xml:space="preserve"> |</w:t>
      </w:r>
      <w:r w:rsidRPr="000E58F0">
        <w:t xml:space="preserve"> Rückflüsse</w:t>
      </w:r>
    </w:p>
    <w:p w:rsidR="000E58F0" w:rsidRPr="000E58F0" w:rsidRDefault="000E58F0" w:rsidP="000E58F0">
      <w:r w:rsidRPr="000E58F0">
        <w:t>1</w:t>
      </w:r>
      <w:r w:rsidR="009A28E9">
        <w:t xml:space="preserve"> |</w:t>
      </w:r>
      <w:r w:rsidRPr="000E58F0">
        <w:t xml:space="preserve"> 9.000</w:t>
      </w:r>
      <w:r w:rsidR="009A28E9">
        <w:t xml:space="preserve"> |</w:t>
      </w:r>
      <w:r w:rsidRPr="000E58F0">
        <w:t xml:space="preserve"> 3.000</w:t>
      </w:r>
      <w:r w:rsidR="009A28E9">
        <w:t xml:space="preserve"> |</w:t>
      </w:r>
      <w:r w:rsidRPr="000E58F0">
        <w:t xml:space="preserve"> 6.000</w:t>
      </w:r>
    </w:p>
    <w:p w:rsidR="000E58F0" w:rsidRPr="000E58F0" w:rsidRDefault="000E58F0" w:rsidP="000E58F0">
      <w:r w:rsidRPr="000E58F0">
        <w:t>2</w:t>
      </w:r>
      <w:r w:rsidR="009A28E9">
        <w:t xml:space="preserve"> |</w:t>
      </w:r>
      <w:r w:rsidRPr="000E58F0">
        <w:t xml:space="preserve"> 9.000</w:t>
      </w:r>
      <w:r w:rsidR="009A28E9">
        <w:t xml:space="preserve"> |</w:t>
      </w:r>
      <w:r w:rsidRPr="000E58F0">
        <w:t xml:space="preserve"> 1.000</w:t>
      </w:r>
      <w:r w:rsidR="009A28E9">
        <w:t xml:space="preserve"> |</w:t>
      </w:r>
      <w:r w:rsidRPr="000E58F0">
        <w:t xml:space="preserve"> 8.000</w:t>
      </w:r>
    </w:p>
    <w:p w:rsidR="000E58F0" w:rsidRPr="000E58F0" w:rsidRDefault="000E58F0" w:rsidP="000E58F0">
      <w:r w:rsidRPr="000E58F0">
        <w:t>3</w:t>
      </w:r>
      <w:r w:rsidR="009A28E9">
        <w:t xml:space="preserve"> |</w:t>
      </w:r>
      <w:r w:rsidRPr="000E58F0">
        <w:t xml:space="preserve"> 11.000</w:t>
      </w:r>
      <w:r w:rsidR="009A28E9">
        <w:t xml:space="preserve"> |</w:t>
      </w:r>
      <w:r w:rsidRPr="000E58F0">
        <w:t xml:space="preserve"> 1.000</w:t>
      </w:r>
      <w:r w:rsidR="009A28E9">
        <w:t xml:space="preserve"> |</w:t>
      </w:r>
      <w:r w:rsidRPr="000E58F0">
        <w:t xml:space="preserve"> 10.000</w:t>
      </w:r>
    </w:p>
    <w:p w:rsidR="000E58F0" w:rsidRPr="000E58F0" w:rsidRDefault="000E58F0" w:rsidP="000E58F0">
      <w:r w:rsidRPr="000E58F0">
        <w:t>Summe</w:t>
      </w:r>
      <w:r w:rsidR="009A28E9" w:rsidRPr="000E58F0">
        <w:t xml:space="preserve"> Rückflüsse</w:t>
      </w:r>
      <w:r w:rsidR="009A28E9">
        <w:t>:</w:t>
      </w:r>
      <w:r w:rsidRPr="000E58F0">
        <w:t xml:space="preserve"> 24.000</w:t>
      </w:r>
    </w:p>
    <w:p w:rsidR="000E58F0" w:rsidRPr="000E58F0" w:rsidRDefault="000E58F0" w:rsidP="000E58F0">
      <w:r w:rsidRPr="000E58F0">
        <w:t xml:space="preserve">Den Anschaffungskosten von 20.000 Euro steht die Summe der </w:t>
      </w:r>
      <w:r w:rsidR="009A28E9">
        <w:t>|</w:t>
      </w:r>
      <w:r w:rsidRPr="000E58F0">
        <w:t>nominellen</w:t>
      </w:r>
      <w:r w:rsidR="009A28E9">
        <w:t>|</w:t>
      </w:r>
      <w:r w:rsidRPr="000E58F0">
        <w:t xml:space="preserve"> Rückflüsse von 24.000 Euro gegenüber.</w:t>
      </w:r>
    </w:p>
    <w:p w:rsidR="000E58F0" w:rsidRPr="000E58F0" w:rsidRDefault="000E58F0" w:rsidP="000E58F0">
      <w:r w:rsidRPr="000E58F0">
        <w:lastRenderedPageBreak/>
        <w:t>Ist die Investition für die Kanzlei Huber rentabel?</w:t>
      </w:r>
    </w:p>
    <w:p w:rsidR="000E58F0" w:rsidRPr="000E58F0" w:rsidRDefault="000E58F0" w:rsidP="000E58F0">
      <w:r w:rsidRPr="000E58F0">
        <w:t>nomen: lateinisch für "der Name"; "nominell" kann mit "dem Namen nach" übersetzt werden.</w:t>
      </w:r>
    </w:p>
    <w:p w:rsidR="000E58F0" w:rsidRPr="000E58F0" w:rsidRDefault="009A28E9" w:rsidP="009A28E9">
      <w:pPr>
        <w:pStyle w:val="FormatKopfzeile"/>
      </w:pPr>
      <w:r>
        <w:t xml:space="preserve">j-148 - </w:t>
      </w:r>
      <w:r w:rsidR="000E58F0" w:rsidRPr="000E58F0">
        <w:t>Investitionsrechnung</w:t>
      </w:r>
    </w:p>
    <w:p w:rsidR="000E58F0" w:rsidRPr="000E58F0" w:rsidRDefault="000E58F0" w:rsidP="000E58F0">
      <w:r w:rsidRPr="000E58F0">
        <w:t>Um die Zahlungen vergleichen zu können, zinst man die Rückflüsse auf den Zeitpunkt der Anschaffung ab.</w:t>
      </w:r>
    </w:p>
    <w:p w:rsidR="000E58F0" w:rsidRPr="000E58F0" w:rsidRDefault="000E58F0" w:rsidP="000E58F0">
      <w:r w:rsidRPr="000E58F0">
        <w:t>Welchen Zinssatz soll die Kanzlei Huber für diese Berechnung wählen?</w:t>
      </w:r>
    </w:p>
    <w:p w:rsidR="000E58F0" w:rsidRPr="000E58F0" w:rsidRDefault="000E58F0" w:rsidP="000E58F0">
      <w:r w:rsidRPr="000E58F0">
        <w:t xml:space="preserve">Muss die Kanzlei die Investition zum Beispiel durch einen </w:t>
      </w:r>
      <w:r w:rsidR="009A28E9">
        <w:t>|</w:t>
      </w:r>
      <w:r w:rsidRPr="000E58F0">
        <w:t>Kredit fremdfinanzieren</w:t>
      </w:r>
      <w:r w:rsidR="009A28E9">
        <w:t>|</w:t>
      </w:r>
      <w:r w:rsidRPr="000E58F0">
        <w:t>, wird sie den kalkulatorischen Zinssatz i</w:t>
      </w:r>
      <w:r w:rsidR="009A28E9">
        <w:t>_</w:t>
      </w:r>
      <w:r w:rsidRPr="000E58F0">
        <w:t>k mindestens so hoch wie den effektiven Kreditzinssatz wählen, etwa i</w:t>
      </w:r>
      <w:r w:rsidR="00526381">
        <w:t>_</w:t>
      </w:r>
      <w:r w:rsidRPr="000E58F0">
        <w:t>k =10 %.</w:t>
      </w:r>
    </w:p>
    <w:p w:rsidR="009A28E9" w:rsidRDefault="009A28E9" w:rsidP="000E58F0">
      <w:r>
        <w:t>-----</w:t>
      </w:r>
    </w:p>
    <w:p w:rsidR="000E58F0" w:rsidRDefault="009A28E9" w:rsidP="000E58F0">
      <w:r>
        <w:t>Hinweis:</w:t>
      </w:r>
      <w:r w:rsidR="000E58F0" w:rsidRPr="000E58F0">
        <w:t xml:space="preserve"> Die Summe der nominellen Rückflüsse ist mit den Anschaffungskosten nicht vergleichbar, da die Zahlungen zu verschiedenen Zeitpunkten erfolgen.</w:t>
      </w:r>
    </w:p>
    <w:p w:rsidR="009A28E9" w:rsidRPr="000E58F0" w:rsidRDefault="009A28E9" w:rsidP="000E58F0">
      <w:r>
        <w:t>-----</w:t>
      </w:r>
    </w:p>
    <w:p w:rsidR="009A28E9" w:rsidRDefault="009A28E9" w:rsidP="009A28E9">
      <w:r w:rsidRPr="000E58F0">
        <w:t>Für 10 % erhält man folgenden Barwert PV (Present Value; Summe der abgezinsten Rückflüsse) für die zu beurteilende Investition:</w:t>
      </w:r>
    </w:p>
    <w:p w:rsidR="009A28E9" w:rsidRPr="000E58F0" w:rsidRDefault="00E024C0" w:rsidP="009A28E9">
      <w:r>
        <w:t>{{</w:t>
      </w:r>
      <w:r w:rsidR="009A28E9">
        <w:t>Abkürzungen für die folgende Tabelle:</w:t>
      </w:r>
    </w:p>
    <w:p w:rsidR="000E58F0" w:rsidRPr="000E58F0" w:rsidRDefault="009A28E9" w:rsidP="000E58F0">
      <w:r>
        <w:t>t - Jahr</w:t>
      </w:r>
    </w:p>
    <w:p w:rsidR="009A28E9" w:rsidRDefault="009A28E9" w:rsidP="000E58F0">
      <w:r>
        <w:t>E_t - Einnahmen</w:t>
      </w:r>
    </w:p>
    <w:p w:rsidR="000E58F0" w:rsidRPr="000E58F0" w:rsidRDefault="00526381" w:rsidP="000E58F0">
      <w:r>
        <w:lastRenderedPageBreak/>
        <w:t>A_t -</w:t>
      </w:r>
      <w:r w:rsidR="009A28E9">
        <w:t xml:space="preserve"> </w:t>
      </w:r>
      <w:r w:rsidR="000E58F0" w:rsidRPr="000E58F0">
        <w:t>Ausgaben</w:t>
      </w:r>
    </w:p>
    <w:p w:rsidR="000E58F0" w:rsidRPr="000E58F0" w:rsidRDefault="00090CFF" w:rsidP="000E58F0">
      <w:r w:rsidRPr="000E58F0">
        <w:t>R</w:t>
      </w:r>
      <w:r>
        <w:t>_</w:t>
      </w:r>
      <w:r w:rsidRPr="000E58F0">
        <w:t>t =E</w:t>
      </w:r>
      <w:r>
        <w:t>_</w:t>
      </w:r>
      <w:r w:rsidRPr="000E58F0">
        <w:t>t -A</w:t>
      </w:r>
      <w:r>
        <w:t>_</w:t>
      </w:r>
      <w:r w:rsidRPr="000E58F0">
        <w:t>t</w:t>
      </w:r>
      <w:r>
        <w:t xml:space="preserve"> - </w:t>
      </w:r>
      <w:r w:rsidR="00E024C0">
        <w:t>Rückflüsse</w:t>
      </w:r>
    </w:p>
    <w:p w:rsidR="000E58F0" w:rsidRPr="000E58F0" w:rsidRDefault="00E024C0" w:rsidP="000E58F0">
      <w:r w:rsidRPr="000E58F0">
        <w:t>R</w:t>
      </w:r>
      <w:r>
        <w:t>_</w:t>
      </w:r>
      <w:r w:rsidRPr="000E58F0">
        <w:t>t</w:t>
      </w:r>
      <w:r>
        <w:t xml:space="preserve"> *</w:t>
      </w:r>
      <w:r w:rsidRPr="000E58F0">
        <w:t xml:space="preserve">(1 </w:t>
      </w:r>
      <w:r>
        <w:t>+</w:t>
      </w:r>
      <w:r w:rsidRPr="000E58F0">
        <w:t>i</w:t>
      </w:r>
      <w:r>
        <w:t>_</w:t>
      </w:r>
      <w:r w:rsidRPr="000E58F0">
        <w:t>k)</w:t>
      </w:r>
      <w:r>
        <w:t>^(</w:t>
      </w:r>
      <w:r w:rsidRPr="000E58F0">
        <w:t>-t</w:t>
      </w:r>
      <w:r>
        <w:t>)</w:t>
      </w:r>
      <w:r w:rsidRPr="000E58F0">
        <w:t xml:space="preserve"> </w:t>
      </w:r>
      <w:r w:rsidR="000E58F0" w:rsidRPr="000E58F0">
        <w:t>abgezinste Rückflüsse</w:t>
      </w:r>
      <w:r>
        <w:t>}}</w:t>
      </w:r>
    </w:p>
    <w:p w:rsidR="000E58F0" w:rsidRPr="000E58F0" w:rsidRDefault="00E024C0" w:rsidP="000E58F0">
      <w:r>
        <w:t xml:space="preserve">t | E_t | A_t | </w:t>
      </w:r>
      <w:r w:rsidRPr="000E58F0">
        <w:t>R</w:t>
      </w:r>
      <w:r>
        <w:t>_</w:t>
      </w:r>
      <w:r w:rsidRPr="000E58F0">
        <w:t>t =E</w:t>
      </w:r>
      <w:r>
        <w:t>_</w:t>
      </w:r>
      <w:r w:rsidRPr="000E58F0">
        <w:t>t -A</w:t>
      </w:r>
      <w:r>
        <w:t>_</w:t>
      </w:r>
      <w:r w:rsidRPr="000E58F0">
        <w:t>t</w:t>
      </w:r>
      <w:r>
        <w:t xml:space="preserve"> |</w:t>
      </w:r>
      <w:r w:rsidRPr="00E024C0">
        <w:t xml:space="preserve"> </w:t>
      </w:r>
      <w:r w:rsidRPr="000E58F0">
        <w:t>R</w:t>
      </w:r>
      <w:r>
        <w:t>_</w:t>
      </w:r>
      <w:r w:rsidRPr="000E58F0">
        <w:t>t</w:t>
      </w:r>
      <w:r>
        <w:t xml:space="preserve"> *</w:t>
      </w:r>
      <w:r w:rsidRPr="000E58F0">
        <w:t xml:space="preserve">(1 </w:t>
      </w:r>
      <w:r>
        <w:t>+</w:t>
      </w:r>
      <w:r w:rsidRPr="000E58F0">
        <w:t>i</w:t>
      </w:r>
      <w:r>
        <w:t>_</w:t>
      </w:r>
      <w:r w:rsidRPr="000E58F0">
        <w:t>k)</w:t>
      </w:r>
      <w:r>
        <w:t>^(</w:t>
      </w:r>
      <w:r w:rsidRPr="000E58F0">
        <w:t>-t</w:t>
      </w:r>
      <w:r>
        <w:t>)</w:t>
      </w:r>
    </w:p>
    <w:p w:rsidR="000E58F0" w:rsidRPr="000E58F0" w:rsidRDefault="000E58F0" w:rsidP="000E58F0">
      <w:r w:rsidRPr="000E58F0">
        <w:t>1</w:t>
      </w:r>
      <w:r w:rsidR="00E024C0">
        <w:t xml:space="preserve"> |</w:t>
      </w:r>
      <w:r w:rsidRPr="000E58F0">
        <w:t xml:space="preserve"> 9</w:t>
      </w:r>
      <w:r w:rsidR="001451F3">
        <w:t>000</w:t>
      </w:r>
      <w:r w:rsidR="00E024C0">
        <w:t xml:space="preserve"> |</w:t>
      </w:r>
      <w:r w:rsidRPr="000E58F0">
        <w:t xml:space="preserve"> 3</w:t>
      </w:r>
      <w:r w:rsidR="001451F3">
        <w:t>000</w:t>
      </w:r>
      <w:r w:rsidR="00E024C0">
        <w:t xml:space="preserve"> |</w:t>
      </w:r>
      <w:r w:rsidRPr="000E58F0">
        <w:t xml:space="preserve"> 6</w:t>
      </w:r>
      <w:r w:rsidR="001451F3">
        <w:t>000</w:t>
      </w:r>
      <w:r w:rsidR="00E024C0">
        <w:t xml:space="preserve"> | 5</w:t>
      </w:r>
      <w:r w:rsidRPr="000E58F0">
        <w:t>454,55</w:t>
      </w:r>
    </w:p>
    <w:p w:rsidR="000E58F0" w:rsidRPr="000E58F0" w:rsidRDefault="000E58F0" w:rsidP="000E58F0">
      <w:r w:rsidRPr="000E58F0">
        <w:t>2</w:t>
      </w:r>
      <w:r w:rsidR="00E024C0">
        <w:t xml:space="preserve"> |</w:t>
      </w:r>
      <w:r w:rsidRPr="000E58F0">
        <w:t xml:space="preserve"> 9</w:t>
      </w:r>
      <w:r w:rsidR="001451F3">
        <w:t>000</w:t>
      </w:r>
      <w:r w:rsidR="00E024C0">
        <w:t xml:space="preserve"> |</w:t>
      </w:r>
      <w:r w:rsidRPr="000E58F0">
        <w:t xml:space="preserve"> 1</w:t>
      </w:r>
      <w:r w:rsidR="001451F3">
        <w:t>000</w:t>
      </w:r>
      <w:r w:rsidR="00E024C0">
        <w:t xml:space="preserve"> |</w:t>
      </w:r>
      <w:r w:rsidRPr="000E58F0">
        <w:t xml:space="preserve"> 8</w:t>
      </w:r>
      <w:r w:rsidR="001451F3">
        <w:t>000</w:t>
      </w:r>
      <w:r w:rsidR="00E024C0">
        <w:t xml:space="preserve"> | 6</w:t>
      </w:r>
      <w:r w:rsidRPr="000E58F0">
        <w:t>611,57</w:t>
      </w:r>
    </w:p>
    <w:p w:rsidR="000E58F0" w:rsidRPr="000E58F0" w:rsidRDefault="000E58F0" w:rsidP="000E58F0">
      <w:r w:rsidRPr="000E58F0">
        <w:t>3</w:t>
      </w:r>
      <w:r w:rsidR="00E024C0">
        <w:t xml:space="preserve"> |</w:t>
      </w:r>
      <w:r w:rsidRPr="000E58F0">
        <w:t xml:space="preserve"> 11</w:t>
      </w:r>
      <w:r w:rsidR="001451F3">
        <w:t>000</w:t>
      </w:r>
      <w:r w:rsidR="00E024C0">
        <w:t xml:space="preserve"> |</w:t>
      </w:r>
      <w:r w:rsidRPr="000E58F0">
        <w:t xml:space="preserve"> 1</w:t>
      </w:r>
      <w:r w:rsidR="001451F3">
        <w:t>000</w:t>
      </w:r>
      <w:r w:rsidR="00E024C0">
        <w:t xml:space="preserve"> |</w:t>
      </w:r>
      <w:r w:rsidRPr="000E58F0">
        <w:t xml:space="preserve"> 10</w:t>
      </w:r>
      <w:r w:rsidR="001451F3">
        <w:t>000</w:t>
      </w:r>
      <w:r w:rsidR="00E024C0">
        <w:t xml:space="preserve"> | 7</w:t>
      </w:r>
      <w:r w:rsidRPr="000E58F0">
        <w:t>513,15</w:t>
      </w:r>
    </w:p>
    <w:p w:rsidR="000E58F0" w:rsidRPr="000E58F0" w:rsidRDefault="000E58F0" w:rsidP="000E58F0">
      <w:r w:rsidRPr="000E58F0">
        <w:t>Summe</w:t>
      </w:r>
      <w:r w:rsidR="00E024C0" w:rsidRPr="000E58F0">
        <w:t xml:space="preserve"> abgezinste Rückflüsse</w:t>
      </w:r>
      <w:r w:rsidR="00E024C0">
        <w:t>: 19</w:t>
      </w:r>
      <w:r w:rsidRPr="000E58F0">
        <w:t>579,27</w:t>
      </w:r>
    </w:p>
    <w:p w:rsidR="00E024C0" w:rsidRDefault="00E024C0" w:rsidP="000E58F0">
      <w:r>
        <w:t>-----</w:t>
      </w:r>
    </w:p>
    <w:p w:rsidR="00E024C0" w:rsidRDefault="000E58F0" w:rsidP="000E58F0">
      <w:r w:rsidRPr="000E58F0">
        <w:t>PV =</w:t>
      </w:r>
      <w:r w:rsidR="00E024C0">
        <w:t>(6000)/(</w:t>
      </w:r>
      <w:r w:rsidR="00E024C0" w:rsidRPr="000E58F0">
        <w:t>1,1</w:t>
      </w:r>
      <w:r w:rsidR="00E024C0">
        <w:t xml:space="preserve">) </w:t>
      </w:r>
      <w:r w:rsidR="001451F3">
        <w:t>+</w:t>
      </w:r>
      <w:r w:rsidR="00E024C0">
        <w:t>(</w:t>
      </w:r>
      <w:r w:rsidRPr="000E58F0">
        <w:t>8000</w:t>
      </w:r>
      <w:r w:rsidR="00E024C0">
        <w:t>)/(1,1^2)</w:t>
      </w:r>
      <w:r w:rsidRPr="000E58F0">
        <w:t xml:space="preserve"> </w:t>
      </w:r>
      <w:r w:rsidR="001451F3">
        <w:t>+</w:t>
      </w:r>
      <w:r w:rsidR="00E024C0">
        <w:t>(10000)/(1,1^3)</w:t>
      </w:r>
      <w:r w:rsidRPr="000E58F0">
        <w:t xml:space="preserve"> =</w:t>
      </w:r>
    </w:p>
    <w:p w:rsidR="000E58F0" w:rsidRPr="000E58F0" w:rsidRDefault="00E024C0" w:rsidP="000E58F0">
      <w:r>
        <w:t>=</w:t>
      </w:r>
      <w:r w:rsidR="000E58F0" w:rsidRPr="000E58F0">
        <w:t>6</w:t>
      </w:r>
      <w:r w:rsidR="001451F3">
        <w:t>000 *</w:t>
      </w:r>
      <w:r w:rsidR="000E58F0" w:rsidRPr="000E58F0">
        <w:t>1,1</w:t>
      </w:r>
      <w:r>
        <w:t>^(</w:t>
      </w:r>
      <w:r w:rsidR="000E58F0" w:rsidRPr="000E58F0">
        <w:t>-1</w:t>
      </w:r>
      <w:r>
        <w:t>)</w:t>
      </w:r>
      <w:r w:rsidR="000E58F0" w:rsidRPr="000E58F0">
        <w:t xml:space="preserve"> </w:t>
      </w:r>
      <w:r w:rsidR="001451F3">
        <w:t>+</w:t>
      </w:r>
      <w:r w:rsidR="000E58F0" w:rsidRPr="000E58F0">
        <w:t>8</w:t>
      </w:r>
      <w:r w:rsidR="001451F3">
        <w:t>000 *</w:t>
      </w:r>
      <w:r w:rsidR="000E58F0" w:rsidRPr="000E58F0">
        <w:t>1,1</w:t>
      </w:r>
      <w:r>
        <w:t>^(</w:t>
      </w:r>
      <w:r w:rsidR="000E58F0" w:rsidRPr="000E58F0">
        <w:t>-2</w:t>
      </w:r>
      <w:r>
        <w:t>)</w:t>
      </w:r>
      <w:r w:rsidR="000E58F0" w:rsidRPr="000E58F0">
        <w:t xml:space="preserve"> </w:t>
      </w:r>
      <w:r w:rsidR="001451F3">
        <w:t>+</w:t>
      </w:r>
      <w:r w:rsidR="000E58F0" w:rsidRPr="000E58F0">
        <w:t>10</w:t>
      </w:r>
      <w:r w:rsidR="001451F3">
        <w:t>000 *</w:t>
      </w:r>
      <w:r w:rsidR="000E58F0" w:rsidRPr="000E58F0">
        <w:t>1,1</w:t>
      </w:r>
      <w:r>
        <w:t>^(</w:t>
      </w:r>
      <w:r w:rsidR="000E58F0" w:rsidRPr="000E58F0">
        <w:t>-3</w:t>
      </w:r>
      <w:r>
        <w:t>)</w:t>
      </w:r>
      <w:r w:rsidR="000E58F0" w:rsidRPr="000E58F0">
        <w:t xml:space="preserve"> =19</w:t>
      </w:r>
      <w:r>
        <w:t>579,27</w:t>
      </w:r>
    </w:p>
    <w:p w:rsidR="000E58F0" w:rsidRPr="000E58F0" w:rsidRDefault="000E58F0" w:rsidP="000E58F0">
      <w:r w:rsidRPr="000E58F0">
        <w:t>Der Barwert beträgt ca. 19.579 Euro.</w:t>
      </w:r>
    </w:p>
    <w:p w:rsidR="000E58F0" w:rsidRPr="000E58F0" w:rsidRDefault="000E58F0" w:rsidP="000E58F0">
      <w:r w:rsidRPr="000E58F0">
        <w:t>Nach Abzug der Anschaffungskosten von 20.000 Euro ergibt sich ein negativer Betrag von ca. 421 Euro.</w:t>
      </w:r>
    </w:p>
    <w:p w:rsidR="000E58F0" w:rsidRPr="000E58F0" w:rsidRDefault="000E58F0" w:rsidP="000E58F0">
      <w:r w:rsidRPr="000E58F0">
        <w:t>Die Investition ist unter diesen Bedingungen nicht sinnvoll, da die Anschaffungskosten höher sind als die Summe der abgezinsten Rückflüsse.</w:t>
      </w:r>
    </w:p>
    <w:p w:rsidR="000E58F0" w:rsidRPr="000E58F0" w:rsidRDefault="000E58F0" w:rsidP="000E58F0">
      <w:r w:rsidRPr="000E58F0">
        <w:t>Die Differenz von Barwert und Anschaffungskosten heißt Kapitalwert C</w:t>
      </w:r>
      <w:r w:rsidR="00E024C0">
        <w:t>_</w:t>
      </w:r>
      <w:r w:rsidRPr="000E58F0">
        <w:t>0 (Nettobarwert NPV).</w:t>
      </w:r>
    </w:p>
    <w:p w:rsidR="000E58F0" w:rsidRPr="000E58F0" w:rsidRDefault="000E58F0" w:rsidP="000E58F0">
      <w:r w:rsidRPr="000E58F0">
        <w:t>C</w:t>
      </w:r>
      <w:r w:rsidR="00E024C0">
        <w:t>_</w:t>
      </w:r>
      <w:r w:rsidRPr="000E58F0">
        <w:t>0 =</w:t>
      </w:r>
      <w:r w:rsidR="00E024C0" w:rsidRPr="000E58F0">
        <w:t>-20</w:t>
      </w:r>
      <w:r w:rsidR="00E024C0">
        <w:t>000</w:t>
      </w:r>
      <w:r w:rsidR="00E024C0" w:rsidRPr="000E58F0">
        <w:t xml:space="preserve"> </w:t>
      </w:r>
      <w:r w:rsidR="00E024C0">
        <w:t>+(6000)/(</w:t>
      </w:r>
      <w:r w:rsidR="00E024C0" w:rsidRPr="000E58F0">
        <w:t>1,1</w:t>
      </w:r>
      <w:r w:rsidR="00E024C0">
        <w:t>) +(</w:t>
      </w:r>
      <w:r w:rsidR="00E024C0" w:rsidRPr="000E58F0">
        <w:t>8000</w:t>
      </w:r>
      <w:r w:rsidR="00E024C0">
        <w:t>)/(1,1^2)</w:t>
      </w:r>
      <w:r w:rsidR="00E024C0" w:rsidRPr="000E58F0">
        <w:t xml:space="preserve"> </w:t>
      </w:r>
      <w:r w:rsidR="00E024C0">
        <w:t>+(10000)/(1,1^3) =</w:t>
      </w:r>
    </w:p>
    <w:p w:rsidR="000E58F0" w:rsidRPr="000E58F0" w:rsidRDefault="000E58F0" w:rsidP="000E58F0">
      <w:r w:rsidRPr="000E58F0">
        <w:lastRenderedPageBreak/>
        <w:t>=-20</w:t>
      </w:r>
      <w:r w:rsidR="001451F3">
        <w:t>000</w:t>
      </w:r>
      <w:r w:rsidRPr="000E58F0">
        <w:t xml:space="preserve"> </w:t>
      </w:r>
      <w:r w:rsidR="001451F3">
        <w:t>+</w:t>
      </w:r>
      <w:r w:rsidRPr="000E58F0">
        <w:t>6</w:t>
      </w:r>
      <w:r w:rsidR="001451F3">
        <w:t>000 *</w:t>
      </w:r>
      <w:r w:rsidRPr="000E58F0">
        <w:t>1,1</w:t>
      </w:r>
      <w:r w:rsidR="007058A4">
        <w:t>^(</w:t>
      </w:r>
      <w:r w:rsidRPr="000E58F0">
        <w:t>-1</w:t>
      </w:r>
      <w:r w:rsidR="007058A4">
        <w:t>)</w:t>
      </w:r>
      <w:r w:rsidRPr="000E58F0">
        <w:t xml:space="preserve"> </w:t>
      </w:r>
      <w:r w:rsidR="001451F3">
        <w:t>+</w:t>
      </w:r>
      <w:r w:rsidRPr="000E58F0">
        <w:t>8</w:t>
      </w:r>
      <w:r w:rsidR="001451F3">
        <w:t>000 *</w:t>
      </w:r>
      <w:r w:rsidRPr="000E58F0">
        <w:t>1,1</w:t>
      </w:r>
      <w:r w:rsidR="007058A4">
        <w:t>^(</w:t>
      </w:r>
      <w:r w:rsidRPr="000E58F0">
        <w:t>-2</w:t>
      </w:r>
      <w:r w:rsidR="007058A4">
        <w:t>)</w:t>
      </w:r>
      <w:r w:rsidRPr="000E58F0">
        <w:t xml:space="preserve"> </w:t>
      </w:r>
      <w:r w:rsidR="001451F3">
        <w:t>+</w:t>
      </w:r>
      <w:r w:rsidRPr="000E58F0">
        <w:t>10</w:t>
      </w:r>
      <w:r w:rsidR="001451F3">
        <w:t>000 *</w:t>
      </w:r>
      <w:r w:rsidRPr="000E58F0">
        <w:t>1,1</w:t>
      </w:r>
      <w:r w:rsidR="007058A4">
        <w:t>^(</w:t>
      </w:r>
      <w:r w:rsidRPr="000E58F0">
        <w:t>-3</w:t>
      </w:r>
      <w:r w:rsidR="00A33E28">
        <w:t>)</w:t>
      </w:r>
      <w:r w:rsidRPr="000E58F0">
        <w:t xml:space="preserve"> =-420,74 </w:t>
      </w:r>
      <w:r w:rsidR="00A33E28">
        <w:t>~~</w:t>
      </w:r>
      <w:r w:rsidRPr="000E58F0">
        <w:t>-421</w:t>
      </w:r>
      <w:r w:rsidR="00FA58A1">
        <w:t xml:space="preserve"> &lt;</w:t>
      </w:r>
      <w:r w:rsidRPr="000E58F0">
        <w:t>0</w:t>
      </w:r>
    </w:p>
    <w:p w:rsidR="00A33E28" w:rsidRDefault="00A33E28" w:rsidP="000E58F0">
      <w:r>
        <w:t>----------</w:t>
      </w:r>
    </w:p>
    <w:p w:rsidR="000E58F0" w:rsidRPr="000E58F0" w:rsidRDefault="00A33E28" w:rsidP="000E58F0">
      <w:r>
        <w:t>|</w:t>
      </w:r>
      <w:r w:rsidR="000E58F0" w:rsidRPr="000E58F0">
        <w:t>Grundbegriffe der Investitionsrechnung</w:t>
      </w:r>
      <w:r>
        <w:t>|</w:t>
      </w:r>
    </w:p>
    <w:p w:rsidR="000E58F0" w:rsidRPr="000E58F0" w:rsidRDefault="000E58F0" w:rsidP="000E58F0">
      <w:r w:rsidRPr="000E58F0">
        <w:t>A</w:t>
      </w:r>
      <w:r w:rsidR="00A33E28">
        <w:t>_</w:t>
      </w:r>
      <w:r w:rsidRPr="000E58F0">
        <w:t>0 Anschaffungskosten, Kapitaleinsatz</w:t>
      </w:r>
    </w:p>
    <w:p w:rsidR="000E58F0" w:rsidRPr="000E58F0" w:rsidRDefault="000E58F0" w:rsidP="000E58F0">
      <w:r w:rsidRPr="000E58F0">
        <w:t>n Nutzungsdauer in Jahren</w:t>
      </w:r>
    </w:p>
    <w:p w:rsidR="000E58F0" w:rsidRPr="000E58F0" w:rsidRDefault="000E58F0" w:rsidP="000E58F0">
      <w:r w:rsidRPr="000E58F0">
        <w:t>A</w:t>
      </w:r>
      <w:r w:rsidR="00A33E28">
        <w:t>_</w:t>
      </w:r>
      <w:r w:rsidRPr="000E58F0">
        <w:t>1, A</w:t>
      </w:r>
      <w:r w:rsidR="00A33E28">
        <w:t>_</w:t>
      </w:r>
      <w:r w:rsidRPr="000E58F0">
        <w:t>2</w:t>
      </w:r>
      <w:r w:rsidR="00A33E28">
        <w:t>, ...,</w:t>
      </w:r>
      <w:r w:rsidRPr="000E58F0">
        <w:t xml:space="preserve"> A</w:t>
      </w:r>
      <w:r w:rsidR="00A33E28">
        <w:t>_</w:t>
      </w:r>
      <w:r w:rsidRPr="000E58F0">
        <w:t>n laufende jährliche Ausgaben</w:t>
      </w:r>
    </w:p>
    <w:p w:rsidR="000E58F0" w:rsidRPr="000E58F0" w:rsidRDefault="000E58F0" w:rsidP="000E58F0">
      <w:r w:rsidRPr="000E58F0">
        <w:t>E</w:t>
      </w:r>
      <w:r w:rsidR="00A33E28">
        <w:t>_</w:t>
      </w:r>
      <w:r w:rsidRPr="000E58F0">
        <w:t>1, E</w:t>
      </w:r>
      <w:r w:rsidR="00A33E28">
        <w:t>_</w:t>
      </w:r>
      <w:r w:rsidRPr="000E58F0">
        <w:t>2</w:t>
      </w:r>
      <w:r w:rsidR="00A33E28">
        <w:t>, ...,</w:t>
      </w:r>
      <w:r w:rsidRPr="000E58F0">
        <w:t xml:space="preserve"> E</w:t>
      </w:r>
      <w:r w:rsidR="00A33E28">
        <w:t>_</w:t>
      </w:r>
      <w:r w:rsidRPr="000E58F0">
        <w:t>n laufende jährliche Einnahmen;</w:t>
      </w:r>
    </w:p>
    <w:p w:rsidR="00A33E28" w:rsidRDefault="000E58F0" w:rsidP="000E58F0">
      <w:r w:rsidRPr="000E58F0">
        <w:t>E</w:t>
      </w:r>
      <w:r w:rsidR="00A33E28">
        <w:t>_</w:t>
      </w:r>
      <w:r w:rsidRPr="000E58F0">
        <w:t>n inklus</w:t>
      </w:r>
      <w:r w:rsidR="00A33E28">
        <w:t>ive Liquidationserlös, Restwert</w:t>
      </w:r>
    </w:p>
    <w:p w:rsidR="000E58F0" w:rsidRPr="000E58F0" w:rsidRDefault="000E58F0" w:rsidP="000E58F0">
      <w:r w:rsidRPr="000E58F0">
        <w:t>R</w:t>
      </w:r>
      <w:r w:rsidR="00A33E28">
        <w:t>_</w:t>
      </w:r>
      <w:r w:rsidRPr="000E58F0">
        <w:t>t =E</w:t>
      </w:r>
      <w:r w:rsidR="00A33E28">
        <w:t>_</w:t>
      </w:r>
      <w:r w:rsidRPr="000E58F0">
        <w:t>t -A</w:t>
      </w:r>
      <w:r w:rsidR="00A33E28">
        <w:t>_</w:t>
      </w:r>
      <w:r w:rsidRPr="000E58F0">
        <w:t>t Rückfluss im Jahr t, Ertrag im Jahr t</w:t>
      </w:r>
    </w:p>
    <w:p w:rsidR="00A33E28" w:rsidRDefault="00A33E28" w:rsidP="00A33E28">
      <w:r>
        <w:t>----------</w:t>
      </w:r>
    </w:p>
    <w:p w:rsidR="000E58F0" w:rsidRPr="000E58F0" w:rsidRDefault="000E58F0" w:rsidP="000E58F0">
      <w:r w:rsidRPr="000E58F0">
        <w:t>Wird eine Investition vollständig mit Eigenmitteln finanziert, sind die Anschaffungskosten gleich hoch wie der Kapitaleinsatz.</w:t>
      </w:r>
    </w:p>
    <w:p w:rsidR="000E58F0" w:rsidRPr="000E58F0" w:rsidRDefault="000E58F0" w:rsidP="000E58F0">
      <w:r w:rsidRPr="000E58F0">
        <w:t>In den folgenden Aufgaben werden alle Investitionen vollständig mit Eigenmitteln finanziert.</w:t>
      </w:r>
    </w:p>
    <w:p w:rsidR="00A33E28" w:rsidRDefault="00A33E28" w:rsidP="00A33E28">
      <w:r>
        <w:t>----------</w:t>
      </w:r>
    </w:p>
    <w:p w:rsidR="000E58F0" w:rsidRPr="000E58F0" w:rsidRDefault="00A33E28" w:rsidP="000E58F0">
      <w:r>
        <w:t>Hinweis:</w:t>
      </w:r>
      <w:r w:rsidR="000E58F0" w:rsidRPr="000E58F0">
        <w:t xml:space="preserve"> Jedes Investitionsproj</w:t>
      </w:r>
      <w:r>
        <w:t>ekt lässt sich durch einen Ein</w:t>
      </w:r>
      <w:r w:rsidR="000E58F0" w:rsidRPr="000E58F0">
        <w:t>zahlungs- und einen Auszahlungsstrom kennzeichnen. Zur Vereinfachung der Berechnungen werden sämtliche Zahlungen als jährlich nachschüssig angenommen.</w:t>
      </w:r>
    </w:p>
    <w:p w:rsidR="000E58F0" w:rsidRPr="000E58F0" w:rsidRDefault="00A33E28" w:rsidP="00A33E28">
      <w:pPr>
        <w:pStyle w:val="FormatKopfzeile"/>
      </w:pPr>
      <w:r>
        <w:t xml:space="preserve">j-149 - </w:t>
      </w:r>
      <w:r w:rsidR="000E58F0" w:rsidRPr="000E58F0">
        <w:t>Kapitalwertmethode</w:t>
      </w:r>
    </w:p>
    <w:p w:rsidR="000E58F0" w:rsidRPr="000E58F0" w:rsidRDefault="00A33E28" w:rsidP="00A33E28">
      <w:pPr>
        <w:pStyle w:val="berschrift3"/>
      </w:pPr>
      <w:bookmarkStart w:id="92" w:name="_Toc492890409"/>
      <w:r>
        <w:lastRenderedPageBreak/>
        <w:t>**-</w:t>
      </w:r>
      <w:r w:rsidR="000E58F0" w:rsidRPr="000E58F0">
        <w:t>5.1 Kapitalwertmethode</w:t>
      </w:r>
      <w:bookmarkEnd w:id="92"/>
    </w:p>
    <w:p w:rsidR="000E58F0" w:rsidRDefault="000E58F0" w:rsidP="000E58F0">
      <w:r w:rsidRPr="000E58F0">
        <w:t>Bei der Kapitalwertmethode werden die erwarteten Einnahmen und Ausgaben, die von der Investition verursacht werden, für die gesamte Nutzungsdauer erfasst und auf den Zeitpunkt der Anschaffung abgezinst.</w:t>
      </w:r>
    </w:p>
    <w:p w:rsidR="00A33E28" w:rsidRDefault="00A33E28" w:rsidP="000E58F0">
      <w:r>
        <w:t>-----</w:t>
      </w:r>
    </w:p>
    <w:p w:rsidR="00A33E28" w:rsidRPr="000E58F0" w:rsidRDefault="00A33E28" w:rsidP="000E58F0">
      <w:r>
        <w:t xml:space="preserve">Hinweis: </w:t>
      </w:r>
      <w:r w:rsidRPr="000E58F0">
        <w:t>Die Kapitalwertmethode ist das wichtigste Verfahren der dynamischen Investitionsrechnung.</w:t>
      </w:r>
    </w:p>
    <w:p w:rsidR="00A33E28" w:rsidRDefault="00A33E28" w:rsidP="00A33E28">
      <w:r>
        <w:t>----------</w:t>
      </w:r>
    </w:p>
    <w:p w:rsidR="000E58F0" w:rsidRPr="000E58F0" w:rsidRDefault="00A33E28" w:rsidP="000E58F0">
      <w:r>
        <w:t>|</w:t>
      </w:r>
      <w:r w:rsidR="000E58F0" w:rsidRPr="000E58F0">
        <w:t>Definition: Kapitalwert C</w:t>
      </w:r>
      <w:r>
        <w:t>_</w:t>
      </w:r>
      <w:r w:rsidR="000E58F0" w:rsidRPr="000E58F0">
        <w:t>0</w:t>
      </w:r>
      <w:r>
        <w:t>|</w:t>
      </w:r>
    </w:p>
    <w:p w:rsidR="000E58F0" w:rsidRPr="000E58F0" w:rsidRDefault="000E58F0" w:rsidP="000E58F0">
      <w:r w:rsidRPr="000E58F0">
        <w:t xml:space="preserve">Der </w:t>
      </w:r>
      <w:r w:rsidR="00A33E28">
        <w:t>|</w:t>
      </w:r>
      <w:r w:rsidRPr="000E58F0">
        <w:t>Kapitalwert C</w:t>
      </w:r>
      <w:r w:rsidR="00A33E28">
        <w:t>_</w:t>
      </w:r>
      <w:r w:rsidRPr="000E58F0">
        <w:t>0</w:t>
      </w:r>
      <w:r w:rsidR="00A33E28">
        <w:t>|</w:t>
      </w:r>
      <w:r w:rsidRPr="000E58F0">
        <w:t xml:space="preserve"> (auch Net Present Value NPV oder Goodwill) ist die Summe der auf den Zeitpunkt der Anschaffung abgezinsten Rückflüsse PV (Einnahmen minus Ausgaben) minus den Anschaffungskosten.</w:t>
      </w:r>
    </w:p>
    <w:p w:rsidR="00A33E28" w:rsidRDefault="000E58F0" w:rsidP="000E58F0">
      <w:r w:rsidRPr="000E58F0">
        <w:t>C</w:t>
      </w:r>
      <w:r w:rsidR="00A33E28">
        <w:t>_</w:t>
      </w:r>
      <w:r w:rsidRPr="000E58F0">
        <w:t>0 =-A</w:t>
      </w:r>
      <w:r w:rsidR="00A33E28">
        <w:t>_</w:t>
      </w:r>
      <w:r w:rsidRPr="000E58F0">
        <w:t xml:space="preserve">0 </w:t>
      </w:r>
      <w:r w:rsidR="001451F3">
        <w:t>+</w:t>
      </w:r>
      <w:r w:rsidR="00A33E28">
        <w:t xml:space="preserve">'Si[t=1;n]((E_t -A_t)/((1 +i_k)^t)) </w:t>
      </w:r>
      <w:r w:rsidRPr="000E58F0">
        <w:t>=</w:t>
      </w:r>
    </w:p>
    <w:p w:rsidR="000E58F0" w:rsidRPr="000E58F0" w:rsidRDefault="00A33E28" w:rsidP="000E58F0">
      <w:r>
        <w:t>=</w:t>
      </w:r>
      <w:r w:rsidR="000E58F0" w:rsidRPr="000E58F0">
        <w:t>-A</w:t>
      </w:r>
      <w:r w:rsidR="00526381">
        <w:t>_</w:t>
      </w:r>
      <w:r w:rsidR="000E58F0" w:rsidRPr="000E58F0">
        <w:t xml:space="preserve">0 </w:t>
      </w:r>
      <w:r w:rsidR="001451F3">
        <w:t>+</w:t>
      </w:r>
      <w:r>
        <w:t>'Si[t=1;n](</w:t>
      </w:r>
      <w:r w:rsidR="000E58F0" w:rsidRPr="000E58F0">
        <w:t>R</w:t>
      </w:r>
      <w:r>
        <w:t>_</w:t>
      </w:r>
      <w:r w:rsidR="000E58F0" w:rsidRPr="000E58F0">
        <w:t>t</w:t>
      </w:r>
      <w:r w:rsidR="00302FEB">
        <w:t xml:space="preserve"> *</w:t>
      </w:r>
      <w:r>
        <w:t>(1</w:t>
      </w:r>
      <w:r w:rsidR="000E58F0" w:rsidRPr="000E58F0">
        <w:t xml:space="preserve"> </w:t>
      </w:r>
      <w:r w:rsidR="001451F3">
        <w:t>+</w:t>
      </w:r>
      <w:r w:rsidR="000E58F0" w:rsidRPr="000E58F0">
        <w:t>i</w:t>
      </w:r>
      <w:r>
        <w:t>_</w:t>
      </w:r>
      <w:r w:rsidR="000E58F0" w:rsidRPr="000E58F0">
        <w:t>k)</w:t>
      </w:r>
      <w:r>
        <w:t>^(</w:t>
      </w:r>
      <w:r w:rsidR="000E58F0" w:rsidRPr="000E58F0">
        <w:t>-t</w:t>
      </w:r>
      <w:r>
        <w:t>))</w:t>
      </w:r>
    </w:p>
    <w:p w:rsidR="000E58F0" w:rsidRPr="000E58F0" w:rsidRDefault="00A33E28" w:rsidP="000E58F0">
      <w:r>
        <w:t>----------</w:t>
      </w:r>
    </w:p>
    <w:p w:rsidR="000E58F0" w:rsidRPr="000E58F0" w:rsidRDefault="000E58F0" w:rsidP="000E58F0">
      <w:r w:rsidRPr="000E58F0">
        <w:t xml:space="preserve">Grundsätzlich besteht immer die Möglichkeit, eine Investition durchzuführen (z. B. durch Aufnahme eines Kredits) oder vorhandenes Kapital </w:t>
      </w:r>
      <w:r w:rsidR="00A33E28">
        <w:t>|</w:t>
      </w:r>
      <w:r w:rsidRPr="000E58F0">
        <w:t>alternativ</w:t>
      </w:r>
      <w:r w:rsidR="00A33E28">
        <w:t>|</w:t>
      </w:r>
      <w:r w:rsidRPr="000E58F0">
        <w:t xml:space="preserve"> zu veranlagen (Hintergrundalternative).</w:t>
      </w:r>
    </w:p>
    <w:p w:rsidR="000E58F0" w:rsidRPr="000E58F0" w:rsidRDefault="000E58F0" w:rsidP="000E58F0">
      <w:r w:rsidRPr="000E58F0">
        <w:t>Der meist vorgegebene Kalkulationszinssatz i</w:t>
      </w:r>
      <w:r w:rsidR="00A33E28">
        <w:t>_</w:t>
      </w:r>
      <w:r w:rsidRPr="000E58F0">
        <w:t>k orientiert sich</w:t>
      </w:r>
    </w:p>
    <w:p w:rsidR="000E58F0" w:rsidRPr="000E58F0" w:rsidRDefault="000E58F0" w:rsidP="00A33E28">
      <w:pPr>
        <w:pStyle w:val="FormatErsteEbeneListe"/>
      </w:pPr>
      <w:r w:rsidRPr="000E58F0">
        <w:lastRenderedPageBreak/>
        <w:t xml:space="preserve">bei </w:t>
      </w:r>
      <w:r w:rsidR="00A33E28">
        <w:t>|</w:t>
      </w:r>
      <w:r w:rsidRPr="000E58F0">
        <w:t>Fremdfinanzierung</w:t>
      </w:r>
      <w:r w:rsidR="00A33E28">
        <w:t>|</w:t>
      </w:r>
      <w:r w:rsidRPr="000E58F0">
        <w:t xml:space="preserve"> an dem zu zahlenden (oder zu vermeidenden) Kreditzinssatz,</w:t>
      </w:r>
    </w:p>
    <w:p w:rsidR="000E58F0" w:rsidRPr="000E58F0" w:rsidRDefault="000E58F0" w:rsidP="00A33E28">
      <w:pPr>
        <w:pStyle w:val="FormatErsteEbeneListe"/>
      </w:pPr>
      <w:r w:rsidRPr="000E58F0">
        <w:t xml:space="preserve">bei </w:t>
      </w:r>
      <w:r w:rsidR="00A33E28">
        <w:t>|</w:t>
      </w:r>
      <w:r w:rsidRPr="000E58F0">
        <w:t>Eigenfinanzierung</w:t>
      </w:r>
      <w:r w:rsidR="00A33E28">
        <w:t>|</w:t>
      </w:r>
      <w:r w:rsidRPr="000E58F0">
        <w:t xml:space="preserve"> am Zinssatz einer </w:t>
      </w:r>
      <w:r w:rsidR="00A33E28">
        <w:t>|</w:t>
      </w:r>
      <w:r w:rsidRPr="000E58F0">
        <w:t>alternativen</w:t>
      </w:r>
      <w:r w:rsidR="00A33E28">
        <w:t>|</w:t>
      </w:r>
      <w:r w:rsidRPr="000E58F0">
        <w:t xml:space="preserve"> Anlageform (Hintergrundalternative), die der Investor wählen würde, wenn er sich gegen die gegebene Investition entscheidet.</w:t>
      </w:r>
    </w:p>
    <w:p w:rsidR="000E58F0" w:rsidRPr="000E58F0" w:rsidRDefault="000E58F0" w:rsidP="000E58F0">
      <w:r w:rsidRPr="000E58F0">
        <w:t>Zusätzlich enthält der Kalkulationszinssatz i</w:t>
      </w:r>
      <w:r w:rsidR="00A33E28">
        <w:t>_</w:t>
      </w:r>
      <w:r w:rsidRPr="000E58F0">
        <w:t>k einen Risikoaufschlag.</w:t>
      </w:r>
    </w:p>
    <w:p w:rsidR="000E58F0" w:rsidRDefault="000E58F0" w:rsidP="000E58F0">
      <w:r w:rsidRPr="000E58F0">
        <w:t>Man nimmt weiters an, dass alle Rückflüsse R</w:t>
      </w:r>
      <w:r w:rsidR="00A33E28">
        <w:t>_</w:t>
      </w:r>
      <w:r w:rsidRPr="000E58F0">
        <w:t>t mit dem Zinssatz i</w:t>
      </w:r>
      <w:r w:rsidR="00A33E28">
        <w:t>_</w:t>
      </w:r>
      <w:r w:rsidRPr="000E58F0">
        <w:t>k verzinst werden.</w:t>
      </w:r>
    </w:p>
    <w:p w:rsidR="00A33E28" w:rsidRDefault="00A33E28" w:rsidP="000E58F0">
      <w:r>
        <w:t>-----</w:t>
      </w:r>
    </w:p>
    <w:p w:rsidR="00A33E28" w:rsidRPr="000E58F0" w:rsidRDefault="00A33E28" w:rsidP="000E58F0">
      <w:r>
        <w:t>Hinweis:</w:t>
      </w:r>
      <w:r w:rsidRPr="000E58F0">
        <w:t xml:space="preserve"> Alle Rückflüsse R</w:t>
      </w:r>
      <w:r>
        <w:t>_</w:t>
      </w:r>
      <w:r w:rsidRPr="000E58F0">
        <w:t>t werden mit dem Kalkulationszinssatz i</w:t>
      </w:r>
      <w:r>
        <w:t>_k verzinst.</w:t>
      </w:r>
    </w:p>
    <w:p w:rsidR="00A33E28" w:rsidRDefault="00A33E28" w:rsidP="000E58F0">
      <w:r>
        <w:t>----------</w:t>
      </w:r>
    </w:p>
    <w:p w:rsidR="000E58F0" w:rsidRPr="000E58F0" w:rsidRDefault="00A33E28" w:rsidP="000E58F0">
      <w:r>
        <w:t>|</w:t>
      </w:r>
      <w:r w:rsidR="000E58F0" w:rsidRPr="000E58F0">
        <w:t>Investitionsentscheidung</w:t>
      </w:r>
      <w:r>
        <w:t>|</w:t>
      </w:r>
    </w:p>
    <w:p w:rsidR="000E58F0" w:rsidRPr="000E58F0" w:rsidRDefault="000E58F0" w:rsidP="000E58F0">
      <w:r w:rsidRPr="000E58F0">
        <w:t xml:space="preserve">Ist die Summe der abgezinsten Rückflüsse größer als die Anschaffungskosten, dann ist der </w:t>
      </w:r>
      <w:r w:rsidR="00A33E28">
        <w:t>|</w:t>
      </w:r>
      <w:r w:rsidRPr="000E58F0">
        <w:t>Kapitalwert</w:t>
      </w:r>
      <w:r w:rsidR="00A33E28">
        <w:t>|</w:t>
      </w:r>
      <w:r w:rsidRPr="000E58F0">
        <w:t xml:space="preserve"> C</w:t>
      </w:r>
      <w:r w:rsidR="00A33E28">
        <w:t>_</w:t>
      </w:r>
      <w:r w:rsidRPr="000E58F0">
        <w:t xml:space="preserve">0 positiv und die </w:t>
      </w:r>
      <w:r w:rsidR="00A33E28">
        <w:t>|</w:t>
      </w:r>
      <w:r w:rsidRPr="000E58F0">
        <w:t>Investition</w:t>
      </w:r>
      <w:r w:rsidR="00A33E28">
        <w:t>|</w:t>
      </w:r>
      <w:r w:rsidRPr="000E58F0">
        <w:t xml:space="preserve"> wird als </w:t>
      </w:r>
      <w:r w:rsidR="00A33E28">
        <w:t>|</w:t>
      </w:r>
      <w:r w:rsidRPr="000E58F0">
        <w:t>vorteilhaft</w:t>
      </w:r>
      <w:r w:rsidR="00A33E28">
        <w:t>|</w:t>
      </w:r>
      <w:r w:rsidRPr="000E58F0">
        <w:t xml:space="preserve"> beurteilt.</w:t>
      </w:r>
    </w:p>
    <w:p w:rsidR="00A33E28" w:rsidRDefault="00A33E28" w:rsidP="00A33E28">
      <w:r>
        <w:t>-----</w:t>
      </w:r>
    </w:p>
    <w:p w:rsidR="00A33E28" w:rsidRDefault="00A33E28" w:rsidP="00A33E28">
      <w:r w:rsidRPr="000E58F0">
        <w:t>Investieren, wenn C</w:t>
      </w:r>
      <w:r>
        <w:t>_</w:t>
      </w:r>
      <w:r w:rsidRPr="000E58F0">
        <w:t>0</w:t>
      </w:r>
      <w:r>
        <w:t xml:space="preserve"> &gt;0</w:t>
      </w:r>
    </w:p>
    <w:p w:rsidR="00A33E28" w:rsidRDefault="00A33E28" w:rsidP="00A33E28">
      <w:r>
        <w:t>----------</w:t>
      </w:r>
    </w:p>
    <w:p w:rsidR="000E58F0" w:rsidRPr="000E58F0" w:rsidRDefault="00A33E28" w:rsidP="00A33E28">
      <w:pPr>
        <w:pStyle w:val="Beispiel"/>
      </w:pPr>
      <w:r>
        <w:t>##-</w:t>
      </w:r>
      <w:r w:rsidR="000E58F0" w:rsidRPr="000E58F0">
        <w:t>Beispiel 5.1: Fortsetzung des Einführungsbeispiels</w:t>
      </w:r>
    </w:p>
    <w:p w:rsidR="000E58F0" w:rsidRPr="000E58F0" w:rsidRDefault="000E58F0" w:rsidP="000E58F0">
      <w:r w:rsidRPr="000E58F0">
        <w:lastRenderedPageBreak/>
        <w:t>Die Inhaberin der Kanzlei Huber verfügt über genügend Eigenkapital für die Anschaffung der EDV-Anlage.</w:t>
      </w:r>
    </w:p>
    <w:p w:rsidR="000E58F0" w:rsidRPr="000E58F0" w:rsidRDefault="000E58F0" w:rsidP="000E58F0">
      <w:r w:rsidRPr="000E58F0">
        <w:t>a) Alternativ zur Investition kann sie ihr Geld am Kapitalmarkt mit 6 % Verzinsung anlegen.</w:t>
      </w:r>
    </w:p>
    <w:p w:rsidR="000E58F0" w:rsidRPr="000E58F0" w:rsidRDefault="000E58F0" w:rsidP="000E58F0">
      <w:r w:rsidRPr="000E58F0">
        <w:t>Berechnen Sie den Kapitalwert der Anlage bei einem Kalkulationszinssatz von 6 % und beurteilen Sie die Sinnhaftigkeit der Investition anhand dieses Kapitalwerts.</w:t>
      </w:r>
    </w:p>
    <w:p w:rsidR="000E58F0" w:rsidRPr="000E58F0" w:rsidRDefault="000E58F0" w:rsidP="000E58F0">
      <w:r w:rsidRPr="000E58F0">
        <w:t>b) Stellen Sie den Kapitalwert der Anlage in Abhängigkeit vom zugrunde gelegten kalkulatorischen Zinssatz i</w:t>
      </w:r>
      <w:r w:rsidR="00A33E28">
        <w:t>_</w:t>
      </w:r>
      <w:r w:rsidRPr="000E58F0">
        <w:t>k grafisch dar und interpretieren Sie den Kurvenverlauf im Sachzusammenhang.</w:t>
      </w:r>
    </w:p>
    <w:p w:rsidR="000E58F0" w:rsidRPr="000E58F0" w:rsidRDefault="000E58F0" w:rsidP="000E58F0">
      <w:r w:rsidRPr="000E58F0">
        <w:t>c) Skizzieren Sie den Verlauf der Kapitalwertkurve, wenn die Anschaffungskosten der Anlage um 500 Euro höher als ursprünglich geplant sind.</w:t>
      </w:r>
    </w:p>
    <w:p w:rsidR="000E58F0" w:rsidRPr="000E58F0" w:rsidRDefault="000E58F0" w:rsidP="000E58F0">
      <w:r w:rsidRPr="000E58F0">
        <w:t>Lösung:</w:t>
      </w:r>
    </w:p>
    <w:p w:rsidR="000E58F0" w:rsidRPr="000E58F0" w:rsidRDefault="000E58F0" w:rsidP="000E58F0">
      <w:r w:rsidRPr="000E58F0">
        <w:t>a) C</w:t>
      </w:r>
      <w:r w:rsidR="00A33E28">
        <w:t>_</w:t>
      </w:r>
      <w:r w:rsidRPr="000E58F0">
        <w:t>0 =-20</w:t>
      </w:r>
      <w:r w:rsidR="001451F3">
        <w:t>000</w:t>
      </w:r>
      <w:r w:rsidRPr="000E58F0">
        <w:t xml:space="preserve"> </w:t>
      </w:r>
      <w:r w:rsidR="001451F3">
        <w:t>+</w:t>
      </w:r>
      <w:r w:rsidR="00A33E28">
        <w:t>(6000)/(</w:t>
      </w:r>
      <w:r w:rsidR="00A33E28" w:rsidRPr="000E58F0">
        <w:t>1,06</w:t>
      </w:r>
      <w:r w:rsidR="00A33E28">
        <w:t>) +(8000)/(</w:t>
      </w:r>
      <w:r w:rsidR="00A33E28" w:rsidRPr="000E58F0">
        <w:t>1,06</w:t>
      </w:r>
      <w:r w:rsidR="00A33E28">
        <w:t>^</w:t>
      </w:r>
      <w:r w:rsidR="00A33E28" w:rsidRPr="000E58F0">
        <w:t>2</w:t>
      </w:r>
      <w:r w:rsidR="00A33E28">
        <w:t>) +(10000)/(</w:t>
      </w:r>
      <w:r w:rsidRPr="000E58F0">
        <w:t>1,06</w:t>
      </w:r>
      <w:r w:rsidR="00A33E28">
        <w:t>^</w:t>
      </w:r>
      <w:r w:rsidRPr="000E58F0">
        <w:t>3</w:t>
      </w:r>
      <w:r w:rsidR="00A33E28">
        <w:t>) =</w:t>
      </w:r>
    </w:p>
    <w:p w:rsidR="00A33E28" w:rsidRDefault="000E58F0" w:rsidP="000E58F0">
      <w:r w:rsidRPr="000E58F0">
        <w:t>=-20</w:t>
      </w:r>
      <w:r w:rsidR="001451F3">
        <w:t>000</w:t>
      </w:r>
      <w:r w:rsidRPr="000E58F0">
        <w:t xml:space="preserve"> </w:t>
      </w:r>
      <w:r w:rsidR="001451F3">
        <w:t>+</w:t>
      </w:r>
      <w:r w:rsidRPr="000E58F0">
        <w:t>6</w:t>
      </w:r>
      <w:r w:rsidR="001451F3">
        <w:t>000 *</w:t>
      </w:r>
      <w:r w:rsidRPr="000E58F0">
        <w:t>1,06</w:t>
      </w:r>
      <w:r w:rsidR="00A33E28">
        <w:t>^(</w:t>
      </w:r>
      <w:r w:rsidRPr="000E58F0">
        <w:t>-1</w:t>
      </w:r>
      <w:r w:rsidR="00A33E28">
        <w:t>)</w:t>
      </w:r>
      <w:r w:rsidRPr="000E58F0">
        <w:t xml:space="preserve"> </w:t>
      </w:r>
      <w:r w:rsidR="001451F3">
        <w:t>+</w:t>
      </w:r>
      <w:r w:rsidRPr="000E58F0">
        <w:t>8</w:t>
      </w:r>
      <w:r w:rsidR="001451F3">
        <w:t>000 *</w:t>
      </w:r>
      <w:r w:rsidRPr="000E58F0">
        <w:t>1,06</w:t>
      </w:r>
      <w:r w:rsidR="00A33E28">
        <w:t>^(</w:t>
      </w:r>
      <w:r w:rsidRPr="000E58F0">
        <w:t>-2</w:t>
      </w:r>
      <w:r w:rsidR="00A33E28">
        <w:t>)</w:t>
      </w:r>
      <w:r w:rsidRPr="000E58F0">
        <w:t xml:space="preserve"> </w:t>
      </w:r>
      <w:r w:rsidR="001451F3">
        <w:t>+</w:t>
      </w:r>
      <w:r w:rsidRPr="000E58F0">
        <w:t>10</w:t>
      </w:r>
      <w:r w:rsidR="001451F3">
        <w:t>000 *</w:t>
      </w:r>
      <w:r w:rsidRPr="000E58F0">
        <w:t>1,06</w:t>
      </w:r>
      <w:r w:rsidR="00A33E28">
        <w:t>^(</w:t>
      </w:r>
      <w:r w:rsidRPr="000E58F0">
        <w:t>-3</w:t>
      </w:r>
      <w:r w:rsidR="00A33E28">
        <w:t>)</w:t>
      </w:r>
      <w:r w:rsidRPr="000E58F0">
        <w:t xml:space="preserve"> =1176,54</w:t>
      </w:r>
      <w:r w:rsidR="00A365E2">
        <w:t xml:space="preserve"> &gt;</w:t>
      </w:r>
      <w:r w:rsidRPr="000E58F0">
        <w:t>0</w:t>
      </w:r>
    </w:p>
    <w:p w:rsidR="000E58F0" w:rsidRPr="000E58F0" w:rsidRDefault="000E58F0" w:rsidP="000E58F0">
      <w:r w:rsidRPr="000E58F0">
        <w:t>Bei einem Kalkulationszins von 6 % beträgt der Kapitalwert ca. 1.177 Euro.</w:t>
      </w:r>
    </w:p>
    <w:p w:rsidR="00A33E28" w:rsidRDefault="000E58F0" w:rsidP="000E58F0">
      <w:r w:rsidRPr="000E58F0">
        <w:t>Da der Kapitalwert größer als null ist, ist die Investition als sinnvoll zu beurteilen.</w:t>
      </w:r>
    </w:p>
    <w:p w:rsidR="00A33E28" w:rsidRDefault="000E58F0" w:rsidP="000E58F0">
      <w:r w:rsidRPr="000E58F0">
        <w:t>Zusammenfassung:</w:t>
      </w:r>
    </w:p>
    <w:p w:rsidR="000E58F0" w:rsidRPr="000E58F0" w:rsidRDefault="000E58F0" w:rsidP="000E58F0">
      <w:r w:rsidRPr="000E58F0">
        <w:lastRenderedPageBreak/>
        <w:t>i</w:t>
      </w:r>
      <w:r w:rsidR="00A33E28">
        <w:t>_</w:t>
      </w:r>
      <w:r w:rsidRPr="000E58F0">
        <w:t>k =10 % C</w:t>
      </w:r>
      <w:r w:rsidR="00A33E28">
        <w:t>_0 ~~</w:t>
      </w:r>
      <w:r w:rsidRPr="000E58F0">
        <w:t>-421</w:t>
      </w:r>
      <w:r w:rsidR="00FA58A1">
        <w:t xml:space="preserve"> &lt;</w:t>
      </w:r>
      <w:r w:rsidRPr="000E58F0">
        <w:t>0 Investition nicht sinnvoll</w:t>
      </w:r>
    </w:p>
    <w:p w:rsidR="000E58F0" w:rsidRPr="000E58F0" w:rsidRDefault="000E58F0" w:rsidP="000E58F0">
      <w:r w:rsidRPr="000E58F0">
        <w:t>i</w:t>
      </w:r>
      <w:r w:rsidR="00A33E28">
        <w:t>_</w:t>
      </w:r>
      <w:r w:rsidRPr="000E58F0">
        <w:t>k =6 % C</w:t>
      </w:r>
      <w:r w:rsidR="00A33E28">
        <w:t>_</w:t>
      </w:r>
      <w:r w:rsidRPr="000E58F0">
        <w:t xml:space="preserve">0 </w:t>
      </w:r>
      <w:r w:rsidR="00A33E28">
        <w:t>~~</w:t>
      </w:r>
      <w:r w:rsidRPr="000E58F0">
        <w:t>1177</w:t>
      </w:r>
      <w:r w:rsidR="00A365E2">
        <w:t xml:space="preserve"> &gt;</w:t>
      </w:r>
      <w:r w:rsidRPr="000E58F0">
        <w:t>0 Investition sinnvoll</w:t>
      </w:r>
    </w:p>
    <w:p w:rsidR="000E58F0" w:rsidRDefault="00A33E28" w:rsidP="000E58F0">
      <w:r>
        <w:t>----------</w:t>
      </w:r>
    </w:p>
    <w:p w:rsidR="00A33E28" w:rsidRPr="000E58F0" w:rsidRDefault="00A33E28" w:rsidP="000E58F0">
      <w:r>
        <w:t>Hinweis:</w:t>
      </w:r>
    </w:p>
    <w:p w:rsidR="000E58F0" w:rsidRPr="000E58F0" w:rsidRDefault="000E58F0" w:rsidP="000E58F0">
      <w:r w:rsidRPr="000E58F0">
        <w:t>Die Entscheidung für oder gegen eine Investition hängt wesentlich vom Zinssatz ab, mit dem gerechnet wird.</w:t>
      </w:r>
    </w:p>
    <w:p w:rsidR="000E58F0" w:rsidRPr="000E58F0" w:rsidRDefault="000E58F0" w:rsidP="000E58F0">
      <w:r w:rsidRPr="000E58F0">
        <w:t>Niedrige Zinssätze fördern Investitionen, hohe Zinssätze behindern Investitionen.</w:t>
      </w:r>
    </w:p>
    <w:p w:rsidR="000E58F0" w:rsidRPr="000E58F0" w:rsidRDefault="00A33E28" w:rsidP="00A33E28">
      <w:pPr>
        <w:pStyle w:val="FormatKopfzeile"/>
      </w:pPr>
      <w:r>
        <w:t xml:space="preserve">j-150 - </w:t>
      </w:r>
      <w:r w:rsidR="000E58F0" w:rsidRPr="000E58F0">
        <w:t>Investitionsrechnung</w:t>
      </w:r>
    </w:p>
    <w:p w:rsidR="000E58F0" w:rsidRPr="000E58F0" w:rsidRDefault="000E58F0" w:rsidP="000E58F0">
      <w:r w:rsidRPr="000E58F0">
        <w:t>b) Der Kapitalwert kann als Funktion des Zinssatzes i</w:t>
      </w:r>
      <w:r w:rsidR="00A33E28">
        <w:t>_</w:t>
      </w:r>
      <w:r w:rsidRPr="000E58F0">
        <w:t>k betrachtet werden:</w:t>
      </w:r>
    </w:p>
    <w:p w:rsidR="000E58F0" w:rsidRPr="000E58F0" w:rsidRDefault="000E58F0" w:rsidP="000E58F0">
      <w:r w:rsidRPr="000E58F0">
        <w:t>C</w:t>
      </w:r>
      <w:r w:rsidR="00A33E28">
        <w:t>_0</w:t>
      </w:r>
      <w:r w:rsidRPr="000E58F0">
        <w:t>(i</w:t>
      </w:r>
      <w:r w:rsidR="00A33E28">
        <w:t>_</w:t>
      </w:r>
      <w:r w:rsidRPr="000E58F0">
        <w:t>k) =-20</w:t>
      </w:r>
      <w:r w:rsidR="001451F3">
        <w:t>000</w:t>
      </w:r>
      <w:r w:rsidRPr="000E58F0">
        <w:t xml:space="preserve"> </w:t>
      </w:r>
      <w:r w:rsidR="001451F3">
        <w:t>+</w:t>
      </w:r>
      <w:r w:rsidR="00A33E28">
        <w:t>(</w:t>
      </w:r>
      <w:r w:rsidRPr="000E58F0">
        <w:t>6</w:t>
      </w:r>
      <w:r w:rsidR="00A33E28">
        <w:t>000)/(</w:t>
      </w:r>
      <w:r w:rsidR="00A33E28" w:rsidRPr="000E58F0">
        <w:t xml:space="preserve">1 </w:t>
      </w:r>
      <w:r w:rsidR="00A33E28">
        <w:t>+</w:t>
      </w:r>
      <w:r w:rsidR="00A33E28" w:rsidRPr="000E58F0">
        <w:t>i</w:t>
      </w:r>
      <w:r w:rsidR="00A33E28">
        <w:t>_</w:t>
      </w:r>
      <w:r w:rsidR="00A33E28" w:rsidRPr="000E58F0">
        <w:t>k</w:t>
      </w:r>
      <w:r w:rsidR="00A33E28">
        <w:t>)</w:t>
      </w:r>
      <w:r w:rsidRPr="000E58F0">
        <w:t xml:space="preserve"> </w:t>
      </w:r>
      <w:r w:rsidR="001451F3">
        <w:t>+</w:t>
      </w:r>
      <w:r w:rsidR="00A33E28">
        <w:t>(</w:t>
      </w:r>
      <w:r w:rsidRPr="000E58F0">
        <w:t>8000</w:t>
      </w:r>
      <w:r w:rsidR="00A33E28">
        <w:t>)/((</w:t>
      </w:r>
      <w:r w:rsidR="00A33E28" w:rsidRPr="000E58F0">
        <w:t xml:space="preserve">1 </w:t>
      </w:r>
      <w:r w:rsidR="00A33E28">
        <w:t>+</w:t>
      </w:r>
      <w:r w:rsidR="00A33E28" w:rsidRPr="000E58F0">
        <w:t>i</w:t>
      </w:r>
      <w:r w:rsidR="00A33E28">
        <w:t>_</w:t>
      </w:r>
      <w:r w:rsidR="00A33E28" w:rsidRPr="000E58F0">
        <w:t>k</w:t>
      </w:r>
      <w:r w:rsidR="00A33E28">
        <w:t>)^2)</w:t>
      </w:r>
      <w:r w:rsidRPr="000E58F0">
        <w:t xml:space="preserve"> +</w:t>
      </w:r>
      <w:r w:rsidR="00A33E28">
        <w:t>(10000)/((1</w:t>
      </w:r>
      <w:r w:rsidRPr="000E58F0">
        <w:t xml:space="preserve"> </w:t>
      </w:r>
      <w:r w:rsidR="001451F3">
        <w:t>+</w:t>
      </w:r>
      <w:r w:rsidRPr="000E58F0">
        <w:t>i</w:t>
      </w:r>
      <w:r w:rsidR="00A33E28">
        <w:t>^</w:t>
      </w:r>
      <w:r w:rsidRPr="000E58F0">
        <w:t>k)</w:t>
      </w:r>
      <w:r w:rsidR="00A33E28">
        <w:t>^</w:t>
      </w:r>
      <w:r w:rsidRPr="000E58F0">
        <w:t>3</w:t>
      </w:r>
      <w:r w:rsidR="00A33E28">
        <w:t>)</w:t>
      </w:r>
    </w:p>
    <w:p w:rsidR="000E58F0" w:rsidRPr="000E58F0" w:rsidRDefault="000E58F0" w:rsidP="000E58F0">
      <w:r w:rsidRPr="000E58F0">
        <w:t>C</w:t>
      </w:r>
      <w:r w:rsidR="00A33E28">
        <w:t>_</w:t>
      </w:r>
      <w:r w:rsidRPr="000E58F0">
        <w:t>0(i</w:t>
      </w:r>
      <w:r w:rsidR="00A33E28">
        <w:t>_</w:t>
      </w:r>
      <w:r w:rsidRPr="000E58F0">
        <w:t>k) =-20</w:t>
      </w:r>
      <w:r w:rsidR="001451F3">
        <w:t>000</w:t>
      </w:r>
      <w:r w:rsidRPr="000E58F0">
        <w:t xml:space="preserve"> </w:t>
      </w:r>
      <w:r w:rsidR="001451F3">
        <w:t>+</w:t>
      </w:r>
      <w:r w:rsidRPr="000E58F0">
        <w:t>6</w:t>
      </w:r>
      <w:r w:rsidR="001451F3">
        <w:t>000 *</w:t>
      </w:r>
      <w:r w:rsidRPr="000E58F0">
        <w:t xml:space="preserve">(1 </w:t>
      </w:r>
      <w:r w:rsidR="001451F3">
        <w:t>+</w:t>
      </w:r>
      <w:r w:rsidRPr="000E58F0">
        <w:t>i</w:t>
      </w:r>
      <w:r w:rsidR="00A33E28">
        <w:t>_</w:t>
      </w:r>
      <w:r w:rsidRPr="000E58F0">
        <w:t>k)</w:t>
      </w:r>
      <w:r w:rsidR="00A33E28">
        <w:t>^(</w:t>
      </w:r>
      <w:r w:rsidRPr="000E58F0">
        <w:t>-1</w:t>
      </w:r>
      <w:r w:rsidR="00A33E28">
        <w:t>)</w:t>
      </w:r>
      <w:r w:rsidRPr="000E58F0">
        <w:t xml:space="preserve"> </w:t>
      </w:r>
      <w:r w:rsidR="001451F3">
        <w:t>+</w:t>
      </w:r>
      <w:r w:rsidRPr="000E58F0">
        <w:t>8</w:t>
      </w:r>
      <w:r w:rsidR="001451F3">
        <w:t>000 *</w:t>
      </w:r>
      <w:r w:rsidRPr="000E58F0">
        <w:t xml:space="preserve">(1 </w:t>
      </w:r>
      <w:r w:rsidR="001451F3">
        <w:t>+</w:t>
      </w:r>
      <w:r w:rsidRPr="000E58F0">
        <w:t>i</w:t>
      </w:r>
      <w:r w:rsidR="00A33E28">
        <w:t>_</w:t>
      </w:r>
      <w:r w:rsidRPr="000E58F0">
        <w:t>k)</w:t>
      </w:r>
      <w:r w:rsidR="00A33E28">
        <w:t>^(</w:t>
      </w:r>
      <w:r w:rsidRPr="000E58F0">
        <w:t>-2</w:t>
      </w:r>
      <w:r w:rsidR="00A33E28">
        <w:t>)</w:t>
      </w:r>
      <w:r w:rsidRPr="000E58F0">
        <w:t xml:space="preserve"> </w:t>
      </w:r>
      <w:r w:rsidR="001451F3">
        <w:t>+</w:t>
      </w:r>
      <w:r w:rsidRPr="000E58F0">
        <w:t>10</w:t>
      </w:r>
      <w:r w:rsidR="001451F3">
        <w:t>000 *</w:t>
      </w:r>
      <w:r w:rsidRPr="000E58F0">
        <w:t xml:space="preserve">(1 </w:t>
      </w:r>
      <w:r w:rsidR="001451F3">
        <w:t>+</w:t>
      </w:r>
      <w:r w:rsidRPr="000E58F0">
        <w:t>i</w:t>
      </w:r>
      <w:r w:rsidR="00A33E28">
        <w:t>_</w:t>
      </w:r>
      <w:r w:rsidRPr="000E58F0">
        <w:t>k)</w:t>
      </w:r>
      <w:r w:rsidR="00A33E28">
        <w:t>^(</w:t>
      </w:r>
      <w:r w:rsidRPr="000E58F0">
        <w:t>-3</w:t>
      </w:r>
      <w:r w:rsidR="00A33E28">
        <w:t>)</w:t>
      </w:r>
    </w:p>
    <w:p w:rsidR="00A33E28" w:rsidRDefault="00A33E28" w:rsidP="000E58F0">
      <w:r>
        <w:t>-----</w:t>
      </w:r>
    </w:p>
    <w:p w:rsidR="000E58F0" w:rsidRPr="000E58F0" w:rsidRDefault="00A33E28" w:rsidP="000E58F0">
      <w:r>
        <w:t xml:space="preserve">Zinssatz | Kapitalwert </w:t>
      </w:r>
      <w:r w:rsidR="000E58F0" w:rsidRPr="000E58F0">
        <w:t>in €</w:t>
      </w:r>
    </w:p>
    <w:p w:rsidR="000E58F0" w:rsidRPr="000E58F0" w:rsidRDefault="000E58F0" w:rsidP="000E58F0">
      <w:r w:rsidRPr="000E58F0">
        <w:t>0 %</w:t>
      </w:r>
      <w:r w:rsidR="00A33E28">
        <w:t xml:space="preserve"> |</w:t>
      </w:r>
      <w:r w:rsidRPr="000E58F0">
        <w:t xml:space="preserve"> 4.000</w:t>
      </w:r>
    </w:p>
    <w:p w:rsidR="000E58F0" w:rsidRPr="000E58F0" w:rsidRDefault="000E58F0" w:rsidP="000E58F0">
      <w:r w:rsidRPr="000E58F0">
        <w:t>2 %</w:t>
      </w:r>
      <w:r w:rsidR="00A33E28">
        <w:t xml:space="preserve"> |</w:t>
      </w:r>
      <w:r w:rsidRPr="000E58F0">
        <w:t xml:space="preserve"> 2.995</w:t>
      </w:r>
    </w:p>
    <w:p w:rsidR="000E58F0" w:rsidRPr="000E58F0" w:rsidRDefault="000E58F0" w:rsidP="000E58F0">
      <w:r w:rsidRPr="000E58F0">
        <w:t>4 %</w:t>
      </w:r>
      <w:r w:rsidR="00A33E28">
        <w:t xml:space="preserve"> |</w:t>
      </w:r>
      <w:r w:rsidRPr="000E58F0">
        <w:t xml:space="preserve"> 2.056</w:t>
      </w:r>
    </w:p>
    <w:p w:rsidR="000E58F0" w:rsidRPr="000E58F0" w:rsidRDefault="000E58F0" w:rsidP="000E58F0">
      <w:r w:rsidRPr="000E58F0">
        <w:t>6 %</w:t>
      </w:r>
      <w:r w:rsidR="00A33E28">
        <w:t xml:space="preserve"> |</w:t>
      </w:r>
      <w:r w:rsidRPr="000E58F0">
        <w:t xml:space="preserve"> 1.177</w:t>
      </w:r>
    </w:p>
    <w:p w:rsidR="000E58F0" w:rsidRPr="000E58F0" w:rsidRDefault="000E58F0" w:rsidP="000E58F0">
      <w:r w:rsidRPr="000E58F0">
        <w:lastRenderedPageBreak/>
        <w:t xml:space="preserve">8 % </w:t>
      </w:r>
      <w:r w:rsidR="00A33E28">
        <w:t xml:space="preserve">| </w:t>
      </w:r>
      <w:r w:rsidRPr="000E58F0">
        <w:t>353</w:t>
      </w:r>
    </w:p>
    <w:p w:rsidR="000E58F0" w:rsidRPr="000E58F0" w:rsidRDefault="000E58F0" w:rsidP="000E58F0">
      <w:r w:rsidRPr="000E58F0">
        <w:t>10 %</w:t>
      </w:r>
      <w:r w:rsidR="00A33E28">
        <w:t xml:space="preserve"> |</w:t>
      </w:r>
      <w:r w:rsidRPr="000E58F0">
        <w:t xml:space="preserve"> -421</w:t>
      </w:r>
    </w:p>
    <w:p w:rsidR="000E58F0" w:rsidRPr="000E58F0" w:rsidRDefault="000E58F0" w:rsidP="000E58F0">
      <w:r w:rsidRPr="000E58F0">
        <w:t>12 %</w:t>
      </w:r>
      <w:r w:rsidR="00A33E28">
        <w:t xml:space="preserve"> |</w:t>
      </w:r>
      <w:r w:rsidRPr="000E58F0">
        <w:t xml:space="preserve"> -1.148</w:t>
      </w:r>
    </w:p>
    <w:p w:rsidR="000E58F0" w:rsidRPr="000E58F0" w:rsidRDefault="000E58F0" w:rsidP="000E58F0">
      <w:r w:rsidRPr="000E58F0">
        <w:t>Nullstelle zwischen 8 % und 10 %</w:t>
      </w:r>
    </w:p>
    <w:p w:rsidR="000E58F0" w:rsidRPr="000E58F0" w:rsidRDefault="000E58F0" w:rsidP="000E58F0">
      <w:r w:rsidRPr="000E58F0">
        <w:t>Der Kapitalwert ist für i</w:t>
      </w:r>
      <w:r w:rsidR="006927AF">
        <w:t>_</w:t>
      </w:r>
      <w:r w:rsidRPr="000E58F0">
        <w:t>k</w:t>
      </w:r>
      <w:r w:rsidR="00FA58A1">
        <w:t xml:space="preserve"> &lt;</w:t>
      </w:r>
      <w:r w:rsidRPr="000E58F0">
        <w:t>ca. 9 % positiv, eine Investition also sinnvoll.</w:t>
      </w:r>
    </w:p>
    <w:p w:rsidR="000E58F0" w:rsidRPr="000E58F0" w:rsidRDefault="000E58F0" w:rsidP="000E58F0">
      <w:r w:rsidRPr="000E58F0">
        <w:t>Je größer der kalkulatorische Zinssatz ist, umso geringer ist der sich ergebende Kapitalwert.</w:t>
      </w:r>
    </w:p>
    <w:p w:rsidR="006927AF" w:rsidRDefault="006927AF" w:rsidP="000E58F0">
      <w:r>
        <w:t>-----</w:t>
      </w:r>
    </w:p>
    <w:p w:rsidR="000E58F0" w:rsidRDefault="000E58F0" w:rsidP="000E58F0">
      <w:r w:rsidRPr="000E58F0">
        <w:t>c) Die Erhöhung der Anschaffungskosten um 500 Euro verringert den Kapitalwert der Anlage um genau diesen Betrag (unabhängig vom gewählten kalkulatorischen Zinssatz). Die Kapitalwertkurve verschiebt sich parallel um 500 Euro nach unten.</w:t>
      </w:r>
    </w:p>
    <w:p w:rsidR="006927AF" w:rsidRPr="000E58F0" w:rsidRDefault="006927AF" w:rsidP="000E58F0">
      <w:r>
        <w:t>{{Grafik: Nicht darstellbar.}}</w:t>
      </w:r>
    </w:p>
    <w:p w:rsidR="006927AF" w:rsidRDefault="006927AF" w:rsidP="000E58F0">
      <w:r>
        <w:t>-----</w:t>
      </w:r>
    </w:p>
    <w:p w:rsidR="000E58F0" w:rsidRPr="000E58F0" w:rsidRDefault="000E58F0" w:rsidP="000E58F0">
      <w:r w:rsidRPr="000E58F0">
        <w:t>Die Nullstelle der Kapitalwertkurve wird in Beispiel 5.3 bei der Methode des internen Zinssatzes zur Investitionsentscheidung berechnet.</w:t>
      </w:r>
    </w:p>
    <w:p w:rsidR="006927AF" w:rsidRDefault="006927AF" w:rsidP="000E58F0">
      <w:r>
        <w:t>----------</w:t>
      </w:r>
    </w:p>
    <w:p w:rsidR="000E58F0" w:rsidRPr="000E58F0" w:rsidRDefault="006927AF" w:rsidP="006927AF">
      <w:pPr>
        <w:pStyle w:val="Beispiel"/>
      </w:pPr>
      <w:r>
        <w:t>##-</w:t>
      </w:r>
      <w:r w:rsidR="000E58F0" w:rsidRPr="000E58F0">
        <w:t>Beispiel 5.2: Kapitalwert einer Maschine</w:t>
      </w:r>
    </w:p>
    <w:p w:rsidR="000E58F0" w:rsidRPr="000E58F0" w:rsidRDefault="000E58F0" w:rsidP="000E58F0">
      <w:r w:rsidRPr="000E58F0">
        <w:t>Eine Tischlerei erwägt den Kauf einer neuen Maschine.</w:t>
      </w:r>
    </w:p>
    <w:p w:rsidR="000E58F0" w:rsidRPr="000E58F0" w:rsidRDefault="000E58F0" w:rsidP="000E58F0">
      <w:r w:rsidRPr="000E58F0">
        <w:lastRenderedPageBreak/>
        <w:t>Der Anschaffungspreis beträgt 45.000 Euro. Es wer</w:t>
      </w:r>
      <w:r w:rsidR="006927AF">
        <w:t xml:space="preserve">den jährlich Rückflüsse in Höhe </w:t>
      </w:r>
      <w:r w:rsidRPr="000E58F0">
        <w:t>von 8.500 Euro erwartet. Die Nutzungsdauer beträgt 6 Jahre.</w:t>
      </w:r>
    </w:p>
    <w:p w:rsidR="000E58F0" w:rsidRPr="000E58F0" w:rsidRDefault="000E58F0" w:rsidP="000E58F0">
      <w:r w:rsidRPr="000E58F0">
        <w:t>Der Liquidationserlös beträgt voraussichtlich 4.000 Euro.</w:t>
      </w:r>
    </w:p>
    <w:p w:rsidR="000E58F0" w:rsidRPr="000E58F0" w:rsidRDefault="000E58F0" w:rsidP="000E58F0">
      <w:r w:rsidRPr="000E58F0">
        <w:t>a) Stellen Sie die Einnahmen und Ausgaben auf einer Zeitachse dar.</w:t>
      </w:r>
    </w:p>
    <w:p w:rsidR="000E58F0" w:rsidRPr="000E58F0" w:rsidRDefault="000E58F0" w:rsidP="000E58F0">
      <w:r w:rsidRPr="000E58F0">
        <w:t>b) Beurteilen Sie die Sinnhaftigkeit des Maschinenkaufs durch Berechnung des Kapitalwerts. Kalkulationszinssatz 5 % p. a.</w:t>
      </w:r>
    </w:p>
    <w:p w:rsidR="000E58F0" w:rsidRPr="000E58F0" w:rsidRDefault="000E58F0" w:rsidP="000E58F0">
      <w:r w:rsidRPr="000E58F0">
        <w:t>c) Argumentieren Sie, wie sich der Kapitalwert verändert, wenn die Maschine billiger gekauft werden kann.</w:t>
      </w:r>
    </w:p>
    <w:p w:rsidR="000E58F0" w:rsidRPr="000E58F0" w:rsidRDefault="000E58F0" w:rsidP="000E58F0">
      <w:r w:rsidRPr="000E58F0">
        <w:t>d) Argumentieren Sie, wie sich der Kapitalwert verändert, wenn der Liquidationserlös entfällt.</w:t>
      </w:r>
    </w:p>
    <w:p w:rsidR="000E58F0" w:rsidRPr="000E58F0" w:rsidRDefault="000E58F0" w:rsidP="000E58F0">
      <w:r w:rsidRPr="000E58F0">
        <w:t>e) Argumentieren Sie, wie sich der Kapitalwert verändert, wenn der Liquidationserlös entfällt und die Maschine dafür um den Liquidationserlös billiger gekauft werden kann.</w:t>
      </w:r>
    </w:p>
    <w:p w:rsidR="000E58F0" w:rsidRPr="000E58F0" w:rsidRDefault="006927AF" w:rsidP="006927AF">
      <w:pPr>
        <w:pStyle w:val="FormatKopfzeile"/>
      </w:pPr>
      <w:r>
        <w:t xml:space="preserve">j-151 - </w:t>
      </w:r>
      <w:r w:rsidR="000E58F0" w:rsidRPr="000E58F0">
        <w:t>Kapitalwertmethode</w:t>
      </w:r>
    </w:p>
    <w:p w:rsidR="000E58F0" w:rsidRPr="000E58F0" w:rsidRDefault="000E58F0" w:rsidP="000E58F0">
      <w:r w:rsidRPr="000E58F0">
        <w:t>Lösung:</w:t>
      </w:r>
    </w:p>
    <w:p w:rsidR="000E58F0" w:rsidRPr="000E58F0" w:rsidRDefault="000E58F0" w:rsidP="000E58F0">
      <w:r w:rsidRPr="000E58F0">
        <w:t>b) Der Barwert der regelmäßigen Rückflüsse kann mithilfe der Rentenformel berechnet werden. Dazu kommt der abgezinste Liquidationserlös.</w:t>
      </w:r>
    </w:p>
    <w:p w:rsidR="000E58F0" w:rsidRPr="000E58F0" w:rsidRDefault="000E58F0" w:rsidP="000E58F0">
      <w:r w:rsidRPr="000E58F0">
        <w:lastRenderedPageBreak/>
        <w:t>C =-45</w:t>
      </w:r>
      <w:r w:rsidR="001451F3">
        <w:t>000</w:t>
      </w:r>
      <w:r w:rsidRPr="000E58F0">
        <w:t xml:space="preserve"> </w:t>
      </w:r>
      <w:r w:rsidR="001451F3">
        <w:t>+</w:t>
      </w:r>
      <w:r w:rsidR="006927AF">
        <w:t>8</w:t>
      </w:r>
      <w:r w:rsidRPr="000E58F0">
        <w:t>500</w:t>
      </w:r>
      <w:r w:rsidR="001451F3">
        <w:t xml:space="preserve"> *</w:t>
      </w:r>
      <w:r w:rsidR="006927AF">
        <w:t>(1,06^6 -1)/(0,05) *1/(1,05^6) +(4000)/(1,05^6)</w:t>
      </w:r>
      <w:r w:rsidRPr="000E58F0">
        <w:t xml:space="preserve"> </w:t>
      </w:r>
      <w:r w:rsidR="006927AF">
        <w:t>~~</w:t>
      </w:r>
      <w:r w:rsidRPr="000E58F0">
        <w:t>-45</w:t>
      </w:r>
      <w:r w:rsidR="001451F3">
        <w:t>000</w:t>
      </w:r>
      <w:r w:rsidRPr="000E58F0">
        <w:t xml:space="preserve"> </w:t>
      </w:r>
      <w:r w:rsidR="001451F3">
        <w:t>+</w:t>
      </w:r>
      <w:r w:rsidR="006927AF">
        <w:t>43</w:t>
      </w:r>
      <w:r w:rsidRPr="000E58F0">
        <w:t xml:space="preserve">143 </w:t>
      </w:r>
      <w:r w:rsidR="001451F3">
        <w:t>+</w:t>
      </w:r>
      <w:r w:rsidR="006927AF">
        <w:t>2985 =1128</w:t>
      </w:r>
    </w:p>
    <w:p w:rsidR="000E58F0" w:rsidRPr="000E58F0" w:rsidRDefault="000E58F0" w:rsidP="000E58F0">
      <w:r w:rsidRPr="000E58F0">
        <w:t>Der Kapitalwert beträgt ca. 1.100 Euro</w:t>
      </w:r>
      <w:r w:rsidR="00A365E2">
        <w:t xml:space="preserve"> &gt;</w:t>
      </w:r>
      <w:r w:rsidRPr="000E58F0">
        <w:t>0.</w:t>
      </w:r>
    </w:p>
    <w:p w:rsidR="000E58F0" w:rsidRPr="000E58F0" w:rsidRDefault="000E58F0" w:rsidP="000E58F0">
      <w:r w:rsidRPr="000E58F0">
        <w:t>Der Kauf der Maschine ist daher sinnvoll.</w:t>
      </w:r>
    </w:p>
    <w:p w:rsidR="000E58F0" w:rsidRPr="000E58F0" w:rsidRDefault="000E58F0" w:rsidP="000E58F0">
      <w:r w:rsidRPr="000E58F0">
        <w:t>c) Der Anschaffungswert ist geringer. Daher erhöht sich der Kapitalwert.</w:t>
      </w:r>
    </w:p>
    <w:p w:rsidR="000E58F0" w:rsidRPr="000E58F0" w:rsidRDefault="000E58F0" w:rsidP="000E58F0">
      <w:r w:rsidRPr="000E58F0">
        <w:t>d) Der Barwert der Rückflüsse verringert sich. Daher sinkt der Kapitalwert.</w:t>
      </w:r>
    </w:p>
    <w:p w:rsidR="000E58F0" w:rsidRPr="000E58F0" w:rsidRDefault="000E58F0" w:rsidP="000E58F0">
      <w:r w:rsidRPr="000E58F0">
        <w:t>Der Entfall des Liquidationserlöses wirkt sich im Kapitalwert zwar negativ, aber aufgrund des späteren Zeitpunkts weniger als die Reduzierung des Kaufpreises aus. Der Kapitalwert nimmt daher gegenüber b) etwas zu.</w:t>
      </w:r>
    </w:p>
    <w:p w:rsidR="006927AF" w:rsidRDefault="006927AF" w:rsidP="006927AF">
      <w:r>
        <w:t>----------</w:t>
      </w:r>
    </w:p>
    <w:p w:rsidR="000E58F0" w:rsidRPr="000E58F0" w:rsidRDefault="006927AF" w:rsidP="006927AF">
      <w:pPr>
        <w:pStyle w:val="Beispiel"/>
      </w:pPr>
      <w:r>
        <w:t>##-</w:t>
      </w:r>
      <w:r w:rsidR="000E58F0" w:rsidRPr="000E58F0">
        <w:t>Beispiel 5.3: Kapitalwert zweier Maschinen</w:t>
      </w:r>
    </w:p>
    <w:p w:rsidR="000E58F0" w:rsidRPr="000E58F0" w:rsidRDefault="000E58F0" w:rsidP="000E58F0">
      <w:r w:rsidRPr="000E58F0">
        <w:t>Ein Betrieb überlegt den Ankauf einer neuen Maschine.</w:t>
      </w:r>
    </w:p>
    <w:p w:rsidR="000E58F0" w:rsidRPr="000E58F0" w:rsidRDefault="000E58F0" w:rsidP="000E58F0">
      <w:r w:rsidRPr="000E58F0">
        <w:t>Es stehen eine Maschine 1 und eine Maschine 2 mit gleicher Nutzungsdauer zur Auswahl. In der Grafik sind die Kapitalwertkurven C</w:t>
      </w:r>
      <w:r w:rsidR="006927AF">
        <w:t>_(</w:t>
      </w:r>
      <w:r w:rsidRPr="000E58F0">
        <w:t>0</w:t>
      </w:r>
      <w:r w:rsidR="006927AF">
        <w:t>,</w:t>
      </w:r>
      <w:r w:rsidRPr="000E58F0">
        <w:t>1</w:t>
      </w:r>
      <w:r w:rsidR="006927AF">
        <w:t>)</w:t>
      </w:r>
      <w:r w:rsidRPr="000E58F0">
        <w:t xml:space="preserve"> von Maschine 1 und C</w:t>
      </w:r>
      <w:r w:rsidR="006927AF">
        <w:t>_(</w:t>
      </w:r>
      <w:r w:rsidRPr="000E58F0">
        <w:t>0</w:t>
      </w:r>
      <w:r w:rsidR="006927AF">
        <w:t>,</w:t>
      </w:r>
      <w:r w:rsidRPr="000E58F0">
        <w:t>2</w:t>
      </w:r>
      <w:r w:rsidR="006927AF">
        <w:t>)</w:t>
      </w:r>
      <w:r w:rsidRPr="000E58F0">
        <w:t xml:space="preserve"> von Maschine 2 dargestellt.</w:t>
      </w:r>
    </w:p>
    <w:p w:rsidR="000E58F0" w:rsidRPr="000E58F0" w:rsidRDefault="000E58F0" w:rsidP="000E58F0">
      <w:r w:rsidRPr="000E58F0">
        <w:t>a) Lesen Sie den Kapitalwert C</w:t>
      </w:r>
      <w:r w:rsidR="006927AF">
        <w:t>_(</w:t>
      </w:r>
      <w:r w:rsidRPr="000E58F0">
        <w:t>0</w:t>
      </w:r>
      <w:r w:rsidR="006927AF">
        <w:t>,</w:t>
      </w:r>
      <w:r w:rsidRPr="000E58F0">
        <w:t>2</w:t>
      </w:r>
      <w:r w:rsidR="006927AF">
        <w:t>)</w:t>
      </w:r>
      <w:r w:rsidRPr="000E58F0">
        <w:t xml:space="preserve"> für die Maschine 2 bei i</w:t>
      </w:r>
      <w:r w:rsidR="006927AF">
        <w:t>_</w:t>
      </w:r>
      <w:r w:rsidRPr="000E58F0">
        <w:t>k =5 % ab.</w:t>
      </w:r>
    </w:p>
    <w:p w:rsidR="000E58F0" w:rsidRPr="000E58F0" w:rsidRDefault="000E58F0" w:rsidP="000E58F0">
      <w:r w:rsidRPr="000E58F0">
        <w:lastRenderedPageBreak/>
        <w:t>b) Beurteilen Sie mithilfe der Grafik, bei welchem Kalkulationszinssatz i</w:t>
      </w:r>
      <w:r w:rsidR="006927AF">
        <w:t>_</w:t>
      </w:r>
      <w:r w:rsidRPr="000E58F0">
        <w:t>k die Maschine 1 die bessere Investition darstellt.</w:t>
      </w:r>
    </w:p>
    <w:p w:rsidR="000E58F0" w:rsidRPr="000E58F0" w:rsidRDefault="000E58F0" w:rsidP="000E58F0">
      <w:r w:rsidRPr="000E58F0">
        <w:t>c) Lesen Sie ab, ab welchem Kalkulationszinssatz i</w:t>
      </w:r>
      <w:r w:rsidR="00526381">
        <w:t>_</w:t>
      </w:r>
      <w:r w:rsidRPr="000E58F0">
        <w:t>k in keine der beiden Maschinen investiert werden sollte.</w:t>
      </w:r>
    </w:p>
    <w:p w:rsidR="000E58F0" w:rsidRPr="000E58F0" w:rsidRDefault="000E58F0" w:rsidP="000E58F0">
      <w:r w:rsidRPr="000E58F0">
        <w:t>Lösung:</w:t>
      </w:r>
    </w:p>
    <w:p w:rsidR="000E58F0" w:rsidRPr="000E58F0" w:rsidRDefault="000E58F0" w:rsidP="000E58F0">
      <w:r w:rsidRPr="000E58F0">
        <w:t>a) Der Kapitalwert C</w:t>
      </w:r>
      <w:r w:rsidR="006927AF">
        <w:t>_(</w:t>
      </w:r>
      <w:r w:rsidRPr="000E58F0">
        <w:t>0</w:t>
      </w:r>
      <w:r w:rsidR="006927AF">
        <w:t>,</w:t>
      </w:r>
      <w:r w:rsidRPr="000E58F0">
        <w:t>2</w:t>
      </w:r>
      <w:r w:rsidR="006927AF">
        <w:t>)</w:t>
      </w:r>
      <w:r w:rsidRPr="000E58F0">
        <w:t xml:space="preserve"> bei 5 % Verzinsung beträgt ca. 1.200 Euro.</w:t>
      </w:r>
    </w:p>
    <w:p w:rsidR="000E58F0" w:rsidRPr="000E58F0" w:rsidRDefault="000E58F0" w:rsidP="000E58F0">
      <w:r w:rsidRPr="000E58F0">
        <w:t>b) Die Kapitalwertkurven schneiden einander bei ca. 2,6 %.</w:t>
      </w:r>
    </w:p>
    <w:p w:rsidR="000E58F0" w:rsidRPr="000E58F0" w:rsidRDefault="000E58F0" w:rsidP="000E58F0">
      <w:r w:rsidRPr="000E58F0">
        <w:t>Für i</w:t>
      </w:r>
      <w:r w:rsidR="006927AF">
        <w:t>_</w:t>
      </w:r>
      <w:r w:rsidRPr="000E58F0">
        <w:t>k</w:t>
      </w:r>
      <w:r w:rsidR="00FA58A1">
        <w:t xml:space="preserve"> &lt;</w:t>
      </w:r>
      <w:r w:rsidRPr="000E58F0">
        <w:t>2,6 % ist der Kapitalwert C</w:t>
      </w:r>
      <w:r w:rsidR="006927AF">
        <w:t>_(</w:t>
      </w:r>
      <w:r w:rsidRPr="000E58F0">
        <w:t>0</w:t>
      </w:r>
      <w:r w:rsidR="006927AF">
        <w:t>,</w:t>
      </w:r>
      <w:r w:rsidRPr="000E58F0">
        <w:t>1</w:t>
      </w:r>
      <w:r w:rsidR="006927AF">
        <w:t>)</w:t>
      </w:r>
      <w:r w:rsidRPr="000E58F0">
        <w:t xml:space="preserve"> der Maschine 1 höher.</w:t>
      </w:r>
    </w:p>
    <w:p w:rsidR="000E58F0" w:rsidRPr="000E58F0" w:rsidRDefault="000E58F0" w:rsidP="000E58F0">
      <w:r w:rsidRPr="000E58F0">
        <w:t>Es sollte diese gekauft werden.</w:t>
      </w:r>
    </w:p>
    <w:p w:rsidR="000E58F0" w:rsidRPr="000E58F0" w:rsidRDefault="000E58F0" w:rsidP="000E58F0">
      <w:r w:rsidRPr="000E58F0">
        <w:t>c) Ab einem Kalkulationszinssatz i</w:t>
      </w:r>
      <w:r w:rsidR="006927AF">
        <w:t>_</w:t>
      </w:r>
      <w:r w:rsidRPr="000E58F0">
        <w:t xml:space="preserve">k </w:t>
      </w:r>
      <w:r w:rsidR="006927AF">
        <w:t>~~</w:t>
      </w:r>
      <w:r w:rsidRPr="000E58F0">
        <w:t>5,8 % sind die Kapitalwerte beider Maschinen negativ. Es sollte keine der Maschinen gekauft werden.</w:t>
      </w:r>
    </w:p>
    <w:p w:rsidR="006927AF" w:rsidRDefault="006927AF" w:rsidP="006927AF">
      <w:r>
        <w:t>----------</w:t>
      </w:r>
    </w:p>
    <w:p w:rsidR="000E58F0" w:rsidRPr="000E58F0" w:rsidRDefault="000E58F0" w:rsidP="000E58F0">
      <w:r w:rsidRPr="000E58F0">
        <w:t>Die Kapitalwertmethode ist zum Vergleich von Investitionsalternativen mit unterschiedlicher Nutzungsdauer nur bedingt geeignet.</w:t>
      </w:r>
    </w:p>
    <w:p w:rsidR="006927AF" w:rsidRDefault="006927AF" w:rsidP="006927AF">
      <w:r>
        <w:t>----------</w:t>
      </w:r>
    </w:p>
    <w:p w:rsidR="000E58F0" w:rsidRPr="000E58F0" w:rsidRDefault="006927AF" w:rsidP="006927AF">
      <w:pPr>
        <w:pStyle w:val="FormatKopfzeile"/>
      </w:pPr>
      <w:r>
        <w:t xml:space="preserve">j-152 - </w:t>
      </w:r>
      <w:r w:rsidR="000E58F0" w:rsidRPr="000E58F0">
        <w:t>Investitionsrechnung</w:t>
      </w:r>
    </w:p>
    <w:p w:rsidR="000E58F0" w:rsidRPr="000E58F0" w:rsidRDefault="006927AF" w:rsidP="006927AF">
      <w:pPr>
        <w:pStyle w:val="berschrift3"/>
      </w:pPr>
      <w:bookmarkStart w:id="93" w:name="_Toc492890410"/>
      <w:r>
        <w:lastRenderedPageBreak/>
        <w:t>**-</w:t>
      </w:r>
      <w:r w:rsidR="000E58F0" w:rsidRPr="000E58F0">
        <w:t>5.2 Annuitätenmethode</w:t>
      </w:r>
      <w:bookmarkEnd w:id="93"/>
    </w:p>
    <w:p w:rsidR="000E58F0" w:rsidRPr="000E58F0" w:rsidRDefault="000E58F0" w:rsidP="000E58F0">
      <w:r w:rsidRPr="000E58F0">
        <w:t>Bei der Annuitätenmethode wird der Kapitalwert C</w:t>
      </w:r>
      <w:r w:rsidR="006927AF">
        <w:t>_</w:t>
      </w:r>
      <w:r w:rsidRPr="000E58F0">
        <w:t>0 als Barwert einer nachschüssigen Rente von gleich hohen Annuitäten A (Jahresraten) aufgefasst.</w:t>
      </w:r>
    </w:p>
    <w:p w:rsidR="006927AF" w:rsidRDefault="006927AF" w:rsidP="006927AF">
      <w:r>
        <w:t>----------</w:t>
      </w:r>
    </w:p>
    <w:p w:rsidR="000E58F0" w:rsidRPr="000E58F0" w:rsidRDefault="006927AF" w:rsidP="000E58F0">
      <w:r>
        <w:t>|</w:t>
      </w:r>
      <w:r w:rsidR="000E58F0" w:rsidRPr="000E58F0">
        <w:t>Definition: Annuität</w:t>
      </w:r>
      <w:r>
        <w:t>|</w:t>
      </w:r>
    </w:p>
    <w:p w:rsidR="000E58F0" w:rsidRPr="000E58F0" w:rsidRDefault="000E58F0" w:rsidP="000E58F0">
      <w:r w:rsidRPr="000E58F0">
        <w:t xml:space="preserve">Die </w:t>
      </w:r>
      <w:r w:rsidR="006927AF">
        <w:t>|</w:t>
      </w:r>
      <w:r w:rsidRPr="000E58F0">
        <w:t>Annuität A</w:t>
      </w:r>
      <w:r w:rsidR="006927AF">
        <w:t>|</w:t>
      </w:r>
      <w:r w:rsidRPr="000E58F0">
        <w:t xml:space="preserve"> ist der auf die Nutzungsdauer umgerechnete Kapitalwert.</w:t>
      </w:r>
    </w:p>
    <w:p w:rsidR="000E58F0" w:rsidRPr="000E58F0" w:rsidRDefault="000E58F0" w:rsidP="000E58F0">
      <w:r w:rsidRPr="000E58F0">
        <w:t>Der Kapitalwert C</w:t>
      </w:r>
      <w:r w:rsidR="00CD731D">
        <w:t>_</w:t>
      </w:r>
      <w:r w:rsidRPr="000E58F0">
        <w:t>0 wird in eine nachschüssige Jahresrente mit der Rate A und n Jahren Laufzeit umgewandelt.</w:t>
      </w:r>
    </w:p>
    <w:p w:rsidR="000B0BB2" w:rsidRDefault="000B0BB2" w:rsidP="000E58F0">
      <w:r>
        <w:t>A =</w:t>
      </w:r>
      <w:r w:rsidR="000E58F0" w:rsidRPr="000E58F0">
        <w:t>C</w:t>
      </w:r>
      <w:r>
        <w:t>_0</w:t>
      </w:r>
      <w:r w:rsidR="00302FEB">
        <w:t xml:space="preserve"> *</w:t>
      </w:r>
      <w:r w:rsidR="000E58F0" w:rsidRPr="000E58F0">
        <w:t>(</w:t>
      </w:r>
      <w:r>
        <w:t>(</w:t>
      </w:r>
      <w:r w:rsidR="000E58F0" w:rsidRPr="000E58F0">
        <w:t>1 +i_</w:t>
      </w:r>
      <w:r>
        <w:t>k</w:t>
      </w:r>
      <w:r w:rsidR="000E58F0" w:rsidRPr="000E58F0">
        <w:t>)</w:t>
      </w:r>
      <w:r>
        <w:t>^</w:t>
      </w:r>
      <w:r w:rsidR="000E58F0" w:rsidRPr="000E58F0">
        <w:t>n</w:t>
      </w:r>
      <w:r>
        <w:t xml:space="preserve"> *i_</w:t>
      </w:r>
      <w:r w:rsidR="000E58F0" w:rsidRPr="000E58F0">
        <w:t>k</w:t>
      </w:r>
      <w:r>
        <w:t>)/(</w:t>
      </w:r>
      <w:r w:rsidRPr="000E58F0">
        <w:t xml:space="preserve">(1 </w:t>
      </w:r>
      <w:r>
        <w:t>+</w:t>
      </w:r>
      <w:r w:rsidRPr="000E58F0">
        <w:t>i</w:t>
      </w:r>
      <w:r>
        <w:t>_</w:t>
      </w:r>
      <w:r w:rsidRPr="000E58F0">
        <w:t>k)</w:t>
      </w:r>
      <w:r>
        <w:t>^</w:t>
      </w:r>
      <w:r w:rsidRPr="000E58F0">
        <w:t>n -1</w:t>
      </w:r>
      <w:r>
        <w:t>)</w:t>
      </w:r>
    </w:p>
    <w:p w:rsidR="000E58F0" w:rsidRPr="000E58F0" w:rsidRDefault="000B0BB2" w:rsidP="000E58F0">
      <w:r>
        <w:t>----------</w:t>
      </w:r>
    </w:p>
    <w:p w:rsidR="000E58F0" w:rsidRPr="000E58F0" w:rsidRDefault="000E58F0" w:rsidP="000E58F0">
      <w:r w:rsidRPr="000E58F0">
        <w:t>Die Annuität A wird aus der Barwertformel C</w:t>
      </w:r>
      <w:r w:rsidR="00CD731D">
        <w:t>_</w:t>
      </w:r>
      <w:r w:rsidRPr="000E58F0">
        <w:t>0 =A</w:t>
      </w:r>
      <w:r w:rsidR="001451F3">
        <w:t xml:space="preserve"> *</w:t>
      </w:r>
      <w:r w:rsidR="000B0BB2">
        <w:t>(</w:t>
      </w:r>
      <w:r w:rsidR="000B0BB2" w:rsidRPr="000E58F0">
        <w:t xml:space="preserve">(1 </w:t>
      </w:r>
      <w:r w:rsidR="000B0BB2">
        <w:t>+</w:t>
      </w:r>
      <w:r w:rsidR="000B0BB2" w:rsidRPr="000E58F0">
        <w:t>i</w:t>
      </w:r>
      <w:r w:rsidR="000B0BB2">
        <w:t>_</w:t>
      </w:r>
      <w:r w:rsidR="000B0BB2" w:rsidRPr="000E58F0">
        <w:t>k)</w:t>
      </w:r>
      <w:r w:rsidR="000B0BB2">
        <w:t>^</w:t>
      </w:r>
      <w:r w:rsidR="000B0BB2" w:rsidRPr="000E58F0">
        <w:t>n -1</w:t>
      </w:r>
      <w:r w:rsidR="000B0BB2">
        <w:t>)/(i_k)</w:t>
      </w:r>
      <w:r w:rsidRPr="000E58F0">
        <w:t xml:space="preserve"> </w:t>
      </w:r>
      <w:r w:rsidR="000B0BB2">
        <w:t>*</w:t>
      </w:r>
      <w:r w:rsidRPr="000E58F0">
        <w:t>1</w:t>
      </w:r>
      <w:r w:rsidR="000B0BB2">
        <w:t>/(</w:t>
      </w:r>
      <w:r w:rsidR="000B0BB2" w:rsidRPr="000E58F0">
        <w:t xml:space="preserve">(1 </w:t>
      </w:r>
      <w:r w:rsidR="000B0BB2">
        <w:t>+</w:t>
      </w:r>
      <w:r w:rsidR="000B0BB2" w:rsidRPr="000E58F0">
        <w:t>i</w:t>
      </w:r>
      <w:r w:rsidR="000B0BB2">
        <w:t>_</w:t>
      </w:r>
      <w:r w:rsidR="000B0BB2" w:rsidRPr="000E58F0">
        <w:t>k)</w:t>
      </w:r>
      <w:r w:rsidR="000B0BB2">
        <w:t>^</w:t>
      </w:r>
      <w:r w:rsidR="000B0BB2" w:rsidRPr="000E58F0">
        <w:t>n</w:t>
      </w:r>
      <w:r w:rsidR="000B0BB2">
        <w:t>) für nachschüssige Renten berechnet.</w:t>
      </w:r>
    </w:p>
    <w:p w:rsidR="000E58F0" w:rsidRPr="000E58F0" w:rsidRDefault="000E58F0" w:rsidP="000E58F0">
      <w:r w:rsidRPr="000E58F0">
        <w:t>Für Investitionen mit gleicher Laufzeit führt die Annuitätenmethode stets zur selben Entscheidung wie die Kapitalwertmethode.</w:t>
      </w:r>
    </w:p>
    <w:p w:rsidR="000E58F0" w:rsidRDefault="000B0BB2" w:rsidP="000E58F0">
      <w:r>
        <w:t>-----</w:t>
      </w:r>
    </w:p>
    <w:p w:rsidR="000B0BB2" w:rsidRPr="000E58F0" w:rsidRDefault="000B0BB2" w:rsidP="000E58F0">
      <w:r>
        <w:t>Tipp:</w:t>
      </w:r>
    </w:p>
    <w:p w:rsidR="000E58F0" w:rsidRPr="000E58F0" w:rsidRDefault="000E58F0" w:rsidP="000E58F0">
      <w:r w:rsidRPr="000E58F0">
        <w:t xml:space="preserve">Der Faktor </w:t>
      </w:r>
      <w:r w:rsidR="000B0BB2" w:rsidRPr="000E58F0">
        <w:t>(</w:t>
      </w:r>
      <w:r w:rsidR="000B0BB2">
        <w:t>(</w:t>
      </w:r>
      <w:r w:rsidR="000B0BB2" w:rsidRPr="000E58F0">
        <w:t>1 +i_</w:t>
      </w:r>
      <w:r w:rsidR="000B0BB2">
        <w:t>k</w:t>
      </w:r>
      <w:r w:rsidR="000B0BB2" w:rsidRPr="000E58F0">
        <w:t>)</w:t>
      </w:r>
      <w:r w:rsidR="000B0BB2">
        <w:t>^</w:t>
      </w:r>
      <w:r w:rsidR="000B0BB2" w:rsidRPr="000E58F0">
        <w:t>n</w:t>
      </w:r>
      <w:r w:rsidR="000B0BB2">
        <w:t xml:space="preserve"> *i_</w:t>
      </w:r>
      <w:r w:rsidR="000B0BB2" w:rsidRPr="000E58F0">
        <w:t>k</w:t>
      </w:r>
      <w:r w:rsidR="000B0BB2">
        <w:t>)/(</w:t>
      </w:r>
      <w:r w:rsidR="000B0BB2" w:rsidRPr="000E58F0">
        <w:t xml:space="preserve">(1 </w:t>
      </w:r>
      <w:r w:rsidR="000B0BB2">
        <w:t>+</w:t>
      </w:r>
      <w:r w:rsidR="000B0BB2" w:rsidRPr="000E58F0">
        <w:t>i</w:t>
      </w:r>
      <w:r w:rsidR="000B0BB2">
        <w:t>_</w:t>
      </w:r>
      <w:r w:rsidR="000B0BB2" w:rsidRPr="000E58F0">
        <w:t>k)</w:t>
      </w:r>
      <w:r w:rsidR="000B0BB2">
        <w:t>^</w:t>
      </w:r>
      <w:r w:rsidR="000B0BB2" w:rsidRPr="000E58F0">
        <w:t>n -1</w:t>
      </w:r>
      <w:r w:rsidR="000B0BB2">
        <w:t xml:space="preserve">) </w:t>
      </w:r>
      <w:r w:rsidRPr="000E58F0">
        <w:t xml:space="preserve">wird als </w:t>
      </w:r>
      <w:r w:rsidR="000B0BB2">
        <w:t>|</w:t>
      </w:r>
      <w:r w:rsidRPr="000E58F0">
        <w:t>Wiedergewinnungsfaktor</w:t>
      </w:r>
      <w:r w:rsidR="000B0BB2">
        <w:t>|</w:t>
      </w:r>
      <w:r w:rsidRPr="000E58F0">
        <w:t xml:space="preserve"> bezeichnet.</w:t>
      </w:r>
    </w:p>
    <w:p w:rsidR="000B0BB2" w:rsidRDefault="000B0BB2" w:rsidP="000B0BB2">
      <w:r>
        <w:lastRenderedPageBreak/>
        <w:t>----------</w:t>
      </w:r>
    </w:p>
    <w:p w:rsidR="000E58F0" w:rsidRPr="000E58F0" w:rsidRDefault="000B0BB2" w:rsidP="000B0BB2">
      <w:pPr>
        <w:pStyle w:val="Beispiel"/>
      </w:pPr>
      <w:r>
        <w:t>##-</w:t>
      </w:r>
      <w:r w:rsidR="000E58F0" w:rsidRPr="000E58F0">
        <w:t>Beispiel 5.4: Fortsetzung des Einführungsbeispiels</w:t>
      </w:r>
    </w:p>
    <w:p w:rsidR="000E58F0" w:rsidRPr="000E58F0" w:rsidRDefault="000E58F0" w:rsidP="000E58F0">
      <w:r w:rsidRPr="000E58F0">
        <w:t>Treffen Sie mithilfe der Annuitätenmethode eine Investitionsentscheidung für den Kalkulationszins i</w:t>
      </w:r>
      <w:r w:rsidR="000B0BB2">
        <w:t>_</w:t>
      </w:r>
      <w:r w:rsidRPr="000E58F0">
        <w:t>k =6 %.</w:t>
      </w:r>
    </w:p>
    <w:p w:rsidR="000E58F0" w:rsidRPr="000E58F0" w:rsidRDefault="000B0BB2" w:rsidP="000E58F0">
      <w:r>
        <w:t>A =1</w:t>
      </w:r>
      <w:r w:rsidR="000E58F0" w:rsidRPr="000E58F0">
        <w:t>177</w:t>
      </w:r>
      <w:r w:rsidR="001451F3">
        <w:t xml:space="preserve"> *</w:t>
      </w:r>
      <w:r>
        <w:t>(</w:t>
      </w:r>
      <w:r w:rsidR="000E58F0" w:rsidRPr="000E58F0">
        <w:t>1</w:t>
      </w:r>
      <w:r>
        <w:t>,</w:t>
      </w:r>
      <w:r w:rsidR="000E58F0" w:rsidRPr="000E58F0">
        <w:t>06</w:t>
      </w:r>
      <w:r>
        <w:t>^3</w:t>
      </w:r>
      <w:r w:rsidR="000E58F0" w:rsidRPr="000E58F0">
        <w:t xml:space="preserve"> </w:t>
      </w:r>
      <w:r>
        <w:t>*0,06)/(1,06^3 -</w:t>
      </w:r>
      <w:r w:rsidRPr="000E58F0">
        <w:t>1</w:t>
      </w:r>
      <w:r>
        <w:t>) ~~</w:t>
      </w:r>
      <w:r w:rsidR="000E58F0" w:rsidRPr="000E58F0">
        <w:t>440</w:t>
      </w:r>
      <w:r w:rsidR="00A365E2">
        <w:t xml:space="preserve"> &gt;</w:t>
      </w:r>
      <w:r>
        <w:t>0</w:t>
      </w:r>
    </w:p>
    <w:p w:rsidR="000E58F0" w:rsidRPr="000E58F0" w:rsidRDefault="000E58F0" w:rsidP="000E58F0">
      <w:r w:rsidRPr="000E58F0">
        <w:t>Die Investition ist somit zu empfehlen.</w:t>
      </w:r>
    </w:p>
    <w:p w:rsidR="000E58F0" w:rsidRPr="000E58F0" w:rsidRDefault="000E58F0" w:rsidP="000E58F0">
      <w:r w:rsidRPr="000E58F0">
        <w:t>Die Kapitalwertmethode liefert für i</w:t>
      </w:r>
      <w:r w:rsidR="000B0BB2">
        <w:t>_</w:t>
      </w:r>
      <w:r w:rsidRPr="000E58F0">
        <w:t>k =6 % dasselbe Ergebnis.</w:t>
      </w:r>
    </w:p>
    <w:p w:rsidR="000B0BB2" w:rsidRDefault="000B0BB2" w:rsidP="000B0BB2">
      <w:r>
        <w:t>----------</w:t>
      </w:r>
    </w:p>
    <w:p w:rsidR="000E58F0" w:rsidRPr="000E58F0" w:rsidRDefault="000B0BB2" w:rsidP="000E58F0">
      <w:r>
        <w:t>|</w:t>
      </w:r>
      <w:r w:rsidR="000E58F0" w:rsidRPr="000E58F0">
        <w:t>Investitionsentscheidung</w:t>
      </w:r>
      <w:r>
        <w:t>|</w:t>
      </w:r>
    </w:p>
    <w:p w:rsidR="000E58F0" w:rsidRPr="000E58F0" w:rsidRDefault="000E58F0" w:rsidP="000E58F0">
      <w:r w:rsidRPr="000E58F0">
        <w:t xml:space="preserve">Eine </w:t>
      </w:r>
      <w:r w:rsidR="000B0BB2">
        <w:t>|</w:t>
      </w:r>
      <w:r w:rsidRPr="000E58F0">
        <w:t>Investition</w:t>
      </w:r>
      <w:r w:rsidR="000B0BB2">
        <w:t>|</w:t>
      </w:r>
      <w:r w:rsidRPr="000E58F0">
        <w:t xml:space="preserve"> ist vorteilhaft, wenn die </w:t>
      </w:r>
      <w:r w:rsidR="000B0BB2">
        <w:t>|</w:t>
      </w:r>
      <w:r w:rsidRPr="000E58F0">
        <w:t>Annuität</w:t>
      </w:r>
      <w:r w:rsidR="000B0BB2">
        <w:t>|</w:t>
      </w:r>
      <w:r w:rsidRPr="000E58F0">
        <w:t xml:space="preserve"> A positiv ist.</w:t>
      </w:r>
    </w:p>
    <w:p w:rsidR="000E58F0" w:rsidRPr="000E58F0" w:rsidRDefault="000E58F0" w:rsidP="000E58F0">
      <w:r w:rsidRPr="000E58F0">
        <w:t xml:space="preserve">Vergleicht man </w:t>
      </w:r>
      <w:r w:rsidR="000B0BB2">
        <w:t>|</w:t>
      </w:r>
      <w:r w:rsidRPr="000E58F0">
        <w:t>mehrere</w:t>
      </w:r>
      <w:r w:rsidR="000B0BB2">
        <w:t>|</w:t>
      </w:r>
      <w:r w:rsidRPr="000E58F0">
        <w:t xml:space="preserve"> Investitionsalternativen mi</w:t>
      </w:r>
      <w:r w:rsidR="000B0BB2">
        <w:t xml:space="preserve">t unterschiedlichen Laufzeiten, </w:t>
      </w:r>
      <w:r w:rsidRPr="000E58F0">
        <w:t>so ist jene Alternative mit der größten Annuität zu bevorzugen.</w:t>
      </w:r>
    </w:p>
    <w:p w:rsidR="000B0BB2" w:rsidRDefault="000B0BB2" w:rsidP="000B0BB2">
      <w:r>
        <w:t>----------</w:t>
      </w:r>
    </w:p>
    <w:p w:rsidR="000E58F0" w:rsidRPr="000E58F0" w:rsidRDefault="000B0BB2" w:rsidP="000B0BB2">
      <w:pPr>
        <w:pStyle w:val="berschrift3"/>
      </w:pPr>
      <w:bookmarkStart w:id="94" w:name="_Toc492890411"/>
      <w:r>
        <w:t>**-</w:t>
      </w:r>
      <w:r w:rsidR="000E58F0" w:rsidRPr="000E58F0">
        <w:t>5.3 Methode des internen Zinssatzes</w:t>
      </w:r>
      <w:bookmarkEnd w:id="94"/>
    </w:p>
    <w:p w:rsidR="000E58F0" w:rsidRPr="000E58F0" w:rsidRDefault="000B0BB2" w:rsidP="000B0BB2">
      <w:pPr>
        <w:pStyle w:val="Beispiel"/>
      </w:pPr>
      <w:r>
        <w:t>##-</w:t>
      </w:r>
      <w:r w:rsidR="000E58F0" w:rsidRPr="000E58F0">
        <w:t>Beispiel 5.5: Interner Zinssatz (Fortsetzung des Einführungsbeispiels)</w:t>
      </w:r>
    </w:p>
    <w:p w:rsidR="000E58F0" w:rsidRPr="000E58F0" w:rsidRDefault="000E58F0" w:rsidP="000E58F0">
      <w:r w:rsidRPr="000E58F0">
        <w:lastRenderedPageBreak/>
        <w:t>Im Beispiel 5.1 wurde gezeigt, dass der Kauf der neuen EDV-Anlage für die Kanzlei Huber abhängig vom gewählten Kalkulationszinssatz i</w:t>
      </w:r>
      <w:r w:rsidR="000B0BB2">
        <w:t>_</w:t>
      </w:r>
      <w:r w:rsidRPr="000E58F0">
        <w:t>k unterschiedliche Kapitalwerte ergibt.</w:t>
      </w:r>
    </w:p>
    <w:p w:rsidR="000E58F0" w:rsidRPr="000E58F0" w:rsidRDefault="000E58F0" w:rsidP="000E58F0">
      <w:r w:rsidRPr="000E58F0">
        <w:t>Aus der Kapitalwertkurve ist ersichtlich, dass sich für ca. i</w:t>
      </w:r>
      <w:r w:rsidR="000B0BB2">
        <w:t>_</w:t>
      </w:r>
      <w:r w:rsidRPr="000E58F0">
        <w:t>k</w:t>
      </w:r>
      <w:r w:rsidR="00FA58A1">
        <w:t xml:space="preserve"> &lt;</w:t>
      </w:r>
      <w:r w:rsidRPr="000E58F0">
        <w:t>9 % ein positiver Kapitalwert ergibt.</w:t>
      </w:r>
    </w:p>
    <w:p w:rsidR="000E58F0" w:rsidRPr="000E58F0" w:rsidRDefault="000E58F0" w:rsidP="000E58F0">
      <w:r w:rsidRPr="000E58F0">
        <w:t>Berechnen Sie jenen Zinssatz, für den der Kapitalwert gleich null ist.</w:t>
      </w:r>
    </w:p>
    <w:p w:rsidR="000E58F0" w:rsidRPr="000E58F0" w:rsidRDefault="000E58F0" w:rsidP="000E58F0">
      <w:r w:rsidRPr="000E58F0">
        <w:t>Lösung:</w:t>
      </w:r>
    </w:p>
    <w:p w:rsidR="000E58F0" w:rsidRPr="000E58F0" w:rsidRDefault="000E58F0" w:rsidP="000E58F0">
      <w:r w:rsidRPr="000E58F0">
        <w:t>Um die Nullstelle der Kapitalwertkurve zu ermitteln, muss die folgende Gleichung gelöst werden:</w:t>
      </w:r>
    </w:p>
    <w:p w:rsidR="000E58F0" w:rsidRPr="000E58F0" w:rsidRDefault="000E58F0" w:rsidP="000E58F0">
      <w:r w:rsidRPr="000E58F0">
        <w:t>0 =-20</w:t>
      </w:r>
      <w:r w:rsidR="001451F3">
        <w:t>000</w:t>
      </w:r>
      <w:r w:rsidRPr="000E58F0">
        <w:t xml:space="preserve"> </w:t>
      </w:r>
      <w:r w:rsidR="001451F3">
        <w:t>+</w:t>
      </w:r>
      <w:r w:rsidR="000B0BB2">
        <w:t>(</w:t>
      </w:r>
      <w:r w:rsidRPr="000E58F0">
        <w:t>6000</w:t>
      </w:r>
      <w:r w:rsidR="000B0BB2">
        <w:t>)/(</w:t>
      </w:r>
      <w:r w:rsidR="000B0BB2" w:rsidRPr="000E58F0">
        <w:t xml:space="preserve">1 </w:t>
      </w:r>
      <w:r w:rsidR="000B0BB2">
        <w:t>+</w:t>
      </w:r>
      <w:r w:rsidR="000B0BB2" w:rsidRPr="000E58F0">
        <w:t>i</w:t>
      </w:r>
      <w:r w:rsidR="000B0BB2">
        <w:t>)</w:t>
      </w:r>
      <w:r w:rsidRPr="000E58F0">
        <w:t xml:space="preserve"> </w:t>
      </w:r>
      <w:r w:rsidR="001451F3">
        <w:t>+</w:t>
      </w:r>
      <w:r w:rsidR="000B0BB2">
        <w:t>(</w:t>
      </w:r>
      <w:r w:rsidRPr="000E58F0">
        <w:t>8</w:t>
      </w:r>
      <w:r w:rsidR="001451F3">
        <w:t>000</w:t>
      </w:r>
      <w:r w:rsidR="000B0BB2">
        <w:t>)/(</w:t>
      </w:r>
      <w:r w:rsidR="000B0BB2" w:rsidRPr="000E58F0">
        <w:t xml:space="preserve">(1 </w:t>
      </w:r>
      <w:r w:rsidR="000B0BB2">
        <w:t>+</w:t>
      </w:r>
      <w:r w:rsidR="000B0BB2" w:rsidRPr="000E58F0">
        <w:t>i)</w:t>
      </w:r>
      <w:r w:rsidR="000B0BB2">
        <w:t>^</w:t>
      </w:r>
      <w:r w:rsidR="000B0BB2" w:rsidRPr="000E58F0">
        <w:t>2</w:t>
      </w:r>
      <w:r w:rsidR="000B0BB2">
        <w:t>)</w:t>
      </w:r>
      <w:r w:rsidRPr="000E58F0">
        <w:t xml:space="preserve"> </w:t>
      </w:r>
      <w:r w:rsidR="001451F3">
        <w:t>+</w:t>
      </w:r>
      <w:r w:rsidR="000B0BB2">
        <w:t>(</w:t>
      </w:r>
      <w:r w:rsidRPr="000E58F0">
        <w:t>10000</w:t>
      </w:r>
      <w:r w:rsidR="000B0BB2">
        <w:t>)/(</w:t>
      </w:r>
      <w:r w:rsidRPr="000E58F0">
        <w:t xml:space="preserve">(1 </w:t>
      </w:r>
      <w:r w:rsidR="001451F3">
        <w:t>+</w:t>
      </w:r>
      <w:r w:rsidRPr="000E58F0">
        <w:t>i)</w:t>
      </w:r>
      <w:r w:rsidR="000B0BB2">
        <w:t>^</w:t>
      </w:r>
      <w:r w:rsidRPr="000E58F0">
        <w:t>3</w:t>
      </w:r>
      <w:r w:rsidR="000B0BB2">
        <w:t>)</w:t>
      </w:r>
    </w:p>
    <w:p w:rsidR="000E58F0" w:rsidRPr="000E58F0" w:rsidRDefault="000E58F0" w:rsidP="000E58F0">
      <w:r w:rsidRPr="000E58F0">
        <w:t>Mit Technol</w:t>
      </w:r>
      <w:r w:rsidR="000B0BB2">
        <w:t>ogieunterstützung erhält man i ~~</w:t>
      </w:r>
      <w:r w:rsidRPr="000E58F0">
        <w:t>8,896 %.</w:t>
      </w:r>
    </w:p>
    <w:p w:rsidR="000E58F0" w:rsidRPr="000E58F0" w:rsidRDefault="000E58F0" w:rsidP="000E58F0">
      <w:r w:rsidRPr="000E58F0">
        <w:t>i</w:t>
      </w:r>
      <w:r w:rsidR="000B0BB2">
        <w:t>_</w:t>
      </w:r>
      <w:r w:rsidRPr="000E58F0">
        <w:t xml:space="preserve">0 </w:t>
      </w:r>
      <w:r w:rsidR="000B0BB2">
        <w:t>~~</w:t>
      </w:r>
      <w:r w:rsidRPr="000E58F0">
        <w:t>8,896 %. Dieser berechnete Zinssatz heißt interner Zinssatz i</w:t>
      </w:r>
      <w:r w:rsidR="000B0BB2">
        <w:t>_</w:t>
      </w:r>
      <w:r w:rsidRPr="000E58F0">
        <w:t>0.</w:t>
      </w:r>
    </w:p>
    <w:p w:rsidR="000E58F0" w:rsidRPr="000E58F0" w:rsidRDefault="000E58F0" w:rsidP="000E58F0">
      <w:r w:rsidRPr="000E58F0">
        <w:t>Ist der interne Zinssatz größer als der kalkulatorische Zinssatz (i</w:t>
      </w:r>
      <w:r w:rsidR="000B0BB2">
        <w:t>_0 ~~</w:t>
      </w:r>
      <w:r w:rsidRPr="000E58F0">
        <w:t>8,896 %</w:t>
      </w:r>
      <w:r w:rsidR="00A365E2">
        <w:t xml:space="preserve"> &gt;</w:t>
      </w:r>
      <w:r w:rsidRPr="000E58F0">
        <w:t>i</w:t>
      </w:r>
      <w:r w:rsidR="000B0BB2">
        <w:t>_</w:t>
      </w:r>
      <w:r w:rsidRPr="000E58F0">
        <w:t>k), ist die Investition sinnvoll.</w:t>
      </w:r>
    </w:p>
    <w:p w:rsidR="000E58F0" w:rsidRPr="000E58F0" w:rsidRDefault="000B0BB2" w:rsidP="000B0BB2">
      <w:pPr>
        <w:pStyle w:val="FormatKopfzeile"/>
      </w:pPr>
      <w:r>
        <w:t xml:space="preserve">j-153 - </w:t>
      </w:r>
      <w:r w:rsidR="000E58F0" w:rsidRPr="000E58F0">
        <w:t>Methode des internen Zinssatzes</w:t>
      </w:r>
    </w:p>
    <w:p w:rsidR="000E58F0" w:rsidRPr="000E58F0" w:rsidRDefault="000B0BB2" w:rsidP="000E58F0">
      <w:r>
        <w:t>|</w:t>
      </w:r>
      <w:r w:rsidR="000E58F0" w:rsidRPr="000E58F0">
        <w:t>Definition: Interner Zinssatz i</w:t>
      </w:r>
      <w:r>
        <w:t>_</w:t>
      </w:r>
      <w:r w:rsidR="000E58F0" w:rsidRPr="000E58F0">
        <w:t>0</w:t>
      </w:r>
      <w:r>
        <w:t>|</w:t>
      </w:r>
    </w:p>
    <w:p w:rsidR="000E58F0" w:rsidRPr="000E58F0" w:rsidRDefault="000E58F0" w:rsidP="000E58F0">
      <w:r w:rsidRPr="000E58F0">
        <w:t>Der Zinssatz i</w:t>
      </w:r>
      <w:r w:rsidR="000B0BB2">
        <w:t>_</w:t>
      </w:r>
      <w:r w:rsidRPr="000E58F0">
        <w:t>0, für den der Kapitalwert gleich null ist, heißt interner Zinssatz (Internal Rate of Return IRR):</w:t>
      </w:r>
    </w:p>
    <w:p w:rsidR="000E58F0" w:rsidRPr="000E58F0" w:rsidRDefault="000B0BB2" w:rsidP="000E58F0">
      <w:r>
        <w:lastRenderedPageBreak/>
        <w:t>C_0</w:t>
      </w:r>
      <w:r w:rsidR="000E58F0" w:rsidRPr="000E58F0">
        <w:t>(</w:t>
      </w:r>
      <w:r>
        <w:t>i_0) =</w:t>
      </w:r>
      <w:r w:rsidR="000E58F0" w:rsidRPr="000E58F0">
        <w:t xml:space="preserve">0 </w:t>
      </w:r>
      <w:r>
        <w:t>&lt;=&gt;</w:t>
      </w:r>
      <w:r w:rsidR="000E58F0" w:rsidRPr="000E58F0">
        <w:t xml:space="preserve"> 0 </w:t>
      </w:r>
      <w:r>
        <w:t>=</w:t>
      </w:r>
      <w:r w:rsidR="000E58F0" w:rsidRPr="000E58F0">
        <w:t>-A</w:t>
      </w:r>
      <w:r>
        <w:t>_0</w:t>
      </w:r>
      <w:r w:rsidR="000E58F0" w:rsidRPr="000E58F0">
        <w:t xml:space="preserve"> </w:t>
      </w:r>
      <w:r w:rsidR="001451F3">
        <w:t>+</w:t>
      </w:r>
      <w:r>
        <w:t>'Si[t=1;n]((R_t)/((1 +i_0)^t))</w:t>
      </w:r>
    </w:p>
    <w:p w:rsidR="000B0BB2" w:rsidRDefault="000B0BB2" w:rsidP="000B0BB2">
      <w:r>
        <w:t>----------</w:t>
      </w:r>
    </w:p>
    <w:p w:rsidR="000E58F0" w:rsidRPr="000E58F0" w:rsidRDefault="000E58F0" w:rsidP="000E58F0">
      <w:r w:rsidRPr="000E58F0">
        <w:t>Der interne Zinssatz i</w:t>
      </w:r>
      <w:r w:rsidR="000B0BB2">
        <w:t>_</w:t>
      </w:r>
      <w:r w:rsidRPr="000E58F0">
        <w:t>0 gibt an, in welcher Höhe sich das in der Investition gebundene Kapital verzinst (Rentabilität, Effektivverzinsung des eingesetzten Kapitals).</w:t>
      </w:r>
    </w:p>
    <w:p w:rsidR="000E58F0" w:rsidRPr="000E58F0" w:rsidRDefault="000E58F0" w:rsidP="000E58F0">
      <w:r w:rsidRPr="000E58F0">
        <w:t>Die Ertragskraft der Investition wird nach der Höhe des internen Zinssatzes beurteilt. i</w:t>
      </w:r>
      <w:r w:rsidR="000B0BB2">
        <w:t>_</w:t>
      </w:r>
      <w:r w:rsidRPr="000E58F0">
        <w:t>0 ist vom Kalkulationszinssatz i</w:t>
      </w:r>
      <w:r w:rsidR="000B0BB2">
        <w:t>_</w:t>
      </w:r>
      <w:r w:rsidRPr="000E58F0">
        <w:t>k unabhängig.</w:t>
      </w:r>
    </w:p>
    <w:p w:rsidR="000B0BB2" w:rsidRDefault="000B0BB2" w:rsidP="000B0BB2">
      <w:r>
        <w:t>----------</w:t>
      </w:r>
    </w:p>
    <w:p w:rsidR="000E58F0" w:rsidRPr="000E58F0" w:rsidRDefault="000B0BB2" w:rsidP="000E58F0">
      <w:r>
        <w:t>|</w:t>
      </w:r>
      <w:r w:rsidR="000E58F0" w:rsidRPr="000E58F0">
        <w:t>Investitionsentscheidung</w:t>
      </w:r>
      <w:r>
        <w:t>|</w:t>
      </w:r>
    </w:p>
    <w:p w:rsidR="000E58F0" w:rsidRPr="000E58F0" w:rsidRDefault="000E58F0" w:rsidP="000E58F0">
      <w:r w:rsidRPr="000E58F0">
        <w:t xml:space="preserve">Eine </w:t>
      </w:r>
      <w:r w:rsidR="000B0BB2">
        <w:t>|</w:t>
      </w:r>
      <w:r w:rsidRPr="000E58F0">
        <w:t>Investition</w:t>
      </w:r>
      <w:r w:rsidR="000B0BB2">
        <w:t>|</w:t>
      </w:r>
      <w:r w:rsidRPr="000E58F0">
        <w:t xml:space="preserve"> ist vorteilhaft, wenn i</w:t>
      </w:r>
      <w:r w:rsidR="000B0BB2">
        <w:t>_</w:t>
      </w:r>
      <w:r w:rsidRPr="000E58F0">
        <w:t>0</w:t>
      </w:r>
      <w:r w:rsidR="00A365E2">
        <w:t xml:space="preserve"> &gt;</w:t>
      </w:r>
      <w:r w:rsidRPr="000E58F0">
        <w:t>i</w:t>
      </w:r>
      <w:r w:rsidR="000B0BB2">
        <w:t>_</w:t>
      </w:r>
      <w:r w:rsidRPr="000E58F0">
        <w:t>k ist. (IRR</w:t>
      </w:r>
      <w:r w:rsidR="00A365E2">
        <w:t xml:space="preserve"> &gt;</w:t>
      </w:r>
      <w:r w:rsidRPr="000E58F0">
        <w:t>i</w:t>
      </w:r>
      <w:r w:rsidR="000B0BB2">
        <w:t>_</w:t>
      </w:r>
      <w:r w:rsidRPr="000E58F0">
        <w:t>k)</w:t>
      </w:r>
    </w:p>
    <w:p w:rsidR="000E58F0" w:rsidRPr="000E58F0" w:rsidRDefault="000E58F0" w:rsidP="000E58F0">
      <w:r w:rsidRPr="000E58F0">
        <w:t xml:space="preserve">Vergleicht man mehrere Investitionsalternativen, </w:t>
      </w:r>
      <w:r w:rsidR="000B0BB2">
        <w:t xml:space="preserve">so ist jene Alternative mit dem </w:t>
      </w:r>
      <w:r w:rsidRPr="000E58F0">
        <w:t>größten internen Zinssatz zu bevorzugen.</w:t>
      </w:r>
    </w:p>
    <w:p w:rsidR="000B0BB2" w:rsidRDefault="000B0BB2" w:rsidP="000E58F0">
      <w:r>
        <w:t>-----</w:t>
      </w:r>
    </w:p>
    <w:p w:rsidR="000E58F0" w:rsidRPr="000E58F0" w:rsidRDefault="000E58F0" w:rsidP="000E58F0">
      <w:r w:rsidRPr="000E58F0">
        <w:t>Investieren, wenn i</w:t>
      </w:r>
      <w:r w:rsidR="000B0BB2">
        <w:t>_</w:t>
      </w:r>
      <w:r w:rsidRPr="000E58F0">
        <w:t>0</w:t>
      </w:r>
      <w:r w:rsidR="00A365E2">
        <w:t xml:space="preserve"> &gt;</w:t>
      </w:r>
      <w:r w:rsidRPr="000E58F0">
        <w:t>i</w:t>
      </w:r>
      <w:r w:rsidR="000B0BB2">
        <w:t>_</w:t>
      </w:r>
      <w:r w:rsidRPr="000E58F0">
        <w:t>k</w:t>
      </w:r>
    </w:p>
    <w:p w:rsidR="000B0BB2" w:rsidRDefault="000B0BB2" w:rsidP="000B0BB2">
      <w:r>
        <w:t>----------</w:t>
      </w:r>
    </w:p>
    <w:p w:rsidR="000E58F0" w:rsidRPr="000E58F0" w:rsidRDefault="000B0BB2" w:rsidP="000E58F0">
      <w:r>
        <w:t>Hinweis:</w:t>
      </w:r>
      <w:r w:rsidR="000E58F0" w:rsidRPr="000E58F0">
        <w:t xml:space="preserve"> Der interne Zinssatz i</w:t>
      </w:r>
      <w:r>
        <w:t xml:space="preserve">_0 ist nur dann eindeutig, wenn alle </w:t>
      </w:r>
      <w:r w:rsidR="000E58F0" w:rsidRPr="000E58F0">
        <w:t>Rückflüsse R</w:t>
      </w:r>
      <w:r>
        <w:t>_</w:t>
      </w:r>
      <w:r w:rsidR="000E58F0" w:rsidRPr="000E58F0">
        <w:t>t positiv sind.</w:t>
      </w:r>
    </w:p>
    <w:p w:rsidR="000E58F0" w:rsidRPr="000E58F0" w:rsidRDefault="000B0BB2" w:rsidP="000B0BB2">
      <w:pPr>
        <w:pStyle w:val="Beispiel"/>
      </w:pPr>
      <w:r>
        <w:t>##-</w:t>
      </w:r>
      <w:r w:rsidR="000E58F0" w:rsidRPr="000E58F0">
        <w:t>Beispiel 5.6: Vergleich zweier Investitionsobjekte</w:t>
      </w:r>
    </w:p>
    <w:p w:rsidR="000E58F0" w:rsidRPr="000E58F0" w:rsidRDefault="000E58F0" w:rsidP="000E58F0">
      <w:r w:rsidRPr="000E58F0">
        <w:lastRenderedPageBreak/>
        <w:t>Ein Industriebetrieb überlegt den Kauf einer neuen Maschine.</w:t>
      </w:r>
    </w:p>
    <w:p w:rsidR="000E58F0" w:rsidRPr="000E58F0" w:rsidRDefault="000E58F0" w:rsidP="000E58F0">
      <w:r w:rsidRPr="000E58F0">
        <w:t>Die Geschäftsleitung kann zwischen 2 Varianten mit jeweils vierjähri</w:t>
      </w:r>
      <w:r w:rsidR="000B0BB2">
        <w:t xml:space="preserve">ger Nutzungsdauer </w:t>
      </w:r>
      <w:r w:rsidRPr="000E58F0">
        <w:t>wählen.</w:t>
      </w:r>
    </w:p>
    <w:p w:rsidR="000E58F0" w:rsidRPr="000E58F0" w:rsidRDefault="000E58F0" w:rsidP="000E58F0">
      <w:r w:rsidRPr="000E58F0">
        <w:t>Maschine I kostet 50.000 Euro und kann nach 4 Jahre</w:t>
      </w:r>
      <w:r w:rsidR="000B0BB2">
        <w:t xml:space="preserve">n um 5.000 Euro wieder verkauft </w:t>
      </w:r>
      <w:r w:rsidRPr="000E58F0">
        <w:t>werden.</w:t>
      </w:r>
    </w:p>
    <w:p w:rsidR="000E58F0" w:rsidRDefault="000E58F0" w:rsidP="000E58F0">
      <w:r w:rsidRPr="000E58F0">
        <w:t>Maschine II kostet 40.000 Euro und</w:t>
      </w:r>
      <w:r w:rsidR="00DC00D0">
        <w:t xml:space="preserve"> hat keinen Wiederverkaufswert.</w:t>
      </w:r>
    </w:p>
    <w:p w:rsidR="00DC00D0" w:rsidRPr="000E58F0" w:rsidRDefault="00DC00D0" w:rsidP="000E58F0">
      <w:r>
        <w:t>Tabelle:</w:t>
      </w:r>
    </w:p>
    <w:p w:rsidR="000B0BB2" w:rsidRDefault="000B0BB2" w:rsidP="000E58F0">
      <w:r w:rsidRPr="000E58F0">
        <w:t>Jahr</w:t>
      </w:r>
      <w:r>
        <w:t xml:space="preserve">: </w:t>
      </w:r>
      <w:r w:rsidR="000E58F0" w:rsidRPr="000E58F0">
        <w:t>1</w:t>
      </w:r>
    </w:p>
    <w:p w:rsidR="00DC00D0" w:rsidRDefault="00DC00D0" w:rsidP="000E58F0">
      <w:r>
        <w:t xml:space="preserve">Rückflüsse in EUR </w:t>
      </w:r>
      <w:r w:rsidRPr="000E58F0">
        <w:t>Maschine I</w:t>
      </w:r>
      <w:r>
        <w:t>:</w:t>
      </w:r>
      <w:r w:rsidR="000E58F0" w:rsidRPr="000E58F0">
        <w:t xml:space="preserve"> 10.000</w:t>
      </w:r>
    </w:p>
    <w:p w:rsidR="000E58F0" w:rsidRPr="000E58F0" w:rsidRDefault="00DC00D0" w:rsidP="000E58F0">
      <w:r>
        <w:t xml:space="preserve">Rückflüsse in EUR </w:t>
      </w:r>
      <w:r w:rsidRPr="000E58F0">
        <w:t>Maschine II</w:t>
      </w:r>
      <w:r>
        <w:t>:</w:t>
      </w:r>
      <w:r w:rsidR="000E58F0" w:rsidRPr="000E58F0">
        <w:t xml:space="preserve"> 15.000</w:t>
      </w:r>
    </w:p>
    <w:p w:rsidR="00DC00D0" w:rsidRDefault="00DC00D0" w:rsidP="000E58F0">
      <w:r>
        <w:t>-----</w:t>
      </w:r>
    </w:p>
    <w:p w:rsidR="000B0BB2" w:rsidRDefault="000B0BB2" w:rsidP="000E58F0">
      <w:r w:rsidRPr="000E58F0">
        <w:t>Jahr</w:t>
      </w:r>
      <w:r>
        <w:t xml:space="preserve">: </w:t>
      </w:r>
      <w:r w:rsidR="000E58F0" w:rsidRPr="000E58F0">
        <w:t>2</w:t>
      </w:r>
    </w:p>
    <w:p w:rsidR="00DC00D0" w:rsidRDefault="00DC00D0" w:rsidP="000E58F0">
      <w:r>
        <w:t xml:space="preserve">Rückflüsse in EUR </w:t>
      </w:r>
      <w:r w:rsidRPr="000E58F0">
        <w:t>Maschine I</w:t>
      </w:r>
      <w:r>
        <w:t>:</w:t>
      </w:r>
      <w:r w:rsidR="000E58F0" w:rsidRPr="000E58F0">
        <w:t xml:space="preserve"> 12.000</w:t>
      </w:r>
    </w:p>
    <w:p w:rsidR="000E58F0" w:rsidRPr="000E58F0" w:rsidRDefault="00DC00D0" w:rsidP="000E58F0">
      <w:r>
        <w:t xml:space="preserve">Rückflüsse in EUR </w:t>
      </w:r>
      <w:r w:rsidRPr="000E58F0">
        <w:t>Maschine II</w:t>
      </w:r>
      <w:r>
        <w:t>:</w:t>
      </w:r>
      <w:r w:rsidR="000E58F0" w:rsidRPr="000E58F0">
        <w:t xml:space="preserve"> 12.000</w:t>
      </w:r>
    </w:p>
    <w:p w:rsidR="00DC00D0" w:rsidRDefault="00DC00D0" w:rsidP="00DC00D0">
      <w:r>
        <w:t>-----</w:t>
      </w:r>
    </w:p>
    <w:p w:rsidR="000B0BB2" w:rsidRDefault="000B0BB2" w:rsidP="000E58F0">
      <w:r w:rsidRPr="000E58F0">
        <w:t>Jahr</w:t>
      </w:r>
      <w:r>
        <w:t xml:space="preserve">: </w:t>
      </w:r>
      <w:r w:rsidR="000E58F0" w:rsidRPr="000E58F0">
        <w:t>3</w:t>
      </w:r>
    </w:p>
    <w:p w:rsidR="00DC00D0" w:rsidRDefault="00DC00D0" w:rsidP="000E58F0">
      <w:r>
        <w:t xml:space="preserve">Rückflüsse in EUR </w:t>
      </w:r>
      <w:r w:rsidRPr="000E58F0">
        <w:t>Maschine I</w:t>
      </w:r>
      <w:r>
        <w:t>:</w:t>
      </w:r>
      <w:r w:rsidR="000E58F0" w:rsidRPr="000E58F0">
        <w:t xml:space="preserve"> 16.000</w:t>
      </w:r>
    </w:p>
    <w:p w:rsidR="000E58F0" w:rsidRPr="000E58F0" w:rsidRDefault="00DC00D0" w:rsidP="000E58F0">
      <w:r>
        <w:t xml:space="preserve">Rückflüsse in EUR </w:t>
      </w:r>
      <w:r w:rsidRPr="000E58F0">
        <w:t>Maschine II</w:t>
      </w:r>
      <w:r>
        <w:t>:</w:t>
      </w:r>
      <w:r w:rsidR="000E58F0" w:rsidRPr="000E58F0">
        <w:t xml:space="preserve"> 11.000</w:t>
      </w:r>
    </w:p>
    <w:p w:rsidR="00DC00D0" w:rsidRDefault="00DC00D0" w:rsidP="00DC00D0">
      <w:r>
        <w:t>-----</w:t>
      </w:r>
    </w:p>
    <w:p w:rsidR="000B0BB2" w:rsidRDefault="000B0BB2" w:rsidP="000E58F0">
      <w:r w:rsidRPr="000E58F0">
        <w:lastRenderedPageBreak/>
        <w:t>Jahr</w:t>
      </w:r>
      <w:r>
        <w:t xml:space="preserve">: </w:t>
      </w:r>
      <w:r w:rsidR="000E58F0" w:rsidRPr="000E58F0">
        <w:t>4</w:t>
      </w:r>
    </w:p>
    <w:p w:rsidR="00DC00D0" w:rsidRDefault="00DC00D0" w:rsidP="000E58F0">
      <w:r>
        <w:t xml:space="preserve">Rückflüsse in EUR </w:t>
      </w:r>
      <w:r w:rsidRPr="000E58F0">
        <w:t>Maschine I</w:t>
      </w:r>
      <w:r>
        <w:t>:</w:t>
      </w:r>
      <w:r w:rsidR="000E58F0" w:rsidRPr="000E58F0">
        <w:t xml:space="preserve"> 19.000 </w:t>
      </w:r>
      <w:r w:rsidR="001451F3">
        <w:t>+</w:t>
      </w:r>
      <w:r w:rsidR="000E58F0" w:rsidRPr="000E58F0">
        <w:t>5.000</w:t>
      </w:r>
    </w:p>
    <w:p w:rsidR="000E58F0" w:rsidRPr="000E58F0" w:rsidRDefault="00DC00D0" w:rsidP="000E58F0">
      <w:r>
        <w:t xml:space="preserve">Rückflüsse in EUR </w:t>
      </w:r>
      <w:r w:rsidRPr="000E58F0">
        <w:t>Maschine II</w:t>
      </w:r>
      <w:r>
        <w:t>:</w:t>
      </w:r>
      <w:r w:rsidR="000E58F0" w:rsidRPr="000E58F0">
        <w:t xml:space="preserve"> 11.000</w:t>
      </w:r>
    </w:p>
    <w:p w:rsidR="00DC00D0" w:rsidRDefault="00DC00D0" w:rsidP="00DC00D0">
      <w:r>
        <w:t>-----</w:t>
      </w:r>
    </w:p>
    <w:p w:rsidR="000E58F0" w:rsidRPr="000E58F0" w:rsidRDefault="000E58F0" w:rsidP="000E58F0">
      <w:r w:rsidRPr="000E58F0">
        <w:t>a) Berechnen Sie für beide Varianten den internen Zinssatz i</w:t>
      </w:r>
      <w:r w:rsidR="00DC00D0">
        <w:t>_</w:t>
      </w:r>
      <w:r w:rsidRPr="000E58F0">
        <w:t>0 und entscheiden Sie, welche Maschine gekauft werden soll.</w:t>
      </w:r>
    </w:p>
    <w:p w:rsidR="000E58F0" w:rsidRPr="000E58F0" w:rsidRDefault="000E58F0" w:rsidP="000E58F0">
      <w:r w:rsidRPr="000E58F0">
        <w:t>b) Erklären Sie, wie sich der interne Zinssatz der Maschinen ändert, wenn sie billiger als ursprünglich angenommen gekauft werden können.</w:t>
      </w:r>
    </w:p>
    <w:p w:rsidR="000E58F0" w:rsidRPr="000E58F0" w:rsidRDefault="000E58F0" w:rsidP="000E58F0">
      <w:r w:rsidRPr="000E58F0">
        <w:t>c) Berechnen Sie, wie hoch die Anschaffungskosten für Maschine II sein müssten, damit sich für beide Maschinen derselbe interne Zinssatz ergibt.</w:t>
      </w:r>
    </w:p>
    <w:p w:rsidR="000E58F0" w:rsidRPr="000E58F0" w:rsidRDefault="000E58F0" w:rsidP="000E58F0">
      <w:r w:rsidRPr="000E58F0">
        <w:t>Lösung:</w:t>
      </w:r>
    </w:p>
    <w:p w:rsidR="000E58F0" w:rsidRPr="000E58F0" w:rsidRDefault="000E58F0" w:rsidP="000E58F0">
      <w:r w:rsidRPr="000E58F0">
        <w:t>a) Maschine I: 0 =-50</w:t>
      </w:r>
      <w:r w:rsidR="001451F3">
        <w:t>000</w:t>
      </w:r>
      <w:r w:rsidRPr="000E58F0">
        <w:t xml:space="preserve"> </w:t>
      </w:r>
      <w:r w:rsidR="001451F3">
        <w:t>+</w:t>
      </w:r>
      <w:r w:rsidR="00DC00D0">
        <w:t>(10000)/(</w:t>
      </w:r>
      <w:r w:rsidR="00DC00D0" w:rsidRPr="000E58F0">
        <w:t xml:space="preserve">1 </w:t>
      </w:r>
      <w:r w:rsidR="00DC00D0">
        <w:t>+i_</w:t>
      </w:r>
      <w:r w:rsidR="00DC00D0" w:rsidRPr="000E58F0">
        <w:t>0</w:t>
      </w:r>
      <w:r w:rsidR="00DC00D0">
        <w:t xml:space="preserve">) </w:t>
      </w:r>
      <w:r w:rsidR="001451F3">
        <w:t>+</w:t>
      </w:r>
      <w:r w:rsidR="00DC00D0">
        <w:t>(</w:t>
      </w:r>
      <w:r w:rsidRPr="000E58F0">
        <w:t>1200</w:t>
      </w:r>
      <w:r w:rsidR="00DC00D0">
        <w:t>0)/((</w:t>
      </w:r>
      <w:r w:rsidR="00DC00D0" w:rsidRPr="000E58F0">
        <w:t xml:space="preserve">1 </w:t>
      </w:r>
      <w:r w:rsidR="00DC00D0">
        <w:t>+i_</w:t>
      </w:r>
      <w:r w:rsidR="00DC00D0" w:rsidRPr="000E58F0">
        <w:t>0</w:t>
      </w:r>
      <w:r w:rsidR="00DC00D0">
        <w:t>)^2)</w:t>
      </w:r>
      <w:r w:rsidRPr="000E58F0">
        <w:t xml:space="preserve"> </w:t>
      </w:r>
      <w:r w:rsidR="001451F3">
        <w:t>+</w:t>
      </w:r>
      <w:r w:rsidR="00DC00D0">
        <w:t>(16000)/((</w:t>
      </w:r>
      <w:r w:rsidR="00DC00D0" w:rsidRPr="000E58F0">
        <w:t xml:space="preserve">1 </w:t>
      </w:r>
      <w:r w:rsidR="00DC00D0">
        <w:t>+i_</w:t>
      </w:r>
      <w:r w:rsidR="00DC00D0" w:rsidRPr="000E58F0">
        <w:t>0</w:t>
      </w:r>
      <w:r w:rsidR="00DC00D0">
        <w:t>)^3)</w:t>
      </w:r>
      <w:r w:rsidRPr="000E58F0">
        <w:t xml:space="preserve"> </w:t>
      </w:r>
      <w:r w:rsidR="001451F3">
        <w:t>+</w:t>
      </w:r>
      <w:r w:rsidR="00DC00D0">
        <w:t>(</w:t>
      </w:r>
      <w:r w:rsidRPr="000E58F0">
        <w:t>24</w:t>
      </w:r>
      <w:r w:rsidR="00DC00D0">
        <w:t>000)/((</w:t>
      </w:r>
      <w:r w:rsidR="00DC00D0" w:rsidRPr="000E58F0">
        <w:t xml:space="preserve">1 </w:t>
      </w:r>
      <w:r w:rsidR="00DC00D0">
        <w:t>+i_</w:t>
      </w:r>
      <w:r w:rsidR="00DC00D0" w:rsidRPr="000E58F0">
        <w:t>0</w:t>
      </w:r>
      <w:r w:rsidR="00DC00D0">
        <w:t>)^4)</w:t>
      </w:r>
    </w:p>
    <w:p w:rsidR="000E58F0" w:rsidRPr="000E58F0" w:rsidRDefault="000E58F0" w:rsidP="000E58F0">
      <w:r w:rsidRPr="000E58F0">
        <w:t>Mit Technologie erhält man i</w:t>
      </w:r>
      <w:r w:rsidR="00DC00D0">
        <w:t>_0 ~~</w:t>
      </w:r>
      <w:r w:rsidRPr="000E58F0">
        <w:t>7,91 %.</w:t>
      </w:r>
    </w:p>
    <w:p w:rsidR="000E58F0" w:rsidRPr="000E58F0" w:rsidRDefault="000E58F0" w:rsidP="000E58F0">
      <w:r w:rsidRPr="000E58F0">
        <w:t>Maschine II: 0 =-40</w:t>
      </w:r>
      <w:r w:rsidR="001451F3">
        <w:t>000</w:t>
      </w:r>
      <w:r w:rsidRPr="000E58F0">
        <w:t xml:space="preserve"> </w:t>
      </w:r>
      <w:r w:rsidR="001451F3">
        <w:t>+</w:t>
      </w:r>
      <w:r w:rsidR="00DC00D0">
        <w:t>(15000)/(</w:t>
      </w:r>
      <w:r w:rsidR="00DC00D0" w:rsidRPr="000E58F0">
        <w:t xml:space="preserve">1 </w:t>
      </w:r>
      <w:r w:rsidR="00DC00D0">
        <w:t>+i_</w:t>
      </w:r>
      <w:r w:rsidR="00DC00D0" w:rsidRPr="000E58F0">
        <w:t>0</w:t>
      </w:r>
      <w:r w:rsidR="00DC00D0">
        <w:t>)</w:t>
      </w:r>
      <w:r w:rsidRPr="000E58F0">
        <w:t xml:space="preserve"> </w:t>
      </w:r>
      <w:r w:rsidR="001451F3">
        <w:t>+</w:t>
      </w:r>
      <w:r w:rsidR="00DC00D0">
        <w:t>(12000)/((</w:t>
      </w:r>
      <w:r w:rsidR="00DC00D0" w:rsidRPr="000E58F0">
        <w:t xml:space="preserve">1 </w:t>
      </w:r>
      <w:r w:rsidR="00DC00D0">
        <w:t>+i_</w:t>
      </w:r>
      <w:r w:rsidR="00DC00D0" w:rsidRPr="000E58F0">
        <w:t>0</w:t>
      </w:r>
      <w:r w:rsidR="00DC00D0">
        <w:t>)^2)</w:t>
      </w:r>
      <w:r w:rsidRPr="000E58F0">
        <w:t xml:space="preserve"> </w:t>
      </w:r>
      <w:r w:rsidR="001451F3">
        <w:t>+</w:t>
      </w:r>
      <w:r w:rsidR="00DC00D0">
        <w:t>(11</w:t>
      </w:r>
      <w:r w:rsidRPr="000E58F0">
        <w:t>00</w:t>
      </w:r>
      <w:r w:rsidR="00DC00D0">
        <w:t>0)/((</w:t>
      </w:r>
      <w:r w:rsidR="00DC00D0" w:rsidRPr="000E58F0">
        <w:t xml:space="preserve">1 </w:t>
      </w:r>
      <w:r w:rsidR="00DC00D0">
        <w:t>+i_</w:t>
      </w:r>
      <w:r w:rsidR="00DC00D0" w:rsidRPr="000E58F0">
        <w:t>0</w:t>
      </w:r>
      <w:r w:rsidR="00DC00D0">
        <w:t>)^3)</w:t>
      </w:r>
      <w:r w:rsidRPr="000E58F0">
        <w:t xml:space="preserve"> </w:t>
      </w:r>
      <w:r w:rsidR="001451F3">
        <w:t>+</w:t>
      </w:r>
      <w:r w:rsidR="00DC00D0">
        <w:t>(</w:t>
      </w:r>
      <w:r w:rsidRPr="000E58F0">
        <w:t>11</w:t>
      </w:r>
      <w:r w:rsidR="00DC00D0">
        <w:t>000)/((</w:t>
      </w:r>
      <w:r w:rsidR="00DC00D0" w:rsidRPr="000E58F0">
        <w:t xml:space="preserve">1 </w:t>
      </w:r>
      <w:r w:rsidR="00DC00D0">
        <w:t>+i_</w:t>
      </w:r>
      <w:r w:rsidR="00DC00D0" w:rsidRPr="000E58F0">
        <w:t>0</w:t>
      </w:r>
      <w:r w:rsidR="00DC00D0">
        <w:t>)^4)</w:t>
      </w:r>
    </w:p>
    <w:p w:rsidR="000E58F0" w:rsidRPr="000E58F0" w:rsidRDefault="000E58F0" w:rsidP="000E58F0">
      <w:r w:rsidRPr="000E58F0">
        <w:t>Mit Technologie erhält man i</w:t>
      </w:r>
      <w:r w:rsidR="00DC00D0">
        <w:t>_0 ~~</w:t>
      </w:r>
      <w:r w:rsidRPr="000E58F0">
        <w:t>9,18 %.</w:t>
      </w:r>
    </w:p>
    <w:p w:rsidR="000E58F0" w:rsidRPr="000E58F0" w:rsidRDefault="000E58F0" w:rsidP="000E58F0">
      <w:r w:rsidRPr="000E58F0">
        <w:t>Man sollte sich für Maschine II entscheiden.</w:t>
      </w:r>
    </w:p>
    <w:p w:rsidR="000E58F0" w:rsidRPr="000E58F0" w:rsidRDefault="000E58F0" w:rsidP="000E58F0">
      <w:r w:rsidRPr="000E58F0">
        <w:t>b) Die Höhe der Anschaffungskosten entspricht der Summe der mit dem internen Zinssatz abgezinsten Rückflüsse.</w:t>
      </w:r>
    </w:p>
    <w:p w:rsidR="000E58F0" w:rsidRPr="000E58F0" w:rsidRDefault="000E58F0" w:rsidP="000E58F0">
      <w:r w:rsidRPr="000E58F0">
        <w:t>Verringern sich die Anschaffungskosten, müssen die Rückflüsse stärker abgezinst werden, um in Summe auf den geringeren Kaufpreis zu führen.</w:t>
      </w:r>
    </w:p>
    <w:p w:rsidR="000E58F0" w:rsidRPr="000E58F0" w:rsidRDefault="000E58F0" w:rsidP="000E58F0">
      <w:r w:rsidRPr="000E58F0">
        <w:t>Der interne Zinssatz nimmt zu.</w:t>
      </w:r>
    </w:p>
    <w:p w:rsidR="000E58F0" w:rsidRPr="000E58F0" w:rsidRDefault="00DC00D0" w:rsidP="00DC00D0">
      <w:pPr>
        <w:pStyle w:val="FormatKopfzeile"/>
      </w:pPr>
      <w:r>
        <w:t xml:space="preserve">j-154 - </w:t>
      </w:r>
      <w:r w:rsidR="000E58F0" w:rsidRPr="000E58F0">
        <w:t>Investitionsrechnung</w:t>
      </w:r>
    </w:p>
    <w:p w:rsidR="000E58F0" w:rsidRPr="000E58F0" w:rsidRDefault="00DC00D0" w:rsidP="00DC00D0">
      <w:pPr>
        <w:pStyle w:val="Beispiel"/>
      </w:pPr>
      <w:r>
        <w:t>##-</w:t>
      </w:r>
      <w:r w:rsidR="000E58F0" w:rsidRPr="000E58F0">
        <w:t>Beispiel 5.6: Vergleich zweier Investitionsobjekte (Fortsetzung)</w:t>
      </w:r>
    </w:p>
    <w:p w:rsidR="000E58F0" w:rsidRPr="000E58F0" w:rsidRDefault="000E58F0" w:rsidP="000E58F0">
      <w:r w:rsidRPr="000E58F0">
        <w:t>c) Der interne Zinssatz von Maschine I ist i</w:t>
      </w:r>
      <w:r w:rsidR="00DC00D0">
        <w:t>_</w:t>
      </w:r>
      <w:r w:rsidRPr="000E58F0">
        <w:t>0 =7,91 %.</w:t>
      </w:r>
    </w:p>
    <w:p w:rsidR="000E58F0" w:rsidRPr="000E58F0" w:rsidRDefault="000E58F0" w:rsidP="000E58F0">
      <w:r w:rsidRPr="000E58F0">
        <w:t>Es sind somit die Rückflüsse des Zahlungsstromes der Maschine II mit diesem Zinssatz 7,91 % abzuzinsen.</w:t>
      </w:r>
    </w:p>
    <w:p w:rsidR="000E58F0" w:rsidRPr="000E58F0" w:rsidRDefault="000E58F0" w:rsidP="000E58F0">
      <w:r w:rsidRPr="000E58F0">
        <w:t>Aus der Äquivalenzgleichung werden dann die neuen Anschaffungskosten berechnet. Für Maschine II gilt:</w:t>
      </w:r>
    </w:p>
    <w:p w:rsidR="000E58F0" w:rsidRPr="000E58F0" w:rsidRDefault="000E58F0" w:rsidP="000E58F0">
      <w:r w:rsidRPr="000E58F0">
        <w:t xml:space="preserve">0 </w:t>
      </w:r>
      <w:r w:rsidR="00DC00D0">
        <w:t>=-A +(</w:t>
      </w:r>
      <w:r w:rsidRPr="000E58F0">
        <w:t>15</w:t>
      </w:r>
      <w:r w:rsidR="001451F3">
        <w:t>000</w:t>
      </w:r>
      <w:r w:rsidR="00DC00D0">
        <w:t>)/(1,0791)</w:t>
      </w:r>
      <w:r w:rsidRPr="000E58F0">
        <w:t xml:space="preserve"> </w:t>
      </w:r>
      <w:r w:rsidR="00DC00D0">
        <w:t>+(</w:t>
      </w:r>
      <w:r w:rsidRPr="000E58F0">
        <w:t>12000</w:t>
      </w:r>
      <w:r w:rsidR="00DC00D0">
        <w:t>)/(1,0791^2)</w:t>
      </w:r>
      <w:r w:rsidRPr="000E58F0">
        <w:t xml:space="preserve"> </w:t>
      </w:r>
      <w:r w:rsidR="00DC00D0">
        <w:t>+(</w:t>
      </w:r>
      <w:r w:rsidRPr="000E58F0">
        <w:t>11</w:t>
      </w:r>
      <w:r w:rsidR="001451F3">
        <w:t>000</w:t>
      </w:r>
      <w:r w:rsidR="00DC00D0">
        <w:t>)/(1,0791^3)</w:t>
      </w:r>
      <w:r w:rsidRPr="000E58F0">
        <w:t xml:space="preserve"> </w:t>
      </w:r>
      <w:r w:rsidR="00DC00D0">
        <w:t>+(</w:t>
      </w:r>
      <w:r w:rsidRPr="000E58F0">
        <w:t>11</w:t>
      </w:r>
      <w:r w:rsidR="001451F3">
        <w:t>000</w:t>
      </w:r>
      <w:r w:rsidR="00DC00D0">
        <w:t>)/(1,0791^4)</w:t>
      </w:r>
      <w:r w:rsidRPr="000E58F0">
        <w:t xml:space="preserve"> </w:t>
      </w:r>
      <w:r w:rsidR="00DC00D0">
        <w:t>=-</w:t>
      </w:r>
      <w:r w:rsidRPr="000E58F0">
        <w:t xml:space="preserve">A </w:t>
      </w:r>
      <w:r w:rsidR="00DC00D0">
        <w:t>+</w:t>
      </w:r>
      <w:r w:rsidRPr="000E58F0">
        <w:t>41072</w:t>
      </w:r>
      <w:r w:rsidR="00DC00D0">
        <w:t>,</w:t>
      </w:r>
      <w:r w:rsidRPr="000E58F0">
        <w:t>06</w:t>
      </w:r>
    </w:p>
    <w:p w:rsidR="000E58F0" w:rsidRDefault="00DC00D0" w:rsidP="000E58F0">
      <w:r>
        <w:t>D</w:t>
      </w:r>
      <w:r w:rsidR="000E58F0" w:rsidRPr="000E58F0">
        <w:t>ie Anschaffungskosten könnten um ca. 1.072 Euro höher sein.</w:t>
      </w:r>
    </w:p>
    <w:p w:rsidR="00DC00D0" w:rsidRPr="000E58F0" w:rsidRDefault="00DC00D0" w:rsidP="000E58F0">
      <w:r>
        <w:t>----------</w:t>
      </w:r>
    </w:p>
    <w:p w:rsidR="000E58F0" w:rsidRPr="000E58F0" w:rsidRDefault="00DC00D0" w:rsidP="00DC00D0">
      <w:pPr>
        <w:pStyle w:val="berschrift3"/>
      </w:pPr>
      <w:bookmarkStart w:id="95" w:name="_Toc492890412"/>
      <w:r>
        <w:t>**-</w:t>
      </w:r>
      <w:r w:rsidR="000E58F0" w:rsidRPr="000E58F0">
        <w:t>5.4 Methode des modifizierten internen Zinssatzes</w:t>
      </w:r>
      <w:bookmarkEnd w:id="95"/>
    </w:p>
    <w:p w:rsidR="000E58F0" w:rsidRPr="000E58F0" w:rsidRDefault="000E58F0" w:rsidP="000E58F0">
      <w:r w:rsidRPr="000E58F0">
        <w:t>In der Methode des internen Zinssatzes werden die freiwerdenden Rückflüsse mit dem internen Zinssatz wiederverlangt. Häufig liegt der interne Zinssatz aber deutlich über dem Marktzinssatz, sodass die Rückflüsse auf dem Kapitalmarkt nicht zu diesem Zinssatz wiederveranlagt werden können.</w:t>
      </w:r>
    </w:p>
    <w:p w:rsidR="000E58F0" w:rsidRPr="000E58F0" w:rsidRDefault="000E58F0" w:rsidP="000E58F0">
      <w:r w:rsidRPr="000E58F0">
        <w:t xml:space="preserve">Man führt deshalb einen </w:t>
      </w:r>
      <w:r w:rsidR="00DC00D0">
        <w:t>|</w:t>
      </w:r>
      <w:r w:rsidRPr="000E58F0">
        <w:t>Wiederveranlagungszinsssatz (Reinvestitionszinssatz)</w:t>
      </w:r>
      <w:r w:rsidR="00DC00D0">
        <w:t>|</w:t>
      </w:r>
      <w:r w:rsidRPr="000E58F0">
        <w:t xml:space="preserve"> i</w:t>
      </w:r>
      <w:r w:rsidR="00DC00D0">
        <w:t>_</w:t>
      </w:r>
      <w:r w:rsidRPr="000E58F0">
        <w:t>r ein, zu dem die Rückflüsse angelegt werden (z. B. Sparbuch, Anleihen).</w:t>
      </w:r>
    </w:p>
    <w:p w:rsidR="000E58F0" w:rsidRPr="000E58F0" w:rsidRDefault="000E58F0" w:rsidP="000E58F0">
      <w:r w:rsidRPr="000E58F0">
        <w:t>Die Rückflüsse werden mit i</w:t>
      </w:r>
      <w:r w:rsidR="00DC00D0">
        <w:t>_</w:t>
      </w:r>
      <w:r w:rsidRPr="000E58F0">
        <w:t>r auf das Ende der Nutzungsdauer aufgezinst und ergeben als Summe den Endwert E.</w:t>
      </w:r>
    </w:p>
    <w:p w:rsidR="00DC00D0" w:rsidRDefault="00DC00D0" w:rsidP="00DC00D0">
      <w:r>
        <w:t>----------</w:t>
      </w:r>
    </w:p>
    <w:p w:rsidR="000E58F0" w:rsidRPr="000E58F0" w:rsidRDefault="00DC00D0" w:rsidP="000E58F0">
      <w:r>
        <w:t>|</w:t>
      </w:r>
      <w:r w:rsidR="000E58F0" w:rsidRPr="000E58F0">
        <w:t>Definition: Modifizierter interner Zinssatz i</w:t>
      </w:r>
      <w:r>
        <w:t>_(</w:t>
      </w:r>
      <w:r w:rsidR="000E58F0" w:rsidRPr="000E58F0">
        <w:t>mod</w:t>
      </w:r>
      <w:r>
        <w:t>)|</w:t>
      </w:r>
    </w:p>
    <w:p w:rsidR="000E58F0" w:rsidRPr="000E58F0" w:rsidRDefault="000E58F0" w:rsidP="000E58F0">
      <w:r w:rsidRPr="000E58F0">
        <w:t xml:space="preserve">Der </w:t>
      </w:r>
      <w:r w:rsidR="00BE4159">
        <w:t>|</w:t>
      </w:r>
      <w:r w:rsidRPr="000E58F0">
        <w:t>modifizierte interne Zinssatz i</w:t>
      </w:r>
      <w:r w:rsidR="00DC00D0">
        <w:t>_(</w:t>
      </w:r>
      <w:r w:rsidRPr="000E58F0">
        <w:t>mod</w:t>
      </w:r>
      <w:r w:rsidR="00DC00D0">
        <w:t>)</w:t>
      </w:r>
      <w:r w:rsidR="00BE4159">
        <w:t>|</w:t>
      </w:r>
      <w:r w:rsidRPr="000E58F0">
        <w:t xml:space="preserve"> ist jener Zinssatz, für den die zu diesem Zinssatz</w:t>
      </w:r>
      <w:r w:rsidR="004436C3">
        <w:t xml:space="preserve"> i_(mod)</w:t>
      </w:r>
      <w:r w:rsidRPr="000E58F0">
        <w:t xml:space="preserve"> aufgezinsten Anschaffungskosten A</w:t>
      </w:r>
      <w:r w:rsidR="00BE4159">
        <w:t>_</w:t>
      </w:r>
      <w:r w:rsidRPr="000E58F0">
        <w:t>0 den selben Ertrag bringen wie der Endwert E der mit i</w:t>
      </w:r>
      <w:r w:rsidR="00BE4159">
        <w:t>_</w:t>
      </w:r>
      <w:r w:rsidRPr="000E58F0">
        <w:t>r reinvestierten Rückflüsse:</w:t>
      </w:r>
    </w:p>
    <w:p w:rsidR="000E58F0" w:rsidRPr="000E58F0" w:rsidRDefault="000E58F0" w:rsidP="000E58F0">
      <w:r w:rsidRPr="000E58F0">
        <w:t>A</w:t>
      </w:r>
      <w:r w:rsidR="00BE4159">
        <w:t>_</w:t>
      </w:r>
      <w:r w:rsidRPr="000E58F0">
        <w:t>0</w:t>
      </w:r>
      <w:r w:rsidR="00302FEB">
        <w:t xml:space="preserve"> *</w:t>
      </w:r>
      <w:r w:rsidRPr="000E58F0">
        <w:t xml:space="preserve">(1 </w:t>
      </w:r>
      <w:r w:rsidR="001451F3">
        <w:t>+</w:t>
      </w:r>
      <w:r w:rsidRPr="000E58F0">
        <w:t>i</w:t>
      </w:r>
      <w:r w:rsidR="00BE4159">
        <w:t>_(</w:t>
      </w:r>
      <w:r w:rsidRPr="000E58F0">
        <w:t>mod</w:t>
      </w:r>
      <w:r w:rsidR="00BE4159">
        <w:t>)</w:t>
      </w:r>
      <w:r w:rsidRPr="000E58F0">
        <w:t>)</w:t>
      </w:r>
      <w:r w:rsidR="00BE4159">
        <w:t>^n =E mit E ='Si[t=1;n](R_t *</w:t>
      </w:r>
      <w:r w:rsidRPr="000E58F0">
        <w:t xml:space="preserve">(1 </w:t>
      </w:r>
      <w:r w:rsidR="001451F3">
        <w:t>+</w:t>
      </w:r>
      <w:r w:rsidRPr="000E58F0">
        <w:t>i</w:t>
      </w:r>
      <w:r w:rsidR="00BE4159">
        <w:t>_</w:t>
      </w:r>
      <w:r w:rsidRPr="000E58F0">
        <w:t>r)</w:t>
      </w:r>
      <w:r w:rsidR="00BE4159">
        <w:t>^(</w:t>
      </w:r>
      <w:r w:rsidRPr="000E58F0">
        <w:t>n -t</w:t>
      </w:r>
      <w:r w:rsidR="00BE4159">
        <w:t>))</w:t>
      </w:r>
    </w:p>
    <w:p w:rsidR="000E58F0" w:rsidRPr="000E58F0" w:rsidRDefault="00BE4159" w:rsidP="000E58F0">
      <w:r>
        <w:t>i_(</w:t>
      </w:r>
      <w:r w:rsidR="000E58F0" w:rsidRPr="000E58F0">
        <w:t>mod</w:t>
      </w:r>
      <w:r>
        <w:t>)</w:t>
      </w:r>
      <w:r w:rsidR="000E58F0" w:rsidRPr="000E58F0">
        <w:t xml:space="preserve"> </w:t>
      </w:r>
      <w:r>
        <w:t>= ^(n)'w(E/(A_0)) -1</w:t>
      </w:r>
    </w:p>
    <w:p w:rsidR="00BE4159" w:rsidRDefault="00BE4159" w:rsidP="000E58F0">
      <w:r>
        <w:t>----------</w:t>
      </w:r>
    </w:p>
    <w:p w:rsidR="000E58F0" w:rsidRPr="000E58F0" w:rsidRDefault="00BE4159" w:rsidP="00BE4159">
      <w:pPr>
        <w:pStyle w:val="Beispiel"/>
      </w:pPr>
      <w:r>
        <w:t>##-</w:t>
      </w:r>
      <w:r w:rsidR="000E58F0" w:rsidRPr="000E58F0">
        <w:t>Beispiel 5.7: Modifizierter interner Zinssatz (Forts. einführendes Beispiel)</w:t>
      </w:r>
    </w:p>
    <w:p w:rsidR="000E58F0" w:rsidRPr="000E58F0" w:rsidRDefault="000E58F0" w:rsidP="000E58F0">
      <w:r w:rsidRPr="000E58F0">
        <w:t>Die Rückflüsse aus dem einführenden Beispiel werden mit einem Zinssatz i</w:t>
      </w:r>
      <w:r w:rsidR="00BE4159">
        <w:t xml:space="preserve">_r =4,5 % </w:t>
      </w:r>
      <w:r w:rsidRPr="000E58F0">
        <w:t>wiederveranlagt.</w:t>
      </w:r>
    </w:p>
    <w:p w:rsidR="000E58F0" w:rsidRPr="000E58F0" w:rsidRDefault="000E58F0" w:rsidP="000E58F0">
      <w:r w:rsidRPr="000E58F0">
        <w:t>Beurteilen Sie mithilfe des modifizierten internen Zinss</w:t>
      </w:r>
      <w:r w:rsidR="00BE4159">
        <w:t xml:space="preserve">atzes, ob die Investition unter </w:t>
      </w:r>
      <w:r w:rsidRPr="000E58F0">
        <w:t>diesen Bedingungen vorteilhaft ist.</w:t>
      </w:r>
    </w:p>
    <w:p w:rsidR="000E58F0" w:rsidRPr="000E58F0" w:rsidRDefault="000E58F0" w:rsidP="000E58F0">
      <w:r w:rsidRPr="000E58F0">
        <w:t>Lösung:</w:t>
      </w:r>
    </w:p>
    <w:p w:rsidR="000E58F0" w:rsidRPr="000E58F0" w:rsidRDefault="000E58F0" w:rsidP="000E58F0">
      <w:r w:rsidRPr="000E58F0">
        <w:t>Berechnung der Summe der aufgezinsten Rückflüsse E:</w:t>
      </w:r>
    </w:p>
    <w:p w:rsidR="000E58F0" w:rsidRPr="000E58F0" w:rsidRDefault="000E58F0" w:rsidP="000E58F0">
      <w:r w:rsidRPr="000E58F0">
        <w:t>1. Schritt: Endwert der Rückflüsse berechnen</w:t>
      </w:r>
    </w:p>
    <w:p w:rsidR="000E58F0" w:rsidRPr="000E58F0" w:rsidRDefault="000E58F0" w:rsidP="000E58F0">
      <w:r w:rsidRPr="000E58F0">
        <w:t>E =6</w:t>
      </w:r>
      <w:r w:rsidR="001451F3">
        <w:t>000 *</w:t>
      </w:r>
      <w:r w:rsidRPr="000E58F0">
        <w:t>1,045</w:t>
      </w:r>
      <w:r w:rsidR="00BE4159">
        <w:t>^</w:t>
      </w:r>
      <w:r w:rsidRPr="000E58F0">
        <w:t xml:space="preserve">2 </w:t>
      </w:r>
      <w:r w:rsidR="001451F3">
        <w:t>+</w:t>
      </w:r>
      <w:r w:rsidRPr="000E58F0">
        <w:t>8</w:t>
      </w:r>
      <w:r w:rsidR="001451F3">
        <w:t>000 *</w:t>
      </w:r>
      <w:r w:rsidRPr="000E58F0">
        <w:t xml:space="preserve">1,045 </w:t>
      </w:r>
      <w:r w:rsidR="001451F3">
        <w:t>+</w:t>
      </w:r>
      <w:r w:rsidRPr="000E58F0">
        <w:t>10</w:t>
      </w:r>
      <w:r w:rsidR="001451F3">
        <w:t>000</w:t>
      </w:r>
      <w:r w:rsidR="00BE4159">
        <w:t xml:space="preserve"> ~~24</w:t>
      </w:r>
      <w:r w:rsidRPr="000E58F0">
        <w:t>912</w:t>
      </w:r>
    </w:p>
    <w:p w:rsidR="000E58F0" w:rsidRPr="000E58F0" w:rsidRDefault="000E58F0" w:rsidP="000E58F0">
      <w:r w:rsidRPr="000E58F0">
        <w:t>2. Schritt: Äquivalenzgleichung erstellen</w:t>
      </w:r>
    </w:p>
    <w:p w:rsidR="000E58F0" w:rsidRPr="000E58F0" w:rsidRDefault="000E58F0" w:rsidP="000E58F0">
      <w:r w:rsidRPr="000E58F0">
        <w:t>20</w:t>
      </w:r>
      <w:r w:rsidR="001451F3">
        <w:t>000 *</w:t>
      </w:r>
      <w:r w:rsidRPr="000E58F0">
        <w:t xml:space="preserve">(1 </w:t>
      </w:r>
      <w:r w:rsidR="001451F3">
        <w:t>+</w:t>
      </w:r>
      <w:r w:rsidRPr="000E58F0">
        <w:t>i</w:t>
      </w:r>
      <w:r w:rsidR="00BE4159">
        <w:t>_(</w:t>
      </w:r>
      <w:r w:rsidRPr="000E58F0">
        <w:t>mod</w:t>
      </w:r>
      <w:r w:rsidR="00BE4159">
        <w:t>)</w:t>
      </w:r>
      <w:r w:rsidRPr="000E58F0">
        <w:t>)</w:t>
      </w:r>
      <w:r w:rsidR="00BE4159">
        <w:t>^</w:t>
      </w:r>
      <w:r w:rsidRPr="000E58F0">
        <w:t>3 =24912</w:t>
      </w:r>
    </w:p>
    <w:p w:rsidR="000E58F0" w:rsidRPr="000E58F0" w:rsidRDefault="000E58F0" w:rsidP="000E58F0">
      <w:r w:rsidRPr="000E58F0">
        <w:t>3. Schritt:</w:t>
      </w:r>
      <w:r w:rsidR="004436C3">
        <w:t xml:space="preserve"> i_(mod)</w:t>
      </w:r>
      <w:r w:rsidRPr="000E58F0">
        <w:t xml:space="preserve"> berechnen</w:t>
      </w:r>
    </w:p>
    <w:p w:rsidR="000E58F0" w:rsidRPr="000E58F0" w:rsidRDefault="000E58F0" w:rsidP="000E58F0">
      <w:r w:rsidRPr="000E58F0">
        <w:t>i</w:t>
      </w:r>
      <w:r w:rsidR="00BE4159">
        <w:t>_(</w:t>
      </w:r>
      <w:r w:rsidR="00BE4159" w:rsidRPr="000E58F0">
        <w:t>mod</w:t>
      </w:r>
      <w:r w:rsidR="00BE4159">
        <w:t xml:space="preserve">) </w:t>
      </w:r>
      <w:r w:rsidRPr="000E58F0">
        <w:t>=</w:t>
      </w:r>
      <w:r w:rsidR="00BE4159">
        <w:t xml:space="preserve"> ^(</w:t>
      </w:r>
      <w:r w:rsidRPr="000E58F0">
        <w:t>3</w:t>
      </w:r>
      <w:r w:rsidR="00BE4159">
        <w:t>)'w((</w:t>
      </w:r>
      <w:r w:rsidRPr="000E58F0">
        <w:t>24912</w:t>
      </w:r>
      <w:r w:rsidR="00BE4159">
        <w:t>)/(20000))</w:t>
      </w:r>
      <w:r w:rsidRPr="000E58F0">
        <w:t xml:space="preserve"> -1 </w:t>
      </w:r>
      <w:r w:rsidR="00BE4159">
        <w:t>~~0,075</w:t>
      </w:r>
      <w:r w:rsidRPr="000E58F0">
        <w:t>95</w:t>
      </w:r>
    </w:p>
    <w:p w:rsidR="000E58F0" w:rsidRPr="000E58F0" w:rsidRDefault="000E58F0" w:rsidP="000E58F0">
      <w:r w:rsidRPr="000E58F0">
        <w:t>i</w:t>
      </w:r>
      <w:r w:rsidR="00BE4159">
        <w:t>_(</w:t>
      </w:r>
      <w:r w:rsidRPr="000E58F0">
        <w:t>mod</w:t>
      </w:r>
      <w:r w:rsidR="00BE4159">
        <w:t>) ~~</w:t>
      </w:r>
      <w:r w:rsidRPr="000E58F0">
        <w:t>7,595 %</w:t>
      </w:r>
      <w:r w:rsidR="00A365E2">
        <w:t xml:space="preserve"> &gt;</w:t>
      </w:r>
      <w:r w:rsidRPr="000E58F0">
        <w:t>4,</w:t>
      </w:r>
      <w:r w:rsidR="0097221E">
        <w:t>5 %</w:t>
      </w:r>
    </w:p>
    <w:p w:rsidR="000E58F0" w:rsidRPr="000E58F0" w:rsidRDefault="000E58F0" w:rsidP="000E58F0">
      <w:r w:rsidRPr="000E58F0">
        <w:t>Da</w:t>
      </w:r>
      <w:r w:rsidR="004436C3">
        <w:t xml:space="preserve"> i_(mod)</w:t>
      </w:r>
      <w:r w:rsidR="00A365E2">
        <w:t xml:space="preserve"> &gt;</w:t>
      </w:r>
      <w:r w:rsidRPr="000E58F0">
        <w:t>i</w:t>
      </w:r>
      <w:r w:rsidR="00BE4159">
        <w:t>_</w:t>
      </w:r>
      <w:r w:rsidRPr="000E58F0">
        <w:t>r ist, sollte man investieren.</w:t>
      </w:r>
    </w:p>
    <w:p w:rsidR="00BE4159" w:rsidRDefault="00BE4159" w:rsidP="00BE4159">
      <w:r>
        <w:t>----------</w:t>
      </w:r>
    </w:p>
    <w:p w:rsidR="00BE4159" w:rsidRPr="000E58F0" w:rsidRDefault="00BE4159" w:rsidP="00BE4159">
      <w:r>
        <w:t>|</w:t>
      </w:r>
      <w:r w:rsidRPr="000E58F0">
        <w:t>Investitionsentscheidung</w:t>
      </w:r>
      <w:r>
        <w:t>|</w:t>
      </w:r>
    </w:p>
    <w:p w:rsidR="00BE4159" w:rsidRPr="000E58F0" w:rsidRDefault="00BE4159" w:rsidP="00BE4159">
      <w:r w:rsidRPr="000E58F0">
        <w:t xml:space="preserve">Eine </w:t>
      </w:r>
      <w:r>
        <w:t>|</w:t>
      </w:r>
      <w:r w:rsidRPr="000E58F0">
        <w:t>Investition</w:t>
      </w:r>
      <w:r>
        <w:t>|</w:t>
      </w:r>
      <w:r w:rsidRPr="000E58F0">
        <w:t xml:space="preserve"> ist vorteilhaft, wenn der modifizierte interne Zinssatz größer ist als</w:t>
      </w:r>
      <w:r>
        <w:t xml:space="preserve"> </w:t>
      </w:r>
      <w:r w:rsidRPr="000E58F0">
        <w:t>der sichere Wiederveranlagungszinssatz:</w:t>
      </w:r>
      <w:r>
        <w:t xml:space="preserve"> i_(mod) &gt;</w:t>
      </w:r>
      <w:r w:rsidRPr="000E58F0">
        <w:t>i</w:t>
      </w:r>
      <w:r>
        <w:t>_</w:t>
      </w:r>
      <w:r w:rsidRPr="000E58F0">
        <w:t>r</w:t>
      </w:r>
    </w:p>
    <w:p w:rsidR="000E58F0" w:rsidRPr="000E58F0" w:rsidRDefault="00BE4159" w:rsidP="00BE4159">
      <w:r w:rsidRPr="000E58F0">
        <w:t xml:space="preserve">Ist der modifizierte interne Zinssatz kleiner als der </w:t>
      </w:r>
      <w:r>
        <w:t xml:space="preserve">Wiederveranlagungszinssatz, ist </w:t>
      </w:r>
      <w:r w:rsidRPr="000E58F0">
        <w:t>es besser, das Kapital zu diesem sicheren Zinssatz i</w:t>
      </w:r>
      <w:r>
        <w:t>_</w:t>
      </w:r>
      <w:r w:rsidRPr="000E58F0">
        <w:t>r anzulegen.</w:t>
      </w:r>
    </w:p>
    <w:p w:rsidR="00BE4159" w:rsidRDefault="00BE4159" w:rsidP="00BE4159">
      <w:r>
        <w:t>----------</w:t>
      </w:r>
    </w:p>
    <w:p w:rsidR="000E58F0" w:rsidRPr="000E58F0" w:rsidRDefault="000E58F0" w:rsidP="000E58F0">
      <w:r w:rsidRPr="000E58F0">
        <w:t>Investieren, wenn</w:t>
      </w:r>
      <w:r w:rsidR="004436C3">
        <w:t xml:space="preserve"> i_(mod)</w:t>
      </w:r>
      <w:r w:rsidR="00A365E2">
        <w:t xml:space="preserve"> &gt;</w:t>
      </w:r>
      <w:r w:rsidRPr="000E58F0">
        <w:t>i</w:t>
      </w:r>
      <w:r w:rsidR="00BE4159">
        <w:t>_</w:t>
      </w:r>
      <w:r w:rsidRPr="000E58F0">
        <w:t>r</w:t>
      </w:r>
    </w:p>
    <w:p w:rsidR="000E58F0" w:rsidRPr="000E58F0" w:rsidRDefault="00BE4159" w:rsidP="000E58F0">
      <w:r>
        <w:t>Tipp: Manchmal verlangen Betriebe die Abdeckung eines Risikos und legen einen höheren Vergleichs</w:t>
      </w:r>
      <w:r w:rsidR="000E58F0" w:rsidRPr="000E58F0">
        <w:t>zinssatz al</w:t>
      </w:r>
      <w:r>
        <w:t>s den Wiederveranla</w:t>
      </w:r>
      <w:r w:rsidR="000E58F0" w:rsidRPr="000E58F0">
        <w:t>gungszinssatz fest.</w:t>
      </w:r>
    </w:p>
    <w:p w:rsidR="000E58F0" w:rsidRPr="000E58F0" w:rsidRDefault="00BE4159" w:rsidP="00BE4159">
      <w:pPr>
        <w:pStyle w:val="FormatKopfzeile"/>
      </w:pPr>
      <w:r>
        <w:t xml:space="preserve">j-155 - </w:t>
      </w:r>
      <w:r w:rsidR="000E58F0" w:rsidRPr="000E58F0">
        <w:t>Methode des modifizierten internen Zinssatzes</w:t>
      </w:r>
    </w:p>
    <w:p w:rsidR="000E58F0" w:rsidRPr="000E58F0" w:rsidRDefault="00BE4159" w:rsidP="00BE4159">
      <w:pPr>
        <w:pStyle w:val="berschrift5"/>
      </w:pPr>
      <w:bookmarkStart w:id="96" w:name="_Toc492890413"/>
      <w:r>
        <w:t>**-</w:t>
      </w:r>
      <w:r w:rsidR="000E58F0" w:rsidRPr="000E58F0">
        <w:t>Investitionsrechnung mit Technologieunterstützung</w:t>
      </w:r>
      <w:bookmarkEnd w:id="96"/>
    </w:p>
    <w:p w:rsidR="000E58F0" w:rsidRPr="000E58F0" w:rsidRDefault="000E58F0" w:rsidP="000E58F0">
      <w:r w:rsidRPr="000E58F0">
        <w:t>In Excel stehen folgende Funktionen zur dynamischen Investitionsrechnung zur Verfügung:</w:t>
      </w:r>
    </w:p>
    <w:p w:rsidR="000E58F0" w:rsidRPr="000E58F0" w:rsidRDefault="000E58F0" w:rsidP="000E58F0">
      <w:r w:rsidRPr="000E58F0">
        <w:t>Kapitalwert:</w:t>
      </w:r>
    </w:p>
    <w:p w:rsidR="00BE4159" w:rsidRDefault="000E58F0" w:rsidP="000E58F0">
      <w:r w:rsidRPr="000E58F0">
        <w:t>NBW(Kalkulationszinssatz; R</w:t>
      </w:r>
      <w:r w:rsidR="00BE4159">
        <w:t>ückflüsse) - Anschaffungskosten</w:t>
      </w:r>
    </w:p>
    <w:p w:rsidR="00BE4159" w:rsidRDefault="00BE4159" w:rsidP="000E58F0">
      <w:r>
        <w:t>-----</w:t>
      </w:r>
    </w:p>
    <w:p w:rsidR="000E58F0" w:rsidRPr="000E58F0" w:rsidRDefault="000E58F0" w:rsidP="000E58F0">
      <w:r w:rsidRPr="000E58F0">
        <w:t>Annuität:</w:t>
      </w:r>
    </w:p>
    <w:p w:rsidR="000E58F0" w:rsidRPr="000E58F0" w:rsidRDefault="000E58F0" w:rsidP="000E58F0">
      <w:r w:rsidRPr="000E58F0">
        <w:t>RMZ(Kalkulationszinssatz; Nutzungsdauer; Kapitalwert)</w:t>
      </w:r>
    </w:p>
    <w:p w:rsidR="00BE4159" w:rsidRDefault="00BE4159" w:rsidP="00BE4159">
      <w:r>
        <w:t>-----</w:t>
      </w:r>
    </w:p>
    <w:p w:rsidR="000E58F0" w:rsidRPr="000E58F0" w:rsidRDefault="000E58F0" w:rsidP="000E58F0">
      <w:r w:rsidRPr="000E58F0">
        <w:t>Interner Zinssatz:</w:t>
      </w:r>
    </w:p>
    <w:p w:rsidR="000E58F0" w:rsidRPr="000E58F0" w:rsidRDefault="000E58F0" w:rsidP="000E58F0">
      <w:r w:rsidRPr="000E58F0">
        <w:t>IKV(Zahlungsstrom)</w:t>
      </w:r>
    </w:p>
    <w:p w:rsidR="00BE4159" w:rsidRDefault="00BE4159" w:rsidP="00BE4159">
      <w:r>
        <w:t>-----</w:t>
      </w:r>
    </w:p>
    <w:p w:rsidR="000E58F0" w:rsidRPr="000E58F0" w:rsidRDefault="000E58F0" w:rsidP="000E58F0">
      <w:r w:rsidRPr="000E58F0">
        <w:t>Modifizierter interner Zinssatz:</w:t>
      </w:r>
    </w:p>
    <w:p w:rsidR="000E58F0" w:rsidRPr="000E58F0" w:rsidRDefault="000E58F0" w:rsidP="000E58F0">
      <w:r w:rsidRPr="000E58F0">
        <w:t>QIKV(Zahlungsstrom; Kalkulationszinssatz; Wiederveranlagungszinssatz)</w:t>
      </w:r>
    </w:p>
    <w:p w:rsidR="00BE4159" w:rsidRDefault="00BE4159" w:rsidP="00BE4159">
      <w:r>
        <w:t>-----</w:t>
      </w:r>
    </w:p>
    <w:p w:rsidR="000E58F0" w:rsidRPr="000E58F0" w:rsidRDefault="000E58F0" w:rsidP="000E58F0">
      <w:r w:rsidRPr="000E58F0">
        <w:t>NBW steht für NettoBarWert.</w:t>
      </w:r>
    </w:p>
    <w:p w:rsidR="000E58F0" w:rsidRPr="000E58F0" w:rsidRDefault="000E58F0" w:rsidP="000E58F0">
      <w:r w:rsidRPr="000E58F0">
        <w:t>IKV steht für Interne KapitalVerzinsung.</w:t>
      </w:r>
    </w:p>
    <w:p w:rsidR="000E58F0" w:rsidRPr="000E58F0" w:rsidRDefault="000E58F0" w:rsidP="000E58F0">
      <w:r w:rsidRPr="000E58F0">
        <w:t>QIKV steht für Qualifizierte InterneKapitalVerzinsung.</w:t>
      </w:r>
    </w:p>
    <w:p w:rsidR="00BE4159" w:rsidRDefault="00BE4159" w:rsidP="00BE4159">
      <w:r>
        <w:t>----------</w:t>
      </w:r>
    </w:p>
    <w:p w:rsidR="000E58F0" w:rsidRPr="000E58F0" w:rsidRDefault="00BE4159" w:rsidP="00BE4159">
      <w:pPr>
        <w:pStyle w:val="Beispiel"/>
      </w:pPr>
      <w:r>
        <w:t>##-</w:t>
      </w:r>
      <w:r w:rsidR="000E58F0" w:rsidRPr="000E58F0">
        <w:t>Beispiel 5.8: Investitionsrechnung mit Excel (Forts. einführendes Beispiel)</w:t>
      </w:r>
    </w:p>
    <w:p w:rsidR="000E58F0" w:rsidRPr="000E58F0" w:rsidRDefault="000E58F0" w:rsidP="000E58F0">
      <w:r w:rsidRPr="000E58F0">
        <w:t>a) Berechnen Sie die vier Kennzahlen der Investitionsrechnung für das einführende Beispiel mit Excel: i</w:t>
      </w:r>
      <w:r w:rsidR="00BE4159">
        <w:t>_</w:t>
      </w:r>
      <w:r w:rsidRPr="000E58F0">
        <w:t>k =6 % und i</w:t>
      </w:r>
      <w:r w:rsidR="00BE4159">
        <w:t>_</w:t>
      </w:r>
      <w:r w:rsidRPr="000E58F0">
        <w:t>r =4,5 %</w:t>
      </w:r>
    </w:p>
    <w:p w:rsidR="000E58F0" w:rsidRPr="000E58F0" w:rsidRDefault="000E58F0" w:rsidP="000E58F0">
      <w:r w:rsidRPr="000E58F0">
        <w:t>b) Stellen Sie die Kapitalwertkurve in Excel grafisch dar.</w:t>
      </w:r>
    </w:p>
    <w:p w:rsidR="000E58F0" w:rsidRPr="000E58F0" w:rsidRDefault="000E58F0" w:rsidP="000E58F0">
      <w:r w:rsidRPr="000E58F0">
        <w:t>Lösung:</w:t>
      </w:r>
    </w:p>
    <w:p w:rsidR="00BE4159" w:rsidRDefault="00BE4159" w:rsidP="000E58F0">
      <w:r>
        <w:t>a)</w:t>
      </w:r>
    </w:p>
    <w:p w:rsidR="000E58F0" w:rsidRPr="000E58F0" w:rsidRDefault="000E58F0" w:rsidP="000E58F0">
      <w:r w:rsidRPr="000E58F0">
        <w:t>i</w:t>
      </w:r>
      <w:r w:rsidR="00BE4159">
        <w:t>_</w:t>
      </w:r>
      <w:r w:rsidRPr="000E58F0">
        <w:t>k</w:t>
      </w:r>
      <w:r w:rsidR="00BE4159">
        <w:t>:</w:t>
      </w:r>
      <w:r w:rsidRPr="000E58F0">
        <w:t xml:space="preserve"> 6</w:t>
      </w:r>
      <w:r w:rsidR="00BE4159">
        <w:t xml:space="preserve"> </w:t>
      </w:r>
      <w:r w:rsidRPr="000E58F0">
        <w:t>%</w:t>
      </w:r>
    </w:p>
    <w:p w:rsidR="000E58F0" w:rsidRPr="000E58F0" w:rsidRDefault="00BE4159" w:rsidP="000E58F0">
      <w:r>
        <w:t>i_</w:t>
      </w:r>
      <w:r w:rsidR="000E58F0" w:rsidRPr="000E58F0">
        <w:t>r</w:t>
      </w:r>
      <w:r>
        <w:t>:</w:t>
      </w:r>
      <w:r w:rsidR="000E58F0" w:rsidRPr="000E58F0">
        <w:t xml:space="preserve"> 4,5</w:t>
      </w:r>
      <w:r>
        <w:t xml:space="preserve"> </w:t>
      </w:r>
      <w:r w:rsidR="000E58F0" w:rsidRPr="000E58F0">
        <w:t>%</w:t>
      </w:r>
    </w:p>
    <w:p w:rsidR="000E58F0" w:rsidRPr="000E58F0" w:rsidRDefault="000E58F0" w:rsidP="000E58F0">
      <w:r w:rsidRPr="000E58F0">
        <w:t>Jahr</w:t>
      </w:r>
      <w:r w:rsidR="00BE4159">
        <w:t xml:space="preserve"> |</w:t>
      </w:r>
      <w:r w:rsidRPr="000E58F0">
        <w:t xml:space="preserve"> Einnahmen</w:t>
      </w:r>
      <w:r w:rsidR="00BE4159">
        <w:t xml:space="preserve"> |</w:t>
      </w:r>
      <w:r w:rsidRPr="000E58F0">
        <w:t xml:space="preserve"> Ausgaben</w:t>
      </w:r>
      <w:r w:rsidR="00BE4159">
        <w:t xml:space="preserve"> |</w:t>
      </w:r>
      <w:r w:rsidRPr="000E58F0">
        <w:t xml:space="preserve"> Rückflüsse</w:t>
      </w:r>
    </w:p>
    <w:p w:rsidR="000E58F0" w:rsidRPr="000E58F0" w:rsidRDefault="000E58F0" w:rsidP="000E58F0">
      <w:r w:rsidRPr="000E58F0">
        <w:t>0</w:t>
      </w:r>
      <w:r w:rsidR="00BE4159">
        <w:t xml:space="preserve"> | - |</w:t>
      </w:r>
      <w:r w:rsidRPr="000E58F0">
        <w:t xml:space="preserve"> € 20.000,00</w:t>
      </w:r>
      <w:r w:rsidR="00BE4159">
        <w:t xml:space="preserve"> |</w:t>
      </w:r>
      <w:r w:rsidRPr="000E58F0">
        <w:t xml:space="preserve"> -€ 20.000,00</w:t>
      </w:r>
    </w:p>
    <w:p w:rsidR="000E58F0" w:rsidRPr="000E58F0" w:rsidRDefault="000E58F0" w:rsidP="000E58F0">
      <w:r w:rsidRPr="000E58F0">
        <w:t>1</w:t>
      </w:r>
      <w:r w:rsidR="00BE4159">
        <w:t xml:space="preserve"> |</w:t>
      </w:r>
      <w:r w:rsidRPr="000E58F0">
        <w:t xml:space="preserve"> € 9.000,00</w:t>
      </w:r>
      <w:r w:rsidR="00BE4159">
        <w:t xml:space="preserve"> |</w:t>
      </w:r>
      <w:r w:rsidRPr="000E58F0">
        <w:t xml:space="preserve"> € 3.000,00</w:t>
      </w:r>
      <w:r w:rsidR="00BE4159">
        <w:t xml:space="preserve"> |</w:t>
      </w:r>
      <w:r w:rsidRPr="000E58F0">
        <w:t xml:space="preserve"> € 6.000,00</w:t>
      </w:r>
    </w:p>
    <w:p w:rsidR="000E58F0" w:rsidRPr="000E58F0" w:rsidRDefault="000E58F0" w:rsidP="000E58F0">
      <w:r w:rsidRPr="000E58F0">
        <w:t>2</w:t>
      </w:r>
      <w:r w:rsidR="00BE4159">
        <w:t xml:space="preserve"> |</w:t>
      </w:r>
      <w:r w:rsidRPr="000E58F0">
        <w:t xml:space="preserve"> € 9.000,00</w:t>
      </w:r>
      <w:r w:rsidR="00BE4159">
        <w:t xml:space="preserve"> |</w:t>
      </w:r>
      <w:r w:rsidRPr="000E58F0">
        <w:t xml:space="preserve"> € 1.000,00</w:t>
      </w:r>
      <w:r w:rsidR="00BE4159">
        <w:t xml:space="preserve"> |</w:t>
      </w:r>
      <w:r w:rsidRPr="000E58F0">
        <w:t xml:space="preserve"> € 8.000,00</w:t>
      </w:r>
    </w:p>
    <w:p w:rsidR="000E58F0" w:rsidRPr="000E58F0" w:rsidRDefault="00BE4159" w:rsidP="000E58F0">
      <w:r>
        <w:t>3 |</w:t>
      </w:r>
      <w:r w:rsidR="000E58F0" w:rsidRPr="000E58F0">
        <w:t xml:space="preserve"> € 11.000,00</w:t>
      </w:r>
      <w:r>
        <w:t xml:space="preserve"> |</w:t>
      </w:r>
      <w:r w:rsidR="000E58F0" w:rsidRPr="000E58F0">
        <w:t xml:space="preserve"> € 1.000,00</w:t>
      </w:r>
      <w:r>
        <w:t xml:space="preserve"> | € 10.000,00</w:t>
      </w:r>
    </w:p>
    <w:p w:rsidR="00BE4159" w:rsidRDefault="00BE4159" w:rsidP="000E58F0">
      <w:r>
        <w:t>-----</w:t>
      </w:r>
    </w:p>
    <w:p w:rsidR="000E58F0" w:rsidRPr="000E58F0" w:rsidRDefault="000E58F0" w:rsidP="000E58F0">
      <w:r w:rsidRPr="000E58F0">
        <w:t>Kennzahlen</w:t>
      </w:r>
    </w:p>
    <w:p w:rsidR="000E58F0" w:rsidRPr="000E58F0" w:rsidRDefault="000E58F0" w:rsidP="000E58F0">
      <w:r w:rsidRPr="000E58F0">
        <w:t>Kapitalwert</w:t>
      </w:r>
      <w:r w:rsidR="00BE4159">
        <w:t>:</w:t>
      </w:r>
      <w:r w:rsidRPr="000E58F0">
        <w:t xml:space="preserve"> € 1.176,54</w:t>
      </w:r>
    </w:p>
    <w:p w:rsidR="000E58F0" w:rsidRPr="000E58F0" w:rsidRDefault="000E58F0" w:rsidP="000E58F0">
      <w:r w:rsidRPr="000E58F0">
        <w:t>Annuität</w:t>
      </w:r>
      <w:r w:rsidR="00BE4159">
        <w:t>:</w:t>
      </w:r>
      <w:r w:rsidRPr="000E58F0">
        <w:t xml:space="preserve"> € 440,16</w:t>
      </w:r>
    </w:p>
    <w:p w:rsidR="000E58F0" w:rsidRPr="000E58F0" w:rsidRDefault="000E58F0" w:rsidP="000E58F0">
      <w:r w:rsidRPr="000E58F0">
        <w:t>interner Zinssatz</w:t>
      </w:r>
      <w:r w:rsidR="00BE4159">
        <w:t>::</w:t>
      </w:r>
      <w:r w:rsidRPr="000E58F0">
        <w:t xml:space="preserve"> 8,896</w:t>
      </w:r>
      <w:r w:rsidR="00BE4159">
        <w:t xml:space="preserve"> </w:t>
      </w:r>
      <w:r w:rsidRPr="000E58F0">
        <w:t>%</w:t>
      </w:r>
    </w:p>
    <w:p w:rsidR="000E58F0" w:rsidRPr="000E58F0" w:rsidRDefault="000E58F0" w:rsidP="000E58F0">
      <w:r w:rsidRPr="000E58F0">
        <w:t>modifizierter interner Zinssatz</w:t>
      </w:r>
      <w:r w:rsidR="00BE4159">
        <w:t>:</w:t>
      </w:r>
      <w:r w:rsidRPr="000E58F0">
        <w:t xml:space="preserve"> 7,595</w:t>
      </w:r>
      <w:r w:rsidR="00BE4159">
        <w:t xml:space="preserve"> </w:t>
      </w:r>
      <w:r w:rsidRPr="000E58F0">
        <w:t>%</w:t>
      </w:r>
    </w:p>
    <w:p w:rsidR="00BE4159" w:rsidRDefault="00BE4159" w:rsidP="000E58F0">
      <w:r>
        <w:t>-----</w:t>
      </w:r>
    </w:p>
    <w:p w:rsidR="000E58F0" w:rsidRPr="000E58F0" w:rsidRDefault="000E58F0" w:rsidP="000E58F0">
      <w:r w:rsidRPr="000E58F0">
        <w:t>i</w:t>
      </w:r>
      <w:r w:rsidR="00BE4159">
        <w:t>_</w:t>
      </w:r>
      <w:r w:rsidRPr="000E58F0">
        <w:t>k</w:t>
      </w:r>
      <w:r w:rsidR="00BE4159">
        <w:t>:</w:t>
      </w:r>
      <w:r w:rsidRPr="000E58F0">
        <w:t xml:space="preserve"> 0,06</w:t>
      </w:r>
    </w:p>
    <w:p w:rsidR="000E58F0" w:rsidRPr="000E58F0" w:rsidRDefault="00BE4159" w:rsidP="000E58F0">
      <w:r>
        <w:t>i_</w:t>
      </w:r>
      <w:r w:rsidR="000E58F0" w:rsidRPr="000E58F0">
        <w:t>r</w:t>
      </w:r>
      <w:r>
        <w:t>:</w:t>
      </w:r>
      <w:r w:rsidR="000E58F0" w:rsidRPr="000E58F0">
        <w:t xml:space="preserve"> 0,045</w:t>
      </w:r>
    </w:p>
    <w:p w:rsidR="000E58F0" w:rsidRPr="000E58F0" w:rsidRDefault="000E58F0" w:rsidP="000E58F0">
      <w:r w:rsidRPr="000E58F0">
        <w:t>Jahr</w:t>
      </w:r>
      <w:r w:rsidR="00BE4159">
        <w:t xml:space="preserve"> |</w:t>
      </w:r>
      <w:r w:rsidRPr="000E58F0">
        <w:t xml:space="preserve"> Einnahmen</w:t>
      </w:r>
      <w:r w:rsidR="00BE4159">
        <w:t xml:space="preserve"> |</w:t>
      </w:r>
      <w:r w:rsidRPr="000E58F0">
        <w:t xml:space="preserve"> Ausgaben</w:t>
      </w:r>
      <w:r w:rsidR="00BE4159">
        <w:t xml:space="preserve"> |</w:t>
      </w:r>
      <w:r w:rsidRPr="000E58F0">
        <w:t xml:space="preserve"> Rückflüsse</w:t>
      </w:r>
    </w:p>
    <w:p w:rsidR="000E58F0" w:rsidRPr="000E58F0" w:rsidRDefault="000E58F0" w:rsidP="000E58F0">
      <w:r w:rsidRPr="000E58F0">
        <w:t>0</w:t>
      </w:r>
      <w:r w:rsidR="00BE4159">
        <w:t xml:space="preserve"> | - |</w:t>
      </w:r>
      <w:r w:rsidRPr="000E58F0">
        <w:t xml:space="preserve"> 20000</w:t>
      </w:r>
      <w:r w:rsidR="00BE4159">
        <w:t xml:space="preserve"> | =B5-C5</w:t>
      </w:r>
    </w:p>
    <w:p w:rsidR="000E58F0" w:rsidRPr="000E58F0" w:rsidRDefault="00BE4159" w:rsidP="000E58F0">
      <w:r>
        <w:t>1 | 9000 | 3000 | =B6-C6</w:t>
      </w:r>
    </w:p>
    <w:p w:rsidR="000E58F0" w:rsidRPr="000E58F0" w:rsidRDefault="00BE4159" w:rsidP="000E58F0">
      <w:r>
        <w:t>2 | 9000 | 1000 | =B7-C7</w:t>
      </w:r>
    </w:p>
    <w:p w:rsidR="000E58F0" w:rsidRPr="000E58F0" w:rsidRDefault="000E58F0" w:rsidP="000E58F0">
      <w:r w:rsidRPr="000E58F0">
        <w:t>3 |</w:t>
      </w:r>
      <w:r w:rsidR="00BE4159">
        <w:t xml:space="preserve"> </w:t>
      </w:r>
      <w:r w:rsidRPr="000E58F0">
        <w:t>11000</w:t>
      </w:r>
      <w:r w:rsidR="00BE4159">
        <w:t xml:space="preserve"> |</w:t>
      </w:r>
      <w:r w:rsidRPr="000E58F0">
        <w:t xml:space="preserve"> 1000 |</w:t>
      </w:r>
      <w:r w:rsidR="00BE4159">
        <w:t xml:space="preserve"> </w:t>
      </w:r>
      <w:r w:rsidRPr="000E58F0">
        <w:t>=B8-C8</w:t>
      </w:r>
    </w:p>
    <w:p w:rsidR="00BE4159" w:rsidRDefault="00BE4159" w:rsidP="000E58F0">
      <w:r>
        <w:t>-----</w:t>
      </w:r>
    </w:p>
    <w:p w:rsidR="000E58F0" w:rsidRPr="000E58F0" w:rsidRDefault="000E58F0" w:rsidP="000E58F0">
      <w:r w:rsidRPr="000E58F0">
        <w:t>Kennzahlen</w:t>
      </w:r>
    </w:p>
    <w:p w:rsidR="000E58F0" w:rsidRPr="000E58F0" w:rsidRDefault="000E58F0" w:rsidP="000E58F0">
      <w:r w:rsidRPr="000E58F0">
        <w:t>Kapitalwert =NBW(B1;D6:D8)-C5</w:t>
      </w:r>
    </w:p>
    <w:p w:rsidR="000E58F0" w:rsidRPr="000E58F0" w:rsidRDefault="000E58F0" w:rsidP="000E58F0">
      <w:r w:rsidRPr="000E58F0">
        <w:t>Annuität =RMZ(B1;3;-D12;0;0)</w:t>
      </w:r>
    </w:p>
    <w:p w:rsidR="000E58F0" w:rsidRPr="000E58F0" w:rsidRDefault="000E58F0" w:rsidP="000E58F0">
      <w:r w:rsidRPr="000E58F0">
        <w:t xml:space="preserve">interner Zinssatz =IKV(D5:D8) </w:t>
      </w:r>
    </w:p>
    <w:p w:rsidR="000E58F0" w:rsidRPr="000E58F0" w:rsidRDefault="000E58F0" w:rsidP="000E58F0">
      <w:r w:rsidRPr="000E58F0">
        <w:t>modifizierter interner Zinssatz =QIKV(D5:D8;B1;B2)</w:t>
      </w:r>
    </w:p>
    <w:p w:rsidR="00BE4159" w:rsidRDefault="00BE4159" w:rsidP="000E58F0">
      <w:r>
        <w:t>-----</w:t>
      </w:r>
    </w:p>
    <w:p w:rsidR="000E58F0" w:rsidRPr="000E58F0" w:rsidRDefault="000E58F0" w:rsidP="000E58F0">
      <w:r w:rsidRPr="000E58F0">
        <w:t>b) Kapitalwertkurve:</w:t>
      </w:r>
    </w:p>
    <w:p w:rsidR="000E58F0" w:rsidRPr="000E58F0" w:rsidRDefault="000E58F0" w:rsidP="000E58F0">
      <w:r w:rsidRPr="000E58F0">
        <w:t>A</w:t>
      </w:r>
      <w:r w:rsidR="00BE4159">
        <w:t xml:space="preserve"> |</w:t>
      </w:r>
      <w:r w:rsidRPr="000E58F0">
        <w:t xml:space="preserve"> B</w:t>
      </w:r>
    </w:p>
    <w:p w:rsidR="000E58F0" w:rsidRPr="000E58F0" w:rsidRDefault="000E58F0" w:rsidP="000E58F0">
      <w:r w:rsidRPr="000E58F0">
        <w:t>Jahr</w:t>
      </w:r>
      <w:r w:rsidR="00BE4159">
        <w:t xml:space="preserve"> |</w:t>
      </w:r>
      <w:r w:rsidRPr="000E58F0">
        <w:t xml:space="preserve"> Rückflüsse</w:t>
      </w:r>
    </w:p>
    <w:p w:rsidR="000E58F0" w:rsidRPr="000E58F0" w:rsidRDefault="000E58F0" w:rsidP="000E58F0">
      <w:r w:rsidRPr="000E58F0">
        <w:t>0</w:t>
      </w:r>
      <w:r w:rsidR="00523303">
        <w:t xml:space="preserve"> |</w:t>
      </w:r>
      <w:r w:rsidRPr="000E58F0">
        <w:t xml:space="preserve"> -€ 20.000,00</w:t>
      </w:r>
    </w:p>
    <w:p w:rsidR="000E58F0" w:rsidRPr="000E58F0" w:rsidRDefault="000E58F0" w:rsidP="000E58F0">
      <w:r w:rsidRPr="000E58F0">
        <w:t>1</w:t>
      </w:r>
      <w:r w:rsidR="00523303">
        <w:t xml:space="preserve"> |</w:t>
      </w:r>
      <w:r w:rsidRPr="000E58F0">
        <w:t xml:space="preserve"> € 6.000,00</w:t>
      </w:r>
    </w:p>
    <w:p w:rsidR="000E58F0" w:rsidRPr="000E58F0" w:rsidRDefault="000E58F0" w:rsidP="000E58F0">
      <w:r w:rsidRPr="000E58F0">
        <w:t>2</w:t>
      </w:r>
      <w:r w:rsidR="00523303">
        <w:t xml:space="preserve"> |</w:t>
      </w:r>
      <w:r w:rsidRPr="000E58F0">
        <w:t xml:space="preserve"> € 8.000,00</w:t>
      </w:r>
    </w:p>
    <w:p w:rsidR="000E58F0" w:rsidRPr="000E58F0" w:rsidRDefault="000E58F0" w:rsidP="000E58F0">
      <w:r w:rsidRPr="000E58F0">
        <w:t>3</w:t>
      </w:r>
      <w:r w:rsidR="00523303">
        <w:t xml:space="preserve"> |</w:t>
      </w:r>
      <w:r w:rsidRPr="000E58F0">
        <w:t xml:space="preserve"> € 10.000,00</w:t>
      </w:r>
    </w:p>
    <w:p w:rsidR="00523303" w:rsidRDefault="00523303" w:rsidP="000E58F0">
      <w:r>
        <w:t>-----</w:t>
      </w:r>
    </w:p>
    <w:p w:rsidR="00523303" w:rsidRDefault="000E58F0" w:rsidP="000E58F0">
      <w:r w:rsidRPr="000E58F0">
        <w:t>i</w:t>
      </w:r>
      <w:r w:rsidR="00523303">
        <w:t>_</w:t>
      </w:r>
      <w:r w:rsidRPr="000E58F0">
        <w:t>k</w:t>
      </w:r>
      <w:r w:rsidR="00523303">
        <w:t xml:space="preserve"> |</w:t>
      </w:r>
      <w:r w:rsidRPr="000E58F0">
        <w:t xml:space="preserve"> C</w:t>
      </w:r>
      <w:r w:rsidR="00523303">
        <w:t>_</w:t>
      </w:r>
      <w:r w:rsidRPr="000E58F0">
        <w:t>0 in €</w:t>
      </w:r>
    </w:p>
    <w:p w:rsidR="000E58F0" w:rsidRPr="000E58F0" w:rsidRDefault="00BE4159" w:rsidP="000E58F0">
      <w:r>
        <w:t>0 %</w:t>
      </w:r>
      <w:r w:rsidR="00523303">
        <w:t xml:space="preserve"> |</w:t>
      </w:r>
      <w:r w:rsidR="000E58F0" w:rsidRPr="000E58F0">
        <w:t xml:space="preserve"> 4.000</w:t>
      </w:r>
    </w:p>
    <w:p w:rsidR="000E58F0" w:rsidRPr="000E58F0" w:rsidRDefault="00523303" w:rsidP="000E58F0">
      <w:r>
        <w:t>2 % |</w:t>
      </w:r>
      <w:r w:rsidR="000E58F0" w:rsidRPr="000E58F0">
        <w:t xml:space="preserve"> 2.995</w:t>
      </w:r>
    </w:p>
    <w:p w:rsidR="000E58F0" w:rsidRPr="000E58F0" w:rsidRDefault="000E58F0" w:rsidP="000E58F0">
      <w:r w:rsidRPr="000E58F0">
        <w:t>4</w:t>
      </w:r>
      <w:r w:rsidR="00523303">
        <w:t xml:space="preserve"> </w:t>
      </w:r>
      <w:r w:rsidRPr="000E58F0">
        <w:t>%</w:t>
      </w:r>
      <w:r w:rsidR="00523303">
        <w:t xml:space="preserve"> |</w:t>
      </w:r>
      <w:r w:rsidRPr="000E58F0">
        <w:t xml:space="preserve"> 2.056</w:t>
      </w:r>
    </w:p>
    <w:p w:rsidR="000E58F0" w:rsidRPr="000E58F0" w:rsidRDefault="000E58F0" w:rsidP="000E58F0">
      <w:r w:rsidRPr="000E58F0">
        <w:t>6</w:t>
      </w:r>
      <w:r w:rsidR="00523303">
        <w:t xml:space="preserve"> </w:t>
      </w:r>
      <w:r w:rsidRPr="000E58F0">
        <w:t>%</w:t>
      </w:r>
      <w:r w:rsidR="00523303">
        <w:t xml:space="preserve"> |</w:t>
      </w:r>
      <w:r w:rsidRPr="000E58F0">
        <w:t xml:space="preserve"> 1.177</w:t>
      </w:r>
    </w:p>
    <w:p w:rsidR="000E58F0" w:rsidRPr="000E58F0" w:rsidRDefault="000E58F0" w:rsidP="000E58F0">
      <w:r w:rsidRPr="000E58F0">
        <w:t>8</w:t>
      </w:r>
      <w:r w:rsidR="00523303">
        <w:t xml:space="preserve"> </w:t>
      </w:r>
      <w:r w:rsidRPr="000E58F0">
        <w:t>%</w:t>
      </w:r>
      <w:r w:rsidR="00523303">
        <w:t xml:space="preserve"> |</w:t>
      </w:r>
      <w:r w:rsidRPr="000E58F0">
        <w:t xml:space="preserve"> 353</w:t>
      </w:r>
    </w:p>
    <w:p w:rsidR="000E58F0" w:rsidRPr="000E58F0" w:rsidRDefault="000E58F0" w:rsidP="000E58F0">
      <w:r w:rsidRPr="000E58F0">
        <w:t>1</w:t>
      </w:r>
      <w:r w:rsidR="00BE4159">
        <w:t>0 %</w:t>
      </w:r>
      <w:r w:rsidR="00523303">
        <w:t xml:space="preserve"> | -</w:t>
      </w:r>
      <w:r w:rsidRPr="000E58F0">
        <w:t>421</w:t>
      </w:r>
    </w:p>
    <w:p w:rsidR="000E58F0" w:rsidRPr="000E58F0" w:rsidRDefault="000E58F0" w:rsidP="000E58F0">
      <w:r w:rsidRPr="000E58F0">
        <w:t>1</w:t>
      </w:r>
      <w:r w:rsidR="00523303">
        <w:t>2 % | -</w:t>
      </w:r>
      <w:r w:rsidRPr="000E58F0">
        <w:t>1.148</w:t>
      </w:r>
    </w:p>
    <w:p w:rsidR="000E58F0" w:rsidRPr="000E58F0" w:rsidRDefault="00523303" w:rsidP="000E58F0">
      <w:r>
        <w:t>14 % |-</w:t>
      </w:r>
      <w:r w:rsidR="000E58F0" w:rsidRPr="000E58F0">
        <w:t>1.831</w:t>
      </w:r>
    </w:p>
    <w:p w:rsidR="00BE4159" w:rsidRPr="000E58F0" w:rsidRDefault="00BE4159" w:rsidP="00BE4159">
      <w:r>
        <w:t xml:space="preserve">Zelle B8: </w:t>
      </w:r>
      <w:r w:rsidRPr="000E58F0">
        <w:t xml:space="preserve">=NBW(A8;$B$3:$B$5) </w:t>
      </w:r>
      <w:r>
        <w:t>+</w:t>
      </w:r>
      <w:r w:rsidRPr="000E58F0">
        <w:t>$B$2</w:t>
      </w:r>
    </w:p>
    <w:p w:rsidR="000E58F0" w:rsidRPr="000E58F0" w:rsidRDefault="00523303" w:rsidP="00523303">
      <w:pPr>
        <w:pStyle w:val="FormatKopfzeile"/>
      </w:pPr>
      <w:r>
        <w:t xml:space="preserve">j-156 - </w:t>
      </w:r>
      <w:r w:rsidR="000E58F0" w:rsidRPr="000E58F0">
        <w:t>Investitionsrechnung</w:t>
      </w:r>
    </w:p>
    <w:p w:rsidR="000E58F0" w:rsidRPr="000E58F0" w:rsidRDefault="000E58F0" w:rsidP="000E58F0">
      <w:r w:rsidRPr="000E58F0">
        <w:t>B</w:t>
      </w:r>
      <w:r w:rsidR="00523303">
        <w:t>eim GTR stehen im Menü (</w:t>
      </w:r>
      <w:r w:rsidRPr="000E58F0">
        <w:t>APPS</w:t>
      </w:r>
      <w:r w:rsidR="00523303">
        <w:t>)</w:t>
      </w:r>
      <w:r w:rsidRPr="000E58F0">
        <w:t>; 1:Finance; CALC folgende Funktionen zur Verfügung:</w:t>
      </w:r>
    </w:p>
    <w:p w:rsidR="000E58F0" w:rsidRPr="000E58F0" w:rsidRDefault="000E58F0" w:rsidP="000E58F0">
      <w:r w:rsidRPr="000E58F0">
        <w:t>Net Present Value NPV (Kapitalwert):</w:t>
      </w:r>
    </w:p>
    <w:p w:rsidR="000E58F0" w:rsidRPr="000E58F0" w:rsidRDefault="000E58F0" w:rsidP="000E58F0">
      <w:r w:rsidRPr="000E58F0">
        <w:t>npv(Kalkulationszinssatz, Anschaffungskosten, Liste der Rückflüsse [,Frequenzliste]) Die Anschaffungskosten müssen als Ausgabe negativ eingegeben werden.</w:t>
      </w:r>
    </w:p>
    <w:p w:rsidR="00523303" w:rsidRDefault="000E58F0" w:rsidP="000E58F0">
      <w:r w:rsidRPr="000E58F0">
        <w:t xml:space="preserve">Internal Rate of </w:t>
      </w:r>
      <w:r w:rsidR="00523303">
        <w:t>Return IRR (interner Zinssatz):</w:t>
      </w:r>
    </w:p>
    <w:p w:rsidR="000E58F0" w:rsidRPr="000E58F0" w:rsidRDefault="000E58F0" w:rsidP="000E58F0">
      <w:r w:rsidRPr="000E58F0">
        <w:t>irr(Anschaffungskosten, Liste der Rückflüsse [,Frequenzliste])</w:t>
      </w:r>
    </w:p>
    <w:p w:rsidR="00523303" w:rsidRDefault="00523303" w:rsidP="000E58F0">
      <w:r>
        <w:t>----------</w:t>
      </w:r>
    </w:p>
    <w:p w:rsidR="000E58F0" w:rsidRPr="000E58F0" w:rsidRDefault="00523303" w:rsidP="00523303">
      <w:pPr>
        <w:pStyle w:val="Beispiel"/>
      </w:pPr>
      <w:r>
        <w:t>##-</w:t>
      </w:r>
      <w:r w:rsidR="000E58F0" w:rsidRPr="000E58F0">
        <w:t>Beispiel 5.9: Investitionsrechnung mit dem GTR (Forts. einführendes Beispiel)</w:t>
      </w:r>
    </w:p>
    <w:p w:rsidR="000E58F0" w:rsidRPr="000E58F0" w:rsidRDefault="000E58F0" w:rsidP="000E58F0">
      <w:r w:rsidRPr="000E58F0">
        <w:t>Berechnen Sie die vier Kennzahlen der Investitionsrechnung für das einführende Beispiel mit dem GTR: i</w:t>
      </w:r>
      <w:r w:rsidR="00523303">
        <w:t>_</w:t>
      </w:r>
      <w:r w:rsidRPr="000E58F0">
        <w:t>k =6 % und i</w:t>
      </w:r>
      <w:r w:rsidR="00523303">
        <w:t>_</w:t>
      </w:r>
      <w:r w:rsidRPr="000E58F0">
        <w:t>r =4,5 %</w:t>
      </w:r>
    </w:p>
    <w:p w:rsidR="000E58F0" w:rsidRPr="000E58F0" w:rsidRDefault="000E58F0" w:rsidP="000E58F0">
      <w:r w:rsidRPr="000E58F0">
        <w:t>Lösung:</w:t>
      </w:r>
    </w:p>
    <w:p w:rsidR="000E58F0" w:rsidRPr="000E58F0" w:rsidRDefault="000E58F0" w:rsidP="000E58F0">
      <w:r w:rsidRPr="000E58F0">
        <w:t>Speichern Sie die Rückflüsse in Liste L1:</w:t>
      </w:r>
    </w:p>
    <w:p w:rsidR="000E58F0" w:rsidRPr="000E58F0" w:rsidRDefault="00523303" w:rsidP="000E58F0">
      <w:r>
        <w:t>(2</w:t>
      </w:r>
      <w:r w:rsidR="000E58F0" w:rsidRPr="000E58F0">
        <w:t xml:space="preserve">nd </w:t>
      </w:r>
      <w:r>
        <w:t>)</w:t>
      </w:r>
      <w:r w:rsidR="000E58F0" w:rsidRPr="000E58F0">
        <w:t>[{] 6</w:t>
      </w:r>
      <w:r w:rsidR="001451F3">
        <w:t>000</w:t>
      </w:r>
      <w:r w:rsidR="000E58F0" w:rsidRPr="000E58F0">
        <w:t xml:space="preserve"> </w:t>
      </w:r>
      <w:r>
        <w:t>(,)</w:t>
      </w:r>
      <w:r w:rsidR="000E58F0" w:rsidRPr="000E58F0">
        <w:t xml:space="preserve"> 8</w:t>
      </w:r>
      <w:r w:rsidR="001451F3">
        <w:t>000</w:t>
      </w:r>
      <w:r w:rsidR="000E58F0" w:rsidRPr="000E58F0">
        <w:t xml:space="preserve"> </w:t>
      </w:r>
      <w:r>
        <w:t>(,)</w:t>
      </w:r>
      <w:r w:rsidR="000E58F0" w:rsidRPr="000E58F0">
        <w:t xml:space="preserve"> 10</w:t>
      </w:r>
      <w:r w:rsidR="001451F3">
        <w:t>000</w:t>
      </w:r>
      <w:r w:rsidR="000E58F0" w:rsidRPr="000E58F0">
        <w:t xml:space="preserve"> </w:t>
      </w:r>
      <w:r>
        <w:t>(</w:t>
      </w:r>
      <w:r w:rsidR="000E58F0" w:rsidRPr="000E58F0">
        <w:t>2nd</w:t>
      </w:r>
      <w:r>
        <w:t>) [}] (</w:t>
      </w:r>
      <w:r w:rsidR="000E58F0" w:rsidRPr="000E58F0">
        <w:t>STO</w:t>
      </w:r>
      <w:r>
        <w:t>)</w:t>
      </w:r>
      <w:r w:rsidR="000E58F0" w:rsidRPr="000E58F0">
        <w:t xml:space="preserve"> </w:t>
      </w:r>
      <w:r>
        <w:t>(</w:t>
      </w:r>
      <w:r w:rsidR="000E58F0" w:rsidRPr="000E58F0">
        <w:t>2nd</w:t>
      </w:r>
      <w:r>
        <w:t>) [Ll] (</w:t>
      </w:r>
      <w:r w:rsidR="000E58F0" w:rsidRPr="000E58F0">
        <w:t>ENTER</w:t>
      </w:r>
      <w:r>
        <w:t>)</w:t>
      </w:r>
    </w:p>
    <w:p w:rsidR="000E58F0" w:rsidRPr="000E58F0" w:rsidRDefault="000E58F0" w:rsidP="000E58F0">
      <w:r w:rsidRPr="000E58F0">
        <w:t>a) Kapitalwert:</w:t>
      </w:r>
    </w:p>
    <w:p w:rsidR="000E58F0" w:rsidRPr="000E58F0" w:rsidRDefault="00523303" w:rsidP="000E58F0">
      <w:r>
        <w:t>Rufen Sie mit (</w:t>
      </w:r>
      <w:r w:rsidR="000E58F0" w:rsidRPr="000E58F0">
        <w:t>APPS</w:t>
      </w:r>
      <w:r>
        <w:t>)</w:t>
      </w:r>
      <w:r w:rsidR="000E58F0" w:rsidRPr="000E58F0">
        <w:t xml:space="preserve"> 1:Finance; CALC; 7:npv die Kapitalwertfunktion auf und geben Sie npv(6, -20000, L1) ein.</w:t>
      </w:r>
    </w:p>
    <w:p w:rsidR="000E58F0" w:rsidRPr="000E58F0" w:rsidRDefault="000E58F0" w:rsidP="000E58F0">
      <w:r w:rsidRPr="000E58F0">
        <w:t>Anschaffungskosten sind als Ausgaben negativ einzugeben.</w:t>
      </w:r>
    </w:p>
    <w:p w:rsidR="000E58F0" w:rsidRPr="000E58F0" w:rsidRDefault="000E58F0" w:rsidP="000E58F0">
      <w:r w:rsidRPr="000E58F0">
        <w:t>NPV =C</w:t>
      </w:r>
      <w:r w:rsidR="00523303">
        <w:t>_0 =1176,54 ~~</w:t>
      </w:r>
      <w:r w:rsidRPr="000E58F0">
        <w:t>1177</w:t>
      </w:r>
    </w:p>
    <w:p w:rsidR="00523303" w:rsidRDefault="00523303" w:rsidP="000E58F0">
      <w:r>
        <w:t>-----</w:t>
      </w:r>
    </w:p>
    <w:p w:rsidR="000E58F0" w:rsidRPr="000E58F0" w:rsidRDefault="000E58F0" w:rsidP="000E58F0">
      <w:r w:rsidRPr="000E58F0">
        <w:t>b) Annuität:</w:t>
      </w:r>
    </w:p>
    <w:p w:rsidR="000E58F0" w:rsidRPr="000E58F0" w:rsidRDefault="000E58F0" w:rsidP="000E58F0">
      <w:r w:rsidRPr="000E58F0">
        <w:t>Die Annuität berechnen Sie mit dem TVM-Solver. Die Annuität ist die Rate PMT einer nachschüssigen Jahresrente mit dem Kapitalwert C</w:t>
      </w:r>
      <w:r w:rsidR="00523303">
        <w:t>_</w:t>
      </w:r>
      <w:r w:rsidRPr="000E58F0">
        <w:t>0 (negativ eingeben) als Barwert PV.</w:t>
      </w:r>
    </w:p>
    <w:p w:rsidR="000E58F0" w:rsidRPr="000E58F0" w:rsidRDefault="000E58F0" w:rsidP="000E58F0">
      <w:r w:rsidRPr="000E58F0">
        <w:t xml:space="preserve">A =440,16 </w:t>
      </w:r>
      <w:r w:rsidR="00523303">
        <w:t>~~</w:t>
      </w:r>
      <w:r w:rsidRPr="000E58F0">
        <w:t>440</w:t>
      </w:r>
    </w:p>
    <w:p w:rsidR="00523303" w:rsidRDefault="00523303" w:rsidP="000E58F0">
      <w:r>
        <w:t>-----</w:t>
      </w:r>
    </w:p>
    <w:p w:rsidR="000E58F0" w:rsidRPr="000E58F0" w:rsidRDefault="000E58F0" w:rsidP="000E58F0">
      <w:r w:rsidRPr="000E58F0">
        <w:t>c) Interner Zinssatz:</w:t>
      </w:r>
    </w:p>
    <w:p w:rsidR="000E58F0" w:rsidRPr="000E58F0" w:rsidRDefault="00523303" w:rsidP="000E58F0">
      <w:r>
        <w:t>Rufen Sie mit (</w:t>
      </w:r>
      <w:r w:rsidR="000E58F0" w:rsidRPr="000E58F0">
        <w:t>APPS</w:t>
      </w:r>
      <w:r>
        <w:t>)</w:t>
      </w:r>
      <w:r w:rsidR="000E58F0" w:rsidRPr="000E58F0">
        <w:t xml:space="preserve"> 1:Finance; CALC; 8:irr die Funktion für den internen Zinssatz auf und geben Sie irr(-20000, L1) ein.</w:t>
      </w:r>
    </w:p>
    <w:p w:rsidR="000E58F0" w:rsidRPr="000E58F0" w:rsidRDefault="000E58F0" w:rsidP="000E58F0">
      <w:r w:rsidRPr="000E58F0">
        <w:t xml:space="preserve">IRR </w:t>
      </w:r>
      <w:r w:rsidR="00523303">
        <w:t>~~</w:t>
      </w:r>
      <w:r w:rsidRPr="000E58F0">
        <w:t>8,8963 %</w:t>
      </w:r>
    </w:p>
    <w:p w:rsidR="00523303" w:rsidRDefault="00523303" w:rsidP="000E58F0">
      <w:r>
        <w:t>-----</w:t>
      </w:r>
    </w:p>
    <w:p w:rsidR="000E58F0" w:rsidRPr="000E58F0" w:rsidRDefault="000E58F0" w:rsidP="000E58F0">
      <w:r w:rsidRPr="000E58F0">
        <w:t>d) Modifizierter interner Zinssatz:</w:t>
      </w:r>
    </w:p>
    <w:p w:rsidR="000E58F0" w:rsidRPr="000E58F0" w:rsidRDefault="000E58F0" w:rsidP="000E58F0">
      <w:r w:rsidRPr="000E58F0">
        <w:t>Berechnen Sie zuerst die Summe E aller mit i</w:t>
      </w:r>
      <w:r w:rsidR="00523303">
        <w:t>_</w:t>
      </w:r>
      <w:r w:rsidRPr="000E58F0">
        <w:t>r auf das Ende der Nutzungsdauer aufgezinsten Rückflüsse.</w:t>
      </w:r>
    </w:p>
    <w:p w:rsidR="000E58F0" w:rsidRPr="000E58F0" w:rsidRDefault="000E58F0" w:rsidP="000E58F0">
      <w:r w:rsidRPr="000E58F0">
        <w:t>Den modifizierten Zinssatz</w:t>
      </w:r>
      <w:r w:rsidR="004436C3">
        <w:t xml:space="preserve"> i_(mod)</w:t>
      </w:r>
      <w:r w:rsidRPr="000E58F0">
        <w:t xml:space="preserve"> berechnen Sie dann mit der Formel</w:t>
      </w:r>
    </w:p>
    <w:p w:rsidR="000E58F0" w:rsidRPr="000E58F0" w:rsidRDefault="00523303" w:rsidP="000E58F0">
      <w:r w:rsidRPr="000E58F0">
        <w:t>i</w:t>
      </w:r>
      <w:r>
        <w:t>_(</w:t>
      </w:r>
      <w:r w:rsidRPr="000E58F0">
        <w:t>mod</w:t>
      </w:r>
      <w:r>
        <w:t>)</w:t>
      </w:r>
      <w:r w:rsidR="000E58F0" w:rsidRPr="000E58F0">
        <w:t xml:space="preserve"> =</w:t>
      </w:r>
      <w:r>
        <w:t xml:space="preserve"> ^(</w:t>
      </w:r>
      <w:r w:rsidR="000E58F0" w:rsidRPr="000E58F0">
        <w:t>3</w:t>
      </w:r>
      <w:r>
        <w:t>)'w((</w:t>
      </w:r>
      <w:r w:rsidR="000E58F0" w:rsidRPr="000E58F0">
        <w:t>24912</w:t>
      </w:r>
      <w:r>
        <w:t>)/(20000))</w:t>
      </w:r>
      <w:r w:rsidR="000E58F0" w:rsidRPr="000E58F0">
        <w:t xml:space="preserve"> </w:t>
      </w:r>
      <w:r>
        <w:t>-1.</w:t>
      </w:r>
    </w:p>
    <w:p w:rsidR="000E58F0" w:rsidRDefault="00523303" w:rsidP="000E58F0">
      <w:r w:rsidRPr="000E58F0">
        <w:t>i</w:t>
      </w:r>
      <w:r>
        <w:t>_(</w:t>
      </w:r>
      <w:r w:rsidRPr="000E58F0">
        <w:t>mod</w:t>
      </w:r>
      <w:r>
        <w:t>) ~~</w:t>
      </w:r>
      <w:r w:rsidR="000E58F0" w:rsidRPr="000E58F0">
        <w:t>7,5954 %</w:t>
      </w:r>
    </w:p>
    <w:p w:rsidR="0021152F" w:rsidRDefault="0021152F" w:rsidP="000E58F0">
      <w:r>
        <w:t>-----</w:t>
      </w:r>
    </w:p>
    <w:p w:rsidR="0021152F" w:rsidRPr="000E58F0" w:rsidRDefault="0021152F" w:rsidP="000E58F0">
      <w:r>
        <w:t>E ='Si[t=1;n](</w:t>
      </w:r>
      <w:r w:rsidRPr="000E58F0">
        <w:t>R</w:t>
      </w:r>
      <w:r>
        <w:t>_</w:t>
      </w:r>
      <w:r w:rsidRPr="000E58F0">
        <w:t>t</w:t>
      </w:r>
      <w:r>
        <w:t xml:space="preserve"> *</w:t>
      </w:r>
      <w:r w:rsidRPr="000E58F0">
        <w:t xml:space="preserve">(1 </w:t>
      </w:r>
      <w:r>
        <w:t>+</w:t>
      </w:r>
      <w:r w:rsidRPr="000E58F0">
        <w:t>i</w:t>
      </w:r>
      <w:r>
        <w:t>_</w:t>
      </w:r>
      <w:r w:rsidRPr="000E58F0">
        <w:t>r)</w:t>
      </w:r>
      <w:r>
        <w:t>^(n</w:t>
      </w:r>
      <w:r w:rsidRPr="000E58F0">
        <w:t xml:space="preserve"> -t</w:t>
      </w:r>
      <w:r>
        <w:t>))</w:t>
      </w:r>
    </w:p>
    <w:p w:rsidR="00523303" w:rsidRDefault="00523303" w:rsidP="000E58F0">
      <w:r>
        <w:t>----------</w:t>
      </w:r>
    </w:p>
    <w:p w:rsidR="000E58F0" w:rsidRPr="000E58F0" w:rsidRDefault="008A78E6" w:rsidP="008A78E6">
      <w:pPr>
        <w:pStyle w:val="Beispiel"/>
      </w:pPr>
      <w:r>
        <w:t>##-</w:t>
      </w:r>
      <w:r w:rsidR="000E58F0" w:rsidRPr="000E58F0">
        <w:t>Beispiel 5.10: Anschaffung einer Maschine</w:t>
      </w:r>
    </w:p>
    <w:p w:rsidR="000E58F0" w:rsidRPr="000E58F0" w:rsidRDefault="000E58F0" w:rsidP="000E58F0">
      <w:r w:rsidRPr="000E58F0">
        <w:t>Der Anschaffungswert einer Maschine beträgt 35.000 Euro.</w:t>
      </w:r>
    </w:p>
    <w:p w:rsidR="000E58F0" w:rsidRPr="000E58F0" w:rsidRDefault="000E58F0" w:rsidP="000E58F0">
      <w:r w:rsidRPr="000E58F0">
        <w:t>Die Nutzungsdauer der Maschine beträgt 5 Jahre, wobei mit jährlichen Erträgen von 10.000 Euro gerechnet wird.</w:t>
      </w:r>
    </w:p>
    <w:p w:rsidR="000E58F0" w:rsidRPr="000E58F0" w:rsidRDefault="000E58F0" w:rsidP="000E58F0">
      <w:r w:rsidRPr="000E58F0">
        <w:t>Alternativ könnte das vorhandene Geld in Wertpapieren mit einer Effektivverzinsung von i</w:t>
      </w:r>
      <w:r w:rsidR="008A78E6">
        <w:t>_</w:t>
      </w:r>
      <w:r w:rsidRPr="000E58F0">
        <w:t>k =10 % (Kalkulationszinssatz) veranlagt werden.</w:t>
      </w:r>
    </w:p>
    <w:p w:rsidR="000E58F0" w:rsidRPr="000E58F0" w:rsidRDefault="000E58F0" w:rsidP="000E58F0">
      <w:r w:rsidRPr="000E58F0">
        <w:t>Beurteilen Sie mithilfe des Kapitalwerts und des internen Zinssatzes, ob der Kauf der Maschine sinnvoll ist, oder ob das Geld besser in Wertpapieren angelegt werden soll.</w:t>
      </w:r>
    </w:p>
    <w:p w:rsidR="000E58F0" w:rsidRPr="000E58F0" w:rsidRDefault="000E58F0" w:rsidP="000E58F0">
      <w:r w:rsidRPr="000E58F0">
        <w:t>Lösung:</w:t>
      </w:r>
    </w:p>
    <w:p w:rsidR="000E58F0" w:rsidRPr="000E58F0" w:rsidRDefault="000E58F0" w:rsidP="008A78E6">
      <w:pPr>
        <w:pStyle w:val="FormatErsteEbeneListe"/>
      </w:pPr>
      <w:r w:rsidRPr="000E58F0">
        <w:t>Berechnung der Größen mit dem GTR:</w:t>
      </w:r>
    </w:p>
    <w:p w:rsidR="008A78E6" w:rsidRDefault="000E58F0" w:rsidP="000E58F0">
      <w:r w:rsidRPr="000E58F0">
        <w:t>npv(10, -35000, {10000}, {5}) Man erhält 5-mal 10</w:t>
      </w:r>
      <w:r w:rsidR="001451F3">
        <w:t>000</w:t>
      </w:r>
      <w:r w:rsidR="008A78E6">
        <w:t>.</w:t>
      </w:r>
    </w:p>
    <w:p w:rsidR="000E58F0" w:rsidRPr="000E58F0" w:rsidRDefault="000E58F0" w:rsidP="000E58F0">
      <w:r w:rsidRPr="000E58F0">
        <w:t>irr(-35000, {10000}, {5})</w:t>
      </w:r>
    </w:p>
    <w:p w:rsidR="000E58F0" w:rsidRPr="000E58F0" w:rsidRDefault="0021152F" w:rsidP="0021152F">
      <w:pPr>
        <w:pStyle w:val="FormatKopfzeile"/>
      </w:pPr>
      <w:r>
        <w:t xml:space="preserve">j-157 - </w:t>
      </w:r>
      <w:r w:rsidR="000E58F0" w:rsidRPr="000E58F0">
        <w:t>Methode des modifizierten internen Zinssatzes</w:t>
      </w:r>
    </w:p>
    <w:p w:rsidR="000E58F0" w:rsidRPr="000E58F0" w:rsidRDefault="000E58F0" w:rsidP="0021152F">
      <w:pPr>
        <w:pStyle w:val="FormatErsteEbeneListe"/>
      </w:pPr>
      <w:r w:rsidRPr="000E58F0">
        <w:t>Berechnung der Größen mit Excel:</w:t>
      </w:r>
    </w:p>
    <w:p w:rsidR="000E58F0" w:rsidRPr="000E58F0" w:rsidRDefault="000E58F0" w:rsidP="000E58F0">
      <w:r w:rsidRPr="000E58F0">
        <w:t>i</w:t>
      </w:r>
      <w:r w:rsidR="0021152F">
        <w:t>_k | 10 %</w:t>
      </w:r>
    </w:p>
    <w:p w:rsidR="000E58F0" w:rsidRPr="000E58F0" w:rsidRDefault="000E58F0" w:rsidP="000E58F0">
      <w:r w:rsidRPr="000E58F0">
        <w:t>Jahr</w:t>
      </w:r>
      <w:r w:rsidR="0021152F">
        <w:t xml:space="preserve"> |</w:t>
      </w:r>
      <w:r w:rsidRPr="000E58F0">
        <w:t xml:space="preserve"> Rückflüsse</w:t>
      </w:r>
    </w:p>
    <w:p w:rsidR="000E58F0" w:rsidRPr="000E58F0" w:rsidRDefault="000E58F0" w:rsidP="000E58F0">
      <w:r w:rsidRPr="000E58F0">
        <w:t>0</w:t>
      </w:r>
      <w:r w:rsidR="0021152F">
        <w:t xml:space="preserve"> |</w:t>
      </w:r>
      <w:r w:rsidRPr="000E58F0">
        <w:t xml:space="preserve"> -€ 35.000,00</w:t>
      </w:r>
    </w:p>
    <w:p w:rsidR="000E58F0" w:rsidRPr="000E58F0" w:rsidRDefault="000E58F0" w:rsidP="000E58F0">
      <w:r w:rsidRPr="000E58F0">
        <w:t>1</w:t>
      </w:r>
      <w:r w:rsidR="0021152F">
        <w:t xml:space="preserve"> |</w:t>
      </w:r>
      <w:r w:rsidRPr="000E58F0">
        <w:t xml:space="preserve"> € 10.000,00</w:t>
      </w:r>
    </w:p>
    <w:p w:rsidR="000E58F0" w:rsidRPr="000E58F0" w:rsidRDefault="000E58F0" w:rsidP="000E58F0">
      <w:r w:rsidRPr="000E58F0">
        <w:t>2</w:t>
      </w:r>
      <w:r w:rsidR="0021152F">
        <w:t xml:space="preserve"> |</w:t>
      </w:r>
      <w:r w:rsidRPr="000E58F0">
        <w:t xml:space="preserve"> € 10.000,00</w:t>
      </w:r>
    </w:p>
    <w:p w:rsidR="000E58F0" w:rsidRPr="000E58F0" w:rsidRDefault="000E58F0" w:rsidP="000E58F0">
      <w:r w:rsidRPr="000E58F0">
        <w:t>3</w:t>
      </w:r>
      <w:r w:rsidR="0021152F">
        <w:t xml:space="preserve"> |</w:t>
      </w:r>
      <w:r w:rsidRPr="000E58F0">
        <w:t xml:space="preserve"> € 10.000,00</w:t>
      </w:r>
    </w:p>
    <w:p w:rsidR="000E58F0" w:rsidRPr="000E58F0" w:rsidRDefault="000E58F0" w:rsidP="000E58F0">
      <w:r w:rsidRPr="000E58F0">
        <w:t>4</w:t>
      </w:r>
      <w:r w:rsidR="0021152F">
        <w:t xml:space="preserve"> |</w:t>
      </w:r>
      <w:r w:rsidRPr="000E58F0">
        <w:t xml:space="preserve"> € 10.000,00</w:t>
      </w:r>
    </w:p>
    <w:p w:rsidR="000E58F0" w:rsidRPr="000E58F0" w:rsidRDefault="000E58F0" w:rsidP="000E58F0">
      <w:r w:rsidRPr="000E58F0">
        <w:t>5</w:t>
      </w:r>
      <w:r w:rsidR="0021152F">
        <w:t xml:space="preserve"> |</w:t>
      </w:r>
      <w:r w:rsidRPr="000E58F0">
        <w:t xml:space="preserve"> € 10.000,00</w:t>
      </w:r>
    </w:p>
    <w:p w:rsidR="000E58F0" w:rsidRPr="000E58F0" w:rsidRDefault="000E58F0" w:rsidP="000E58F0">
      <w:r w:rsidRPr="000E58F0">
        <w:t>Kapitalwert</w:t>
      </w:r>
      <w:r w:rsidR="0021152F">
        <w:t>:</w:t>
      </w:r>
      <w:r w:rsidRPr="000E58F0">
        <w:t xml:space="preserve"> € 2.907,87 =NBW(B1;B5:B9)+B4</w:t>
      </w:r>
    </w:p>
    <w:p w:rsidR="000E58F0" w:rsidRPr="000E58F0" w:rsidRDefault="000E58F0" w:rsidP="000E58F0">
      <w:r w:rsidRPr="000E58F0">
        <w:t>interner Zinssatz</w:t>
      </w:r>
      <w:r w:rsidR="0021152F">
        <w:t>.</w:t>
      </w:r>
      <w:r w:rsidRPr="000E58F0">
        <w:t xml:space="preserve"> 13,</w:t>
      </w:r>
      <w:r w:rsidR="00523303">
        <w:t>2 %</w:t>
      </w:r>
      <w:r w:rsidRPr="000E58F0">
        <w:t xml:space="preserve"> =IKV(B4:89)</w:t>
      </w:r>
    </w:p>
    <w:p w:rsidR="000E58F0" w:rsidRPr="000E58F0" w:rsidRDefault="000E58F0" w:rsidP="0021152F">
      <w:pPr>
        <w:pStyle w:val="FormatErsteEbeneListe"/>
      </w:pPr>
      <w:r w:rsidRPr="000E58F0">
        <w:t>Beurteilung der Investition:</w:t>
      </w:r>
    </w:p>
    <w:p w:rsidR="000E58F0" w:rsidRPr="000E58F0" w:rsidRDefault="0021152F" w:rsidP="000E58F0">
      <w:r>
        <w:t>Kapitalwert ~~</w:t>
      </w:r>
      <w:r w:rsidR="000E58F0" w:rsidRPr="000E58F0">
        <w:t>2908</w:t>
      </w:r>
      <w:r w:rsidR="00A365E2">
        <w:t xml:space="preserve"> &gt;</w:t>
      </w:r>
      <w:r w:rsidR="000E58F0" w:rsidRPr="000E58F0">
        <w:t>0</w:t>
      </w:r>
    </w:p>
    <w:p w:rsidR="000E58F0" w:rsidRPr="000E58F0" w:rsidRDefault="000E58F0" w:rsidP="000E58F0">
      <w:r w:rsidRPr="000E58F0">
        <w:t xml:space="preserve">Der Kauf der Maschine bringt einen höheren Ertrag als die </w:t>
      </w:r>
      <w:r w:rsidR="0021152F">
        <w:t>Wertpapiere. Interner Zinssatz ~~</w:t>
      </w:r>
      <w:r w:rsidRPr="000E58F0">
        <w:t>13,2 %</w:t>
      </w:r>
      <w:r w:rsidR="00A365E2">
        <w:t xml:space="preserve"> &gt;</w:t>
      </w:r>
      <w:r w:rsidRPr="000E58F0">
        <w:t>i</w:t>
      </w:r>
      <w:r w:rsidR="0021152F">
        <w:t>_</w:t>
      </w:r>
      <w:r w:rsidRPr="000E58F0">
        <w:t>k =10 %</w:t>
      </w:r>
    </w:p>
    <w:p w:rsidR="000E58F0" w:rsidRPr="000E58F0" w:rsidRDefault="000E58F0" w:rsidP="000E58F0">
      <w:r w:rsidRPr="000E58F0">
        <w:t>Die Effektivverzinsung der Maschine ist höher als jene der Wertpapiere.</w:t>
      </w:r>
    </w:p>
    <w:p w:rsidR="0021152F" w:rsidRDefault="0021152F" w:rsidP="000E58F0">
      <w:r>
        <w:t>-----</w:t>
      </w:r>
    </w:p>
    <w:p w:rsidR="000E58F0" w:rsidRPr="000E58F0" w:rsidRDefault="0021152F" w:rsidP="000E58F0">
      <w:r>
        <w:t>Hinweis:</w:t>
      </w:r>
      <w:r w:rsidR="000E58F0" w:rsidRPr="000E58F0">
        <w:t xml:space="preserve"> Da die jährlichen Rückflüsse gleich hoch sind, kann ihr Barwert auch als Barwert einer nachschüssigen Rente berechnet werden.</w:t>
      </w:r>
    </w:p>
    <w:p w:rsidR="000E58F0" w:rsidRPr="000E58F0" w:rsidRDefault="000E58F0" w:rsidP="000E58F0">
      <w:r w:rsidRPr="000E58F0">
        <w:t>=BW(1</w:t>
      </w:r>
      <w:r w:rsidR="00BE4159">
        <w:t>0 %</w:t>
      </w:r>
      <w:r w:rsidRPr="000E58F0">
        <w:t>; 5;-10.000; 0; 0)</w:t>
      </w:r>
    </w:p>
    <w:p w:rsidR="0021152F" w:rsidRDefault="0021152F" w:rsidP="0021152F">
      <w:r>
        <w:t>----------</w:t>
      </w:r>
    </w:p>
    <w:p w:rsidR="000E58F0" w:rsidRPr="000E58F0" w:rsidRDefault="0021152F" w:rsidP="0021152F">
      <w:pPr>
        <w:pStyle w:val="Beispiel"/>
      </w:pPr>
      <w:r>
        <w:t>##-</w:t>
      </w:r>
      <w:r w:rsidR="000E58F0" w:rsidRPr="000E58F0">
        <w:t>Beispiel 5.11: Ankauf einer Druckerpresse</w:t>
      </w:r>
    </w:p>
    <w:p w:rsidR="000E58F0" w:rsidRPr="000E58F0" w:rsidRDefault="000E58F0" w:rsidP="000E58F0">
      <w:r w:rsidRPr="000E58F0">
        <w:t>Eine Druckerei möchte die Kapazität durch den Ankauf einer Druckerpresse erweitern. Kalkulationszinssatz: 8 %</w:t>
      </w:r>
    </w:p>
    <w:p w:rsidR="000E58F0" w:rsidRPr="000E58F0" w:rsidRDefault="000E58F0" w:rsidP="000E58F0">
      <w:r w:rsidRPr="000E58F0">
        <w:t>Anschaffungskosten: 20.000 Euro</w:t>
      </w:r>
    </w:p>
    <w:p w:rsidR="000E58F0" w:rsidRPr="000E58F0" w:rsidRDefault="000E58F0" w:rsidP="000E58F0">
      <w:r w:rsidRPr="000E58F0">
        <w:t>Nutzungsdauer: 4 Jahre</w:t>
      </w:r>
    </w:p>
    <w:p w:rsidR="000E58F0" w:rsidRPr="000E58F0" w:rsidRDefault="000E58F0" w:rsidP="000E58F0">
      <w:r w:rsidRPr="000E58F0">
        <w:t>Voraussichtliche Auslastung der Druckerpresse:</w:t>
      </w:r>
    </w:p>
    <w:p w:rsidR="000E58F0" w:rsidRPr="000E58F0" w:rsidRDefault="000E58F0" w:rsidP="000E58F0">
      <w:r w:rsidRPr="000E58F0">
        <w:t>Jahr t</w:t>
      </w:r>
      <w:r w:rsidR="0021152F">
        <w:t xml:space="preserve"> |</w:t>
      </w:r>
      <w:r w:rsidRPr="000E58F0">
        <w:t xml:space="preserve"> Auslastung (gedruckte Seiten)</w:t>
      </w:r>
    </w:p>
    <w:p w:rsidR="000E58F0" w:rsidRPr="000E58F0" w:rsidRDefault="000E58F0" w:rsidP="000E58F0">
      <w:r w:rsidRPr="000E58F0">
        <w:t>1</w:t>
      </w:r>
      <w:r w:rsidR="0021152F">
        <w:t xml:space="preserve"> |</w:t>
      </w:r>
      <w:r w:rsidRPr="000E58F0">
        <w:t xml:space="preserve"> 400</w:t>
      </w:r>
      <w:r w:rsidR="001451F3">
        <w:t>000</w:t>
      </w:r>
    </w:p>
    <w:p w:rsidR="000E58F0" w:rsidRPr="000E58F0" w:rsidRDefault="000E58F0" w:rsidP="000E58F0">
      <w:r w:rsidRPr="000E58F0">
        <w:t>2</w:t>
      </w:r>
      <w:r w:rsidR="0021152F">
        <w:t xml:space="preserve"> |</w:t>
      </w:r>
      <w:r w:rsidRPr="000E58F0">
        <w:t xml:space="preserve"> 450</w:t>
      </w:r>
      <w:r w:rsidR="001451F3">
        <w:t>000</w:t>
      </w:r>
    </w:p>
    <w:p w:rsidR="000E58F0" w:rsidRPr="000E58F0" w:rsidRDefault="000E58F0" w:rsidP="000E58F0">
      <w:r w:rsidRPr="000E58F0">
        <w:t>3</w:t>
      </w:r>
      <w:r w:rsidR="0021152F">
        <w:t xml:space="preserve"> |</w:t>
      </w:r>
      <w:r w:rsidRPr="000E58F0">
        <w:t xml:space="preserve"> 460</w:t>
      </w:r>
      <w:r w:rsidR="001451F3">
        <w:t>000</w:t>
      </w:r>
    </w:p>
    <w:p w:rsidR="000E58F0" w:rsidRPr="000E58F0" w:rsidRDefault="000E58F0" w:rsidP="000E58F0">
      <w:r w:rsidRPr="000E58F0">
        <w:t>4</w:t>
      </w:r>
      <w:r w:rsidR="0021152F">
        <w:t xml:space="preserve"> |</w:t>
      </w:r>
      <w:r w:rsidRPr="000E58F0">
        <w:t xml:space="preserve"> 500</w:t>
      </w:r>
      <w:r w:rsidR="001451F3">
        <w:t>000</w:t>
      </w:r>
    </w:p>
    <w:p w:rsidR="000E58F0" w:rsidRPr="000E58F0" w:rsidRDefault="000E58F0" w:rsidP="000E58F0">
      <w:r w:rsidRPr="000E58F0">
        <w:t>Jährlich fallen unabhängig von der Auslastung für Wartung und Versicherung Zahlungen in der Höhe von 2.500 Euro an.</w:t>
      </w:r>
    </w:p>
    <w:p w:rsidR="000E58F0" w:rsidRPr="000E58F0" w:rsidRDefault="000E58F0" w:rsidP="000E58F0">
      <w:r w:rsidRPr="000E58F0">
        <w:t>Die Kosten für Papier, Farbe und Energie betragen 1 Cent pro gedruckter Seite.</w:t>
      </w:r>
    </w:p>
    <w:p w:rsidR="000E58F0" w:rsidRPr="000E58F0" w:rsidRDefault="000E58F0" w:rsidP="000E58F0">
      <w:r w:rsidRPr="000E58F0">
        <w:t>Der durchschnittliche Erlös pro Seite beträgt 3 Cent.</w:t>
      </w:r>
    </w:p>
    <w:p w:rsidR="000E58F0" w:rsidRPr="000E58F0" w:rsidRDefault="000E58F0" w:rsidP="000E58F0">
      <w:r w:rsidRPr="000E58F0">
        <w:t>a) Erstellen Sie eine Tabelle mit den jährlichen Rückflüssen.</w:t>
      </w:r>
    </w:p>
    <w:p w:rsidR="000E58F0" w:rsidRPr="000E58F0" w:rsidRDefault="000E58F0" w:rsidP="000E58F0">
      <w:r w:rsidRPr="000E58F0">
        <w:t>b) Berechnen Sie den Kapitalwert und den internen Zinssatz dieser Investition und beurteilen Sie ihre Sinnhaftigkeit.</w:t>
      </w:r>
    </w:p>
    <w:p w:rsidR="000E58F0" w:rsidRPr="000E58F0" w:rsidRDefault="000E58F0" w:rsidP="000E58F0">
      <w:r w:rsidRPr="000E58F0">
        <w:t>c) Unter der Annahme einer anderen jährlichen Auslastung berechnet sich der Kapitalwert der Druckerpresse nach folgender Gleichung.</w:t>
      </w:r>
    </w:p>
    <w:p w:rsidR="000E58F0" w:rsidRPr="000E58F0" w:rsidRDefault="000E58F0" w:rsidP="000E58F0">
      <w:r w:rsidRPr="000E58F0">
        <w:t>C</w:t>
      </w:r>
      <w:r w:rsidR="0021152F">
        <w:t>_0</w:t>
      </w:r>
      <w:r w:rsidRPr="000E58F0">
        <w:t xml:space="preserve"> </w:t>
      </w:r>
      <w:r w:rsidR="0021152F">
        <w:t>=-</w:t>
      </w:r>
      <w:r w:rsidRPr="000E58F0">
        <w:t>20</w:t>
      </w:r>
      <w:r w:rsidR="001451F3">
        <w:t>000</w:t>
      </w:r>
      <w:r w:rsidRPr="000E58F0">
        <w:t xml:space="preserve"> </w:t>
      </w:r>
      <w:r w:rsidR="0021152F">
        <w:t>+(</w:t>
      </w:r>
      <w:r w:rsidRPr="000E58F0">
        <w:t>6</w:t>
      </w:r>
      <w:r w:rsidR="001451F3">
        <w:t>000</w:t>
      </w:r>
      <w:r w:rsidR="0021152F">
        <w:t>)/(1,1)</w:t>
      </w:r>
      <w:r w:rsidRPr="000E58F0">
        <w:t xml:space="preserve"> </w:t>
      </w:r>
      <w:r w:rsidR="001451F3">
        <w:t>+</w:t>
      </w:r>
      <w:r w:rsidR="0021152F">
        <w:t>(</w:t>
      </w:r>
      <w:r w:rsidRPr="000E58F0">
        <w:t>6</w:t>
      </w:r>
      <w:r w:rsidR="001451F3">
        <w:t>000</w:t>
      </w:r>
      <w:r w:rsidR="0021152F">
        <w:t>)/(1,1^2)</w:t>
      </w:r>
      <w:r w:rsidRPr="000E58F0">
        <w:t xml:space="preserve"> </w:t>
      </w:r>
      <w:r w:rsidR="001451F3">
        <w:t>+</w:t>
      </w:r>
      <w:r w:rsidR="0021152F">
        <w:t>(</w:t>
      </w:r>
      <w:r w:rsidRPr="000E58F0">
        <w:t>6700</w:t>
      </w:r>
      <w:r w:rsidR="0021152F">
        <w:t>)/(1,1^3)</w:t>
      </w:r>
      <w:r w:rsidRPr="000E58F0">
        <w:t xml:space="preserve"> </w:t>
      </w:r>
      <w:r w:rsidR="001451F3">
        <w:t>+</w:t>
      </w:r>
      <w:r w:rsidR="0021152F">
        <w:t>(</w:t>
      </w:r>
      <w:r w:rsidRPr="000E58F0">
        <w:t>7</w:t>
      </w:r>
      <w:r w:rsidR="001451F3">
        <w:t>000</w:t>
      </w:r>
      <w:r w:rsidR="0021152F">
        <w:t>)/(1,1^4)</w:t>
      </w:r>
    </w:p>
    <w:p w:rsidR="000E58F0" w:rsidRPr="000E58F0" w:rsidRDefault="000E58F0" w:rsidP="000E58F0">
      <w:r w:rsidRPr="000E58F0">
        <w:t>Lesen Sie aus dieser Gleichung die angenommenen Erträge und den verwendeten Kalkulationszinssatz ab.</w:t>
      </w:r>
    </w:p>
    <w:p w:rsidR="000E58F0" w:rsidRPr="000E58F0" w:rsidRDefault="0021152F" w:rsidP="0021152F">
      <w:pPr>
        <w:pStyle w:val="FormatKopfzeile"/>
      </w:pPr>
      <w:r>
        <w:t xml:space="preserve">j-158 - </w:t>
      </w:r>
      <w:r w:rsidR="000E58F0" w:rsidRPr="000E58F0">
        <w:t>Investitionsrechnung</w:t>
      </w:r>
    </w:p>
    <w:p w:rsidR="000E58F0" w:rsidRPr="000E58F0" w:rsidRDefault="0021152F" w:rsidP="0021152F">
      <w:pPr>
        <w:pStyle w:val="Beispiel"/>
      </w:pPr>
      <w:r>
        <w:t>##-</w:t>
      </w:r>
      <w:r w:rsidR="000E58F0" w:rsidRPr="000E58F0">
        <w:t>Beispiel 5.11: Ankauf einer Druckerpresse (Fortsetzung)</w:t>
      </w:r>
    </w:p>
    <w:p w:rsidR="000E58F0" w:rsidRPr="000E58F0" w:rsidRDefault="000E58F0" w:rsidP="000E58F0">
      <w:r w:rsidRPr="000E58F0">
        <w:t>Lösung:</w:t>
      </w:r>
    </w:p>
    <w:p w:rsidR="000E58F0" w:rsidRPr="000E58F0" w:rsidRDefault="000E58F0" w:rsidP="000E58F0">
      <w:r w:rsidRPr="000E58F0">
        <w:t>a) Die Berechnung der jährlichen Rückflüsse in Abhängigkeit von der Auslastung X erfolgt nach der Formel</w:t>
      </w:r>
    </w:p>
    <w:p w:rsidR="000E58F0" w:rsidRPr="000E58F0" w:rsidRDefault="000E58F0" w:rsidP="000E58F0">
      <w:r w:rsidRPr="000E58F0">
        <w:t>Ertrag =0,03</w:t>
      </w:r>
      <w:r w:rsidR="001451F3">
        <w:t xml:space="preserve"> *</w:t>
      </w:r>
      <w:r w:rsidR="0021152F">
        <w:t>X -</w:t>
      </w:r>
      <w:r w:rsidRPr="000E58F0">
        <w:t>(0,01</w:t>
      </w:r>
      <w:r w:rsidR="001451F3">
        <w:t xml:space="preserve"> *</w:t>
      </w:r>
      <w:r w:rsidRPr="000E58F0">
        <w:t xml:space="preserve">X </w:t>
      </w:r>
      <w:r w:rsidR="001451F3">
        <w:t>+</w:t>
      </w:r>
      <w:r w:rsidR="0021152F">
        <w:t>2</w:t>
      </w:r>
      <w:r w:rsidRPr="000E58F0">
        <w:t>500) =0,02</w:t>
      </w:r>
      <w:r w:rsidR="001451F3">
        <w:t xml:space="preserve"> *</w:t>
      </w:r>
      <w:r w:rsidR="0021152F">
        <w:t>X -2</w:t>
      </w:r>
      <w:r w:rsidRPr="000E58F0">
        <w:t>500.</w:t>
      </w:r>
    </w:p>
    <w:p w:rsidR="0021152F" w:rsidRDefault="0021152F" w:rsidP="000E58F0">
      <w:r>
        <w:t>{{Abkürzungen für die folgende Tabelle:</w:t>
      </w:r>
    </w:p>
    <w:p w:rsidR="0021152F" w:rsidRDefault="0021152F" w:rsidP="000E58F0">
      <w:r>
        <w:t xml:space="preserve">t - </w:t>
      </w:r>
      <w:r w:rsidRPr="000E58F0">
        <w:t>Jahr</w:t>
      </w:r>
    </w:p>
    <w:p w:rsidR="0021152F" w:rsidRDefault="0021152F" w:rsidP="000E58F0">
      <w:r>
        <w:t xml:space="preserve">Auslastung - </w:t>
      </w:r>
      <w:r w:rsidRPr="000E58F0">
        <w:t>Auslastung (gedruckte Seiten)</w:t>
      </w:r>
    </w:p>
    <w:p w:rsidR="0021152F" w:rsidRDefault="0021152F" w:rsidP="000E58F0">
      <w:r w:rsidRPr="000E58F0">
        <w:t>Rückflüsse</w:t>
      </w:r>
      <w:r>
        <w:t xml:space="preserve"> - </w:t>
      </w:r>
      <w:r w:rsidRPr="000E58F0">
        <w:t>Rückflüsse in € (berechnet)</w:t>
      </w:r>
      <w:r>
        <w:t>}}</w:t>
      </w:r>
    </w:p>
    <w:p w:rsidR="000E58F0" w:rsidRPr="000E58F0" w:rsidRDefault="000E58F0" w:rsidP="000E58F0">
      <w:r w:rsidRPr="000E58F0">
        <w:t>t</w:t>
      </w:r>
      <w:r w:rsidR="0021152F">
        <w:t xml:space="preserve"> |</w:t>
      </w:r>
      <w:r w:rsidR="0021152F" w:rsidRPr="0021152F">
        <w:t xml:space="preserve"> </w:t>
      </w:r>
      <w:r w:rsidR="0021152F">
        <w:t>Auslastung |</w:t>
      </w:r>
      <w:r w:rsidR="0021152F" w:rsidRPr="0021152F">
        <w:t xml:space="preserve"> </w:t>
      </w:r>
      <w:r w:rsidR="0021152F" w:rsidRPr="000E58F0">
        <w:t>Rückflüsse</w:t>
      </w:r>
    </w:p>
    <w:p w:rsidR="000E58F0" w:rsidRPr="000E58F0" w:rsidRDefault="000E58F0" w:rsidP="000E58F0">
      <w:r w:rsidRPr="000E58F0">
        <w:t>1</w:t>
      </w:r>
      <w:r w:rsidR="0021152F">
        <w:t xml:space="preserve"> |</w:t>
      </w:r>
      <w:r w:rsidRPr="000E58F0">
        <w:t xml:space="preserve"> 400</w:t>
      </w:r>
      <w:r w:rsidR="001451F3">
        <w:t>000</w:t>
      </w:r>
      <w:r w:rsidR="0021152F">
        <w:t xml:space="preserve"> | 5</w:t>
      </w:r>
      <w:r w:rsidRPr="000E58F0">
        <w:t>500</w:t>
      </w:r>
    </w:p>
    <w:p w:rsidR="000E58F0" w:rsidRPr="000E58F0" w:rsidRDefault="000E58F0" w:rsidP="000E58F0">
      <w:r w:rsidRPr="000E58F0">
        <w:t>2</w:t>
      </w:r>
      <w:r w:rsidR="0021152F">
        <w:t xml:space="preserve"> |</w:t>
      </w:r>
      <w:r w:rsidRPr="000E58F0">
        <w:t xml:space="preserve"> 450</w:t>
      </w:r>
      <w:r w:rsidR="001451F3">
        <w:t>000</w:t>
      </w:r>
      <w:r w:rsidR="0021152F">
        <w:t xml:space="preserve"> | 6</w:t>
      </w:r>
      <w:r w:rsidRPr="000E58F0">
        <w:t>500</w:t>
      </w:r>
    </w:p>
    <w:p w:rsidR="000E58F0" w:rsidRPr="000E58F0" w:rsidRDefault="000E58F0" w:rsidP="000E58F0">
      <w:r w:rsidRPr="000E58F0">
        <w:t>3</w:t>
      </w:r>
      <w:r w:rsidR="0021152F">
        <w:t xml:space="preserve"> |</w:t>
      </w:r>
      <w:r w:rsidRPr="000E58F0">
        <w:t xml:space="preserve"> 460</w:t>
      </w:r>
      <w:r w:rsidR="001451F3">
        <w:t>000</w:t>
      </w:r>
      <w:r w:rsidR="0021152F">
        <w:t xml:space="preserve"> | 6</w:t>
      </w:r>
      <w:r w:rsidRPr="000E58F0">
        <w:t>700</w:t>
      </w:r>
    </w:p>
    <w:p w:rsidR="000E58F0" w:rsidRPr="000E58F0" w:rsidRDefault="000E58F0" w:rsidP="000E58F0">
      <w:r w:rsidRPr="000E58F0">
        <w:t>4</w:t>
      </w:r>
      <w:r w:rsidR="0021152F">
        <w:t xml:space="preserve"> |</w:t>
      </w:r>
      <w:r w:rsidRPr="000E58F0">
        <w:t xml:space="preserve"> 500</w:t>
      </w:r>
      <w:r w:rsidR="001451F3">
        <w:t>000</w:t>
      </w:r>
      <w:r w:rsidR="0021152F">
        <w:t xml:space="preserve"> | 7</w:t>
      </w:r>
      <w:r w:rsidRPr="000E58F0">
        <w:t>500</w:t>
      </w:r>
    </w:p>
    <w:p w:rsidR="0021152F" w:rsidRDefault="0021152F" w:rsidP="000E58F0">
      <w:r>
        <w:t>-----</w:t>
      </w:r>
    </w:p>
    <w:p w:rsidR="000E58F0" w:rsidRPr="000E58F0" w:rsidRDefault="000E58F0" w:rsidP="000E58F0">
      <w:r w:rsidRPr="000E58F0">
        <w:t>b) Berechnung mit GTR:</w:t>
      </w:r>
    </w:p>
    <w:p w:rsidR="0021152F" w:rsidRDefault="000E58F0" w:rsidP="000E58F0">
      <w:r w:rsidRPr="000E58F0">
        <w:t>npv(8, -2000</w:t>
      </w:r>
      <w:r w:rsidR="0021152F">
        <w:t>0, {5500, 6500, 6700, 7500}) =1496,69</w:t>
      </w:r>
    </w:p>
    <w:p w:rsidR="000E58F0" w:rsidRPr="000E58F0" w:rsidRDefault="000E58F0" w:rsidP="000E58F0">
      <w:r w:rsidRPr="000E58F0">
        <w:t>irr(-20000, {5500, 6500, 6700, 7500}) =11,16 %</w:t>
      </w:r>
    </w:p>
    <w:p w:rsidR="000E58F0" w:rsidRPr="000E58F0" w:rsidRDefault="000E58F0" w:rsidP="000E58F0">
      <w:r w:rsidRPr="000E58F0">
        <w:t>Berechnung mit Excel:</w:t>
      </w:r>
    </w:p>
    <w:p w:rsidR="000E58F0" w:rsidRPr="000E58F0" w:rsidRDefault="000E58F0" w:rsidP="000E58F0">
      <w:r w:rsidRPr="000E58F0">
        <w:t>i</w:t>
      </w:r>
      <w:r w:rsidR="0021152F">
        <w:t>_k |</w:t>
      </w:r>
      <w:r w:rsidRPr="000E58F0">
        <w:t xml:space="preserve"> </w:t>
      </w:r>
      <w:r w:rsidR="0021152F">
        <w:t>8 %</w:t>
      </w:r>
    </w:p>
    <w:p w:rsidR="0021152F" w:rsidRDefault="0021152F" w:rsidP="000E58F0">
      <w:r>
        <w:t>Jahr | Rückflüsse</w:t>
      </w:r>
    </w:p>
    <w:p w:rsidR="000E58F0" w:rsidRPr="000E58F0" w:rsidRDefault="000E58F0" w:rsidP="000E58F0">
      <w:r w:rsidRPr="000E58F0">
        <w:t>0</w:t>
      </w:r>
      <w:r w:rsidR="0021152F">
        <w:t xml:space="preserve"> |</w:t>
      </w:r>
      <w:r w:rsidRPr="000E58F0">
        <w:t xml:space="preserve"> -€ 20.000,00</w:t>
      </w:r>
    </w:p>
    <w:p w:rsidR="000E58F0" w:rsidRPr="000E58F0" w:rsidRDefault="000E58F0" w:rsidP="000E58F0">
      <w:r w:rsidRPr="000E58F0">
        <w:t>1</w:t>
      </w:r>
      <w:r w:rsidR="0021152F">
        <w:t xml:space="preserve"> |</w:t>
      </w:r>
      <w:r w:rsidRPr="000E58F0">
        <w:t xml:space="preserve"> € 5.500,00</w:t>
      </w:r>
    </w:p>
    <w:p w:rsidR="000E58F0" w:rsidRPr="000E58F0" w:rsidRDefault="000E58F0" w:rsidP="000E58F0">
      <w:r w:rsidRPr="000E58F0">
        <w:t>2</w:t>
      </w:r>
      <w:r w:rsidR="0021152F">
        <w:t xml:space="preserve"> |</w:t>
      </w:r>
      <w:r w:rsidRPr="000E58F0">
        <w:t xml:space="preserve"> € 6.500,00</w:t>
      </w:r>
    </w:p>
    <w:p w:rsidR="000E58F0" w:rsidRPr="000E58F0" w:rsidRDefault="000E58F0" w:rsidP="000E58F0">
      <w:r w:rsidRPr="000E58F0">
        <w:t>3</w:t>
      </w:r>
      <w:r w:rsidR="0021152F">
        <w:t xml:space="preserve"> |</w:t>
      </w:r>
      <w:r w:rsidRPr="000E58F0">
        <w:t xml:space="preserve"> € 6.700,00</w:t>
      </w:r>
    </w:p>
    <w:p w:rsidR="000E58F0" w:rsidRPr="000E58F0" w:rsidRDefault="000E58F0" w:rsidP="000E58F0">
      <w:r w:rsidRPr="000E58F0">
        <w:t>4</w:t>
      </w:r>
      <w:r w:rsidR="0021152F">
        <w:t xml:space="preserve"> |</w:t>
      </w:r>
      <w:r w:rsidRPr="000E58F0">
        <w:t xml:space="preserve"> € 7.500,00</w:t>
      </w:r>
    </w:p>
    <w:p w:rsidR="000E58F0" w:rsidRPr="000E58F0" w:rsidRDefault="000E58F0" w:rsidP="000E58F0">
      <w:r w:rsidRPr="000E58F0">
        <w:t>Kapitalwert € 1.496,69 =NBW(B1;B5:B8)+B4</w:t>
      </w:r>
    </w:p>
    <w:p w:rsidR="000E58F0" w:rsidRPr="000E58F0" w:rsidRDefault="000E58F0" w:rsidP="000E58F0">
      <w:r w:rsidRPr="000E58F0">
        <w:t>interner Zinssatz 11,</w:t>
      </w:r>
      <w:r w:rsidR="00523303">
        <w:t>2 %</w:t>
      </w:r>
      <w:r w:rsidRPr="000E58F0">
        <w:t xml:space="preserve"> =IKV(B4:B8)</w:t>
      </w:r>
    </w:p>
    <w:p w:rsidR="000E58F0" w:rsidRPr="000E58F0" w:rsidRDefault="000E58F0" w:rsidP="000E58F0">
      <w:r w:rsidRPr="000E58F0">
        <w:t>Beurteilung:</w:t>
      </w:r>
    </w:p>
    <w:p w:rsidR="0021152F" w:rsidRDefault="0021152F" w:rsidP="000E58F0">
      <w:r>
        <w:t>Der Kapitalwert ~~</w:t>
      </w:r>
      <w:r w:rsidR="000E58F0" w:rsidRPr="000E58F0">
        <w:t>1.497</w:t>
      </w:r>
      <w:r w:rsidR="00A365E2">
        <w:t xml:space="preserve"> &gt;</w:t>
      </w:r>
      <w:r w:rsidR="000E58F0" w:rsidRPr="000E58F0">
        <w:t xml:space="preserve">0 und der interne Zinssatz </w:t>
      </w:r>
      <w:r>
        <w:t>~~</w:t>
      </w:r>
      <w:r w:rsidR="000E58F0" w:rsidRPr="000E58F0">
        <w:t>11,16 %</w:t>
      </w:r>
      <w:r w:rsidR="00A365E2">
        <w:t xml:space="preserve"> &gt;</w:t>
      </w:r>
      <w:r w:rsidR="000E58F0" w:rsidRPr="000E58F0">
        <w:t>i</w:t>
      </w:r>
      <w:r>
        <w:t>_k =8 %.</w:t>
      </w:r>
    </w:p>
    <w:p w:rsidR="000E58F0" w:rsidRPr="000E58F0" w:rsidRDefault="000E58F0" w:rsidP="000E58F0">
      <w:r w:rsidRPr="000E58F0">
        <w:t>Der Kauf der Maschine ist sinnvoll.</w:t>
      </w:r>
    </w:p>
    <w:p w:rsidR="0021152F" w:rsidRDefault="0021152F" w:rsidP="000E58F0">
      <w:r>
        <w:t>-----</w:t>
      </w:r>
    </w:p>
    <w:p w:rsidR="000E58F0" w:rsidRPr="000E58F0" w:rsidRDefault="000E58F0" w:rsidP="000E58F0">
      <w:r w:rsidRPr="000E58F0">
        <w:t>c) Rückflüsse:</w:t>
      </w:r>
    </w:p>
    <w:p w:rsidR="000E58F0" w:rsidRPr="000E58F0" w:rsidRDefault="000E58F0" w:rsidP="000E58F0">
      <w:r w:rsidRPr="000E58F0">
        <w:t>Jahr</w:t>
      </w:r>
      <w:r w:rsidR="0021152F">
        <w:t xml:space="preserve"> |</w:t>
      </w:r>
      <w:r w:rsidRPr="000E58F0">
        <w:t xml:space="preserve"> Rückflüsse in €</w:t>
      </w:r>
    </w:p>
    <w:p w:rsidR="000E58F0" w:rsidRPr="000E58F0" w:rsidRDefault="000E58F0" w:rsidP="000E58F0">
      <w:r w:rsidRPr="000E58F0">
        <w:t>1</w:t>
      </w:r>
      <w:r w:rsidR="0021152F">
        <w:t xml:space="preserve"> |</w:t>
      </w:r>
      <w:r w:rsidRPr="000E58F0">
        <w:t xml:space="preserve"> 6</w:t>
      </w:r>
      <w:r w:rsidR="001451F3">
        <w:t>000</w:t>
      </w:r>
    </w:p>
    <w:p w:rsidR="000E58F0" w:rsidRPr="000E58F0" w:rsidRDefault="000E58F0" w:rsidP="000E58F0">
      <w:r w:rsidRPr="000E58F0">
        <w:t>2</w:t>
      </w:r>
      <w:r w:rsidR="0021152F">
        <w:t xml:space="preserve"> |</w:t>
      </w:r>
      <w:r w:rsidRPr="000E58F0">
        <w:t xml:space="preserve"> 6</w:t>
      </w:r>
      <w:r w:rsidR="001451F3">
        <w:t>000</w:t>
      </w:r>
    </w:p>
    <w:p w:rsidR="000E58F0" w:rsidRPr="000E58F0" w:rsidRDefault="000E58F0" w:rsidP="000E58F0">
      <w:r w:rsidRPr="000E58F0">
        <w:t>3</w:t>
      </w:r>
      <w:r w:rsidR="0021152F">
        <w:t xml:space="preserve"> | 6</w:t>
      </w:r>
      <w:r w:rsidRPr="000E58F0">
        <w:t>700</w:t>
      </w:r>
    </w:p>
    <w:p w:rsidR="000E58F0" w:rsidRPr="000E58F0" w:rsidRDefault="000E58F0" w:rsidP="000E58F0">
      <w:r w:rsidRPr="000E58F0">
        <w:t>4</w:t>
      </w:r>
      <w:r w:rsidR="0021152F">
        <w:t xml:space="preserve"> |</w:t>
      </w:r>
      <w:r w:rsidRPr="000E58F0">
        <w:t xml:space="preserve"> 7</w:t>
      </w:r>
      <w:r w:rsidR="001451F3">
        <w:t>000</w:t>
      </w:r>
    </w:p>
    <w:p w:rsidR="000E58F0" w:rsidRPr="000E58F0" w:rsidRDefault="000E58F0" w:rsidP="000E58F0">
      <w:r w:rsidRPr="000E58F0">
        <w:t>Es wird mit einem Kalkulationszinssatz i</w:t>
      </w:r>
      <w:r w:rsidR="0021152F">
        <w:t>_</w:t>
      </w:r>
      <w:r w:rsidRPr="000E58F0">
        <w:t>k =10 % gerechnet.</w:t>
      </w:r>
    </w:p>
    <w:p w:rsidR="000E58F0" w:rsidRPr="000E58F0" w:rsidRDefault="0021152F" w:rsidP="00863046">
      <w:pPr>
        <w:pStyle w:val="FormatKopfzeile"/>
      </w:pPr>
      <w:r>
        <w:t>j-159</w:t>
      </w:r>
      <w:r w:rsidR="00863046">
        <w:t xml:space="preserve"> - </w:t>
      </w:r>
      <w:r w:rsidR="000E58F0" w:rsidRPr="000E58F0">
        <w:t>Methode des modifizierten internen Zinssatzes</w:t>
      </w:r>
    </w:p>
    <w:p w:rsidR="000E58F0" w:rsidRPr="000E58F0" w:rsidRDefault="00863046" w:rsidP="00863046">
      <w:pPr>
        <w:pStyle w:val="berschrift5"/>
      </w:pPr>
      <w:bookmarkStart w:id="97" w:name="_Toc492890414"/>
      <w:r>
        <w:t>**-</w:t>
      </w:r>
      <w:r w:rsidR="000E58F0" w:rsidRPr="000E58F0">
        <w:t>Zusammenfassung und Vergleich der vier Investitionsverfahren</w:t>
      </w:r>
      <w:bookmarkEnd w:id="97"/>
    </w:p>
    <w:p w:rsidR="000E58F0" w:rsidRPr="000E58F0" w:rsidRDefault="000E58F0" w:rsidP="000E58F0">
      <w:r w:rsidRPr="000E58F0">
        <w:t>Alle vier besprochenen Methoden der Investitionsrechnung und die daraus ermittelten Kennzahlen dienen zur Begründung einer Investitionsentscheidung für ein Investitionsprojekt.</w:t>
      </w:r>
    </w:p>
    <w:p w:rsidR="000E58F0" w:rsidRPr="000E58F0" w:rsidRDefault="000E58F0" w:rsidP="000E58F0">
      <w:r w:rsidRPr="000E58F0">
        <w:t>Will man zwischen mehreren Projekten auswählen, so ist die Kapitalwertmethode nur dann sinnvoll, wenn die Nutzungsdauer dieser Projekte gleich groß ist.</w:t>
      </w:r>
    </w:p>
    <w:p w:rsidR="000E58F0" w:rsidRPr="000E58F0" w:rsidRDefault="000E58F0" w:rsidP="000E58F0">
      <w:r w:rsidRPr="000E58F0">
        <w:t>Der interne Zinssatz i</w:t>
      </w:r>
      <w:r w:rsidR="00863046">
        <w:t>_</w:t>
      </w:r>
      <w:r w:rsidRPr="000E58F0">
        <w:t>0 ist vom kalkulatorischen Zinssatz i</w:t>
      </w:r>
      <w:r w:rsidR="00863046">
        <w:t>_</w:t>
      </w:r>
      <w:r w:rsidRPr="000E58F0">
        <w:t>k, den man zur Berechnung von Kapitalwert C</w:t>
      </w:r>
      <w:r w:rsidR="00863046">
        <w:t>_</w:t>
      </w:r>
      <w:r w:rsidRPr="000E58F0">
        <w:t>0 und Annuität A benötigt, unabhängig. Der interne Zinssatz ist allerdings nur dann eindeutig, wenn alle Rückflüsse positiv sind.</w:t>
      </w:r>
    </w:p>
    <w:p w:rsidR="000E58F0" w:rsidRDefault="000E58F0" w:rsidP="000E58F0">
      <w:r w:rsidRPr="000E58F0">
        <w:t>Beim modifizierten internen Zinssatz wird ein Reinvestitionszinssatz i</w:t>
      </w:r>
      <w:r w:rsidR="00863046">
        <w:t>_</w:t>
      </w:r>
      <w:r w:rsidRPr="000E58F0">
        <w:t>r berücksichtigt, da der interne Zinssatz</w:t>
      </w:r>
      <w:r w:rsidR="00863046">
        <w:t xml:space="preserve"> i_0 </w:t>
      </w:r>
      <w:r w:rsidRPr="000E58F0">
        <w:t>einer Investition so hoch sein kann, dass eine Wiederveranlagung der Rückflüsse zu diesem Zinssatz</w:t>
      </w:r>
      <w:r w:rsidR="00863046">
        <w:t xml:space="preserve"> i_0 </w:t>
      </w:r>
      <w:r w:rsidRPr="000E58F0">
        <w:t>nicht möglich ist.</w:t>
      </w:r>
    </w:p>
    <w:p w:rsidR="00863046" w:rsidRPr="000E58F0" w:rsidRDefault="00863046" w:rsidP="000E58F0">
      <w:r>
        <w:t>-----</w:t>
      </w:r>
    </w:p>
    <w:p w:rsidR="000E58F0" w:rsidRPr="000E58F0" w:rsidRDefault="000E58F0" w:rsidP="000E58F0">
      <w:r w:rsidRPr="000E58F0">
        <w:t>Methode</w:t>
      </w:r>
      <w:r w:rsidR="00863046">
        <w:t xml:space="preserve">: </w:t>
      </w:r>
      <w:r w:rsidRPr="000E58F0">
        <w:t>Kapitalwertmethode</w:t>
      </w:r>
    </w:p>
    <w:p w:rsidR="00863046" w:rsidRPr="000E58F0" w:rsidRDefault="00863046" w:rsidP="00863046">
      <w:r w:rsidRPr="000E58F0">
        <w:t>Beschreibung</w:t>
      </w:r>
      <w:r>
        <w:t xml:space="preserve">: </w:t>
      </w:r>
      <w:r w:rsidRPr="000E58F0">
        <w:t>Von der Summe der abgezinsten Rückflüsse werden die Anschaffungskosten abgezogen.</w:t>
      </w:r>
    </w:p>
    <w:p w:rsidR="00863046" w:rsidRPr="000E58F0" w:rsidRDefault="00863046" w:rsidP="00863046">
      <w:r w:rsidRPr="000E58F0">
        <w:t>Berechnung</w:t>
      </w:r>
      <w:r>
        <w:t xml:space="preserve">: </w:t>
      </w:r>
      <w:r w:rsidRPr="000E58F0">
        <w:t>C</w:t>
      </w:r>
      <w:r>
        <w:t>_0 =-</w:t>
      </w:r>
      <w:r w:rsidRPr="000E58F0">
        <w:t>A</w:t>
      </w:r>
      <w:r>
        <w:t>_0</w:t>
      </w:r>
      <w:r w:rsidRPr="000E58F0">
        <w:t xml:space="preserve"> </w:t>
      </w:r>
      <w:r>
        <w:t>+'Si[t=1;n](</w:t>
      </w:r>
      <w:r w:rsidRPr="000E58F0">
        <w:t>R</w:t>
      </w:r>
      <w:r>
        <w:t>_</w:t>
      </w:r>
      <w:r w:rsidRPr="000E58F0">
        <w:t>t</w:t>
      </w:r>
      <w:r>
        <w:t xml:space="preserve"> *</w:t>
      </w:r>
      <w:r w:rsidRPr="000E58F0">
        <w:t xml:space="preserve">(1 </w:t>
      </w:r>
      <w:r>
        <w:t>+</w:t>
      </w:r>
      <w:r w:rsidRPr="000E58F0">
        <w:t>i</w:t>
      </w:r>
      <w:r>
        <w:t>_</w:t>
      </w:r>
      <w:r w:rsidRPr="000E58F0">
        <w:t>k)</w:t>
      </w:r>
      <w:r>
        <w:t>^(</w:t>
      </w:r>
      <w:r w:rsidRPr="000E58F0">
        <w:t>-t</w:t>
      </w:r>
      <w:r>
        <w:t>))</w:t>
      </w:r>
    </w:p>
    <w:p w:rsidR="00863046" w:rsidRDefault="00863046" w:rsidP="00863046">
      <w:r w:rsidRPr="000E58F0">
        <w:t>Kriterium für po</w:t>
      </w:r>
      <w:r>
        <w:t xml:space="preserve">sitive Investitionsentscheidung: </w:t>
      </w:r>
      <w:r w:rsidRPr="000E58F0">
        <w:t>C</w:t>
      </w:r>
      <w:r>
        <w:t>_0 &gt;</w:t>
      </w:r>
      <w:r w:rsidRPr="000E58F0">
        <w:t>0</w:t>
      </w:r>
    </w:p>
    <w:p w:rsidR="00863046" w:rsidRPr="000E58F0" w:rsidRDefault="00863046" w:rsidP="00863046">
      <w:r>
        <w:t>-----</w:t>
      </w:r>
    </w:p>
    <w:p w:rsidR="000E58F0" w:rsidRPr="000E58F0" w:rsidRDefault="00863046" w:rsidP="000E58F0">
      <w:r w:rsidRPr="000E58F0">
        <w:t>Methode</w:t>
      </w:r>
      <w:r>
        <w:t xml:space="preserve">: </w:t>
      </w:r>
      <w:r w:rsidR="000E58F0" w:rsidRPr="000E58F0">
        <w:t>Annuitätenmethode</w:t>
      </w:r>
    </w:p>
    <w:p w:rsidR="00863046" w:rsidRPr="000E58F0" w:rsidRDefault="00863046" w:rsidP="00863046">
      <w:r w:rsidRPr="000E58F0">
        <w:t>Beschreibung</w:t>
      </w:r>
      <w:r>
        <w:t xml:space="preserve">: </w:t>
      </w:r>
      <w:r w:rsidRPr="000E58F0">
        <w:t>Der Kapitalwert C</w:t>
      </w:r>
      <w:r>
        <w:t>_</w:t>
      </w:r>
      <w:r w:rsidRPr="000E58F0">
        <w:t>0</w:t>
      </w:r>
      <w:r>
        <w:t xml:space="preserve"> wird als Barwert in eine nach</w:t>
      </w:r>
      <w:r w:rsidRPr="000E58F0">
        <w:t>schüssige Jahresrente mit n Jahren Laufzeit umgewandelt. Die Jahresrate A (Annuität) wird berechnet.</w:t>
      </w:r>
    </w:p>
    <w:p w:rsidR="00863046" w:rsidRPr="000E58F0" w:rsidRDefault="00863046" w:rsidP="00863046">
      <w:r w:rsidRPr="000E58F0">
        <w:t>Berechnung</w:t>
      </w:r>
      <w:r>
        <w:t xml:space="preserve">: </w:t>
      </w:r>
      <w:r w:rsidRPr="000E58F0">
        <w:t xml:space="preserve">A </w:t>
      </w:r>
      <w:r>
        <w:t>=</w:t>
      </w:r>
      <w:r w:rsidRPr="000E58F0">
        <w:t>C</w:t>
      </w:r>
      <w:r>
        <w:t>_0</w:t>
      </w:r>
      <w:r w:rsidRPr="000E58F0">
        <w:t xml:space="preserve"> </w:t>
      </w:r>
      <w:r>
        <w:t>*(</w:t>
      </w:r>
      <w:r w:rsidRPr="000E58F0">
        <w:t>(1</w:t>
      </w:r>
      <w:r>
        <w:t xml:space="preserve"> </w:t>
      </w:r>
      <w:r w:rsidRPr="000E58F0">
        <w:t>+i</w:t>
      </w:r>
      <w:r>
        <w:t>_</w:t>
      </w:r>
      <w:r w:rsidRPr="000E58F0">
        <w:t>k)</w:t>
      </w:r>
      <w:r>
        <w:t>^</w:t>
      </w:r>
      <w:r w:rsidRPr="000E58F0">
        <w:t>n</w:t>
      </w:r>
      <w:r>
        <w:t xml:space="preserve"> *</w:t>
      </w:r>
      <w:r w:rsidRPr="000E58F0">
        <w:t>i</w:t>
      </w:r>
      <w:r>
        <w:t>_</w:t>
      </w:r>
      <w:r w:rsidRPr="000E58F0">
        <w:t>k</w:t>
      </w:r>
      <w:r>
        <w:t>)/(</w:t>
      </w:r>
      <w:r w:rsidRPr="000E58F0">
        <w:t xml:space="preserve">(1 </w:t>
      </w:r>
      <w:r>
        <w:t>+</w:t>
      </w:r>
      <w:r w:rsidRPr="000E58F0">
        <w:t>i</w:t>
      </w:r>
      <w:r>
        <w:t>_</w:t>
      </w:r>
      <w:r w:rsidRPr="000E58F0">
        <w:t>k)</w:t>
      </w:r>
      <w:r>
        <w:t>^</w:t>
      </w:r>
      <w:r w:rsidRPr="000E58F0">
        <w:t>n -1</w:t>
      </w:r>
      <w:r>
        <w:t>)</w:t>
      </w:r>
    </w:p>
    <w:p w:rsidR="00863046" w:rsidRPr="000E58F0" w:rsidRDefault="00863046" w:rsidP="00863046">
      <w:r w:rsidRPr="000E58F0">
        <w:t>Kriterium für po</w:t>
      </w:r>
      <w:r>
        <w:t>sitive Investitionsentscheidung:</w:t>
      </w:r>
      <w:r w:rsidRPr="000E58F0">
        <w:t xml:space="preserve"> A</w:t>
      </w:r>
      <w:r>
        <w:t xml:space="preserve"> &gt;</w:t>
      </w:r>
      <w:r w:rsidRPr="000E58F0">
        <w:t>0</w:t>
      </w:r>
    </w:p>
    <w:p w:rsidR="00863046" w:rsidRPr="000E58F0" w:rsidRDefault="00863046" w:rsidP="00863046">
      <w:r>
        <w:t>-----</w:t>
      </w:r>
    </w:p>
    <w:p w:rsidR="000E58F0" w:rsidRPr="000E58F0" w:rsidRDefault="00863046" w:rsidP="000E58F0">
      <w:r w:rsidRPr="000E58F0">
        <w:t>Methode</w:t>
      </w:r>
      <w:r>
        <w:t xml:space="preserve">: </w:t>
      </w:r>
      <w:r w:rsidR="000E58F0" w:rsidRPr="000E58F0">
        <w:t>Methode des internen Zinssatzes</w:t>
      </w:r>
    </w:p>
    <w:p w:rsidR="00863046" w:rsidRPr="000E58F0" w:rsidRDefault="00863046" w:rsidP="00863046">
      <w:r w:rsidRPr="000E58F0">
        <w:t>Beschreibung</w:t>
      </w:r>
      <w:r>
        <w:t xml:space="preserve">: </w:t>
      </w:r>
      <w:r w:rsidRPr="000E58F0">
        <w:t>Der Zinssatz</w:t>
      </w:r>
      <w:r>
        <w:t xml:space="preserve"> i_0</w:t>
      </w:r>
      <w:r w:rsidRPr="000E58F0">
        <w:t>, für den der Kapitalwert gleich null ist, wird ermittelt.</w:t>
      </w:r>
    </w:p>
    <w:p w:rsidR="00863046" w:rsidRPr="000E58F0" w:rsidRDefault="00863046" w:rsidP="00863046">
      <w:r w:rsidRPr="000E58F0">
        <w:t>Berechnung</w:t>
      </w:r>
      <w:r>
        <w:t xml:space="preserve">: </w:t>
      </w:r>
      <w:r w:rsidRPr="000E58F0">
        <w:t>C</w:t>
      </w:r>
      <w:r>
        <w:t>_0</w:t>
      </w:r>
      <w:r w:rsidRPr="000E58F0">
        <w:t>(i</w:t>
      </w:r>
      <w:r>
        <w:t>_0</w:t>
      </w:r>
      <w:r w:rsidRPr="000E58F0">
        <w:t xml:space="preserve">) </w:t>
      </w:r>
      <w:r>
        <w:t>=0</w:t>
      </w:r>
    </w:p>
    <w:p w:rsidR="00863046" w:rsidRDefault="00863046" w:rsidP="00863046">
      <w:r w:rsidRPr="000E58F0">
        <w:t>Kriterium für po</w:t>
      </w:r>
      <w:r>
        <w:t>sitive Investitionsentscheidung:</w:t>
      </w:r>
      <w:r w:rsidRPr="000E58F0">
        <w:t xml:space="preserve"> </w:t>
      </w:r>
      <w:r>
        <w:t>i_0 &gt;</w:t>
      </w:r>
      <w:r w:rsidRPr="000E58F0">
        <w:t>i</w:t>
      </w:r>
      <w:r>
        <w:t>_</w:t>
      </w:r>
      <w:r w:rsidRPr="000E58F0">
        <w:t>k</w:t>
      </w:r>
    </w:p>
    <w:p w:rsidR="00863046" w:rsidRPr="000E58F0" w:rsidRDefault="00863046" w:rsidP="00863046">
      <w:r>
        <w:t>-----</w:t>
      </w:r>
    </w:p>
    <w:p w:rsidR="000E58F0" w:rsidRPr="000E58F0" w:rsidRDefault="00863046" w:rsidP="000E58F0">
      <w:r w:rsidRPr="000E58F0">
        <w:t>Methode</w:t>
      </w:r>
      <w:r>
        <w:t xml:space="preserve">: </w:t>
      </w:r>
      <w:r w:rsidR="000E58F0" w:rsidRPr="000E58F0">
        <w:t>Methode des modifizierten internen Zinssatzes</w:t>
      </w:r>
    </w:p>
    <w:p w:rsidR="000E58F0" w:rsidRPr="000E58F0" w:rsidRDefault="00863046" w:rsidP="000E58F0">
      <w:r w:rsidRPr="000E58F0">
        <w:t>Beschreibung</w:t>
      </w:r>
      <w:r>
        <w:t xml:space="preserve">: </w:t>
      </w:r>
      <w:r w:rsidR="000E58F0" w:rsidRPr="000E58F0">
        <w:t>Die Rückflüsse R</w:t>
      </w:r>
      <w:r w:rsidR="00526381">
        <w:t>_</w:t>
      </w:r>
      <w:r w:rsidR="000E58F0" w:rsidRPr="000E58F0">
        <w:t>t werden mit dem Reinvestitionszinssatz i</w:t>
      </w:r>
      <w:r>
        <w:t>_</w:t>
      </w:r>
      <w:r w:rsidR="000E58F0" w:rsidRPr="000E58F0">
        <w:t>r wiederveranlagt. Man erhält den Endwert E der aufgezinsten Rückflüsse. Dann ermittelt man den Zinssatz</w:t>
      </w:r>
      <w:r w:rsidR="004436C3">
        <w:t xml:space="preserve"> i_(mod)</w:t>
      </w:r>
      <w:r w:rsidR="000E58F0" w:rsidRPr="000E58F0">
        <w:t>, mit dem man die Anschaffungskosten A</w:t>
      </w:r>
      <w:r>
        <w:t>_</w:t>
      </w:r>
      <w:r w:rsidR="000E58F0" w:rsidRPr="000E58F0">
        <w:t>0 veranlagen müsste um zum selben Endwert E zu kommen.</w:t>
      </w:r>
    </w:p>
    <w:p w:rsidR="000E58F0" w:rsidRPr="000E58F0" w:rsidRDefault="00863046" w:rsidP="000E58F0">
      <w:r w:rsidRPr="000E58F0">
        <w:t>Berechnung</w:t>
      </w:r>
      <w:r>
        <w:t xml:space="preserve">: </w:t>
      </w:r>
      <w:r w:rsidR="000E58F0" w:rsidRPr="000E58F0">
        <w:t>A</w:t>
      </w:r>
      <w:r>
        <w:t>_</w:t>
      </w:r>
      <w:r w:rsidR="000E58F0" w:rsidRPr="000E58F0">
        <w:t>0</w:t>
      </w:r>
      <w:r w:rsidR="001451F3">
        <w:t xml:space="preserve"> *</w:t>
      </w:r>
      <w:r w:rsidR="000E58F0" w:rsidRPr="000E58F0">
        <w:t xml:space="preserve">(1 </w:t>
      </w:r>
      <w:r w:rsidR="001451F3">
        <w:t>+</w:t>
      </w:r>
      <w:r w:rsidR="000E58F0" w:rsidRPr="000E58F0">
        <w:t>i</w:t>
      </w:r>
      <w:r>
        <w:t>_(</w:t>
      </w:r>
      <w:r w:rsidR="000E58F0" w:rsidRPr="000E58F0">
        <w:t>mod</w:t>
      </w:r>
      <w:r>
        <w:t>)</w:t>
      </w:r>
      <w:r w:rsidR="000E58F0" w:rsidRPr="000E58F0">
        <w:t>)</w:t>
      </w:r>
      <w:r>
        <w:t>^</w:t>
      </w:r>
      <w:r w:rsidR="000E58F0" w:rsidRPr="000E58F0">
        <w:t xml:space="preserve">n </w:t>
      </w:r>
      <w:r>
        <w:t>=</w:t>
      </w:r>
      <w:r w:rsidR="000E58F0" w:rsidRPr="000E58F0">
        <w:t>E</w:t>
      </w:r>
    </w:p>
    <w:p w:rsidR="000E58F0" w:rsidRPr="000E58F0" w:rsidRDefault="00863046" w:rsidP="000E58F0">
      <w:r>
        <w:t>E ='Si[t=1;n](</w:t>
      </w:r>
      <w:r w:rsidR="000E58F0" w:rsidRPr="000E58F0">
        <w:t>R</w:t>
      </w:r>
      <w:r>
        <w:t>_</w:t>
      </w:r>
      <w:r w:rsidR="000E58F0" w:rsidRPr="000E58F0">
        <w:t>t</w:t>
      </w:r>
      <w:r w:rsidR="001451F3">
        <w:t xml:space="preserve"> *</w:t>
      </w:r>
      <w:r w:rsidR="000E58F0" w:rsidRPr="000E58F0">
        <w:t xml:space="preserve">(1 </w:t>
      </w:r>
      <w:r w:rsidR="001451F3">
        <w:t>+</w:t>
      </w:r>
      <w:r w:rsidR="000E58F0" w:rsidRPr="000E58F0">
        <w:t>i</w:t>
      </w:r>
      <w:r>
        <w:t>_</w:t>
      </w:r>
      <w:r w:rsidR="000E58F0" w:rsidRPr="000E58F0">
        <w:t>r)</w:t>
      </w:r>
      <w:r>
        <w:t>^(</w:t>
      </w:r>
      <w:r w:rsidR="000E58F0" w:rsidRPr="000E58F0">
        <w:t>n -t</w:t>
      </w:r>
      <w:r>
        <w:t>))</w:t>
      </w:r>
    </w:p>
    <w:p w:rsidR="00863046" w:rsidRDefault="00863046" w:rsidP="000E58F0">
      <w:r>
        <w:t>i_(</w:t>
      </w:r>
      <w:r w:rsidR="000E58F0" w:rsidRPr="000E58F0">
        <w:t>mod</w:t>
      </w:r>
      <w:r>
        <w:t>)</w:t>
      </w:r>
      <w:r w:rsidR="000E58F0" w:rsidRPr="000E58F0">
        <w:t xml:space="preserve"> </w:t>
      </w:r>
      <w:r>
        <w:t>= ^(n)'w(E/(A_0)) -1</w:t>
      </w:r>
    </w:p>
    <w:p w:rsidR="000E58F0" w:rsidRPr="000E58F0" w:rsidRDefault="00863046" w:rsidP="000E58F0">
      <w:r w:rsidRPr="000E58F0">
        <w:t>Kriterium für po</w:t>
      </w:r>
      <w:r>
        <w:t>sitive Investitionsentscheidung:</w:t>
      </w:r>
      <w:r w:rsidR="004436C3">
        <w:t xml:space="preserve"> i_(mod)</w:t>
      </w:r>
      <w:r w:rsidR="00A365E2">
        <w:t xml:space="preserve"> &gt;</w:t>
      </w:r>
      <w:r w:rsidR="000E58F0" w:rsidRPr="000E58F0">
        <w:t>i</w:t>
      </w:r>
      <w:r>
        <w:t>_</w:t>
      </w:r>
      <w:r w:rsidR="000E58F0" w:rsidRPr="000E58F0">
        <w:t>r</w:t>
      </w:r>
    </w:p>
    <w:p w:rsidR="000E58F0" w:rsidRPr="000E58F0" w:rsidRDefault="00863046" w:rsidP="00863046">
      <w:pPr>
        <w:pStyle w:val="FormatKopfzeile"/>
      </w:pPr>
      <w:r>
        <w:t xml:space="preserve">j-160 - </w:t>
      </w:r>
      <w:r w:rsidR="000E58F0" w:rsidRPr="000E58F0">
        <w:t>Investitionsrechnung</w:t>
      </w:r>
    </w:p>
    <w:p w:rsidR="000E58F0" w:rsidRPr="000E58F0" w:rsidRDefault="00863046" w:rsidP="00863046">
      <w:pPr>
        <w:pStyle w:val="berschrift5"/>
      </w:pPr>
      <w:bookmarkStart w:id="98" w:name="_Toc492890415"/>
      <w:r>
        <w:t>**-</w:t>
      </w:r>
      <w:r w:rsidR="000E58F0" w:rsidRPr="000E58F0">
        <w:t>Übungsaufgaben</w:t>
      </w:r>
      <w:bookmarkEnd w:id="98"/>
    </w:p>
    <w:p w:rsidR="000E58F0" w:rsidRPr="000E58F0" w:rsidRDefault="00863046" w:rsidP="00863046">
      <w:pPr>
        <w:pStyle w:val="Beispiel"/>
      </w:pPr>
      <w:r>
        <w:t>##-</w:t>
      </w:r>
      <w:r w:rsidR="000E58F0" w:rsidRPr="000E58F0">
        <w:t>5.</w:t>
      </w:r>
      <w:r>
        <w:t>00</w:t>
      </w:r>
      <w:r w:rsidR="000E58F0" w:rsidRPr="000E58F0">
        <w:t>1 Für ein Investitionsprojekt mit einer voraussichtlichen Nutzungsdauer von 5 Jahren werden die in der Tabelle eingetragenen Jahreseinnahmen und Jahresausgaben prognostiziert.</w:t>
      </w:r>
    </w:p>
    <w:p w:rsidR="000E58F0" w:rsidRPr="000E58F0" w:rsidRDefault="000E58F0" w:rsidP="000E58F0">
      <w:r w:rsidRPr="000E58F0">
        <w:t>Der erforderliche Kapitaleinsatz beträgt 150.000 Euro, der kalkulatorische Zinssatz i</w:t>
      </w:r>
      <w:r w:rsidR="00863046">
        <w:t>_</w:t>
      </w:r>
      <w:r w:rsidRPr="000E58F0">
        <w:t>k =12 %.</w:t>
      </w:r>
    </w:p>
    <w:p w:rsidR="000E58F0" w:rsidRPr="000E58F0" w:rsidRDefault="000E58F0" w:rsidP="000E58F0">
      <w:r w:rsidRPr="000E58F0">
        <w:t xml:space="preserve">Jahr </w:t>
      </w:r>
      <w:r w:rsidR="00863046">
        <w:t xml:space="preserve">| </w:t>
      </w:r>
      <w:r w:rsidRPr="000E58F0">
        <w:t>Einnahmen in €</w:t>
      </w:r>
      <w:r w:rsidR="00863046" w:rsidRPr="000E58F0">
        <w:t xml:space="preserve"> </w:t>
      </w:r>
      <w:r w:rsidR="00863046">
        <w:t>|</w:t>
      </w:r>
      <w:r w:rsidRPr="000E58F0">
        <w:t xml:space="preserve"> Ausgaben in €</w:t>
      </w:r>
    </w:p>
    <w:p w:rsidR="000E58F0" w:rsidRPr="000E58F0" w:rsidRDefault="000E58F0" w:rsidP="000E58F0">
      <w:r w:rsidRPr="000E58F0">
        <w:t>1</w:t>
      </w:r>
      <w:r w:rsidR="00863046" w:rsidRPr="000E58F0">
        <w:t xml:space="preserve"> </w:t>
      </w:r>
      <w:r w:rsidR="00863046">
        <w:t>|</w:t>
      </w:r>
      <w:r w:rsidRPr="000E58F0">
        <w:t xml:space="preserve"> 120.000</w:t>
      </w:r>
      <w:r w:rsidR="00863046" w:rsidRPr="000E58F0">
        <w:t xml:space="preserve"> </w:t>
      </w:r>
      <w:r w:rsidR="00863046">
        <w:t>|</w:t>
      </w:r>
      <w:r w:rsidRPr="000E58F0">
        <w:t xml:space="preserve"> 50.000</w:t>
      </w:r>
    </w:p>
    <w:p w:rsidR="000E58F0" w:rsidRPr="000E58F0" w:rsidRDefault="000E58F0" w:rsidP="000E58F0">
      <w:r w:rsidRPr="000E58F0">
        <w:t>2</w:t>
      </w:r>
      <w:r w:rsidR="00863046" w:rsidRPr="000E58F0">
        <w:t xml:space="preserve"> </w:t>
      </w:r>
      <w:r w:rsidR="00863046">
        <w:t>|</w:t>
      </w:r>
      <w:r w:rsidRPr="000E58F0">
        <w:t xml:space="preserve"> 100.000</w:t>
      </w:r>
      <w:r w:rsidR="00863046" w:rsidRPr="000E58F0">
        <w:t xml:space="preserve"> </w:t>
      </w:r>
      <w:r w:rsidR="00863046">
        <w:t>|</w:t>
      </w:r>
      <w:r w:rsidRPr="000E58F0">
        <w:t xml:space="preserve"> 55.000</w:t>
      </w:r>
    </w:p>
    <w:p w:rsidR="000E58F0" w:rsidRPr="000E58F0" w:rsidRDefault="000E58F0" w:rsidP="000E58F0">
      <w:r w:rsidRPr="000E58F0">
        <w:t>3</w:t>
      </w:r>
      <w:r w:rsidR="00863046" w:rsidRPr="000E58F0">
        <w:t xml:space="preserve"> </w:t>
      </w:r>
      <w:r w:rsidR="00863046">
        <w:t>|</w:t>
      </w:r>
      <w:r w:rsidRPr="000E58F0">
        <w:t xml:space="preserve"> 100.000</w:t>
      </w:r>
      <w:r w:rsidR="00863046" w:rsidRPr="000E58F0">
        <w:t xml:space="preserve"> </w:t>
      </w:r>
      <w:r w:rsidR="00863046">
        <w:t>|</w:t>
      </w:r>
      <w:r w:rsidRPr="000E58F0">
        <w:t xml:space="preserve"> 60.000</w:t>
      </w:r>
    </w:p>
    <w:p w:rsidR="000E58F0" w:rsidRPr="000E58F0" w:rsidRDefault="000E58F0" w:rsidP="000E58F0">
      <w:r w:rsidRPr="000E58F0">
        <w:t>4</w:t>
      </w:r>
      <w:r w:rsidR="00863046" w:rsidRPr="000E58F0">
        <w:t xml:space="preserve"> </w:t>
      </w:r>
      <w:r w:rsidR="00863046">
        <w:t>|</w:t>
      </w:r>
      <w:r w:rsidRPr="000E58F0">
        <w:t xml:space="preserve"> 90.000</w:t>
      </w:r>
      <w:r w:rsidR="00863046" w:rsidRPr="000E58F0">
        <w:t xml:space="preserve"> </w:t>
      </w:r>
      <w:r w:rsidR="00863046">
        <w:t>|</w:t>
      </w:r>
      <w:r w:rsidRPr="000E58F0">
        <w:t xml:space="preserve"> 65.000</w:t>
      </w:r>
    </w:p>
    <w:p w:rsidR="000E58F0" w:rsidRPr="000E58F0" w:rsidRDefault="000E58F0" w:rsidP="000E58F0">
      <w:r w:rsidRPr="000E58F0">
        <w:t>5</w:t>
      </w:r>
      <w:r w:rsidR="00863046" w:rsidRPr="000E58F0">
        <w:t xml:space="preserve"> </w:t>
      </w:r>
      <w:r w:rsidR="00863046">
        <w:t>|</w:t>
      </w:r>
      <w:r w:rsidRPr="000E58F0">
        <w:t xml:space="preserve"> 90.000</w:t>
      </w:r>
      <w:r w:rsidR="00863046" w:rsidRPr="000E58F0">
        <w:t xml:space="preserve"> </w:t>
      </w:r>
      <w:r w:rsidR="00863046">
        <w:t>|</w:t>
      </w:r>
      <w:r w:rsidRPr="000E58F0">
        <w:t xml:space="preserve"> 70.000</w:t>
      </w:r>
    </w:p>
    <w:p w:rsidR="000E58F0" w:rsidRDefault="000E58F0" w:rsidP="000E58F0">
      <w:r w:rsidRPr="000E58F0">
        <w:t>a) Berechnen Sie den Barwert der Rückflüsse.</w:t>
      </w:r>
    </w:p>
    <w:p w:rsidR="00863046" w:rsidRPr="00863046" w:rsidRDefault="00863046" w:rsidP="00863046">
      <w:r w:rsidRPr="00863046">
        <w:rPr>
          <w:b/>
        </w:rPr>
        <w:t>[]</w:t>
      </w:r>
    </w:p>
    <w:p w:rsidR="000E58F0" w:rsidRDefault="000E58F0" w:rsidP="000E58F0">
      <w:r w:rsidRPr="000E58F0">
        <w:t>b) Berechnen Sie den Kapitalwert.</w:t>
      </w:r>
    </w:p>
    <w:p w:rsidR="00863046" w:rsidRPr="00863046" w:rsidRDefault="00863046" w:rsidP="00863046">
      <w:r w:rsidRPr="00863046">
        <w:rPr>
          <w:b/>
        </w:rPr>
        <w:t>[]</w:t>
      </w:r>
    </w:p>
    <w:p w:rsidR="000E58F0" w:rsidRDefault="000E58F0" w:rsidP="000E58F0">
      <w:r w:rsidRPr="000E58F0">
        <w:t>c) Begründen Sie, ob die Realisierung des Projektes zweckmäßig ist.</w:t>
      </w:r>
    </w:p>
    <w:p w:rsidR="00863046" w:rsidRPr="00863046" w:rsidRDefault="00863046" w:rsidP="00863046">
      <w:r w:rsidRPr="00863046">
        <w:rPr>
          <w:b/>
        </w:rPr>
        <w:t>[]</w:t>
      </w:r>
    </w:p>
    <w:p w:rsidR="000E58F0" w:rsidRDefault="000E58F0" w:rsidP="000E58F0">
      <w:r w:rsidRPr="000E58F0">
        <w:t>d) Zeichnen Sie die Kap</w:t>
      </w:r>
      <w:r w:rsidR="00863046">
        <w:t xml:space="preserve">italwertkurve und lesen Sie ab, </w:t>
      </w:r>
      <w:r w:rsidRPr="000E58F0">
        <w:t>bis zu welchem Kalkulationszinsatz i</w:t>
      </w:r>
      <w:r w:rsidR="00863046">
        <w:t>_</w:t>
      </w:r>
      <w:r w:rsidRPr="000E58F0">
        <w:t>k die Investition sinnvoll ist.</w:t>
      </w:r>
    </w:p>
    <w:p w:rsidR="00863046" w:rsidRPr="00863046" w:rsidRDefault="00863046" w:rsidP="00863046">
      <w:r w:rsidRPr="00863046">
        <w:rPr>
          <w:b/>
        </w:rPr>
        <w:t>[]</w:t>
      </w:r>
    </w:p>
    <w:p w:rsidR="00863046" w:rsidRDefault="00863046" w:rsidP="000E58F0">
      <w:r>
        <w:t>----------</w:t>
      </w:r>
    </w:p>
    <w:p w:rsidR="000E58F0" w:rsidRDefault="00863046" w:rsidP="00863046">
      <w:pPr>
        <w:pStyle w:val="Beispiel"/>
      </w:pPr>
      <w:r>
        <w:t>##-</w:t>
      </w:r>
      <w:r w:rsidR="000E58F0" w:rsidRPr="000E58F0">
        <w:t>5.</w:t>
      </w:r>
      <w:r>
        <w:t>00</w:t>
      </w:r>
      <w:r w:rsidR="000E58F0" w:rsidRPr="000E58F0">
        <w:t>2 Für ein Investitionsprojekt wurde die Kapitalwertkurve gezeichnet.</w:t>
      </w:r>
    </w:p>
    <w:p w:rsidR="00863046" w:rsidRPr="000E58F0" w:rsidRDefault="00863046" w:rsidP="00863046">
      <w:pPr>
        <w:pStyle w:val="Beispiel"/>
      </w:pPr>
      <w:r>
        <w:t>{{Grafik: Nicht darstellbar.}}</w:t>
      </w:r>
    </w:p>
    <w:p w:rsidR="000E58F0" w:rsidRDefault="000E58F0" w:rsidP="000E58F0">
      <w:r w:rsidRPr="000E58F0">
        <w:t>a) Lesen Sie aus der Grafik ab, bis zu welchem kalkulatorischen Zinssatz die Investition sinnvoll ist.</w:t>
      </w:r>
    </w:p>
    <w:p w:rsidR="00863046" w:rsidRPr="00863046" w:rsidRDefault="00863046" w:rsidP="00863046">
      <w:r w:rsidRPr="00863046">
        <w:rPr>
          <w:b/>
        </w:rPr>
        <w:t>[]</w:t>
      </w:r>
    </w:p>
    <w:p w:rsidR="000E58F0" w:rsidRDefault="000E58F0" w:rsidP="000E58F0">
      <w:r w:rsidRPr="000E58F0">
        <w:t>b) Lesen Sie aus der Grafik ab, für welchen kalkulatorischen Zinssatz ein Kapitalwert in Höhe von 3</w:t>
      </w:r>
      <w:r w:rsidR="001451F3">
        <w:t>000</w:t>
      </w:r>
      <w:r w:rsidRPr="000E58F0">
        <w:t xml:space="preserve"> Euro zu erwarten ist.</w:t>
      </w:r>
    </w:p>
    <w:p w:rsidR="00863046" w:rsidRPr="00863046" w:rsidRDefault="00863046" w:rsidP="00863046">
      <w:r w:rsidRPr="00863046">
        <w:rPr>
          <w:b/>
        </w:rPr>
        <w:t>[]</w:t>
      </w:r>
    </w:p>
    <w:p w:rsidR="000E58F0" w:rsidRDefault="000E58F0" w:rsidP="000E58F0">
      <w:r w:rsidRPr="000E58F0">
        <w:t>c) Skizzieren Sie den Verlauf der Kapitalwertkurve, wenn die Anschaffungskosten um 1.000 Euro sinken.</w:t>
      </w:r>
    </w:p>
    <w:p w:rsidR="00863046" w:rsidRPr="00863046" w:rsidRDefault="00863046" w:rsidP="00863046">
      <w:r w:rsidRPr="00863046">
        <w:rPr>
          <w:b/>
        </w:rPr>
        <w:t>[]</w:t>
      </w:r>
    </w:p>
    <w:p w:rsidR="00863046" w:rsidRDefault="00863046" w:rsidP="00863046">
      <w:r>
        <w:t>----------</w:t>
      </w:r>
    </w:p>
    <w:p w:rsidR="000E58F0" w:rsidRPr="000E58F0" w:rsidRDefault="00863046" w:rsidP="00863046">
      <w:pPr>
        <w:pStyle w:val="Beispiel"/>
      </w:pPr>
      <w:r>
        <w:t>##-</w:t>
      </w:r>
      <w:r w:rsidR="000E58F0" w:rsidRPr="000E58F0">
        <w:t>5.</w:t>
      </w:r>
      <w:r>
        <w:t>00</w:t>
      </w:r>
      <w:r w:rsidR="000E58F0" w:rsidRPr="000E58F0">
        <w:t>3 Beim Kauf einer neuen Baumaschine mit einer voraussichtlichen</w:t>
      </w:r>
      <w:r>
        <w:t xml:space="preserve"> </w:t>
      </w:r>
      <w:r w:rsidR="000E58F0" w:rsidRPr="000E58F0">
        <w:t>Nutzungsdauer von 5 Jahren werden die in der Tabelle eingetragenen Jahreseinnahmen und Jahresausgaben geschätzt.</w:t>
      </w:r>
    </w:p>
    <w:p w:rsidR="000E58F0" w:rsidRPr="000E58F0" w:rsidRDefault="000E58F0" w:rsidP="000E58F0">
      <w:r w:rsidRPr="000E58F0">
        <w:t>Der erforderliche Kapitaleinsatz beträgt 40.000 Euro, der kalkulatorische Zinssatz i</w:t>
      </w:r>
      <w:r w:rsidR="00863046">
        <w:t>_</w:t>
      </w:r>
      <w:r w:rsidRPr="000E58F0">
        <w:t>k =10 %.</w:t>
      </w:r>
    </w:p>
    <w:p w:rsidR="000E58F0" w:rsidRPr="000E58F0" w:rsidRDefault="000E58F0" w:rsidP="000E58F0">
      <w:r w:rsidRPr="000E58F0">
        <w:t>Jahr</w:t>
      </w:r>
      <w:r w:rsidR="00863046">
        <w:t xml:space="preserve"> |</w:t>
      </w:r>
      <w:r w:rsidRPr="000E58F0">
        <w:t xml:space="preserve"> Einnahmen in €</w:t>
      </w:r>
      <w:r w:rsidR="00863046">
        <w:t xml:space="preserve"> |</w:t>
      </w:r>
      <w:r w:rsidRPr="000E58F0">
        <w:t xml:space="preserve"> Ausgaben in €</w:t>
      </w:r>
    </w:p>
    <w:p w:rsidR="000E58F0" w:rsidRPr="000E58F0" w:rsidRDefault="000E58F0" w:rsidP="000E58F0">
      <w:r w:rsidRPr="000E58F0">
        <w:t>1</w:t>
      </w:r>
      <w:r w:rsidR="00863046">
        <w:t xml:space="preserve"> |</w:t>
      </w:r>
      <w:r w:rsidRPr="000E58F0">
        <w:t xml:space="preserve"> 8.000</w:t>
      </w:r>
      <w:r w:rsidR="00863046">
        <w:t xml:space="preserve"> |</w:t>
      </w:r>
      <w:r w:rsidRPr="000E58F0">
        <w:t xml:space="preserve"> 3.000</w:t>
      </w:r>
    </w:p>
    <w:p w:rsidR="000E58F0" w:rsidRPr="000E58F0" w:rsidRDefault="000E58F0" w:rsidP="000E58F0">
      <w:r w:rsidRPr="000E58F0">
        <w:t>2</w:t>
      </w:r>
      <w:r w:rsidR="00863046">
        <w:t xml:space="preserve"> |</w:t>
      </w:r>
      <w:r w:rsidRPr="000E58F0">
        <w:t xml:space="preserve"> 10.000</w:t>
      </w:r>
      <w:r w:rsidR="00863046">
        <w:t xml:space="preserve"> |</w:t>
      </w:r>
      <w:r w:rsidRPr="000E58F0">
        <w:t xml:space="preserve"> 1.000</w:t>
      </w:r>
    </w:p>
    <w:p w:rsidR="000E58F0" w:rsidRPr="000E58F0" w:rsidRDefault="000E58F0" w:rsidP="000E58F0">
      <w:r w:rsidRPr="000E58F0">
        <w:t>3</w:t>
      </w:r>
      <w:r w:rsidR="00863046">
        <w:t xml:space="preserve"> |</w:t>
      </w:r>
      <w:r w:rsidRPr="000E58F0">
        <w:t xml:space="preserve"> 10.000</w:t>
      </w:r>
      <w:r w:rsidR="00863046">
        <w:t xml:space="preserve"> |</w:t>
      </w:r>
      <w:r w:rsidRPr="000E58F0">
        <w:t xml:space="preserve"> 1.000</w:t>
      </w:r>
    </w:p>
    <w:p w:rsidR="000E58F0" w:rsidRPr="000E58F0" w:rsidRDefault="000E58F0" w:rsidP="000E58F0">
      <w:r w:rsidRPr="000E58F0">
        <w:t>4</w:t>
      </w:r>
      <w:r w:rsidR="00863046">
        <w:t xml:space="preserve"> |</w:t>
      </w:r>
      <w:r w:rsidRPr="000E58F0">
        <w:t xml:space="preserve"> 10.000</w:t>
      </w:r>
      <w:r w:rsidR="00863046">
        <w:t xml:space="preserve"> |</w:t>
      </w:r>
      <w:r w:rsidRPr="000E58F0">
        <w:t xml:space="preserve"> 1.000</w:t>
      </w:r>
    </w:p>
    <w:p w:rsidR="000E58F0" w:rsidRPr="000E58F0" w:rsidRDefault="000E58F0" w:rsidP="000E58F0">
      <w:r w:rsidRPr="000E58F0">
        <w:t>5</w:t>
      </w:r>
      <w:r w:rsidR="00863046">
        <w:t xml:space="preserve"> |</w:t>
      </w:r>
      <w:r w:rsidRPr="000E58F0">
        <w:t xml:space="preserve"> 15.000</w:t>
      </w:r>
      <w:r w:rsidR="00863046">
        <w:t xml:space="preserve"> |</w:t>
      </w:r>
      <w:r w:rsidRPr="000E58F0">
        <w:t xml:space="preserve"> 1.000</w:t>
      </w:r>
    </w:p>
    <w:p w:rsidR="000E58F0" w:rsidRDefault="000E58F0" w:rsidP="000E58F0">
      <w:r w:rsidRPr="000E58F0">
        <w:t>a) Berechnen Sie den Barwert der Rückflüsse.</w:t>
      </w:r>
    </w:p>
    <w:p w:rsidR="00863046" w:rsidRPr="00863046" w:rsidRDefault="00863046" w:rsidP="00863046">
      <w:r w:rsidRPr="00863046">
        <w:rPr>
          <w:b/>
        </w:rPr>
        <w:t>[]</w:t>
      </w:r>
    </w:p>
    <w:p w:rsidR="000E58F0" w:rsidRDefault="000E58F0" w:rsidP="000E58F0">
      <w:r w:rsidRPr="000E58F0">
        <w:t>b) Berechnen Sie den Kapitalwert.</w:t>
      </w:r>
    </w:p>
    <w:p w:rsidR="00863046" w:rsidRPr="00863046" w:rsidRDefault="00863046" w:rsidP="00863046">
      <w:r w:rsidRPr="00863046">
        <w:rPr>
          <w:b/>
        </w:rPr>
        <w:t>[]</w:t>
      </w:r>
    </w:p>
    <w:p w:rsidR="000E58F0" w:rsidRDefault="000E58F0" w:rsidP="000E58F0">
      <w:r w:rsidRPr="000E58F0">
        <w:t>c) Begründen Sie, ob der Kauf der Maschine zweckmäßig ist.</w:t>
      </w:r>
    </w:p>
    <w:p w:rsidR="00863046" w:rsidRPr="00863046" w:rsidRDefault="00863046" w:rsidP="00863046">
      <w:r w:rsidRPr="00863046">
        <w:rPr>
          <w:b/>
        </w:rPr>
        <w:t>[]</w:t>
      </w:r>
    </w:p>
    <w:p w:rsidR="000E58F0" w:rsidRPr="000E58F0" w:rsidRDefault="00863046" w:rsidP="00863046">
      <w:pPr>
        <w:pStyle w:val="FormatKopfzeile"/>
      </w:pPr>
      <w:r>
        <w:t xml:space="preserve">j-161 - </w:t>
      </w:r>
      <w:r w:rsidR="000E58F0" w:rsidRPr="000E58F0">
        <w:t>Übungsaufgaben</w:t>
      </w:r>
    </w:p>
    <w:p w:rsidR="00863046" w:rsidRDefault="00863046" w:rsidP="00863046">
      <w:pPr>
        <w:pStyle w:val="Beispiel"/>
      </w:pPr>
      <w:r>
        <w:t>##-</w:t>
      </w:r>
      <w:r w:rsidR="000E58F0" w:rsidRPr="000E58F0">
        <w:t>5.</w:t>
      </w:r>
      <w:r>
        <w:t>004</w:t>
      </w:r>
    </w:p>
    <w:p w:rsidR="000E58F0" w:rsidRPr="000E58F0" w:rsidRDefault="000E58F0" w:rsidP="000E58F0">
      <w:r w:rsidRPr="000E58F0">
        <w:t>a) Die Anschaffungskosten einer Investition betragen 5.000 Euro.</w:t>
      </w:r>
    </w:p>
    <w:p w:rsidR="000E58F0" w:rsidRPr="000E58F0" w:rsidRDefault="000E58F0" w:rsidP="000E58F0">
      <w:r w:rsidRPr="000E58F0">
        <w:t>Man erwartet während der gesamten Nutzungsdauer von 7 Jahren jährlich 1.000 Euro Rückflüsse und rechnet mit einem Kalkulationszinssatz i</w:t>
      </w:r>
      <w:r w:rsidR="00863046">
        <w:t>_</w:t>
      </w:r>
      <w:r w:rsidRPr="000E58F0">
        <w:t>k =8 %.</w:t>
      </w:r>
    </w:p>
    <w:p w:rsidR="000E58F0" w:rsidRDefault="000E58F0" w:rsidP="000E58F0">
      <w:r w:rsidRPr="000E58F0">
        <w:t>Berechnen Sie den Kapitalwert C</w:t>
      </w:r>
      <w:r w:rsidR="00863046">
        <w:t>_</w:t>
      </w:r>
      <w:r w:rsidRPr="000E58F0">
        <w:t>0.</w:t>
      </w:r>
    </w:p>
    <w:p w:rsidR="00863046" w:rsidRPr="00863046" w:rsidRDefault="00863046" w:rsidP="00863046">
      <w:r w:rsidRPr="00863046">
        <w:rPr>
          <w:b/>
        </w:rPr>
        <w:t>[]</w:t>
      </w:r>
    </w:p>
    <w:p w:rsidR="000E58F0" w:rsidRDefault="000E58F0" w:rsidP="000E58F0">
      <w:r w:rsidRPr="000E58F0">
        <w:t>b) Erstellen Sie eine Formel für den Kapitalwert C</w:t>
      </w:r>
      <w:r w:rsidR="00863046">
        <w:t>_</w:t>
      </w:r>
      <w:r w:rsidRPr="000E58F0">
        <w:t>0 einer Investition mit Anschaffungskosten A</w:t>
      </w:r>
      <w:r w:rsidR="00863046">
        <w:t>_</w:t>
      </w:r>
      <w:r w:rsidRPr="000E58F0">
        <w:t>0 bei einem Kalkulationszinssatz i</w:t>
      </w:r>
      <w:r w:rsidR="00863046">
        <w:t>_</w:t>
      </w:r>
      <w:r w:rsidRPr="000E58F0">
        <w:t>k, wenn die jährlichen Rückflüsse R während der Dauer der Investition von n Jahren konstant gleich hoch sind.</w:t>
      </w:r>
    </w:p>
    <w:p w:rsidR="00863046" w:rsidRPr="00863046" w:rsidRDefault="00863046" w:rsidP="00863046">
      <w:r w:rsidRPr="00863046">
        <w:rPr>
          <w:b/>
        </w:rPr>
        <w:t>[]</w:t>
      </w:r>
    </w:p>
    <w:p w:rsidR="00863046" w:rsidRDefault="00863046" w:rsidP="00863046">
      <w:r>
        <w:t>----------</w:t>
      </w:r>
    </w:p>
    <w:p w:rsidR="000E58F0" w:rsidRPr="000E58F0" w:rsidRDefault="00863046" w:rsidP="00863046">
      <w:pPr>
        <w:pStyle w:val="Beispiel"/>
      </w:pPr>
      <w:r>
        <w:t>##-</w:t>
      </w:r>
      <w:r w:rsidR="000E58F0" w:rsidRPr="000E58F0">
        <w:t>5.</w:t>
      </w:r>
      <w:r>
        <w:t>00</w:t>
      </w:r>
      <w:r w:rsidR="000E58F0" w:rsidRPr="000E58F0">
        <w:t>5 Berechnen Sie zur gegebenen Folge von Rückflüssen die Rate der gleichwertigen nachschüssigen Jahresrente: i</w:t>
      </w:r>
      <w:r>
        <w:t>_</w:t>
      </w:r>
      <w:r w:rsidR="000E58F0" w:rsidRPr="000E58F0">
        <w:t>k =8 %</w:t>
      </w:r>
    </w:p>
    <w:p w:rsidR="00B42172" w:rsidRDefault="00B42172" w:rsidP="000E58F0">
      <w:r>
        <w:t>1. Jahr: € 4.000</w:t>
      </w:r>
    </w:p>
    <w:p w:rsidR="000E58F0" w:rsidRPr="000E58F0" w:rsidRDefault="000E58F0" w:rsidP="000E58F0">
      <w:r w:rsidRPr="000E58F0">
        <w:t>2. Jahr: € 1.200</w:t>
      </w:r>
    </w:p>
    <w:p w:rsidR="00B42172" w:rsidRDefault="00B42172" w:rsidP="000E58F0">
      <w:r>
        <w:t>3. Jahr: € 2.500</w:t>
      </w:r>
    </w:p>
    <w:p w:rsidR="000E58F0" w:rsidRPr="000E58F0" w:rsidRDefault="000E58F0" w:rsidP="000E58F0">
      <w:r w:rsidRPr="000E58F0">
        <w:t>4. Jahr: € 5.000</w:t>
      </w:r>
    </w:p>
    <w:p w:rsidR="00B42172" w:rsidRDefault="00B42172" w:rsidP="00B42172">
      <w:r>
        <w:t>----------</w:t>
      </w:r>
    </w:p>
    <w:p w:rsidR="000E58F0" w:rsidRPr="000E58F0" w:rsidRDefault="00B42172" w:rsidP="00B42172">
      <w:pPr>
        <w:pStyle w:val="Beispiel"/>
      </w:pPr>
      <w:r>
        <w:t>##-</w:t>
      </w:r>
      <w:r w:rsidR="000E58F0" w:rsidRPr="000E58F0">
        <w:t>5.</w:t>
      </w:r>
      <w:r>
        <w:t>00</w:t>
      </w:r>
      <w:r w:rsidR="000E58F0" w:rsidRPr="000E58F0">
        <w:t>6 Die Firmenleitung einer Baufirma entscheidet über den Kauf einer neuen Maschine. Es stehen 2 Modelle zur Auswahl. Der Kalkulationszinssatz i</w:t>
      </w:r>
      <w:r>
        <w:t>_</w:t>
      </w:r>
      <w:r w:rsidR="000E58F0" w:rsidRPr="000E58F0">
        <w:t>k beträgt 10 %.</w:t>
      </w:r>
    </w:p>
    <w:p w:rsidR="000E58F0" w:rsidRPr="000E58F0" w:rsidRDefault="000E58F0" w:rsidP="000E58F0">
      <w:r w:rsidRPr="000E58F0">
        <w:t>I: Anschaffungskosten € 30.000</w:t>
      </w:r>
    </w:p>
    <w:p w:rsidR="000E58F0" w:rsidRPr="000E58F0" w:rsidRDefault="000E58F0" w:rsidP="000E58F0">
      <w:r w:rsidRPr="000E58F0">
        <w:t>Jahr</w:t>
      </w:r>
      <w:r w:rsidR="00B42172">
        <w:t xml:space="preserve"> |</w:t>
      </w:r>
      <w:r w:rsidRPr="000E58F0">
        <w:t xml:space="preserve"> Rückflüsse in €</w:t>
      </w:r>
    </w:p>
    <w:p w:rsidR="000E58F0" w:rsidRPr="000E58F0" w:rsidRDefault="000E58F0" w:rsidP="000E58F0">
      <w:r w:rsidRPr="000E58F0">
        <w:t>1</w:t>
      </w:r>
      <w:r w:rsidR="00B42172">
        <w:t xml:space="preserve"> |</w:t>
      </w:r>
      <w:r w:rsidRPr="000E58F0">
        <w:t xml:space="preserve"> 8.000</w:t>
      </w:r>
    </w:p>
    <w:p w:rsidR="000E58F0" w:rsidRPr="000E58F0" w:rsidRDefault="000E58F0" w:rsidP="000E58F0">
      <w:r w:rsidRPr="000E58F0">
        <w:t>2</w:t>
      </w:r>
      <w:r w:rsidR="00B42172">
        <w:t xml:space="preserve"> |</w:t>
      </w:r>
      <w:r w:rsidRPr="000E58F0">
        <w:t xml:space="preserve"> 10.000</w:t>
      </w:r>
    </w:p>
    <w:p w:rsidR="000E58F0" w:rsidRPr="000E58F0" w:rsidRDefault="000E58F0" w:rsidP="000E58F0">
      <w:r w:rsidRPr="000E58F0">
        <w:t>3</w:t>
      </w:r>
      <w:r w:rsidR="00B42172">
        <w:t xml:space="preserve"> |</w:t>
      </w:r>
      <w:r w:rsidRPr="000E58F0">
        <w:t xml:space="preserve"> 10.000</w:t>
      </w:r>
    </w:p>
    <w:p w:rsidR="000E58F0" w:rsidRPr="000E58F0" w:rsidRDefault="000E58F0" w:rsidP="000E58F0">
      <w:r w:rsidRPr="000E58F0">
        <w:t>4</w:t>
      </w:r>
      <w:r w:rsidR="00B42172">
        <w:t xml:space="preserve"> |</w:t>
      </w:r>
      <w:r w:rsidRPr="000E58F0">
        <w:t xml:space="preserve"> 12.000</w:t>
      </w:r>
    </w:p>
    <w:p w:rsidR="00B42172" w:rsidRDefault="00B42172" w:rsidP="000E58F0">
      <w:r>
        <w:t>-----</w:t>
      </w:r>
    </w:p>
    <w:p w:rsidR="000E58F0" w:rsidRPr="000E58F0" w:rsidRDefault="000E58F0" w:rsidP="000E58F0">
      <w:r w:rsidRPr="000E58F0">
        <w:t>II: Anschaffungskosten € 50.000</w:t>
      </w:r>
    </w:p>
    <w:p w:rsidR="000E58F0" w:rsidRPr="000E58F0" w:rsidRDefault="000E58F0" w:rsidP="000E58F0">
      <w:r w:rsidRPr="000E58F0">
        <w:t>Jahr</w:t>
      </w:r>
      <w:r w:rsidR="00B42172">
        <w:t xml:space="preserve"> |</w:t>
      </w:r>
      <w:r w:rsidRPr="000E58F0">
        <w:t xml:space="preserve"> Rückflüsse in €</w:t>
      </w:r>
    </w:p>
    <w:p w:rsidR="000E58F0" w:rsidRPr="000E58F0" w:rsidRDefault="000E58F0" w:rsidP="000E58F0">
      <w:r w:rsidRPr="000E58F0">
        <w:t>1</w:t>
      </w:r>
      <w:r w:rsidR="00B42172">
        <w:t xml:space="preserve"> |</w:t>
      </w:r>
      <w:r w:rsidRPr="000E58F0">
        <w:t xml:space="preserve"> 12.000</w:t>
      </w:r>
    </w:p>
    <w:p w:rsidR="000E58F0" w:rsidRPr="000E58F0" w:rsidRDefault="000E58F0" w:rsidP="000E58F0">
      <w:r w:rsidRPr="000E58F0">
        <w:t>2</w:t>
      </w:r>
      <w:r w:rsidR="00B42172">
        <w:t xml:space="preserve"> |</w:t>
      </w:r>
      <w:r w:rsidRPr="000E58F0">
        <w:t xml:space="preserve"> 15.000</w:t>
      </w:r>
    </w:p>
    <w:p w:rsidR="000E58F0" w:rsidRPr="000E58F0" w:rsidRDefault="000E58F0" w:rsidP="000E58F0">
      <w:r w:rsidRPr="000E58F0">
        <w:t>3</w:t>
      </w:r>
      <w:r w:rsidR="00B42172">
        <w:t xml:space="preserve"> |</w:t>
      </w:r>
      <w:r w:rsidRPr="000E58F0">
        <w:t xml:space="preserve"> 16.000</w:t>
      </w:r>
    </w:p>
    <w:p w:rsidR="000E58F0" w:rsidRPr="000E58F0" w:rsidRDefault="000E58F0" w:rsidP="000E58F0">
      <w:r w:rsidRPr="000E58F0">
        <w:t>4</w:t>
      </w:r>
      <w:r w:rsidR="00B42172">
        <w:t xml:space="preserve"> |</w:t>
      </w:r>
      <w:r w:rsidRPr="000E58F0">
        <w:t xml:space="preserve"> 24.000</w:t>
      </w:r>
    </w:p>
    <w:p w:rsidR="000E58F0" w:rsidRPr="000E58F0" w:rsidRDefault="000E58F0" w:rsidP="000E58F0">
      <w:r w:rsidRPr="000E58F0">
        <w:t>Berechnen Sie jeweils den Kapitalwert der Maschinen.</w:t>
      </w:r>
    </w:p>
    <w:p w:rsidR="000E58F0" w:rsidRDefault="000E58F0" w:rsidP="000E58F0">
      <w:r w:rsidRPr="000E58F0">
        <w:t>Treffen Sie anhand der berechneten Werte eine Kaufentscheidung.</w:t>
      </w:r>
    </w:p>
    <w:p w:rsidR="00B42172" w:rsidRPr="00B42172" w:rsidRDefault="00B42172" w:rsidP="00B42172">
      <w:r w:rsidRPr="00B42172">
        <w:rPr>
          <w:b/>
        </w:rPr>
        <w:t>[]</w:t>
      </w:r>
    </w:p>
    <w:p w:rsidR="00B42172" w:rsidRDefault="00B42172" w:rsidP="00B42172">
      <w:r>
        <w:t>----------</w:t>
      </w:r>
    </w:p>
    <w:p w:rsidR="00B42172" w:rsidRDefault="00B42172" w:rsidP="00B42172">
      <w:pPr>
        <w:pStyle w:val="Beispiel"/>
      </w:pPr>
      <w:r>
        <w:t>##-</w:t>
      </w:r>
      <w:r w:rsidR="000E58F0" w:rsidRPr="000E58F0">
        <w:t>5.</w:t>
      </w:r>
      <w:r>
        <w:t>007</w:t>
      </w:r>
    </w:p>
    <w:p w:rsidR="000E58F0" w:rsidRDefault="000E58F0" w:rsidP="000E58F0">
      <w:r w:rsidRPr="000E58F0">
        <w:t>a) Zeichnen Sie für die beiden Investitionsobjekte aus Aufgabe 5.006 die Kapitalwertkurven in ein Koordinatensystem.</w:t>
      </w:r>
    </w:p>
    <w:p w:rsidR="00B42172" w:rsidRPr="00B42172" w:rsidRDefault="00B42172" w:rsidP="00B42172">
      <w:r w:rsidRPr="00B42172">
        <w:rPr>
          <w:b/>
        </w:rPr>
        <w:t>[]</w:t>
      </w:r>
    </w:p>
    <w:p w:rsidR="000E58F0" w:rsidRDefault="000E58F0" w:rsidP="000E58F0">
      <w:r w:rsidRPr="000E58F0">
        <w:t>b) Lesen Sie aus der Grafik ab, für welchen kalkulatorischen Zinssatz die Kapitalwerte der beiden Maschinen gleich groß sind.</w:t>
      </w:r>
    </w:p>
    <w:p w:rsidR="00B42172" w:rsidRPr="00B42172" w:rsidRDefault="00B42172" w:rsidP="00B42172">
      <w:r w:rsidRPr="00B42172">
        <w:rPr>
          <w:b/>
        </w:rPr>
        <w:t>[]</w:t>
      </w:r>
    </w:p>
    <w:p w:rsidR="000E58F0" w:rsidRDefault="000E58F0" w:rsidP="000E58F0">
      <w:r w:rsidRPr="000E58F0">
        <w:t>c) Berechnen Sie den kalkulatorischen Zinssatz, für den die Kapitalwerte der beiden Maschinen gleich groß sind.</w:t>
      </w:r>
    </w:p>
    <w:p w:rsidR="00B42172" w:rsidRPr="00B42172" w:rsidRDefault="00B42172" w:rsidP="00B42172">
      <w:r w:rsidRPr="00B42172">
        <w:rPr>
          <w:b/>
        </w:rPr>
        <w:t>[]</w:t>
      </w:r>
    </w:p>
    <w:p w:rsidR="00B42172" w:rsidRDefault="00B42172" w:rsidP="00B42172">
      <w:r>
        <w:t>----------</w:t>
      </w:r>
    </w:p>
    <w:p w:rsidR="000E58F0" w:rsidRPr="000E58F0" w:rsidRDefault="00B42172" w:rsidP="00B42172">
      <w:pPr>
        <w:pStyle w:val="Beispiel"/>
      </w:pPr>
      <w:r>
        <w:t>##-</w:t>
      </w:r>
      <w:r w:rsidR="000E58F0" w:rsidRPr="000E58F0">
        <w:t>5.</w:t>
      </w:r>
      <w:r>
        <w:t>00</w:t>
      </w:r>
      <w:r w:rsidR="000E58F0" w:rsidRPr="000E58F0">
        <w:t>8 Die Tabellen zeigen die erwarteten Rückflüsse zweier Investitionen.</w:t>
      </w:r>
    </w:p>
    <w:p w:rsidR="000E58F0" w:rsidRPr="000E58F0" w:rsidRDefault="000E58F0" w:rsidP="000E58F0">
      <w:r w:rsidRPr="000E58F0">
        <w:t>I: Kapitaleinsatz € 100.000</w:t>
      </w:r>
    </w:p>
    <w:p w:rsidR="000E58F0" w:rsidRPr="000E58F0" w:rsidRDefault="000E58F0" w:rsidP="000E58F0">
      <w:r w:rsidRPr="000E58F0">
        <w:t>Jahr</w:t>
      </w:r>
      <w:r w:rsidR="00B42172">
        <w:t xml:space="preserve"> |</w:t>
      </w:r>
      <w:r w:rsidRPr="000E58F0">
        <w:t xml:space="preserve"> Rückflüsse in €</w:t>
      </w:r>
    </w:p>
    <w:p w:rsidR="000E58F0" w:rsidRPr="000E58F0" w:rsidRDefault="000E58F0" w:rsidP="000E58F0">
      <w:r w:rsidRPr="000E58F0">
        <w:t>1 36.000</w:t>
      </w:r>
    </w:p>
    <w:p w:rsidR="000E58F0" w:rsidRPr="000E58F0" w:rsidRDefault="000E58F0" w:rsidP="000E58F0">
      <w:r w:rsidRPr="000E58F0">
        <w:t>2</w:t>
      </w:r>
      <w:r w:rsidR="00B42172">
        <w:t xml:space="preserve"> |</w:t>
      </w:r>
      <w:r w:rsidRPr="000E58F0">
        <w:t xml:space="preserve"> 50.000</w:t>
      </w:r>
    </w:p>
    <w:p w:rsidR="000E58F0" w:rsidRPr="000E58F0" w:rsidRDefault="000E58F0" w:rsidP="000E58F0">
      <w:r w:rsidRPr="000E58F0">
        <w:t>3</w:t>
      </w:r>
      <w:r w:rsidR="00B42172">
        <w:t xml:space="preserve"> |</w:t>
      </w:r>
      <w:r w:rsidRPr="000E58F0">
        <w:t xml:space="preserve"> 45.000</w:t>
      </w:r>
    </w:p>
    <w:p w:rsidR="00B42172" w:rsidRDefault="00B42172" w:rsidP="000E58F0">
      <w:r>
        <w:t>-----</w:t>
      </w:r>
    </w:p>
    <w:p w:rsidR="000E58F0" w:rsidRPr="000E58F0" w:rsidRDefault="000E58F0" w:rsidP="000E58F0">
      <w:r w:rsidRPr="000E58F0">
        <w:t>II: Kapitaleinsatz € 100.000</w:t>
      </w:r>
    </w:p>
    <w:p w:rsidR="000E58F0" w:rsidRPr="000E58F0" w:rsidRDefault="000E58F0" w:rsidP="000E58F0">
      <w:r w:rsidRPr="000E58F0">
        <w:t>Jahr</w:t>
      </w:r>
      <w:r w:rsidR="00B42172">
        <w:t xml:space="preserve"> |</w:t>
      </w:r>
      <w:r w:rsidRPr="000E58F0">
        <w:t xml:space="preserve"> Rückflüsse in €</w:t>
      </w:r>
    </w:p>
    <w:p w:rsidR="000E58F0" w:rsidRPr="000E58F0" w:rsidRDefault="000E58F0" w:rsidP="000E58F0">
      <w:r w:rsidRPr="000E58F0">
        <w:t>1</w:t>
      </w:r>
      <w:r w:rsidR="00B42172">
        <w:t xml:space="preserve"> |</w:t>
      </w:r>
      <w:r w:rsidRPr="000E58F0">
        <w:t xml:space="preserve"> 20.000</w:t>
      </w:r>
    </w:p>
    <w:p w:rsidR="000E58F0" w:rsidRPr="000E58F0" w:rsidRDefault="000E58F0" w:rsidP="000E58F0">
      <w:r w:rsidRPr="000E58F0">
        <w:t>2</w:t>
      </w:r>
      <w:r w:rsidR="00B42172">
        <w:t xml:space="preserve"> |</w:t>
      </w:r>
      <w:r w:rsidRPr="000E58F0">
        <w:t xml:space="preserve"> 28.000</w:t>
      </w:r>
    </w:p>
    <w:p w:rsidR="000E58F0" w:rsidRPr="000E58F0" w:rsidRDefault="000E58F0" w:rsidP="000E58F0">
      <w:r w:rsidRPr="000E58F0">
        <w:t>3</w:t>
      </w:r>
      <w:r w:rsidR="00B42172">
        <w:t xml:space="preserve"> |</w:t>
      </w:r>
      <w:r w:rsidRPr="000E58F0">
        <w:t xml:space="preserve"> 30.000</w:t>
      </w:r>
    </w:p>
    <w:p w:rsidR="000E58F0" w:rsidRPr="000E58F0" w:rsidRDefault="000E58F0" w:rsidP="000E58F0">
      <w:r w:rsidRPr="000E58F0">
        <w:t>4</w:t>
      </w:r>
      <w:r w:rsidR="00B42172">
        <w:t xml:space="preserve"> |</w:t>
      </w:r>
      <w:r w:rsidRPr="000E58F0">
        <w:t xml:space="preserve"> 40.000</w:t>
      </w:r>
    </w:p>
    <w:p w:rsidR="000E58F0" w:rsidRPr="000E58F0" w:rsidRDefault="000E58F0" w:rsidP="000E58F0">
      <w:r w:rsidRPr="000E58F0">
        <w:t>5</w:t>
      </w:r>
      <w:r w:rsidR="00B42172">
        <w:t xml:space="preserve"> |</w:t>
      </w:r>
      <w:r w:rsidRPr="000E58F0">
        <w:t xml:space="preserve"> 30.000</w:t>
      </w:r>
    </w:p>
    <w:p w:rsidR="00B42172" w:rsidRDefault="00B42172" w:rsidP="000E58F0">
      <w:r>
        <w:t>-----</w:t>
      </w:r>
    </w:p>
    <w:p w:rsidR="000E58F0" w:rsidRPr="000E58F0" w:rsidRDefault="000E58F0" w:rsidP="000E58F0">
      <w:r w:rsidRPr="000E58F0">
        <w:t>a) Ermitteln Sie jeweils den Kapitalwert bei einem Kalkulationszinssatz i</w:t>
      </w:r>
      <w:r w:rsidR="00B42172">
        <w:t>_</w:t>
      </w:r>
      <w:r w:rsidRPr="000E58F0">
        <w:t>k =10 % (auf ganze Euro gerundet).</w:t>
      </w:r>
    </w:p>
    <w:p w:rsidR="000E58F0" w:rsidRDefault="000E58F0" w:rsidP="000E58F0">
      <w:r w:rsidRPr="000E58F0">
        <w:t>Erklären Sie, warum mithilfe des Kapitalwerts keine seriöse Entscheidung zwischen diesen Investitionen möglich ist.</w:t>
      </w:r>
    </w:p>
    <w:p w:rsidR="00B42172" w:rsidRPr="00B42172" w:rsidRDefault="00B42172" w:rsidP="00B42172">
      <w:r w:rsidRPr="00B42172">
        <w:rPr>
          <w:b/>
        </w:rPr>
        <w:t>[]</w:t>
      </w:r>
    </w:p>
    <w:p w:rsidR="000E58F0" w:rsidRPr="000E58F0" w:rsidRDefault="000E58F0" w:rsidP="000E58F0">
      <w:r w:rsidRPr="000E58F0">
        <w:t>b) Betrachten Sie den jeweiligen Kapitalwert als Rentenbarwert und berechnen Sie die Höhe der gleichwertigen konstanten nachschüssigen Jahresraten.</w:t>
      </w:r>
    </w:p>
    <w:p w:rsidR="000E58F0" w:rsidRDefault="000E58F0" w:rsidP="000E58F0">
      <w:r w:rsidRPr="000E58F0">
        <w:t>Ermitteln Sie, welche der Investitionen eine höhere Annuität aufweist.</w:t>
      </w:r>
    </w:p>
    <w:p w:rsidR="00B42172" w:rsidRPr="00B42172" w:rsidRDefault="00B42172" w:rsidP="00B42172">
      <w:r w:rsidRPr="00B42172">
        <w:rPr>
          <w:b/>
        </w:rPr>
        <w:t>[]</w:t>
      </w:r>
    </w:p>
    <w:p w:rsidR="000E58F0" w:rsidRPr="000E58F0" w:rsidRDefault="00B42172" w:rsidP="00B42172">
      <w:pPr>
        <w:pStyle w:val="FormatKopfzeile"/>
      </w:pPr>
      <w:r>
        <w:t xml:space="preserve">j-162 - </w:t>
      </w:r>
      <w:r w:rsidR="000E58F0" w:rsidRPr="000E58F0">
        <w:t>Investitionsrechnung</w:t>
      </w:r>
    </w:p>
    <w:p w:rsidR="000E58F0" w:rsidRPr="000E58F0" w:rsidRDefault="00576637" w:rsidP="00576637">
      <w:pPr>
        <w:pStyle w:val="Beispiel"/>
      </w:pPr>
      <w:r>
        <w:t>##-</w:t>
      </w:r>
      <w:r w:rsidR="000E58F0" w:rsidRPr="000E58F0">
        <w:t>5.</w:t>
      </w:r>
      <w:r w:rsidR="00B42172">
        <w:t>00</w:t>
      </w:r>
      <w:r w:rsidR="000E58F0" w:rsidRPr="000E58F0">
        <w:t>9 Für zwei Investitionsobjekte mit gleicher Nutzungsdauer ergeben sich die in der Grafik dargestellten Kapitalwertkurven.</w:t>
      </w:r>
    </w:p>
    <w:p w:rsidR="000E58F0" w:rsidRPr="000E58F0" w:rsidRDefault="000E58F0" w:rsidP="000E58F0">
      <w:r w:rsidRPr="000E58F0">
        <w:t>a) Lesen Sie aus der Grafik ab, für welchen kalkulatorischen Zinssatz beide Investitionen denselben Kapitalwert haben.</w:t>
      </w:r>
    </w:p>
    <w:p w:rsidR="000E58F0" w:rsidRDefault="000E58F0" w:rsidP="000E58F0">
      <w:r w:rsidRPr="000E58F0">
        <w:t>Lesen Sie diesen Kapitalwert ab.</w:t>
      </w:r>
    </w:p>
    <w:p w:rsidR="00576637" w:rsidRPr="00576637" w:rsidRDefault="00576637" w:rsidP="00576637">
      <w:r w:rsidRPr="00576637">
        <w:rPr>
          <w:b/>
        </w:rPr>
        <w:t>[]</w:t>
      </w:r>
    </w:p>
    <w:p w:rsidR="000E58F0" w:rsidRDefault="000E58F0" w:rsidP="000E58F0">
      <w:r w:rsidRPr="000E58F0">
        <w:t>b) Lesen Sie aus der Grafik ab, welche Investition bei i</w:t>
      </w:r>
      <w:r w:rsidR="00576637">
        <w:t>_</w:t>
      </w:r>
      <w:r w:rsidRPr="000E58F0">
        <w:t>k =5 % und welche bei i</w:t>
      </w:r>
      <w:r w:rsidR="00576637">
        <w:t>_</w:t>
      </w:r>
      <w:r w:rsidRPr="000E58F0">
        <w:t>k =10 % sinnvoller ist.</w:t>
      </w:r>
    </w:p>
    <w:p w:rsidR="00576637" w:rsidRPr="00576637" w:rsidRDefault="00576637" w:rsidP="00576637">
      <w:r w:rsidRPr="00576637">
        <w:rPr>
          <w:b/>
        </w:rPr>
        <w:t>[]</w:t>
      </w:r>
    </w:p>
    <w:p w:rsidR="000E58F0" w:rsidRDefault="000E58F0" w:rsidP="000E58F0">
      <w:r w:rsidRPr="000E58F0">
        <w:t>c) Argumentieren Sie, wie sich der Kapitaleinsatz von Investitionsobjekt 1 ändern müsste, dass der Kapitalwert C</w:t>
      </w:r>
      <w:r w:rsidR="00576637">
        <w:t>_(</w:t>
      </w:r>
      <w:r w:rsidRPr="000E58F0">
        <w:t>0</w:t>
      </w:r>
      <w:r w:rsidR="00576637">
        <w:t>,</w:t>
      </w:r>
      <w:r w:rsidRPr="000E58F0">
        <w:t>1</w:t>
      </w:r>
      <w:r w:rsidR="00576637">
        <w:t>)</w:t>
      </w:r>
      <w:r w:rsidRPr="000E58F0">
        <w:t xml:space="preserve"> unabhängig vom gewählten kalkulatorischen Zinssatz immer größer wäre als C</w:t>
      </w:r>
      <w:r w:rsidR="00576637">
        <w:t>_(</w:t>
      </w:r>
      <w:r w:rsidRPr="000E58F0">
        <w:t>0</w:t>
      </w:r>
      <w:r w:rsidR="00576637">
        <w:t>,</w:t>
      </w:r>
      <w:r w:rsidRPr="000E58F0">
        <w:t>2</w:t>
      </w:r>
      <w:r w:rsidR="00576637">
        <w:t>)</w:t>
      </w:r>
      <w:r w:rsidRPr="000E58F0">
        <w:t>.</w:t>
      </w:r>
    </w:p>
    <w:p w:rsidR="00576637" w:rsidRPr="00576637" w:rsidRDefault="00576637" w:rsidP="00576637">
      <w:r w:rsidRPr="00576637">
        <w:rPr>
          <w:b/>
        </w:rPr>
        <w:t>[]</w:t>
      </w:r>
    </w:p>
    <w:p w:rsidR="00576637" w:rsidRDefault="00576637" w:rsidP="00576637">
      <w:r>
        <w:t>----------</w:t>
      </w:r>
    </w:p>
    <w:p w:rsidR="000E58F0" w:rsidRPr="000E58F0" w:rsidRDefault="00576637" w:rsidP="00576637">
      <w:pPr>
        <w:pStyle w:val="Beispiel"/>
      </w:pPr>
      <w:r>
        <w:t>##-</w:t>
      </w:r>
      <w:r w:rsidR="000E58F0" w:rsidRPr="000E58F0">
        <w:t>5.</w:t>
      </w:r>
      <w:r>
        <w:t>0</w:t>
      </w:r>
      <w:r w:rsidR="000E58F0" w:rsidRPr="000E58F0">
        <w:t>10 Die Anschaffungskosten einer Investition betragen 80.000 Euro.</w:t>
      </w:r>
    </w:p>
    <w:p w:rsidR="000E58F0" w:rsidRPr="000E58F0" w:rsidRDefault="000E58F0" w:rsidP="000E58F0">
      <w:r w:rsidRPr="000E58F0">
        <w:t>Die Rückflüsse bestehen aus 10 gleich großen Jahresraten von je 12.000 Euro, zahlbar jeweils am Ende eines jeden Jahres, beginnend ein Jahr nach Investitionsbeginn (i</w:t>
      </w:r>
      <w:r w:rsidR="00576637">
        <w:t>_</w:t>
      </w:r>
      <w:r w:rsidRPr="000E58F0">
        <w:t>0 auf 2 Dezimalen).</w:t>
      </w:r>
    </w:p>
    <w:p w:rsidR="000E58F0" w:rsidRDefault="000E58F0" w:rsidP="000E58F0">
      <w:r w:rsidRPr="000E58F0">
        <w:t>Ermitteln Sie den internen Zinssatz</w:t>
      </w:r>
      <w:r w:rsidR="00863046">
        <w:t xml:space="preserve"> i_0</w:t>
      </w:r>
      <w:r w:rsidRPr="000E58F0">
        <w:t>.</w:t>
      </w:r>
    </w:p>
    <w:p w:rsidR="00576637" w:rsidRPr="00576637" w:rsidRDefault="00576637" w:rsidP="00576637">
      <w:r w:rsidRPr="00576637">
        <w:rPr>
          <w:b/>
        </w:rPr>
        <w:t>[]</w:t>
      </w:r>
    </w:p>
    <w:p w:rsidR="00576637" w:rsidRDefault="00576637" w:rsidP="00576637">
      <w:r>
        <w:t>----------</w:t>
      </w:r>
    </w:p>
    <w:p w:rsidR="000E58F0" w:rsidRPr="000E58F0" w:rsidRDefault="00576637" w:rsidP="00576637">
      <w:pPr>
        <w:pStyle w:val="Beispiel"/>
      </w:pPr>
      <w:r>
        <w:t>##-</w:t>
      </w:r>
      <w:r w:rsidR="000E58F0" w:rsidRPr="000E58F0">
        <w:t>5.</w:t>
      </w:r>
      <w:r>
        <w:t>0</w:t>
      </w:r>
      <w:r w:rsidR="000E58F0" w:rsidRPr="000E58F0">
        <w:t>11 Berechnen Sie den internen Zinssatz</w:t>
      </w:r>
      <w:r w:rsidR="00863046">
        <w:t xml:space="preserve"> i_0 </w:t>
      </w:r>
      <w:r w:rsidR="000E58F0" w:rsidRPr="000E58F0">
        <w:t>für jede der beiden Maschinen der Aufgabe 5.006.</w:t>
      </w:r>
    </w:p>
    <w:p w:rsidR="000E58F0" w:rsidRDefault="000E58F0" w:rsidP="000E58F0">
      <w:r w:rsidRPr="000E58F0">
        <w:t>Argumentieren Sie, welche Maschine gekauft werden sollte.</w:t>
      </w:r>
    </w:p>
    <w:p w:rsidR="00576637" w:rsidRPr="00576637" w:rsidRDefault="00576637" w:rsidP="00576637">
      <w:r w:rsidRPr="00576637">
        <w:rPr>
          <w:b/>
        </w:rPr>
        <w:t>[]</w:t>
      </w:r>
    </w:p>
    <w:p w:rsidR="00576637" w:rsidRDefault="00576637" w:rsidP="00576637">
      <w:r>
        <w:t>----------</w:t>
      </w:r>
    </w:p>
    <w:p w:rsidR="000E58F0" w:rsidRPr="000E58F0" w:rsidRDefault="00576637" w:rsidP="00576637">
      <w:pPr>
        <w:pStyle w:val="Beispiel"/>
      </w:pPr>
      <w:r>
        <w:t>##-</w:t>
      </w:r>
      <w:r w:rsidR="000E58F0" w:rsidRPr="000E58F0">
        <w:t>5.</w:t>
      </w:r>
      <w:r>
        <w:t>0</w:t>
      </w:r>
      <w:r w:rsidR="000E58F0" w:rsidRPr="000E58F0">
        <w:t>12 Ein Spenglerbetrieb möchte eine Blechbiegemaschine anschaffen.</w:t>
      </w:r>
    </w:p>
    <w:p w:rsidR="000E58F0" w:rsidRPr="000E58F0" w:rsidRDefault="000E58F0" w:rsidP="000E58F0">
      <w:r w:rsidRPr="000E58F0">
        <w:t>Es stehen zwei Maschinen zur Auswahl, die beide je 30.000 Euro kosten. Maschine A hat eine voraussichtliche Nutzungsdauer von 4 Jahren. Maschine B kann nur 3 Jahre genutzt werden.</w:t>
      </w:r>
    </w:p>
    <w:p w:rsidR="000E58F0" w:rsidRPr="000E58F0" w:rsidRDefault="000E58F0" w:rsidP="000E58F0">
      <w:r w:rsidRPr="000E58F0">
        <w:t>Der Kalkulationszinssatz beträgt i</w:t>
      </w:r>
      <w:r w:rsidR="00576637">
        <w:t>_</w:t>
      </w:r>
      <w:r w:rsidRPr="000E58F0">
        <w:t>k =9 %.</w:t>
      </w:r>
    </w:p>
    <w:p w:rsidR="00576637" w:rsidRPr="000E58F0" w:rsidRDefault="00576637" w:rsidP="00576637">
      <w:r w:rsidRPr="000E58F0">
        <w:t>Einnahmenüberschüsse in €</w:t>
      </w:r>
    </w:p>
    <w:p w:rsidR="000E58F0" w:rsidRPr="000E58F0" w:rsidRDefault="00576637" w:rsidP="000E58F0">
      <w:r>
        <w:t xml:space="preserve">Jahr | </w:t>
      </w:r>
      <w:r w:rsidR="000E58F0" w:rsidRPr="000E58F0">
        <w:t>Maschine A</w:t>
      </w:r>
      <w:r>
        <w:t xml:space="preserve"> |</w:t>
      </w:r>
      <w:r w:rsidR="000E58F0" w:rsidRPr="000E58F0">
        <w:t xml:space="preserve"> Maschine B</w:t>
      </w:r>
    </w:p>
    <w:p w:rsidR="000E58F0" w:rsidRPr="000E58F0" w:rsidRDefault="000E58F0" w:rsidP="000E58F0">
      <w:r w:rsidRPr="000E58F0">
        <w:t>1</w:t>
      </w:r>
      <w:r w:rsidR="00576637">
        <w:t xml:space="preserve"> |</w:t>
      </w:r>
      <w:r w:rsidRPr="000E58F0">
        <w:t xml:space="preserve"> 9.000</w:t>
      </w:r>
      <w:r w:rsidR="00576637">
        <w:t xml:space="preserve"> |</w:t>
      </w:r>
      <w:r w:rsidRPr="000E58F0">
        <w:t xml:space="preserve"> 10.000</w:t>
      </w:r>
    </w:p>
    <w:p w:rsidR="000E58F0" w:rsidRPr="000E58F0" w:rsidRDefault="000E58F0" w:rsidP="000E58F0">
      <w:r w:rsidRPr="000E58F0">
        <w:t>2</w:t>
      </w:r>
      <w:r w:rsidR="00576637">
        <w:t xml:space="preserve"> |</w:t>
      </w:r>
      <w:r w:rsidRPr="000E58F0">
        <w:t xml:space="preserve"> 11.000</w:t>
      </w:r>
      <w:r w:rsidR="00576637">
        <w:t xml:space="preserve"> |</w:t>
      </w:r>
      <w:r w:rsidRPr="000E58F0">
        <w:t xml:space="preserve"> 15.000</w:t>
      </w:r>
    </w:p>
    <w:p w:rsidR="000E58F0" w:rsidRPr="000E58F0" w:rsidRDefault="000E58F0" w:rsidP="000E58F0">
      <w:r w:rsidRPr="000E58F0">
        <w:t>3</w:t>
      </w:r>
      <w:r w:rsidR="00576637">
        <w:t xml:space="preserve"> |</w:t>
      </w:r>
      <w:r w:rsidRPr="000E58F0">
        <w:t xml:space="preserve"> 12.000</w:t>
      </w:r>
      <w:r w:rsidR="00576637">
        <w:t xml:space="preserve"> |</w:t>
      </w:r>
      <w:r w:rsidRPr="000E58F0">
        <w:t xml:space="preserve"> 12.000</w:t>
      </w:r>
    </w:p>
    <w:p w:rsidR="000E58F0" w:rsidRPr="000E58F0" w:rsidRDefault="000E58F0" w:rsidP="000E58F0">
      <w:r w:rsidRPr="000E58F0">
        <w:t>4</w:t>
      </w:r>
      <w:r w:rsidR="00576637">
        <w:t xml:space="preserve"> |</w:t>
      </w:r>
      <w:r w:rsidRPr="000E58F0">
        <w:t xml:space="preserve"> 8.000</w:t>
      </w:r>
      <w:r w:rsidR="00576637">
        <w:t xml:space="preserve"> | -</w:t>
      </w:r>
    </w:p>
    <w:p w:rsidR="00576637" w:rsidRDefault="00576637" w:rsidP="000E58F0">
      <w:r>
        <w:t>-----</w:t>
      </w:r>
    </w:p>
    <w:p w:rsidR="000E58F0" w:rsidRDefault="000E58F0" w:rsidP="000E58F0">
      <w:r w:rsidRPr="000E58F0">
        <w:t>a) Argumentieren Sie, ob eine Investitionsentscheidung basierend auf der Kapitalwertmethode in diesem Fall sinnvoll ist.</w:t>
      </w:r>
    </w:p>
    <w:p w:rsidR="00576637" w:rsidRPr="00576637" w:rsidRDefault="00576637" w:rsidP="00576637">
      <w:r w:rsidRPr="00576637">
        <w:rPr>
          <w:b/>
        </w:rPr>
        <w:t>[]</w:t>
      </w:r>
    </w:p>
    <w:p w:rsidR="000E58F0" w:rsidRDefault="000E58F0" w:rsidP="000E58F0">
      <w:r w:rsidRPr="000E58F0">
        <w:t>b) Beurteilen Sie anhand der Annuitätenmethode, welche Maschine angeschafft werden soll.</w:t>
      </w:r>
    </w:p>
    <w:p w:rsidR="00576637" w:rsidRPr="00576637" w:rsidRDefault="00576637" w:rsidP="00576637">
      <w:r w:rsidRPr="00576637">
        <w:rPr>
          <w:b/>
        </w:rPr>
        <w:t>[]</w:t>
      </w:r>
    </w:p>
    <w:p w:rsidR="000E58F0" w:rsidRPr="000E58F0" w:rsidRDefault="000E58F0" w:rsidP="000E58F0">
      <w:r w:rsidRPr="000E58F0">
        <w:t>c) Berechnen Sie den internen Zinssatz für beide Maschinen.</w:t>
      </w:r>
    </w:p>
    <w:p w:rsidR="000E58F0" w:rsidRDefault="000E58F0" w:rsidP="000E58F0">
      <w:r w:rsidRPr="000E58F0">
        <w:t>Beurteilen Sie, welche Maschine gekauft werden soll.</w:t>
      </w:r>
    </w:p>
    <w:p w:rsidR="00576637" w:rsidRPr="00576637" w:rsidRDefault="00576637" w:rsidP="00576637">
      <w:r w:rsidRPr="00576637">
        <w:rPr>
          <w:b/>
        </w:rPr>
        <w:t>[]</w:t>
      </w:r>
    </w:p>
    <w:p w:rsidR="000E58F0" w:rsidRPr="000E58F0" w:rsidRDefault="00576637" w:rsidP="00576637">
      <w:pPr>
        <w:pStyle w:val="FormatKopfzeile"/>
      </w:pPr>
      <w:r>
        <w:t xml:space="preserve">j-163 - </w:t>
      </w:r>
      <w:r w:rsidR="000E58F0" w:rsidRPr="000E58F0">
        <w:t>Übungsaufgaben</w:t>
      </w:r>
    </w:p>
    <w:p w:rsidR="000E58F0" w:rsidRDefault="000E58F0" w:rsidP="000E58F0">
      <w:r w:rsidRPr="000E58F0">
        <w:t>d) Überprüfen Sie die berechneten internen Zinssätze der Maschinen, mithilfe einer grafischen Darstellung der Kapitalwertkurven.</w:t>
      </w:r>
    </w:p>
    <w:p w:rsidR="00576637" w:rsidRPr="00576637" w:rsidRDefault="00576637" w:rsidP="00576637">
      <w:r w:rsidRPr="00576637">
        <w:rPr>
          <w:b/>
        </w:rPr>
        <w:t>[]</w:t>
      </w:r>
    </w:p>
    <w:p w:rsidR="000E58F0" w:rsidRPr="000E58F0" w:rsidRDefault="000E58F0" w:rsidP="000E58F0">
      <w:r w:rsidRPr="000E58F0">
        <w:t>e) Die Einnahmenüberschüsse werden bis zum Ende der Nutzungsdauer der jeweiligen Maschine bei einem Wiederveranlagungszinssatz von i</w:t>
      </w:r>
      <w:r w:rsidR="00576637">
        <w:t>_</w:t>
      </w:r>
      <w:r w:rsidRPr="000E58F0">
        <w:t>r =5,8 % wiederveranlagt.</w:t>
      </w:r>
    </w:p>
    <w:p w:rsidR="000E58F0" w:rsidRDefault="000E58F0" w:rsidP="000E58F0">
      <w:r w:rsidRPr="000E58F0">
        <w:t>Berechnen Sie jeweils den modifizierten internen Zinssatz und beurteilen Sie, welche Maschine gekauft werden soll.</w:t>
      </w:r>
    </w:p>
    <w:p w:rsidR="00576637" w:rsidRPr="00576637" w:rsidRDefault="00576637" w:rsidP="00576637">
      <w:r w:rsidRPr="00576637">
        <w:rPr>
          <w:b/>
        </w:rPr>
        <w:t>[]</w:t>
      </w:r>
    </w:p>
    <w:p w:rsidR="00576637" w:rsidRDefault="00576637" w:rsidP="00576637">
      <w:r>
        <w:t>----------</w:t>
      </w:r>
    </w:p>
    <w:p w:rsidR="000E58F0" w:rsidRPr="000E58F0" w:rsidRDefault="00576637" w:rsidP="00576637">
      <w:pPr>
        <w:pStyle w:val="Beispiel"/>
      </w:pPr>
      <w:r>
        <w:t>##-</w:t>
      </w:r>
      <w:r w:rsidR="000E58F0" w:rsidRPr="000E58F0">
        <w:t>5.</w:t>
      </w:r>
      <w:r>
        <w:t>0</w:t>
      </w:r>
      <w:r w:rsidR="000E58F0" w:rsidRPr="000E58F0">
        <w:t>13 Ein Betrieb möchte eine neue Maschine kaufen. Es stehen zwei Maschinen zur Auswahl, die beide je 70.000 Euro kosten. Die Nutzungsdauer ist für beide Maschinen voraussichtlich 5 Jahre.</w:t>
      </w:r>
    </w:p>
    <w:p w:rsidR="00576637" w:rsidRPr="000E58F0" w:rsidRDefault="00576637" w:rsidP="00576637">
      <w:r w:rsidRPr="000E58F0">
        <w:t>Einnahmenüberschüsse in €</w:t>
      </w:r>
    </w:p>
    <w:p w:rsidR="000E58F0" w:rsidRPr="000E58F0" w:rsidRDefault="00576637" w:rsidP="000E58F0">
      <w:r>
        <w:t xml:space="preserve">Jahr | </w:t>
      </w:r>
      <w:r w:rsidR="000E58F0" w:rsidRPr="000E58F0">
        <w:t>Maschine A</w:t>
      </w:r>
      <w:r>
        <w:t xml:space="preserve"> |</w:t>
      </w:r>
      <w:r w:rsidR="000E58F0" w:rsidRPr="000E58F0">
        <w:t xml:space="preserve"> Maschine B</w:t>
      </w:r>
    </w:p>
    <w:p w:rsidR="000E58F0" w:rsidRPr="000E58F0" w:rsidRDefault="000E58F0" w:rsidP="000E58F0">
      <w:r w:rsidRPr="000E58F0">
        <w:t>1</w:t>
      </w:r>
      <w:r w:rsidR="00576637">
        <w:t xml:space="preserve"> |</w:t>
      </w:r>
      <w:r w:rsidRPr="000E58F0">
        <w:t xml:space="preserve"> 13.000</w:t>
      </w:r>
      <w:r w:rsidR="00576637">
        <w:t xml:space="preserve"> |</w:t>
      </w:r>
      <w:r w:rsidRPr="000E58F0">
        <w:t xml:space="preserve"> 30.000</w:t>
      </w:r>
    </w:p>
    <w:p w:rsidR="000E58F0" w:rsidRPr="000E58F0" w:rsidRDefault="000E58F0" w:rsidP="000E58F0">
      <w:r w:rsidRPr="000E58F0">
        <w:t>2</w:t>
      </w:r>
      <w:r w:rsidR="00576637">
        <w:t xml:space="preserve"> |</w:t>
      </w:r>
      <w:r w:rsidRPr="000E58F0">
        <w:t xml:space="preserve"> 15.000</w:t>
      </w:r>
      <w:r w:rsidR="00576637">
        <w:t xml:space="preserve"> |</w:t>
      </w:r>
      <w:r w:rsidRPr="000E58F0">
        <w:t xml:space="preserve"> 30.000</w:t>
      </w:r>
    </w:p>
    <w:p w:rsidR="000E58F0" w:rsidRPr="000E58F0" w:rsidRDefault="000E58F0" w:rsidP="000E58F0">
      <w:r w:rsidRPr="000E58F0">
        <w:t>3</w:t>
      </w:r>
      <w:r w:rsidR="00576637">
        <w:t xml:space="preserve"> |</w:t>
      </w:r>
      <w:r w:rsidRPr="000E58F0">
        <w:t xml:space="preserve"> 20.000</w:t>
      </w:r>
      <w:r w:rsidR="00576637">
        <w:t xml:space="preserve"> |</w:t>
      </w:r>
      <w:r w:rsidRPr="000E58F0">
        <w:t xml:space="preserve"> 10.000</w:t>
      </w:r>
    </w:p>
    <w:p w:rsidR="000E58F0" w:rsidRPr="000E58F0" w:rsidRDefault="000E58F0" w:rsidP="000E58F0">
      <w:r w:rsidRPr="000E58F0">
        <w:t>4</w:t>
      </w:r>
      <w:r w:rsidR="00576637">
        <w:t xml:space="preserve"> |</w:t>
      </w:r>
      <w:r w:rsidRPr="000E58F0">
        <w:t xml:space="preserve"> 20.000</w:t>
      </w:r>
      <w:r w:rsidR="00576637">
        <w:t xml:space="preserve"> |</w:t>
      </w:r>
      <w:r w:rsidRPr="000E58F0">
        <w:t xml:space="preserve"> 10.000</w:t>
      </w:r>
    </w:p>
    <w:p w:rsidR="000E58F0" w:rsidRDefault="000E58F0" w:rsidP="000E58F0">
      <w:r w:rsidRPr="000E58F0">
        <w:t>5</w:t>
      </w:r>
      <w:r w:rsidR="00576637">
        <w:t xml:space="preserve"> |</w:t>
      </w:r>
      <w:r w:rsidRPr="000E58F0">
        <w:t xml:space="preserve"> 30.000</w:t>
      </w:r>
      <w:r w:rsidR="00576637">
        <w:t xml:space="preserve"> |</w:t>
      </w:r>
      <w:r w:rsidRPr="000E58F0">
        <w:t xml:space="preserve"> 10.000</w:t>
      </w:r>
    </w:p>
    <w:p w:rsidR="00576637" w:rsidRPr="000E58F0" w:rsidRDefault="00576637" w:rsidP="000E58F0">
      <w:r>
        <w:t>-----</w:t>
      </w:r>
    </w:p>
    <w:p w:rsidR="000E58F0" w:rsidRDefault="000E58F0" w:rsidP="000E58F0">
      <w:r w:rsidRPr="000E58F0">
        <w:t>a) Vergleichen Sie die sich aus der Kapitalwertmethode und dem internen Zinssatz ergebenden Kaufentscheidungen bei einem Kalkulationszinssatz i</w:t>
      </w:r>
      <w:r w:rsidR="00576637">
        <w:t>_</w:t>
      </w:r>
      <w:r w:rsidRPr="000E58F0">
        <w:t>k =10 %.</w:t>
      </w:r>
    </w:p>
    <w:p w:rsidR="00576637" w:rsidRPr="00576637" w:rsidRDefault="00576637" w:rsidP="00576637">
      <w:r w:rsidRPr="00576637">
        <w:rPr>
          <w:b/>
        </w:rPr>
        <w:t>[]</w:t>
      </w:r>
    </w:p>
    <w:p w:rsidR="000E58F0" w:rsidRPr="000E58F0" w:rsidRDefault="000E58F0" w:rsidP="000E58F0">
      <w:r w:rsidRPr="000E58F0">
        <w:t>b) Stellen Sie die Kapitalwertkurven der beiden Maschinen in einem Koordinatensystem dar.</w:t>
      </w:r>
    </w:p>
    <w:p w:rsidR="000E58F0" w:rsidRDefault="000E58F0" w:rsidP="000E58F0">
      <w:r w:rsidRPr="000E58F0">
        <w:t>Lesen Sie aus der Grafik ab, ab welchem Kalkulationszinssatz die Kapitalwertmethode zur selben Kaufentscheidung wie die Methode des internen Zinssatzes führt.</w:t>
      </w:r>
    </w:p>
    <w:p w:rsidR="00576637" w:rsidRPr="00576637" w:rsidRDefault="00576637" w:rsidP="00576637">
      <w:r w:rsidRPr="00576637">
        <w:rPr>
          <w:b/>
        </w:rPr>
        <w:t>[]</w:t>
      </w:r>
    </w:p>
    <w:p w:rsidR="000E58F0" w:rsidRDefault="000E58F0" w:rsidP="000E58F0">
      <w:r w:rsidRPr="000E58F0">
        <w:t xml:space="preserve">c) Berechnen </w:t>
      </w:r>
      <w:r w:rsidR="00576637">
        <w:t xml:space="preserve">Sie jenen Kalkulationszinssatz, </w:t>
      </w:r>
      <w:r w:rsidRPr="000E58F0">
        <w:t>für den beide Maschinen denselben Kapitalwert haben.</w:t>
      </w:r>
    </w:p>
    <w:p w:rsidR="00576637" w:rsidRPr="00576637" w:rsidRDefault="00576637" w:rsidP="00576637">
      <w:r w:rsidRPr="00576637">
        <w:rPr>
          <w:b/>
        </w:rPr>
        <w:t>[]</w:t>
      </w:r>
    </w:p>
    <w:p w:rsidR="000E58F0" w:rsidRPr="000E58F0" w:rsidRDefault="000E58F0" w:rsidP="000E58F0">
      <w:r w:rsidRPr="000E58F0">
        <w:t>d) Die Einnahmenüberschüsse werden bis zum Ende der Nutzungsdauer der jeweiligen Maschine bei einem Wiederveranlagungszinssatz von i</w:t>
      </w:r>
      <w:r w:rsidR="00576637">
        <w:t>_</w:t>
      </w:r>
      <w:r w:rsidRPr="000E58F0">
        <w:t>r =7 % wiederveranlagt.</w:t>
      </w:r>
    </w:p>
    <w:p w:rsidR="000E58F0" w:rsidRDefault="000E58F0" w:rsidP="000E58F0">
      <w:r w:rsidRPr="000E58F0">
        <w:t>Berechnen Sie jeweils den modifizierten internen Zinssatz und beurteilen Sie, welche Maschine gekauft werden soll.</w:t>
      </w:r>
    </w:p>
    <w:p w:rsidR="00576637" w:rsidRPr="00576637" w:rsidRDefault="00576637" w:rsidP="00576637">
      <w:r w:rsidRPr="00576637">
        <w:rPr>
          <w:b/>
        </w:rPr>
        <w:t>[]</w:t>
      </w:r>
    </w:p>
    <w:p w:rsidR="00576637" w:rsidRDefault="00576637" w:rsidP="00576637">
      <w:r>
        <w:t>----------</w:t>
      </w:r>
    </w:p>
    <w:p w:rsidR="000E58F0" w:rsidRPr="000E58F0" w:rsidRDefault="00576637" w:rsidP="00576637">
      <w:pPr>
        <w:pStyle w:val="Beispiel"/>
      </w:pPr>
      <w:r>
        <w:t>##-</w:t>
      </w:r>
      <w:r w:rsidR="000E58F0" w:rsidRPr="000E58F0">
        <w:t>5.</w:t>
      </w:r>
      <w:r>
        <w:t>0</w:t>
      </w:r>
      <w:r w:rsidR="000E58F0" w:rsidRPr="000E58F0">
        <w:t>14 Herr M. ist Vertreter. Er überlegt die Anschaffung eines neuen Pkws für seine Arbeit. Dazu stellt er folgende Überlegungen an:</w:t>
      </w:r>
    </w:p>
    <w:p w:rsidR="000E58F0" w:rsidRPr="000E58F0" w:rsidRDefault="000E58F0" w:rsidP="000E58F0">
      <w:r w:rsidRPr="000E58F0">
        <w:t>Der gewünschte Pkw hat einen Anschaffungspreis von 35.000 Euro.</w:t>
      </w:r>
    </w:p>
    <w:p w:rsidR="000E58F0" w:rsidRPr="000E58F0" w:rsidRDefault="000E58F0" w:rsidP="000E58F0">
      <w:r w:rsidRPr="000E58F0">
        <w:t>Von seiner Firma erhält Herr M. 0,35 Euro pro gefahrenen Kilometer.</w:t>
      </w:r>
    </w:p>
    <w:p w:rsidR="000E58F0" w:rsidRPr="000E58F0" w:rsidRDefault="000E58F0" w:rsidP="000E58F0">
      <w:r w:rsidRPr="000E58F0">
        <w:t>Die Treibstoffkosten betragen 0,07 Euro pro gefahrenen Kilometer.</w:t>
      </w:r>
    </w:p>
    <w:p w:rsidR="000E58F0" w:rsidRPr="000E58F0" w:rsidRDefault="000E58F0" w:rsidP="000E58F0">
      <w:r w:rsidRPr="000E58F0">
        <w:t>Die durchschnittlich gefahrene Kilometerzahl beträgt 36</w:t>
      </w:r>
      <w:r w:rsidR="001451F3">
        <w:t>000</w:t>
      </w:r>
      <w:r w:rsidRPr="000E58F0">
        <w:t xml:space="preserve"> km pro Jahr. Unabhängig von der Kilometerzahl fallen noch jährliche Kosten in der Höhe von 2.000 Euro (Versicherung, Service, Steuern etc.) an.</w:t>
      </w:r>
    </w:p>
    <w:p w:rsidR="000E58F0" w:rsidRPr="000E58F0" w:rsidRDefault="000E58F0" w:rsidP="000E58F0">
      <w:r w:rsidRPr="000E58F0">
        <w:t>Herr M. möchte den Pkw 5 Jahre nutzen und weiß, dass er das Auto nach dieser Zeit um 7.200 Euro verkaufen könnte (Liquidationserlös).</w:t>
      </w:r>
    </w:p>
    <w:p w:rsidR="000E58F0" w:rsidRDefault="000E58F0" w:rsidP="000E58F0">
      <w:r w:rsidRPr="000E58F0">
        <w:t>a) Erstellen Sie eine Tabelle des Zahlungsstroms.</w:t>
      </w:r>
    </w:p>
    <w:p w:rsidR="0001362F" w:rsidRPr="0001362F" w:rsidRDefault="0001362F" w:rsidP="0001362F">
      <w:r w:rsidRPr="0001362F">
        <w:rPr>
          <w:b/>
        </w:rPr>
        <w:t>[]</w:t>
      </w:r>
    </w:p>
    <w:p w:rsidR="000E58F0" w:rsidRPr="000E58F0" w:rsidRDefault="000E58F0" w:rsidP="000E58F0">
      <w:r w:rsidRPr="000E58F0">
        <w:t>b) Herr M. benötigt für den Kauf des Pkws einen Kredit.</w:t>
      </w:r>
    </w:p>
    <w:p w:rsidR="000E58F0" w:rsidRPr="000E58F0" w:rsidRDefault="000E58F0" w:rsidP="000E58F0">
      <w:r w:rsidRPr="000E58F0">
        <w:t>Er verwendet daher einen kalkulatorischen Zinssatz in Höhe des Kreditzinssatzes von 7 % und trifft auch auf Basis dieses Zinssatzes eine Kaufentscheidung.</w:t>
      </w:r>
    </w:p>
    <w:p w:rsidR="000E58F0" w:rsidRDefault="000E58F0" w:rsidP="000E58F0">
      <w:r w:rsidRPr="000E58F0">
        <w:t>Berechnen Sie den Kapitalwert und den internen Zinssatz dieser Anschaffung und beurteilen Sie anhand der berechneten Größen jeweils, ob Herr M. den Pkw kaufen soll.</w:t>
      </w:r>
    </w:p>
    <w:p w:rsidR="0001362F" w:rsidRPr="0001362F" w:rsidRDefault="0001362F" w:rsidP="0001362F">
      <w:r w:rsidRPr="0001362F">
        <w:rPr>
          <w:b/>
        </w:rPr>
        <w:t>[]</w:t>
      </w:r>
    </w:p>
    <w:p w:rsidR="000E58F0" w:rsidRPr="000E58F0" w:rsidRDefault="000E58F0" w:rsidP="000E58F0">
      <w:r w:rsidRPr="000E58F0">
        <w:t>c) Herr M. hat den Anschaffungsbetrag in bar zur Verfügung.</w:t>
      </w:r>
    </w:p>
    <w:p w:rsidR="000E58F0" w:rsidRPr="000E58F0" w:rsidRDefault="000E58F0" w:rsidP="000E58F0">
      <w:r w:rsidRPr="000E58F0">
        <w:t>Rückflüsse könnte er zu i</w:t>
      </w:r>
      <w:r w:rsidR="0001362F">
        <w:t>_</w:t>
      </w:r>
      <w:r w:rsidRPr="000E58F0">
        <w:t>r =5 % wiederveranlagen.</w:t>
      </w:r>
    </w:p>
    <w:p w:rsidR="000E58F0" w:rsidRPr="000E58F0" w:rsidRDefault="000E58F0" w:rsidP="000E58F0">
      <w:r w:rsidRPr="000E58F0">
        <w:t>Berechnen Sie den modifizierten internen Zinssatz und beurteilen Sie, ob die Anschaffung des Pkws sinnvoll ist.</w:t>
      </w:r>
    </w:p>
    <w:p w:rsidR="000E58F0" w:rsidRPr="0001362F" w:rsidRDefault="0001362F" w:rsidP="0001362F">
      <w:r w:rsidRPr="0001362F">
        <w:rPr>
          <w:b/>
        </w:rPr>
        <w:t>[]</w:t>
      </w:r>
    </w:p>
    <w:p w:rsidR="000E58F0" w:rsidRPr="000E58F0" w:rsidRDefault="0001362F" w:rsidP="0001362F">
      <w:pPr>
        <w:pStyle w:val="FormatKopfzeile"/>
      </w:pPr>
      <w:r>
        <w:t xml:space="preserve">j-164 - </w:t>
      </w:r>
      <w:r w:rsidR="000E58F0" w:rsidRPr="000E58F0">
        <w:t>Investitionsrechnung</w:t>
      </w:r>
    </w:p>
    <w:p w:rsidR="000E58F0" w:rsidRPr="000E58F0" w:rsidRDefault="0001362F" w:rsidP="0001362F">
      <w:pPr>
        <w:pStyle w:val="Beispiel"/>
      </w:pPr>
      <w:r>
        <w:t>##-</w:t>
      </w:r>
      <w:r w:rsidR="000E58F0" w:rsidRPr="000E58F0">
        <w:t>5.</w:t>
      </w:r>
      <w:r>
        <w:t>0</w:t>
      </w:r>
      <w:r w:rsidR="000E58F0" w:rsidRPr="000E58F0">
        <w:t>15 Der Kopiershop Paper &amp; Flyer überlegt die Anschaffung eines zusätzlichen Kopiergeräts.</w:t>
      </w:r>
    </w:p>
    <w:p w:rsidR="000E58F0" w:rsidRPr="000E58F0" w:rsidRDefault="000E58F0" w:rsidP="000E58F0">
      <w:r w:rsidRPr="000E58F0">
        <w:t>a) Ein Kopiergerät A um 20.000 Euro hat eine Nutzungsdauer von zwei Jahren. Mit diesem Gerät können jährlich 200</w:t>
      </w:r>
      <w:r w:rsidR="001451F3">
        <w:t>000</w:t>
      </w:r>
      <w:r w:rsidRPr="000E58F0">
        <w:t xml:space="preserve"> Kopien hergestellt und um 7 Cent pro Kopie verkauft werden.</w:t>
      </w:r>
    </w:p>
    <w:p w:rsidR="000E58F0" w:rsidRPr="000E58F0" w:rsidRDefault="000E58F0" w:rsidP="000E58F0">
      <w:r w:rsidRPr="000E58F0">
        <w:t>Die Herstellungskosten betragen 2 Cent pro Kopie.</w:t>
      </w:r>
    </w:p>
    <w:p w:rsidR="000E58F0" w:rsidRPr="000E58F0" w:rsidRDefault="000E58F0" w:rsidP="000E58F0">
      <w:r w:rsidRPr="000E58F0">
        <w:t>Der Liquidationserlös des Kopiergeräts nach zwei Jahren wird mit 20 % der Anschaffungskosten veranschlagt.</w:t>
      </w:r>
    </w:p>
    <w:p w:rsidR="000E58F0" w:rsidRPr="000E58F0" w:rsidRDefault="000E58F0" w:rsidP="000E58F0">
      <w:r w:rsidRPr="000E58F0">
        <w:t>Die Firmenleiterin kalkuliert mit einem Zinssatz von 8 %.</w:t>
      </w:r>
    </w:p>
    <w:p w:rsidR="000E58F0" w:rsidRDefault="000E58F0" w:rsidP="000E58F0">
      <w:r w:rsidRPr="000E58F0">
        <w:t>Ermitteln Sie den Kapitalwert und treffen Sie eine Investitionsentscheidung.</w:t>
      </w:r>
    </w:p>
    <w:p w:rsidR="0001362F" w:rsidRPr="0001362F" w:rsidRDefault="0001362F" w:rsidP="0001362F">
      <w:r w:rsidRPr="0001362F">
        <w:rPr>
          <w:b/>
        </w:rPr>
        <w:t>[]</w:t>
      </w:r>
    </w:p>
    <w:p w:rsidR="000E58F0" w:rsidRPr="000E58F0" w:rsidRDefault="000E58F0" w:rsidP="000E58F0">
      <w:r w:rsidRPr="000E58F0">
        <w:t>b) Ein Kopiergerät B mit einer Nutzungsdauer von vier Jahren hat einen Kapitalwert von über 2.000 Euro.</w:t>
      </w:r>
    </w:p>
    <w:p w:rsidR="000E58F0" w:rsidRPr="000E58F0" w:rsidRDefault="000E58F0" w:rsidP="000E58F0">
      <w:r w:rsidRPr="000E58F0">
        <w:t>Für die Annuität wird 445 Euro berechnet.</w:t>
      </w:r>
    </w:p>
    <w:p w:rsidR="000E58F0" w:rsidRDefault="000E58F0" w:rsidP="000E58F0">
      <w:r w:rsidRPr="000E58F0">
        <w:t>Argumentieren Sie, ob dieses Ergebnis stimmen kann.</w:t>
      </w:r>
    </w:p>
    <w:p w:rsidR="0001362F" w:rsidRPr="0001362F" w:rsidRDefault="0001362F" w:rsidP="0001362F">
      <w:r w:rsidRPr="0001362F">
        <w:rPr>
          <w:b/>
        </w:rPr>
        <w:t>[]</w:t>
      </w:r>
    </w:p>
    <w:p w:rsidR="000E58F0" w:rsidRPr="000E58F0" w:rsidRDefault="000E58F0" w:rsidP="000E58F0">
      <w:r w:rsidRPr="000E58F0">
        <w:t>c) Für die Ermittlung der Rentabilität eines Kopiergeräts C wird folgende Gleichung aufgestellt:</w:t>
      </w:r>
    </w:p>
    <w:p w:rsidR="000E58F0" w:rsidRPr="000E58F0" w:rsidRDefault="000E58F0" w:rsidP="000E58F0">
      <w:r w:rsidRPr="000E58F0">
        <w:t xml:space="preserve">0 =-18.000 </w:t>
      </w:r>
      <w:r w:rsidR="001451F3">
        <w:t>+</w:t>
      </w:r>
      <w:r w:rsidR="0001362F">
        <w:t>(10000)/x</w:t>
      </w:r>
      <w:r w:rsidRPr="000E58F0">
        <w:t xml:space="preserve"> </w:t>
      </w:r>
      <w:r w:rsidR="001451F3">
        <w:t>+</w:t>
      </w:r>
      <w:r w:rsidR="0001362F">
        <w:t>(12000)/(</w:t>
      </w:r>
      <w:r w:rsidRPr="000E58F0">
        <w:t>x</w:t>
      </w:r>
      <w:r w:rsidR="0001362F">
        <w:t>^</w:t>
      </w:r>
      <w:r w:rsidRPr="000E58F0">
        <w:t>2</w:t>
      </w:r>
      <w:r w:rsidR="0001362F">
        <w:t>)</w:t>
      </w:r>
    </w:p>
    <w:p w:rsidR="000E58F0" w:rsidRDefault="000E58F0" w:rsidP="000E58F0">
      <w:r w:rsidRPr="000E58F0">
        <w:t>Berechnen Sie x und interpretieren Sie den Wert als Kennzahl der Investitionsrechnung.</w:t>
      </w:r>
    </w:p>
    <w:p w:rsidR="0001362F" w:rsidRPr="0001362F" w:rsidRDefault="0001362F" w:rsidP="0001362F">
      <w:r w:rsidRPr="0001362F">
        <w:rPr>
          <w:b/>
        </w:rPr>
        <w:t>[]</w:t>
      </w:r>
    </w:p>
    <w:p w:rsidR="000E58F0" w:rsidRPr="000E58F0" w:rsidRDefault="000E58F0" w:rsidP="000E58F0">
      <w:r w:rsidRPr="000E58F0">
        <w:t>d) Für ein Kopiergerät D um 16.000 Euro und der Nutzungsdauer von drei Jahren ergeben sich die Rückflüsse von 6.000 Euro im ersten Jahr, 6.000 Euro im zweiten Jahr und 8.000 Euro im dritten Jahr.</w:t>
      </w:r>
    </w:p>
    <w:p w:rsidR="000E58F0" w:rsidRDefault="000E58F0" w:rsidP="000E58F0">
      <w:r w:rsidRPr="000E58F0">
        <w:t>Die Firmenleiterin kann Kapital zu einem Zinssatz von 5 % anlegen. Berechnen Sie den modifizierten internen Zinssatz und treffen Sie eine Investitionsentscheidung.</w:t>
      </w:r>
    </w:p>
    <w:p w:rsidR="0001362F" w:rsidRPr="0001362F" w:rsidRDefault="0001362F" w:rsidP="0001362F">
      <w:r w:rsidRPr="0001362F">
        <w:rPr>
          <w:b/>
        </w:rPr>
        <w:t>[]</w:t>
      </w:r>
    </w:p>
    <w:p w:rsidR="0001362F" w:rsidRDefault="0001362F" w:rsidP="0001362F">
      <w:r>
        <w:t>----------</w:t>
      </w:r>
    </w:p>
    <w:p w:rsidR="000E58F0" w:rsidRPr="000E58F0" w:rsidRDefault="0001362F" w:rsidP="0001362F">
      <w:pPr>
        <w:pStyle w:val="berschrift5"/>
      </w:pPr>
      <w:bookmarkStart w:id="99" w:name="_Toc492890416"/>
      <w:r>
        <w:t>**-</w:t>
      </w:r>
      <w:r w:rsidR="000E58F0" w:rsidRPr="000E58F0">
        <w:t>Ziele erreicht?</w:t>
      </w:r>
      <w:bookmarkEnd w:id="99"/>
    </w:p>
    <w:p w:rsidR="000E58F0" w:rsidRPr="000E58F0" w:rsidRDefault="0001362F" w:rsidP="0001362F">
      <w:pPr>
        <w:pStyle w:val="Beispiel"/>
      </w:pPr>
      <w:r>
        <w:t>##-</w:t>
      </w:r>
      <w:r w:rsidR="000E58F0" w:rsidRPr="000E58F0">
        <w:t>Z 5.1 In der Grafik in der Randspalte sind</w:t>
      </w:r>
      <w:r>
        <w:t xml:space="preserve"> die Kapitalwertkurven von zwei </w:t>
      </w:r>
      <w:r w:rsidR="000E58F0" w:rsidRPr="000E58F0">
        <w:t>alternativen Veranlagungen C</w:t>
      </w:r>
      <w:r>
        <w:t>_(</w:t>
      </w:r>
      <w:r w:rsidR="000E58F0" w:rsidRPr="000E58F0">
        <w:t>0</w:t>
      </w:r>
      <w:r>
        <w:t>,</w:t>
      </w:r>
      <w:r w:rsidR="000E58F0" w:rsidRPr="000E58F0">
        <w:t>1</w:t>
      </w:r>
      <w:r>
        <w:t>)</w:t>
      </w:r>
      <w:r w:rsidR="000E58F0" w:rsidRPr="000E58F0">
        <w:t xml:space="preserve"> (Maschine 1) und C</w:t>
      </w:r>
      <w:r>
        <w:t>_(</w:t>
      </w:r>
      <w:r w:rsidR="000E58F0" w:rsidRPr="000E58F0">
        <w:t>0</w:t>
      </w:r>
      <w:r>
        <w:t>,</w:t>
      </w:r>
      <w:r w:rsidR="000E58F0" w:rsidRPr="000E58F0">
        <w:t>2</w:t>
      </w:r>
      <w:r>
        <w:t>)</w:t>
      </w:r>
      <w:r w:rsidR="000E58F0" w:rsidRPr="000E58F0">
        <w:t xml:space="preserve"> (Maschine 2) mit gleicher Nutzungsdauer dargestellt.</w:t>
      </w:r>
    </w:p>
    <w:p w:rsidR="000E58F0" w:rsidRPr="000E58F0" w:rsidRDefault="000E58F0" w:rsidP="000E58F0">
      <w:r w:rsidRPr="000E58F0">
        <w:t>a) Lesen Sie aus der Grafik jenen kalkulatorischen Zinssatz ab, für den beide Maschinen denselben Kapitalwert besitzen.</w:t>
      </w:r>
    </w:p>
    <w:p w:rsidR="000E58F0" w:rsidRDefault="000E58F0" w:rsidP="000E58F0">
      <w:r w:rsidRPr="000E58F0">
        <w:t>Bestimmen Sie die Höhe des zugehörigen Kapitalwerts.</w:t>
      </w:r>
    </w:p>
    <w:p w:rsidR="00D92F2C" w:rsidRPr="00D92F2C" w:rsidRDefault="00D92F2C" w:rsidP="00D92F2C">
      <w:r w:rsidRPr="00D92F2C">
        <w:rPr>
          <w:b/>
        </w:rPr>
        <w:t>[]</w:t>
      </w:r>
    </w:p>
    <w:p w:rsidR="000E58F0" w:rsidRDefault="000E58F0" w:rsidP="000E58F0">
      <w:r w:rsidRPr="000E58F0">
        <w:t>b) Skizzieren Sie den Verlauf der Kapitalwertkurve C</w:t>
      </w:r>
      <w:r w:rsidR="00D92F2C">
        <w:t>_(</w:t>
      </w:r>
      <w:r w:rsidRPr="000E58F0">
        <w:t>0</w:t>
      </w:r>
      <w:r w:rsidR="00D92F2C">
        <w:t>,</w:t>
      </w:r>
      <w:r w:rsidRPr="000E58F0">
        <w:t>2</w:t>
      </w:r>
      <w:r w:rsidR="00D92F2C">
        <w:t>)</w:t>
      </w:r>
      <w:r w:rsidRPr="000E58F0">
        <w:t>, wenn die Anschaffungskosten dieser Maschine um 2.000 Euro höher als ursprünglich geplant sind.</w:t>
      </w:r>
    </w:p>
    <w:p w:rsidR="00D92F2C" w:rsidRPr="00D92F2C" w:rsidRDefault="00D92F2C" w:rsidP="00D92F2C">
      <w:r w:rsidRPr="00D92F2C">
        <w:rPr>
          <w:b/>
        </w:rPr>
        <w:t>[]</w:t>
      </w:r>
    </w:p>
    <w:p w:rsidR="000E58F0" w:rsidRDefault="000E58F0" w:rsidP="000E58F0">
      <w:r w:rsidRPr="000E58F0">
        <w:t>c) Lesen Sie aus der Grafik den internen Zinssatz für Maschine 1 ab.</w:t>
      </w:r>
    </w:p>
    <w:p w:rsidR="00D92F2C" w:rsidRPr="00D92F2C" w:rsidRDefault="00D92F2C" w:rsidP="00D92F2C">
      <w:r w:rsidRPr="00D92F2C">
        <w:rPr>
          <w:b/>
        </w:rPr>
        <w:t>[]</w:t>
      </w:r>
    </w:p>
    <w:p w:rsidR="000E58F0" w:rsidRDefault="000E58F0" w:rsidP="000E58F0">
      <w:r w:rsidRPr="000E58F0">
        <w:t>d) Erklären Sie, unter welcher Bedingung die Annuitätenmethode für Veranlagungen mit gleich hohem Kapitalwert unterschiedliche Annuitäten ergibt.</w:t>
      </w:r>
    </w:p>
    <w:p w:rsidR="00D92F2C" w:rsidRPr="00D92F2C" w:rsidRDefault="00D92F2C" w:rsidP="00D92F2C">
      <w:r w:rsidRPr="00D92F2C">
        <w:rPr>
          <w:b/>
        </w:rPr>
        <w:t>[]</w:t>
      </w:r>
    </w:p>
    <w:p w:rsidR="00D92F2C" w:rsidRDefault="00D92F2C" w:rsidP="00D92F2C">
      <w:r>
        <w:t>----------</w:t>
      </w:r>
    </w:p>
    <w:p w:rsidR="000E58F0" w:rsidRPr="000E58F0" w:rsidRDefault="00D92F2C" w:rsidP="00D92F2C">
      <w:pPr>
        <w:pStyle w:val="Beispiel"/>
      </w:pPr>
      <w:r>
        <w:t>##-</w:t>
      </w:r>
      <w:r w:rsidR="000E58F0" w:rsidRPr="000E58F0">
        <w:t>Z 5.2 Ein Handwerksbetrieb überlegt, eine neue Maschine zu kaufen.</w:t>
      </w:r>
    </w:p>
    <w:p w:rsidR="000E58F0" w:rsidRPr="000E58F0" w:rsidRDefault="000E58F0" w:rsidP="000E58F0">
      <w:r w:rsidRPr="000E58F0">
        <w:t>Es stehen zwei Maschinen A und B zur Auswahl.</w:t>
      </w:r>
    </w:p>
    <w:p w:rsidR="000E58F0" w:rsidRPr="000E58F0" w:rsidRDefault="000E58F0" w:rsidP="000E58F0">
      <w:r w:rsidRPr="000E58F0">
        <w:t>Maschine A kostet € 25.000 und die Einnahmenüberschüsse in den vier Nutzungsjahren betragen € 8.000, € 9.000, € 10.000 und € 5.000.</w:t>
      </w:r>
    </w:p>
    <w:p w:rsidR="000E58F0" w:rsidRPr="000E58F0" w:rsidRDefault="000E58F0" w:rsidP="000E58F0">
      <w:r w:rsidRPr="000E58F0">
        <w:t>Bei einem kalkulatorischen Zinssatz i</w:t>
      </w:r>
      <w:r w:rsidR="00D92F2C">
        <w:t>_</w:t>
      </w:r>
      <w:r w:rsidRPr="000E58F0">
        <w:t>k =8,5 % haben beide Maschinen denselben Kapitalwert.</w:t>
      </w:r>
    </w:p>
    <w:p w:rsidR="000E58F0" w:rsidRDefault="000E58F0" w:rsidP="000E58F0">
      <w:r w:rsidRPr="000E58F0">
        <w:t>a) Berechnen Sie den Kapitalwert für Maschine A.</w:t>
      </w:r>
    </w:p>
    <w:p w:rsidR="00D92F2C" w:rsidRPr="00D92F2C" w:rsidRDefault="00D92F2C" w:rsidP="00D92F2C">
      <w:r w:rsidRPr="00D92F2C">
        <w:rPr>
          <w:b/>
        </w:rPr>
        <w:t>[]</w:t>
      </w:r>
    </w:p>
    <w:p w:rsidR="000E58F0" w:rsidRDefault="000E58F0" w:rsidP="000E58F0">
      <w:r w:rsidRPr="000E58F0">
        <w:t>b) Argumentieren Sie, für welche Maschine man sich auf Grund der Annuitätenmethode entscheiden wird, wenn die Nutzungsdauer der zweiten Maschine B drei Jahre beträgt.</w:t>
      </w:r>
    </w:p>
    <w:p w:rsidR="00D92F2C" w:rsidRPr="00D92F2C" w:rsidRDefault="00D92F2C" w:rsidP="00D92F2C">
      <w:r w:rsidRPr="00D92F2C">
        <w:rPr>
          <w:b/>
        </w:rPr>
        <w:t>[]</w:t>
      </w:r>
    </w:p>
    <w:p w:rsidR="000E58F0" w:rsidRPr="000E58F0" w:rsidRDefault="000E58F0" w:rsidP="000E58F0">
      <w:r w:rsidRPr="000E58F0">
        <w:t>c) Berechnen Sie den modifizierten internen Zinssatz von Maschine A für einen Reinvestitionszinssatz i</w:t>
      </w:r>
      <w:r w:rsidR="00526381">
        <w:t>_</w:t>
      </w:r>
      <w:r w:rsidRPr="000E58F0">
        <w:t>r =4 %.</w:t>
      </w:r>
    </w:p>
    <w:p w:rsidR="000E58F0" w:rsidRDefault="000E58F0" w:rsidP="000E58F0">
      <w:r w:rsidRPr="000E58F0">
        <w:t>Beurteilen Sie, für welche Maschine man sich entscheiden wird, wenn Maschine B einen modifizierten internen Zinssatz von 8,91 % aufweist.</w:t>
      </w:r>
    </w:p>
    <w:p w:rsidR="00D92F2C" w:rsidRPr="00D92F2C" w:rsidRDefault="00D92F2C" w:rsidP="00D92F2C">
      <w:r w:rsidRPr="00D92F2C">
        <w:rPr>
          <w:b/>
        </w:rPr>
        <w:t>[]</w:t>
      </w:r>
    </w:p>
    <w:p w:rsidR="000E58F0" w:rsidRPr="000E58F0" w:rsidRDefault="00D92F2C" w:rsidP="00D92F2C">
      <w:pPr>
        <w:pStyle w:val="FormatKopfzeile"/>
      </w:pPr>
      <w:r>
        <w:t xml:space="preserve">j-165 - </w:t>
      </w:r>
      <w:r w:rsidR="000E58F0" w:rsidRPr="000E58F0">
        <w:t>Kurs- und Rentabilitätsrechnung</w:t>
      </w:r>
    </w:p>
    <w:p w:rsidR="000E58F0" w:rsidRPr="000E58F0" w:rsidRDefault="00D92F2C" w:rsidP="00D92F2C">
      <w:pPr>
        <w:pStyle w:val="berschrift2"/>
      </w:pPr>
      <w:bookmarkStart w:id="100" w:name="_Toc492890417"/>
      <w:r>
        <w:t>**-</w:t>
      </w:r>
      <w:r w:rsidR="000E58F0" w:rsidRPr="000E58F0">
        <w:t>6 Kurs- und Rentabilitätsrechnung</w:t>
      </w:r>
      <w:bookmarkEnd w:id="100"/>
    </w:p>
    <w:p w:rsidR="000E58F0" w:rsidRPr="000E58F0" w:rsidRDefault="000E58F0" w:rsidP="000E58F0">
      <w:r w:rsidRPr="000E58F0">
        <w:t>Wertpapiere sind bereits seit dem Altertum bekannt. Im europäischen Kulturbereich sind sie seit dem 9. Jahrhundert nachweisbar. Schon im 13. Jahrhundert wurden Vorläufer heutiger Wertpapiere wie zum Beispiel Konnossement (Wertpapier im Seefrachtverkehr), Ladeschein und Lagerschein verwendet. Diese Papiere sollten den reibungslosen Warenumlauf fördern.</w:t>
      </w:r>
    </w:p>
    <w:p w:rsidR="000E58F0" w:rsidRPr="000E58F0" w:rsidRDefault="000E58F0" w:rsidP="000E58F0">
      <w:r w:rsidRPr="000E58F0">
        <w:t>Als Geburtstag der Aktie gilt der 20. März 1602. An diesem Tag haben sich einige kleinere Handelsgesellschaften auf dem Gebiet der heutigen Niederlande und Belgiens zur "Verenigde Ostindische Compagnie" (VOC) zusammengeschlossen. Die VOC war die erste Börse der Welt.</w:t>
      </w:r>
    </w:p>
    <w:p w:rsidR="000E58F0" w:rsidRPr="000E58F0" w:rsidRDefault="000E58F0" w:rsidP="000E58F0">
      <w:r w:rsidRPr="000E58F0">
        <w:t>Bereits zwei Jahrhunderte vor der Gründung der VOC trafen sich Kaufleute aus aller Welt vor dem Haus der Bankiersfamilie Van der Beurse in Brügge, um Handel zu treiben. Die regelmäßigen Handelstreffen wurden bald nach dem Familiennamen als "Börse" bezeichnet.</w:t>
      </w:r>
    </w:p>
    <w:p w:rsidR="000E58F0" w:rsidRPr="000E58F0" w:rsidRDefault="000E58F0" w:rsidP="000E58F0">
      <w:r w:rsidRPr="000E58F0">
        <w:t>Italienische Städte finanzierten bereits im Spätmittelalter (etwa 1250 bis 1500) ihre Schulden hauptsächlich durch die Ausgabe von Anleihen. Der Käufer einer solchen Anleihe erhielt im Gegenzug einen urkundlich verbrieften Zins.</w:t>
      </w:r>
    </w:p>
    <w:p w:rsidR="000E58F0" w:rsidRPr="000E58F0" w:rsidRDefault="000E58F0" w:rsidP="000E58F0">
      <w:r w:rsidRPr="000E58F0">
        <w:t>Staaten übernahmen dieses Instrument der Anleihen, um ihre Haushaltsdefizite zu finanzieren.</w:t>
      </w:r>
    </w:p>
    <w:p w:rsidR="00D92F2C" w:rsidRDefault="00D92F2C" w:rsidP="00D92F2C">
      <w:r>
        <w:t>----------</w:t>
      </w:r>
    </w:p>
    <w:p w:rsidR="00D92F2C" w:rsidRDefault="000E58F0" w:rsidP="000E58F0">
      <w:r w:rsidRPr="000E58F0">
        <w:t>Griechenland zahlt</w:t>
      </w:r>
      <w:r w:rsidR="00D92F2C">
        <w:t xml:space="preserve"> für neue Anleihen 4,75 Prozent</w:t>
      </w:r>
    </w:p>
    <w:p w:rsidR="000E58F0" w:rsidRPr="000E58F0" w:rsidRDefault="000E58F0" w:rsidP="000E58F0">
      <w:r w:rsidRPr="000E58F0">
        <w:t>Griechenland begibt auf den Finanzmärkten die erste Anleihe seit vier Jahren. Das Land holt sich drei Milliarden Euro.</w:t>
      </w:r>
    </w:p>
    <w:p w:rsidR="000E58F0" w:rsidRPr="000E58F0" w:rsidRDefault="000E58F0" w:rsidP="000E58F0">
      <w:r w:rsidRPr="000E58F0">
        <w:t>Fast vier Jahre nach dem finanziellen Kollaps hat sich Griechenland erstmals wieder Kapital bei privaten Investoren beschafft. Dabei sammelte das krisengeplagte Land am Donnerstag nach Angaben des Athener Finanzministeriums 3 Mrd. Euro ein, rund eine halbe Milliarde mehr als angepeilt. Die Anleger erhalten dafür einen Zinssatz von 4,75 Prozent. Die Nachfrage nach den Anleihen war enorm.</w:t>
      </w:r>
    </w:p>
    <w:p w:rsidR="000E58F0" w:rsidRPr="000E58F0" w:rsidRDefault="000E58F0" w:rsidP="000E58F0">
      <w:r w:rsidRPr="000E58F0">
        <w:t>10.04.2014 | 15:00 | (DiePresse.com)</w:t>
      </w:r>
    </w:p>
    <w:p w:rsidR="00D92F2C" w:rsidRDefault="00D92F2C" w:rsidP="00D92F2C">
      <w:r>
        <w:t>----------</w:t>
      </w:r>
    </w:p>
    <w:p w:rsidR="000E58F0" w:rsidRPr="000E58F0" w:rsidRDefault="00D92F2C" w:rsidP="00D92F2C">
      <w:pPr>
        <w:pStyle w:val="berschrift5"/>
      </w:pPr>
      <w:bookmarkStart w:id="101" w:name="_Toc492890418"/>
      <w:r>
        <w:t>**-</w:t>
      </w:r>
      <w:r w:rsidR="000E58F0" w:rsidRPr="000E58F0">
        <w:t>Meine Ziele</w:t>
      </w:r>
      <w:bookmarkEnd w:id="101"/>
    </w:p>
    <w:p w:rsidR="000E58F0" w:rsidRPr="000E58F0" w:rsidRDefault="000E58F0" w:rsidP="000E58F0">
      <w:r w:rsidRPr="000E58F0">
        <w:t>Nach Bearbeitung dieses Kapitels kann ich</w:t>
      </w:r>
    </w:p>
    <w:p w:rsidR="000E58F0" w:rsidRPr="000E58F0" w:rsidRDefault="000E58F0" w:rsidP="00D92F2C">
      <w:pPr>
        <w:pStyle w:val="FormatErsteEbeneListe"/>
      </w:pPr>
      <w:r w:rsidRPr="000E58F0">
        <w:t>Fachbegriffe aus dem Bereich des Wertpapierhandels richtig anwenden,</w:t>
      </w:r>
    </w:p>
    <w:p w:rsidR="000E58F0" w:rsidRPr="000E58F0" w:rsidRDefault="000E58F0" w:rsidP="00D92F2C">
      <w:pPr>
        <w:pStyle w:val="FormatErsteEbeneListe"/>
      </w:pPr>
      <w:r w:rsidRPr="000E58F0">
        <w:t>Zahlungsströme bei festverzinslichen Wertpapieren grafisch darstellen und bewerten,</w:t>
      </w:r>
    </w:p>
    <w:p w:rsidR="000E58F0" w:rsidRPr="000E58F0" w:rsidRDefault="000E58F0" w:rsidP="00D92F2C">
      <w:pPr>
        <w:pStyle w:val="FormatErsteEbeneListe"/>
      </w:pPr>
      <w:r w:rsidRPr="000E58F0">
        <w:t>Renditen und (Emissions)Kurse berechnen und</w:t>
      </w:r>
    </w:p>
    <w:p w:rsidR="000E58F0" w:rsidRPr="000E58F0" w:rsidRDefault="000E58F0" w:rsidP="00D92F2C">
      <w:pPr>
        <w:pStyle w:val="FormatErsteEbeneListe"/>
      </w:pPr>
      <w:r w:rsidRPr="000E58F0">
        <w:t>Wertpapiere vergleichen.</w:t>
      </w:r>
    </w:p>
    <w:p w:rsidR="00D92F2C" w:rsidRDefault="00D92F2C" w:rsidP="00D92F2C">
      <w:r>
        <w:t>----------</w:t>
      </w:r>
    </w:p>
    <w:p w:rsidR="000E58F0" w:rsidRPr="000E58F0" w:rsidRDefault="00D92F2C" w:rsidP="00D92F2C">
      <w:pPr>
        <w:pStyle w:val="berschrift5"/>
      </w:pPr>
      <w:bookmarkStart w:id="102" w:name="_Toc492890419"/>
      <w:r>
        <w:t>**-</w:t>
      </w:r>
      <w:r w:rsidR="000E58F0" w:rsidRPr="000E58F0">
        <w:t>Worum geht's hier?</w:t>
      </w:r>
      <w:bookmarkEnd w:id="102"/>
    </w:p>
    <w:p w:rsidR="000E58F0" w:rsidRPr="000E58F0" w:rsidRDefault="00D92F2C" w:rsidP="000E58F0">
      <w:r>
        <w:t>|</w:t>
      </w:r>
      <w:r w:rsidR="000E58F0" w:rsidRPr="000E58F0">
        <w:t>Bundesanleihe</w:t>
      </w:r>
      <w:r>
        <w:t>|</w:t>
      </w:r>
    </w:p>
    <w:p w:rsidR="000E58F0" w:rsidRPr="000E58F0" w:rsidRDefault="000E58F0" w:rsidP="000E58F0">
      <w:r w:rsidRPr="000E58F0">
        <w:t>(Quelle: www.wienerborse.at/bonds, Stand 7. April 2014)</w:t>
      </w:r>
    </w:p>
    <w:p w:rsidR="000E58F0" w:rsidRPr="000E58F0" w:rsidRDefault="000E58F0" w:rsidP="000E58F0">
      <w:r w:rsidRPr="000E58F0">
        <w:t>2,4 % Bundesanleihe 13-34/1 Letzter Preis 95,850</w:t>
      </w:r>
    </w:p>
    <w:p w:rsidR="000E58F0" w:rsidRPr="000E58F0" w:rsidRDefault="000E58F0" w:rsidP="000E58F0">
      <w:r w:rsidRPr="000E58F0">
        <w:t xml:space="preserve">Die </w:t>
      </w:r>
      <w:r w:rsidR="0097221E">
        <w:t>|</w:t>
      </w:r>
      <w:r w:rsidRPr="000E58F0">
        <w:t>Bundesanleihe</w:t>
      </w:r>
      <w:r w:rsidR="0097221E">
        <w:t>|</w:t>
      </w:r>
      <w:r w:rsidRPr="000E58F0">
        <w:t xml:space="preserve"> wurde von der Republik Österreich am 17. 4. 2013 emittiert. Sie hat eine Laufzeit von 21 Jahren. Im Abstand von 12 Monaten, immer am 17. April der Jahre 2014 bis 2034, wird ein fixer Kuponbetrag von 2,4 % vom Nennwert bezahlt.</w:t>
      </w:r>
    </w:p>
    <w:p w:rsidR="000E58F0" w:rsidRPr="000E58F0" w:rsidRDefault="000E58F0" w:rsidP="0097221E">
      <w:pPr>
        <w:pStyle w:val="FormatErsteEbeneListe"/>
      </w:pPr>
      <w:r w:rsidRPr="000E58F0">
        <w:t xml:space="preserve">Nennwert </w:t>
      </w:r>
      <w:r w:rsidR="001451F3">
        <w:t>K_0</w:t>
      </w:r>
      <w:r w:rsidRPr="000E58F0">
        <w:t xml:space="preserve"> =€ 1.000,00</w:t>
      </w:r>
    </w:p>
    <w:p w:rsidR="000E58F0" w:rsidRPr="000E58F0" w:rsidRDefault="000E58F0" w:rsidP="0097221E">
      <w:pPr>
        <w:pStyle w:val="FormatErsteEbeneListe"/>
      </w:pPr>
      <w:r w:rsidRPr="000E58F0">
        <w:t>Emissionskurs C</w:t>
      </w:r>
      <w:r w:rsidR="0097221E">
        <w:t>_</w:t>
      </w:r>
      <w:r w:rsidRPr="000E58F0">
        <w:t>0 =99,38</w:t>
      </w:r>
    </w:p>
    <w:p w:rsidR="000E58F0" w:rsidRPr="000E58F0" w:rsidRDefault="000E58F0" w:rsidP="0097221E">
      <w:pPr>
        <w:pStyle w:val="FormatErsteEbeneListe"/>
      </w:pPr>
      <w:r w:rsidRPr="000E58F0">
        <w:t>Kurs (am 7. 4. 2014) C =95,850</w:t>
      </w:r>
    </w:p>
    <w:p w:rsidR="000E58F0" w:rsidRPr="000E58F0" w:rsidRDefault="000E58F0" w:rsidP="0097221E">
      <w:pPr>
        <w:pStyle w:val="FormatErsteEbeneListe"/>
      </w:pPr>
      <w:r w:rsidRPr="000E58F0">
        <w:t>Laufzeit n =21 Jahre</w:t>
      </w:r>
    </w:p>
    <w:p w:rsidR="000E58F0" w:rsidRPr="000E58F0" w:rsidRDefault="000E58F0" w:rsidP="0097221E">
      <w:pPr>
        <w:pStyle w:val="FormatErsteEbeneListe"/>
      </w:pPr>
      <w:r w:rsidRPr="000E58F0">
        <w:t>Nominalzinssatz i =2,4 %</w:t>
      </w:r>
    </w:p>
    <w:p w:rsidR="000E58F0" w:rsidRPr="000E58F0" w:rsidRDefault="000E58F0" w:rsidP="0097221E">
      <w:pPr>
        <w:pStyle w:val="FormatErsteEbeneListe"/>
      </w:pPr>
      <w:r w:rsidRPr="000E58F0">
        <w:t>Tilgungskurs C</w:t>
      </w:r>
      <w:r w:rsidR="0097221E">
        <w:t>_(</w:t>
      </w:r>
      <w:r w:rsidRPr="000E58F0">
        <w:t>21</w:t>
      </w:r>
      <w:r w:rsidR="0097221E">
        <w:t>)</w:t>
      </w:r>
      <w:r w:rsidRPr="000E58F0">
        <w:t xml:space="preserve"> =100; Tilgungsbetrag T =</w:t>
      </w:r>
      <w:r w:rsidR="001451F3">
        <w:t>K_0</w:t>
      </w:r>
      <w:r w:rsidRPr="000E58F0">
        <w:t xml:space="preserve"> =€ 1.000,00</w:t>
      </w:r>
    </w:p>
    <w:p w:rsidR="000E58F0" w:rsidRPr="000E58F0" w:rsidRDefault="000E58F0" w:rsidP="000E58F0">
      <w:r w:rsidRPr="000E58F0">
        <w:t>Die 2,4 % Bundesanleihe 13-34 wurde am 17. 4. 2013 zu einem Kurs von 99,38 emittiert.</w:t>
      </w:r>
    </w:p>
    <w:p w:rsidR="000E58F0" w:rsidRPr="000E58F0" w:rsidRDefault="0097221E" w:rsidP="0097221E">
      <w:pPr>
        <w:pStyle w:val="FormatKopfzeile"/>
      </w:pPr>
      <w:r>
        <w:t xml:space="preserve">j-166 - </w:t>
      </w:r>
      <w:r w:rsidR="000E58F0" w:rsidRPr="000E58F0">
        <w:t>Kurs- und Rentabilitätsrechnung</w:t>
      </w:r>
    </w:p>
    <w:p w:rsidR="000E58F0" w:rsidRPr="000E58F0" w:rsidRDefault="000E58F0" w:rsidP="000E58F0">
      <w:r w:rsidRPr="000E58F0">
        <w:t xml:space="preserve">Der Kaufpreis </w:t>
      </w:r>
      <w:r w:rsidR="001451F3">
        <w:t>K_0</w:t>
      </w:r>
      <w:r w:rsidRPr="000E58F0">
        <w:t>' einer Anleihe hängt vom Kurs ab:</w:t>
      </w:r>
    </w:p>
    <w:p w:rsidR="000E58F0" w:rsidRPr="000E58F0" w:rsidRDefault="000E58F0" w:rsidP="0097221E">
      <w:pPr>
        <w:pStyle w:val="FormatErsteEbeneListe"/>
      </w:pPr>
      <w:r w:rsidRPr="000E58F0">
        <w:t xml:space="preserve">Wenn jemand ein Stück der Anleihe am 17. 4. 2013 zum Nominalwert </w:t>
      </w:r>
      <w:r w:rsidR="001451F3">
        <w:t>K_0</w:t>
      </w:r>
      <w:r w:rsidRPr="000E58F0">
        <w:t xml:space="preserve"> =€ 1.000,00 gekauft hat, so hat er dafür wegen des Emissionskurses C</w:t>
      </w:r>
      <w:r w:rsidR="0097221E">
        <w:t>_</w:t>
      </w:r>
      <w:r w:rsidRPr="000E58F0">
        <w:t xml:space="preserve">0 =99,38 den Kaufpreis </w:t>
      </w:r>
      <w:r w:rsidR="001451F3">
        <w:t>K_0</w:t>
      </w:r>
      <w:r w:rsidRPr="000E58F0">
        <w:t>' =€ 993,80 gezahlt.</w:t>
      </w:r>
    </w:p>
    <w:p w:rsidR="000E58F0" w:rsidRPr="000E58F0" w:rsidRDefault="000E58F0" w:rsidP="0097221E">
      <w:pPr>
        <w:pStyle w:val="FormatErsteEbeneListe"/>
      </w:pPr>
      <w:r w:rsidRPr="000E58F0">
        <w:t xml:space="preserve">Kauft man zum Kurs C =95,850 ein Stück der Anleihe zum Nominalwert </w:t>
      </w:r>
      <w:r w:rsidR="001451F3">
        <w:t>K_0</w:t>
      </w:r>
      <w:r w:rsidRPr="000E58F0">
        <w:t xml:space="preserve"> =€ 1.000,00, so muss man dafür € 958,50 zahlen.</w:t>
      </w:r>
    </w:p>
    <w:p w:rsidR="0097221E" w:rsidRDefault="0097221E" w:rsidP="000E58F0">
      <w:r>
        <w:t>-----</w:t>
      </w:r>
    </w:p>
    <w:p w:rsidR="000E58F0" w:rsidRPr="000E58F0" w:rsidRDefault="0097221E" w:rsidP="000E58F0">
      <w:r>
        <w:t>|</w:t>
      </w:r>
      <w:r w:rsidR="000E58F0" w:rsidRPr="000E58F0">
        <w:t>Zahlungsstrom und Darstellung desselben auf einer Zeitachse</w:t>
      </w:r>
      <w:r>
        <w:t>|</w:t>
      </w:r>
    </w:p>
    <w:p w:rsidR="000E58F0" w:rsidRPr="000E58F0" w:rsidRDefault="000E58F0" w:rsidP="000E58F0">
      <w:r w:rsidRPr="000E58F0">
        <w:t xml:space="preserve">Folgende Zahlungen werden getätigt, wenn ein Stück der Anleihe zum Nominalwert </w:t>
      </w:r>
      <w:r w:rsidR="001451F3">
        <w:t>K_0</w:t>
      </w:r>
      <w:r w:rsidRPr="000E58F0">
        <w:t xml:space="preserve"> =€ 1.000,00 zum Emissionskurs C</w:t>
      </w:r>
      <w:r w:rsidR="0097221E">
        <w:t>_</w:t>
      </w:r>
      <w:r w:rsidRPr="000E58F0">
        <w:t>0 =99,38</w:t>
      </w:r>
      <w:r w:rsidR="0097221E">
        <w:t xml:space="preserve"> gekauft und nach 21 Jahren zum </w:t>
      </w:r>
      <w:r w:rsidRPr="000E58F0">
        <w:t>Tilgungskurs C</w:t>
      </w:r>
      <w:r w:rsidR="0097221E">
        <w:t>_(</w:t>
      </w:r>
      <w:r w:rsidRPr="000E58F0">
        <w:t>2</w:t>
      </w:r>
      <w:r w:rsidR="0097221E">
        <w:t>,</w:t>
      </w:r>
      <w:r w:rsidRPr="000E58F0">
        <w:t>1</w:t>
      </w:r>
      <w:r w:rsidR="0097221E">
        <w:t>)</w:t>
      </w:r>
      <w:r w:rsidRPr="000E58F0">
        <w:t xml:space="preserve"> =100 getilgt wird.</w:t>
      </w:r>
    </w:p>
    <w:p w:rsidR="000E58F0" w:rsidRPr="000E58F0" w:rsidRDefault="000E58F0" w:rsidP="0097221E">
      <w:pPr>
        <w:pStyle w:val="FormatErsteEbeneListe"/>
      </w:pPr>
      <w:r w:rsidRPr="000E58F0">
        <w:t xml:space="preserve">Zum Zeitpunkt t =0 wird der Kaufpreis </w:t>
      </w:r>
      <w:r w:rsidR="001451F3">
        <w:t>K_0</w:t>
      </w:r>
      <w:r w:rsidRPr="000E58F0">
        <w:t>' =€ 993,80 gezahlt.</w:t>
      </w:r>
    </w:p>
    <w:p w:rsidR="000E58F0" w:rsidRPr="000E58F0" w:rsidRDefault="000E58F0" w:rsidP="0097221E">
      <w:pPr>
        <w:pStyle w:val="FormatErsteEbeneListe"/>
      </w:pPr>
      <w:r w:rsidRPr="000E58F0">
        <w:t>21 Jahre lange werden die Kuponzahlungen (Zinsen) K =€ 24,00 gezahlt.</w:t>
      </w:r>
    </w:p>
    <w:p w:rsidR="000E58F0" w:rsidRPr="000E58F0" w:rsidRDefault="000E58F0" w:rsidP="0097221E">
      <w:pPr>
        <w:pStyle w:val="FormatErsteEbeneListe"/>
      </w:pPr>
      <w:r w:rsidRPr="000E58F0">
        <w:t>Zusammen mit der letzten Zinszahlung wird der Tilgungsbetrag T =€ 1.000,00 ausgezahlt.</w:t>
      </w:r>
    </w:p>
    <w:p w:rsidR="0097221E" w:rsidRDefault="0097221E" w:rsidP="000E58F0">
      <w:r>
        <w:t>-----</w:t>
      </w:r>
    </w:p>
    <w:p w:rsidR="000E58F0" w:rsidRPr="000E58F0" w:rsidRDefault="000E58F0" w:rsidP="000E58F0">
      <w:r w:rsidRPr="000E58F0">
        <w:t xml:space="preserve">Eine Anleihe wird zum Kaufpreis </w:t>
      </w:r>
      <w:r w:rsidR="001451F3">
        <w:t>K_0</w:t>
      </w:r>
      <w:r w:rsidRPr="000E58F0">
        <w:t>' erworben.</w:t>
      </w:r>
    </w:p>
    <w:p w:rsidR="000E58F0" w:rsidRPr="000E58F0" w:rsidRDefault="000E58F0" w:rsidP="000E58F0">
      <w:r w:rsidRPr="000E58F0">
        <w:t>Während der Laufzeit von n Jahren werden n-mal die Zinsen K bezahlt. Am Ende der Laufzeit wird die Schuld mit dem Tilgungsbetrag T getilgt.</w:t>
      </w:r>
    </w:p>
    <w:p w:rsidR="0097221E" w:rsidRDefault="0097221E" w:rsidP="0097221E">
      <w:r>
        <w:t>----------</w:t>
      </w:r>
    </w:p>
    <w:p w:rsidR="000E58F0" w:rsidRPr="000E58F0" w:rsidRDefault="0097221E" w:rsidP="0097221E">
      <w:pPr>
        <w:pStyle w:val="Beispiel"/>
      </w:pPr>
      <w:r>
        <w:t>##-</w:t>
      </w:r>
      <w:r w:rsidR="000E58F0" w:rsidRPr="000E58F0">
        <w:t>Beispiel 6.1: Anleihe der Firma Andritz - Grundbegriffe</w:t>
      </w:r>
    </w:p>
    <w:p w:rsidR="000E58F0" w:rsidRPr="000E58F0" w:rsidRDefault="000E58F0" w:rsidP="000E58F0">
      <w:r w:rsidRPr="000E58F0">
        <w:t>Der weltweit tätige Konzern Andritz AG emittierte am 19. Juni 2006 eine Anleihe mit einem Gesamtvolumen von € 200.000.000,00.</w:t>
      </w:r>
    </w:p>
    <w:p w:rsidR="000E58F0" w:rsidRPr="000E58F0" w:rsidRDefault="000E58F0" w:rsidP="000E58F0">
      <w:r w:rsidRPr="000E58F0">
        <w:t>4,</w:t>
      </w:r>
      <w:r w:rsidR="0097221E">
        <w:t>5 %</w:t>
      </w:r>
      <w:r w:rsidRPr="000E58F0">
        <w:t xml:space="preserve"> ANDRITZ-ANLEIHE 2006-2013</w:t>
      </w:r>
    </w:p>
    <w:p w:rsidR="000E58F0" w:rsidRPr="000E58F0" w:rsidRDefault="000E58F0" w:rsidP="000E58F0">
      <w:r w:rsidRPr="000E58F0">
        <w:t>Das Angebot</w:t>
      </w:r>
    </w:p>
    <w:p w:rsidR="000E58F0" w:rsidRPr="000E58F0" w:rsidRDefault="000E58F0" w:rsidP="000E58F0">
      <w:r w:rsidRPr="000E58F0">
        <w:t>Emittent Andritz AG</w:t>
      </w:r>
    </w:p>
    <w:p w:rsidR="000E58F0" w:rsidRPr="000E58F0" w:rsidRDefault="0097221E" w:rsidP="000E58F0">
      <w:r>
        <w:t>Emissionsvolumen:</w:t>
      </w:r>
      <w:r w:rsidR="000E58F0" w:rsidRPr="000E58F0">
        <w:t xml:space="preserve"> 200.000.000 EUR</w:t>
      </w:r>
    </w:p>
    <w:p w:rsidR="000E58F0" w:rsidRPr="000E58F0" w:rsidRDefault="000E58F0" w:rsidP="000E58F0">
      <w:r w:rsidRPr="000E58F0">
        <w:t>Stückelung</w:t>
      </w:r>
      <w:r w:rsidR="0097221E">
        <w:t xml:space="preserve">: </w:t>
      </w:r>
      <w:r w:rsidRPr="000E58F0">
        <w:t>Nominale zu je 500 EUR</w:t>
      </w:r>
    </w:p>
    <w:p w:rsidR="000E58F0" w:rsidRPr="000E58F0" w:rsidRDefault="0097221E" w:rsidP="000E58F0">
      <w:r>
        <w:t>Kupon:</w:t>
      </w:r>
      <w:r w:rsidR="000E58F0" w:rsidRPr="000E58F0">
        <w:t xml:space="preserve"> 4,</w:t>
      </w:r>
      <w:r>
        <w:t>5 %</w:t>
      </w:r>
      <w:r w:rsidR="000E58F0" w:rsidRPr="000E58F0">
        <w:t xml:space="preserve"> p.a. vom Nennwert</w:t>
      </w:r>
    </w:p>
    <w:p w:rsidR="000E58F0" w:rsidRPr="000E58F0" w:rsidRDefault="000E58F0" w:rsidP="000E58F0">
      <w:r w:rsidRPr="000E58F0">
        <w:t>Laufzeit</w:t>
      </w:r>
      <w:r w:rsidR="0097221E">
        <w:t>:</w:t>
      </w:r>
      <w:r w:rsidRPr="000E58F0">
        <w:t xml:space="preserve"> 7 Jahre</w:t>
      </w:r>
    </w:p>
    <w:p w:rsidR="000E58F0" w:rsidRPr="000E58F0" w:rsidRDefault="000E58F0" w:rsidP="000E58F0">
      <w:r w:rsidRPr="000E58F0">
        <w:t>Emissionspreis</w:t>
      </w:r>
      <w:r w:rsidR="0097221E">
        <w:t>:</w:t>
      </w:r>
      <w:r w:rsidRPr="000E58F0">
        <w:t xml:space="preserve"> 100,34</w:t>
      </w:r>
      <w:r w:rsidR="00523303">
        <w:t>2 %</w:t>
      </w:r>
    </w:p>
    <w:p w:rsidR="000E58F0" w:rsidRPr="000E58F0" w:rsidRDefault="0097221E" w:rsidP="000E58F0">
      <w:r>
        <w:t>Tilgung:</w:t>
      </w:r>
      <w:r w:rsidR="000E58F0" w:rsidRPr="000E58F0">
        <w:t xml:space="preserve"> 19. Juni 2013 zu 10</w:t>
      </w:r>
      <w:r w:rsidR="00BE4159">
        <w:t>0 %</w:t>
      </w:r>
    </w:p>
    <w:p w:rsidR="000E58F0" w:rsidRPr="000E58F0" w:rsidRDefault="0097221E" w:rsidP="000E58F0">
      <w:r>
        <w:t>Börseeinführung:</w:t>
      </w:r>
      <w:r w:rsidR="000E58F0" w:rsidRPr="000E58F0">
        <w:t xml:space="preserve"> Wiener Börse, Geregelter Freiverkehr</w:t>
      </w:r>
    </w:p>
    <w:p w:rsidR="000E58F0" w:rsidRPr="000E58F0" w:rsidRDefault="0097221E" w:rsidP="000E58F0">
      <w:r>
        <w:t>Zahlstelle:</w:t>
      </w:r>
      <w:r w:rsidR="000E58F0" w:rsidRPr="000E58F0">
        <w:t xml:space="preserve"> Erste Bank der oesterreichischen Sparkassen AG</w:t>
      </w:r>
    </w:p>
    <w:p w:rsidR="000E58F0" w:rsidRPr="000E58F0" w:rsidRDefault="0097221E" w:rsidP="000E58F0">
      <w:r>
        <w:t>Zeichnungsfrist:</w:t>
      </w:r>
      <w:r w:rsidR="000E58F0" w:rsidRPr="000E58F0">
        <w:t xml:space="preserve"> 8. und 9. Juni 2006*</w:t>
      </w:r>
    </w:p>
    <w:p w:rsidR="000E58F0" w:rsidRPr="000E58F0" w:rsidRDefault="000E58F0" w:rsidP="000E58F0">
      <w:r w:rsidRPr="000E58F0">
        <w:t>Valuta 19. Juni 2006</w:t>
      </w:r>
    </w:p>
    <w:p w:rsidR="000E58F0" w:rsidRPr="000E58F0" w:rsidRDefault="000E58F0" w:rsidP="000E58F0">
      <w:r w:rsidRPr="000E58F0">
        <w:t>ISIN AT0000A01633</w:t>
      </w:r>
    </w:p>
    <w:p w:rsidR="000E58F0" w:rsidRPr="000E58F0" w:rsidRDefault="000E58F0" w:rsidP="000E58F0">
      <w:r w:rsidRPr="000E58F0">
        <w:t>* Nach Beendigung der Zeichnungsfrist können Stücke jederzeit zu den dann gültigen Marktkonditionen erworben werden.</w:t>
      </w:r>
    </w:p>
    <w:p w:rsidR="000E58F0" w:rsidRPr="000E58F0" w:rsidRDefault="000E58F0" w:rsidP="000E58F0">
      <w:r w:rsidRPr="000E58F0">
        <w:t>a) Lesen Sie den Emissionskurs (Emissionspreis) CQ und die Stückelung ab.</w:t>
      </w:r>
    </w:p>
    <w:p w:rsidR="0097221E" w:rsidRPr="000E58F0" w:rsidRDefault="0097221E" w:rsidP="0097221E">
      <w:r w:rsidRPr="000E58F0">
        <w:t>emittere: lateinisch für entsenden, abziehen lassen</w:t>
      </w:r>
    </w:p>
    <w:p w:rsidR="000E58F0" w:rsidRPr="000E58F0" w:rsidRDefault="000E58F0" w:rsidP="000E58F0">
      <w:r w:rsidRPr="000E58F0">
        <w:t xml:space="preserve">b) Berechnen Sie den Kaufpreis </w:t>
      </w:r>
      <w:r w:rsidR="001451F3">
        <w:t>K_0</w:t>
      </w:r>
      <w:r w:rsidRPr="000E58F0">
        <w:t xml:space="preserve">' eines Stückes der Anleihe zum Nominalwert </w:t>
      </w:r>
      <w:r w:rsidR="001451F3">
        <w:t>K_0</w:t>
      </w:r>
      <w:r w:rsidRPr="000E58F0">
        <w:t xml:space="preserve"> =€ 500,00.</w:t>
      </w:r>
    </w:p>
    <w:p w:rsidR="000E58F0" w:rsidRPr="000E58F0" w:rsidRDefault="000E58F0" w:rsidP="000E58F0">
      <w:r w:rsidRPr="000E58F0">
        <w:t>c) Berechnen Sie die zugehörigen Kuponzahlungen (Zinsen) K.</w:t>
      </w:r>
    </w:p>
    <w:p w:rsidR="0097221E" w:rsidRPr="000E58F0" w:rsidRDefault="0097221E" w:rsidP="0097221E">
      <w:r w:rsidRPr="000E58F0">
        <w:t>couper: französisch für schneiden, ausschneiden</w:t>
      </w:r>
    </w:p>
    <w:p w:rsidR="000E58F0" w:rsidRPr="000E58F0" w:rsidRDefault="000E58F0" w:rsidP="000E58F0">
      <w:r w:rsidRPr="000E58F0">
        <w:t>d) Ermitteln Sie den Tilgungsbetrag T.</w:t>
      </w:r>
    </w:p>
    <w:p w:rsidR="000E58F0" w:rsidRPr="000E58F0" w:rsidRDefault="000E58F0" w:rsidP="000E58F0">
      <w:r w:rsidRPr="000E58F0">
        <w:t>e) Stellen Sie den Zahlungsstrom auf einer Zeitachse grafisch dar.</w:t>
      </w:r>
    </w:p>
    <w:p w:rsidR="0097221E" w:rsidRDefault="0097221E" w:rsidP="000E58F0">
      <w:r>
        <w:t>-----</w:t>
      </w:r>
    </w:p>
    <w:p w:rsidR="000E58F0" w:rsidRPr="000E58F0" w:rsidRDefault="000E58F0" w:rsidP="000E58F0">
      <w:r w:rsidRPr="000E58F0">
        <w:t>Lösung:</w:t>
      </w:r>
    </w:p>
    <w:p w:rsidR="000E58F0" w:rsidRPr="000E58F0" w:rsidRDefault="000E58F0" w:rsidP="000E58F0">
      <w:r w:rsidRPr="000E58F0">
        <w:t>a) Der Emissionskurs C</w:t>
      </w:r>
      <w:r w:rsidR="0097221E">
        <w:t>_</w:t>
      </w:r>
      <w:r w:rsidRPr="000E58F0">
        <w:t>0 ist 100,342. Die Stückelung ist € 500,00.</w:t>
      </w:r>
    </w:p>
    <w:p w:rsidR="000E58F0" w:rsidRPr="000E58F0" w:rsidRDefault="000E58F0" w:rsidP="000E58F0">
      <w:r w:rsidRPr="000E58F0">
        <w:t xml:space="preserve">b) </w:t>
      </w:r>
      <w:r w:rsidR="001451F3">
        <w:t>K_0</w:t>
      </w:r>
      <w:r w:rsidRPr="000E58F0">
        <w:t>' =C</w:t>
      </w:r>
      <w:r w:rsidR="0097221E">
        <w:t>_</w:t>
      </w:r>
      <w:r w:rsidRPr="000E58F0">
        <w:t>0</w:t>
      </w:r>
      <w:r w:rsidR="00302FEB">
        <w:t xml:space="preserve"> *</w:t>
      </w:r>
      <w:r w:rsidR="001451F3">
        <w:t>K_0</w:t>
      </w:r>
      <w:r w:rsidRPr="000E58F0">
        <w:t xml:space="preserve"> =100,342</w:t>
      </w:r>
      <w:r w:rsidR="00302FEB">
        <w:t xml:space="preserve"> *</w:t>
      </w:r>
      <w:r w:rsidRPr="000E58F0">
        <w:t>500,00 =501,71.</w:t>
      </w:r>
    </w:p>
    <w:p w:rsidR="000E58F0" w:rsidRPr="000E58F0" w:rsidRDefault="000E58F0" w:rsidP="000E58F0">
      <w:r w:rsidRPr="000E58F0">
        <w:t xml:space="preserve">Der Kaufpreis </w:t>
      </w:r>
      <w:r w:rsidR="001451F3">
        <w:t>K_0</w:t>
      </w:r>
      <w:r w:rsidRPr="000E58F0">
        <w:t>' beträgt € 501,71.</w:t>
      </w:r>
    </w:p>
    <w:p w:rsidR="000E58F0" w:rsidRPr="000E58F0" w:rsidRDefault="000E58F0" w:rsidP="000E58F0">
      <w:r w:rsidRPr="000E58F0">
        <w:t>c) Die nominelle Verzinsung der Anleihe beträgt i =4,5 %.</w:t>
      </w:r>
    </w:p>
    <w:p w:rsidR="000E58F0" w:rsidRPr="000E58F0" w:rsidRDefault="000E58F0" w:rsidP="000E58F0">
      <w:r w:rsidRPr="000E58F0">
        <w:t xml:space="preserve">Für den Nominalwert </w:t>
      </w:r>
      <w:r w:rsidR="001451F3">
        <w:t>K_0</w:t>
      </w:r>
      <w:r w:rsidRPr="000E58F0">
        <w:t xml:space="preserve"> =€ 500,00 erhielt ein Anleger jährlich nachschüssig den Kupon K =€ 22,50.</w:t>
      </w:r>
    </w:p>
    <w:p w:rsidR="000E58F0" w:rsidRPr="000E58F0" w:rsidRDefault="000E58F0" w:rsidP="000E58F0">
      <w:r w:rsidRPr="000E58F0">
        <w:t>Berechnung: K =500</w:t>
      </w:r>
      <w:r w:rsidR="00302FEB">
        <w:t xml:space="preserve"> *</w:t>
      </w:r>
      <w:r w:rsidRPr="000E58F0">
        <w:t>0,045 =22,50</w:t>
      </w:r>
    </w:p>
    <w:p w:rsidR="000E58F0" w:rsidRPr="000E58F0" w:rsidRDefault="000E58F0" w:rsidP="000E58F0">
      <w:r w:rsidRPr="000E58F0">
        <w:t>d) Am 19. Juni 2013 wurde die Anleihe zum Nennwert getilgt.</w:t>
      </w:r>
    </w:p>
    <w:p w:rsidR="000E58F0" w:rsidRDefault="000E58F0" w:rsidP="000E58F0">
      <w:r w:rsidRPr="000E58F0">
        <w:t>Für ein Stück erhielt ein Anleger somit den Tilgungsbetrag T =€ 500,00.</w:t>
      </w:r>
    </w:p>
    <w:p w:rsidR="0097221E" w:rsidRPr="000E58F0" w:rsidRDefault="0097221E" w:rsidP="000E58F0">
      <w:r>
        <w:t>----------</w:t>
      </w:r>
    </w:p>
    <w:p w:rsidR="000E58F0" w:rsidRPr="000E58F0" w:rsidRDefault="0097221E" w:rsidP="000E58F0">
      <w:r>
        <w:t xml:space="preserve">Tipp: </w:t>
      </w:r>
      <w:r w:rsidR="000E58F0" w:rsidRPr="000E58F0">
        <w:t>Festverzinsliche Wertpapiere</w:t>
      </w:r>
    </w:p>
    <w:p w:rsidR="000E58F0" w:rsidRPr="000E58F0" w:rsidRDefault="000E58F0" w:rsidP="000E58F0">
      <w:r w:rsidRPr="000E58F0">
        <w:t>verbriefen eine regelmäßige, fixe Verzinsung des eingesetzten Kapitals sowie die Rückzahlung des eingesetzten Kapitals zu einem (oder mehreren) festgesetzten Terminen.</w:t>
      </w:r>
    </w:p>
    <w:p w:rsidR="000E58F0" w:rsidRPr="000E58F0" w:rsidRDefault="0097221E" w:rsidP="0097221E">
      <w:pPr>
        <w:pStyle w:val="FormatKopfzeile"/>
      </w:pPr>
      <w:r>
        <w:t xml:space="preserve">j-167 - </w:t>
      </w:r>
      <w:r w:rsidR="000E58F0" w:rsidRPr="000E58F0">
        <w:t>Grundbegriffe</w:t>
      </w:r>
    </w:p>
    <w:p w:rsidR="000E58F0" w:rsidRPr="000E58F0" w:rsidRDefault="000E58F0" w:rsidP="000E58F0">
      <w:r w:rsidRPr="000E58F0">
        <w:t>Sieben Jahre lang bekommt der Käufer eines Stückes (</w:t>
      </w:r>
      <w:r w:rsidR="001451F3">
        <w:t>K_0</w:t>
      </w:r>
      <w:r w:rsidRPr="000E58F0">
        <w:t xml:space="preserve"> =€ 500,00) der Anleihe € 22,50 Zinsen.</w:t>
      </w:r>
    </w:p>
    <w:p w:rsidR="000E58F0" w:rsidRPr="000E58F0" w:rsidRDefault="0097221E" w:rsidP="0097221E">
      <w:pPr>
        <w:pStyle w:val="berschrift3"/>
      </w:pPr>
      <w:bookmarkStart w:id="103" w:name="_Toc492890420"/>
      <w:r>
        <w:t>**-</w:t>
      </w:r>
      <w:r w:rsidR="000E58F0" w:rsidRPr="000E58F0">
        <w:t>6.1 Grundbegriffe</w:t>
      </w:r>
      <w:bookmarkEnd w:id="103"/>
    </w:p>
    <w:p w:rsidR="000E58F0" w:rsidRPr="000E58F0" w:rsidRDefault="0097221E" w:rsidP="000E58F0">
      <w:r>
        <w:t>|</w:t>
      </w:r>
      <w:r w:rsidR="000E58F0" w:rsidRPr="000E58F0">
        <w:t>Öffentliche Anleihen</w:t>
      </w:r>
      <w:r>
        <w:t>|</w:t>
      </w:r>
      <w:r w:rsidR="000E58F0" w:rsidRPr="000E58F0">
        <w:t xml:space="preserve"> (Staatsanleihen, Bundeswertpapiere) werden von Bund, Ländern und Gemeinden herausgegeben. Bund und Länder finanzieren damit ihre Investitionen und Defizite.</w:t>
      </w:r>
    </w:p>
    <w:p w:rsidR="000E58F0" w:rsidRPr="000E58F0" w:rsidRDefault="0097221E" w:rsidP="000E58F0">
      <w:r>
        <w:t>|</w:t>
      </w:r>
      <w:r w:rsidR="000E58F0" w:rsidRPr="000E58F0">
        <w:t>Pfandbriefe und Bankschuldverschreibungen</w:t>
      </w:r>
      <w:r>
        <w:t>|</w:t>
      </w:r>
      <w:r w:rsidR="000E58F0" w:rsidRPr="000E58F0">
        <w:t xml:space="preserve"> werden von Kreditinstituten emittiert, die sich dadurch ihre Mittel zur Finanzierung ihres Kreditgeschäfts besorgen.</w:t>
      </w:r>
    </w:p>
    <w:p w:rsidR="000E58F0" w:rsidRPr="000E58F0" w:rsidRDefault="000E58F0" w:rsidP="000E58F0">
      <w:r w:rsidRPr="000E58F0">
        <w:t>In der großen Vielfalt der festverzinslichen Titel kommt der börsennotierten Anleihe eine besondere Bedeutung zu. Sie ist eine wichtige Möglichkeit der Beschaffung von langfristigen Fremdmitteln für emissionsfähige Unternehmen.</w:t>
      </w:r>
    </w:p>
    <w:p w:rsidR="000E58F0" w:rsidRPr="000E58F0" w:rsidRDefault="000E58F0" w:rsidP="000E58F0">
      <w:r w:rsidRPr="000E58F0">
        <w:t>In Österreich und Deutschland wird ein Großteil der Anleihen von Banken und der öffentlichen Hand emittiert, während in den USA auch viele Unternehmen Anleihen herausgeben.</w:t>
      </w:r>
    </w:p>
    <w:p w:rsidR="000E58F0" w:rsidRPr="000E58F0" w:rsidRDefault="000E58F0" w:rsidP="000E58F0">
      <w:r w:rsidRPr="000E58F0">
        <w:t xml:space="preserve">Der </w:t>
      </w:r>
      <w:r w:rsidR="0097221E">
        <w:t>|</w:t>
      </w:r>
      <w:r w:rsidRPr="000E58F0">
        <w:t>Mantel</w:t>
      </w:r>
      <w:r w:rsidR="0097221E">
        <w:t>|</w:t>
      </w:r>
      <w:r w:rsidRPr="000E58F0">
        <w:t xml:space="preserve"> eines Wertpapiers beinhaltet den entsprechenden Vertragstext.</w:t>
      </w:r>
    </w:p>
    <w:p w:rsidR="000E58F0" w:rsidRPr="000E58F0" w:rsidRDefault="000E58F0" w:rsidP="000E58F0">
      <w:r w:rsidRPr="000E58F0">
        <w:t>Die folgenden Überlegungen beziehen sich ausschließlich auf unkündbare Kuponanleihen mit einem sicheren Zahlungsstrom laut Mantel des Wertpapiers.</w:t>
      </w:r>
    </w:p>
    <w:p w:rsidR="000E58F0" w:rsidRPr="000E58F0" w:rsidRDefault="000E58F0" w:rsidP="000E58F0">
      <w:r w:rsidRPr="000E58F0">
        <w:t>Man geht weiter davon aus, dass der Zinssatz für das angelegte Kapital unabhängig von der Dauer der Veranlagung ist.</w:t>
      </w:r>
    </w:p>
    <w:p w:rsidR="0097221E" w:rsidRDefault="0097221E" w:rsidP="0097221E">
      <w:r>
        <w:t>----------</w:t>
      </w:r>
    </w:p>
    <w:p w:rsidR="000E58F0" w:rsidRPr="000E58F0" w:rsidRDefault="0097221E" w:rsidP="000E58F0">
      <w:r>
        <w:t>|</w:t>
      </w:r>
      <w:r w:rsidR="000E58F0" w:rsidRPr="000E58F0">
        <w:t>Festverzinsliche Wertpapiere, Anleihen</w:t>
      </w:r>
      <w:r>
        <w:t>|</w:t>
      </w:r>
    </w:p>
    <w:p w:rsidR="000E58F0" w:rsidRPr="000E58F0" w:rsidRDefault="000E58F0" w:rsidP="0097221E">
      <w:pPr>
        <w:pStyle w:val="FormatErsteEbeneListe"/>
      </w:pPr>
      <w:r w:rsidRPr="000E58F0">
        <w:t>Durch den Kauf eines festverzinslichen Wertpapiers (Anleihe) erwirbt der Käufer (Gläubiger) das Recht, dass ihm ein vertraglich festgelegter Betrag (Tilgungsbetrag) am Ende der Laufzeit bezahlt wird.</w:t>
      </w:r>
    </w:p>
    <w:p w:rsidR="000E58F0" w:rsidRPr="000E58F0" w:rsidRDefault="000E58F0" w:rsidP="0097221E">
      <w:pPr>
        <w:pStyle w:val="FormatErsteEbeneListe"/>
      </w:pPr>
      <w:r w:rsidRPr="000E58F0">
        <w:t>Bis zum Ende der Laufzeit erhält der Käufer periodische Zinszahlungen (Kuponzahlungen).</w:t>
      </w:r>
    </w:p>
    <w:p w:rsidR="0097221E" w:rsidRDefault="0097221E" w:rsidP="0097221E">
      <w:r>
        <w:t>----------</w:t>
      </w:r>
    </w:p>
    <w:p w:rsidR="000E58F0" w:rsidRPr="000E58F0" w:rsidRDefault="000E58F0" w:rsidP="000E58F0">
      <w:r w:rsidRPr="000E58F0">
        <w:t xml:space="preserve">Der </w:t>
      </w:r>
      <w:r w:rsidR="0097221E">
        <w:t>|</w:t>
      </w:r>
      <w:r w:rsidRPr="000E58F0">
        <w:t>Kurs C</w:t>
      </w:r>
      <w:r w:rsidR="0097221E">
        <w:t>|</w:t>
      </w:r>
      <w:r w:rsidRPr="000E58F0">
        <w:t xml:space="preserve"> eines Wertpapiers bestimmt u. a. den Ertrag (die Rendite) des eingesetzten Kapitals.</w:t>
      </w:r>
    </w:p>
    <w:p w:rsidR="000E58F0" w:rsidRPr="000E58F0" w:rsidRDefault="000E58F0" w:rsidP="000E58F0">
      <w:r w:rsidRPr="000E58F0">
        <w:t>Der Kurs ist eine vom Markt bestimmte Größe und muss daher marktkonform sein. Das bedeutet, dass der Kurs so bestimmt wird, dass gleichwertige Papiere, also Papiere mit ähnlichen Eigenschaften aus derselben Anleihekategorie, auch einen ähnlichen Ertrag liefern.</w:t>
      </w:r>
    </w:p>
    <w:p w:rsidR="0097221E" w:rsidRDefault="0097221E" w:rsidP="0097221E">
      <w:r>
        <w:t>----------</w:t>
      </w:r>
    </w:p>
    <w:p w:rsidR="000E58F0" w:rsidRPr="000E58F0" w:rsidRDefault="0097221E" w:rsidP="000E58F0">
      <w:r>
        <w:t>|</w:t>
      </w:r>
      <w:r w:rsidR="000E58F0" w:rsidRPr="000E58F0">
        <w:t>Zahlungen bei Wertpapieren:</w:t>
      </w:r>
      <w:r>
        <w:t>|</w:t>
      </w:r>
    </w:p>
    <w:p w:rsidR="000E58F0" w:rsidRPr="000E58F0" w:rsidRDefault="000E58F0" w:rsidP="0097221E">
      <w:pPr>
        <w:pStyle w:val="FormatErsteEbeneListe"/>
      </w:pPr>
      <w:r w:rsidRPr="000E58F0">
        <w:t xml:space="preserve">Um Wertpapiere mit dem Nennwert </w:t>
      </w:r>
      <w:r w:rsidR="001451F3">
        <w:t>K_0</w:t>
      </w:r>
      <w:r w:rsidRPr="000E58F0">
        <w:t xml:space="preserve"> zu erwerben, muss der kursabhängige Kaufpreis </w:t>
      </w:r>
      <w:r w:rsidR="001451F3">
        <w:t>K_0</w:t>
      </w:r>
      <w:r w:rsidRPr="000E58F0">
        <w:t>' bezahlt werden.</w:t>
      </w:r>
    </w:p>
    <w:p w:rsidR="000E58F0" w:rsidRPr="000E58F0" w:rsidRDefault="000E58F0" w:rsidP="0097221E">
      <w:pPr>
        <w:pStyle w:val="FormatErsteEbeneListe"/>
      </w:pPr>
      <w:r w:rsidRPr="000E58F0">
        <w:t>Als verbriefte Gegenleistung erhält der Investor vom Emittenten (Republik Österreich, Banken, berechtigten Betrieben etc.) bis zum Tilgungstermin nachschüssige periodische Zahlungen, die Zins- oder Kuponzahlungen K sowie</w:t>
      </w:r>
    </w:p>
    <w:p w:rsidR="000E58F0" w:rsidRPr="000E58F0" w:rsidRDefault="000E58F0" w:rsidP="0097221E">
      <w:pPr>
        <w:pStyle w:val="FormatErsteEbeneListe"/>
      </w:pPr>
      <w:r w:rsidRPr="000E58F0">
        <w:t>an einem bestimmten Datum (dem Tilgungstermin) den Tilgungsbetrag T, der sich aus dem Tilgungskurs C</w:t>
      </w:r>
      <w:r w:rsidR="0097221E">
        <w:t>_</w:t>
      </w:r>
      <w:r w:rsidRPr="000E58F0">
        <w:t>n ergibt.</w:t>
      </w:r>
    </w:p>
    <w:p w:rsidR="000E58F0" w:rsidRPr="000E58F0" w:rsidRDefault="0097221E" w:rsidP="0097221E">
      <w:pPr>
        <w:pStyle w:val="FormatKopfzeile"/>
      </w:pPr>
      <w:r>
        <w:t xml:space="preserve">j-168 - </w:t>
      </w:r>
      <w:r w:rsidR="000E58F0" w:rsidRPr="000E58F0">
        <w:t>Kurs- und Rentabilitätsrechnung</w:t>
      </w:r>
    </w:p>
    <w:p w:rsidR="000E58F0" w:rsidRPr="000E58F0" w:rsidRDefault="0097221E" w:rsidP="000E58F0">
      <w:r>
        <w:t>|</w:t>
      </w:r>
      <w:r w:rsidR="000E58F0" w:rsidRPr="000E58F0">
        <w:t>Emissionskurs, Kaufpreis, Kuponzahlung</w:t>
      </w:r>
      <w:r>
        <w:t>|</w:t>
      </w:r>
    </w:p>
    <w:p w:rsidR="000E58F0" w:rsidRPr="000E58F0" w:rsidRDefault="0097221E" w:rsidP="0097221E">
      <w:pPr>
        <w:pStyle w:val="FormatErsteEbeneListe"/>
      </w:pPr>
      <w:r>
        <w:t>|</w:t>
      </w:r>
      <w:r w:rsidR="000E58F0" w:rsidRPr="000E58F0">
        <w:t xml:space="preserve">Der Emissionskurs (Ausgabekurs) </w:t>
      </w:r>
      <w:r>
        <w:t>C_0|</w:t>
      </w:r>
      <w:r w:rsidR="000E58F0" w:rsidRPr="000E58F0">
        <w:t xml:space="preserve"> eines Wertpapiers ist der Preis, den der Investor pro 100 Euro Nennwert zum Emissionszeitpunkt zahlt.</w:t>
      </w:r>
    </w:p>
    <w:p w:rsidR="0097221E" w:rsidRDefault="000E58F0" w:rsidP="0097221E">
      <w:pPr>
        <w:pStyle w:val="FormatErsteEbeneListe"/>
      </w:pPr>
      <w:r w:rsidRPr="000E58F0">
        <w:t xml:space="preserve">Der Emissionskurs </w:t>
      </w:r>
      <w:r w:rsidR="0097221E">
        <w:t>C_0 heißt</w:t>
      </w:r>
    </w:p>
    <w:p w:rsidR="000E58F0" w:rsidRPr="000E58F0" w:rsidRDefault="000E58F0" w:rsidP="000E58F0">
      <w:r w:rsidRPr="000E58F0">
        <w:t xml:space="preserve">unter pari, wenn </w:t>
      </w:r>
      <w:r w:rsidR="0097221E">
        <w:t>C_0</w:t>
      </w:r>
      <w:r w:rsidR="00FA58A1">
        <w:t xml:space="preserve"> &lt;</w:t>
      </w:r>
      <w:r w:rsidRPr="000E58F0">
        <w:t>100 (Disagio, Abgeld)</w:t>
      </w:r>
    </w:p>
    <w:p w:rsidR="000E58F0" w:rsidRPr="000E58F0" w:rsidRDefault="000E58F0" w:rsidP="000E58F0">
      <w:r w:rsidRPr="000E58F0">
        <w:t xml:space="preserve">al pari, wenn </w:t>
      </w:r>
      <w:r w:rsidR="0097221E">
        <w:t>C_0</w:t>
      </w:r>
      <w:r w:rsidRPr="000E58F0">
        <w:t xml:space="preserve"> =100</w:t>
      </w:r>
    </w:p>
    <w:p w:rsidR="000E58F0" w:rsidRPr="000E58F0" w:rsidRDefault="000E58F0" w:rsidP="000E58F0">
      <w:r w:rsidRPr="000E58F0">
        <w:t xml:space="preserve">über pari, wenn </w:t>
      </w:r>
      <w:r w:rsidR="0097221E">
        <w:t>C_0</w:t>
      </w:r>
      <w:r w:rsidR="00A365E2">
        <w:t xml:space="preserve"> &gt;</w:t>
      </w:r>
      <w:r w:rsidRPr="000E58F0">
        <w:t>100 (Agio, Aufgeld)</w:t>
      </w:r>
    </w:p>
    <w:p w:rsidR="000E58F0" w:rsidRPr="000E58F0" w:rsidRDefault="0097221E" w:rsidP="0097221E">
      <w:pPr>
        <w:pStyle w:val="FormatErsteEbeneListe"/>
      </w:pPr>
      <w:r w:rsidRPr="000E58F0">
        <w:t xml:space="preserve">Kaufpreis </w:t>
      </w:r>
      <w:r>
        <w:t>K_0' =(C_0)/(100) *K_0</w:t>
      </w:r>
    </w:p>
    <w:p w:rsidR="000E58F0" w:rsidRPr="000E58F0" w:rsidRDefault="000E58F0" w:rsidP="000E58F0">
      <w:r w:rsidRPr="000E58F0">
        <w:t>Kaufpreis =</w:t>
      </w:r>
      <w:r w:rsidR="0097221E" w:rsidRPr="000E58F0">
        <w:t>Ausgabekurs</w:t>
      </w:r>
      <w:r w:rsidR="0097221E">
        <w:t>/(100)</w:t>
      </w:r>
      <w:r w:rsidR="0097221E" w:rsidRPr="000E58F0">
        <w:t xml:space="preserve"> </w:t>
      </w:r>
      <w:r w:rsidR="0097221E">
        <w:t>*</w:t>
      </w:r>
      <w:r w:rsidRPr="000E58F0">
        <w:t>Nennwert</w:t>
      </w:r>
    </w:p>
    <w:p w:rsidR="0097221E" w:rsidRDefault="000E58F0" w:rsidP="0097221E">
      <w:pPr>
        <w:pStyle w:val="FormatErsteEbeneListe"/>
      </w:pPr>
      <w:r w:rsidRPr="000E58F0">
        <w:t xml:space="preserve">Ausgabekurs </w:t>
      </w:r>
      <w:r w:rsidR="0097221E">
        <w:t>C_0</w:t>
      </w:r>
      <w:r w:rsidRPr="000E58F0">
        <w:t xml:space="preserve"> =</w:t>
      </w:r>
      <w:r w:rsidR="0097221E">
        <w:t>(K_0')/(K_0)</w:t>
      </w:r>
      <w:r w:rsidR="00302FEB">
        <w:t xml:space="preserve"> *</w:t>
      </w:r>
      <w:r w:rsidRPr="000E58F0">
        <w:t>100</w:t>
      </w:r>
    </w:p>
    <w:p w:rsidR="000E58F0" w:rsidRPr="000E58F0" w:rsidRDefault="00E87EC4" w:rsidP="000E58F0">
      <w:r>
        <w:t>Ausgabekurs =Kaufp</w:t>
      </w:r>
      <w:r w:rsidR="000E58F0" w:rsidRPr="000E58F0">
        <w:t>reis</w:t>
      </w:r>
      <w:r>
        <w:t>/(</w:t>
      </w:r>
      <w:r w:rsidRPr="000E58F0">
        <w:t>Nennwert</w:t>
      </w:r>
      <w:r>
        <w:t>)</w:t>
      </w:r>
      <w:r w:rsidR="00302FEB">
        <w:t xml:space="preserve"> *</w:t>
      </w:r>
      <w:r>
        <w:t>100</w:t>
      </w:r>
    </w:p>
    <w:p w:rsidR="000E58F0" w:rsidRPr="000E58F0" w:rsidRDefault="000E58F0" w:rsidP="00E87EC4">
      <w:pPr>
        <w:pStyle w:val="FormatErsteEbeneListe"/>
      </w:pPr>
      <w:r w:rsidRPr="000E58F0">
        <w:t>Zins- oder Kuponzahlungen K =</w:t>
      </w:r>
      <w:r w:rsidR="001451F3">
        <w:t>K_0</w:t>
      </w:r>
      <w:r w:rsidR="00302FEB">
        <w:t xml:space="preserve"> *</w:t>
      </w:r>
      <w:r w:rsidRPr="000E58F0">
        <w:t>i</w:t>
      </w:r>
    </w:p>
    <w:p w:rsidR="000E58F0" w:rsidRPr="000E58F0" w:rsidRDefault="00E87EC4" w:rsidP="00E87EC4">
      <w:pPr>
        <w:pStyle w:val="FormatErsteEbeneListe"/>
      </w:pPr>
      <w:r>
        <w:t>T</w:t>
      </w:r>
      <w:r w:rsidR="000E58F0" w:rsidRPr="000E58F0">
        <w:t>i</w:t>
      </w:r>
      <w:r>
        <w:t>l</w:t>
      </w:r>
      <w:r w:rsidR="000E58F0" w:rsidRPr="000E58F0">
        <w:t>gungsbetrag T =</w:t>
      </w:r>
      <w:r>
        <w:t>(C_n)/(1</w:t>
      </w:r>
      <w:r w:rsidR="000E58F0" w:rsidRPr="000E58F0">
        <w:t>0</w:t>
      </w:r>
      <w:r>
        <w:t>0)</w:t>
      </w:r>
      <w:r w:rsidR="00302FEB">
        <w:t xml:space="preserve"> *</w:t>
      </w:r>
      <w:r w:rsidR="001451F3">
        <w:t>K_0</w:t>
      </w:r>
    </w:p>
    <w:p w:rsidR="00E87EC4" w:rsidRDefault="00E87EC4" w:rsidP="000E58F0">
      <w:r>
        <w:t>-----------</w:t>
      </w:r>
    </w:p>
    <w:p w:rsidR="000E58F0" w:rsidRPr="000E58F0" w:rsidRDefault="000E58F0" w:rsidP="000E58F0">
      <w:r w:rsidRPr="000E58F0">
        <w:t>Im Folgenden wird als Anleihe ein festverzinsliches Wertpapier bezeichnet.</w:t>
      </w:r>
    </w:p>
    <w:p w:rsidR="000E58F0" w:rsidRPr="000E58F0" w:rsidRDefault="00E87EC4" w:rsidP="00E87EC4">
      <w:pPr>
        <w:pStyle w:val="Beispiel"/>
      </w:pPr>
      <w:r>
        <w:t>##-</w:t>
      </w:r>
      <w:r w:rsidR="000E58F0" w:rsidRPr="000E58F0">
        <w:t>Beispiel 6.2: Kaufpreis, Kupon- und Tilgungsbetrag</w:t>
      </w:r>
    </w:p>
    <w:p w:rsidR="00E87EC4" w:rsidRDefault="000E58F0" w:rsidP="000E58F0">
      <w:r w:rsidRPr="000E58F0">
        <w:t xml:space="preserve">Ein Investor will ein Nominalkapital von € 5.000,00 von einer Anleihe mit </w:t>
      </w:r>
      <w:r w:rsidR="00E87EC4">
        <w:t>folgenden Bedingungen erwerben:</w:t>
      </w:r>
    </w:p>
    <w:p w:rsidR="000E58F0" w:rsidRPr="000E58F0" w:rsidRDefault="000E58F0" w:rsidP="000E58F0">
      <w:r w:rsidRPr="000E58F0">
        <w:t xml:space="preserve">Emissionskurs </w:t>
      </w:r>
      <w:r w:rsidR="0097221E">
        <w:t>C_0</w:t>
      </w:r>
      <w:r w:rsidRPr="000E58F0">
        <w:t xml:space="preserve"> =98</w:t>
      </w:r>
    </w:p>
    <w:p w:rsidR="000E58F0" w:rsidRPr="000E58F0" w:rsidRDefault="000E58F0" w:rsidP="000E58F0">
      <w:r w:rsidRPr="000E58F0">
        <w:t>Laufzeit n =5 Jahre</w:t>
      </w:r>
    </w:p>
    <w:p w:rsidR="000E58F0" w:rsidRPr="000E58F0" w:rsidRDefault="000E58F0" w:rsidP="000E58F0">
      <w:r w:rsidRPr="000E58F0">
        <w:t>Nominalzinssatz i =5 %</w:t>
      </w:r>
    </w:p>
    <w:p w:rsidR="000E58F0" w:rsidRPr="000E58F0" w:rsidRDefault="000E58F0" w:rsidP="000E58F0">
      <w:r w:rsidRPr="000E58F0">
        <w:t>Tilgung zum Nennwert</w:t>
      </w:r>
    </w:p>
    <w:p w:rsidR="000E58F0" w:rsidRPr="000E58F0" w:rsidRDefault="000E58F0" w:rsidP="000E58F0">
      <w:r w:rsidRPr="000E58F0">
        <w:t xml:space="preserve">a) Berechnen Sie den </w:t>
      </w:r>
      <w:r w:rsidR="00E87EC4">
        <w:t>|</w:t>
      </w:r>
      <w:r w:rsidRPr="000E58F0">
        <w:t xml:space="preserve">Kaufpreis </w:t>
      </w:r>
      <w:r w:rsidR="001451F3">
        <w:t>K_0</w:t>
      </w:r>
      <w:r w:rsidRPr="000E58F0">
        <w:t>'</w:t>
      </w:r>
      <w:r w:rsidR="00E87EC4">
        <w:t>|</w:t>
      </w:r>
      <w:r w:rsidRPr="000E58F0">
        <w:t>.</w:t>
      </w:r>
    </w:p>
    <w:p w:rsidR="000E58F0" w:rsidRPr="000E58F0" w:rsidRDefault="000E58F0" w:rsidP="000E58F0">
      <w:r w:rsidRPr="000E58F0">
        <w:t xml:space="preserve">b) Berechnen Sie den zugehörigen </w:t>
      </w:r>
      <w:r w:rsidR="00E87EC4">
        <w:t>|</w:t>
      </w:r>
      <w:r w:rsidRPr="000E58F0">
        <w:t>Kuponbetrag K</w:t>
      </w:r>
      <w:r w:rsidR="00E87EC4">
        <w:t>|</w:t>
      </w:r>
      <w:r w:rsidRPr="000E58F0">
        <w:t>.</w:t>
      </w:r>
    </w:p>
    <w:p w:rsidR="000E58F0" w:rsidRPr="000E58F0" w:rsidRDefault="000E58F0" w:rsidP="000E58F0">
      <w:r w:rsidRPr="000E58F0">
        <w:t xml:space="preserve">c) Ermitteln Sie den </w:t>
      </w:r>
      <w:r w:rsidR="00E87EC4">
        <w:t>|</w:t>
      </w:r>
      <w:r w:rsidRPr="000E58F0">
        <w:t>Tilgungsbetrag T</w:t>
      </w:r>
      <w:r w:rsidR="00E87EC4">
        <w:t>|</w:t>
      </w:r>
      <w:r w:rsidRPr="000E58F0">
        <w:t>.</w:t>
      </w:r>
    </w:p>
    <w:p w:rsidR="000E58F0" w:rsidRPr="000E58F0" w:rsidRDefault="000E58F0" w:rsidP="000E58F0">
      <w:r w:rsidRPr="000E58F0">
        <w:t xml:space="preserve">d) Stellen Sie den </w:t>
      </w:r>
      <w:r w:rsidR="00E87EC4">
        <w:t>|</w:t>
      </w:r>
      <w:r w:rsidRPr="000E58F0">
        <w:t>Zahlungsstrom</w:t>
      </w:r>
      <w:r w:rsidR="00E87EC4">
        <w:t>|</w:t>
      </w:r>
      <w:r w:rsidRPr="000E58F0">
        <w:t xml:space="preserve"> auf einer Zeitachse grafisch dar.</w:t>
      </w:r>
    </w:p>
    <w:p w:rsidR="000E58F0" w:rsidRPr="000E58F0" w:rsidRDefault="000E58F0" w:rsidP="000E58F0">
      <w:r w:rsidRPr="000E58F0">
        <w:t>Lösung:</w:t>
      </w:r>
    </w:p>
    <w:p w:rsidR="000E58F0" w:rsidRPr="000E58F0" w:rsidRDefault="000E58F0" w:rsidP="000E58F0">
      <w:r w:rsidRPr="000E58F0">
        <w:t xml:space="preserve">a) </w:t>
      </w:r>
      <w:r w:rsidR="001451F3">
        <w:t>K_0</w:t>
      </w:r>
      <w:r w:rsidR="00E87EC4">
        <w:t>' =(98)/(100)</w:t>
      </w:r>
      <w:r w:rsidR="00302FEB">
        <w:t xml:space="preserve"> *</w:t>
      </w:r>
      <w:r w:rsidRPr="000E58F0">
        <w:t>5</w:t>
      </w:r>
      <w:r w:rsidR="001451F3">
        <w:t>000</w:t>
      </w:r>
      <w:r w:rsidR="00E87EC4">
        <w:t xml:space="preserve"> =4</w:t>
      </w:r>
      <w:r w:rsidRPr="000E58F0">
        <w:t>900</w:t>
      </w:r>
    </w:p>
    <w:p w:rsidR="000E58F0" w:rsidRPr="000E58F0" w:rsidRDefault="000E58F0" w:rsidP="000E58F0">
      <w:r w:rsidRPr="000E58F0">
        <w:t>Um Anleihen im Wert vom Nominalkapital € 5.000,00 zu erwerben, muss der Investor den Kaufpreis € 4.900,00 bezahlen.</w:t>
      </w:r>
    </w:p>
    <w:p w:rsidR="000E58F0" w:rsidRPr="000E58F0" w:rsidRDefault="000E58F0" w:rsidP="000E58F0">
      <w:r w:rsidRPr="000E58F0">
        <w:t>b) K =5</w:t>
      </w:r>
      <w:r w:rsidR="001451F3">
        <w:t>000</w:t>
      </w:r>
      <w:r w:rsidR="00302FEB">
        <w:t xml:space="preserve"> *</w:t>
      </w:r>
      <w:r w:rsidRPr="000E58F0">
        <w:t>0,05 =250</w:t>
      </w:r>
    </w:p>
    <w:p w:rsidR="000E58F0" w:rsidRPr="000E58F0" w:rsidRDefault="000E58F0" w:rsidP="000E58F0">
      <w:r w:rsidRPr="000E58F0">
        <w:t>Am Ende jedes Jahres erhält der Investor als Zinsen den Kuponbetrag K =€ 250,00.</w:t>
      </w:r>
    </w:p>
    <w:p w:rsidR="000E58F0" w:rsidRPr="000E58F0" w:rsidRDefault="000E58F0" w:rsidP="000E58F0">
      <w:r w:rsidRPr="000E58F0">
        <w:t>c) Da zum Nennwert getilgt wird, erhält der Investor nach fünf Jahren den Tilgungsbetrag T =€ 5.000,00.</w:t>
      </w:r>
    </w:p>
    <w:p w:rsidR="000E58F0" w:rsidRPr="000E58F0" w:rsidRDefault="000E58F0" w:rsidP="000E58F0">
      <w:r w:rsidRPr="000E58F0">
        <w:t>d) Zahlungsstrom der 5 %-Anleihe:</w:t>
      </w:r>
    </w:p>
    <w:p w:rsidR="000E58F0" w:rsidRPr="000E58F0" w:rsidRDefault="000E58F0" w:rsidP="000E58F0">
      <w:r w:rsidRPr="000E58F0">
        <w:t>Fünf Jahre lang bekommt der Investor für sein Nominalkapital von € 5.000,00 Zinsen in der Höhe von € 250,00.</w:t>
      </w:r>
    </w:p>
    <w:p w:rsidR="00E87EC4" w:rsidRDefault="00E87EC4" w:rsidP="000E58F0">
      <w:r>
        <w:t>----------</w:t>
      </w:r>
    </w:p>
    <w:p w:rsidR="000E58F0" w:rsidRPr="000E58F0" w:rsidRDefault="00E87EC4" w:rsidP="000E58F0">
      <w:r>
        <w:t>Hinweis:</w:t>
      </w:r>
      <w:r w:rsidR="000E58F0" w:rsidRPr="000E58F0">
        <w:t xml:space="preserve"> Häufig ist der Tilgungskurs 100 und damit der Tilgungsbetrag gleich dem Nennwert.</w:t>
      </w:r>
    </w:p>
    <w:p w:rsidR="00E87EC4" w:rsidRDefault="00E87EC4" w:rsidP="00E87EC4">
      <w:r>
        <w:t>----------</w:t>
      </w:r>
    </w:p>
    <w:p w:rsidR="000E58F0" w:rsidRPr="000E58F0" w:rsidRDefault="00E87EC4" w:rsidP="000E58F0">
      <w:r>
        <w:t>|</w:t>
      </w:r>
      <w:r w:rsidR="000E58F0" w:rsidRPr="000E58F0">
        <w:t>Nominelle Größen - marktabhängige Größen</w:t>
      </w:r>
      <w:r>
        <w:t>|</w:t>
      </w:r>
    </w:p>
    <w:p w:rsidR="000E58F0" w:rsidRPr="000E58F0" w:rsidRDefault="00E87EC4" w:rsidP="000E58F0">
      <w:r>
        <w:t>|</w:t>
      </w:r>
      <w:r w:rsidR="000E58F0" w:rsidRPr="000E58F0">
        <w:t>Nominelle Größen</w:t>
      </w:r>
      <w:r>
        <w:t>|</w:t>
      </w:r>
    </w:p>
    <w:p w:rsidR="00E87EC4" w:rsidRDefault="001451F3" w:rsidP="000E58F0">
      <w:r>
        <w:t>K_0</w:t>
      </w:r>
      <w:r w:rsidR="000E58F0" w:rsidRPr="000E58F0">
        <w:t xml:space="preserve"> No</w:t>
      </w:r>
      <w:r w:rsidR="00E87EC4">
        <w:t>minalwert; Nennwert der Anleihe</w:t>
      </w:r>
    </w:p>
    <w:p w:rsidR="000E58F0" w:rsidRPr="000E58F0" w:rsidRDefault="000E58F0" w:rsidP="000E58F0">
      <w:r w:rsidRPr="000E58F0">
        <w:t>K Kuponzahlung K =K</w:t>
      </w:r>
      <w:r w:rsidR="00E87EC4">
        <w:t>_0</w:t>
      </w:r>
      <w:r w:rsidR="00302FEB">
        <w:t xml:space="preserve"> *</w:t>
      </w:r>
      <w:r w:rsidRPr="000E58F0">
        <w:t>i</w:t>
      </w:r>
    </w:p>
    <w:p w:rsidR="00E87EC4" w:rsidRDefault="000E58F0" w:rsidP="000E58F0">
      <w:r w:rsidRPr="000E58F0">
        <w:t>i nomineller verbriefter Zinssatz</w:t>
      </w:r>
    </w:p>
    <w:p w:rsidR="000E58F0" w:rsidRPr="000E58F0" w:rsidRDefault="000E58F0" w:rsidP="000E58F0">
      <w:r w:rsidRPr="000E58F0">
        <w:t>n Laufzeit in Jahren</w:t>
      </w:r>
    </w:p>
    <w:p w:rsidR="00E87EC4" w:rsidRDefault="00E87EC4" w:rsidP="000E58F0">
      <w:r>
        <w:t>-----</w:t>
      </w:r>
    </w:p>
    <w:p w:rsidR="000E58F0" w:rsidRPr="000E58F0" w:rsidRDefault="00E87EC4" w:rsidP="000E58F0">
      <w:r>
        <w:t>|</w:t>
      </w:r>
      <w:r w:rsidR="000E58F0" w:rsidRPr="000E58F0">
        <w:t>Vom Markt abhängige Größen</w:t>
      </w:r>
      <w:r>
        <w:t>|</w:t>
      </w:r>
    </w:p>
    <w:p w:rsidR="00E87EC4" w:rsidRDefault="001451F3" w:rsidP="000E58F0">
      <w:r>
        <w:t>K_0</w:t>
      </w:r>
      <w:r w:rsidR="000E58F0" w:rsidRPr="000E58F0">
        <w:t>' Realkapital; Kaufpreis; Barwert der künftigen Leistungen des Schuld</w:t>
      </w:r>
      <w:r w:rsidR="00E87EC4">
        <w:t>ners zum effektiven Zinssatz i'</w:t>
      </w:r>
    </w:p>
    <w:p w:rsidR="000E58F0" w:rsidRDefault="000E58F0" w:rsidP="000E58F0">
      <w:r w:rsidRPr="000E58F0">
        <w:t>i' effektiver Zinssatz, Rendite, Rentabilität</w:t>
      </w:r>
    </w:p>
    <w:p w:rsidR="00E87EC4" w:rsidRDefault="00E87EC4" w:rsidP="00E87EC4">
      <w:r>
        <w:t>----------</w:t>
      </w:r>
    </w:p>
    <w:p w:rsidR="000E58F0" w:rsidRPr="000E58F0" w:rsidRDefault="00E87EC4" w:rsidP="00E87EC4">
      <w:pPr>
        <w:pStyle w:val="FormatKopfzeile"/>
      </w:pPr>
      <w:r>
        <w:t xml:space="preserve">j-169 - </w:t>
      </w:r>
      <w:r w:rsidR="000E58F0" w:rsidRPr="000E58F0">
        <w:t>Übungsaufgaben</w:t>
      </w:r>
    </w:p>
    <w:p w:rsidR="000E58F0" w:rsidRPr="000E58F0" w:rsidRDefault="00E87EC4" w:rsidP="00E87EC4">
      <w:pPr>
        <w:pStyle w:val="berschrift5"/>
      </w:pPr>
      <w:bookmarkStart w:id="104" w:name="_Toc492890421"/>
      <w:r>
        <w:t>**-</w:t>
      </w:r>
      <w:r w:rsidR="000E58F0" w:rsidRPr="000E58F0">
        <w:t>Übungsaufgaben</w:t>
      </w:r>
      <w:bookmarkEnd w:id="104"/>
    </w:p>
    <w:p w:rsidR="000E58F0" w:rsidRPr="000E58F0" w:rsidRDefault="00E87EC4" w:rsidP="00E87EC4">
      <w:pPr>
        <w:pStyle w:val="Beispiel"/>
      </w:pPr>
      <w:r>
        <w:t>##-</w:t>
      </w:r>
      <w:r w:rsidR="000E58F0" w:rsidRPr="000E58F0">
        <w:t>6.</w:t>
      </w:r>
      <w:r>
        <w:t>00</w:t>
      </w:r>
      <w:r w:rsidR="000E58F0" w:rsidRPr="000E58F0">
        <w:t>1 Anleihe:</w:t>
      </w:r>
    </w:p>
    <w:p w:rsidR="000E58F0" w:rsidRPr="000E58F0" w:rsidRDefault="000E58F0" w:rsidP="000E58F0">
      <w:r w:rsidRPr="000E58F0">
        <w:t xml:space="preserve">Nennwert </w:t>
      </w:r>
      <w:r w:rsidR="001451F3">
        <w:t>K_0</w:t>
      </w:r>
      <w:r w:rsidRPr="000E58F0">
        <w:t xml:space="preserve"> =€ 3.000.000,00</w:t>
      </w:r>
    </w:p>
    <w:p w:rsidR="000E58F0" w:rsidRPr="000E58F0" w:rsidRDefault="000E58F0" w:rsidP="000E58F0">
      <w:r w:rsidRPr="000E58F0">
        <w:t xml:space="preserve">Emissionskurs </w:t>
      </w:r>
      <w:r w:rsidR="0097221E">
        <w:t>C_0</w:t>
      </w:r>
      <w:r w:rsidRPr="000E58F0">
        <w:t xml:space="preserve"> =97,5</w:t>
      </w:r>
    </w:p>
    <w:p w:rsidR="000E58F0" w:rsidRPr="000E58F0" w:rsidRDefault="000E58F0" w:rsidP="000E58F0">
      <w:r w:rsidRPr="000E58F0">
        <w:t>Laufzeit n =10</w:t>
      </w:r>
    </w:p>
    <w:p w:rsidR="000E58F0" w:rsidRPr="000E58F0" w:rsidRDefault="000E58F0" w:rsidP="000E58F0">
      <w:r w:rsidRPr="000E58F0">
        <w:t>Nominalzinssatz i =6 %</w:t>
      </w:r>
    </w:p>
    <w:p w:rsidR="000E58F0" w:rsidRPr="000E58F0" w:rsidRDefault="000E58F0" w:rsidP="000E58F0">
      <w:r w:rsidRPr="000E58F0">
        <w:t>Tilgungskurs C</w:t>
      </w:r>
      <w:r w:rsidR="00E87EC4">
        <w:t>_(</w:t>
      </w:r>
      <w:r w:rsidRPr="000E58F0">
        <w:t>10</w:t>
      </w:r>
      <w:r w:rsidR="00E87EC4">
        <w:t>)</w:t>
      </w:r>
      <w:r w:rsidRPr="000E58F0">
        <w:t xml:space="preserve"> =100</w:t>
      </w:r>
    </w:p>
    <w:p w:rsidR="000E58F0" w:rsidRPr="000E58F0" w:rsidRDefault="000E58F0" w:rsidP="000E58F0">
      <w:r w:rsidRPr="000E58F0">
        <w:t>a) Berechnen Sie</w:t>
      </w:r>
    </w:p>
    <w:p w:rsidR="000E58F0" w:rsidRPr="000E58F0" w:rsidRDefault="000E58F0" w:rsidP="00E87EC4">
      <w:pPr>
        <w:pStyle w:val="FormatErsteEbeneListe"/>
      </w:pPr>
      <w:r w:rsidRPr="000E58F0">
        <w:t xml:space="preserve">den Kaufpreis </w:t>
      </w:r>
      <w:r w:rsidR="001451F3">
        <w:t>K_0</w:t>
      </w:r>
      <w:r w:rsidRPr="000E58F0">
        <w:t>' und</w:t>
      </w:r>
    </w:p>
    <w:p w:rsidR="000E58F0" w:rsidRPr="000E58F0" w:rsidRDefault="000E58F0" w:rsidP="00E87EC4">
      <w:pPr>
        <w:pStyle w:val="FormatErsteEbeneListe"/>
      </w:pPr>
      <w:r w:rsidRPr="000E58F0">
        <w:t>den Kuponbetrag K.</w:t>
      </w:r>
    </w:p>
    <w:p w:rsidR="000E58F0" w:rsidRDefault="000E58F0" w:rsidP="000E58F0">
      <w:r w:rsidRPr="000E58F0">
        <w:t>b) Ermitteln Sie den Tilgungsbetrag T.</w:t>
      </w:r>
    </w:p>
    <w:p w:rsidR="00E87EC4" w:rsidRPr="00E87EC4" w:rsidRDefault="00E87EC4" w:rsidP="00E87EC4">
      <w:r w:rsidRPr="00E87EC4">
        <w:rPr>
          <w:b/>
        </w:rPr>
        <w:t>[]</w:t>
      </w:r>
    </w:p>
    <w:p w:rsidR="000E58F0" w:rsidRDefault="000E58F0" w:rsidP="000E58F0">
      <w:r w:rsidRPr="000E58F0">
        <w:t>c) Stellen Sie den Zahlungsstrom auf einer Zeitachse grafisch dar.</w:t>
      </w:r>
    </w:p>
    <w:p w:rsidR="00E87EC4" w:rsidRPr="00E87EC4" w:rsidRDefault="00E87EC4" w:rsidP="00E87EC4">
      <w:r w:rsidRPr="00E87EC4">
        <w:rPr>
          <w:b/>
        </w:rPr>
        <w:t>[]</w:t>
      </w:r>
    </w:p>
    <w:p w:rsidR="00E87EC4" w:rsidRDefault="00E87EC4" w:rsidP="00E87EC4">
      <w:r>
        <w:t>-----</w:t>
      </w:r>
    </w:p>
    <w:p w:rsidR="00E87EC4" w:rsidRDefault="00E87EC4" w:rsidP="00E87EC4">
      <w:r>
        <w:t>Hinweis:</w:t>
      </w:r>
      <w:r w:rsidRPr="000E58F0">
        <w:t xml:space="preserve"> Spesen und Gebühren bleiben bei den Berechnungen zu Anleihen zunächst ohne Berücksichtigung.</w:t>
      </w:r>
    </w:p>
    <w:p w:rsidR="00E87EC4" w:rsidRDefault="00E87EC4" w:rsidP="00E87EC4">
      <w:r>
        <w:t>----------</w:t>
      </w:r>
    </w:p>
    <w:p w:rsidR="000E58F0" w:rsidRPr="000E58F0" w:rsidRDefault="00E87EC4" w:rsidP="00E87EC4">
      <w:pPr>
        <w:pStyle w:val="Beispiel"/>
      </w:pPr>
      <w:r>
        <w:t>##-</w:t>
      </w:r>
      <w:r w:rsidR="000E58F0" w:rsidRPr="000E58F0">
        <w:t>6.</w:t>
      </w:r>
      <w:r>
        <w:t>00</w:t>
      </w:r>
      <w:r w:rsidR="000E58F0" w:rsidRPr="000E58F0">
        <w:t xml:space="preserve">2 Eine Anleihe mit dem Nominalwert </w:t>
      </w:r>
      <w:r w:rsidR="001451F3">
        <w:t>K_0</w:t>
      </w:r>
      <w:r w:rsidR="000E58F0" w:rsidRPr="000E58F0">
        <w:t xml:space="preserve"> =</w:t>
      </w:r>
      <w:r>
        <w:t xml:space="preserve">€ 5.000,00, i =6,25 % und einer </w:t>
      </w:r>
      <w:r w:rsidR="000E58F0" w:rsidRPr="000E58F0">
        <w:t>Laufzeit von 30 Jahren hat einen Tilgungskurs C</w:t>
      </w:r>
      <w:r>
        <w:t>_(</w:t>
      </w:r>
      <w:r w:rsidR="000E58F0" w:rsidRPr="000E58F0">
        <w:t>30</w:t>
      </w:r>
      <w:r>
        <w:t>)</w:t>
      </w:r>
      <w:r w:rsidR="000E58F0" w:rsidRPr="000E58F0">
        <w:t xml:space="preserve"> von 100.</w:t>
      </w:r>
    </w:p>
    <w:p w:rsidR="000E58F0" w:rsidRDefault="000E58F0" w:rsidP="000E58F0">
      <w:r w:rsidRPr="000E58F0">
        <w:t>a) Lesen Sie den Kurs für den 2. 5. 2014 ab.</w:t>
      </w:r>
    </w:p>
    <w:p w:rsidR="00E87EC4" w:rsidRPr="00E87EC4" w:rsidRDefault="00E87EC4" w:rsidP="00E87EC4">
      <w:r w:rsidRPr="00E87EC4">
        <w:rPr>
          <w:b/>
        </w:rPr>
        <w:t>[]</w:t>
      </w:r>
    </w:p>
    <w:p w:rsidR="000E58F0" w:rsidRDefault="000E58F0" w:rsidP="000E58F0">
      <w:r w:rsidRPr="000E58F0">
        <w:t xml:space="preserve">b) Berechnen Sie den Kaufpreis </w:t>
      </w:r>
      <w:r w:rsidR="001451F3">
        <w:t>K_0</w:t>
      </w:r>
      <w:r w:rsidRPr="000E58F0">
        <w:t>' eines Stückes der Anleihe für</w:t>
      </w:r>
      <w:r w:rsidR="00E87EC4">
        <w:t xml:space="preserve"> den Kurs </w:t>
      </w:r>
      <w:r w:rsidRPr="000E58F0">
        <w:t>vom 2. 5. 2014.</w:t>
      </w:r>
    </w:p>
    <w:p w:rsidR="00E87EC4" w:rsidRPr="00E87EC4" w:rsidRDefault="00E87EC4" w:rsidP="00E87EC4">
      <w:r w:rsidRPr="00E87EC4">
        <w:rPr>
          <w:b/>
        </w:rPr>
        <w:t>[]</w:t>
      </w:r>
    </w:p>
    <w:p w:rsidR="000E58F0" w:rsidRDefault="000E58F0" w:rsidP="000E58F0">
      <w:r w:rsidRPr="000E58F0">
        <w:t>c) Berechnen Sie die zugehörigen Kuponzahlungen (Zinsen) K.</w:t>
      </w:r>
    </w:p>
    <w:p w:rsidR="00E87EC4" w:rsidRPr="00E87EC4" w:rsidRDefault="00E87EC4" w:rsidP="00E87EC4">
      <w:r w:rsidRPr="00E87EC4">
        <w:rPr>
          <w:b/>
        </w:rPr>
        <w:t>[]</w:t>
      </w:r>
    </w:p>
    <w:p w:rsidR="000E58F0" w:rsidRDefault="000E58F0" w:rsidP="000E58F0">
      <w:r w:rsidRPr="000E58F0">
        <w:t>d) Ermitteln Sie den Tilgungsbetrag T.</w:t>
      </w:r>
    </w:p>
    <w:p w:rsidR="00E87EC4" w:rsidRPr="00E87EC4" w:rsidRDefault="00E87EC4" w:rsidP="00E87EC4">
      <w:r w:rsidRPr="00E87EC4">
        <w:rPr>
          <w:b/>
        </w:rPr>
        <w:t>[]</w:t>
      </w:r>
    </w:p>
    <w:p w:rsidR="000E58F0" w:rsidRDefault="000E58F0" w:rsidP="000E58F0">
      <w:r w:rsidRPr="000E58F0">
        <w:t>e) Stellen Sie den Zahlungsstrom auf einer Zeitachse grafisch dar.</w:t>
      </w:r>
    </w:p>
    <w:p w:rsidR="00E87EC4" w:rsidRPr="00E87EC4" w:rsidRDefault="00E87EC4" w:rsidP="00E87EC4">
      <w:r w:rsidRPr="00E87EC4">
        <w:rPr>
          <w:b/>
        </w:rPr>
        <w:t>[]</w:t>
      </w:r>
    </w:p>
    <w:p w:rsidR="00E87EC4" w:rsidRDefault="00E87EC4" w:rsidP="00E87EC4">
      <w:r>
        <w:t>-----</w:t>
      </w:r>
    </w:p>
    <w:p w:rsidR="00E87EC4" w:rsidRPr="000E58F0" w:rsidRDefault="00E87EC4" w:rsidP="00E87EC4">
      <w:r w:rsidRPr="000E58F0">
        <w:t>6,25 % Bundesanl. 97-27/6</w:t>
      </w:r>
    </w:p>
    <w:p w:rsidR="00E87EC4" w:rsidRPr="000E58F0" w:rsidRDefault="00E87EC4" w:rsidP="00E87EC4">
      <w:r w:rsidRPr="000E58F0">
        <w:t>ISIN: AT0000383864</w:t>
      </w:r>
    </w:p>
    <w:p w:rsidR="00E87EC4" w:rsidRDefault="00E87EC4" w:rsidP="00E87EC4">
      <w:r w:rsidRPr="000E58F0">
        <w:t xml:space="preserve">Letzter Preis 147,700 </w:t>
      </w:r>
      <w:r>
        <w:t>+1,37 %</w:t>
      </w:r>
    </w:p>
    <w:p w:rsidR="00E87EC4" w:rsidRDefault="00E87EC4" w:rsidP="00E87EC4">
      <w:r w:rsidRPr="000E58F0">
        <w:t>Datum, Zeit 02.05.2014 12:03:43</w:t>
      </w:r>
    </w:p>
    <w:p w:rsidR="00E87EC4" w:rsidRDefault="00E87EC4" w:rsidP="00E87EC4">
      <w:r>
        <w:t>----------</w:t>
      </w:r>
    </w:p>
    <w:p w:rsidR="00E87EC4" w:rsidRPr="000E58F0" w:rsidRDefault="00E87EC4" w:rsidP="00E87EC4">
      <w:pPr>
        <w:pStyle w:val="Beispiel"/>
      </w:pPr>
      <w:r>
        <w:t>##-</w:t>
      </w:r>
      <w:r w:rsidR="000E58F0" w:rsidRPr="000E58F0">
        <w:t>6.003</w:t>
      </w:r>
    </w:p>
    <w:p w:rsidR="00E87EC4" w:rsidRDefault="00E87EC4" w:rsidP="000E58F0">
      <w:r>
        <w:t>4,15 % Bundesanl. 07-37/1/144A</w:t>
      </w:r>
    </w:p>
    <w:p w:rsidR="000E58F0" w:rsidRPr="000E58F0" w:rsidRDefault="00E87EC4" w:rsidP="000E58F0">
      <w:r>
        <w:t>Letzter Preis 125,600 +4,19 %</w:t>
      </w:r>
    </w:p>
    <w:p w:rsidR="00E87EC4" w:rsidRDefault="00E87EC4" w:rsidP="000E58F0">
      <w:r>
        <w:t>ISIN: AT0000A04967</w:t>
      </w:r>
    </w:p>
    <w:p w:rsidR="000E58F0" w:rsidRPr="000E58F0" w:rsidRDefault="000E58F0" w:rsidP="000E58F0">
      <w:r w:rsidRPr="000E58F0">
        <w:t>Datum, Zeit 06.02.2014, 12:12:32</w:t>
      </w:r>
    </w:p>
    <w:p w:rsidR="00E87EC4" w:rsidRDefault="000E58F0" w:rsidP="000E58F0">
      <w:r w:rsidRPr="000E58F0">
        <w:t>Emittent Republik</w:t>
      </w:r>
      <w:r w:rsidR="00E87EC4" w:rsidRPr="00E87EC4">
        <w:t xml:space="preserve"> </w:t>
      </w:r>
      <w:r w:rsidR="00E87EC4" w:rsidRPr="000E58F0">
        <w:t>Österreich</w:t>
      </w:r>
    </w:p>
    <w:p w:rsidR="000E58F0" w:rsidRPr="000E58F0" w:rsidRDefault="00E87EC4" w:rsidP="000E58F0">
      <w:r>
        <w:t>Fälligkeit 15.03.2037</w:t>
      </w:r>
    </w:p>
    <w:p w:rsidR="00E87EC4" w:rsidRDefault="00E87EC4" w:rsidP="000E58F0">
      <w:r>
        <w:t>Marktsegment public sector</w:t>
      </w:r>
    </w:p>
    <w:p w:rsidR="000E58F0" w:rsidRPr="000E58F0" w:rsidRDefault="000E58F0" w:rsidP="000E58F0">
      <w:r w:rsidRPr="000E58F0">
        <w:t>Restlaufzeit</w:t>
      </w:r>
      <w:r w:rsidR="00E87EC4">
        <w:t>:</w:t>
      </w:r>
      <w:r w:rsidRPr="000E58F0">
        <w:t xml:space="preserve"> 22,89 Jahre</w:t>
      </w:r>
    </w:p>
    <w:p w:rsidR="00E87EC4" w:rsidRDefault="00E87EC4" w:rsidP="000E58F0">
      <w:r>
        <w:t>Wertpapiere rt/-gattung Anleihe</w:t>
      </w:r>
    </w:p>
    <w:p w:rsidR="000E58F0" w:rsidRPr="000E58F0" w:rsidRDefault="000E58F0" w:rsidP="000E58F0">
      <w:r w:rsidRPr="000E58F0">
        <w:t>Laufzeitbeginn</w:t>
      </w:r>
      <w:r w:rsidR="00E87EC4">
        <w:t>:</w:t>
      </w:r>
      <w:r w:rsidRPr="000E58F0">
        <w:t xml:space="preserve"> 17.01.2007</w:t>
      </w:r>
    </w:p>
    <w:p w:rsidR="00E87EC4" w:rsidRDefault="000E58F0" w:rsidP="000E58F0">
      <w:r w:rsidRPr="000E58F0">
        <w:t>Markt</w:t>
      </w:r>
      <w:r w:rsidR="00E87EC4">
        <w:t>: Amtlicher Handel</w:t>
      </w:r>
    </w:p>
    <w:p w:rsidR="00E87EC4" w:rsidRDefault="000E58F0" w:rsidP="000E58F0">
      <w:r w:rsidRPr="000E58F0">
        <w:t>Handelszeite</w:t>
      </w:r>
      <w:r w:rsidR="00E87EC4">
        <w:t>n 11:30- 11:45</w:t>
      </w:r>
    </w:p>
    <w:p w:rsidR="00E87EC4" w:rsidRDefault="00E87EC4" w:rsidP="00E87EC4">
      <w:r>
        <w:t>Stückzinsen Handel exklusive</w:t>
      </w:r>
    </w:p>
    <w:p w:rsidR="00E87EC4" w:rsidRDefault="00E87EC4" w:rsidP="00E87EC4">
      <w:r>
        <w:t>Notierungsart Prozentnotiz</w:t>
      </w:r>
    </w:p>
    <w:p w:rsidR="00E87EC4" w:rsidRPr="000E58F0" w:rsidRDefault="00E87EC4" w:rsidP="00E87EC4">
      <w:r w:rsidRPr="000E58F0">
        <w:t>Nominalwährung EUR</w:t>
      </w:r>
    </w:p>
    <w:p w:rsidR="00E87EC4" w:rsidRPr="000E58F0" w:rsidRDefault="00E87EC4" w:rsidP="00E87EC4">
      <w:r w:rsidRPr="000E58F0">
        <w:t>Emissionsvolumen (be</w:t>
      </w:r>
      <w:r>
        <w:t xml:space="preserve">i Stücknotiz: </w:t>
      </w:r>
      <w:r w:rsidR="009547E7" w:rsidRPr="000E58F0">
        <w:t>Stückanzahl)</w:t>
      </w:r>
      <w:r w:rsidR="009547E7">
        <w:t xml:space="preserve"> 12.132.322.000,00</w:t>
      </w:r>
    </w:p>
    <w:p w:rsidR="000E58F0" w:rsidRPr="000E58F0" w:rsidRDefault="000E58F0" w:rsidP="000E58F0">
      <w:r w:rsidRPr="000E58F0">
        <w:t>Stückelung 1,000,00</w:t>
      </w:r>
    </w:p>
    <w:p w:rsidR="000E58F0" w:rsidRPr="000E58F0" w:rsidRDefault="000E58F0" w:rsidP="000E58F0">
      <w:r w:rsidRPr="000E58F0">
        <w:t>Mündelsicher ja</w:t>
      </w:r>
    </w:p>
    <w:p w:rsidR="000E58F0" w:rsidRDefault="000E58F0" w:rsidP="000E58F0">
      <w:r w:rsidRPr="000E58F0">
        <w:t>CCP-fähig ja</w:t>
      </w:r>
    </w:p>
    <w:p w:rsidR="00E87EC4" w:rsidRPr="000E58F0" w:rsidRDefault="00E87EC4" w:rsidP="000E58F0">
      <w:r>
        <w:t>-----</w:t>
      </w:r>
    </w:p>
    <w:p w:rsidR="000E58F0" w:rsidRDefault="000E58F0" w:rsidP="000E58F0">
      <w:r w:rsidRPr="000E58F0">
        <w:t>a) Lesen Sie die charakteristischen Werte der Anleihe ab.</w:t>
      </w:r>
    </w:p>
    <w:p w:rsidR="000E58F0" w:rsidRDefault="000E58F0" w:rsidP="000E58F0">
      <w:r w:rsidRPr="000E58F0">
        <w:t>Tragen Sie diese in die Tabelle in der Randspalte ein.</w:t>
      </w:r>
    </w:p>
    <w:p w:rsidR="00E87EC4" w:rsidRPr="00E87EC4" w:rsidRDefault="00E87EC4" w:rsidP="00E87EC4">
      <w:r w:rsidRPr="00E87EC4">
        <w:rPr>
          <w:b/>
        </w:rPr>
        <w:t>[]</w:t>
      </w:r>
    </w:p>
    <w:p w:rsidR="000E58F0" w:rsidRDefault="000E58F0" w:rsidP="000E58F0">
      <w:r w:rsidRPr="000E58F0">
        <w:t xml:space="preserve">b) Berechnen Sie den Kaufpreis </w:t>
      </w:r>
      <w:r w:rsidR="001451F3">
        <w:t>K_0</w:t>
      </w:r>
      <w:r w:rsidRPr="000E58F0">
        <w:t>' eines Stückes der Anleihe.</w:t>
      </w:r>
    </w:p>
    <w:p w:rsidR="00E87EC4" w:rsidRPr="00E87EC4" w:rsidRDefault="00E87EC4" w:rsidP="00E87EC4">
      <w:r w:rsidRPr="00E87EC4">
        <w:rPr>
          <w:b/>
        </w:rPr>
        <w:t>[]</w:t>
      </w:r>
    </w:p>
    <w:p w:rsidR="000E58F0" w:rsidRDefault="000E58F0" w:rsidP="000E58F0">
      <w:r w:rsidRPr="000E58F0">
        <w:t>c) Berechnen Sie die zugehörigen Kuponzahlungen (Zinsen) K.</w:t>
      </w:r>
    </w:p>
    <w:p w:rsidR="00E87EC4" w:rsidRPr="00E87EC4" w:rsidRDefault="00E87EC4" w:rsidP="00E87EC4">
      <w:r w:rsidRPr="00E87EC4">
        <w:rPr>
          <w:b/>
        </w:rPr>
        <w:t>[]</w:t>
      </w:r>
    </w:p>
    <w:p w:rsidR="000E58F0" w:rsidRDefault="000E58F0" w:rsidP="000E58F0">
      <w:r w:rsidRPr="000E58F0">
        <w:t>d) Ermitteln Sie den Tilgungsbetrag T.</w:t>
      </w:r>
    </w:p>
    <w:p w:rsidR="00E87EC4" w:rsidRPr="00E87EC4" w:rsidRDefault="00E87EC4" w:rsidP="00E87EC4">
      <w:r w:rsidRPr="00E87EC4">
        <w:rPr>
          <w:b/>
        </w:rPr>
        <w:t>[]</w:t>
      </w:r>
    </w:p>
    <w:p w:rsidR="000E58F0" w:rsidRPr="000E58F0" w:rsidRDefault="000E58F0" w:rsidP="000E58F0">
      <w:r w:rsidRPr="000E58F0">
        <w:t>e) Stellen Sie den Zahlungsstrom auf einer Zeitachse grafisch dar.</w:t>
      </w:r>
    </w:p>
    <w:p w:rsidR="00E87EC4" w:rsidRDefault="00E87EC4" w:rsidP="000E58F0">
      <w:r>
        <w:t>-----</w:t>
      </w:r>
    </w:p>
    <w:p w:rsidR="00E87EC4" w:rsidRPr="000E58F0" w:rsidRDefault="00E87EC4" w:rsidP="00E87EC4">
      <w:r w:rsidRPr="000E58F0">
        <w:t>Tilgungskurs</w:t>
      </w:r>
      <w:r>
        <w:t>:</w:t>
      </w:r>
      <w:r w:rsidRPr="000E58F0">
        <w:t xml:space="preserve"> 100,0</w:t>
      </w:r>
      <w:r>
        <w:t>0 %</w:t>
      </w:r>
    </w:p>
    <w:p w:rsidR="00E87EC4" w:rsidRPr="000E58F0" w:rsidRDefault="00E87EC4" w:rsidP="00E87EC4">
      <w:r w:rsidRPr="000E58F0">
        <w:t>Restlaufzeit (Jahre)</w:t>
      </w:r>
      <w:r>
        <w:t>:</w:t>
      </w:r>
      <w:r w:rsidRPr="000E58F0">
        <w:t xml:space="preserve"> 22,9</w:t>
      </w:r>
    </w:p>
    <w:p w:rsidR="00E87EC4" w:rsidRPr="000E58F0" w:rsidRDefault="00E87EC4" w:rsidP="00E87EC4">
      <w:r w:rsidRPr="000E58F0">
        <w:t>Emissionstag/Preis</w:t>
      </w:r>
      <w:r>
        <w:t>:</w:t>
      </w:r>
      <w:r w:rsidRPr="000E58F0">
        <w:t xml:space="preserve"> 15.03.06/99,7</w:t>
      </w:r>
      <w:r>
        <w:t>2 %</w:t>
      </w:r>
    </w:p>
    <w:p w:rsidR="00E87EC4" w:rsidRDefault="00E87EC4" w:rsidP="00E87EC4">
      <w:r>
        <w:t>Emissionsvolumen: 1</w:t>
      </w:r>
      <w:r w:rsidRPr="000E58F0">
        <w:t>,213232e+10 EUR</w:t>
      </w:r>
    </w:p>
    <w:p w:rsidR="00E87EC4" w:rsidRPr="000E58F0" w:rsidRDefault="00E87EC4" w:rsidP="00E87EC4">
      <w:r>
        <w:t>-----</w:t>
      </w:r>
    </w:p>
    <w:p w:rsidR="00E87EC4" w:rsidRPr="000E58F0" w:rsidRDefault="00E87EC4" w:rsidP="00E87EC4">
      <w:r w:rsidRPr="000E58F0">
        <w:t>Emissionsdaten</w:t>
      </w:r>
    </w:p>
    <w:p w:rsidR="00E87EC4" w:rsidRPr="000E58F0" w:rsidRDefault="00E87EC4" w:rsidP="00E87EC4">
      <w:r w:rsidRPr="000E58F0">
        <w:t>Kurs</w:t>
      </w:r>
      <w:r>
        <w:t>:</w:t>
      </w:r>
      <w:r w:rsidRPr="000E58F0">
        <w:t xml:space="preserve"> 99,72</w:t>
      </w:r>
    </w:p>
    <w:p w:rsidR="00E87EC4" w:rsidRPr="000E58F0" w:rsidRDefault="00E87EC4" w:rsidP="00E87EC4">
      <w:r w:rsidRPr="000E58F0">
        <w:t>Datum</w:t>
      </w:r>
      <w:r>
        <w:t>:</w:t>
      </w:r>
      <w:r w:rsidRPr="000E58F0">
        <w:t xml:space="preserve"> 15.03.2006</w:t>
      </w:r>
    </w:p>
    <w:p w:rsidR="00E87EC4" w:rsidRPr="000E58F0" w:rsidRDefault="00E87EC4" w:rsidP="00E87EC4">
      <w:r w:rsidRPr="000E58F0">
        <w:t>Volumen</w:t>
      </w:r>
      <w:r>
        <w:t>:</w:t>
      </w:r>
      <w:r w:rsidRPr="000E58F0">
        <w:t xml:space="preserve"> 12,132.322.000,00</w:t>
      </w:r>
    </w:p>
    <w:p w:rsidR="00E87EC4" w:rsidRDefault="00E87EC4" w:rsidP="00E87EC4">
      <w:r w:rsidRPr="000E58F0">
        <w:t>Währung EUR</w:t>
      </w:r>
    </w:p>
    <w:p w:rsidR="009547E7" w:rsidRDefault="009547E7" w:rsidP="009547E7">
      <w:r>
        <w:t>-----</w:t>
      </w:r>
    </w:p>
    <w:p w:rsidR="009547E7" w:rsidRPr="000E58F0" w:rsidRDefault="009547E7" w:rsidP="009547E7">
      <w:r w:rsidRPr="000E58F0">
        <w:t>Größe</w:t>
      </w:r>
      <w:r>
        <w:t xml:space="preserve"> |</w:t>
      </w:r>
      <w:r w:rsidRPr="000E58F0">
        <w:t xml:space="preserve"> Wert</w:t>
      </w:r>
    </w:p>
    <w:p w:rsidR="009547E7" w:rsidRPr="009547E7" w:rsidRDefault="009547E7" w:rsidP="009547E7">
      <w:r w:rsidRPr="000E58F0">
        <w:t>Stückelung</w:t>
      </w:r>
      <w:r>
        <w:t xml:space="preserve"> | </w:t>
      </w:r>
      <w:r w:rsidRPr="009547E7">
        <w:rPr>
          <w:b/>
        </w:rPr>
        <w:t>[]</w:t>
      </w:r>
    </w:p>
    <w:p w:rsidR="009547E7" w:rsidRPr="000E58F0" w:rsidRDefault="009547E7" w:rsidP="009547E7">
      <w:r w:rsidRPr="000E58F0">
        <w:t>Verzinsung</w:t>
      </w:r>
      <w:r>
        <w:t xml:space="preserve"> | </w:t>
      </w:r>
      <w:r w:rsidRPr="009547E7">
        <w:rPr>
          <w:b/>
        </w:rPr>
        <w:t>[]</w:t>
      </w:r>
    </w:p>
    <w:p w:rsidR="009547E7" w:rsidRPr="000E58F0" w:rsidRDefault="009547E7" w:rsidP="009547E7">
      <w:r w:rsidRPr="000E58F0">
        <w:t>Laufzeit</w:t>
      </w:r>
      <w:r>
        <w:t xml:space="preserve"> | </w:t>
      </w:r>
      <w:r w:rsidRPr="009547E7">
        <w:rPr>
          <w:b/>
        </w:rPr>
        <w:t>[]</w:t>
      </w:r>
    </w:p>
    <w:p w:rsidR="009547E7" w:rsidRPr="000E58F0" w:rsidRDefault="009547E7" w:rsidP="009547E7">
      <w:r w:rsidRPr="000E58F0">
        <w:t>Emissionskurs</w:t>
      </w:r>
      <w:r>
        <w:t xml:space="preserve"> | </w:t>
      </w:r>
      <w:r w:rsidRPr="009547E7">
        <w:rPr>
          <w:b/>
        </w:rPr>
        <w:t>[]</w:t>
      </w:r>
    </w:p>
    <w:p w:rsidR="009547E7" w:rsidRPr="000E58F0" w:rsidRDefault="009547E7" w:rsidP="009547E7">
      <w:r w:rsidRPr="000E58F0">
        <w:t>Tilgungskurs</w:t>
      </w:r>
      <w:r>
        <w:t xml:space="preserve"> | </w:t>
      </w:r>
      <w:r w:rsidRPr="009547E7">
        <w:rPr>
          <w:b/>
        </w:rPr>
        <w:t>[]</w:t>
      </w:r>
    </w:p>
    <w:p w:rsidR="00E87EC4" w:rsidRDefault="009547E7" w:rsidP="009547E7">
      <w:r w:rsidRPr="000E58F0">
        <w:t>Nominalwährung</w:t>
      </w:r>
      <w:r>
        <w:t xml:space="preserve"> | </w:t>
      </w:r>
      <w:r w:rsidRPr="009547E7">
        <w:rPr>
          <w:b/>
        </w:rPr>
        <w:t>[]</w:t>
      </w:r>
    </w:p>
    <w:p w:rsidR="009547E7" w:rsidRDefault="009547E7" w:rsidP="000E58F0">
      <w:r>
        <w:t>----------</w:t>
      </w:r>
    </w:p>
    <w:p w:rsidR="000E58F0" w:rsidRPr="000E58F0" w:rsidRDefault="009547E7" w:rsidP="009547E7">
      <w:pPr>
        <w:pStyle w:val="Beispiel"/>
      </w:pPr>
      <w:r>
        <w:t>##-</w:t>
      </w:r>
      <w:r w:rsidR="000E58F0" w:rsidRPr="000E58F0">
        <w:t>6.004</w:t>
      </w:r>
    </w:p>
    <w:p w:rsidR="009547E7" w:rsidRDefault="000E58F0" w:rsidP="000E58F0">
      <w:r w:rsidRPr="000E58F0">
        <w:t>4,7</w:t>
      </w:r>
      <w:r w:rsidR="0097221E">
        <w:t>5 %</w:t>
      </w:r>
      <w:r w:rsidR="009547E7">
        <w:t xml:space="preserve"> voestalp.-Anl. 11-18/S.1</w:t>
      </w:r>
    </w:p>
    <w:p w:rsidR="000E58F0" w:rsidRPr="000E58F0" w:rsidRDefault="000E58F0" w:rsidP="000E58F0">
      <w:r w:rsidRPr="000E58F0">
        <w:t>Letzter Preis 109,150 -0,1</w:t>
      </w:r>
      <w:r w:rsidR="009547E7">
        <w:t>4 %</w:t>
      </w:r>
      <w:r w:rsidRPr="000E58F0">
        <w:t xml:space="preserve"> *</w:t>
      </w:r>
    </w:p>
    <w:p w:rsidR="009547E7" w:rsidRDefault="009547E7" w:rsidP="000E58F0">
      <w:r>
        <w:t>ISIN: AT0000A0MS5S</w:t>
      </w:r>
    </w:p>
    <w:p w:rsidR="000E58F0" w:rsidRPr="000E58F0" w:rsidRDefault="000E58F0" w:rsidP="000E58F0">
      <w:r w:rsidRPr="000E58F0">
        <w:t>Datum, Zeit 16.04.2014, 12:45:12</w:t>
      </w:r>
    </w:p>
    <w:p w:rsidR="009547E7" w:rsidRDefault="009547E7" w:rsidP="000E58F0">
      <w:r>
        <w:t>Emittent voestalpine AG</w:t>
      </w:r>
    </w:p>
    <w:p w:rsidR="009547E7" w:rsidRDefault="000E58F0" w:rsidP="000E58F0">
      <w:r w:rsidRPr="000E58F0">
        <w:t>M</w:t>
      </w:r>
      <w:r w:rsidR="009547E7">
        <w:t>arktsegment corporates standard</w:t>
      </w:r>
    </w:p>
    <w:p w:rsidR="009547E7" w:rsidRDefault="009547E7" w:rsidP="009547E7">
      <w:r>
        <w:t>Wertpapierart/-gattung Anleihe</w:t>
      </w:r>
    </w:p>
    <w:p w:rsidR="009547E7" w:rsidRDefault="009547E7" w:rsidP="009547E7">
      <w:r w:rsidRPr="000E58F0">
        <w:t xml:space="preserve">Markt Geregelter </w:t>
      </w:r>
      <w:r>
        <w:t>Frei</w:t>
      </w:r>
      <w:r w:rsidRPr="000E58F0">
        <w:t>verkehr</w:t>
      </w:r>
    </w:p>
    <w:p w:rsidR="009547E7" w:rsidRDefault="009547E7" w:rsidP="009547E7">
      <w:r>
        <w:t>Handelszeiten 11:50 -12:45</w:t>
      </w:r>
    </w:p>
    <w:p w:rsidR="009547E7" w:rsidRDefault="009547E7" w:rsidP="009547E7">
      <w:r>
        <w:t>-----</w:t>
      </w:r>
    </w:p>
    <w:p w:rsidR="009547E7" w:rsidRPr="000E58F0" w:rsidRDefault="009547E7" w:rsidP="009547E7">
      <w:r w:rsidRPr="000E58F0">
        <w:t>Fälligkeit 05.02.2018</w:t>
      </w:r>
    </w:p>
    <w:p w:rsidR="000E58F0" w:rsidRPr="000E58F0" w:rsidRDefault="000E58F0" w:rsidP="000E58F0">
      <w:r w:rsidRPr="000E58F0">
        <w:t>Restlaufzeit 3,79 Jahre</w:t>
      </w:r>
    </w:p>
    <w:p w:rsidR="000E58F0" w:rsidRPr="000E58F0" w:rsidRDefault="000E58F0" w:rsidP="000E58F0">
      <w:r w:rsidRPr="000E58F0">
        <w:t>Laufzeitbeginn 03.02.2011</w:t>
      </w:r>
    </w:p>
    <w:p w:rsidR="000E58F0" w:rsidRPr="000E58F0" w:rsidRDefault="000E58F0" w:rsidP="000E58F0">
      <w:r w:rsidRPr="000E58F0">
        <w:t xml:space="preserve">Emissionsvolumen </w:t>
      </w:r>
      <w:r w:rsidR="009547E7">
        <w:t xml:space="preserve">(bei Stücknotiz: </w:t>
      </w:r>
      <w:r w:rsidR="009547E7" w:rsidRPr="000E58F0">
        <w:t>Stückanzahl)</w:t>
      </w:r>
      <w:r w:rsidR="009547E7">
        <w:t xml:space="preserve"> 500.000.000,00 </w:t>
      </w:r>
    </w:p>
    <w:p w:rsidR="000E58F0" w:rsidRPr="000E58F0" w:rsidRDefault="000E58F0" w:rsidP="000E58F0">
      <w:r w:rsidRPr="000E58F0">
        <w:t>Stückelung 1.000,00</w:t>
      </w:r>
    </w:p>
    <w:p w:rsidR="009547E7" w:rsidRDefault="009547E7" w:rsidP="000E58F0">
      <w:r>
        <w:t>-----</w:t>
      </w:r>
    </w:p>
    <w:p w:rsidR="000E58F0" w:rsidRDefault="000E58F0" w:rsidP="000E58F0">
      <w:r w:rsidRPr="000E58F0">
        <w:t>a) Ermitteln Sie den Kurs dieser Anleihe am 16. 4. 2014.</w:t>
      </w:r>
    </w:p>
    <w:p w:rsidR="009547E7" w:rsidRPr="009547E7" w:rsidRDefault="009547E7" w:rsidP="009547E7">
      <w:r w:rsidRPr="009547E7">
        <w:rPr>
          <w:b/>
        </w:rPr>
        <w:t>[]</w:t>
      </w:r>
    </w:p>
    <w:p w:rsidR="000E58F0" w:rsidRPr="000E58F0" w:rsidRDefault="000E58F0" w:rsidP="000E58F0">
      <w:r w:rsidRPr="000E58F0">
        <w:t>b) Lesen Sie die charakteristischen Werte der Anleihe ab.</w:t>
      </w:r>
    </w:p>
    <w:p w:rsidR="000E58F0" w:rsidRDefault="000E58F0" w:rsidP="000E58F0">
      <w:r w:rsidRPr="000E58F0">
        <w:t>Tragen Sie diese in die Tabelle in der Randspalte ein.</w:t>
      </w:r>
    </w:p>
    <w:p w:rsidR="009547E7" w:rsidRPr="009547E7" w:rsidRDefault="009547E7" w:rsidP="009547E7">
      <w:r w:rsidRPr="009547E7">
        <w:rPr>
          <w:b/>
        </w:rPr>
        <w:t>[]</w:t>
      </w:r>
    </w:p>
    <w:p w:rsidR="000E58F0" w:rsidRDefault="000E58F0" w:rsidP="000E58F0">
      <w:r w:rsidRPr="000E58F0">
        <w:t xml:space="preserve">c) Berechnen Sie den Kaufpreis </w:t>
      </w:r>
      <w:r w:rsidR="001451F3">
        <w:t>K_0</w:t>
      </w:r>
      <w:r w:rsidRPr="000E58F0">
        <w:t xml:space="preserve">' eines Stückes der Anleihe zum Nominalwert </w:t>
      </w:r>
      <w:r w:rsidR="001451F3">
        <w:t>K_0</w:t>
      </w:r>
      <w:r w:rsidRPr="000E58F0">
        <w:t xml:space="preserve"> =€ 1.000,00.</w:t>
      </w:r>
    </w:p>
    <w:p w:rsidR="009547E7" w:rsidRPr="009547E7" w:rsidRDefault="009547E7" w:rsidP="009547E7">
      <w:r w:rsidRPr="009547E7">
        <w:rPr>
          <w:b/>
        </w:rPr>
        <w:t>[]</w:t>
      </w:r>
    </w:p>
    <w:p w:rsidR="000E58F0" w:rsidRDefault="000E58F0" w:rsidP="000E58F0">
      <w:r w:rsidRPr="000E58F0">
        <w:t>d) Berechnen Sie die zugehörigen Kuponzahlungen (Zinsen) K.</w:t>
      </w:r>
    </w:p>
    <w:p w:rsidR="009547E7" w:rsidRPr="009547E7" w:rsidRDefault="009547E7" w:rsidP="009547E7">
      <w:r w:rsidRPr="009547E7">
        <w:rPr>
          <w:b/>
        </w:rPr>
        <w:t>[]</w:t>
      </w:r>
    </w:p>
    <w:p w:rsidR="000E58F0" w:rsidRDefault="000E58F0" w:rsidP="000E58F0">
      <w:r w:rsidRPr="000E58F0">
        <w:t>e) Ermitteln Sie den Tilgungsbetrag T.</w:t>
      </w:r>
    </w:p>
    <w:p w:rsidR="009547E7" w:rsidRPr="009547E7" w:rsidRDefault="009547E7" w:rsidP="009547E7">
      <w:r w:rsidRPr="009547E7">
        <w:rPr>
          <w:b/>
        </w:rPr>
        <w:t>[]</w:t>
      </w:r>
    </w:p>
    <w:p w:rsidR="000E58F0" w:rsidRDefault="000E58F0" w:rsidP="000E58F0">
      <w:r w:rsidRPr="000E58F0">
        <w:t>f) Stellen Sie den Zahlungsstrom auf einer Zeitachse grafisch dar.</w:t>
      </w:r>
    </w:p>
    <w:p w:rsidR="009547E7" w:rsidRPr="009547E7" w:rsidRDefault="009547E7" w:rsidP="009547E7">
      <w:r w:rsidRPr="009547E7">
        <w:rPr>
          <w:b/>
        </w:rPr>
        <w:t>[]</w:t>
      </w:r>
    </w:p>
    <w:p w:rsidR="000E58F0" w:rsidRPr="000E58F0" w:rsidRDefault="009547E7" w:rsidP="000E58F0">
      <w:r>
        <w:t>-----</w:t>
      </w:r>
    </w:p>
    <w:p w:rsidR="000E58F0" w:rsidRPr="000E58F0" w:rsidRDefault="000E58F0" w:rsidP="000E58F0">
      <w:r w:rsidRPr="000E58F0">
        <w:t>Tilgungskurs</w:t>
      </w:r>
      <w:r w:rsidR="009547E7">
        <w:t>:</w:t>
      </w:r>
      <w:r w:rsidRPr="000E58F0">
        <w:t xml:space="preserve"> 100,0</w:t>
      </w:r>
      <w:r w:rsidR="00BE4159">
        <w:t>0 %</w:t>
      </w:r>
    </w:p>
    <w:p w:rsidR="000E58F0" w:rsidRPr="000E58F0" w:rsidRDefault="000E58F0" w:rsidP="000E58F0">
      <w:r w:rsidRPr="000E58F0">
        <w:t>Restlaufzeit (Jahre)</w:t>
      </w:r>
      <w:r w:rsidR="009547E7">
        <w:t>:</w:t>
      </w:r>
      <w:r w:rsidRPr="000E58F0">
        <w:t xml:space="preserve"> 3,8</w:t>
      </w:r>
    </w:p>
    <w:p w:rsidR="000E58F0" w:rsidRPr="000E58F0" w:rsidRDefault="000E58F0" w:rsidP="000E58F0">
      <w:r w:rsidRPr="000E58F0">
        <w:t>Emissionstag/Preis</w:t>
      </w:r>
      <w:r w:rsidR="009547E7">
        <w:t>:</w:t>
      </w:r>
      <w:r w:rsidRPr="000E58F0">
        <w:t xml:space="preserve"> 03.02.11/100,8</w:t>
      </w:r>
      <w:r w:rsidR="00E87EC4">
        <w:t>9 %</w:t>
      </w:r>
    </w:p>
    <w:p w:rsidR="000E58F0" w:rsidRPr="000E58F0" w:rsidRDefault="000E58F0" w:rsidP="000E58F0">
      <w:r w:rsidRPr="000E58F0">
        <w:t>Emissionsvolumen</w:t>
      </w:r>
      <w:r w:rsidR="009547E7">
        <w:t>:</w:t>
      </w:r>
      <w:r w:rsidRPr="000E58F0">
        <w:t xml:space="preserve"> 500.000.000 EUR</w:t>
      </w:r>
    </w:p>
    <w:p w:rsidR="000E58F0" w:rsidRPr="000E58F0" w:rsidRDefault="000E58F0" w:rsidP="000E58F0">
      <w:r w:rsidRPr="000E58F0">
        <w:t>Kleinste Stückelung</w:t>
      </w:r>
      <w:r w:rsidR="009547E7">
        <w:t>:</w:t>
      </w:r>
      <w:r w:rsidRPr="000E58F0">
        <w:t xml:space="preserve"> 1.000</w:t>
      </w:r>
    </w:p>
    <w:p w:rsidR="009547E7" w:rsidRPr="000E58F0" w:rsidRDefault="009547E7" w:rsidP="009547E7">
      <w:r>
        <w:t>-----</w:t>
      </w:r>
    </w:p>
    <w:p w:rsidR="000E58F0" w:rsidRPr="000E58F0" w:rsidRDefault="000E58F0" w:rsidP="000E58F0">
      <w:r w:rsidRPr="000E58F0">
        <w:t>Größe</w:t>
      </w:r>
      <w:r w:rsidR="009547E7">
        <w:t xml:space="preserve"> |</w:t>
      </w:r>
      <w:r w:rsidRPr="000E58F0">
        <w:t xml:space="preserve"> Wert</w:t>
      </w:r>
    </w:p>
    <w:p w:rsidR="000E58F0" w:rsidRPr="009547E7" w:rsidRDefault="000E58F0" w:rsidP="000E58F0">
      <w:r w:rsidRPr="000E58F0">
        <w:t>Stückelung</w:t>
      </w:r>
      <w:r w:rsidR="009547E7">
        <w:t xml:space="preserve"> | </w:t>
      </w:r>
      <w:r w:rsidR="009547E7" w:rsidRPr="009547E7">
        <w:rPr>
          <w:b/>
        </w:rPr>
        <w:t>[]</w:t>
      </w:r>
    </w:p>
    <w:p w:rsidR="000E58F0" w:rsidRPr="000E58F0" w:rsidRDefault="000E58F0" w:rsidP="000E58F0">
      <w:r w:rsidRPr="000E58F0">
        <w:t>Verzinsung</w:t>
      </w:r>
      <w:r w:rsidR="009547E7">
        <w:t xml:space="preserve"> | </w:t>
      </w:r>
      <w:r w:rsidR="009547E7" w:rsidRPr="009547E7">
        <w:rPr>
          <w:b/>
        </w:rPr>
        <w:t>[]</w:t>
      </w:r>
    </w:p>
    <w:p w:rsidR="000E58F0" w:rsidRPr="000E58F0" w:rsidRDefault="000E58F0" w:rsidP="000E58F0">
      <w:r w:rsidRPr="000E58F0">
        <w:t>Laufzeit</w:t>
      </w:r>
      <w:r w:rsidR="009547E7">
        <w:t xml:space="preserve"> | </w:t>
      </w:r>
      <w:r w:rsidR="009547E7" w:rsidRPr="009547E7">
        <w:rPr>
          <w:b/>
        </w:rPr>
        <w:t>[]</w:t>
      </w:r>
    </w:p>
    <w:p w:rsidR="000E58F0" w:rsidRPr="000E58F0" w:rsidRDefault="000E58F0" w:rsidP="000E58F0">
      <w:r w:rsidRPr="000E58F0">
        <w:t>Emissionskurs</w:t>
      </w:r>
      <w:r w:rsidR="009547E7">
        <w:t xml:space="preserve"> | </w:t>
      </w:r>
      <w:r w:rsidR="009547E7" w:rsidRPr="009547E7">
        <w:rPr>
          <w:b/>
        </w:rPr>
        <w:t>[]</w:t>
      </w:r>
    </w:p>
    <w:p w:rsidR="000E58F0" w:rsidRPr="000E58F0" w:rsidRDefault="000E58F0" w:rsidP="000E58F0">
      <w:r w:rsidRPr="000E58F0">
        <w:t>Tilgungskurs</w:t>
      </w:r>
      <w:r w:rsidR="009547E7">
        <w:t xml:space="preserve"> | </w:t>
      </w:r>
      <w:r w:rsidR="009547E7" w:rsidRPr="009547E7">
        <w:rPr>
          <w:b/>
        </w:rPr>
        <w:t>[]</w:t>
      </w:r>
    </w:p>
    <w:p w:rsidR="000E58F0" w:rsidRPr="000E58F0" w:rsidRDefault="000E58F0" w:rsidP="000E58F0">
      <w:r w:rsidRPr="000E58F0">
        <w:t>Emittent</w:t>
      </w:r>
      <w:r w:rsidR="009547E7">
        <w:t xml:space="preserve"> | </w:t>
      </w:r>
      <w:r w:rsidR="009547E7" w:rsidRPr="009547E7">
        <w:rPr>
          <w:b/>
        </w:rPr>
        <w:t>[]</w:t>
      </w:r>
    </w:p>
    <w:p w:rsidR="000E58F0" w:rsidRPr="000E58F0" w:rsidRDefault="009547E7" w:rsidP="000E58F0">
      <w:r>
        <w:t>Emmisions</w:t>
      </w:r>
      <w:r w:rsidR="000E58F0" w:rsidRPr="000E58F0">
        <w:t>volumen</w:t>
      </w:r>
      <w:r>
        <w:t xml:space="preserve"> | </w:t>
      </w:r>
      <w:r w:rsidRPr="009547E7">
        <w:rPr>
          <w:b/>
        </w:rPr>
        <w:t>[]</w:t>
      </w:r>
    </w:p>
    <w:p w:rsidR="000E58F0" w:rsidRPr="000E58F0" w:rsidRDefault="009547E7" w:rsidP="009547E7">
      <w:pPr>
        <w:pStyle w:val="FormatKopfzeile"/>
      </w:pPr>
      <w:r>
        <w:t xml:space="preserve">j-170 - </w:t>
      </w:r>
      <w:r w:rsidR="000E58F0" w:rsidRPr="000E58F0">
        <w:t>Kurs- und Rentabilitätsrechnung</w:t>
      </w:r>
    </w:p>
    <w:p w:rsidR="000E58F0" w:rsidRPr="000E58F0" w:rsidRDefault="009547E7" w:rsidP="009547E7">
      <w:pPr>
        <w:pStyle w:val="berschrift3"/>
      </w:pPr>
      <w:bookmarkStart w:id="105" w:name="_Toc492890422"/>
      <w:r>
        <w:t>**-</w:t>
      </w:r>
      <w:r w:rsidR="000E58F0" w:rsidRPr="000E58F0">
        <w:t>6.2 Rendite und Kurs</w:t>
      </w:r>
      <w:bookmarkEnd w:id="105"/>
    </w:p>
    <w:p w:rsidR="000E58F0" w:rsidRPr="000E58F0" w:rsidRDefault="009547E7" w:rsidP="000E58F0">
      <w:r>
        <w:t>|</w:t>
      </w:r>
      <w:r w:rsidR="000E58F0" w:rsidRPr="000E58F0">
        <w:t>Definition: Rendite</w:t>
      </w:r>
      <w:r>
        <w:t>|</w:t>
      </w:r>
    </w:p>
    <w:p w:rsidR="000E58F0" w:rsidRDefault="000E58F0" w:rsidP="000E58F0">
      <w:r w:rsidRPr="000E58F0">
        <w:t>Der effektive Zinssatz oder die Rendite i' einer Anleihe ist jener dekursive Jahreszinssatz, für den die Leistungen des Investors und die Gegenleistungen des Emittenten äquivalent sind.</w:t>
      </w:r>
    </w:p>
    <w:p w:rsidR="009547E7" w:rsidRPr="000E58F0" w:rsidRDefault="009547E7" w:rsidP="000E58F0">
      <w:r>
        <w:t>----------</w:t>
      </w:r>
    </w:p>
    <w:p w:rsidR="000E58F0" w:rsidRPr="000E58F0" w:rsidRDefault="009547E7" w:rsidP="009547E7">
      <w:pPr>
        <w:pStyle w:val="Beispiel"/>
      </w:pPr>
      <w:r>
        <w:t>##-</w:t>
      </w:r>
      <w:r w:rsidR="000E58F0" w:rsidRPr="000E58F0">
        <w:t>Beispiel 6.3: Rendite einer Anleihe (Fortsetzung von Beispiel 6.2)</w:t>
      </w:r>
    </w:p>
    <w:p w:rsidR="000E58F0" w:rsidRPr="000E58F0" w:rsidRDefault="000E58F0" w:rsidP="000E58F0">
      <w:r w:rsidRPr="000E58F0">
        <w:t xml:space="preserve">Anleihe: </w:t>
      </w:r>
      <w:r w:rsidR="001451F3">
        <w:t>K_0</w:t>
      </w:r>
      <w:r w:rsidRPr="000E58F0">
        <w:t xml:space="preserve"> =€ 5.000,00; </w:t>
      </w:r>
      <w:r w:rsidR="0097221E">
        <w:t>C_0</w:t>
      </w:r>
      <w:r w:rsidRPr="000E58F0">
        <w:t xml:space="preserve"> =98; n =5 Jahre; i =5 %; Tilgung zum Nennwert</w:t>
      </w:r>
    </w:p>
    <w:p w:rsidR="009547E7" w:rsidRPr="000E58F0" w:rsidRDefault="000E58F0" w:rsidP="000E58F0">
      <w:r w:rsidRPr="000E58F0">
        <w:t>a) Stellen Sie den Zahlungsstrom auf einer Zeitachse dar.</w:t>
      </w:r>
    </w:p>
    <w:p w:rsidR="000E58F0" w:rsidRPr="000E58F0" w:rsidRDefault="000E58F0" w:rsidP="000E58F0">
      <w:r w:rsidRPr="000E58F0">
        <w:t>b) Erstellen Sie eine Äquivalenzgleichung, indem Sie den Zahlungsstrom zum Zeitpunkt der Emission (t =0) bewerten.</w:t>
      </w:r>
    </w:p>
    <w:p w:rsidR="000E58F0" w:rsidRPr="000E58F0" w:rsidRDefault="000E58F0" w:rsidP="000E58F0">
      <w:r w:rsidRPr="000E58F0">
        <w:t>c) Berechnen Sie die Rendite i' der Anleihe.</w:t>
      </w:r>
    </w:p>
    <w:p w:rsidR="000E58F0" w:rsidRPr="000E58F0" w:rsidRDefault="000E58F0" w:rsidP="000E58F0">
      <w:r w:rsidRPr="000E58F0">
        <w:t>d) Erklären Sie, warum die Rendite größer als die Nominalverzinsung ist.</w:t>
      </w:r>
    </w:p>
    <w:p w:rsidR="000E58F0" w:rsidRPr="000E58F0" w:rsidRDefault="000E58F0" w:rsidP="000E58F0">
      <w:r w:rsidRPr="000E58F0">
        <w:t>e) Stellen Sie an Stelle der tatsächlichen Zahlungen die beiden Kurse und den Zinssatz auf einer Zeitachse grafisch dar.</w:t>
      </w:r>
    </w:p>
    <w:p w:rsidR="000E58F0" w:rsidRPr="000E58F0" w:rsidRDefault="000E58F0" w:rsidP="000E58F0">
      <w:r w:rsidRPr="000E58F0">
        <w:t xml:space="preserve">f) Berechnen Sie erneut die Rendite i' der Anleihe, indem Sie vom Emissionskurs </w:t>
      </w:r>
      <w:r w:rsidR="0097221E">
        <w:t>C_0</w:t>
      </w:r>
      <w:r w:rsidRPr="000E58F0">
        <w:t xml:space="preserve"> ausgehen.</w:t>
      </w:r>
    </w:p>
    <w:p w:rsidR="000E58F0" w:rsidRPr="000E58F0" w:rsidRDefault="009547E7" w:rsidP="000E58F0">
      <w:r>
        <w:t>Lösung:</w:t>
      </w:r>
    </w:p>
    <w:p w:rsidR="000E58F0" w:rsidRPr="000E58F0" w:rsidRDefault="000E58F0" w:rsidP="000E58F0">
      <w:r w:rsidRPr="000E58F0">
        <w:t>b) Dem Kaufpreis von € 4.900,00 stehen fünf Kuponzahlungen von je € 250,00 und der Tilgungsbetrag von € 5.000,00 gegenüber.</w:t>
      </w:r>
    </w:p>
    <w:p w:rsidR="000E58F0" w:rsidRPr="000E58F0" w:rsidRDefault="000E58F0" w:rsidP="000E58F0">
      <w:r w:rsidRPr="000E58F0">
        <w:t>Abzinsen auf t =0 liefert die Äquivalenzgleichung:</w:t>
      </w:r>
    </w:p>
    <w:p w:rsidR="000E58F0" w:rsidRPr="000E58F0" w:rsidRDefault="009547E7" w:rsidP="000E58F0">
      <w:r>
        <w:t>4</w:t>
      </w:r>
      <w:r w:rsidR="000E58F0" w:rsidRPr="000E58F0">
        <w:t>900 =250</w:t>
      </w:r>
      <w:r w:rsidR="00302FEB">
        <w:t xml:space="preserve"> *</w:t>
      </w:r>
      <w:r w:rsidR="000E58F0" w:rsidRPr="000E58F0">
        <w:t xml:space="preserve">(1 </w:t>
      </w:r>
      <w:r w:rsidR="001451F3">
        <w:t>+</w:t>
      </w:r>
      <w:r w:rsidR="000E58F0" w:rsidRPr="000E58F0">
        <w:t>i')</w:t>
      </w:r>
      <w:r>
        <w:t>^(</w:t>
      </w:r>
      <w:r w:rsidR="000E58F0" w:rsidRPr="000E58F0">
        <w:t>-1</w:t>
      </w:r>
      <w:r>
        <w:t>)</w:t>
      </w:r>
      <w:r w:rsidR="000E58F0" w:rsidRPr="000E58F0">
        <w:t xml:space="preserve"> </w:t>
      </w:r>
      <w:r w:rsidR="001451F3">
        <w:t>+</w:t>
      </w:r>
      <w:r w:rsidR="000E58F0" w:rsidRPr="000E58F0">
        <w:t>250</w:t>
      </w:r>
      <w:r w:rsidR="00302FEB">
        <w:t xml:space="preserve"> *</w:t>
      </w:r>
      <w:r w:rsidR="000E58F0" w:rsidRPr="000E58F0">
        <w:t xml:space="preserve">(1 </w:t>
      </w:r>
      <w:r w:rsidR="001451F3">
        <w:t>+</w:t>
      </w:r>
      <w:r w:rsidR="000E58F0" w:rsidRPr="000E58F0">
        <w:t>i')</w:t>
      </w:r>
      <w:r>
        <w:t>^(</w:t>
      </w:r>
      <w:r w:rsidR="000E58F0" w:rsidRPr="000E58F0">
        <w:t>-2</w:t>
      </w:r>
      <w:r>
        <w:t>)</w:t>
      </w:r>
      <w:r w:rsidR="000E58F0" w:rsidRPr="000E58F0">
        <w:t xml:space="preserve"> </w:t>
      </w:r>
      <w:r w:rsidR="001451F3">
        <w:t>+</w:t>
      </w:r>
      <w:r w:rsidR="000E58F0" w:rsidRPr="000E58F0">
        <w:t>250</w:t>
      </w:r>
      <w:r w:rsidR="00302FEB">
        <w:t xml:space="preserve"> *</w:t>
      </w:r>
      <w:r w:rsidR="000E58F0" w:rsidRPr="000E58F0">
        <w:t xml:space="preserve">(1 </w:t>
      </w:r>
      <w:r w:rsidR="001451F3">
        <w:t>+</w:t>
      </w:r>
      <w:r w:rsidR="000E58F0" w:rsidRPr="000E58F0">
        <w:t>i')</w:t>
      </w:r>
      <w:r>
        <w:t>^(</w:t>
      </w:r>
      <w:r w:rsidR="000E58F0" w:rsidRPr="000E58F0">
        <w:t>-3</w:t>
      </w:r>
      <w:r>
        <w:t xml:space="preserve">) </w:t>
      </w:r>
      <w:r w:rsidR="001451F3">
        <w:t>+</w:t>
      </w:r>
      <w:r w:rsidR="000E58F0" w:rsidRPr="000E58F0">
        <w:t>250</w:t>
      </w:r>
      <w:r w:rsidR="00302FEB">
        <w:t xml:space="preserve"> *</w:t>
      </w:r>
      <w:r w:rsidR="000E58F0" w:rsidRPr="000E58F0">
        <w:t xml:space="preserve">(1 </w:t>
      </w:r>
      <w:r w:rsidR="001451F3">
        <w:t>+</w:t>
      </w:r>
      <w:r w:rsidR="000E58F0" w:rsidRPr="000E58F0">
        <w:t>i')</w:t>
      </w:r>
      <w:r>
        <w:t>^(</w:t>
      </w:r>
      <w:r w:rsidR="000E58F0" w:rsidRPr="000E58F0">
        <w:t>-4</w:t>
      </w:r>
      <w:r>
        <w:t>)</w:t>
      </w:r>
      <w:r w:rsidR="000E58F0" w:rsidRPr="000E58F0">
        <w:t xml:space="preserve"> </w:t>
      </w:r>
      <w:r w:rsidR="001451F3">
        <w:t>+</w:t>
      </w:r>
      <w:r w:rsidR="000E58F0" w:rsidRPr="000E58F0">
        <w:t>250</w:t>
      </w:r>
      <w:r w:rsidR="00302FEB">
        <w:t xml:space="preserve"> *</w:t>
      </w:r>
      <w:r w:rsidR="000E58F0" w:rsidRPr="000E58F0">
        <w:t xml:space="preserve">(1 </w:t>
      </w:r>
      <w:r w:rsidR="001451F3">
        <w:t>+</w:t>
      </w:r>
      <w:r w:rsidR="000E58F0" w:rsidRPr="000E58F0">
        <w:t>i')</w:t>
      </w:r>
      <w:r>
        <w:t>^(</w:t>
      </w:r>
      <w:r w:rsidR="000E58F0" w:rsidRPr="000E58F0">
        <w:t>-5</w:t>
      </w:r>
      <w:r>
        <w:t>)</w:t>
      </w:r>
      <w:r w:rsidR="000E58F0" w:rsidRPr="000E58F0">
        <w:t xml:space="preserve"> </w:t>
      </w:r>
      <w:r w:rsidR="001451F3">
        <w:t>+</w:t>
      </w:r>
      <w:r w:rsidR="000E58F0" w:rsidRPr="000E58F0">
        <w:t>5</w:t>
      </w:r>
      <w:r w:rsidR="001451F3">
        <w:t>000</w:t>
      </w:r>
      <w:r w:rsidR="00302FEB">
        <w:t xml:space="preserve"> *</w:t>
      </w:r>
      <w:r w:rsidR="000E58F0" w:rsidRPr="000E58F0">
        <w:t xml:space="preserve">(1 </w:t>
      </w:r>
      <w:r w:rsidR="001451F3">
        <w:t>+</w:t>
      </w:r>
      <w:r w:rsidR="000E58F0" w:rsidRPr="000E58F0">
        <w:t>i')</w:t>
      </w:r>
      <w:r>
        <w:t>^(</w:t>
      </w:r>
      <w:r w:rsidR="000E58F0" w:rsidRPr="000E58F0">
        <w:t>-5</w:t>
      </w:r>
      <w:r>
        <w:t>)</w:t>
      </w:r>
    </w:p>
    <w:p w:rsidR="000E58F0" w:rsidRPr="000E58F0" w:rsidRDefault="000E58F0" w:rsidP="000E58F0">
      <w:r w:rsidRPr="000E58F0">
        <w:t>c) Mit Technologi</w:t>
      </w:r>
      <w:r w:rsidR="009547E7">
        <w:t>eunterstützung erhalten Sie i' ~~</w:t>
      </w:r>
      <w:r w:rsidRPr="000E58F0">
        <w:t>0,054 68.</w:t>
      </w:r>
    </w:p>
    <w:p w:rsidR="000E58F0" w:rsidRPr="000E58F0" w:rsidRDefault="000E58F0" w:rsidP="000E58F0">
      <w:r w:rsidRPr="000E58F0">
        <w:t>Die Rendite i' der Anleihe ist etwa 5,468 % und damit größer als die Nominalverzinsung von 5 %.</w:t>
      </w:r>
    </w:p>
    <w:p w:rsidR="000E58F0" w:rsidRPr="000E58F0" w:rsidRDefault="000E58F0" w:rsidP="000E58F0">
      <w:r w:rsidRPr="000E58F0">
        <w:t>d) Die Rendite i' der Anleihe ist größer als die Nominalverzinsung von 5 %, weil der zu zahlende Kaufpreis von € 4.900,00 kleiner als der ausbezahlte Tilgungsbetrag von € 5.000,00 ist und die Kuponzahlungen von je € 250,00 genau 5 % vom Nominalwert von € 5.000,00 sind.</w:t>
      </w:r>
    </w:p>
    <w:p w:rsidR="000E58F0" w:rsidRPr="000E58F0" w:rsidRDefault="000E58F0" w:rsidP="000E58F0">
      <w:r w:rsidRPr="000E58F0">
        <w:t xml:space="preserve">e) Man erkennt, dass man diese grafische Darstellung auch erhält, wenn man alle Zahlungen des tatsächlichen Zahlungsstroms durch </w:t>
      </w:r>
      <w:r w:rsidR="001451F3">
        <w:t>K_0</w:t>
      </w:r>
      <w:r w:rsidRPr="000E58F0">
        <w:t xml:space="preserve"> =€ 5.000,00 dividiert und mit 100 multipliziert.</w:t>
      </w:r>
    </w:p>
    <w:p w:rsidR="000E58F0" w:rsidRPr="000E58F0" w:rsidRDefault="000E58F0" w:rsidP="000E58F0">
      <w:r w:rsidRPr="000E58F0">
        <w:t>(Das ist für den Kaufpreis die Berechnung des zugehörigen Ausgabekurses.)</w:t>
      </w:r>
    </w:p>
    <w:p w:rsidR="000E58F0" w:rsidRPr="000E58F0" w:rsidRDefault="000E58F0" w:rsidP="000E58F0">
      <w:r w:rsidRPr="000E58F0">
        <w:t xml:space="preserve">f) Mit q =1 </w:t>
      </w:r>
      <w:r w:rsidR="001451F3">
        <w:t>+</w:t>
      </w:r>
      <w:r w:rsidRPr="000E58F0">
        <w:t>i' ergibt sich folgende Gleichung:</w:t>
      </w:r>
    </w:p>
    <w:p w:rsidR="000E58F0" w:rsidRPr="000E58F0" w:rsidRDefault="000E58F0" w:rsidP="000E58F0">
      <w:r w:rsidRPr="000E58F0">
        <w:t>98 =5</w:t>
      </w:r>
      <w:r w:rsidR="00302FEB">
        <w:t xml:space="preserve"> *</w:t>
      </w:r>
      <w:r w:rsidRPr="000E58F0">
        <w:t>q</w:t>
      </w:r>
      <w:r w:rsidR="009547E7">
        <w:t>^(</w:t>
      </w:r>
      <w:r w:rsidRPr="000E58F0">
        <w:t>-1</w:t>
      </w:r>
      <w:r w:rsidR="009547E7">
        <w:t>)</w:t>
      </w:r>
      <w:r w:rsidRPr="000E58F0">
        <w:t xml:space="preserve"> </w:t>
      </w:r>
      <w:r w:rsidR="001451F3">
        <w:t>+</w:t>
      </w:r>
      <w:r w:rsidRPr="000E58F0">
        <w:t>5</w:t>
      </w:r>
      <w:r w:rsidR="00302FEB">
        <w:t xml:space="preserve"> *</w:t>
      </w:r>
      <w:r w:rsidRPr="000E58F0">
        <w:t>q</w:t>
      </w:r>
      <w:r w:rsidR="009547E7">
        <w:t>^(</w:t>
      </w:r>
      <w:r w:rsidRPr="000E58F0">
        <w:t>-2</w:t>
      </w:r>
      <w:r w:rsidR="009547E7">
        <w:t>)</w:t>
      </w:r>
      <w:r w:rsidRPr="000E58F0">
        <w:t xml:space="preserve"> </w:t>
      </w:r>
      <w:r w:rsidR="001451F3">
        <w:t>+</w:t>
      </w:r>
      <w:r w:rsidRPr="000E58F0">
        <w:t>5</w:t>
      </w:r>
      <w:r w:rsidR="00302FEB">
        <w:t xml:space="preserve"> *</w:t>
      </w:r>
      <w:r w:rsidRPr="000E58F0">
        <w:t>q</w:t>
      </w:r>
      <w:r w:rsidR="009547E7">
        <w:t>^(</w:t>
      </w:r>
      <w:r w:rsidRPr="000E58F0">
        <w:t>-3</w:t>
      </w:r>
      <w:r w:rsidR="009547E7">
        <w:t>)</w:t>
      </w:r>
      <w:r w:rsidRPr="000E58F0">
        <w:t xml:space="preserve"> </w:t>
      </w:r>
      <w:r w:rsidR="001451F3">
        <w:t>+</w:t>
      </w:r>
      <w:r w:rsidRPr="000E58F0">
        <w:t>5</w:t>
      </w:r>
      <w:r w:rsidR="00302FEB">
        <w:t xml:space="preserve"> *</w:t>
      </w:r>
      <w:r w:rsidRPr="000E58F0">
        <w:t>q</w:t>
      </w:r>
      <w:r w:rsidR="009547E7">
        <w:t>^(</w:t>
      </w:r>
      <w:r w:rsidRPr="000E58F0">
        <w:t>-4</w:t>
      </w:r>
      <w:r w:rsidR="009547E7">
        <w:t>)</w:t>
      </w:r>
      <w:r w:rsidRPr="000E58F0">
        <w:t xml:space="preserve"> </w:t>
      </w:r>
      <w:r w:rsidR="001451F3">
        <w:t>+</w:t>
      </w:r>
      <w:r w:rsidRPr="000E58F0">
        <w:t>5</w:t>
      </w:r>
      <w:r w:rsidR="00302FEB">
        <w:t xml:space="preserve"> *</w:t>
      </w:r>
      <w:r w:rsidRPr="000E58F0">
        <w:t>q</w:t>
      </w:r>
      <w:r w:rsidR="009547E7">
        <w:t>^(</w:t>
      </w:r>
      <w:r w:rsidRPr="000E58F0">
        <w:t>-5</w:t>
      </w:r>
      <w:r w:rsidR="009547E7">
        <w:t>)</w:t>
      </w:r>
      <w:r w:rsidRPr="000E58F0">
        <w:t xml:space="preserve"> </w:t>
      </w:r>
      <w:r w:rsidR="001451F3">
        <w:t>+</w:t>
      </w:r>
      <w:r w:rsidRPr="000E58F0">
        <w:t>100</w:t>
      </w:r>
      <w:r w:rsidR="00302FEB">
        <w:t xml:space="preserve"> *</w:t>
      </w:r>
      <w:r w:rsidRPr="000E58F0">
        <w:t>q</w:t>
      </w:r>
      <w:r w:rsidR="009547E7">
        <w:t>^(</w:t>
      </w:r>
      <w:r w:rsidRPr="000E58F0">
        <w:t>-5</w:t>
      </w:r>
      <w:r w:rsidR="009547E7">
        <w:t>)</w:t>
      </w:r>
    </w:p>
    <w:p w:rsidR="000E58F0" w:rsidRPr="000E58F0" w:rsidRDefault="000E58F0" w:rsidP="000E58F0">
      <w:r w:rsidRPr="000E58F0">
        <w:t xml:space="preserve">Mit der zweiten Lösungsvariante erhalten Sie q </w:t>
      </w:r>
      <w:r w:rsidR="009547E7">
        <w:t>~~1,0547 und damit i' ~~</w:t>
      </w:r>
      <w:r w:rsidRPr="000E58F0">
        <w:t>0,0547. Die Rendite i' der Anleihe ist etwa 5,47 %.</w:t>
      </w:r>
    </w:p>
    <w:p w:rsidR="000E58F0" w:rsidRPr="000E58F0" w:rsidRDefault="009547E7" w:rsidP="009547E7">
      <w:pPr>
        <w:pStyle w:val="FormatKopfzeile"/>
      </w:pPr>
      <w:r>
        <w:t xml:space="preserve">j-171 - </w:t>
      </w:r>
      <w:r w:rsidR="000E58F0" w:rsidRPr="000E58F0">
        <w:t>Rendite und Kurs</w:t>
      </w:r>
    </w:p>
    <w:p w:rsidR="000E58F0" w:rsidRPr="000E58F0" w:rsidRDefault="009547E7" w:rsidP="009547E7">
      <w:pPr>
        <w:pStyle w:val="Beispiel"/>
      </w:pPr>
      <w:r>
        <w:t>##-</w:t>
      </w:r>
      <w:r w:rsidR="000E58F0" w:rsidRPr="000E58F0">
        <w:t>Beispiel 6.4: Rendite einer Anleihe mit Excel</w:t>
      </w:r>
    </w:p>
    <w:p w:rsidR="000E58F0" w:rsidRPr="000E58F0" w:rsidRDefault="000E58F0" w:rsidP="000E58F0">
      <w:r w:rsidRPr="000E58F0">
        <w:t xml:space="preserve">Anleihe: </w:t>
      </w:r>
      <w:r w:rsidR="001451F3">
        <w:t>K_0</w:t>
      </w:r>
      <w:r w:rsidRPr="000E58F0">
        <w:t xml:space="preserve"> =€ 100,00; </w:t>
      </w:r>
      <w:r w:rsidR="0097221E">
        <w:t>C_0</w:t>
      </w:r>
      <w:r w:rsidRPr="000E58F0">
        <w:t xml:space="preserve"> =98; n =5 Jahre; i =5 %; Tilgung zum Nennwert</w:t>
      </w:r>
    </w:p>
    <w:p w:rsidR="000E58F0" w:rsidRPr="000E58F0" w:rsidRDefault="000E58F0" w:rsidP="000E58F0">
      <w:r w:rsidRPr="000E58F0">
        <w:t>Berechnen Sie die Rendite der Anleihe mithilfe der Excel-Funktion IKV().</w:t>
      </w:r>
    </w:p>
    <w:p w:rsidR="000E58F0" w:rsidRPr="000E58F0" w:rsidRDefault="000E58F0" w:rsidP="000E58F0">
      <w:r w:rsidRPr="000E58F0">
        <w:t>Lösung:</w:t>
      </w:r>
    </w:p>
    <w:p w:rsidR="000E58F0" w:rsidRPr="000E58F0" w:rsidRDefault="000E58F0" w:rsidP="000E58F0">
      <w:r w:rsidRPr="000E58F0">
        <w:t>Die Zahlungen brauchen nur geeignet (Einzahlungen sind negativ anzuschreiben und die zeitliche Reihenfolge muss stimmen) eingegeben zu werden.</w:t>
      </w:r>
    </w:p>
    <w:p w:rsidR="000E58F0" w:rsidRPr="000E58F0" w:rsidRDefault="000E58F0" w:rsidP="000E58F0">
      <w:r w:rsidRPr="000E58F0">
        <w:t>Die Funktion IKV() liefert (siehe Randspalte):</w:t>
      </w:r>
    </w:p>
    <w:p w:rsidR="000E58F0" w:rsidRPr="000E58F0" w:rsidRDefault="000E58F0" w:rsidP="000E58F0">
      <w:r w:rsidRPr="000E58F0">
        <w:t>Die Rendite i' der Anleihe ist etwa 5,468 %.</w:t>
      </w:r>
    </w:p>
    <w:p w:rsidR="009547E7" w:rsidRDefault="009547E7" w:rsidP="000E58F0">
      <w:r>
        <w:t>-----</w:t>
      </w:r>
    </w:p>
    <w:p w:rsidR="009547E7" w:rsidRDefault="009547E7" w:rsidP="000E58F0">
      <w:r>
        <w:t>A | B</w:t>
      </w:r>
    </w:p>
    <w:p w:rsidR="000E58F0" w:rsidRPr="000E58F0" w:rsidRDefault="000E58F0" w:rsidP="000E58F0">
      <w:r w:rsidRPr="000E58F0">
        <w:t>t in Jahren</w:t>
      </w:r>
      <w:r w:rsidR="009547E7">
        <w:t xml:space="preserve"> |</w:t>
      </w:r>
      <w:r w:rsidRPr="000E58F0">
        <w:t xml:space="preserve"> Zahlung</w:t>
      </w:r>
    </w:p>
    <w:p w:rsidR="000E58F0" w:rsidRPr="000E58F0" w:rsidRDefault="000E58F0" w:rsidP="000E58F0">
      <w:r w:rsidRPr="000E58F0">
        <w:t>0</w:t>
      </w:r>
      <w:r w:rsidR="009547E7">
        <w:t xml:space="preserve"> |</w:t>
      </w:r>
      <w:r w:rsidRPr="000E58F0">
        <w:t xml:space="preserve"> -€ 4.900,00</w:t>
      </w:r>
    </w:p>
    <w:p w:rsidR="000E58F0" w:rsidRPr="000E58F0" w:rsidRDefault="000E58F0" w:rsidP="000E58F0">
      <w:r w:rsidRPr="000E58F0">
        <w:t>1</w:t>
      </w:r>
      <w:r w:rsidR="009547E7">
        <w:t xml:space="preserve"> |</w:t>
      </w:r>
      <w:r w:rsidRPr="000E58F0">
        <w:t xml:space="preserve"> € 250,00</w:t>
      </w:r>
    </w:p>
    <w:p w:rsidR="000E58F0" w:rsidRPr="000E58F0" w:rsidRDefault="000E58F0" w:rsidP="000E58F0">
      <w:r w:rsidRPr="000E58F0">
        <w:t>2</w:t>
      </w:r>
      <w:r w:rsidR="009547E7">
        <w:t xml:space="preserve"> |</w:t>
      </w:r>
      <w:r w:rsidRPr="000E58F0">
        <w:t xml:space="preserve"> € 250,00</w:t>
      </w:r>
    </w:p>
    <w:p w:rsidR="000E58F0" w:rsidRPr="000E58F0" w:rsidRDefault="000E58F0" w:rsidP="000E58F0">
      <w:r w:rsidRPr="000E58F0">
        <w:t>3</w:t>
      </w:r>
      <w:r w:rsidR="009547E7">
        <w:t xml:space="preserve"> |</w:t>
      </w:r>
      <w:r w:rsidRPr="000E58F0">
        <w:t xml:space="preserve"> € 250,00</w:t>
      </w:r>
    </w:p>
    <w:p w:rsidR="000E58F0" w:rsidRPr="000E58F0" w:rsidRDefault="000E58F0" w:rsidP="000E58F0">
      <w:r w:rsidRPr="000E58F0">
        <w:t>4</w:t>
      </w:r>
      <w:r w:rsidR="009547E7">
        <w:t xml:space="preserve"> |</w:t>
      </w:r>
      <w:r w:rsidRPr="000E58F0">
        <w:t xml:space="preserve"> € 250,00</w:t>
      </w:r>
    </w:p>
    <w:p w:rsidR="000E58F0" w:rsidRPr="000E58F0" w:rsidRDefault="000E58F0" w:rsidP="000E58F0">
      <w:r w:rsidRPr="000E58F0">
        <w:t>5</w:t>
      </w:r>
      <w:r w:rsidR="009547E7">
        <w:t xml:space="preserve"> |</w:t>
      </w:r>
      <w:r w:rsidRPr="000E58F0">
        <w:t xml:space="preserve"> € 5.250,00</w:t>
      </w:r>
    </w:p>
    <w:p w:rsidR="000E58F0" w:rsidRPr="000E58F0" w:rsidRDefault="009547E7" w:rsidP="000E58F0">
      <w:r>
        <w:t>=</w:t>
      </w:r>
      <w:r w:rsidR="000E58F0" w:rsidRPr="000E58F0">
        <w:t>5,46</w:t>
      </w:r>
      <w:r w:rsidR="0021152F">
        <w:t>8 %</w:t>
      </w:r>
    </w:p>
    <w:p w:rsidR="009547E7" w:rsidRDefault="009547E7" w:rsidP="000E58F0">
      <w:r>
        <w:t>----------</w:t>
      </w:r>
    </w:p>
    <w:p w:rsidR="000E58F0" w:rsidRPr="000E58F0" w:rsidRDefault="009547E7" w:rsidP="009547E7">
      <w:pPr>
        <w:pStyle w:val="berschrift5"/>
      </w:pPr>
      <w:bookmarkStart w:id="106" w:name="_Toc492890423"/>
      <w:r>
        <w:t>**-</w:t>
      </w:r>
      <w:r w:rsidR="000E58F0" w:rsidRPr="000E58F0">
        <w:t>Sekundärmarktrendite</w:t>
      </w:r>
      <w:bookmarkEnd w:id="106"/>
    </w:p>
    <w:p w:rsidR="009547E7" w:rsidRDefault="000E58F0" w:rsidP="000E58F0">
      <w:r w:rsidRPr="000E58F0">
        <w:t>Bereits emittierte Anleihen werden auf dem Sekundär</w:t>
      </w:r>
      <w:r w:rsidR="009547E7">
        <w:t>markt (an der Börse) gehandelt.</w:t>
      </w:r>
    </w:p>
    <w:p w:rsidR="000E58F0" w:rsidRPr="000E58F0" w:rsidRDefault="000E58F0" w:rsidP="000E58F0">
      <w:r w:rsidRPr="000E58F0">
        <w:t xml:space="preserve">Die </w:t>
      </w:r>
      <w:r w:rsidR="009547E7">
        <w:t>|</w:t>
      </w:r>
      <w:r w:rsidRPr="000E58F0">
        <w:t>Sekundärmarktrendite SMR</w:t>
      </w:r>
      <w:r w:rsidR="009547E7">
        <w:t>|</w:t>
      </w:r>
      <w:r w:rsidRPr="000E58F0">
        <w:t xml:space="preserve"> betrug beispielsweise Mitte September 2009 für Bundesanleihen 3,068 %. Anfang April 2014 waren es dagegen nur noch 1,168 %.</w:t>
      </w:r>
    </w:p>
    <w:p w:rsidR="000E58F0" w:rsidRPr="000E58F0" w:rsidRDefault="000E58F0" w:rsidP="000E58F0">
      <w:r w:rsidRPr="000E58F0">
        <w:t xml:space="preserve">Der </w:t>
      </w:r>
      <w:r w:rsidR="009547E7">
        <w:t>|</w:t>
      </w:r>
      <w:r w:rsidRPr="000E58F0">
        <w:t>Marktzinssatz i</w:t>
      </w:r>
      <w:r w:rsidR="009547E7">
        <w:t>_</w:t>
      </w:r>
      <w:r w:rsidRPr="000E58F0">
        <w:t>M</w:t>
      </w:r>
      <w:r w:rsidR="009547E7">
        <w:t>|</w:t>
      </w:r>
      <w:r w:rsidRPr="000E58F0">
        <w:t>, der sich an der Sekundärmarktrendite orientiert, ist maßgeblich für die Kursbildung von Anleihen.</w:t>
      </w:r>
    </w:p>
    <w:p w:rsidR="00DE7166" w:rsidRDefault="00DE7166" w:rsidP="000E58F0">
      <w:r>
        <w:t>-----</w:t>
      </w:r>
    </w:p>
    <w:p w:rsidR="000E58F0" w:rsidRPr="000E58F0" w:rsidRDefault="000E58F0" w:rsidP="000E58F0">
      <w:r w:rsidRPr="000E58F0">
        <w:t xml:space="preserve">ZINSSÄTZE ÖSTERREICHS </w:t>
      </w:r>
    </w:p>
    <w:p w:rsidR="000E58F0" w:rsidRPr="000E58F0" w:rsidRDefault="000E58F0" w:rsidP="000E58F0">
      <w:r w:rsidRPr="000E58F0">
        <w:t>Sekundärmarktrenditen in Prozent</w:t>
      </w:r>
    </w:p>
    <w:p w:rsidR="000E58F0" w:rsidRPr="000E58F0" w:rsidRDefault="000E58F0" w:rsidP="000E58F0">
      <w:r w:rsidRPr="000E58F0">
        <w:t>Emittenten Gesamt 1,179</w:t>
      </w:r>
    </w:p>
    <w:p w:rsidR="000E58F0" w:rsidRPr="000E58F0" w:rsidRDefault="000E58F0" w:rsidP="000E58F0">
      <w:r w:rsidRPr="000E58F0">
        <w:t>Bundesanleihen 1,168</w:t>
      </w:r>
    </w:p>
    <w:p w:rsidR="000E58F0" w:rsidRPr="000E58F0" w:rsidRDefault="000E58F0" w:rsidP="000E58F0">
      <w:r w:rsidRPr="000E58F0">
        <w:t>Inländischen Emittenten 1,171</w:t>
      </w:r>
    </w:p>
    <w:p w:rsidR="000E58F0" w:rsidRPr="000E58F0" w:rsidRDefault="000E58F0" w:rsidP="000E58F0">
      <w:r w:rsidRPr="000E58F0">
        <w:t>(Quelle: Der Standard, 8. April 2014)</w:t>
      </w:r>
    </w:p>
    <w:p w:rsidR="00DE7166" w:rsidRPr="000E58F0" w:rsidRDefault="00DE7166" w:rsidP="00DE7166">
      <w:r>
        <w:t>----------</w:t>
      </w:r>
    </w:p>
    <w:p w:rsidR="008F6416" w:rsidRPr="000E58F0" w:rsidRDefault="008F6416" w:rsidP="008F6416">
      <w:r>
        <w:t>Hinweis:</w:t>
      </w:r>
      <w:r w:rsidRPr="000E58F0">
        <w:t xml:space="preserve"> Im Normalfall gilt i</w:t>
      </w:r>
      <w:r>
        <w:t>_</w:t>
      </w:r>
      <w:r w:rsidRPr="000E58F0">
        <w:t>M =i', d. h., die Rendite der Anleihe entspricht dem Marktzinssatz.</w:t>
      </w:r>
    </w:p>
    <w:p w:rsidR="008F6416" w:rsidRPr="000E58F0" w:rsidRDefault="008F6416" w:rsidP="008F6416">
      <w:r>
        <w:t>----------</w:t>
      </w:r>
    </w:p>
    <w:p w:rsidR="000E58F0" w:rsidRPr="000E58F0" w:rsidRDefault="00DE7166" w:rsidP="000E58F0">
      <w:r>
        <w:t>|</w:t>
      </w:r>
      <w:r w:rsidR="000E58F0" w:rsidRPr="000E58F0">
        <w:t>Preis einer Anleihe</w:t>
      </w:r>
      <w:r>
        <w:t>|</w:t>
      </w:r>
    </w:p>
    <w:p w:rsidR="000E58F0" w:rsidRPr="000E58F0" w:rsidRDefault="000E58F0" w:rsidP="000E58F0">
      <w:r w:rsidRPr="000E58F0">
        <w:t xml:space="preserve">Der "faire" Preis einer Anleihe </w:t>
      </w:r>
      <w:r w:rsidR="001451F3">
        <w:t>K_0</w:t>
      </w:r>
      <w:r w:rsidRPr="000E58F0">
        <w:t>' ist der Barwert PV aller zukünftigen Zahlungen der Anleihe. Die Zahlungen bestehen aus Kuponzahlungen und dem Tilgungsbetrag am Ende der Laufzeit. Dieser Zahlungsstrom wird zum aktuellen Marktzinssatz i</w:t>
      </w:r>
      <w:r w:rsidR="008F6416">
        <w:t>_</w:t>
      </w:r>
      <w:r w:rsidRPr="000E58F0">
        <w:t>M auf den Bezugszeitpunkt abgezinst und summiert:</w:t>
      </w:r>
    </w:p>
    <w:p w:rsidR="008F6416" w:rsidRDefault="001451F3" w:rsidP="000E58F0">
      <w:r>
        <w:t>K_0</w:t>
      </w:r>
      <w:r w:rsidR="000E58F0" w:rsidRPr="000E58F0">
        <w:t>' =PV(i</w:t>
      </w:r>
      <w:r w:rsidR="008F6416">
        <w:t>_</w:t>
      </w:r>
      <w:r w:rsidR="000E58F0" w:rsidRPr="000E58F0">
        <w:t>M) Barwert der Anleihe zum Marktzinssatz i</w:t>
      </w:r>
      <w:r w:rsidR="008F6416">
        <w:t>_M, Marktwert</w:t>
      </w:r>
    </w:p>
    <w:p w:rsidR="000E58F0" w:rsidRPr="000E58F0" w:rsidRDefault="001451F3" w:rsidP="000E58F0">
      <w:r>
        <w:t>K_0</w:t>
      </w:r>
      <w:r w:rsidR="000E58F0" w:rsidRPr="000E58F0">
        <w:t>' =PV(i</w:t>
      </w:r>
      <w:r w:rsidR="008F6416">
        <w:t>_M) ='Si[t=1;n](</w:t>
      </w:r>
      <w:r>
        <w:t>K_0</w:t>
      </w:r>
      <w:r w:rsidR="00302FEB">
        <w:t xml:space="preserve"> *</w:t>
      </w:r>
      <w:r w:rsidR="000E58F0" w:rsidRPr="000E58F0">
        <w:t>i</w:t>
      </w:r>
      <w:r w:rsidR="00302FEB">
        <w:t xml:space="preserve"> *</w:t>
      </w:r>
      <w:r w:rsidR="000E58F0" w:rsidRPr="000E58F0">
        <w:t xml:space="preserve">(1 </w:t>
      </w:r>
      <w:r>
        <w:t>+</w:t>
      </w:r>
      <w:r w:rsidR="000E58F0" w:rsidRPr="000E58F0">
        <w:t>i</w:t>
      </w:r>
      <w:r w:rsidR="008F6416">
        <w:t>_</w:t>
      </w:r>
      <w:r w:rsidR="000E58F0" w:rsidRPr="000E58F0">
        <w:t>M)</w:t>
      </w:r>
      <w:r w:rsidR="008F6416">
        <w:t>^(</w:t>
      </w:r>
      <w:r w:rsidR="000E58F0" w:rsidRPr="000E58F0">
        <w:t>-t</w:t>
      </w:r>
      <w:r w:rsidR="008F6416">
        <w:t>)</w:t>
      </w:r>
      <w:r w:rsidR="000E58F0" w:rsidRPr="000E58F0">
        <w:t xml:space="preserve"> </w:t>
      </w:r>
      <w:r>
        <w:t>+</w:t>
      </w:r>
      <w:r w:rsidR="000E58F0" w:rsidRPr="000E58F0">
        <w:t>T</w:t>
      </w:r>
      <w:r w:rsidR="00302FEB">
        <w:t xml:space="preserve"> *</w:t>
      </w:r>
      <w:r w:rsidR="000E58F0" w:rsidRPr="000E58F0">
        <w:t xml:space="preserve">(1 </w:t>
      </w:r>
      <w:r>
        <w:t>+</w:t>
      </w:r>
      <w:r w:rsidR="000E58F0" w:rsidRPr="000E58F0">
        <w:t>i</w:t>
      </w:r>
      <w:r w:rsidR="008F6416">
        <w:t>_</w:t>
      </w:r>
      <w:r w:rsidR="000E58F0" w:rsidRPr="000E58F0">
        <w:t>M)</w:t>
      </w:r>
      <w:r w:rsidR="008F6416">
        <w:t>^(</w:t>
      </w:r>
      <w:r w:rsidR="000E58F0" w:rsidRPr="000E58F0">
        <w:t>-n</w:t>
      </w:r>
      <w:r w:rsidR="008F6416">
        <w:t>)) =</w:t>
      </w:r>
    </w:p>
    <w:p w:rsidR="008F6416" w:rsidRDefault="008F6416" w:rsidP="000E58F0">
      <w:r>
        <w:t>='Si[t=1;n]((K_0 *i)/((</w:t>
      </w:r>
      <w:r w:rsidR="000E58F0" w:rsidRPr="000E58F0">
        <w:t xml:space="preserve">1 </w:t>
      </w:r>
      <w:r w:rsidR="001451F3">
        <w:t>+</w:t>
      </w:r>
      <w:r w:rsidR="000E58F0" w:rsidRPr="000E58F0">
        <w:t>i</w:t>
      </w:r>
      <w:r>
        <w:t>_M</w:t>
      </w:r>
      <w:r w:rsidR="000E58F0" w:rsidRPr="000E58F0">
        <w:t>)</w:t>
      </w:r>
      <w:r>
        <w:t>^t) +T/(</w:t>
      </w:r>
      <w:r w:rsidR="000E58F0" w:rsidRPr="000E58F0">
        <w:t>(1</w:t>
      </w:r>
      <w:r>
        <w:t xml:space="preserve"> </w:t>
      </w:r>
      <w:r w:rsidR="000E58F0" w:rsidRPr="000E58F0">
        <w:t>+i</w:t>
      </w:r>
      <w:r>
        <w:t>_</w:t>
      </w:r>
      <w:r w:rsidR="000E58F0" w:rsidRPr="000E58F0">
        <w:t>M)</w:t>
      </w:r>
      <w:r>
        <w:t>^</w:t>
      </w:r>
      <w:r w:rsidR="000E58F0" w:rsidRPr="000E58F0">
        <w:t>n</w:t>
      </w:r>
      <w:r>
        <w:t>))</w:t>
      </w:r>
      <w:r w:rsidR="000E58F0" w:rsidRPr="000E58F0">
        <w:t xml:space="preserve"> </w:t>
      </w:r>
      <w:r>
        <w:t>=</w:t>
      </w:r>
    </w:p>
    <w:p w:rsidR="000E58F0" w:rsidRPr="000E58F0" w:rsidRDefault="008F6416" w:rsidP="000E58F0">
      <w:r>
        <w:t>=K_</w:t>
      </w:r>
      <w:r w:rsidR="000E58F0" w:rsidRPr="000E58F0">
        <w:t xml:space="preserve">0 </w:t>
      </w:r>
      <w:r>
        <w:t>*i *(</w:t>
      </w:r>
      <w:r w:rsidR="000E58F0" w:rsidRPr="000E58F0">
        <w:t>(1</w:t>
      </w:r>
      <w:r>
        <w:t xml:space="preserve"> </w:t>
      </w:r>
      <w:r w:rsidR="000E58F0" w:rsidRPr="000E58F0">
        <w:t>+i</w:t>
      </w:r>
      <w:r>
        <w:t>_</w:t>
      </w:r>
      <w:r w:rsidR="000E58F0" w:rsidRPr="000E58F0">
        <w:t>M)</w:t>
      </w:r>
      <w:r>
        <w:t>^</w:t>
      </w:r>
      <w:r w:rsidR="000E58F0" w:rsidRPr="000E58F0">
        <w:t>n</w:t>
      </w:r>
      <w:r>
        <w:t xml:space="preserve"> -1)/((i_M) *1/(</w:t>
      </w:r>
      <w:r w:rsidR="000E58F0" w:rsidRPr="000E58F0">
        <w:t>(1</w:t>
      </w:r>
      <w:r>
        <w:t xml:space="preserve"> </w:t>
      </w:r>
      <w:r w:rsidR="000E58F0" w:rsidRPr="000E58F0">
        <w:t>+i</w:t>
      </w:r>
      <w:r>
        <w:t>_</w:t>
      </w:r>
      <w:r w:rsidR="000E58F0" w:rsidRPr="000E58F0">
        <w:t>M)</w:t>
      </w:r>
      <w:r>
        <w:t>^</w:t>
      </w:r>
      <w:r w:rsidR="000E58F0" w:rsidRPr="000E58F0">
        <w:t>n</w:t>
      </w:r>
      <w:r>
        <w:t>) +T/(</w:t>
      </w:r>
      <w:r w:rsidRPr="000E58F0">
        <w:t>(1</w:t>
      </w:r>
      <w:r>
        <w:t xml:space="preserve"> </w:t>
      </w:r>
      <w:r w:rsidRPr="000E58F0">
        <w:t>+i</w:t>
      </w:r>
      <w:r>
        <w:t>_</w:t>
      </w:r>
      <w:r w:rsidRPr="000E58F0">
        <w:t>M)</w:t>
      </w:r>
      <w:r>
        <w:t>^</w:t>
      </w:r>
      <w:r w:rsidRPr="000E58F0">
        <w:t>n</w:t>
      </w:r>
      <w:r>
        <w:t>)</w:t>
      </w:r>
    </w:p>
    <w:p w:rsidR="008F6416" w:rsidRDefault="008F6416" w:rsidP="000E58F0">
      <w:r>
        <w:t>-----</w:t>
      </w:r>
    </w:p>
    <w:p w:rsidR="000E58F0" w:rsidRPr="000E58F0" w:rsidRDefault="000E58F0" w:rsidP="000E58F0">
      <w:r w:rsidRPr="000E58F0">
        <w:t xml:space="preserve">Für die n Kuponzahlungen </w:t>
      </w:r>
      <w:r w:rsidR="001451F3">
        <w:t>K_0</w:t>
      </w:r>
      <w:r w:rsidR="00302FEB">
        <w:t xml:space="preserve"> *</w:t>
      </w:r>
      <w:r w:rsidRPr="000E58F0">
        <w:t>i wird die Barwertformel mit R =K =</w:t>
      </w:r>
      <w:r w:rsidR="001451F3">
        <w:t>K_0</w:t>
      </w:r>
      <w:r w:rsidR="00302FEB">
        <w:t xml:space="preserve"> *</w:t>
      </w:r>
      <w:r w:rsidRPr="000E58F0">
        <w:t>i verwendet.</w:t>
      </w:r>
    </w:p>
    <w:p w:rsidR="000E58F0" w:rsidRPr="000E58F0" w:rsidRDefault="000E58F0" w:rsidP="000E58F0">
      <w:r w:rsidRPr="000E58F0">
        <w:t>B</w:t>
      </w:r>
      <w:r w:rsidR="008F6416">
        <w:t>_(</w:t>
      </w:r>
      <w:r w:rsidR="008F6416" w:rsidRPr="000E58F0">
        <w:t>nach</w:t>
      </w:r>
      <w:r w:rsidR="008F6416">
        <w:t>)</w:t>
      </w:r>
      <w:r w:rsidRPr="000E58F0">
        <w:t xml:space="preserve"> =R </w:t>
      </w:r>
      <w:r w:rsidR="008F6416">
        <w:t>*(</w:t>
      </w:r>
      <w:r w:rsidRPr="000E58F0">
        <w:t>(1</w:t>
      </w:r>
      <w:r w:rsidR="008F6416">
        <w:t xml:space="preserve"> </w:t>
      </w:r>
      <w:r w:rsidR="001451F3">
        <w:t>+</w:t>
      </w:r>
      <w:r w:rsidRPr="000E58F0">
        <w:t>i)</w:t>
      </w:r>
      <w:r w:rsidR="008F6416">
        <w:t>^</w:t>
      </w:r>
      <w:r w:rsidRPr="000E58F0">
        <w:t>n</w:t>
      </w:r>
      <w:r w:rsidR="008F6416">
        <w:t xml:space="preserve"> </w:t>
      </w:r>
      <w:r w:rsidRPr="000E58F0">
        <w:t>-1</w:t>
      </w:r>
      <w:r w:rsidR="008F6416">
        <w:t>)/i</w:t>
      </w:r>
      <w:r w:rsidRPr="000E58F0">
        <w:t xml:space="preserve"> </w:t>
      </w:r>
      <w:r w:rsidR="008F6416">
        <w:t>*</w:t>
      </w:r>
      <w:r w:rsidRPr="000E58F0">
        <w:t>1</w:t>
      </w:r>
      <w:r w:rsidR="008F6416">
        <w:t>/(</w:t>
      </w:r>
      <w:r w:rsidRPr="000E58F0">
        <w:t xml:space="preserve">(1 </w:t>
      </w:r>
      <w:r w:rsidR="001451F3">
        <w:t>+</w:t>
      </w:r>
      <w:r w:rsidRPr="000E58F0">
        <w:t>i)</w:t>
      </w:r>
      <w:r w:rsidR="008F6416">
        <w:t>^</w:t>
      </w:r>
      <w:r w:rsidRPr="000E58F0">
        <w:t>n</w:t>
      </w:r>
      <w:r w:rsidR="008F6416">
        <w:t>)</w:t>
      </w:r>
    </w:p>
    <w:p w:rsidR="008F6416" w:rsidRDefault="008F6416" w:rsidP="000E58F0">
      <w:r>
        <w:t>----------</w:t>
      </w:r>
    </w:p>
    <w:p w:rsidR="000E58F0" w:rsidRPr="000E58F0" w:rsidRDefault="008F6416" w:rsidP="008F6416">
      <w:pPr>
        <w:pStyle w:val="Beispiel"/>
      </w:pPr>
      <w:r>
        <w:t>##-</w:t>
      </w:r>
      <w:r w:rsidR="000E58F0" w:rsidRPr="000E58F0">
        <w:t>Beispiel 6.5: Kaufpreis und Kurs einer Anleihe</w:t>
      </w:r>
    </w:p>
    <w:p w:rsidR="000E58F0" w:rsidRPr="000E58F0" w:rsidRDefault="000E58F0" w:rsidP="000E58F0">
      <w:r w:rsidRPr="000E58F0">
        <w:t xml:space="preserve">Anleihe: </w:t>
      </w:r>
      <w:r w:rsidR="001451F3">
        <w:t>K_0</w:t>
      </w:r>
      <w:r w:rsidRPr="000E58F0">
        <w:t xml:space="preserve"> =€ 10.000,00; n =3 Jahre; i =5 %; Tilgung zum Nennwert</w:t>
      </w:r>
    </w:p>
    <w:p w:rsidR="000E58F0" w:rsidRPr="000E58F0" w:rsidRDefault="000E58F0" w:rsidP="000E58F0">
      <w:r w:rsidRPr="000E58F0">
        <w:t>a) Stellen Sie den Zahlungsstrom auf einer Zeitachse grafisch dar.</w:t>
      </w:r>
    </w:p>
    <w:p w:rsidR="000E58F0" w:rsidRPr="000E58F0" w:rsidRDefault="000E58F0" w:rsidP="000E58F0">
      <w:r w:rsidRPr="000E58F0">
        <w:t>b) Berechnen Sie den Kaufpreis der Anleihe mit einer Restlaufzeit von 3 Jahren für die Marktzinssätze 3 %, 5 % und 7 %.</w:t>
      </w:r>
    </w:p>
    <w:p w:rsidR="000E58F0" w:rsidRPr="000E58F0" w:rsidRDefault="000E58F0" w:rsidP="000E58F0">
      <w:r w:rsidRPr="000E58F0">
        <w:t xml:space="preserve">c) Berechnen Sie die zu b) gehörigen </w:t>
      </w:r>
      <w:r w:rsidR="008F6416">
        <w:t>|</w:t>
      </w:r>
      <w:r w:rsidRPr="000E58F0">
        <w:t>Kurse</w:t>
      </w:r>
      <w:r w:rsidR="008F6416">
        <w:t>|</w:t>
      </w:r>
      <w:r w:rsidRPr="000E58F0">
        <w:t>.</w:t>
      </w:r>
    </w:p>
    <w:p w:rsidR="000E58F0" w:rsidRPr="000E58F0" w:rsidRDefault="000E58F0" w:rsidP="000E58F0">
      <w:r w:rsidRPr="000E58F0">
        <w:t>Interpretieren Sie den Zusammenhang zwischen Kurs und Rendite.</w:t>
      </w:r>
    </w:p>
    <w:p w:rsidR="000E58F0" w:rsidRPr="000E58F0" w:rsidRDefault="000E58F0" w:rsidP="000E58F0">
      <w:r w:rsidRPr="000E58F0">
        <w:t>d) Stellen Sie den Kurs der Anleihe in Abhängigkeit vom Marktzinssatz grafisch dar und interpretieren Sie die Darstellung.</w:t>
      </w:r>
    </w:p>
    <w:p w:rsidR="000E58F0" w:rsidRPr="000E58F0" w:rsidRDefault="008F6416" w:rsidP="008F6416">
      <w:pPr>
        <w:pStyle w:val="FormatKopfzeile"/>
      </w:pPr>
      <w:r>
        <w:t xml:space="preserve">j-172 - </w:t>
      </w:r>
      <w:r w:rsidR="000E58F0" w:rsidRPr="000E58F0">
        <w:t>Kurs- und Rentabilitätsrechnung</w:t>
      </w:r>
    </w:p>
    <w:p w:rsidR="000E58F0" w:rsidRPr="000E58F0" w:rsidRDefault="000E58F0" w:rsidP="000E58F0">
      <w:r w:rsidRPr="000E58F0">
        <w:t>Lösung:</w:t>
      </w:r>
    </w:p>
    <w:p w:rsidR="000E58F0" w:rsidRPr="000E58F0" w:rsidRDefault="000E58F0" w:rsidP="000E58F0">
      <w:r w:rsidRPr="000E58F0">
        <w:t>b) Sie berechnen den Kaufpreis K</w:t>
      </w:r>
      <w:r w:rsidR="002203F7">
        <w:t>_0</w:t>
      </w:r>
      <w:r w:rsidRPr="000E58F0">
        <w:t>' der Anleihe für die Restlaufzeit von n =3 Jahren, indem Sie den Zahlungsstrom zum Marktzinssatz i</w:t>
      </w:r>
      <w:r w:rsidR="002203F7">
        <w:t>_</w:t>
      </w:r>
      <w:r w:rsidRPr="000E58F0">
        <w:t>M abzinsen.</w:t>
      </w:r>
    </w:p>
    <w:p w:rsidR="002203F7" w:rsidRDefault="002203F7" w:rsidP="000E58F0">
      <w:r>
        <w:t>K_0</w:t>
      </w:r>
      <w:r w:rsidR="000E58F0" w:rsidRPr="000E58F0">
        <w:t>' =PV(i</w:t>
      </w:r>
      <w:r>
        <w:t>_</w:t>
      </w:r>
      <w:r w:rsidR="000E58F0" w:rsidRPr="000E58F0">
        <w:t>M) =500</w:t>
      </w:r>
      <w:r w:rsidR="00302FEB">
        <w:t xml:space="preserve"> *</w:t>
      </w:r>
      <w:r w:rsidR="000E58F0" w:rsidRPr="000E58F0">
        <w:t xml:space="preserve">(1 </w:t>
      </w:r>
      <w:r w:rsidR="001451F3">
        <w:t>+</w:t>
      </w:r>
      <w:r w:rsidR="000E58F0" w:rsidRPr="000E58F0">
        <w:t>i</w:t>
      </w:r>
      <w:r>
        <w:t>_</w:t>
      </w:r>
      <w:r w:rsidR="000E58F0" w:rsidRPr="000E58F0">
        <w:t>M)</w:t>
      </w:r>
      <w:r>
        <w:t>^(</w:t>
      </w:r>
      <w:r w:rsidR="000E58F0" w:rsidRPr="000E58F0">
        <w:t>-1</w:t>
      </w:r>
      <w:r>
        <w:t>)</w:t>
      </w:r>
      <w:r w:rsidR="000E58F0" w:rsidRPr="000E58F0">
        <w:t xml:space="preserve"> </w:t>
      </w:r>
      <w:r w:rsidR="001451F3">
        <w:t>+</w:t>
      </w:r>
      <w:r w:rsidR="000E58F0" w:rsidRPr="000E58F0">
        <w:t>500</w:t>
      </w:r>
      <w:r w:rsidR="00302FEB">
        <w:t xml:space="preserve"> *</w:t>
      </w:r>
      <w:r w:rsidR="000E58F0" w:rsidRPr="000E58F0">
        <w:t xml:space="preserve">(1 </w:t>
      </w:r>
      <w:r w:rsidR="001451F3">
        <w:t>+</w:t>
      </w:r>
      <w:r w:rsidR="000E58F0" w:rsidRPr="000E58F0">
        <w:t>i</w:t>
      </w:r>
      <w:r>
        <w:t>_</w:t>
      </w:r>
      <w:r w:rsidR="000E58F0" w:rsidRPr="000E58F0">
        <w:t>M)</w:t>
      </w:r>
      <w:r>
        <w:t>^(</w:t>
      </w:r>
      <w:r w:rsidR="000E58F0" w:rsidRPr="000E58F0">
        <w:t>-2</w:t>
      </w:r>
      <w:r>
        <w:t>)</w:t>
      </w:r>
      <w:r w:rsidR="000E58F0" w:rsidRPr="000E58F0">
        <w:t xml:space="preserve"> </w:t>
      </w:r>
      <w:r w:rsidR="001451F3">
        <w:t>+</w:t>
      </w:r>
      <w:r w:rsidR="000E58F0" w:rsidRPr="000E58F0">
        <w:t>10500</w:t>
      </w:r>
      <w:r w:rsidR="00302FEB">
        <w:t xml:space="preserve"> *</w:t>
      </w:r>
      <w:r w:rsidR="000E58F0" w:rsidRPr="000E58F0">
        <w:t xml:space="preserve">(1 </w:t>
      </w:r>
      <w:r w:rsidR="001451F3">
        <w:t>+</w:t>
      </w:r>
      <w:r w:rsidR="000E58F0" w:rsidRPr="000E58F0">
        <w:t>i</w:t>
      </w:r>
      <w:r>
        <w:t>_</w:t>
      </w:r>
      <w:r w:rsidR="000E58F0" w:rsidRPr="000E58F0">
        <w:t>M)</w:t>
      </w:r>
      <w:r>
        <w:t>^(</w:t>
      </w:r>
      <w:r w:rsidR="000E58F0" w:rsidRPr="000E58F0">
        <w:t>-3</w:t>
      </w:r>
      <w:r>
        <w:t>)</w:t>
      </w:r>
    </w:p>
    <w:p w:rsidR="000E58F0" w:rsidRDefault="000E58F0" w:rsidP="000E58F0">
      <w:r w:rsidRPr="000E58F0">
        <w:t>K</w:t>
      </w:r>
      <w:r w:rsidR="002203F7">
        <w:t>_0</w:t>
      </w:r>
      <w:r w:rsidRPr="000E58F0">
        <w:t>' =PV(0,03) =500</w:t>
      </w:r>
      <w:r w:rsidR="00302FEB">
        <w:t xml:space="preserve"> *</w:t>
      </w:r>
      <w:r w:rsidRPr="000E58F0">
        <w:t>1,03</w:t>
      </w:r>
      <w:r w:rsidR="002203F7">
        <w:t>^(</w:t>
      </w:r>
      <w:r w:rsidRPr="000E58F0">
        <w:t>-1</w:t>
      </w:r>
      <w:r w:rsidR="002203F7">
        <w:t>)</w:t>
      </w:r>
      <w:r w:rsidRPr="000E58F0">
        <w:t xml:space="preserve"> </w:t>
      </w:r>
      <w:r w:rsidR="001451F3">
        <w:t>+</w:t>
      </w:r>
      <w:r w:rsidRPr="000E58F0">
        <w:t>500</w:t>
      </w:r>
      <w:r w:rsidR="00302FEB">
        <w:t xml:space="preserve"> *</w:t>
      </w:r>
      <w:r w:rsidRPr="000E58F0">
        <w:t>1,03</w:t>
      </w:r>
      <w:r w:rsidR="002203F7">
        <w:t>^(</w:t>
      </w:r>
      <w:r w:rsidRPr="000E58F0">
        <w:t>-2</w:t>
      </w:r>
      <w:r w:rsidR="002203F7">
        <w:t>)</w:t>
      </w:r>
      <w:r w:rsidRPr="000E58F0">
        <w:t xml:space="preserve"> </w:t>
      </w:r>
      <w:r w:rsidR="001451F3">
        <w:t>+</w:t>
      </w:r>
      <w:r w:rsidRPr="000E58F0">
        <w:t>10500</w:t>
      </w:r>
      <w:r w:rsidR="00302FEB">
        <w:t xml:space="preserve"> *</w:t>
      </w:r>
      <w:r w:rsidRPr="000E58F0">
        <w:t>1,03</w:t>
      </w:r>
      <w:r w:rsidR="002203F7">
        <w:t>^(</w:t>
      </w:r>
      <w:r w:rsidRPr="000E58F0">
        <w:t>-3</w:t>
      </w:r>
      <w:r w:rsidR="002203F7">
        <w:t>)</w:t>
      </w:r>
    </w:p>
    <w:p w:rsidR="00826353" w:rsidRPr="000E58F0" w:rsidRDefault="00826353" w:rsidP="00826353">
      <w:r>
        <w:t>i_</w:t>
      </w:r>
      <w:r w:rsidRPr="000E58F0">
        <w:t xml:space="preserve">M in % </w:t>
      </w:r>
      <w:r>
        <w:t>|</w:t>
      </w:r>
      <w:r w:rsidRPr="000E58F0">
        <w:t xml:space="preserve"> PV(i</w:t>
      </w:r>
      <w:r>
        <w:t>_</w:t>
      </w:r>
      <w:r w:rsidRPr="000E58F0">
        <w:t>M) in €</w:t>
      </w:r>
    </w:p>
    <w:p w:rsidR="00826353" w:rsidRPr="000E58F0" w:rsidRDefault="00826353" w:rsidP="00826353">
      <w:r>
        <w:t>3</w:t>
      </w:r>
      <w:r w:rsidRPr="000E58F0">
        <w:t xml:space="preserve"> </w:t>
      </w:r>
      <w:r>
        <w:t>| 10</w:t>
      </w:r>
      <w:r w:rsidRPr="000E58F0">
        <w:t>565,72</w:t>
      </w:r>
    </w:p>
    <w:p w:rsidR="00826353" w:rsidRPr="000E58F0" w:rsidRDefault="00826353" w:rsidP="00826353">
      <w:r w:rsidRPr="000E58F0">
        <w:t xml:space="preserve">5 </w:t>
      </w:r>
      <w:r>
        <w:t>|</w:t>
      </w:r>
      <w:r w:rsidRPr="000E58F0">
        <w:t xml:space="preserve"> 10</w:t>
      </w:r>
      <w:r>
        <w:t>000</w:t>
      </w:r>
      <w:r w:rsidRPr="000E58F0">
        <w:t>,00</w:t>
      </w:r>
    </w:p>
    <w:p w:rsidR="00826353" w:rsidRPr="000E58F0" w:rsidRDefault="00826353" w:rsidP="00826353">
      <w:r>
        <w:t>7</w:t>
      </w:r>
      <w:r w:rsidRPr="000E58F0">
        <w:t xml:space="preserve"> </w:t>
      </w:r>
      <w:r>
        <w:t>| 9</w:t>
      </w:r>
      <w:r w:rsidRPr="000E58F0">
        <w:t>475,14</w:t>
      </w:r>
    </w:p>
    <w:p w:rsidR="00826353" w:rsidRDefault="00826353" w:rsidP="00826353">
      <w:r w:rsidRPr="000E58F0">
        <w:t>Alternativ könnten Sie auch mit den Kursen und dem Zinssatz rechnen.</w:t>
      </w:r>
    </w:p>
    <w:p w:rsidR="002203F7" w:rsidRDefault="002203F7" w:rsidP="00826353">
      <w:r>
        <w:t>-----</w:t>
      </w:r>
    </w:p>
    <w:p w:rsidR="000E58F0" w:rsidRPr="000E58F0" w:rsidRDefault="000E58F0" w:rsidP="000E58F0">
      <w:r w:rsidRPr="000E58F0">
        <w:t xml:space="preserve">c) Wenn Sie die Kaufpreise durch den Nennwert </w:t>
      </w:r>
      <w:r w:rsidR="001451F3">
        <w:t>K_0</w:t>
      </w:r>
      <w:r w:rsidRPr="000E58F0">
        <w:t xml:space="preserve"> =€ 10.000,00 dividieren und mit 100 multiplizieren, erhalten Sie die zugehörigen Kurse in Abhängigkeit vom Marktzinssatz i</w:t>
      </w:r>
      <w:r w:rsidR="002203F7">
        <w:t>_</w:t>
      </w:r>
      <w:r w:rsidRPr="000E58F0">
        <w:t>M.</w:t>
      </w:r>
    </w:p>
    <w:p w:rsidR="000E58F0" w:rsidRPr="000E58F0" w:rsidRDefault="000E58F0" w:rsidP="000E58F0">
      <w:r w:rsidRPr="000E58F0">
        <w:t>C(i</w:t>
      </w:r>
      <w:r w:rsidR="002203F7">
        <w:t>_</w:t>
      </w:r>
      <w:r w:rsidRPr="000E58F0">
        <w:t>M) =5</w:t>
      </w:r>
      <w:r w:rsidR="00302FEB">
        <w:t xml:space="preserve"> *</w:t>
      </w:r>
      <w:r w:rsidRPr="000E58F0">
        <w:t xml:space="preserve">(1 </w:t>
      </w:r>
      <w:r w:rsidR="001451F3">
        <w:t>+</w:t>
      </w:r>
      <w:r w:rsidRPr="000E58F0">
        <w:t>i</w:t>
      </w:r>
      <w:r w:rsidR="002203F7">
        <w:t>_</w:t>
      </w:r>
      <w:r w:rsidRPr="000E58F0">
        <w:t>M)</w:t>
      </w:r>
      <w:r w:rsidR="002203F7">
        <w:t>^(</w:t>
      </w:r>
      <w:r w:rsidRPr="000E58F0">
        <w:t>-1</w:t>
      </w:r>
      <w:r w:rsidR="002203F7">
        <w:t>)</w:t>
      </w:r>
      <w:r w:rsidRPr="000E58F0">
        <w:t xml:space="preserve"> </w:t>
      </w:r>
      <w:r w:rsidR="001451F3">
        <w:t>+</w:t>
      </w:r>
      <w:r w:rsidRPr="000E58F0">
        <w:t>5</w:t>
      </w:r>
      <w:r w:rsidR="00302FEB">
        <w:t xml:space="preserve"> *</w:t>
      </w:r>
      <w:r w:rsidRPr="000E58F0">
        <w:t xml:space="preserve">(1 </w:t>
      </w:r>
      <w:r w:rsidR="001451F3">
        <w:t>+</w:t>
      </w:r>
      <w:r w:rsidRPr="000E58F0">
        <w:t>i</w:t>
      </w:r>
      <w:r w:rsidR="002203F7">
        <w:t>_</w:t>
      </w:r>
      <w:r w:rsidRPr="000E58F0">
        <w:t>M)</w:t>
      </w:r>
      <w:r w:rsidR="002203F7">
        <w:t>^(</w:t>
      </w:r>
      <w:r w:rsidRPr="000E58F0">
        <w:t>-2</w:t>
      </w:r>
      <w:r w:rsidR="002203F7">
        <w:t>)</w:t>
      </w:r>
      <w:r w:rsidRPr="000E58F0">
        <w:t xml:space="preserve"> </w:t>
      </w:r>
      <w:r w:rsidR="001451F3">
        <w:t>+</w:t>
      </w:r>
      <w:r w:rsidRPr="000E58F0">
        <w:t>105</w:t>
      </w:r>
      <w:r w:rsidR="00302FEB">
        <w:t xml:space="preserve"> *</w:t>
      </w:r>
      <w:r w:rsidRPr="000E58F0">
        <w:t xml:space="preserve">(1 </w:t>
      </w:r>
      <w:r w:rsidR="001451F3">
        <w:t>+</w:t>
      </w:r>
      <w:r w:rsidRPr="000E58F0">
        <w:t>i</w:t>
      </w:r>
      <w:r w:rsidR="002203F7">
        <w:t>_</w:t>
      </w:r>
      <w:r w:rsidRPr="000E58F0">
        <w:t>M)</w:t>
      </w:r>
      <w:r w:rsidR="002203F7">
        <w:t>^(</w:t>
      </w:r>
      <w:r w:rsidRPr="000E58F0">
        <w:t>-3</w:t>
      </w:r>
      <w:r w:rsidR="002203F7">
        <w:t>)</w:t>
      </w:r>
    </w:p>
    <w:p w:rsidR="000E58F0" w:rsidRPr="000E58F0" w:rsidRDefault="00826353" w:rsidP="000E58F0">
      <w:r>
        <w:t>i_</w:t>
      </w:r>
      <w:r w:rsidR="000E58F0" w:rsidRPr="000E58F0">
        <w:t xml:space="preserve">M in % </w:t>
      </w:r>
      <w:r>
        <w:t>|</w:t>
      </w:r>
      <w:r w:rsidR="000E58F0" w:rsidRPr="000E58F0">
        <w:t xml:space="preserve"> C(i</w:t>
      </w:r>
      <w:r>
        <w:t>_</w:t>
      </w:r>
      <w:r w:rsidR="000E58F0" w:rsidRPr="000E58F0">
        <w:t>M)</w:t>
      </w:r>
    </w:p>
    <w:p w:rsidR="000E58F0" w:rsidRPr="000E58F0" w:rsidRDefault="000E58F0" w:rsidP="000E58F0">
      <w:r w:rsidRPr="000E58F0">
        <w:t>3</w:t>
      </w:r>
      <w:r w:rsidR="00826353" w:rsidRPr="000E58F0">
        <w:t xml:space="preserve"> </w:t>
      </w:r>
      <w:r w:rsidR="00826353">
        <w:t>|</w:t>
      </w:r>
      <w:r w:rsidRPr="000E58F0">
        <w:t xml:space="preserve"> 105,66</w:t>
      </w:r>
      <w:r w:rsidR="00A365E2">
        <w:t xml:space="preserve"> &gt;</w:t>
      </w:r>
      <w:r w:rsidRPr="000E58F0">
        <w:t>100</w:t>
      </w:r>
    </w:p>
    <w:p w:rsidR="000E58F0" w:rsidRPr="000E58F0" w:rsidRDefault="000E58F0" w:rsidP="000E58F0">
      <w:r w:rsidRPr="000E58F0">
        <w:t>5</w:t>
      </w:r>
      <w:r w:rsidR="00826353" w:rsidRPr="000E58F0">
        <w:t xml:space="preserve"> </w:t>
      </w:r>
      <w:r w:rsidR="00826353">
        <w:t>|</w:t>
      </w:r>
      <w:r w:rsidRPr="000E58F0">
        <w:t xml:space="preserve"> 100,00 =100</w:t>
      </w:r>
    </w:p>
    <w:p w:rsidR="000E58F0" w:rsidRPr="000E58F0" w:rsidRDefault="000E58F0" w:rsidP="000E58F0">
      <w:r w:rsidRPr="000E58F0">
        <w:t>7</w:t>
      </w:r>
      <w:r w:rsidR="00826353" w:rsidRPr="000E58F0">
        <w:t xml:space="preserve"> </w:t>
      </w:r>
      <w:r w:rsidR="00826353">
        <w:t>|</w:t>
      </w:r>
      <w:r w:rsidRPr="000E58F0">
        <w:t xml:space="preserve"> 94,75</w:t>
      </w:r>
      <w:r w:rsidR="00FA58A1">
        <w:t xml:space="preserve"> &lt;</w:t>
      </w:r>
      <w:r w:rsidRPr="000E58F0">
        <w:t>100</w:t>
      </w:r>
    </w:p>
    <w:p w:rsidR="000E58F0" w:rsidRPr="000E58F0" w:rsidRDefault="000E58F0" w:rsidP="00826353">
      <w:pPr>
        <w:pStyle w:val="FormatErsteEbeneListe"/>
      </w:pPr>
      <w:r w:rsidRPr="000E58F0">
        <w:t>Kaufen Sie die Anleihe mit einer Restlaufzeit von n =3 Jahren zum Kurs von C =105,66, so erzielen Sie damit eine Rendite von i' =3 %.</w:t>
      </w:r>
    </w:p>
    <w:p w:rsidR="000E58F0" w:rsidRPr="000E58F0" w:rsidRDefault="000E58F0" w:rsidP="00826353">
      <w:pPr>
        <w:pStyle w:val="FormatErsteEbeneListe"/>
      </w:pPr>
      <w:r w:rsidRPr="000E58F0">
        <w:t>Bei einem Kurs von C =100 ist die erzielte Rendite i' =i =5 %.</w:t>
      </w:r>
    </w:p>
    <w:p w:rsidR="000E58F0" w:rsidRPr="000E58F0" w:rsidRDefault="000E58F0" w:rsidP="00826353">
      <w:pPr>
        <w:pStyle w:val="FormatErsteEbeneListe"/>
      </w:pPr>
      <w:r w:rsidRPr="000E58F0">
        <w:t>Bei einem Kurs von C =94,75 ist die erzielte Rendite i' =7 %.</w:t>
      </w:r>
    </w:p>
    <w:p w:rsidR="00826353" w:rsidRDefault="000E58F0" w:rsidP="000E58F0">
      <w:r w:rsidRPr="000E58F0">
        <w:t xml:space="preserve">Je </w:t>
      </w:r>
      <w:r w:rsidR="00826353">
        <w:t>|</w:t>
      </w:r>
      <w:r w:rsidRPr="000E58F0">
        <w:t>höher</w:t>
      </w:r>
      <w:r w:rsidR="00826353">
        <w:t>|</w:t>
      </w:r>
      <w:r w:rsidRPr="000E58F0">
        <w:t xml:space="preserve"> der </w:t>
      </w:r>
      <w:r w:rsidR="00826353">
        <w:t>|</w:t>
      </w:r>
      <w:r w:rsidRPr="000E58F0">
        <w:t>Marktzinssatz i</w:t>
      </w:r>
      <w:r w:rsidR="00826353">
        <w:t>_</w:t>
      </w:r>
      <w:r w:rsidRPr="000E58F0">
        <w:t>M</w:t>
      </w:r>
      <w:r w:rsidR="00826353">
        <w:t>|</w:t>
      </w:r>
      <w:r w:rsidRPr="000E58F0">
        <w:t xml:space="preserve"> ist, desto </w:t>
      </w:r>
      <w:r w:rsidR="00826353">
        <w:t>|</w:t>
      </w:r>
      <w:r w:rsidRPr="000E58F0">
        <w:t>niedri</w:t>
      </w:r>
      <w:r w:rsidR="00826353">
        <w:t>ger| ist der |Kurs C| der Anleihe.</w:t>
      </w:r>
    </w:p>
    <w:p w:rsidR="00826353" w:rsidRDefault="00826353" w:rsidP="000E58F0">
      <w:r>
        <w:t>-----</w:t>
      </w:r>
    </w:p>
    <w:p w:rsidR="000E58F0" w:rsidRPr="000E58F0" w:rsidRDefault="000E58F0" w:rsidP="000E58F0">
      <w:r w:rsidRPr="000E58F0">
        <w:t>d) Für die grafische Darstellung des Kurses in Abhängigkeit vom Marktzinssatz können Sie die Excel-Funktion BW() verwenden, weil der Kurs einer Anleihe stets der Barwert der Zahlungen für den Nominalwert 100 ist.</w:t>
      </w:r>
    </w:p>
    <w:p w:rsidR="000E58F0" w:rsidRPr="000E58F0" w:rsidRDefault="00826353" w:rsidP="000E58F0">
      <w:r>
        <w:t>Tipp:</w:t>
      </w:r>
      <w:r w:rsidR="000E58F0" w:rsidRPr="000E58F0">
        <w:t xml:space="preserve"> Die Rendite der Anleihe entspricht in der Regel dem Marktzinssatz.</w:t>
      </w:r>
    </w:p>
    <w:p w:rsidR="000E58F0" w:rsidRPr="000E58F0" w:rsidRDefault="00826353" w:rsidP="000E58F0">
      <w:r>
        <w:t xml:space="preserve">Excel-Funktion: </w:t>
      </w:r>
      <w:r w:rsidR="000E58F0" w:rsidRPr="000E58F0">
        <w:t>-BW(Zinssatz; Dauer; Kupon; Tilgungskurs)</w:t>
      </w:r>
    </w:p>
    <w:p w:rsidR="00826353" w:rsidRDefault="00826353" w:rsidP="000E58F0">
      <w:r>
        <w:t>-----</w:t>
      </w:r>
    </w:p>
    <w:p w:rsidR="00826353" w:rsidRDefault="00826353" w:rsidP="000E58F0">
      <w:r>
        <w:t>A | B</w:t>
      </w:r>
    </w:p>
    <w:p w:rsidR="000E58F0" w:rsidRPr="000E58F0" w:rsidRDefault="000E58F0" w:rsidP="000E58F0">
      <w:r w:rsidRPr="000E58F0">
        <w:t>Marktzinssatz</w:t>
      </w:r>
      <w:r w:rsidR="00826353">
        <w:t xml:space="preserve"> |</w:t>
      </w:r>
      <w:r w:rsidRPr="000E58F0">
        <w:t xml:space="preserve"> Kurs C</w:t>
      </w:r>
    </w:p>
    <w:p w:rsidR="000E58F0" w:rsidRPr="000E58F0" w:rsidRDefault="00BE4159" w:rsidP="000E58F0">
      <w:r>
        <w:t>0 %</w:t>
      </w:r>
      <w:r w:rsidR="000E58F0" w:rsidRPr="000E58F0">
        <w:t xml:space="preserve"> | 115,00</w:t>
      </w:r>
    </w:p>
    <w:p w:rsidR="000E58F0" w:rsidRPr="000E58F0" w:rsidRDefault="00826353" w:rsidP="000E58F0">
      <w:r>
        <w:t>1 % |</w:t>
      </w:r>
      <w:r w:rsidR="000E58F0" w:rsidRPr="000E58F0">
        <w:t xml:space="preserve"> 111,76</w:t>
      </w:r>
    </w:p>
    <w:p w:rsidR="000E58F0" w:rsidRPr="000E58F0" w:rsidRDefault="00523303" w:rsidP="000E58F0">
      <w:r>
        <w:t>2 %</w:t>
      </w:r>
      <w:r w:rsidR="00826353">
        <w:t xml:space="preserve"> |</w:t>
      </w:r>
      <w:r w:rsidR="000E58F0" w:rsidRPr="000E58F0">
        <w:t xml:space="preserve"> 108,65</w:t>
      </w:r>
    </w:p>
    <w:p w:rsidR="000E58F0" w:rsidRPr="000E58F0" w:rsidRDefault="00826353" w:rsidP="000E58F0">
      <w:r>
        <w:t>3 % |</w:t>
      </w:r>
      <w:r w:rsidR="000E58F0" w:rsidRPr="000E58F0">
        <w:t xml:space="preserve"> 105,66</w:t>
      </w:r>
    </w:p>
    <w:p w:rsidR="000E58F0" w:rsidRPr="000E58F0" w:rsidRDefault="009547E7" w:rsidP="000E58F0">
      <w:r>
        <w:t>4 %</w:t>
      </w:r>
      <w:r w:rsidR="00826353">
        <w:t xml:space="preserve"> |</w:t>
      </w:r>
      <w:r w:rsidR="000E58F0" w:rsidRPr="000E58F0">
        <w:t xml:space="preserve"> 102,78</w:t>
      </w:r>
    </w:p>
    <w:p w:rsidR="000E58F0" w:rsidRPr="000E58F0" w:rsidRDefault="0097221E" w:rsidP="000E58F0">
      <w:r>
        <w:t>5 %</w:t>
      </w:r>
      <w:r w:rsidR="00826353">
        <w:t xml:space="preserve"> |</w:t>
      </w:r>
      <w:r w:rsidR="000E58F0" w:rsidRPr="000E58F0">
        <w:t xml:space="preserve"> 100,00</w:t>
      </w:r>
    </w:p>
    <w:p w:rsidR="000E58F0" w:rsidRPr="000E58F0" w:rsidRDefault="00826353" w:rsidP="000E58F0">
      <w:r>
        <w:t>6 % |</w:t>
      </w:r>
      <w:r w:rsidR="000E58F0" w:rsidRPr="000E58F0">
        <w:t xml:space="preserve"> 97,33</w:t>
      </w:r>
    </w:p>
    <w:p w:rsidR="000E58F0" w:rsidRPr="000E58F0" w:rsidRDefault="00826353" w:rsidP="000E58F0">
      <w:r>
        <w:t>7 % |</w:t>
      </w:r>
      <w:r w:rsidR="000E58F0" w:rsidRPr="000E58F0">
        <w:t xml:space="preserve"> 94,75</w:t>
      </w:r>
    </w:p>
    <w:p w:rsidR="000E58F0" w:rsidRPr="000E58F0" w:rsidRDefault="0021152F" w:rsidP="000E58F0">
      <w:r>
        <w:t>8 %</w:t>
      </w:r>
      <w:r w:rsidR="00826353">
        <w:t xml:space="preserve"> |</w:t>
      </w:r>
      <w:r w:rsidR="000E58F0" w:rsidRPr="000E58F0">
        <w:t xml:space="preserve"> 92,27</w:t>
      </w:r>
    </w:p>
    <w:p w:rsidR="000E58F0" w:rsidRPr="000E58F0" w:rsidRDefault="00E87EC4" w:rsidP="000E58F0">
      <w:r>
        <w:t>9 %</w:t>
      </w:r>
      <w:r w:rsidR="00826353">
        <w:t xml:space="preserve"> |</w:t>
      </w:r>
      <w:r w:rsidR="000E58F0" w:rsidRPr="000E58F0">
        <w:t xml:space="preserve"> 89,87</w:t>
      </w:r>
    </w:p>
    <w:p w:rsidR="000E58F0" w:rsidRPr="000E58F0" w:rsidRDefault="000E58F0" w:rsidP="000E58F0">
      <w:r w:rsidRPr="000E58F0">
        <w:t>1</w:t>
      </w:r>
      <w:r w:rsidR="00BE4159">
        <w:t>0 %</w:t>
      </w:r>
      <w:r w:rsidR="00826353">
        <w:t xml:space="preserve"> |</w:t>
      </w:r>
      <w:r w:rsidRPr="000E58F0">
        <w:t xml:space="preserve"> 87,57</w:t>
      </w:r>
    </w:p>
    <w:p w:rsidR="000E58F0" w:rsidRPr="000E58F0" w:rsidRDefault="000E58F0" w:rsidP="000E58F0">
      <w:r w:rsidRPr="000E58F0">
        <w:t>Aus der grafischen Darstellung des Kurses C für verschiedene Marktzinssätze i</w:t>
      </w:r>
      <w:r w:rsidR="00826353">
        <w:t>_</w:t>
      </w:r>
      <w:r w:rsidRPr="000E58F0">
        <w:t>M erkennen Sie:</w:t>
      </w:r>
    </w:p>
    <w:p w:rsidR="000E58F0" w:rsidRPr="000E58F0" w:rsidRDefault="000E58F0" w:rsidP="000E58F0">
      <w:r w:rsidRPr="000E58F0">
        <w:t xml:space="preserve">Je </w:t>
      </w:r>
      <w:r w:rsidR="00826353">
        <w:t>|</w:t>
      </w:r>
      <w:r w:rsidRPr="000E58F0">
        <w:t>niedriger</w:t>
      </w:r>
      <w:r w:rsidR="00826353">
        <w:t>|</w:t>
      </w:r>
      <w:r w:rsidRPr="000E58F0">
        <w:t xml:space="preserve"> der </w:t>
      </w:r>
      <w:r w:rsidR="00826353">
        <w:t>|</w:t>
      </w:r>
      <w:r w:rsidRPr="000E58F0">
        <w:t>Marktzinssatz i</w:t>
      </w:r>
      <w:r w:rsidR="00826353">
        <w:t>_</w:t>
      </w:r>
      <w:r w:rsidRPr="000E58F0">
        <w:t>M</w:t>
      </w:r>
      <w:r w:rsidR="00826353">
        <w:t>|</w:t>
      </w:r>
      <w:r w:rsidRPr="000E58F0">
        <w:t xml:space="preserve"> ist, desto </w:t>
      </w:r>
      <w:r w:rsidR="00826353">
        <w:t>|</w:t>
      </w:r>
      <w:r w:rsidRPr="000E58F0">
        <w:t>höher</w:t>
      </w:r>
      <w:r w:rsidR="00826353">
        <w:t>|</w:t>
      </w:r>
      <w:r w:rsidRPr="000E58F0">
        <w:t xml:space="preserve"> ist der </w:t>
      </w:r>
      <w:r w:rsidR="00826353">
        <w:t>|</w:t>
      </w:r>
      <w:r w:rsidRPr="000E58F0">
        <w:t>Kurs C</w:t>
      </w:r>
      <w:r w:rsidR="00826353">
        <w:t>|</w:t>
      </w:r>
      <w:r w:rsidRPr="000E58F0">
        <w:t xml:space="preserve"> einer Anleihe.</w:t>
      </w:r>
    </w:p>
    <w:p w:rsidR="000E58F0" w:rsidRPr="000E58F0" w:rsidRDefault="00826353" w:rsidP="000E58F0">
      <w:r>
        <w:t>-----</w:t>
      </w:r>
    </w:p>
    <w:p w:rsidR="00826353" w:rsidRDefault="000E58F0" w:rsidP="000E58F0">
      <w:r w:rsidRPr="000E58F0">
        <w:t>Zwischen Kurs C und Rendite (Rentabilität, Effe</w:t>
      </w:r>
      <w:r w:rsidR="00826353">
        <w:t>ktivverzinsung) i' besteht eine</w:t>
      </w:r>
    </w:p>
    <w:p w:rsidR="000E58F0" w:rsidRPr="000E58F0" w:rsidRDefault="00826353" w:rsidP="000E58F0">
      <w:r>
        <w:t>|</w:t>
      </w:r>
      <w:r w:rsidR="000E58F0" w:rsidRPr="000E58F0">
        <w:t>Wechselbeziehung:</w:t>
      </w:r>
      <w:r>
        <w:t>|</w:t>
      </w:r>
    </w:p>
    <w:p w:rsidR="000E58F0" w:rsidRPr="000E58F0" w:rsidRDefault="000E58F0" w:rsidP="00826353">
      <w:pPr>
        <w:pStyle w:val="FormatErsteEbeneListe"/>
      </w:pPr>
      <w:r w:rsidRPr="000E58F0">
        <w:t xml:space="preserve">Zu jedem </w:t>
      </w:r>
      <w:r w:rsidR="00826353">
        <w:t>|</w:t>
      </w:r>
      <w:r w:rsidRPr="000E58F0">
        <w:t>Kurs C</w:t>
      </w:r>
      <w:r w:rsidR="00826353">
        <w:t>|</w:t>
      </w:r>
      <w:r w:rsidRPr="000E58F0">
        <w:t xml:space="preserve"> gehört eine </w:t>
      </w:r>
      <w:r w:rsidR="00826353">
        <w:t>|</w:t>
      </w:r>
      <w:r w:rsidRPr="000E58F0">
        <w:t>Rendite i'</w:t>
      </w:r>
      <w:r w:rsidR="00826353">
        <w:t>|</w:t>
      </w:r>
      <w:r w:rsidRPr="000E58F0">
        <w:t xml:space="preserve"> und umgekehrt.</w:t>
      </w:r>
    </w:p>
    <w:p w:rsidR="000E58F0" w:rsidRPr="000E58F0" w:rsidRDefault="00826353" w:rsidP="00826353">
      <w:pPr>
        <w:pStyle w:val="FormatErsteEbeneListe"/>
      </w:pPr>
      <w:r>
        <w:t>|</w:t>
      </w:r>
      <w:r w:rsidR="000E58F0" w:rsidRPr="000E58F0">
        <w:t xml:space="preserve">Steigt </w:t>
      </w:r>
      <w:r>
        <w:t>|</w:t>
      </w:r>
      <w:r w:rsidR="000E58F0" w:rsidRPr="000E58F0">
        <w:t xml:space="preserve">der </w:t>
      </w:r>
      <w:r>
        <w:t>|</w:t>
      </w:r>
      <w:r w:rsidR="000E58F0" w:rsidRPr="000E58F0">
        <w:t>Kurs C</w:t>
      </w:r>
      <w:r>
        <w:t>|</w:t>
      </w:r>
      <w:r w:rsidR="000E58F0" w:rsidRPr="000E58F0">
        <w:t xml:space="preserve">, so sinkt die </w:t>
      </w:r>
      <w:r>
        <w:t>|</w:t>
      </w:r>
      <w:r w:rsidR="000E58F0" w:rsidRPr="000E58F0">
        <w:t>Rendite i'</w:t>
      </w:r>
      <w:r>
        <w:t>|</w:t>
      </w:r>
      <w:r w:rsidR="000E58F0" w:rsidRPr="000E58F0">
        <w:t xml:space="preserve"> und umgekehrt.</w:t>
      </w:r>
    </w:p>
    <w:p w:rsidR="00826353" w:rsidRPr="000E58F0" w:rsidRDefault="00826353" w:rsidP="00826353">
      <w:r>
        <w:t>----------</w:t>
      </w:r>
    </w:p>
    <w:p w:rsidR="000E58F0" w:rsidRPr="000E58F0" w:rsidRDefault="00826353" w:rsidP="000E58F0">
      <w:r>
        <w:t xml:space="preserve">Tipp: </w:t>
      </w:r>
      <w:r w:rsidR="000E58F0" w:rsidRPr="000E58F0">
        <w:t>Die Begriffe Rendite, Effektivverzinsung und Rentabilität werden in der Finanzmathematik synonym verwendet.</w:t>
      </w:r>
    </w:p>
    <w:p w:rsidR="000E58F0" w:rsidRPr="000E58F0" w:rsidRDefault="00826353" w:rsidP="00826353">
      <w:pPr>
        <w:pStyle w:val="FormatKopfzeile"/>
      </w:pPr>
      <w:r>
        <w:t xml:space="preserve">j-173 - </w:t>
      </w:r>
      <w:r w:rsidR="000E58F0" w:rsidRPr="000E58F0">
        <w:t>Rendite und Kurs</w:t>
      </w:r>
    </w:p>
    <w:p w:rsidR="000E58F0" w:rsidRPr="000E58F0" w:rsidRDefault="00EA1C54" w:rsidP="000E58F0">
      <w:r>
        <w:t>|</w:t>
      </w:r>
      <w:r w:rsidR="000E58F0" w:rsidRPr="000E58F0">
        <w:t>Zusammenhang zwischen Kurs C und Rendite i'</w:t>
      </w:r>
      <w:r>
        <w:t>|</w:t>
      </w:r>
    </w:p>
    <w:p w:rsidR="000E58F0" w:rsidRPr="000E58F0" w:rsidRDefault="000E58F0" w:rsidP="000E58F0">
      <w:pPr>
        <w:pStyle w:val="FormatErsteEbeneListe"/>
      </w:pPr>
      <w:r w:rsidRPr="000E58F0">
        <w:t xml:space="preserve">Je </w:t>
      </w:r>
      <w:r w:rsidR="00EA1C54">
        <w:t>|</w:t>
      </w:r>
      <w:r w:rsidRPr="000E58F0">
        <w:t>niedriger</w:t>
      </w:r>
      <w:r w:rsidR="00EA1C54">
        <w:t>|</w:t>
      </w:r>
      <w:r w:rsidRPr="000E58F0">
        <w:t xml:space="preserve"> der Kurs C, umso </w:t>
      </w:r>
      <w:r w:rsidR="00EA1C54">
        <w:t>|</w:t>
      </w:r>
      <w:r w:rsidRPr="000E58F0">
        <w:t>höher</w:t>
      </w:r>
      <w:r w:rsidR="00EA1C54">
        <w:t>|</w:t>
      </w:r>
      <w:r w:rsidRPr="000E58F0">
        <w:t xml:space="preserve"> ist die Rendite i', und</w:t>
      </w:r>
      <w:r w:rsidR="00EA1C54">
        <w:t xml:space="preserve"> </w:t>
      </w:r>
      <w:r w:rsidRPr="000E58F0">
        <w:t xml:space="preserve">je </w:t>
      </w:r>
      <w:r w:rsidR="00EA1C54">
        <w:t>|</w:t>
      </w:r>
      <w:r w:rsidRPr="000E58F0">
        <w:t>höher</w:t>
      </w:r>
      <w:r w:rsidR="00EA1C54">
        <w:t>|</w:t>
      </w:r>
      <w:r w:rsidRPr="000E58F0">
        <w:t xml:space="preserve"> der Kurs ist, umso </w:t>
      </w:r>
      <w:r w:rsidR="00EA1C54">
        <w:t>|</w:t>
      </w:r>
      <w:r w:rsidRPr="000E58F0">
        <w:t>niedriger</w:t>
      </w:r>
      <w:r w:rsidR="00EA1C54">
        <w:t>|</w:t>
      </w:r>
      <w:r w:rsidRPr="000E58F0">
        <w:t xml:space="preserve"> ist die Rendite (Effektivverzinsung).</w:t>
      </w:r>
    </w:p>
    <w:p w:rsidR="000E58F0" w:rsidRPr="000E58F0" w:rsidRDefault="000E58F0" w:rsidP="00EA1C54">
      <w:pPr>
        <w:pStyle w:val="FormatErsteEbeneListe"/>
      </w:pPr>
      <w:r w:rsidRPr="000E58F0">
        <w:t>Beim Kurs C =100 ist die Effektivverzinsung gleich der Nominalverzinsung.</w:t>
      </w:r>
    </w:p>
    <w:p w:rsidR="000E58F0" w:rsidRPr="000E58F0" w:rsidRDefault="000E58F0" w:rsidP="00EA1C54">
      <w:pPr>
        <w:pStyle w:val="FormatErsteEbeneListe"/>
      </w:pPr>
      <w:r w:rsidRPr="000E58F0">
        <w:t xml:space="preserve">Für </w:t>
      </w:r>
      <w:r w:rsidR="001451F3">
        <w:t>K_0</w:t>
      </w:r>
      <w:r w:rsidRPr="000E58F0">
        <w:t xml:space="preserve"> =100 GE gilt </w:t>
      </w:r>
      <w:r w:rsidR="001451F3">
        <w:t>K_0</w:t>
      </w:r>
      <w:r w:rsidRPr="000E58F0">
        <w:t>' =C GE.</w:t>
      </w:r>
    </w:p>
    <w:p w:rsidR="000E58F0" w:rsidRPr="000E58F0" w:rsidRDefault="000E58F0" w:rsidP="00EA1C54">
      <w:pPr>
        <w:pStyle w:val="FormatErsteEbeneListe"/>
      </w:pPr>
      <w:r w:rsidRPr="000E58F0">
        <w:t>Drei Fälle sind möglich:</w:t>
      </w:r>
    </w:p>
    <w:p w:rsidR="000E58F0" w:rsidRPr="000E58F0" w:rsidRDefault="000E58F0" w:rsidP="000E58F0">
      <w:r w:rsidRPr="000E58F0">
        <w:t>i'</w:t>
      </w:r>
      <w:r w:rsidR="00A365E2">
        <w:t xml:space="preserve"> &gt;</w:t>
      </w:r>
      <w:r w:rsidRPr="000E58F0">
        <w:t xml:space="preserve">i </w:t>
      </w:r>
      <w:r w:rsidR="001451F3">
        <w:t>K_0</w:t>
      </w:r>
      <w:r w:rsidRPr="000E58F0">
        <w:t>'</w:t>
      </w:r>
      <w:r w:rsidR="00FA58A1">
        <w:t xml:space="preserve"> &lt;</w:t>
      </w:r>
      <w:r w:rsidR="001451F3">
        <w:t>K_0</w:t>
      </w:r>
      <w:r w:rsidR="00EA1C54">
        <w:t xml:space="preserve"> &lt;=&gt;</w:t>
      </w:r>
      <w:r w:rsidRPr="000E58F0">
        <w:t xml:space="preserve"> C</w:t>
      </w:r>
      <w:r w:rsidR="00FA58A1">
        <w:t xml:space="preserve"> &lt;</w:t>
      </w:r>
      <w:r w:rsidRPr="000E58F0">
        <w:t>100 Notierung unter pari</w:t>
      </w:r>
    </w:p>
    <w:p w:rsidR="000E58F0" w:rsidRPr="000E58F0" w:rsidRDefault="000E58F0" w:rsidP="000E58F0">
      <w:r w:rsidRPr="000E58F0">
        <w:t xml:space="preserve">i' =i </w:t>
      </w:r>
      <w:r w:rsidR="001451F3">
        <w:t>K_0</w:t>
      </w:r>
      <w:r w:rsidRPr="000E58F0">
        <w:t>' =</w:t>
      </w:r>
      <w:r w:rsidR="001451F3">
        <w:t>K_0</w:t>
      </w:r>
      <w:r w:rsidR="00EA1C54">
        <w:t xml:space="preserve"> &lt;=&gt;</w:t>
      </w:r>
      <w:r w:rsidRPr="000E58F0">
        <w:t xml:space="preserve"> C =100 Notierung al pari</w:t>
      </w:r>
    </w:p>
    <w:p w:rsidR="000E58F0" w:rsidRPr="000E58F0" w:rsidRDefault="000E58F0" w:rsidP="000E58F0">
      <w:r w:rsidRPr="000E58F0">
        <w:t>i'</w:t>
      </w:r>
      <w:r w:rsidR="00FA58A1">
        <w:t xml:space="preserve"> &lt;</w:t>
      </w:r>
      <w:r w:rsidRPr="000E58F0">
        <w:t xml:space="preserve">i </w:t>
      </w:r>
      <w:r w:rsidR="001451F3">
        <w:t>K_0</w:t>
      </w:r>
      <w:r w:rsidRPr="000E58F0">
        <w:t>'</w:t>
      </w:r>
      <w:r w:rsidR="00A365E2">
        <w:t xml:space="preserve"> &gt;</w:t>
      </w:r>
      <w:r w:rsidR="001451F3">
        <w:t>K_0</w:t>
      </w:r>
      <w:r w:rsidR="00EA1C54">
        <w:t xml:space="preserve"> &lt;=&gt;</w:t>
      </w:r>
      <w:r w:rsidRPr="000E58F0">
        <w:t xml:space="preserve"> C</w:t>
      </w:r>
      <w:r w:rsidR="00A365E2">
        <w:t xml:space="preserve"> &gt;</w:t>
      </w:r>
      <w:r w:rsidRPr="000E58F0">
        <w:t>100 Notierung über pari</w:t>
      </w:r>
    </w:p>
    <w:p w:rsidR="00EA1C54" w:rsidRDefault="00EA1C54" w:rsidP="000E58F0">
      <w:r>
        <w:t>----------</w:t>
      </w:r>
    </w:p>
    <w:p w:rsidR="000E58F0" w:rsidRPr="000E58F0" w:rsidRDefault="000E58F0" w:rsidP="000E58F0">
      <w:r w:rsidRPr="000E58F0">
        <w:t>Wenn man in der Formel für den vom Marktzinssatz i</w:t>
      </w:r>
      <w:r w:rsidR="00EA1C54">
        <w:t>_</w:t>
      </w:r>
      <w:r w:rsidRPr="000E58F0">
        <w:t>M abhängigen Barwert PV(i</w:t>
      </w:r>
      <w:r w:rsidR="00EA1C54">
        <w:t>_</w:t>
      </w:r>
      <w:r w:rsidRPr="000E58F0">
        <w:t>M) für den Nominalwert 100 GE verwendet (</w:t>
      </w:r>
      <w:r w:rsidR="001451F3">
        <w:t>K_0</w:t>
      </w:r>
      <w:r w:rsidRPr="000E58F0">
        <w:t xml:space="preserve"> =100 GE), bekommt man eine Formel zur Berechnung des Kurses der Anleihe bei Tilgung zum Nennwert.</w:t>
      </w:r>
    </w:p>
    <w:p w:rsidR="00EA1C54" w:rsidRDefault="00EA1C54" w:rsidP="00EA1C54">
      <w:r>
        <w:t>----------</w:t>
      </w:r>
    </w:p>
    <w:p w:rsidR="000E58F0" w:rsidRPr="000E58F0" w:rsidRDefault="00EA1C54" w:rsidP="000E58F0">
      <w:r>
        <w:t>|</w:t>
      </w:r>
      <w:r w:rsidR="000E58F0" w:rsidRPr="000E58F0">
        <w:t>Kursformel bei Tilgung zum Nennwert</w:t>
      </w:r>
      <w:r>
        <w:t>|</w:t>
      </w:r>
    </w:p>
    <w:p w:rsidR="000E58F0" w:rsidRPr="000E58F0" w:rsidRDefault="000E58F0" w:rsidP="000E58F0">
      <w:r w:rsidRPr="000E58F0">
        <w:t>Der (Emissions)Kurs eine Anleihe hängt von der (Rest)Laufzeit n, dem Nominal-zinssatz i und dem Marktzinssatz i</w:t>
      </w:r>
      <w:r w:rsidR="00EA1C54">
        <w:t>_</w:t>
      </w:r>
      <w:r w:rsidRPr="000E58F0">
        <w:t>M bei Tilgung zum Nennwert wie fo</w:t>
      </w:r>
      <w:r w:rsidR="00EA1C54">
        <w:t>lgt ab:</w:t>
      </w:r>
    </w:p>
    <w:p w:rsidR="000E58F0" w:rsidRPr="000E58F0" w:rsidRDefault="000E58F0" w:rsidP="000E58F0">
      <w:r w:rsidRPr="000E58F0">
        <w:t>C(i</w:t>
      </w:r>
      <w:r w:rsidR="00EA1C54">
        <w:t>_</w:t>
      </w:r>
      <w:r w:rsidRPr="000E58F0">
        <w:t>M) =</w:t>
      </w:r>
      <w:r w:rsidR="00EA1C54">
        <w:t>'Si[t=1;n](</w:t>
      </w:r>
      <w:r w:rsidRPr="000E58F0">
        <w:t>100</w:t>
      </w:r>
      <w:r w:rsidR="00302FEB">
        <w:t xml:space="preserve"> *</w:t>
      </w:r>
      <w:r w:rsidRPr="000E58F0">
        <w:t>i</w:t>
      </w:r>
      <w:r w:rsidR="00302FEB">
        <w:t xml:space="preserve"> *</w:t>
      </w:r>
      <w:r w:rsidRPr="000E58F0">
        <w:t xml:space="preserve">(1 </w:t>
      </w:r>
      <w:r w:rsidR="001451F3">
        <w:t>+</w:t>
      </w:r>
      <w:r w:rsidRPr="000E58F0">
        <w:t>i</w:t>
      </w:r>
      <w:r w:rsidR="00EA1C54">
        <w:t>_</w:t>
      </w:r>
      <w:r w:rsidRPr="000E58F0">
        <w:t>M)</w:t>
      </w:r>
      <w:r w:rsidR="00EA1C54">
        <w:t>^(</w:t>
      </w:r>
      <w:r w:rsidRPr="000E58F0">
        <w:t>-t</w:t>
      </w:r>
      <w:r w:rsidR="00EA1C54">
        <w:t>))</w:t>
      </w:r>
      <w:r w:rsidRPr="000E58F0">
        <w:t xml:space="preserve"> </w:t>
      </w:r>
      <w:r w:rsidR="001451F3">
        <w:t>+</w:t>
      </w:r>
      <w:r w:rsidRPr="000E58F0">
        <w:t>100</w:t>
      </w:r>
      <w:r w:rsidR="00302FEB">
        <w:t xml:space="preserve"> *</w:t>
      </w:r>
      <w:r w:rsidRPr="000E58F0">
        <w:t xml:space="preserve">(1 </w:t>
      </w:r>
      <w:r w:rsidR="001451F3">
        <w:t>+</w:t>
      </w:r>
      <w:r w:rsidRPr="000E58F0">
        <w:t>i</w:t>
      </w:r>
      <w:r w:rsidR="00EA1C54">
        <w:t>_</w:t>
      </w:r>
      <w:r w:rsidRPr="000E58F0">
        <w:t>M)</w:t>
      </w:r>
      <w:r w:rsidR="00EA1C54">
        <w:t>^(</w:t>
      </w:r>
      <w:r w:rsidRPr="000E58F0">
        <w:t>-n</w:t>
      </w:r>
      <w:r w:rsidR="00EA1C54">
        <w:t>) =</w:t>
      </w:r>
    </w:p>
    <w:p w:rsidR="00EA1C54" w:rsidRDefault="00EA1C54" w:rsidP="000E58F0">
      <w:r>
        <w:t>='Si[t=1;n]((</w:t>
      </w:r>
      <w:r w:rsidR="000E58F0" w:rsidRPr="000E58F0">
        <w:t>100</w:t>
      </w:r>
      <w:r>
        <w:t xml:space="preserve"> *</w:t>
      </w:r>
      <w:r w:rsidR="000E58F0" w:rsidRPr="000E58F0">
        <w:t>i</w:t>
      </w:r>
      <w:r>
        <w:t>)/(</w:t>
      </w:r>
      <w:r w:rsidRPr="000E58F0">
        <w:t>(1</w:t>
      </w:r>
      <w:r>
        <w:t xml:space="preserve"> </w:t>
      </w:r>
      <w:r w:rsidRPr="000E58F0">
        <w:t>+i</w:t>
      </w:r>
      <w:r>
        <w:t>_</w:t>
      </w:r>
      <w:r w:rsidRPr="000E58F0">
        <w:t>M)</w:t>
      </w:r>
      <w:r>
        <w:t>^t) +(100)/(</w:t>
      </w:r>
      <w:r w:rsidRPr="000E58F0">
        <w:t>(1</w:t>
      </w:r>
      <w:r>
        <w:t xml:space="preserve"> </w:t>
      </w:r>
      <w:r w:rsidRPr="000E58F0">
        <w:t>+i</w:t>
      </w:r>
      <w:r>
        <w:t>_</w:t>
      </w:r>
      <w:r w:rsidRPr="000E58F0">
        <w:t>M)</w:t>
      </w:r>
      <w:r>
        <w:t>^</w:t>
      </w:r>
      <w:r w:rsidRPr="000E58F0">
        <w:t>n</w:t>
      </w:r>
      <w:r>
        <w:t>) =</w:t>
      </w:r>
    </w:p>
    <w:p w:rsidR="000E58F0" w:rsidRPr="000E58F0" w:rsidRDefault="00EA1C54" w:rsidP="000E58F0">
      <w:r>
        <w:t>=</w:t>
      </w:r>
      <w:r w:rsidR="000E58F0" w:rsidRPr="000E58F0">
        <w:t xml:space="preserve">100 </w:t>
      </w:r>
      <w:r>
        <w:t>*</w:t>
      </w:r>
      <w:r w:rsidR="000E58F0" w:rsidRPr="000E58F0">
        <w:t xml:space="preserve">i </w:t>
      </w:r>
      <w:r>
        <w:t>*(</w:t>
      </w:r>
      <w:r w:rsidR="000E58F0" w:rsidRPr="000E58F0">
        <w:t xml:space="preserve">(1 </w:t>
      </w:r>
      <w:r w:rsidR="001451F3">
        <w:t>+</w:t>
      </w:r>
      <w:r w:rsidR="000E58F0" w:rsidRPr="000E58F0">
        <w:t>i</w:t>
      </w:r>
      <w:r>
        <w:t>_</w:t>
      </w:r>
      <w:r w:rsidR="000E58F0" w:rsidRPr="000E58F0">
        <w:t>M)</w:t>
      </w:r>
      <w:r>
        <w:t>^</w:t>
      </w:r>
      <w:r w:rsidR="000E58F0" w:rsidRPr="000E58F0">
        <w:t>n -1</w:t>
      </w:r>
      <w:r>
        <w:t>)/(i_M)</w:t>
      </w:r>
      <w:r w:rsidR="000E58F0" w:rsidRPr="000E58F0">
        <w:t xml:space="preserve"> </w:t>
      </w:r>
      <w:r>
        <w:t>*</w:t>
      </w:r>
      <w:r w:rsidR="000E58F0" w:rsidRPr="000E58F0">
        <w:t>1</w:t>
      </w:r>
      <w:r>
        <w:t>/(</w:t>
      </w:r>
      <w:r w:rsidRPr="000E58F0">
        <w:t>(1</w:t>
      </w:r>
      <w:r>
        <w:t xml:space="preserve"> </w:t>
      </w:r>
      <w:r w:rsidRPr="000E58F0">
        <w:t>+i</w:t>
      </w:r>
      <w:r>
        <w:t>_</w:t>
      </w:r>
      <w:r w:rsidRPr="000E58F0">
        <w:t>M)</w:t>
      </w:r>
      <w:r>
        <w:t>^</w:t>
      </w:r>
      <w:r w:rsidRPr="000E58F0">
        <w:t>n</w:t>
      </w:r>
      <w:r>
        <w:t>) +(</w:t>
      </w:r>
      <w:r w:rsidR="000E58F0" w:rsidRPr="000E58F0">
        <w:t>100</w:t>
      </w:r>
      <w:r>
        <w:t>)/(</w:t>
      </w:r>
      <w:r w:rsidRPr="000E58F0">
        <w:t>(1</w:t>
      </w:r>
      <w:r>
        <w:t xml:space="preserve"> </w:t>
      </w:r>
      <w:r w:rsidRPr="000E58F0">
        <w:t>+i</w:t>
      </w:r>
      <w:r>
        <w:t>_</w:t>
      </w:r>
      <w:r w:rsidRPr="000E58F0">
        <w:t>M)</w:t>
      </w:r>
      <w:r>
        <w:t>^</w:t>
      </w:r>
      <w:r w:rsidRPr="000E58F0">
        <w:t>n</w:t>
      </w:r>
      <w:r>
        <w:t>)</w:t>
      </w:r>
    </w:p>
    <w:p w:rsidR="000E58F0" w:rsidRPr="000E58F0" w:rsidRDefault="00EA1C54" w:rsidP="000E58F0">
      <w:r>
        <w:t>-----</w:t>
      </w:r>
    </w:p>
    <w:p w:rsidR="000E58F0" w:rsidRPr="000E58F0" w:rsidRDefault="00EA1C54" w:rsidP="000E58F0">
      <w:r w:rsidRPr="000E58F0">
        <w:t>C(i</w:t>
      </w:r>
      <w:r>
        <w:t>_</w:t>
      </w:r>
      <w:r w:rsidRPr="000E58F0">
        <w:t xml:space="preserve">M) =100 </w:t>
      </w:r>
      <w:r>
        <w:t>*</w:t>
      </w:r>
      <w:r w:rsidRPr="000E58F0">
        <w:t xml:space="preserve">i </w:t>
      </w:r>
      <w:r>
        <w:t>*(</w:t>
      </w:r>
      <w:r w:rsidRPr="000E58F0">
        <w:t xml:space="preserve">(1 </w:t>
      </w:r>
      <w:r>
        <w:t>+</w:t>
      </w:r>
      <w:r w:rsidRPr="000E58F0">
        <w:t>i</w:t>
      </w:r>
      <w:r>
        <w:t>_</w:t>
      </w:r>
      <w:r w:rsidRPr="000E58F0">
        <w:t>M)</w:t>
      </w:r>
      <w:r>
        <w:t>^</w:t>
      </w:r>
      <w:r w:rsidRPr="000E58F0">
        <w:t>n -1</w:t>
      </w:r>
      <w:r>
        <w:t>)/(i_M)</w:t>
      </w:r>
      <w:r w:rsidRPr="000E58F0">
        <w:t xml:space="preserve"> </w:t>
      </w:r>
      <w:r>
        <w:t>*</w:t>
      </w:r>
      <w:r w:rsidRPr="000E58F0">
        <w:t>1</w:t>
      </w:r>
      <w:r>
        <w:t>/(</w:t>
      </w:r>
      <w:r w:rsidRPr="000E58F0">
        <w:t>(1</w:t>
      </w:r>
      <w:r>
        <w:t xml:space="preserve"> </w:t>
      </w:r>
      <w:r w:rsidRPr="000E58F0">
        <w:t>+i</w:t>
      </w:r>
      <w:r>
        <w:t>_</w:t>
      </w:r>
      <w:r w:rsidRPr="000E58F0">
        <w:t>M)</w:t>
      </w:r>
      <w:r>
        <w:t>^</w:t>
      </w:r>
      <w:r w:rsidRPr="000E58F0">
        <w:t>n</w:t>
      </w:r>
      <w:r>
        <w:t>) +(</w:t>
      </w:r>
      <w:r w:rsidRPr="000E58F0">
        <w:t>100</w:t>
      </w:r>
      <w:r>
        <w:t>)/(</w:t>
      </w:r>
      <w:r w:rsidRPr="000E58F0">
        <w:t>(1</w:t>
      </w:r>
      <w:r>
        <w:t xml:space="preserve"> </w:t>
      </w:r>
      <w:r w:rsidRPr="000E58F0">
        <w:t>+i</w:t>
      </w:r>
      <w:r>
        <w:t>_</w:t>
      </w:r>
      <w:r w:rsidRPr="000E58F0">
        <w:t>M)</w:t>
      </w:r>
      <w:r>
        <w:t>^</w:t>
      </w:r>
      <w:r w:rsidRPr="000E58F0">
        <w:t>n</w:t>
      </w:r>
      <w:r>
        <w:t>)</w:t>
      </w:r>
    </w:p>
    <w:p w:rsidR="00EA1C54" w:rsidRDefault="00EA1C54" w:rsidP="00EA1C54">
      <w:r>
        <w:t>----------</w:t>
      </w:r>
    </w:p>
    <w:p w:rsidR="000E58F0" w:rsidRPr="000E58F0" w:rsidRDefault="00EA1C54" w:rsidP="00EA1C54">
      <w:pPr>
        <w:pStyle w:val="Beispiel"/>
      </w:pPr>
      <w:r>
        <w:t>##-</w:t>
      </w:r>
      <w:r w:rsidR="000E58F0" w:rsidRPr="000E58F0">
        <w:t>Beispiel 6.6: Emissionskurs einer Anleihe</w:t>
      </w:r>
    </w:p>
    <w:p w:rsidR="000E58F0" w:rsidRPr="000E58F0" w:rsidRDefault="000E58F0" w:rsidP="000E58F0">
      <w:r w:rsidRPr="000E58F0">
        <w:t>Anleihe: Laufzeit n =4 Jahre; i =6 %; Tilgung zum Nennwert</w:t>
      </w:r>
    </w:p>
    <w:p w:rsidR="000E58F0" w:rsidRPr="000E58F0" w:rsidRDefault="000E58F0" w:rsidP="000E58F0">
      <w:r w:rsidRPr="000E58F0">
        <w:t>a) Stellen Sie den Zahlungsstrom auf einer Zeitachse dar.</w:t>
      </w:r>
    </w:p>
    <w:p w:rsidR="000E58F0" w:rsidRPr="000E58F0" w:rsidRDefault="000E58F0" w:rsidP="000E58F0">
      <w:r w:rsidRPr="000E58F0">
        <w:t xml:space="preserve">b) Berechnen Sie den </w:t>
      </w:r>
      <w:r w:rsidR="00EA1C54">
        <w:t>|</w:t>
      </w:r>
      <w:r w:rsidRPr="000E58F0">
        <w:t xml:space="preserve">Ausgabekurs </w:t>
      </w:r>
      <w:r w:rsidR="0097221E">
        <w:t>C_0</w:t>
      </w:r>
      <w:r w:rsidR="00EA1C54">
        <w:t>|</w:t>
      </w:r>
      <w:r w:rsidRPr="000E58F0">
        <w:t xml:space="preserve"> für i</w:t>
      </w:r>
      <w:r w:rsidR="00EA1C54">
        <w:t>_</w:t>
      </w:r>
      <w:r w:rsidRPr="000E58F0">
        <w:t>M =3 %, 6 % und 9 %.</w:t>
      </w:r>
    </w:p>
    <w:p w:rsidR="000E58F0" w:rsidRPr="000E58F0" w:rsidRDefault="000E58F0" w:rsidP="000E58F0">
      <w:r w:rsidRPr="000E58F0">
        <w:t>c) Stellen Sie den Kurs der Anleihe in Abhängigkeit vom Marktzinssatz grafisch dar. Lösung:</w:t>
      </w:r>
    </w:p>
    <w:p w:rsidR="000E58F0" w:rsidRPr="000E58F0" w:rsidRDefault="000E58F0" w:rsidP="000E58F0">
      <w:r w:rsidRPr="000E58F0">
        <w:t>b) Ablesen aus der Randspalte oder Einsetzen in die Kursformel liefert:</w:t>
      </w:r>
    </w:p>
    <w:p w:rsidR="00EA1C54" w:rsidRDefault="0097221E" w:rsidP="000E58F0">
      <w:r>
        <w:t>C_0</w:t>
      </w:r>
      <w:r w:rsidR="00EA1C54">
        <w:t xml:space="preserve"> =c(i_M) ='Si[t=1;4](</w:t>
      </w:r>
      <w:r w:rsidR="000E58F0" w:rsidRPr="000E58F0">
        <w:t>6</w:t>
      </w:r>
      <w:r w:rsidR="00302FEB">
        <w:t xml:space="preserve"> *</w:t>
      </w:r>
      <w:r w:rsidR="000E58F0" w:rsidRPr="000E58F0">
        <w:t xml:space="preserve">(1 </w:t>
      </w:r>
      <w:r w:rsidR="001451F3">
        <w:t>+</w:t>
      </w:r>
      <w:r w:rsidR="00EA1C54">
        <w:t>i_</w:t>
      </w:r>
      <w:r w:rsidR="000E58F0" w:rsidRPr="000E58F0">
        <w:t>M)</w:t>
      </w:r>
      <w:r w:rsidR="00EA1C54">
        <w:t>^(-t))</w:t>
      </w:r>
      <w:r w:rsidR="000E58F0" w:rsidRPr="000E58F0">
        <w:t xml:space="preserve"> </w:t>
      </w:r>
      <w:r w:rsidR="001451F3">
        <w:t>+</w:t>
      </w:r>
      <w:r w:rsidR="000E58F0" w:rsidRPr="000E58F0">
        <w:t>100</w:t>
      </w:r>
      <w:r w:rsidR="00302FEB">
        <w:t xml:space="preserve"> *</w:t>
      </w:r>
      <w:r w:rsidR="000E58F0" w:rsidRPr="000E58F0">
        <w:t xml:space="preserve">(1 </w:t>
      </w:r>
      <w:r w:rsidR="001451F3">
        <w:t>+</w:t>
      </w:r>
      <w:r w:rsidR="00EA1C54">
        <w:t>i_</w:t>
      </w:r>
      <w:r w:rsidR="000E58F0" w:rsidRPr="000E58F0">
        <w:t>M)</w:t>
      </w:r>
      <w:r w:rsidR="00EA1C54">
        <w:t>^(</w:t>
      </w:r>
      <w:r w:rsidR="000E58F0" w:rsidRPr="000E58F0">
        <w:t>-4</w:t>
      </w:r>
      <w:r w:rsidR="00EA1C54">
        <w:t>)</w:t>
      </w:r>
      <w:r w:rsidR="000E58F0" w:rsidRPr="000E58F0">
        <w:t xml:space="preserve"> =</w:t>
      </w:r>
    </w:p>
    <w:p w:rsidR="000E58F0" w:rsidRPr="000E58F0" w:rsidRDefault="00EA1C54" w:rsidP="000E58F0">
      <w:r>
        <w:t>=</w:t>
      </w:r>
      <w:r w:rsidR="000E58F0" w:rsidRPr="000E58F0">
        <w:t>6</w:t>
      </w:r>
      <w:r w:rsidR="00302FEB">
        <w:t xml:space="preserve"> *</w:t>
      </w:r>
      <w:r>
        <w:t>((1 +i_</w:t>
      </w:r>
      <w:r w:rsidR="000E58F0" w:rsidRPr="000E58F0">
        <w:t>M)</w:t>
      </w:r>
      <w:r>
        <w:t>^</w:t>
      </w:r>
      <w:r w:rsidR="000E58F0" w:rsidRPr="000E58F0">
        <w:t>4</w:t>
      </w:r>
      <w:r>
        <w:t xml:space="preserve"> </w:t>
      </w:r>
      <w:r w:rsidR="000E58F0" w:rsidRPr="000E58F0">
        <w:t>-1</w:t>
      </w:r>
      <w:r>
        <w:t>)/(i_M)</w:t>
      </w:r>
      <w:r w:rsidR="000E58F0" w:rsidRPr="000E58F0">
        <w:t xml:space="preserve"> </w:t>
      </w:r>
      <w:r>
        <w:t>*1/((1 +i_</w:t>
      </w:r>
      <w:r w:rsidRPr="000E58F0">
        <w:t>M)</w:t>
      </w:r>
      <w:r>
        <w:t>^</w:t>
      </w:r>
      <w:r w:rsidRPr="000E58F0">
        <w:t>4</w:t>
      </w:r>
      <w:r w:rsidR="00E91FE6">
        <w:t>) +(100)/((1 +i_</w:t>
      </w:r>
      <w:r w:rsidR="00E91FE6" w:rsidRPr="000E58F0">
        <w:t>M)</w:t>
      </w:r>
      <w:r w:rsidR="00E91FE6">
        <w:t>^</w:t>
      </w:r>
      <w:r w:rsidR="00E91FE6" w:rsidRPr="000E58F0">
        <w:t>4</w:t>
      </w:r>
      <w:r w:rsidR="00E91FE6">
        <w:t>)</w:t>
      </w:r>
    </w:p>
    <w:p w:rsidR="000E58F0" w:rsidRPr="000E58F0" w:rsidRDefault="00E91FE6" w:rsidP="000E58F0">
      <w:r>
        <w:t>-----</w:t>
      </w:r>
    </w:p>
    <w:p w:rsidR="000E58F0" w:rsidRPr="000E58F0" w:rsidRDefault="000E58F0" w:rsidP="000E58F0">
      <w:r w:rsidRPr="000E58F0">
        <w:t>i</w:t>
      </w:r>
      <w:r w:rsidR="00E91FE6">
        <w:t>_</w:t>
      </w:r>
      <w:r w:rsidRPr="000E58F0">
        <w:t>M in %</w:t>
      </w:r>
      <w:r w:rsidR="00E91FE6">
        <w:t xml:space="preserve"> | </w:t>
      </w:r>
      <w:r w:rsidR="0097221E">
        <w:t>C_0</w:t>
      </w:r>
      <w:r w:rsidRPr="000E58F0">
        <w:t xml:space="preserve"> =C(i</w:t>
      </w:r>
      <w:r w:rsidR="00E91FE6">
        <w:t>_</w:t>
      </w:r>
      <w:r w:rsidRPr="000E58F0">
        <w:t>M)</w:t>
      </w:r>
    </w:p>
    <w:p w:rsidR="000E58F0" w:rsidRPr="000E58F0" w:rsidRDefault="000E58F0" w:rsidP="000E58F0">
      <w:r w:rsidRPr="000E58F0">
        <w:t>3</w:t>
      </w:r>
      <w:r w:rsidR="00E91FE6">
        <w:t xml:space="preserve"> |</w:t>
      </w:r>
      <w:r w:rsidRPr="000E58F0">
        <w:t xml:space="preserve"> 111,15</w:t>
      </w:r>
      <w:r w:rsidR="00A365E2">
        <w:t xml:space="preserve"> &gt;</w:t>
      </w:r>
      <w:r w:rsidRPr="000E58F0">
        <w:t>100</w:t>
      </w:r>
    </w:p>
    <w:p w:rsidR="000E58F0" w:rsidRPr="000E58F0" w:rsidRDefault="000E58F0" w:rsidP="000E58F0">
      <w:r w:rsidRPr="000E58F0">
        <w:t>6</w:t>
      </w:r>
      <w:r w:rsidR="00E91FE6">
        <w:t xml:space="preserve"> |</w:t>
      </w:r>
      <w:r w:rsidRPr="000E58F0">
        <w:t xml:space="preserve"> 100,00 =100</w:t>
      </w:r>
    </w:p>
    <w:p w:rsidR="000E58F0" w:rsidRPr="000E58F0" w:rsidRDefault="000E58F0" w:rsidP="000E58F0">
      <w:r w:rsidRPr="000E58F0">
        <w:t>9</w:t>
      </w:r>
      <w:r w:rsidR="00E91FE6">
        <w:t xml:space="preserve"> |</w:t>
      </w:r>
      <w:r w:rsidRPr="000E58F0">
        <w:t xml:space="preserve"> 90,28</w:t>
      </w:r>
      <w:r w:rsidR="00FA58A1">
        <w:t xml:space="preserve"> &lt;</w:t>
      </w:r>
      <w:r w:rsidRPr="000E58F0">
        <w:t>100</w:t>
      </w:r>
    </w:p>
    <w:p w:rsidR="000E58F0" w:rsidRPr="000E58F0" w:rsidRDefault="00E91FE6" w:rsidP="00E91FE6">
      <w:pPr>
        <w:pStyle w:val="FormatKopfzeile"/>
      </w:pPr>
      <w:r>
        <w:t xml:space="preserve">j-174 - </w:t>
      </w:r>
      <w:r w:rsidR="000E58F0" w:rsidRPr="000E58F0">
        <w:t>Kurs- und Rentabilitätsrechnung</w:t>
      </w:r>
    </w:p>
    <w:p w:rsidR="000E58F0" w:rsidRPr="000E58F0" w:rsidRDefault="00E91FE6" w:rsidP="00E91FE6">
      <w:pPr>
        <w:pStyle w:val="Beispiel"/>
      </w:pPr>
      <w:r>
        <w:t>##-</w:t>
      </w:r>
      <w:r w:rsidR="000E58F0" w:rsidRPr="000E58F0">
        <w:t>Beispiel 6.6: Emissionskurs einer Anleihe (Fortsetzung)</w:t>
      </w:r>
    </w:p>
    <w:p w:rsidR="000E58F0" w:rsidRDefault="000E58F0" w:rsidP="000E58F0">
      <w:r w:rsidRPr="000E58F0">
        <w:t>c) In GeoGebra können Sie einfach die Funktion aus b) verwenden.</w:t>
      </w:r>
    </w:p>
    <w:p w:rsidR="00E91FE6" w:rsidRPr="000E58F0" w:rsidRDefault="00E91FE6" w:rsidP="000E58F0">
      <w:r>
        <w:t>{{Grafik: Nicht darstellbar.}}</w:t>
      </w:r>
    </w:p>
    <w:p w:rsidR="00870908" w:rsidRDefault="00870908" w:rsidP="000E58F0">
      <w:r>
        <w:t>----------</w:t>
      </w:r>
    </w:p>
    <w:p w:rsidR="000E58F0" w:rsidRPr="000E58F0" w:rsidRDefault="00870908" w:rsidP="00870908">
      <w:pPr>
        <w:pStyle w:val="Beispiel"/>
      </w:pPr>
      <w:r>
        <w:t>##-</w:t>
      </w:r>
      <w:r w:rsidR="000E58F0" w:rsidRPr="000E58F0">
        <w:t>Beispiel 6.7: Kurs einer Anleihe</w:t>
      </w:r>
    </w:p>
    <w:p w:rsidR="000E58F0" w:rsidRPr="000E58F0" w:rsidRDefault="000E58F0" w:rsidP="000E58F0">
      <w:r w:rsidRPr="000E58F0">
        <w:t>Kenngrößen der Anleihe:</w:t>
      </w:r>
    </w:p>
    <w:p w:rsidR="000E58F0" w:rsidRPr="000E58F0" w:rsidRDefault="000E58F0" w:rsidP="000E58F0">
      <w:r w:rsidRPr="000E58F0">
        <w:t xml:space="preserve">Nennwert </w:t>
      </w:r>
      <w:r w:rsidR="001451F3">
        <w:t>K_0</w:t>
      </w:r>
      <w:r w:rsidRPr="000E58F0">
        <w:t xml:space="preserve"> =€ 100,00</w:t>
      </w:r>
    </w:p>
    <w:p w:rsidR="000E58F0" w:rsidRPr="000E58F0" w:rsidRDefault="000E58F0" w:rsidP="000E58F0">
      <w:r w:rsidRPr="000E58F0">
        <w:t>Nominalzinssatz i =5,375 %</w:t>
      </w:r>
    </w:p>
    <w:p w:rsidR="000E58F0" w:rsidRPr="000E58F0" w:rsidRDefault="000E58F0" w:rsidP="000E58F0">
      <w:r w:rsidRPr="000E58F0">
        <w:t>Kupon jährlich K =€ 100,00</w:t>
      </w:r>
      <w:r w:rsidR="00302FEB">
        <w:t xml:space="preserve"> *</w:t>
      </w:r>
      <w:r w:rsidR="00870908">
        <w:t>0,053</w:t>
      </w:r>
      <w:r w:rsidRPr="000E58F0">
        <w:t>75 =€ 5,375</w:t>
      </w:r>
    </w:p>
    <w:p w:rsidR="000E58F0" w:rsidRPr="000E58F0" w:rsidRDefault="000E58F0" w:rsidP="000E58F0">
      <w:r w:rsidRPr="000E58F0">
        <w:t>Tilgung al pari T =€ 100,00</w:t>
      </w:r>
    </w:p>
    <w:p w:rsidR="000E58F0" w:rsidRPr="000E58F0" w:rsidRDefault="000E58F0" w:rsidP="000E58F0">
      <w:r w:rsidRPr="000E58F0">
        <w:t>Restlaufzeit n =5 Jahre</w:t>
      </w:r>
    </w:p>
    <w:p w:rsidR="000E58F0" w:rsidRPr="000E58F0" w:rsidRDefault="000E58F0" w:rsidP="000E58F0">
      <w:r w:rsidRPr="000E58F0">
        <w:t>a) Stellen Sie den Zahlenstrom auf einer Zeitachse dar.</w:t>
      </w:r>
    </w:p>
    <w:p w:rsidR="000E58F0" w:rsidRPr="000E58F0" w:rsidRDefault="000E58F0" w:rsidP="000E58F0">
      <w:r w:rsidRPr="000E58F0">
        <w:t xml:space="preserve">b) Berechnen Sie den </w:t>
      </w:r>
      <w:r w:rsidR="00870908">
        <w:t>|</w:t>
      </w:r>
      <w:r w:rsidRPr="000E58F0">
        <w:t>Kurs C</w:t>
      </w:r>
      <w:r w:rsidR="00870908">
        <w:t>|</w:t>
      </w:r>
      <w:r w:rsidRPr="000E58F0">
        <w:t xml:space="preserve"> der Anleihe für einen Marktzinssatz i</w:t>
      </w:r>
      <w:r w:rsidR="00870908">
        <w:t>_</w:t>
      </w:r>
      <w:r w:rsidRPr="000E58F0">
        <w:t>M von 4,5 %.</w:t>
      </w:r>
    </w:p>
    <w:p w:rsidR="000E58F0" w:rsidRPr="000E58F0" w:rsidRDefault="000E58F0" w:rsidP="000E58F0">
      <w:r w:rsidRPr="000E58F0">
        <w:t>c) Erklären Sie, wie man sich in Abhängigkeit vom Marktzinssatz i</w:t>
      </w:r>
      <w:r w:rsidR="00870908">
        <w:t>_</w:t>
      </w:r>
      <w:r w:rsidRPr="000E58F0">
        <w:t>M bei der Frage "kaufen oder nicht kaufen?" verhalten soll.</w:t>
      </w:r>
    </w:p>
    <w:p w:rsidR="000E58F0" w:rsidRPr="000E58F0" w:rsidRDefault="000E58F0" w:rsidP="000E58F0">
      <w:r w:rsidRPr="000E58F0">
        <w:t>Lösung:</w:t>
      </w:r>
    </w:p>
    <w:p w:rsidR="000E58F0" w:rsidRPr="000E58F0" w:rsidRDefault="000E58F0" w:rsidP="000E58F0">
      <w:r w:rsidRPr="000E58F0">
        <w:t>b) C(0,045) =5,375</w:t>
      </w:r>
      <w:r w:rsidR="00302FEB">
        <w:t xml:space="preserve"> *</w:t>
      </w:r>
      <w:r w:rsidR="00CD319F">
        <w:t xml:space="preserve">(1,045^5 -1)/(0,045) *1/(1,045^5) </w:t>
      </w:r>
      <w:r w:rsidR="001451F3">
        <w:t>+</w:t>
      </w:r>
      <w:r w:rsidRPr="000E58F0">
        <w:t>100</w:t>
      </w:r>
      <w:r w:rsidR="00302FEB">
        <w:t xml:space="preserve"> *</w:t>
      </w:r>
      <w:r w:rsidRPr="000E58F0">
        <w:t>1,045</w:t>
      </w:r>
      <w:r w:rsidR="00CD319F">
        <w:t>^(</w:t>
      </w:r>
      <w:r w:rsidRPr="000E58F0">
        <w:t>-5</w:t>
      </w:r>
      <w:r w:rsidR="00CD319F">
        <w:t>) =103,84</w:t>
      </w:r>
    </w:p>
    <w:p w:rsidR="000E58F0" w:rsidRPr="000E58F0" w:rsidRDefault="000E58F0" w:rsidP="000E58F0">
      <w:r w:rsidRPr="000E58F0">
        <w:t>Der Kurs beträgt C =103,84.</w:t>
      </w:r>
    </w:p>
    <w:p w:rsidR="000E58F0" w:rsidRPr="000E58F0" w:rsidRDefault="000E58F0" w:rsidP="000E58F0">
      <w:r w:rsidRPr="000E58F0">
        <w:t>c) Da der Marktzinssatz i</w:t>
      </w:r>
      <w:r w:rsidR="00CD319F">
        <w:t>_</w:t>
      </w:r>
      <w:r w:rsidRPr="000E58F0">
        <w:t>M =4,5 % beträgt, ist es sinnvoll die Anleihe bis zu einem Kurs C</w:t>
      </w:r>
      <w:r w:rsidR="00FA58A1">
        <w:t xml:space="preserve"> &lt;</w:t>
      </w:r>
      <w:r w:rsidRPr="000E58F0">
        <w:t>103,84 zu kaufen.</w:t>
      </w:r>
    </w:p>
    <w:p w:rsidR="000E58F0" w:rsidRPr="000E58F0" w:rsidRDefault="000E58F0" w:rsidP="000E58F0">
      <w:r w:rsidRPr="000E58F0">
        <w:t>In diesem Fall wäre die Rendite i' größer als der Marktzinssatz.</w:t>
      </w:r>
    </w:p>
    <w:p w:rsidR="000E58F0" w:rsidRPr="000E58F0" w:rsidRDefault="000E58F0" w:rsidP="000E58F0">
      <w:r w:rsidRPr="000E58F0">
        <w:t>Man hätte in diesem Fall ein "gutes Geschäft" gemacht.</w:t>
      </w:r>
    </w:p>
    <w:p w:rsidR="000E58F0" w:rsidRPr="000E58F0" w:rsidRDefault="000E58F0" w:rsidP="000E58F0">
      <w:r w:rsidRPr="000E58F0">
        <w:t>Kauft man zu einem Kurs, der größer als 103,84 ist, ergibt sich daraus eine Rendite, die kleiner als der Marktzinssatz ist.</w:t>
      </w:r>
    </w:p>
    <w:p w:rsidR="000E58F0" w:rsidRPr="000E58F0" w:rsidRDefault="000E58F0" w:rsidP="000E58F0">
      <w:r w:rsidRPr="000E58F0">
        <w:t>Dieses "Geschäft" wäre weniger vorteilhaft.</w:t>
      </w:r>
    </w:p>
    <w:p w:rsidR="00CD319F" w:rsidRDefault="00CD319F" w:rsidP="00CD319F">
      <w:r>
        <w:t>----------</w:t>
      </w:r>
    </w:p>
    <w:p w:rsidR="000E58F0" w:rsidRPr="000E58F0" w:rsidRDefault="00CD319F" w:rsidP="00CD319F">
      <w:pPr>
        <w:pStyle w:val="Beispiel"/>
      </w:pPr>
      <w:r>
        <w:t>##-</w:t>
      </w:r>
      <w:r w:rsidR="000E58F0" w:rsidRPr="000E58F0">
        <w:t>Beispiel 6.8: Kurs einer Anleihe - Kaufempfehlung</w:t>
      </w:r>
    </w:p>
    <w:p w:rsidR="000E58F0" w:rsidRPr="000E58F0" w:rsidRDefault="000E58F0" w:rsidP="000E58F0">
      <w:r w:rsidRPr="000E58F0">
        <w:t>Eine 6 %-Anleihe mit einer Laufzeit von 27 Jahren (Tilgung zum Nennwert) wird nach 20 Jahren al pari verkauft.</w:t>
      </w:r>
    </w:p>
    <w:p w:rsidR="000E58F0" w:rsidRPr="000E58F0" w:rsidRDefault="000E58F0" w:rsidP="000E58F0">
      <w:r w:rsidRPr="000E58F0">
        <w:t>a) Stellen Sie den Zahlungsstrom auf einer Zeitachse grafisch dar.</w:t>
      </w:r>
    </w:p>
    <w:p w:rsidR="000E58F0" w:rsidRPr="000E58F0" w:rsidRDefault="000E58F0" w:rsidP="000E58F0">
      <w:r w:rsidRPr="000E58F0">
        <w:t>b) Berechnen Sie den Kurs C der Anleihe für die restliche Laufzeit bei einem Marktzinssatz i</w:t>
      </w:r>
      <w:r w:rsidR="00CD319F">
        <w:t>_</w:t>
      </w:r>
      <w:r w:rsidRPr="000E58F0">
        <w:t>M von 8 %.</w:t>
      </w:r>
    </w:p>
    <w:p w:rsidR="000E58F0" w:rsidRPr="000E58F0" w:rsidRDefault="000E58F0" w:rsidP="000E58F0">
      <w:r w:rsidRPr="000E58F0">
        <w:t>c) Die Anleihe wird zu einem Kurs von C =92 angeboten.</w:t>
      </w:r>
    </w:p>
    <w:p w:rsidR="000E58F0" w:rsidRPr="000E58F0" w:rsidRDefault="000E58F0" w:rsidP="000E58F0">
      <w:r w:rsidRPr="000E58F0">
        <w:t>Entscheiden Sie, ob der Kauf zu diesem Kurs empfehlenswert ist.</w:t>
      </w:r>
    </w:p>
    <w:p w:rsidR="000E58F0" w:rsidRPr="000E58F0" w:rsidRDefault="00CD319F" w:rsidP="00CD319F">
      <w:pPr>
        <w:pStyle w:val="FormatKopfzeile"/>
      </w:pPr>
      <w:r>
        <w:t xml:space="preserve">j-175 - </w:t>
      </w:r>
      <w:r w:rsidR="000E58F0" w:rsidRPr="000E58F0">
        <w:t>Rendite und Kurs</w:t>
      </w:r>
    </w:p>
    <w:p w:rsidR="000E58F0" w:rsidRPr="000E58F0" w:rsidRDefault="000E58F0" w:rsidP="000E58F0">
      <w:r w:rsidRPr="000E58F0">
        <w:t>Lösung:</w:t>
      </w:r>
    </w:p>
    <w:p w:rsidR="000E58F0" w:rsidRPr="000E58F0" w:rsidRDefault="000E58F0" w:rsidP="000E58F0">
      <w:r w:rsidRPr="000E58F0">
        <w:t xml:space="preserve">b) Wenn man </w:t>
      </w:r>
      <w:r w:rsidR="001451F3">
        <w:t>K_0</w:t>
      </w:r>
      <w:r w:rsidRPr="000E58F0">
        <w:t xml:space="preserve"> =€ 100,00 wählt, kann man die Kursformel für die Restl</w:t>
      </w:r>
      <w:r w:rsidR="00CD319F">
        <w:t>aufzeit 7 Jahre (n =27 -</w:t>
      </w:r>
      <w:r w:rsidRPr="000E58F0">
        <w:t>20 =7) verwenden. Natürlich könnte man auch die Gleichung aus der Grafik in der Randspalte ablesen.</w:t>
      </w:r>
    </w:p>
    <w:p w:rsidR="00CD319F" w:rsidRDefault="000E58F0" w:rsidP="000E58F0">
      <w:r w:rsidRPr="000E58F0">
        <w:t>Kupon K =€ 100,00</w:t>
      </w:r>
      <w:r w:rsidR="00302FEB">
        <w:t xml:space="preserve"> *</w:t>
      </w:r>
      <w:r w:rsidR="00CD319F">
        <w:t>0,06 =€ 6,00;</w:t>
      </w:r>
    </w:p>
    <w:p w:rsidR="000E58F0" w:rsidRPr="000E58F0" w:rsidRDefault="000E58F0" w:rsidP="000E58F0">
      <w:r w:rsidRPr="000E58F0">
        <w:t>Tilgungsbetrag T =€ 100,00</w:t>
      </w:r>
    </w:p>
    <w:p w:rsidR="000E58F0" w:rsidRPr="000E58F0" w:rsidRDefault="000E58F0" w:rsidP="000E58F0">
      <w:r w:rsidRPr="000E58F0">
        <w:t>C(0,08) =6</w:t>
      </w:r>
      <w:r w:rsidR="00302FEB">
        <w:t xml:space="preserve"> *</w:t>
      </w:r>
      <w:r w:rsidR="00CD319F">
        <w:t>(1,08^7 -1)/(0,08) *1/(1,08^7)</w:t>
      </w:r>
      <w:r w:rsidRPr="000E58F0">
        <w:t xml:space="preserve"> </w:t>
      </w:r>
      <w:r w:rsidR="001451F3">
        <w:t>+</w:t>
      </w:r>
      <w:r w:rsidRPr="000E58F0">
        <w:t>100</w:t>
      </w:r>
      <w:r w:rsidR="00302FEB">
        <w:t xml:space="preserve"> *</w:t>
      </w:r>
      <w:r w:rsidRPr="000E58F0">
        <w:t>1,08</w:t>
      </w:r>
      <w:r w:rsidR="00CD319F">
        <w:t>^(</w:t>
      </w:r>
      <w:r w:rsidRPr="000E58F0">
        <w:t>-7</w:t>
      </w:r>
      <w:r w:rsidR="00CD319F">
        <w:t>) =89,59</w:t>
      </w:r>
    </w:p>
    <w:p w:rsidR="000E58F0" w:rsidRPr="000E58F0" w:rsidRDefault="000E58F0" w:rsidP="000E58F0">
      <w:r w:rsidRPr="000E58F0">
        <w:t>Der Kurs beträgt C =89,59.</w:t>
      </w:r>
    </w:p>
    <w:p w:rsidR="000E58F0" w:rsidRPr="000E58F0" w:rsidRDefault="000E58F0" w:rsidP="000E58F0">
      <w:r w:rsidRPr="000E58F0">
        <w:t>Kauft man die Anleihe zu einem Kurs von C =89,59, dann ergibt die Anleihe eine Rendite von 8 %.</w:t>
      </w:r>
    </w:p>
    <w:p w:rsidR="000E58F0" w:rsidRPr="000E58F0" w:rsidRDefault="000E58F0" w:rsidP="000E58F0">
      <w:r w:rsidRPr="000E58F0">
        <w:t>c) Kauft ma</w:t>
      </w:r>
      <w:r w:rsidR="00CD319F">
        <w:t xml:space="preserve">n die Anleihe zum Kurs C =92 (&gt;89,59), </w:t>
      </w:r>
      <w:r w:rsidRPr="000E58F0">
        <w:t>dann ergibt s</w:t>
      </w:r>
      <w:r w:rsidR="00CD319F">
        <w:t>ich daraus eine Rendite von i' ~~7,511 % (&lt;</w:t>
      </w:r>
      <w:r w:rsidRPr="000E58F0">
        <w:t>8 % =i</w:t>
      </w:r>
      <w:r w:rsidR="00CD319F">
        <w:t>_</w:t>
      </w:r>
      <w:r w:rsidRPr="000E58F0">
        <w:t>M).</w:t>
      </w:r>
    </w:p>
    <w:p w:rsidR="000E58F0" w:rsidRPr="000E58F0" w:rsidRDefault="000E58F0" w:rsidP="000E58F0">
      <w:r w:rsidRPr="000E58F0">
        <w:t>Ein Kauf dieses Wertpapiers zum Kurs C =92 ist daher nicht empfehlenswert, da die Rendite bei Veranlagung in vergleichbaren Wertpapieren (i</w:t>
      </w:r>
      <w:r w:rsidR="00CD319F">
        <w:t>_</w:t>
      </w:r>
      <w:r w:rsidRPr="000E58F0">
        <w:t>M =8 %) höher wäre.</w:t>
      </w:r>
    </w:p>
    <w:p w:rsidR="00CD319F" w:rsidRDefault="00CD319F" w:rsidP="00CD319F">
      <w:r>
        <w:t>----------</w:t>
      </w:r>
    </w:p>
    <w:p w:rsidR="000E58F0" w:rsidRPr="000E58F0" w:rsidRDefault="00CD319F" w:rsidP="00CD319F">
      <w:pPr>
        <w:pStyle w:val="Beispiel"/>
      </w:pPr>
      <w:r>
        <w:t>##-</w:t>
      </w:r>
      <w:r w:rsidR="000E58F0" w:rsidRPr="000E58F0">
        <w:t>Beispiel 6.9: Rendite bei Kauf und Verkauf eines Wertpapiers</w:t>
      </w:r>
    </w:p>
    <w:p w:rsidR="000E58F0" w:rsidRPr="000E58F0" w:rsidRDefault="000E58F0" w:rsidP="000E58F0">
      <w:r w:rsidRPr="000E58F0">
        <w:t>Ein Wertpapier mit dem nominellen Zinssatz i =4 % und einer Gesamtlaufzeit von 10 Jahren und Tilgung al pari, wurde zum Kurs 97 erworben und nach 6 Jahren zum Kurs 102 verkauft.</w:t>
      </w:r>
    </w:p>
    <w:p w:rsidR="000E58F0" w:rsidRPr="000E58F0" w:rsidRDefault="000E58F0" w:rsidP="000E58F0">
      <w:r w:rsidRPr="000E58F0">
        <w:t>a) Stellen Sie den Zahlungsstrom auf einer Zeitachse dar.</w:t>
      </w:r>
    </w:p>
    <w:p w:rsidR="000E58F0" w:rsidRPr="000E58F0" w:rsidRDefault="000E58F0" w:rsidP="000E58F0">
      <w:r w:rsidRPr="000E58F0">
        <w:t>b) Berechnen Sie die Effektivverzinsung i' für den Verkäufer.</w:t>
      </w:r>
    </w:p>
    <w:p w:rsidR="000E58F0" w:rsidRPr="000E58F0" w:rsidRDefault="000E58F0" w:rsidP="000E58F0">
      <w:r w:rsidRPr="000E58F0">
        <w:t>Lösung:</w:t>
      </w:r>
    </w:p>
    <w:p w:rsidR="00CD319F" w:rsidRDefault="000E58F0" w:rsidP="000E58F0">
      <w:r w:rsidRPr="000E58F0">
        <w:t>b) Die Bestimmungsgleich</w:t>
      </w:r>
      <w:r w:rsidR="00CD319F">
        <w:t>ung für die Rendite i' lautet:</w:t>
      </w:r>
    </w:p>
    <w:p w:rsidR="000E58F0" w:rsidRPr="000E58F0" w:rsidRDefault="000E58F0" w:rsidP="000E58F0">
      <w:r w:rsidRPr="000E58F0">
        <w:t>97 =4</w:t>
      </w:r>
      <w:r w:rsidR="00302FEB">
        <w:t xml:space="preserve"> *</w:t>
      </w:r>
      <w:r w:rsidR="00CD319F">
        <w:t>(</w:t>
      </w:r>
      <w:r w:rsidRPr="000E58F0">
        <w:t>(</w:t>
      </w:r>
      <w:r w:rsidR="00CD319F">
        <w:t>1 +i')^6 -1)/(i') *1/((1 +i')^6)</w:t>
      </w:r>
      <w:r w:rsidRPr="000E58F0">
        <w:t xml:space="preserve"> </w:t>
      </w:r>
      <w:r w:rsidR="001451F3">
        <w:t>+</w:t>
      </w:r>
      <w:r w:rsidRPr="000E58F0">
        <w:t>102</w:t>
      </w:r>
      <w:r w:rsidR="00302FEB">
        <w:t xml:space="preserve"> *</w:t>
      </w:r>
      <w:r w:rsidRPr="000E58F0">
        <w:t xml:space="preserve">(1 </w:t>
      </w:r>
      <w:r w:rsidR="001451F3">
        <w:t>+</w:t>
      </w:r>
      <w:r w:rsidRPr="000E58F0">
        <w:t>i')</w:t>
      </w:r>
      <w:r w:rsidR="00CD319F">
        <w:t>^(</w:t>
      </w:r>
      <w:r w:rsidRPr="000E58F0">
        <w:t>-6</w:t>
      </w:r>
      <w:r w:rsidR="00CD319F">
        <w:t>)</w:t>
      </w:r>
    </w:p>
    <w:p w:rsidR="000E58F0" w:rsidRPr="000E58F0" w:rsidRDefault="000E58F0" w:rsidP="000E58F0">
      <w:r w:rsidRPr="000E58F0">
        <w:t xml:space="preserve">i' </w:t>
      </w:r>
      <w:r w:rsidR="00CD319F">
        <w:t>~~</w:t>
      </w:r>
      <w:r w:rsidRPr="000E58F0">
        <w:t>4,88 %</w:t>
      </w:r>
    </w:p>
    <w:p w:rsidR="000E58F0" w:rsidRPr="000E58F0" w:rsidRDefault="000E58F0" w:rsidP="000E58F0">
      <w:r w:rsidRPr="000E58F0">
        <w:t>Die Effektivverzinsung beträgt etwa 4,88 %.</w:t>
      </w:r>
    </w:p>
    <w:p w:rsidR="000E58F0" w:rsidRPr="000E58F0" w:rsidRDefault="00CD319F" w:rsidP="00CD319F">
      <w:pPr>
        <w:pStyle w:val="FormatKopfzeile"/>
      </w:pPr>
      <w:r>
        <w:t xml:space="preserve">j-176 - </w:t>
      </w:r>
      <w:r w:rsidR="000E58F0" w:rsidRPr="000E58F0">
        <w:t>Kurs- und Rentabilitätsrechnung</w:t>
      </w:r>
    </w:p>
    <w:p w:rsidR="000E58F0" w:rsidRPr="000E58F0" w:rsidRDefault="00CD319F" w:rsidP="000E58F0">
      <w:r>
        <w:t>|</w:t>
      </w:r>
      <w:r w:rsidR="000E58F0" w:rsidRPr="000E58F0">
        <w:t>Zusammenfassung - Aufgabenstellungen</w:t>
      </w:r>
      <w:r>
        <w:t>|</w:t>
      </w:r>
    </w:p>
    <w:p w:rsidR="000E58F0" w:rsidRPr="000E58F0" w:rsidRDefault="000E58F0" w:rsidP="000E58F0">
      <w:r w:rsidRPr="000E58F0">
        <w:t>Bei festverzinslichen Wertpapieren gibt es im Wesentlichen zwei Aufgabenstellungen:</w:t>
      </w:r>
    </w:p>
    <w:p w:rsidR="000E58F0" w:rsidRPr="000E58F0" w:rsidRDefault="000E58F0" w:rsidP="000E58F0">
      <w:r w:rsidRPr="000E58F0">
        <w:t xml:space="preserve">1. Ermittlung des </w:t>
      </w:r>
      <w:r w:rsidR="00CD319F">
        <w:t>|</w:t>
      </w:r>
      <w:r w:rsidRPr="000E58F0">
        <w:t>Kurses</w:t>
      </w:r>
      <w:r w:rsidR="00CD319F">
        <w:t>|</w:t>
      </w:r>
      <w:r w:rsidRPr="000E58F0">
        <w:t xml:space="preserve"> bei Vorgabe des Marktzinssatzes:</w:t>
      </w:r>
    </w:p>
    <w:p w:rsidR="000E58F0" w:rsidRPr="000E58F0" w:rsidRDefault="000E58F0" w:rsidP="000E58F0">
      <w:r w:rsidRPr="000E58F0">
        <w:t>Der Kurs entspricht dem Barwert der Rückflüsse für einen Nominalwert von 100 GE.</w:t>
      </w:r>
    </w:p>
    <w:p w:rsidR="000E58F0" w:rsidRPr="000E58F0" w:rsidRDefault="000E58F0" w:rsidP="000E58F0">
      <w:r w:rsidRPr="000E58F0">
        <w:t xml:space="preserve">2. Ermittlung der </w:t>
      </w:r>
      <w:r w:rsidR="00CD319F">
        <w:t>|</w:t>
      </w:r>
      <w:r w:rsidRPr="000E58F0">
        <w:t>Rendite</w:t>
      </w:r>
      <w:r w:rsidR="00CD319F">
        <w:t>|</w:t>
      </w:r>
      <w:r w:rsidRPr="000E58F0">
        <w:t xml:space="preserve"> bei Vorgabe des Kurses:</w:t>
      </w:r>
    </w:p>
    <w:p w:rsidR="000E58F0" w:rsidRDefault="000E58F0" w:rsidP="000E58F0">
      <w:r w:rsidRPr="000E58F0">
        <w:t>Die Rendite ist der Effektivzinssatz des Zahlungsstroms.</w:t>
      </w:r>
    </w:p>
    <w:p w:rsidR="00CD319F" w:rsidRDefault="00CD319F" w:rsidP="000E58F0">
      <w:r>
        <w:t>-----</w:t>
      </w:r>
    </w:p>
    <w:p w:rsidR="000E58F0" w:rsidRPr="000E58F0" w:rsidRDefault="00CD319F" w:rsidP="000E58F0">
      <w:r>
        <w:t>Hinweis:</w:t>
      </w:r>
      <w:r w:rsidR="000E58F0" w:rsidRPr="000E58F0">
        <w:t xml:space="preserve"> Weil die Rendite einer Anleihe der Effektivzinssatz des Zahlungsstromes ist, kann man auch die Funktion IKV() in Excel zur Berechnung der Rendite i' verwenden.</w:t>
      </w:r>
    </w:p>
    <w:p w:rsidR="00CD319F" w:rsidRDefault="00CD319F" w:rsidP="00CD319F">
      <w:r>
        <w:t>----------</w:t>
      </w:r>
    </w:p>
    <w:p w:rsidR="000E58F0" w:rsidRPr="000E58F0" w:rsidRDefault="00CD319F" w:rsidP="00CD319F">
      <w:pPr>
        <w:pStyle w:val="berschrift5"/>
      </w:pPr>
      <w:bookmarkStart w:id="107" w:name="_Toc492890424"/>
      <w:r>
        <w:t>**-</w:t>
      </w:r>
      <w:r w:rsidR="000E58F0" w:rsidRPr="000E58F0">
        <w:t>Übungsaufgaben</w:t>
      </w:r>
      <w:bookmarkEnd w:id="107"/>
    </w:p>
    <w:p w:rsidR="00DB336A" w:rsidRPr="000E58F0" w:rsidRDefault="00DB336A" w:rsidP="00DB336A">
      <w:r>
        <w:t>Hinweis:</w:t>
      </w:r>
      <w:r w:rsidRPr="000E58F0">
        <w:t xml:space="preserve"> Spesen und Gebühren bleiben bei den Berechnungen zu Anleihen zunächst ohne Berücksichtigung.</w:t>
      </w:r>
    </w:p>
    <w:p w:rsidR="00DB336A" w:rsidRDefault="00DB336A" w:rsidP="00DB336A">
      <w:r w:rsidRPr="000E58F0">
        <w:t>Stellen Sie bei allen</w:t>
      </w:r>
      <w:r>
        <w:t xml:space="preserve"> Übungsaufgaben die Zahlungsströme </w:t>
      </w:r>
      <w:r w:rsidRPr="000E58F0">
        <w:t>auf einer geeigneten Zeitachse grafisch dar.</w:t>
      </w:r>
    </w:p>
    <w:p w:rsidR="00DB336A" w:rsidRDefault="00DB336A" w:rsidP="00DB336A">
      <w:r>
        <w:t>-----</w:t>
      </w:r>
    </w:p>
    <w:p w:rsidR="000E58F0" w:rsidRPr="000E58F0" w:rsidRDefault="00CD319F" w:rsidP="00CD319F">
      <w:pPr>
        <w:pStyle w:val="Beispiel"/>
      </w:pPr>
      <w:r>
        <w:t>##-</w:t>
      </w:r>
      <w:r w:rsidR="000E58F0" w:rsidRPr="000E58F0">
        <w:t>6.</w:t>
      </w:r>
      <w:r>
        <w:t>00</w:t>
      </w:r>
      <w:r w:rsidR="000E58F0" w:rsidRPr="000E58F0">
        <w:t xml:space="preserve">5 Die Nominalverzinsung einer Anleihe mit dem Nennwert </w:t>
      </w:r>
      <w:r w:rsidR="001451F3">
        <w:t>K_0</w:t>
      </w:r>
      <w:r w:rsidR="000E58F0" w:rsidRPr="000E58F0">
        <w:t xml:space="preserve"> =€ 3.000.000,00, einer Laufzeit von 10 Jahren und einer Effektivverzinsung von i' =4 % ist i =6 %.</w:t>
      </w:r>
    </w:p>
    <w:p w:rsidR="000E58F0" w:rsidRDefault="000E58F0" w:rsidP="000E58F0">
      <w:r w:rsidRPr="000E58F0">
        <w:t>a) Ermitteln Sie den Tilgungsbetrag T bei Tilgung al pari.</w:t>
      </w:r>
    </w:p>
    <w:p w:rsidR="00CD319F" w:rsidRPr="00CD319F" w:rsidRDefault="00CD319F" w:rsidP="00CD319F">
      <w:r w:rsidRPr="00CD319F">
        <w:rPr>
          <w:b/>
        </w:rPr>
        <w:t>[]</w:t>
      </w:r>
    </w:p>
    <w:p w:rsidR="000E58F0" w:rsidRPr="000E58F0" w:rsidRDefault="000E58F0" w:rsidP="000E58F0">
      <w:r w:rsidRPr="000E58F0">
        <w:t>b) Berechnen Sie</w:t>
      </w:r>
    </w:p>
    <w:p w:rsidR="000E58F0" w:rsidRPr="000E58F0" w:rsidRDefault="000E58F0" w:rsidP="00CD319F">
      <w:pPr>
        <w:pStyle w:val="FormatErsteEbeneListe"/>
      </w:pPr>
      <w:r w:rsidRPr="000E58F0">
        <w:t>den Kupon K,</w:t>
      </w:r>
    </w:p>
    <w:p w:rsidR="000E58F0" w:rsidRPr="000E58F0" w:rsidRDefault="000E58F0" w:rsidP="00CD319F">
      <w:pPr>
        <w:pStyle w:val="FormatErsteEbeneListe"/>
      </w:pPr>
      <w:r w:rsidRPr="000E58F0">
        <w:t xml:space="preserve">den Kaufpreis </w:t>
      </w:r>
      <w:r w:rsidR="001451F3">
        <w:t>K_0</w:t>
      </w:r>
      <w:r w:rsidRPr="000E58F0">
        <w:t>' und</w:t>
      </w:r>
    </w:p>
    <w:p w:rsidR="000E58F0" w:rsidRPr="000E58F0" w:rsidRDefault="000E58F0" w:rsidP="00CD319F">
      <w:pPr>
        <w:pStyle w:val="FormatErsteEbeneListe"/>
      </w:pPr>
      <w:r w:rsidRPr="000E58F0">
        <w:t xml:space="preserve">den Emissionskurs </w:t>
      </w:r>
      <w:r w:rsidR="0097221E">
        <w:t>C_0</w:t>
      </w:r>
      <w:r w:rsidRPr="000E58F0">
        <w:t>.</w:t>
      </w:r>
    </w:p>
    <w:p w:rsidR="00CD319F" w:rsidRPr="00CD319F" w:rsidRDefault="00CD319F" w:rsidP="00CD319F">
      <w:r w:rsidRPr="00CD319F">
        <w:rPr>
          <w:b/>
        </w:rPr>
        <w:t>[]</w:t>
      </w:r>
    </w:p>
    <w:p w:rsidR="00CD319F" w:rsidRDefault="00CD319F" w:rsidP="00CD319F">
      <w:r>
        <w:t>----------</w:t>
      </w:r>
    </w:p>
    <w:p w:rsidR="000E58F0" w:rsidRPr="000E58F0" w:rsidRDefault="00CD319F" w:rsidP="00CD319F">
      <w:pPr>
        <w:pStyle w:val="Beispiel"/>
      </w:pPr>
      <w:r>
        <w:t>##-</w:t>
      </w:r>
      <w:r w:rsidR="000E58F0" w:rsidRPr="000E58F0">
        <w:t>6.</w:t>
      </w:r>
      <w:r>
        <w:t>00</w:t>
      </w:r>
      <w:r w:rsidR="000E58F0" w:rsidRPr="000E58F0">
        <w:t xml:space="preserve">6 Eine Anleihe mit dem Nominalwert </w:t>
      </w:r>
      <w:r w:rsidR="001451F3">
        <w:t>K_0</w:t>
      </w:r>
      <w:r w:rsidR="000E58F0" w:rsidRPr="000E58F0">
        <w:t xml:space="preserve"> =€ 1.000,00, i =3 % und einer Laufzeit von 38 Jahren hat eine Rendite von i' =2,5 %.</w:t>
      </w:r>
    </w:p>
    <w:p w:rsidR="000E58F0" w:rsidRPr="000E58F0" w:rsidRDefault="000E58F0" w:rsidP="000E58F0">
      <w:r w:rsidRPr="000E58F0">
        <w:t>Der Tilgungskurs C</w:t>
      </w:r>
      <w:r w:rsidR="00CD319F">
        <w:t>_(</w:t>
      </w:r>
      <w:r w:rsidRPr="000E58F0">
        <w:t>38</w:t>
      </w:r>
      <w:r w:rsidR="00CD319F">
        <w:t>)</w:t>
      </w:r>
      <w:r w:rsidRPr="000E58F0">
        <w:t xml:space="preserve"> ist 100.</w:t>
      </w:r>
    </w:p>
    <w:p w:rsidR="000E58F0" w:rsidRDefault="000E58F0" w:rsidP="000E58F0">
      <w:r w:rsidRPr="000E58F0">
        <w:t>a) Ermitteln Sie den Tilgungsbetrag T.</w:t>
      </w:r>
    </w:p>
    <w:p w:rsidR="00CD319F" w:rsidRPr="00CD319F" w:rsidRDefault="00CD319F" w:rsidP="00CD319F">
      <w:r w:rsidRPr="00CD319F">
        <w:rPr>
          <w:b/>
        </w:rPr>
        <w:t>[]</w:t>
      </w:r>
    </w:p>
    <w:p w:rsidR="000E58F0" w:rsidRPr="000E58F0" w:rsidRDefault="000E58F0" w:rsidP="000E58F0">
      <w:r w:rsidRPr="000E58F0">
        <w:t>b) Berechnen Sie</w:t>
      </w:r>
    </w:p>
    <w:p w:rsidR="000E58F0" w:rsidRPr="000E58F0" w:rsidRDefault="000E58F0" w:rsidP="00CD319F">
      <w:pPr>
        <w:pStyle w:val="FormatErsteEbeneListe"/>
      </w:pPr>
      <w:r w:rsidRPr="000E58F0">
        <w:t xml:space="preserve">den Kupon K und den Kaufpreis </w:t>
      </w:r>
      <w:r w:rsidR="001451F3">
        <w:t>K_0</w:t>
      </w:r>
      <w:r w:rsidRPr="000E58F0">
        <w:t>' und</w:t>
      </w:r>
    </w:p>
    <w:p w:rsidR="000E58F0" w:rsidRDefault="000E58F0" w:rsidP="00CD319F">
      <w:pPr>
        <w:pStyle w:val="FormatErsteEbeneListe"/>
      </w:pPr>
      <w:r w:rsidRPr="000E58F0">
        <w:t xml:space="preserve">den Emissionskurs </w:t>
      </w:r>
      <w:r w:rsidR="0097221E">
        <w:t>C_0</w:t>
      </w:r>
      <w:r w:rsidRPr="000E58F0">
        <w:t>.</w:t>
      </w:r>
    </w:p>
    <w:p w:rsidR="00CD319F" w:rsidRPr="00CD319F" w:rsidRDefault="00CD319F" w:rsidP="00CD319F">
      <w:r w:rsidRPr="00CD319F">
        <w:rPr>
          <w:b/>
        </w:rPr>
        <w:t>[]</w:t>
      </w:r>
    </w:p>
    <w:p w:rsidR="00CD319F" w:rsidRDefault="00CD319F" w:rsidP="00CD319F">
      <w:r>
        <w:t>----------</w:t>
      </w:r>
    </w:p>
    <w:p w:rsidR="000E58F0" w:rsidRPr="000E58F0" w:rsidRDefault="00CD319F" w:rsidP="00CD319F">
      <w:pPr>
        <w:pStyle w:val="Beispiel"/>
      </w:pPr>
      <w:r>
        <w:t>##-</w:t>
      </w:r>
      <w:r w:rsidR="000E58F0" w:rsidRPr="000E58F0">
        <w:t>6.</w:t>
      </w:r>
      <w:r>
        <w:t>00</w:t>
      </w:r>
      <w:r w:rsidR="000E58F0" w:rsidRPr="000E58F0">
        <w:t xml:space="preserve">7 Eine 4,5-prozentige Anleihe mit dem Nennwert </w:t>
      </w:r>
      <w:r w:rsidR="001451F3">
        <w:t>K_0</w:t>
      </w:r>
      <w:r w:rsidR="000E58F0" w:rsidRPr="000E58F0">
        <w:t xml:space="preserve"> =€ 3.000.000,00, einer Laufzeit von 15 Jahren und einem effektiven Zinssatz von i' =6 %, ist mit einem Aufgeld von 4 % dek. p. a. zurückzuzahlen.</w:t>
      </w:r>
    </w:p>
    <w:p w:rsidR="000E58F0" w:rsidRPr="000E58F0" w:rsidRDefault="000E58F0" w:rsidP="000E58F0">
      <w:r w:rsidRPr="000E58F0">
        <w:t>Berechnen Sie</w:t>
      </w:r>
    </w:p>
    <w:p w:rsidR="000E58F0" w:rsidRPr="000E58F0" w:rsidRDefault="000E58F0" w:rsidP="00CD319F">
      <w:pPr>
        <w:pStyle w:val="FormatErsteEbeneListe"/>
      </w:pPr>
      <w:r w:rsidRPr="000E58F0">
        <w:t xml:space="preserve">den Kupon K und den Kaufpreis </w:t>
      </w:r>
      <w:r w:rsidR="001451F3">
        <w:t>K_0</w:t>
      </w:r>
      <w:r w:rsidRPr="000E58F0">
        <w:t>',</w:t>
      </w:r>
    </w:p>
    <w:p w:rsidR="000E58F0" w:rsidRPr="000E58F0" w:rsidRDefault="000E58F0" w:rsidP="00CD319F">
      <w:pPr>
        <w:pStyle w:val="FormatErsteEbeneListe"/>
      </w:pPr>
      <w:r w:rsidRPr="000E58F0">
        <w:t xml:space="preserve">den Emissionskurs </w:t>
      </w:r>
      <w:r w:rsidR="0097221E">
        <w:t>C_0</w:t>
      </w:r>
      <w:r w:rsidRPr="000E58F0">
        <w:t xml:space="preserve"> und</w:t>
      </w:r>
    </w:p>
    <w:p w:rsidR="000E58F0" w:rsidRPr="000E58F0" w:rsidRDefault="000E58F0" w:rsidP="00CD319F">
      <w:pPr>
        <w:pStyle w:val="FormatErsteEbeneListe"/>
      </w:pPr>
      <w:r w:rsidRPr="000E58F0">
        <w:t>den Tilgungsbetrag für den angegebenen Tilgungskurs C</w:t>
      </w:r>
      <w:r w:rsidR="00CD319F">
        <w:t>_(</w:t>
      </w:r>
      <w:r w:rsidRPr="000E58F0">
        <w:t>15</w:t>
      </w:r>
      <w:r w:rsidR="00CD319F">
        <w:t>)</w:t>
      </w:r>
      <w:r w:rsidRPr="000E58F0">
        <w:t xml:space="preserve"> =104.</w:t>
      </w:r>
    </w:p>
    <w:p w:rsidR="00CD319F" w:rsidRPr="00CD319F" w:rsidRDefault="00CD319F" w:rsidP="00CD319F">
      <w:r w:rsidRPr="00CD319F">
        <w:rPr>
          <w:b/>
        </w:rPr>
        <w:t>[]</w:t>
      </w:r>
    </w:p>
    <w:p w:rsidR="00DB336A" w:rsidRDefault="00DB336A" w:rsidP="00CD319F">
      <w:r>
        <w:t>-----</w:t>
      </w:r>
    </w:p>
    <w:p w:rsidR="00DB336A" w:rsidRDefault="00DB336A" w:rsidP="00CD319F">
      <w:r>
        <w:t>Hinweis:</w:t>
      </w:r>
      <w:r w:rsidRPr="000E58F0">
        <w:t xml:space="preserve"> Ein Aufgeld von 4 % bei der Tilgung bedeutet, dass der Tilgungskurs 100 </w:t>
      </w:r>
      <w:r>
        <w:t>+</w:t>
      </w:r>
      <w:r w:rsidRPr="000E58F0">
        <w:t>4 =104 ist.</w:t>
      </w:r>
    </w:p>
    <w:p w:rsidR="00CD319F" w:rsidRDefault="00CD319F" w:rsidP="00CD319F">
      <w:r>
        <w:t>----------</w:t>
      </w:r>
    </w:p>
    <w:p w:rsidR="000E58F0" w:rsidRPr="000E58F0" w:rsidRDefault="00CD319F" w:rsidP="00CD319F">
      <w:pPr>
        <w:pStyle w:val="Beispiel"/>
      </w:pPr>
      <w:r>
        <w:t>##-</w:t>
      </w:r>
      <w:r w:rsidR="000E58F0" w:rsidRPr="000E58F0">
        <w:t>6.</w:t>
      </w:r>
      <w:r>
        <w:t>00</w:t>
      </w:r>
      <w:r w:rsidR="000E58F0" w:rsidRPr="000E58F0">
        <w:t xml:space="preserve">8 Anleihe: n =25; i =3 %; </w:t>
      </w:r>
      <w:r w:rsidR="0097221E">
        <w:t>C_0</w:t>
      </w:r>
      <w:r w:rsidR="000E58F0" w:rsidRPr="000E58F0">
        <w:t xml:space="preserve"> =96; Tilgung zum Nennwert Berechnen Sie die Rendite i' dieser Anleihe.</w:t>
      </w:r>
    </w:p>
    <w:p w:rsidR="00CD319F" w:rsidRPr="00CD319F" w:rsidRDefault="00CD319F" w:rsidP="00CD319F">
      <w:r w:rsidRPr="00CD319F">
        <w:rPr>
          <w:b/>
        </w:rPr>
        <w:t>[]</w:t>
      </w:r>
    </w:p>
    <w:p w:rsidR="00CD319F" w:rsidRDefault="00CD319F" w:rsidP="00CD319F">
      <w:r>
        <w:t>----------</w:t>
      </w:r>
    </w:p>
    <w:p w:rsidR="000E58F0" w:rsidRPr="000E58F0" w:rsidRDefault="00CD319F" w:rsidP="00CD319F">
      <w:pPr>
        <w:pStyle w:val="Beispiel"/>
      </w:pPr>
      <w:r>
        <w:t>##-</w:t>
      </w:r>
      <w:r w:rsidR="000E58F0" w:rsidRPr="000E58F0">
        <w:t>6.</w:t>
      </w:r>
      <w:r>
        <w:t>00</w:t>
      </w:r>
      <w:r w:rsidR="000E58F0" w:rsidRPr="000E58F0">
        <w:t>9 Anna erwirbt ein 4-prozentiges Wertpapier zum Kurs 97.</w:t>
      </w:r>
    </w:p>
    <w:p w:rsidR="000E58F0" w:rsidRPr="000E58F0" w:rsidRDefault="000E58F0" w:rsidP="000E58F0">
      <w:r w:rsidRPr="000E58F0">
        <w:t>Nach 16 Jahren verkauft sie es zum Kurs 102.</w:t>
      </w:r>
    </w:p>
    <w:p w:rsidR="000E58F0" w:rsidRDefault="000E58F0" w:rsidP="000E58F0">
      <w:r w:rsidRPr="000E58F0">
        <w:t>Berechnen Sie, welche Rendite i' Anna erwarten kann.</w:t>
      </w:r>
    </w:p>
    <w:p w:rsidR="00CD319F" w:rsidRPr="00CD319F" w:rsidRDefault="00CD319F" w:rsidP="00CD319F">
      <w:r w:rsidRPr="00CD319F">
        <w:rPr>
          <w:b/>
        </w:rPr>
        <w:t>[]</w:t>
      </w:r>
    </w:p>
    <w:p w:rsidR="00CD319F" w:rsidRDefault="00CD319F" w:rsidP="00CD319F">
      <w:r>
        <w:t>----------</w:t>
      </w:r>
    </w:p>
    <w:p w:rsidR="000E58F0" w:rsidRPr="000E58F0" w:rsidRDefault="00CD319F" w:rsidP="00CD319F">
      <w:pPr>
        <w:pStyle w:val="Beispiel"/>
      </w:pPr>
      <w:r>
        <w:t>##-</w:t>
      </w:r>
      <w:r w:rsidR="000E58F0" w:rsidRPr="000E58F0">
        <w:t>6.</w:t>
      </w:r>
      <w:r>
        <w:t>0</w:t>
      </w:r>
      <w:r w:rsidR="000E58F0" w:rsidRPr="000E58F0">
        <w:t>10 Katharina erwirbt eine 5-prozentig Anleihe zum Kurs 95 und verkauft sie nach 15 Jahren zum Kurs al pari.</w:t>
      </w:r>
    </w:p>
    <w:p w:rsidR="000E58F0" w:rsidRDefault="000E58F0" w:rsidP="000E58F0">
      <w:r w:rsidRPr="000E58F0">
        <w:t>Berechnen Sie, welche Rendite i' Katharina erwarten kann.</w:t>
      </w:r>
    </w:p>
    <w:p w:rsidR="00CD319F" w:rsidRPr="00CD319F" w:rsidRDefault="00CD319F" w:rsidP="00CD319F">
      <w:r w:rsidRPr="00CD319F">
        <w:rPr>
          <w:b/>
        </w:rPr>
        <w:t>[]</w:t>
      </w:r>
    </w:p>
    <w:p w:rsidR="00CD319F" w:rsidRDefault="00CD319F" w:rsidP="00CD319F">
      <w:r>
        <w:t>----------</w:t>
      </w:r>
    </w:p>
    <w:p w:rsidR="000E58F0" w:rsidRPr="000E58F0" w:rsidRDefault="00CD319F" w:rsidP="00CD319F">
      <w:pPr>
        <w:pStyle w:val="Beispiel"/>
      </w:pPr>
      <w:r>
        <w:t>##-</w:t>
      </w:r>
      <w:r w:rsidR="000E58F0" w:rsidRPr="000E58F0">
        <w:t>6.</w:t>
      </w:r>
      <w:r>
        <w:t>0</w:t>
      </w:r>
      <w:r w:rsidR="000E58F0" w:rsidRPr="000E58F0">
        <w:t>11 Sarah kauft Wertpapiere zum Nennwert von € 50.000,00 um den Betrag von € 44.230,00. Die Laufzeit der Wertpapiere ist 10 Jahre, der nominelle Zinssatz 8,5 % und die Tilgung erfolgt zum Nennwert.</w:t>
      </w:r>
    </w:p>
    <w:p w:rsidR="000E58F0" w:rsidRPr="000E58F0" w:rsidRDefault="000E58F0" w:rsidP="000E58F0">
      <w:r w:rsidRPr="000E58F0">
        <w:t>Berechnen Sie</w:t>
      </w:r>
    </w:p>
    <w:p w:rsidR="000E58F0" w:rsidRDefault="000E58F0" w:rsidP="000E58F0">
      <w:r w:rsidRPr="000E58F0">
        <w:t xml:space="preserve">a) den Emissionskurs </w:t>
      </w:r>
      <w:r w:rsidR="0097221E">
        <w:t>C_0</w:t>
      </w:r>
      <w:r w:rsidRPr="000E58F0">
        <w:t xml:space="preserve"> und</w:t>
      </w:r>
    </w:p>
    <w:p w:rsidR="00CD319F" w:rsidRPr="00CD319F" w:rsidRDefault="00CD319F" w:rsidP="00CD319F">
      <w:r w:rsidRPr="00CD319F">
        <w:rPr>
          <w:b/>
        </w:rPr>
        <w:t>[]</w:t>
      </w:r>
    </w:p>
    <w:p w:rsidR="000E58F0" w:rsidRDefault="000E58F0" w:rsidP="000E58F0">
      <w:r w:rsidRPr="000E58F0">
        <w:t>b) die effektive Verzinsung i' ohne Berücksichtigung der KESt.</w:t>
      </w:r>
    </w:p>
    <w:p w:rsidR="00CD319F" w:rsidRPr="00CD319F" w:rsidRDefault="00CD319F" w:rsidP="00CD319F">
      <w:r w:rsidRPr="00CD319F">
        <w:rPr>
          <w:b/>
        </w:rPr>
        <w:t>[]</w:t>
      </w:r>
    </w:p>
    <w:p w:rsidR="000E58F0" w:rsidRPr="000E58F0" w:rsidRDefault="00DB336A" w:rsidP="00DB336A">
      <w:pPr>
        <w:pStyle w:val="FormatKopfzeile"/>
      </w:pPr>
      <w:r>
        <w:t xml:space="preserve">j-177 - </w:t>
      </w:r>
      <w:r w:rsidR="000E58F0" w:rsidRPr="000E58F0">
        <w:t>Übungsaufgaben</w:t>
      </w:r>
    </w:p>
    <w:p w:rsidR="000E58F0" w:rsidRPr="000E58F0" w:rsidRDefault="00DB336A" w:rsidP="00DB336A">
      <w:pPr>
        <w:pStyle w:val="Beispiel"/>
      </w:pPr>
      <w:r>
        <w:t>##-</w:t>
      </w:r>
      <w:r w:rsidR="000E58F0" w:rsidRPr="000E58F0">
        <w:t>6.</w:t>
      </w:r>
      <w:r>
        <w:t>0</w:t>
      </w:r>
      <w:r w:rsidR="000E58F0" w:rsidRPr="000E58F0">
        <w:t>12 Die Nominalverzinsung einer Anleihe mit einer Laufzeit von 6 Jahren ist 4 %. Die Tilgung erfolgt zum Nennwert.</w:t>
      </w:r>
    </w:p>
    <w:p w:rsidR="000E58F0" w:rsidRPr="000E58F0" w:rsidRDefault="000E58F0" w:rsidP="000E58F0">
      <w:r w:rsidRPr="000E58F0">
        <w:t xml:space="preserve">Der Emissionskurs der Anleihe ist </w:t>
      </w:r>
      <w:r w:rsidR="0097221E">
        <w:t>C_0</w:t>
      </w:r>
      <w:r w:rsidRPr="000E58F0">
        <w:t xml:space="preserve"> =98,5.</w:t>
      </w:r>
    </w:p>
    <w:p w:rsidR="000E58F0" w:rsidRPr="000E58F0" w:rsidRDefault="000E58F0" w:rsidP="000E58F0">
      <w:r w:rsidRPr="000E58F0">
        <w:t>Die Anleihe wird zu einem Nominalwert von € 100.000,00 gekauft.</w:t>
      </w:r>
    </w:p>
    <w:p w:rsidR="000E58F0" w:rsidRPr="000E58F0" w:rsidRDefault="000E58F0" w:rsidP="000E58F0">
      <w:r w:rsidRPr="000E58F0">
        <w:t>Die Rendite beträgt i' =5 %.</w:t>
      </w:r>
    </w:p>
    <w:p w:rsidR="000E58F0" w:rsidRPr="000E58F0" w:rsidRDefault="000E58F0" w:rsidP="000E58F0">
      <w:r w:rsidRPr="000E58F0">
        <w:t>Spesen und Gebühren bleiben ohne Berücksichtigung.</w:t>
      </w:r>
    </w:p>
    <w:p w:rsidR="000E58F0" w:rsidRDefault="000E58F0" w:rsidP="000E58F0">
      <w:r w:rsidRPr="000E58F0">
        <w:t>a) Berechnen Sie den Kaufpreis der Anleihe.</w:t>
      </w:r>
    </w:p>
    <w:p w:rsidR="00DB336A" w:rsidRPr="00DB336A" w:rsidRDefault="00DB336A" w:rsidP="00DB336A">
      <w:r w:rsidRPr="00DB336A">
        <w:rPr>
          <w:b/>
        </w:rPr>
        <w:t>[]</w:t>
      </w:r>
    </w:p>
    <w:p w:rsidR="000E58F0" w:rsidRDefault="000E58F0" w:rsidP="000E58F0">
      <w:r w:rsidRPr="000E58F0">
        <w:t>b) Berechnen Sie den Kurs der Anleihe.</w:t>
      </w:r>
    </w:p>
    <w:p w:rsidR="00DB336A" w:rsidRPr="00DB336A" w:rsidRDefault="00DB336A" w:rsidP="00DB336A">
      <w:r w:rsidRPr="00DB336A">
        <w:rPr>
          <w:b/>
        </w:rPr>
        <w:t>[]</w:t>
      </w:r>
    </w:p>
    <w:p w:rsidR="000E58F0" w:rsidRDefault="000E58F0" w:rsidP="000E58F0">
      <w:r w:rsidRPr="000E58F0">
        <w:t>c) Erklären Sie, wie sich der Kaufpreis der Anleihe ändert, wenn die Rendite i' oder der Marktzinssatz i</w:t>
      </w:r>
      <w:r w:rsidR="00DB336A">
        <w:t>_</w:t>
      </w:r>
      <w:r w:rsidRPr="000E58F0">
        <w:t>M steigt.</w:t>
      </w:r>
    </w:p>
    <w:p w:rsidR="00DB336A" w:rsidRPr="00DB336A" w:rsidRDefault="00DB336A" w:rsidP="00DB336A">
      <w:r w:rsidRPr="00DB336A">
        <w:rPr>
          <w:b/>
        </w:rPr>
        <w:t>[]</w:t>
      </w:r>
    </w:p>
    <w:p w:rsidR="000E58F0" w:rsidRDefault="000E58F0" w:rsidP="000E58F0">
      <w:r w:rsidRPr="000E58F0">
        <w:t>d) Stellen Sie den Ausgabekurs der Anleihe in Abhängigkeit von der Rendite i' (oder vom Marktzinssatz i</w:t>
      </w:r>
      <w:r w:rsidR="00DB336A">
        <w:t>_</w:t>
      </w:r>
      <w:r w:rsidRPr="000E58F0">
        <w:t>M) grafisch dar.</w:t>
      </w:r>
    </w:p>
    <w:p w:rsidR="00DB336A" w:rsidRPr="00DB336A" w:rsidRDefault="00DB336A" w:rsidP="00DB336A">
      <w:r w:rsidRPr="00DB336A">
        <w:rPr>
          <w:b/>
        </w:rPr>
        <w:t>[]</w:t>
      </w:r>
    </w:p>
    <w:p w:rsidR="00DB336A" w:rsidRDefault="00DB336A" w:rsidP="00DB336A">
      <w:r>
        <w:t>----------</w:t>
      </w:r>
    </w:p>
    <w:p w:rsidR="000E58F0" w:rsidRPr="000E58F0" w:rsidRDefault="00DB336A" w:rsidP="00DB336A">
      <w:pPr>
        <w:pStyle w:val="Beispiel"/>
      </w:pPr>
      <w:r>
        <w:t>##-</w:t>
      </w:r>
      <w:r w:rsidR="000E58F0" w:rsidRPr="000E58F0">
        <w:t>6.</w:t>
      </w:r>
      <w:r>
        <w:t>0</w:t>
      </w:r>
      <w:r w:rsidR="000E58F0" w:rsidRPr="000E58F0">
        <w:t>13 Eine Anleihe wurde am 22. 11. zu folgenden Bedingungen begeben: Ausgabekurs: 101,2; Tilgung: zum Nennwert; Laufzeit: 6 Jahre; Nominalzinssatz: 5,375 %</w:t>
      </w:r>
    </w:p>
    <w:p w:rsidR="000E58F0" w:rsidRDefault="000E58F0" w:rsidP="000E58F0">
      <w:r w:rsidRPr="000E58F0">
        <w:t>a) Berechnen Sie die Rendite der Anleihe.</w:t>
      </w:r>
    </w:p>
    <w:p w:rsidR="00DB336A" w:rsidRPr="00DB336A" w:rsidRDefault="00DB336A" w:rsidP="00DB336A">
      <w:r w:rsidRPr="00DB336A">
        <w:rPr>
          <w:b/>
        </w:rPr>
        <w:t>[]</w:t>
      </w:r>
    </w:p>
    <w:p w:rsidR="000E58F0" w:rsidRPr="000E58F0" w:rsidRDefault="000E58F0" w:rsidP="000E58F0">
      <w:r w:rsidRPr="000E58F0">
        <w:t>b) Herr M. kauft die Anleihe zum Nominalwert von € 50.000,00.</w:t>
      </w:r>
    </w:p>
    <w:p w:rsidR="000E58F0" w:rsidRPr="000E58F0" w:rsidRDefault="000E58F0" w:rsidP="000E58F0">
      <w:r w:rsidRPr="000E58F0">
        <w:t>Berechnen Sie</w:t>
      </w:r>
    </w:p>
    <w:p w:rsidR="000E58F0" w:rsidRPr="000E58F0" w:rsidRDefault="000E58F0" w:rsidP="00DB336A">
      <w:pPr>
        <w:pStyle w:val="FormatErsteEbeneListe"/>
      </w:pPr>
      <w:r w:rsidRPr="000E58F0">
        <w:t xml:space="preserve">den Kaufpreis </w:t>
      </w:r>
      <w:r w:rsidR="001451F3">
        <w:t>K_0</w:t>
      </w:r>
      <w:r w:rsidRPr="000E58F0">
        <w:t>',</w:t>
      </w:r>
    </w:p>
    <w:p w:rsidR="000E58F0" w:rsidRPr="000E58F0" w:rsidRDefault="000E58F0" w:rsidP="00DB336A">
      <w:pPr>
        <w:pStyle w:val="FormatErsteEbeneListe"/>
      </w:pPr>
      <w:r w:rsidRPr="000E58F0">
        <w:t>die jährliche Kuponzahlung K und</w:t>
      </w:r>
    </w:p>
    <w:p w:rsidR="000E58F0" w:rsidRPr="000E58F0" w:rsidRDefault="000E58F0" w:rsidP="00DB336A">
      <w:pPr>
        <w:pStyle w:val="FormatErsteEbeneListe"/>
      </w:pPr>
      <w:r w:rsidRPr="000E58F0">
        <w:t>den Tilgungsbetrag T am Ende der Laufzeit.</w:t>
      </w:r>
    </w:p>
    <w:p w:rsidR="00DB336A" w:rsidRPr="00DB336A" w:rsidRDefault="00DB336A" w:rsidP="00DB336A">
      <w:r w:rsidRPr="00DB336A">
        <w:rPr>
          <w:b/>
        </w:rPr>
        <w:t>[]</w:t>
      </w:r>
    </w:p>
    <w:p w:rsidR="000E58F0" w:rsidRPr="000E58F0" w:rsidRDefault="000E58F0" w:rsidP="000E58F0">
      <w:r w:rsidRPr="000E58F0">
        <w:t>c) Drei Jahre nach Emission der Anleihe ist der Kurs der Anleihe C =98.</w:t>
      </w:r>
    </w:p>
    <w:p w:rsidR="000E58F0" w:rsidRPr="000E58F0" w:rsidRDefault="000E58F0" w:rsidP="000E58F0">
      <w:r w:rsidRPr="000E58F0">
        <w:t>Die Anleihe wurde am Tag der Emission zum Kurs 101,2 gekauft und nach drei Jahren zum Kurs 98 wieder verkauft.</w:t>
      </w:r>
    </w:p>
    <w:p w:rsidR="000E58F0" w:rsidRDefault="000E58F0" w:rsidP="000E58F0">
      <w:r w:rsidRPr="000E58F0">
        <w:t>Berechnen Sie die Rendite dieser Anleihe.</w:t>
      </w:r>
    </w:p>
    <w:p w:rsidR="00DB336A" w:rsidRPr="00DB336A" w:rsidRDefault="00DB336A" w:rsidP="00DB336A">
      <w:r w:rsidRPr="00DB336A">
        <w:rPr>
          <w:b/>
        </w:rPr>
        <w:t>[]</w:t>
      </w:r>
    </w:p>
    <w:p w:rsidR="000E58F0" w:rsidRPr="000E58F0" w:rsidRDefault="000E58F0" w:rsidP="000E58F0">
      <w:r w:rsidRPr="000E58F0">
        <w:t>d) Herr M. überlegt, ob er die Anleihe zwei Jahre nach Emission zu dem Kurs 97 kaufen soll, wenn vergleic</w:t>
      </w:r>
      <w:r w:rsidR="00DB336A">
        <w:t xml:space="preserve">hbare Anleihen eine Rendite von </w:t>
      </w:r>
      <w:r w:rsidRPr="000E58F0">
        <w:t>6 % (=i</w:t>
      </w:r>
      <w:r w:rsidR="00DB336A">
        <w:t>_</w:t>
      </w:r>
      <w:r w:rsidRPr="000E58F0">
        <w:t>M) haben.</w:t>
      </w:r>
    </w:p>
    <w:p w:rsidR="000E58F0" w:rsidRDefault="000E58F0" w:rsidP="000E58F0">
      <w:r w:rsidRPr="000E58F0">
        <w:t>Treffen Sie eine Entscheidung und Begründung.</w:t>
      </w:r>
    </w:p>
    <w:p w:rsidR="00DB336A" w:rsidRPr="00DB336A" w:rsidRDefault="00DB336A" w:rsidP="00DB336A">
      <w:r w:rsidRPr="00DB336A">
        <w:rPr>
          <w:b/>
        </w:rPr>
        <w:t>[]</w:t>
      </w:r>
    </w:p>
    <w:p w:rsidR="00DB336A" w:rsidRDefault="00DB336A" w:rsidP="00DB336A">
      <w:r>
        <w:t>-----</w:t>
      </w:r>
    </w:p>
    <w:p w:rsidR="00DB336A" w:rsidRPr="000E58F0" w:rsidRDefault="00DB336A" w:rsidP="00DB336A">
      <w:r w:rsidRPr="000E58F0">
        <w:t>Renditen internationaler Anleihen</w:t>
      </w:r>
    </w:p>
    <w:p w:rsidR="00DB336A" w:rsidRPr="000E58F0" w:rsidRDefault="00DB336A" w:rsidP="00DB336A">
      <w:r>
        <w:t>... |</w:t>
      </w:r>
      <w:r w:rsidRPr="000E58F0">
        <w:t xml:space="preserve"> 2</w:t>
      </w:r>
      <w:r>
        <w:t xml:space="preserve"> </w:t>
      </w:r>
      <w:r w:rsidRPr="000E58F0">
        <w:t>Jahre</w:t>
      </w:r>
      <w:r>
        <w:t xml:space="preserve"> |</w:t>
      </w:r>
      <w:r w:rsidRPr="000E58F0">
        <w:t xml:space="preserve"> 5</w:t>
      </w:r>
      <w:r>
        <w:t xml:space="preserve"> </w:t>
      </w:r>
      <w:r w:rsidRPr="000E58F0">
        <w:t>Jahre</w:t>
      </w:r>
      <w:r>
        <w:t xml:space="preserve"> | 10 </w:t>
      </w:r>
      <w:r w:rsidRPr="000E58F0">
        <w:t>Jahre</w:t>
      </w:r>
    </w:p>
    <w:p w:rsidR="00DB336A" w:rsidRPr="000E58F0" w:rsidRDefault="00DB336A" w:rsidP="00DB336A">
      <w:r w:rsidRPr="000E58F0">
        <w:t>Australien</w:t>
      </w:r>
      <w:r>
        <w:t xml:space="preserve"> |</w:t>
      </w:r>
      <w:r w:rsidRPr="000E58F0">
        <w:t xml:space="preserve"> 2,655</w:t>
      </w:r>
      <w:r>
        <w:t xml:space="preserve"> |</w:t>
      </w:r>
      <w:r w:rsidRPr="000E58F0">
        <w:t xml:space="preserve"> 3,42</w:t>
      </w:r>
      <w:r>
        <w:t xml:space="preserve"> |</w:t>
      </w:r>
      <w:r w:rsidRPr="000E58F0">
        <w:t>4 4,085</w:t>
      </w:r>
    </w:p>
    <w:p w:rsidR="00DB336A" w:rsidRPr="000E58F0" w:rsidRDefault="00DB336A" w:rsidP="00DB336A">
      <w:r w:rsidRPr="000E58F0">
        <w:t>Deutschland</w:t>
      </w:r>
      <w:r>
        <w:t xml:space="preserve"> |</w:t>
      </w:r>
      <w:r w:rsidRPr="000E58F0">
        <w:t xml:space="preserve"> 0,161</w:t>
      </w:r>
      <w:r>
        <w:t xml:space="preserve"> |</w:t>
      </w:r>
      <w:r w:rsidRPr="000E58F0">
        <w:t xml:space="preserve"> 0,600</w:t>
      </w:r>
      <w:r>
        <w:t xml:space="preserve"> |</w:t>
      </w:r>
      <w:r w:rsidRPr="000E58F0">
        <w:t xml:space="preserve"> 1,541</w:t>
      </w:r>
    </w:p>
    <w:p w:rsidR="00DB336A" w:rsidRPr="000E58F0" w:rsidRDefault="00DB336A" w:rsidP="00DB336A">
      <w:r w:rsidRPr="000E58F0">
        <w:t>Frankreich</w:t>
      </w:r>
      <w:r>
        <w:t xml:space="preserve"> |</w:t>
      </w:r>
      <w:r w:rsidRPr="000E58F0">
        <w:t xml:space="preserve"> 0,247</w:t>
      </w:r>
      <w:r>
        <w:t xml:space="preserve"> |</w:t>
      </w:r>
      <w:r w:rsidRPr="000E58F0">
        <w:t xml:space="preserve"> 0,895</w:t>
      </w:r>
      <w:r>
        <w:t xml:space="preserve"> |</w:t>
      </w:r>
      <w:r w:rsidRPr="000E58F0">
        <w:t xml:space="preserve"> 2,037</w:t>
      </w:r>
    </w:p>
    <w:p w:rsidR="00DB336A" w:rsidRPr="000E58F0" w:rsidRDefault="00DB336A" w:rsidP="00DB336A">
      <w:r w:rsidRPr="000E58F0">
        <w:t>Großbritannien</w:t>
      </w:r>
      <w:r>
        <w:t xml:space="preserve"> |</w:t>
      </w:r>
      <w:r w:rsidRPr="000E58F0">
        <w:t xml:space="preserve"> 0,639</w:t>
      </w:r>
      <w:r>
        <w:t xml:space="preserve"> |</w:t>
      </w:r>
      <w:r w:rsidRPr="000E58F0">
        <w:t xml:space="preserve"> 1,889</w:t>
      </w:r>
      <w:r>
        <w:t xml:space="preserve"> |</w:t>
      </w:r>
      <w:r w:rsidRPr="000E58F0">
        <w:t xml:space="preserve"> 2,675</w:t>
      </w:r>
    </w:p>
    <w:p w:rsidR="00DB336A" w:rsidRPr="000E58F0" w:rsidRDefault="00DB336A" w:rsidP="00DB336A">
      <w:r w:rsidRPr="000E58F0">
        <w:t>Italien</w:t>
      </w:r>
      <w:r>
        <w:t xml:space="preserve"> |</w:t>
      </w:r>
      <w:r w:rsidRPr="000E58F0">
        <w:t xml:space="preserve"> 0,709</w:t>
      </w:r>
      <w:r>
        <w:t xml:space="preserve"> |</w:t>
      </w:r>
      <w:r w:rsidRPr="000E58F0">
        <w:t xml:space="preserve"> 1,775</w:t>
      </w:r>
      <w:r>
        <w:t xml:space="preserve"> |</w:t>
      </w:r>
      <w:r w:rsidRPr="000E58F0">
        <w:t xml:space="preserve"> 3,195</w:t>
      </w:r>
    </w:p>
    <w:p w:rsidR="00DB336A" w:rsidRPr="000E58F0" w:rsidRDefault="00DB336A" w:rsidP="00DB336A">
      <w:r w:rsidRPr="000E58F0">
        <w:t>Japan</w:t>
      </w:r>
      <w:r>
        <w:t xml:space="preserve"> |</w:t>
      </w:r>
      <w:r w:rsidRPr="000E58F0">
        <w:t xml:space="preserve"> 0,078</w:t>
      </w:r>
      <w:r>
        <w:t xml:space="preserve"> |</w:t>
      </w:r>
      <w:r w:rsidRPr="000E58F0">
        <w:t xml:space="preserve"> 0,183</w:t>
      </w:r>
      <w:r>
        <w:t xml:space="preserve"> |</w:t>
      </w:r>
      <w:r w:rsidRPr="000E58F0">
        <w:t xml:space="preserve"> 0,610</w:t>
      </w:r>
    </w:p>
    <w:p w:rsidR="00DB336A" w:rsidRPr="000E58F0" w:rsidRDefault="00DB336A" w:rsidP="00DB336A">
      <w:r w:rsidRPr="000E58F0">
        <w:t>Kanada</w:t>
      </w:r>
      <w:r>
        <w:t xml:space="preserve"> |</w:t>
      </w:r>
      <w:r w:rsidRPr="000E58F0">
        <w:t xml:space="preserve"> 1,078</w:t>
      </w:r>
      <w:r>
        <w:t xml:space="preserve"> |</w:t>
      </w:r>
      <w:r w:rsidRPr="000E58F0">
        <w:t xml:space="preserve"> 1,729</w:t>
      </w:r>
      <w:r>
        <w:t xml:space="preserve"> |</w:t>
      </w:r>
      <w:r w:rsidRPr="000E58F0">
        <w:t xml:space="preserve"> 2,470</w:t>
      </w:r>
    </w:p>
    <w:p w:rsidR="00DB336A" w:rsidRPr="000E58F0" w:rsidRDefault="00DB336A" w:rsidP="00DB336A">
      <w:r w:rsidRPr="000E58F0">
        <w:t>Österreich</w:t>
      </w:r>
      <w:r>
        <w:t xml:space="preserve"> |</w:t>
      </w:r>
      <w:r w:rsidRPr="000E58F0">
        <w:t xml:space="preserve"> 0,250</w:t>
      </w:r>
      <w:r>
        <w:t xml:space="preserve"> |</w:t>
      </w:r>
      <w:r w:rsidRPr="000E58F0">
        <w:t xml:space="preserve"> 0,770</w:t>
      </w:r>
      <w:r>
        <w:t xml:space="preserve"> |</w:t>
      </w:r>
      <w:r w:rsidRPr="000E58F0">
        <w:t xml:space="preserve"> 1,660</w:t>
      </w:r>
    </w:p>
    <w:p w:rsidR="00DB336A" w:rsidRPr="000E58F0" w:rsidRDefault="00DB336A" w:rsidP="00DB336A">
      <w:r w:rsidRPr="000E58F0">
        <w:t>Schweiz</w:t>
      </w:r>
      <w:r>
        <w:t xml:space="preserve"> |</w:t>
      </w:r>
      <w:r w:rsidRPr="000E58F0">
        <w:t xml:space="preserve"> -0,100</w:t>
      </w:r>
      <w:r>
        <w:t xml:space="preserve"> |</w:t>
      </w:r>
      <w:r w:rsidRPr="000E58F0">
        <w:t xml:space="preserve"> 0,150</w:t>
      </w:r>
      <w:r>
        <w:t xml:space="preserve"> |</w:t>
      </w:r>
      <w:r w:rsidRPr="000E58F0">
        <w:t xml:space="preserve"> 0,910</w:t>
      </w:r>
    </w:p>
    <w:p w:rsidR="00DB336A" w:rsidRPr="000E58F0" w:rsidRDefault="00DB336A" w:rsidP="00DB336A">
      <w:r w:rsidRPr="000E58F0">
        <w:t>Spanien</w:t>
      </w:r>
      <w:r>
        <w:t xml:space="preserve"> |</w:t>
      </w:r>
      <w:r w:rsidRPr="000E58F0">
        <w:t xml:space="preserve"> 0,584</w:t>
      </w:r>
      <w:r>
        <w:t xml:space="preserve"> |</w:t>
      </w:r>
      <w:r w:rsidRPr="000E58F0">
        <w:t xml:space="preserve"> 1,724</w:t>
      </w:r>
      <w:r>
        <w:t xml:space="preserve"> |</w:t>
      </w:r>
      <w:r w:rsidRPr="000E58F0">
        <w:t xml:space="preserve"> 3,182</w:t>
      </w:r>
    </w:p>
    <w:p w:rsidR="00DB336A" w:rsidRPr="000E58F0" w:rsidRDefault="00DB336A" w:rsidP="00DB336A">
      <w:r w:rsidRPr="000E58F0">
        <w:t>USA</w:t>
      </w:r>
      <w:r>
        <w:t xml:space="preserve"> |</w:t>
      </w:r>
      <w:r w:rsidRPr="000E58F0">
        <w:t xml:space="preserve"> 0,403</w:t>
      </w:r>
      <w:r>
        <w:t xml:space="preserve"> |</w:t>
      </w:r>
      <w:r w:rsidRPr="000E58F0">
        <w:t xml:space="preserve"> 1,673</w:t>
      </w:r>
      <w:r>
        <w:t xml:space="preserve"> |</w:t>
      </w:r>
      <w:r w:rsidRPr="000E58F0">
        <w:t xml:space="preserve"> 2,705</w:t>
      </w:r>
    </w:p>
    <w:p w:rsidR="00DB336A" w:rsidRDefault="00DB336A" w:rsidP="00DB336A">
      <w:r w:rsidRPr="000E58F0">
        <w:t>(Quelle: Der Standard)</w:t>
      </w:r>
    </w:p>
    <w:p w:rsidR="00DB336A" w:rsidRDefault="00DB336A" w:rsidP="00DB336A">
      <w:r>
        <w:t>----------</w:t>
      </w:r>
    </w:p>
    <w:p w:rsidR="000E58F0" w:rsidRPr="000E58F0" w:rsidRDefault="00DB336A" w:rsidP="00DB336A">
      <w:pPr>
        <w:pStyle w:val="Beispiel"/>
      </w:pPr>
      <w:r>
        <w:t>##-</w:t>
      </w:r>
      <w:r w:rsidR="000E58F0" w:rsidRPr="000E58F0">
        <w:t>6.</w:t>
      </w:r>
      <w:r>
        <w:t>0</w:t>
      </w:r>
      <w:r w:rsidR="000E58F0" w:rsidRPr="000E58F0">
        <w:t>14 Spanische Anleihe: Restlaufzeit n =7 Jahre, i =2,5 %, i' =3,182 %</w:t>
      </w:r>
    </w:p>
    <w:p w:rsidR="000E58F0" w:rsidRDefault="000E58F0" w:rsidP="000E58F0">
      <w:r w:rsidRPr="000E58F0">
        <w:t>a) Tilgung al pari. Berechnen Sie den Kurs.</w:t>
      </w:r>
    </w:p>
    <w:p w:rsidR="00DB336A" w:rsidRPr="00DB336A" w:rsidRDefault="00DB336A" w:rsidP="00DB336A">
      <w:r w:rsidRPr="00DB336A">
        <w:rPr>
          <w:b/>
        </w:rPr>
        <w:t>[]</w:t>
      </w:r>
    </w:p>
    <w:p w:rsidR="000E58F0" w:rsidRDefault="000E58F0" w:rsidP="000E58F0">
      <w:r w:rsidRPr="000E58F0">
        <w:t>b) Tilgungskurs C</w:t>
      </w:r>
      <w:r w:rsidR="00DB336A">
        <w:t>_</w:t>
      </w:r>
      <w:r w:rsidRPr="000E58F0">
        <w:t>7 =103. Berechnen Sie den Emissionskurs.</w:t>
      </w:r>
    </w:p>
    <w:p w:rsidR="00DB336A" w:rsidRPr="00DB336A" w:rsidRDefault="00DB336A" w:rsidP="00DB336A">
      <w:r w:rsidRPr="00DB336A">
        <w:rPr>
          <w:b/>
        </w:rPr>
        <w:t>[]</w:t>
      </w:r>
    </w:p>
    <w:p w:rsidR="00DB336A" w:rsidRDefault="00DB336A" w:rsidP="00DB336A">
      <w:r>
        <w:t>----------</w:t>
      </w:r>
    </w:p>
    <w:p w:rsidR="000E58F0" w:rsidRPr="000E58F0" w:rsidRDefault="00DB336A" w:rsidP="00DB336A">
      <w:pPr>
        <w:pStyle w:val="Beispiel"/>
      </w:pPr>
      <w:r>
        <w:t>##-</w:t>
      </w:r>
      <w:r w:rsidR="000E58F0" w:rsidRPr="000E58F0">
        <w:t>6.</w:t>
      </w:r>
      <w:r>
        <w:t>0</w:t>
      </w:r>
      <w:r w:rsidR="000E58F0" w:rsidRPr="000E58F0">
        <w:t>15 Aus der Broschüre "Österreichische Bundesanleihen" der ÖBFA:</w:t>
      </w:r>
    </w:p>
    <w:p w:rsidR="000E58F0" w:rsidRPr="000E58F0" w:rsidRDefault="000E58F0" w:rsidP="000E58F0">
      <w:r w:rsidRPr="000E58F0">
        <w:t>"Im Jahr 2010 erfolgt der Kauf einer österreichischen Bundesanleihe mit Laufzeit bis 2020 (3,9 % Kupon) zum Kurs 109, Tilgung erfolgt am Ende der Laufzeit zum Nennwert =100. [...] Die exakte Endfälligkeitsrendite [beträgt] 2,85 %."</w:t>
      </w:r>
    </w:p>
    <w:p w:rsidR="000E58F0" w:rsidRDefault="000E58F0" w:rsidP="000E58F0">
      <w:r w:rsidRPr="000E58F0">
        <w:t>a) Stellen Sie eine Äquivalenzgleichung für die Rendite i' auf.</w:t>
      </w:r>
    </w:p>
    <w:p w:rsidR="00DB336A" w:rsidRPr="00DB336A" w:rsidRDefault="00DB336A" w:rsidP="00DB336A">
      <w:r w:rsidRPr="00DB336A">
        <w:rPr>
          <w:b/>
        </w:rPr>
        <w:t>[]</w:t>
      </w:r>
    </w:p>
    <w:p w:rsidR="000E58F0" w:rsidRDefault="000E58F0" w:rsidP="000E58F0">
      <w:r w:rsidRPr="000E58F0">
        <w:t>b) Zeigen Sie, dass 2,85 % eine Lösung dieser Gleichung ist.</w:t>
      </w:r>
    </w:p>
    <w:p w:rsidR="00DB336A" w:rsidRPr="00DB336A" w:rsidRDefault="00DB336A" w:rsidP="00DB336A">
      <w:r w:rsidRPr="00DB336A">
        <w:rPr>
          <w:b/>
        </w:rPr>
        <w:t>[]</w:t>
      </w:r>
    </w:p>
    <w:p w:rsidR="000E58F0" w:rsidRDefault="000E58F0" w:rsidP="000E58F0">
      <w:r w:rsidRPr="000E58F0">
        <w:t>c) Berechnen Sie die Rendite z. B. mithilfe der Funktion IKV() in Excel.</w:t>
      </w:r>
    </w:p>
    <w:p w:rsidR="00DB336A" w:rsidRPr="00DB336A" w:rsidRDefault="00DB336A" w:rsidP="00DB336A">
      <w:r w:rsidRPr="00DB336A">
        <w:rPr>
          <w:b/>
        </w:rPr>
        <w:t>[]</w:t>
      </w:r>
    </w:p>
    <w:p w:rsidR="00DB336A" w:rsidRDefault="00DB336A" w:rsidP="00DB336A">
      <w:r>
        <w:t>-----</w:t>
      </w:r>
    </w:p>
    <w:p w:rsidR="00DB336A" w:rsidRPr="000E58F0" w:rsidRDefault="00DB336A" w:rsidP="00DB336A">
      <w:r w:rsidRPr="000E58F0">
        <w:t>In der Broschüre "Österreichische Bundesanleihen" der ÖBFA heißt es:</w:t>
      </w:r>
    </w:p>
    <w:p w:rsidR="00DB336A" w:rsidRDefault="00DB336A" w:rsidP="00DB336A">
      <w:r w:rsidRPr="000E58F0">
        <w:t>"Für die Berechnung [der Rendite] nach ICMA [International Capital Market Association] gibt es keine analytische Lösung. Eine Lösung der Gleichung kann z. B. mit der Zielwertsuche über Excel erreicht werden."</w:t>
      </w:r>
    </w:p>
    <w:p w:rsidR="00DB336A" w:rsidRDefault="00DB336A" w:rsidP="00DB336A">
      <w:r>
        <w:t>----------</w:t>
      </w:r>
    </w:p>
    <w:p w:rsidR="000E58F0" w:rsidRPr="000E58F0" w:rsidRDefault="00DB336A" w:rsidP="00DB336A">
      <w:pPr>
        <w:pStyle w:val="Beispiel"/>
      </w:pPr>
      <w:r>
        <w:t>##-</w:t>
      </w:r>
      <w:r w:rsidR="000E58F0" w:rsidRPr="000E58F0">
        <w:t>6.</w:t>
      </w:r>
      <w:r>
        <w:t>0</w:t>
      </w:r>
      <w:r w:rsidR="000E58F0" w:rsidRPr="000E58F0">
        <w:t>16 Kursformeln</w:t>
      </w:r>
    </w:p>
    <w:p w:rsidR="000E58F0" w:rsidRPr="000E58F0" w:rsidRDefault="000E58F0" w:rsidP="000E58F0">
      <w:r w:rsidRPr="000E58F0">
        <w:t>a) Australische Anleihe: i =2 %; Laufzeit n =5 Jahre; i' =3,424 %; Tilgungskurs C</w:t>
      </w:r>
      <w:r w:rsidR="00DB336A">
        <w:t>_</w:t>
      </w:r>
      <w:r w:rsidRPr="000E58F0">
        <w:t>5 =103.</w:t>
      </w:r>
    </w:p>
    <w:p w:rsidR="000E58F0" w:rsidRDefault="000E58F0" w:rsidP="000E58F0">
      <w:r w:rsidRPr="000E58F0">
        <w:t>Berechnen Sie den Emissionskurs.</w:t>
      </w:r>
    </w:p>
    <w:p w:rsidR="00DB336A" w:rsidRPr="00DB336A" w:rsidRDefault="00DB336A" w:rsidP="00DB336A">
      <w:r w:rsidRPr="00DB336A">
        <w:rPr>
          <w:b/>
        </w:rPr>
        <w:t>[]</w:t>
      </w:r>
    </w:p>
    <w:p w:rsidR="000E58F0" w:rsidRDefault="000E58F0" w:rsidP="000E58F0">
      <w:r w:rsidRPr="000E58F0">
        <w:t>b) Leiten Sie aus der Formel für den Kurs einer Anleihe bei Tilgung zum Nennwert in der Randspalte eine Formel bei Tilgung zum Tilgungskurs C</w:t>
      </w:r>
      <w:r w:rsidR="00DB336A">
        <w:t>_</w:t>
      </w:r>
      <w:r w:rsidRPr="000E58F0">
        <w:t>n her.</w:t>
      </w:r>
    </w:p>
    <w:p w:rsidR="00DB336A" w:rsidRPr="00DB336A" w:rsidRDefault="00DB336A" w:rsidP="00DB336A">
      <w:r w:rsidRPr="00DB336A">
        <w:rPr>
          <w:b/>
        </w:rPr>
        <w:t>[]</w:t>
      </w:r>
    </w:p>
    <w:p w:rsidR="000E58F0" w:rsidRDefault="000E58F0" w:rsidP="000E58F0">
      <w:r w:rsidRPr="000E58F0">
        <w:t>c) Zeigen Sie, dass Ihre Formel aus b) zum selben Emissionskurs wie in a) führt.</w:t>
      </w:r>
    </w:p>
    <w:p w:rsidR="000E58F0" w:rsidRPr="000E58F0" w:rsidRDefault="00DB336A" w:rsidP="000E58F0">
      <w:r w:rsidRPr="00DB336A">
        <w:rPr>
          <w:b/>
        </w:rPr>
        <w:t>[]</w:t>
      </w:r>
    </w:p>
    <w:p w:rsidR="000E58F0" w:rsidRPr="000E58F0" w:rsidRDefault="006B1362" w:rsidP="000E58F0">
      <w:r>
        <w:t>-----</w:t>
      </w:r>
    </w:p>
    <w:p w:rsidR="000E58F0" w:rsidRPr="000E58F0" w:rsidRDefault="000E58F0" w:rsidP="000E58F0">
      <w:r w:rsidRPr="000E58F0">
        <w:t>C(i</w:t>
      </w:r>
      <w:r w:rsidR="006B1362">
        <w:t>_</w:t>
      </w:r>
      <w:r w:rsidRPr="000E58F0">
        <w:t>M) =100</w:t>
      </w:r>
      <w:r w:rsidR="00302FEB">
        <w:t xml:space="preserve"> *</w:t>
      </w:r>
      <w:r w:rsidRPr="000E58F0">
        <w:t>i</w:t>
      </w:r>
      <w:r w:rsidR="00302FEB">
        <w:t xml:space="preserve"> *</w:t>
      </w:r>
      <w:r w:rsidR="006B1362">
        <w:t xml:space="preserve">((1 +i_M)^n -1)/(i_M) *1/((1 +i_M)^n) </w:t>
      </w:r>
      <w:r w:rsidR="001451F3">
        <w:t>+</w:t>
      </w:r>
      <w:r w:rsidR="006B1362">
        <w:t>(100)/(</w:t>
      </w:r>
      <w:r w:rsidRPr="000E58F0">
        <w:t>(1</w:t>
      </w:r>
      <w:r w:rsidR="006B1362">
        <w:t xml:space="preserve"> </w:t>
      </w:r>
      <w:r w:rsidRPr="000E58F0">
        <w:t>+i</w:t>
      </w:r>
      <w:r w:rsidR="006B1362">
        <w:t>_</w:t>
      </w:r>
      <w:r w:rsidRPr="000E58F0">
        <w:t>M)</w:t>
      </w:r>
      <w:r w:rsidR="006B1362">
        <w:t>^</w:t>
      </w:r>
      <w:r w:rsidRPr="000E58F0">
        <w:t>n</w:t>
      </w:r>
      <w:r w:rsidR="006B1362">
        <w:t>)</w:t>
      </w:r>
    </w:p>
    <w:p w:rsidR="000E58F0" w:rsidRPr="000E58F0" w:rsidRDefault="006B1362" w:rsidP="006B1362">
      <w:pPr>
        <w:pStyle w:val="FormatKopfzeile"/>
      </w:pPr>
      <w:r>
        <w:t xml:space="preserve">j-178 - </w:t>
      </w:r>
      <w:r w:rsidR="000E58F0" w:rsidRPr="000E58F0">
        <w:t>Kurs- und Rentabilitätsrechnung</w:t>
      </w:r>
    </w:p>
    <w:p w:rsidR="000E58F0" w:rsidRPr="000E58F0" w:rsidRDefault="006B1362" w:rsidP="006B1362">
      <w:pPr>
        <w:pStyle w:val="Beispiel"/>
      </w:pPr>
      <w:r>
        <w:t>##-</w:t>
      </w:r>
      <w:r w:rsidR="000E58F0" w:rsidRPr="000E58F0">
        <w:t>6.</w:t>
      </w:r>
      <w:r>
        <w:t>0</w:t>
      </w:r>
      <w:r w:rsidR="000E58F0" w:rsidRPr="000E58F0">
        <w:t xml:space="preserve">17 Für die historische Bundesanleihe 1995-2005/7 mit </w:t>
      </w:r>
      <w:r w:rsidR="0097221E">
        <w:t>C_0</w:t>
      </w:r>
      <w:r w:rsidR="000E58F0" w:rsidRPr="000E58F0">
        <w:t xml:space="preserve"> =99,75, i =6,5 %, n =10 und Tilgung zum Nennwert hat die Österreichische Kontrollbank eine Rendite von 6,534 83 % angegeben.</w:t>
      </w:r>
    </w:p>
    <w:p w:rsidR="000E58F0" w:rsidRDefault="000E58F0" w:rsidP="000E58F0">
      <w:r w:rsidRPr="000E58F0">
        <w:t>Zeigen Sie, dass diese Rendite i' korrekt ist.</w:t>
      </w:r>
    </w:p>
    <w:p w:rsidR="006B1362" w:rsidRPr="006B1362" w:rsidRDefault="006B1362" w:rsidP="006B1362">
      <w:r w:rsidRPr="006B1362">
        <w:rPr>
          <w:b/>
        </w:rPr>
        <w:t>[]</w:t>
      </w:r>
    </w:p>
    <w:p w:rsidR="006B1362" w:rsidRDefault="006B1362" w:rsidP="000E58F0">
      <w:r>
        <w:t>----------</w:t>
      </w:r>
    </w:p>
    <w:p w:rsidR="000E58F0" w:rsidRPr="000E58F0" w:rsidRDefault="006B1362" w:rsidP="006B1362">
      <w:pPr>
        <w:pStyle w:val="Beispiel"/>
      </w:pPr>
      <w:r>
        <w:t>##-</w:t>
      </w:r>
      <w:r w:rsidR="000E58F0" w:rsidRPr="000E58F0">
        <w:t>6.</w:t>
      </w:r>
      <w:r>
        <w:t>0</w:t>
      </w:r>
      <w:r w:rsidR="000E58F0" w:rsidRPr="000E58F0">
        <w:t>18 Für zwei Anleihen liegen folgende Angebote vor:</w:t>
      </w:r>
    </w:p>
    <w:p w:rsidR="006B1362" w:rsidRDefault="006B1362" w:rsidP="000E58F0">
      <w:r>
        <w:t>1. Anleihe: Emissionskurs =93</w:t>
      </w:r>
    </w:p>
    <w:p w:rsidR="006B1362" w:rsidRDefault="006B1362" w:rsidP="000E58F0">
      <w:r>
        <w:t>nomineller Zinssatz i =0,04</w:t>
      </w:r>
    </w:p>
    <w:p w:rsidR="006B1362" w:rsidRDefault="006B1362" w:rsidP="000E58F0">
      <w:r>
        <w:t>n =5 Jahre</w:t>
      </w:r>
    </w:p>
    <w:p w:rsidR="000E58F0" w:rsidRPr="000E58F0" w:rsidRDefault="000E58F0" w:rsidP="000E58F0">
      <w:r w:rsidRPr="000E58F0">
        <w:t>Tilgung al pari</w:t>
      </w:r>
    </w:p>
    <w:p w:rsidR="006B1362" w:rsidRDefault="006B1362" w:rsidP="000E58F0">
      <w:r>
        <w:t>-----</w:t>
      </w:r>
    </w:p>
    <w:p w:rsidR="000E58F0" w:rsidRPr="000E58F0" w:rsidRDefault="000E58F0" w:rsidP="000E58F0">
      <w:r w:rsidRPr="000E58F0">
        <w:t>2. Anleihe: Emissionskurs =102</w:t>
      </w:r>
    </w:p>
    <w:p w:rsidR="006B1362" w:rsidRDefault="006B1362" w:rsidP="000E58F0">
      <w:r>
        <w:t>nomineller Zinssatz i =0,045</w:t>
      </w:r>
    </w:p>
    <w:p w:rsidR="006B1362" w:rsidRDefault="006B1362" w:rsidP="000E58F0">
      <w:r>
        <w:t>n =8 Jahre</w:t>
      </w:r>
    </w:p>
    <w:p w:rsidR="000E58F0" w:rsidRPr="000E58F0" w:rsidRDefault="000E58F0" w:rsidP="000E58F0">
      <w:r w:rsidRPr="000E58F0">
        <w:t>Tilgung al pari</w:t>
      </w:r>
    </w:p>
    <w:p w:rsidR="000E58F0" w:rsidRDefault="000E58F0" w:rsidP="000E58F0">
      <w:r w:rsidRPr="000E58F0">
        <w:t>a) Berechnen Sie die Renditen der beiden Anleihen.</w:t>
      </w:r>
    </w:p>
    <w:p w:rsidR="006B1362" w:rsidRPr="006B1362" w:rsidRDefault="006B1362" w:rsidP="006B1362">
      <w:r w:rsidRPr="006B1362">
        <w:rPr>
          <w:b/>
        </w:rPr>
        <w:t>[]</w:t>
      </w:r>
    </w:p>
    <w:p w:rsidR="000E58F0" w:rsidRDefault="000E58F0" w:rsidP="000E58F0">
      <w:r w:rsidRPr="000E58F0">
        <w:t>b) Erklären Sie, welche Anleihe für den Käufer ertragreicher ist.</w:t>
      </w:r>
    </w:p>
    <w:p w:rsidR="006B1362" w:rsidRPr="006B1362" w:rsidRDefault="006B1362" w:rsidP="006B1362">
      <w:r w:rsidRPr="006B1362">
        <w:rPr>
          <w:b/>
        </w:rPr>
        <w:t>[]</w:t>
      </w:r>
    </w:p>
    <w:p w:rsidR="006B1362" w:rsidRDefault="006B1362" w:rsidP="006B1362">
      <w:r>
        <w:t>----------</w:t>
      </w:r>
    </w:p>
    <w:p w:rsidR="000E58F0" w:rsidRPr="000E58F0" w:rsidRDefault="006B1362" w:rsidP="006B1362">
      <w:pPr>
        <w:pStyle w:val="Beispiel"/>
      </w:pPr>
      <w:r>
        <w:t>##-</w:t>
      </w:r>
      <w:r w:rsidR="000E58F0" w:rsidRPr="000E58F0">
        <w:t>6.</w:t>
      </w:r>
      <w:r>
        <w:t>0</w:t>
      </w:r>
      <w:r w:rsidR="000E58F0" w:rsidRPr="000E58F0">
        <w:t>19 Für zwei Anleihen liegen folgende Angebote vor:</w:t>
      </w:r>
    </w:p>
    <w:p w:rsidR="006B1362" w:rsidRDefault="006B1362" w:rsidP="000E58F0">
      <w:r>
        <w:t>1. Anleihe: Emissionskurs =95</w:t>
      </w:r>
    </w:p>
    <w:p w:rsidR="006B1362" w:rsidRDefault="006B1362" w:rsidP="000E58F0">
      <w:r>
        <w:t>i =4 %</w:t>
      </w:r>
    </w:p>
    <w:p w:rsidR="006B1362" w:rsidRDefault="006B1362" w:rsidP="000E58F0">
      <w:r>
        <w:t>n =10 Jahre</w:t>
      </w:r>
    </w:p>
    <w:p w:rsidR="000E58F0" w:rsidRPr="000E58F0" w:rsidRDefault="000E58F0" w:rsidP="000E58F0">
      <w:r w:rsidRPr="000E58F0">
        <w:t>Tilgung al pari</w:t>
      </w:r>
    </w:p>
    <w:p w:rsidR="006B1362" w:rsidRDefault="006B1362" w:rsidP="000E58F0">
      <w:r>
        <w:t>-----</w:t>
      </w:r>
    </w:p>
    <w:p w:rsidR="000E58F0" w:rsidRPr="000E58F0" w:rsidRDefault="000E58F0" w:rsidP="000E58F0">
      <w:r w:rsidRPr="000E58F0">
        <w:t>2. Anleihe: Emissionskurs =102</w:t>
      </w:r>
    </w:p>
    <w:p w:rsidR="006B1362" w:rsidRDefault="006B1362" w:rsidP="000E58F0">
      <w:r>
        <w:t>i =4,5 %</w:t>
      </w:r>
    </w:p>
    <w:p w:rsidR="006B1362" w:rsidRDefault="006B1362" w:rsidP="000E58F0">
      <w:r>
        <w:t>n =10 Jahre</w:t>
      </w:r>
    </w:p>
    <w:p w:rsidR="000E58F0" w:rsidRPr="000E58F0" w:rsidRDefault="000E58F0" w:rsidP="000E58F0">
      <w:r w:rsidRPr="000E58F0">
        <w:t>Tilgung al pari</w:t>
      </w:r>
    </w:p>
    <w:p w:rsidR="000E58F0" w:rsidRDefault="000E58F0" w:rsidP="000E58F0">
      <w:r w:rsidRPr="000E58F0">
        <w:t>a) Berechnen Sie die Renditen der beiden Anleihen.</w:t>
      </w:r>
    </w:p>
    <w:p w:rsidR="006B1362" w:rsidRPr="006B1362" w:rsidRDefault="006B1362" w:rsidP="006B1362">
      <w:r w:rsidRPr="006B1362">
        <w:rPr>
          <w:b/>
        </w:rPr>
        <w:t>[]</w:t>
      </w:r>
    </w:p>
    <w:p w:rsidR="000E58F0" w:rsidRDefault="000E58F0" w:rsidP="000E58F0">
      <w:r w:rsidRPr="000E58F0">
        <w:t>b) Erklären Sie, welche Anleihe für den Käufer ertragreicher ist.</w:t>
      </w:r>
    </w:p>
    <w:p w:rsidR="006B1362" w:rsidRPr="006B1362" w:rsidRDefault="006B1362" w:rsidP="006B1362">
      <w:r w:rsidRPr="006B1362">
        <w:rPr>
          <w:b/>
        </w:rPr>
        <w:t>[]</w:t>
      </w:r>
    </w:p>
    <w:p w:rsidR="006B1362" w:rsidRDefault="006B1362" w:rsidP="006B1362">
      <w:r>
        <w:t>----------</w:t>
      </w:r>
    </w:p>
    <w:p w:rsidR="000E58F0" w:rsidRPr="000E58F0" w:rsidRDefault="006B1362" w:rsidP="006B1362">
      <w:pPr>
        <w:pStyle w:val="Beispiel"/>
      </w:pPr>
      <w:r>
        <w:t>##-</w:t>
      </w:r>
      <w:r w:rsidR="000E58F0" w:rsidRPr="000E58F0">
        <w:t>6.</w:t>
      </w:r>
      <w:r>
        <w:t>0</w:t>
      </w:r>
      <w:r w:rsidR="000E58F0" w:rsidRPr="000E58F0">
        <w:t>20 Vergleich dreier Anleihen - Tilgung al pari</w:t>
      </w:r>
    </w:p>
    <w:p w:rsidR="000E58F0" w:rsidRPr="000E58F0" w:rsidRDefault="000E58F0" w:rsidP="000E58F0">
      <w:r w:rsidRPr="000E58F0">
        <w:t>1.</w:t>
      </w:r>
      <w:r w:rsidR="004068E1">
        <w:t xml:space="preserve"> Anleihe: Emissionskurs =85,86; i =0,035; </w:t>
      </w:r>
      <w:r w:rsidRPr="000E58F0">
        <w:t>n =8 Jahre.</w:t>
      </w:r>
    </w:p>
    <w:p w:rsidR="000E58F0" w:rsidRPr="000E58F0" w:rsidRDefault="000E58F0" w:rsidP="000E58F0">
      <w:r w:rsidRPr="000E58F0">
        <w:t xml:space="preserve">2. </w:t>
      </w:r>
      <w:r w:rsidR="004068E1">
        <w:t xml:space="preserve">Anleihe: Emissionskurs =108,06; i =0,045; </w:t>
      </w:r>
      <w:r w:rsidRPr="000E58F0">
        <w:t>n =12 Jahre.</w:t>
      </w:r>
    </w:p>
    <w:p w:rsidR="000E58F0" w:rsidRPr="000E58F0" w:rsidRDefault="000E58F0" w:rsidP="000E58F0">
      <w:r w:rsidRPr="000E58F0">
        <w:t>3. Anleihe:</w:t>
      </w:r>
      <w:r w:rsidR="004068E1">
        <w:t xml:space="preserve"> Emissionskurs =116,01; i =0,05; </w:t>
      </w:r>
      <w:r w:rsidRPr="000E58F0">
        <w:t>n =9 Jahre.</w:t>
      </w:r>
    </w:p>
    <w:p w:rsidR="000E58F0" w:rsidRDefault="000E58F0" w:rsidP="000E58F0">
      <w:r w:rsidRPr="000E58F0">
        <w:t>a) Berechnen Sie die Renditen der Anleihen.</w:t>
      </w:r>
    </w:p>
    <w:p w:rsidR="006B1362" w:rsidRPr="006B1362" w:rsidRDefault="006B1362" w:rsidP="006B1362">
      <w:r w:rsidRPr="006B1362">
        <w:rPr>
          <w:b/>
        </w:rPr>
        <w:t>[]</w:t>
      </w:r>
    </w:p>
    <w:p w:rsidR="000E58F0" w:rsidRDefault="000E58F0" w:rsidP="000E58F0">
      <w:r w:rsidRPr="000E58F0">
        <w:t>b) Erklären Sie, für welche der drei Anleihen sich ein Anleger entscheiden soll.</w:t>
      </w:r>
    </w:p>
    <w:p w:rsidR="006B1362" w:rsidRPr="006B1362" w:rsidRDefault="006B1362" w:rsidP="006B1362">
      <w:r w:rsidRPr="006B1362">
        <w:rPr>
          <w:b/>
        </w:rPr>
        <w:t>[]</w:t>
      </w:r>
    </w:p>
    <w:p w:rsidR="006B1362" w:rsidRDefault="006B1362" w:rsidP="006B1362">
      <w:r>
        <w:t>----------</w:t>
      </w:r>
    </w:p>
    <w:p w:rsidR="000E58F0" w:rsidRPr="000E58F0" w:rsidRDefault="004068E1" w:rsidP="004068E1">
      <w:pPr>
        <w:pStyle w:val="Beispiel"/>
      </w:pPr>
      <w:r>
        <w:t>##-</w:t>
      </w:r>
      <w:r w:rsidR="000E58F0" w:rsidRPr="000E58F0">
        <w:t>6.</w:t>
      </w:r>
      <w:r w:rsidR="006B1362">
        <w:t>0</w:t>
      </w:r>
      <w:r w:rsidR="000E58F0" w:rsidRPr="000E58F0">
        <w:t>21 Vergleich dreier Anleihen - Tilgung al pari</w:t>
      </w:r>
    </w:p>
    <w:p w:rsidR="000E58F0" w:rsidRPr="000E58F0" w:rsidRDefault="000E58F0" w:rsidP="000E58F0">
      <w:r w:rsidRPr="000E58F0">
        <w:t>1.</w:t>
      </w:r>
      <w:r w:rsidR="004068E1">
        <w:t xml:space="preserve"> Anleihe: Emissionskurs =82,84; </w:t>
      </w:r>
      <w:r w:rsidRPr="000E58F0">
        <w:t>i =0,03; n =5 Jahre.</w:t>
      </w:r>
    </w:p>
    <w:p w:rsidR="000E58F0" w:rsidRPr="000E58F0" w:rsidRDefault="000E58F0" w:rsidP="000E58F0">
      <w:r w:rsidRPr="000E58F0">
        <w:t>2. Anleihe: Emissionskurs =121,16; i =0,0425; n =15 Jahre.</w:t>
      </w:r>
    </w:p>
    <w:p w:rsidR="000E58F0" w:rsidRPr="000E58F0" w:rsidRDefault="000E58F0" w:rsidP="000E58F0">
      <w:r w:rsidRPr="000E58F0">
        <w:t>3. Anleihe: Emissionskurs =107,78; i =0,05; n =15 Jahre.</w:t>
      </w:r>
    </w:p>
    <w:p w:rsidR="000E58F0" w:rsidRDefault="000E58F0" w:rsidP="000E58F0">
      <w:r w:rsidRPr="000E58F0">
        <w:t>a) Berechnen Sie die Renditen der Anleihen.</w:t>
      </w:r>
    </w:p>
    <w:p w:rsidR="004068E1" w:rsidRPr="004068E1" w:rsidRDefault="004068E1" w:rsidP="004068E1">
      <w:r w:rsidRPr="004068E1">
        <w:rPr>
          <w:b/>
        </w:rPr>
        <w:t>[]</w:t>
      </w:r>
    </w:p>
    <w:p w:rsidR="000E58F0" w:rsidRDefault="000E58F0" w:rsidP="000E58F0">
      <w:r w:rsidRPr="000E58F0">
        <w:t>b) Erklären Sie, für welche der drei Anleihen sich ein Anleger entscheiden soll.</w:t>
      </w:r>
    </w:p>
    <w:p w:rsidR="004068E1" w:rsidRPr="004068E1" w:rsidRDefault="004068E1" w:rsidP="004068E1">
      <w:r w:rsidRPr="004068E1">
        <w:rPr>
          <w:b/>
        </w:rPr>
        <w:t>[]</w:t>
      </w:r>
    </w:p>
    <w:p w:rsidR="004068E1" w:rsidRDefault="004068E1" w:rsidP="004068E1">
      <w:r>
        <w:t>----------</w:t>
      </w:r>
    </w:p>
    <w:p w:rsidR="000E58F0" w:rsidRPr="000E58F0" w:rsidRDefault="004068E1" w:rsidP="004068E1">
      <w:pPr>
        <w:pStyle w:val="Beispiel"/>
      </w:pPr>
      <w:r>
        <w:t>##-</w:t>
      </w:r>
      <w:r w:rsidR="000E58F0" w:rsidRPr="000E58F0">
        <w:t>6.</w:t>
      </w:r>
      <w:r>
        <w:t>0</w:t>
      </w:r>
      <w:r w:rsidR="000E58F0" w:rsidRPr="000E58F0">
        <w:t>22 Die Nominalverzinsung einer Anleihe mit einer Laufzeit von 4 Jahren ist 6 %. Die Tilgung erfolgt zum Nennwert.</w:t>
      </w:r>
    </w:p>
    <w:p w:rsidR="000E58F0" w:rsidRPr="000E58F0" w:rsidRDefault="000E58F0" w:rsidP="000E58F0">
      <w:r w:rsidRPr="000E58F0">
        <w:t xml:space="preserve">Der Emissionskurs der Anleihe ist </w:t>
      </w:r>
      <w:r w:rsidR="0097221E">
        <w:t>C_0</w:t>
      </w:r>
      <w:r w:rsidRPr="000E58F0">
        <w:t xml:space="preserve"> =98,5.</w:t>
      </w:r>
    </w:p>
    <w:p w:rsidR="000E58F0" w:rsidRPr="000E58F0" w:rsidRDefault="000E58F0" w:rsidP="000E58F0">
      <w:r w:rsidRPr="000E58F0">
        <w:t>Von der Anleihe wird ein Nominalwert von € 100.000,00 gekauft.</w:t>
      </w:r>
    </w:p>
    <w:p w:rsidR="000E58F0" w:rsidRPr="000E58F0" w:rsidRDefault="000E58F0" w:rsidP="000E58F0">
      <w:r w:rsidRPr="000E58F0">
        <w:t>Die Rendite beträgt i' =5 %.</w:t>
      </w:r>
    </w:p>
    <w:p w:rsidR="000E58F0" w:rsidRPr="000E58F0" w:rsidRDefault="000E58F0" w:rsidP="000E58F0">
      <w:r w:rsidRPr="000E58F0">
        <w:t>Spesen und Gebühren bleiben ohne Berücksichtigung.</w:t>
      </w:r>
    </w:p>
    <w:p w:rsidR="000E58F0" w:rsidRDefault="000E58F0" w:rsidP="000E58F0">
      <w:r w:rsidRPr="000E58F0">
        <w:t xml:space="preserve">a) Berechnen Sie den Kaufpreis </w:t>
      </w:r>
      <w:r w:rsidR="001451F3">
        <w:t>K_0</w:t>
      </w:r>
      <w:r w:rsidRPr="000E58F0">
        <w:t>' der Anleihe.</w:t>
      </w:r>
    </w:p>
    <w:p w:rsidR="004068E1" w:rsidRPr="004068E1" w:rsidRDefault="004068E1" w:rsidP="004068E1">
      <w:r w:rsidRPr="004068E1">
        <w:rPr>
          <w:b/>
        </w:rPr>
        <w:t>[]</w:t>
      </w:r>
    </w:p>
    <w:p w:rsidR="000E58F0" w:rsidRDefault="000E58F0" w:rsidP="000E58F0">
      <w:r w:rsidRPr="000E58F0">
        <w:t>b) Berechnen Sie den Kurs der Anleihe.</w:t>
      </w:r>
    </w:p>
    <w:p w:rsidR="004068E1" w:rsidRPr="004068E1" w:rsidRDefault="004068E1" w:rsidP="004068E1">
      <w:r w:rsidRPr="004068E1">
        <w:rPr>
          <w:b/>
        </w:rPr>
        <w:t>[]</w:t>
      </w:r>
    </w:p>
    <w:p w:rsidR="000E58F0" w:rsidRDefault="000E58F0" w:rsidP="000E58F0">
      <w:r w:rsidRPr="000E58F0">
        <w:t>c) Erklären Sie, wie sich der Kaufpreis der Anleihe ändert, wenn die Rendite i' oder der Marktzinssatz i</w:t>
      </w:r>
      <w:r w:rsidR="004068E1">
        <w:t>_</w:t>
      </w:r>
      <w:r w:rsidRPr="000E58F0">
        <w:t>M steigt.</w:t>
      </w:r>
    </w:p>
    <w:p w:rsidR="001773B7" w:rsidRPr="001773B7" w:rsidRDefault="001773B7" w:rsidP="001773B7">
      <w:r w:rsidRPr="001773B7">
        <w:rPr>
          <w:b/>
        </w:rPr>
        <w:t>[]</w:t>
      </w:r>
    </w:p>
    <w:p w:rsidR="000E58F0" w:rsidRDefault="000E58F0" w:rsidP="000E58F0">
      <w:r w:rsidRPr="000E58F0">
        <w:t>d) Stellen Sie den Ausgabekurs der Anleihe in Abhängigkeit von der Rendite i' (oder vom Marktzinssatz i</w:t>
      </w:r>
      <w:r w:rsidR="000343F9">
        <w:t>_</w:t>
      </w:r>
      <w:r w:rsidRPr="000E58F0">
        <w:t>M) grafisch dar.</w:t>
      </w:r>
    </w:p>
    <w:p w:rsidR="001773B7" w:rsidRPr="001773B7" w:rsidRDefault="001773B7" w:rsidP="001773B7">
      <w:r w:rsidRPr="001773B7">
        <w:rPr>
          <w:b/>
        </w:rPr>
        <w:t>[]</w:t>
      </w:r>
    </w:p>
    <w:p w:rsidR="001773B7" w:rsidRDefault="001773B7" w:rsidP="000E58F0">
      <w:r>
        <w:t>----------</w:t>
      </w:r>
    </w:p>
    <w:p w:rsidR="000E58F0" w:rsidRPr="000E58F0" w:rsidRDefault="000E58F0" w:rsidP="000E58F0">
      <w:r w:rsidRPr="000E58F0">
        <w:t>Aus den Emissionsdaten einer Anleihe:</w:t>
      </w:r>
    </w:p>
    <w:p w:rsidR="000E58F0" w:rsidRPr="000E58F0" w:rsidRDefault="000E58F0" w:rsidP="000E58F0">
      <w:r w:rsidRPr="000E58F0">
        <w:t>Emissionsdaten</w:t>
      </w:r>
    </w:p>
    <w:p w:rsidR="000E58F0" w:rsidRPr="000E58F0" w:rsidRDefault="000E58F0" w:rsidP="000E58F0">
      <w:r w:rsidRPr="000E58F0">
        <w:t>Kurs 99,72</w:t>
      </w:r>
    </w:p>
    <w:p w:rsidR="000E58F0" w:rsidRPr="000E58F0" w:rsidRDefault="000E58F0" w:rsidP="000E58F0">
      <w:r w:rsidRPr="000E58F0">
        <w:t>Datum 15.03.2006</w:t>
      </w:r>
    </w:p>
    <w:p w:rsidR="000E58F0" w:rsidRPr="000E58F0" w:rsidRDefault="000E58F0" w:rsidP="000E58F0">
      <w:r w:rsidRPr="000E58F0">
        <w:t>Volumen 12.132.322.000,00</w:t>
      </w:r>
    </w:p>
    <w:p w:rsidR="000E58F0" w:rsidRPr="000E58F0" w:rsidRDefault="000E58F0" w:rsidP="000E58F0">
      <w:r w:rsidRPr="000E58F0">
        <w:t>Währung EUR</w:t>
      </w:r>
    </w:p>
    <w:p w:rsidR="000E58F0" w:rsidRPr="000E58F0" w:rsidRDefault="000E58F0" w:rsidP="000E58F0">
      <w:r w:rsidRPr="000E58F0">
        <w:t>Weil die Währung dieser Anleihe EUR ist, werden die Zinsen und der Tilgungsbetrag in Euro ausbezahlt.</w:t>
      </w:r>
    </w:p>
    <w:p w:rsidR="000E58F0" w:rsidRDefault="000E58F0" w:rsidP="000E58F0">
      <w:r w:rsidRPr="000E58F0">
        <w:t>Und natürlich ist auch das (Emissions)Volumen in Euro angegeben.</w:t>
      </w:r>
    </w:p>
    <w:p w:rsidR="001773B7" w:rsidRPr="000E58F0" w:rsidRDefault="001773B7" w:rsidP="000E58F0">
      <w:r>
        <w:t>----------</w:t>
      </w:r>
    </w:p>
    <w:p w:rsidR="000E58F0" w:rsidRPr="000E58F0" w:rsidRDefault="001773B7" w:rsidP="000E58F0">
      <w:r>
        <w:t>Hinweis:</w:t>
      </w:r>
      <w:r w:rsidR="000E58F0" w:rsidRPr="000E58F0">
        <w:t xml:space="preserve"> Der (Emissions)Kurs einer Anleihe hängt von der (Rest) Laufzeit n, dem Nominalzinssatz i und dem Marktzinssatz i</w:t>
      </w:r>
      <w:r>
        <w:t>_</w:t>
      </w:r>
      <w:r w:rsidR="000E58F0" w:rsidRPr="000E58F0">
        <w:t>M ab:</w:t>
      </w:r>
    </w:p>
    <w:p w:rsidR="000E58F0" w:rsidRPr="000E58F0" w:rsidRDefault="001773B7" w:rsidP="000E58F0">
      <w:r>
        <w:t>C(i_M</w:t>
      </w:r>
      <w:r w:rsidR="000E58F0" w:rsidRPr="000E58F0">
        <w:t>) =100</w:t>
      </w:r>
      <w:r w:rsidR="00302FEB">
        <w:t xml:space="preserve"> *</w:t>
      </w:r>
      <w:r w:rsidR="000E58F0" w:rsidRPr="000E58F0">
        <w:t>i</w:t>
      </w:r>
      <w:r w:rsidR="00302FEB">
        <w:t xml:space="preserve"> *</w:t>
      </w:r>
      <w:r>
        <w:t xml:space="preserve">((1 </w:t>
      </w:r>
      <w:r w:rsidR="001451F3">
        <w:t>+</w:t>
      </w:r>
      <w:r>
        <w:t>i_M</w:t>
      </w:r>
      <w:r w:rsidR="000E58F0" w:rsidRPr="000E58F0">
        <w:t>)</w:t>
      </w:r>
      <w:r>
        <w:t xml:space="preserve">^n -1)/(i_M) </w:t>
      </w:r>
      <w:r w:rsidR="00302FEB">
        <w:t>*</w:t>
      </w:r>
      <w:r>
        <w:t>1/(</w:t>
      </w:r>
      <w:r w:rsidRPr="000E58F0">
        <w:t>(1</w:t>
      </w:r>
      <w:r>
        <w:t xml:space="preserve"> </w:t>
      </w:r>
      <w:r w:rsidRPr="000E58F0">
        <w:t>+i</w:t>
      </w:r>
      <w:r>
        <w:t>_M</w:t>
      </w:r>
      <w:r w:rsidRPr="000E58F0">
        <w:t>)</w:t>
      </w:r>
      <w:r>
        <w:t>^</w:t>
      </w:r>
      <w:r w:rsidRPr="000E58F0">
        <w:t>n</w:t>
      </w:r>
      <w:r>
        <w:t>) +(</w:t>
      </w:r>
      <w:r w:rsidR="000E58F0" w:rsidRPr="000E58F0">
        <w:t>100</w:t>
      </w:r>
      <w:r>
        <w:t>)/(</w:t>
      </w:r>
      <w:r w:rsidRPr="000E58F0">
        <w:t>(1</w:t>
      </w:r>
      <w:r>
        <w:t xml:space="preserve"> </w:t>
      </w:r>
      <w:r w:rsidRPr="000E58F0">
        <w:t>+i</w:t>
      </w:r>
      <w:r>
        <w:t>_M</w:t>
      </w:r>
      <w:r w:rsidRPr="000E58F0">
        <w:t>)</w:t>
      </w:r>
      <w:r>
        <w:t>^</w:t>
      </w:r>
      <w:r w:rsidRPr="000E58F0">
        <w:t>n</w:t>
      </w:r>
      <w:r>
        <w:t>)</w:t>
      </w:r>
    </w:p>
    <w:p w:rsidR="000E58F0" w:rsidRPr="000E58F0" w:rsidRDefault="001773B7" w:rsidP="001773B7">
      <w:pPr>
        <w:pStyle w:val="FormatKopfzeile"/>
      </w:pPr>
      <w:r>
        <w:t xml:space="preserve">j-179 - </w:t>
      </w:r>
      <w:r w:rsidR="000E58F0" w:rsidRPr="000E58F0">
        <w:t>Ziele erreicht?</w:t>
      </w:r>
    </w:p>
    <w:p w:rsidR="000E58F0" w:rsidRPr="000E58F0" w:rsidRDefault="001773B7" w:rsidP="001773B7">
      <w:pPr>
        <w:pStyle w:val="Beispiel"/>
      </w:pPr>
      <w:r>
        <w:t>##-</w:t>
      </w:r>
      <w:r w:rsidR="000E58F0" w:rsidRPr="000E58F0">
        <w:t>6.</w:t>
      </w:r>
      <w:r>
        <w:t>0</w:t>
      </w:r>
      <w:r w:rsidR="000E58F0" w:rsidRPr="000E58F0">
        <w:t>23 Ein Anleger hat für eine Geldanlage folgende Anleihen zur Auswahl:</w:t>
      </w:r>
    </w:p>
    <w:p w:rsidR="000E58F0" w:rsidRPr="000E58F0" w:rsidRDefault="000E58F0" w:rsidP="000E58F0">
      <w:r w:rsidRPr="000E58F0">
        <w:t>Anleihe</w:t>
      </w:r>
      <w:r w:rsidR="001773B7">
        <w:t xml:space="preserve"> |</w:t>
      </w:r>
      <w:r w:rsidRPr="000E58F0">
        <w:t xml:space="preserve"> Laufzeit</w:t>
      </w:r>
      <w:r w:rsidR="001773B7">
        <w:t xml:space="preserve"> |</w:t>
      </w:r>
      <w:r w:rsidRPr="000E58F0">
        <w:t xml:space="preserve"> Kupon</w:t>
      </w:r>
      <w:r w:rsidR="001773B7">
        <w:t xml:space="preserve"> |</w:t>
      </w:r>
      <w:r w:rsidRPr="000E58F0">
        <w:t xml:space="preserve"> Kurs</w:t>
      </w:r>
      <w:r w:rsidR="001773B7">
        <w:t xml:space="preserve"> |</w:t>
      </w:r>
      <w:r w:rsidRPr="000E58F0">
        <w:t xml:space="preserve"> Tilgung</w:t>
      </w:r>
    </w:p>
    <w:p w:rsidR="000E58F0" w:rsidRPr="000E58F0" w:rsidRDefault="000E58F0" w:rsidP="000E58F0">
      <w:r w:rsidRPr="000E58F0">
        <w:t>A</w:t>
      </w:r>
      <w:r w:rsidR="001773B7">
        <w:t xml:space="preserve"> |</w:t>
      </w:r>
      <w:r w:rsidRPr="000E58F0">
        <w:t xml:space="preserve"> 4 Jahre</w:t>
      </w:r>
      <w:r w:rsidR="001773B7">
        <w:t xml:space="preserve"> |</w:t>
      </w:r>
      <w:r w:rsidRPr="000E58F0">
        <w:t xml:space="preserve"> 4,5 %</w:t>
      </w:r>
      <w:r w:rsidR="001773B7">
        <w:t xml:space="preserve"> |</w:t>
      </w:r>
      <w:r w:rsidRPr="000E58F0">
        <w:t xml:space="preserve"> 94,00</w:t>
      </w:r>
      <w:r w:rsidR="001773B7">
        <w:t xml:space="preserve"> |</w:t>
      </w:r>
      <w:r w:rsidRPr="000E58F0">
        <w:t xml:space="preserve"> Nennwert</w:t>
      </w:r>
    </w:p>
    <w:p w:rsidR="000E58F0" w:rsidRPr="000E58F0" w:rsidRDefault="000E58F0" w:rsidP="000E58F0">
      <w:r w:rsidRPr="000E58F0">
        <w:t>B</w:t>
      </w:r>
      <w:r w:rsidR="001773B7">
        <w:t xml:space="preserve"> |</w:t>
      </w:r>
      <w:r w:rsidRPr="000E58F0">
        <w:t xml:space="preserve"> 4 Jahre</w:t>
      </w:r>
      <w:r w:rsidR="001773B7">
        <w:t xml:space="preserve"> |</w:t>
      </w:r>
      <w:r w:rsidRPr="000E58F0">
        <w:t xml:space="preserve"> 7,5 %</w:t>
      </w:r>
      <w:r w:rsidR="001773B7">
        <w:t xml:space="preserve"> |</w:t>
      </w:r>
      <w:r w:rsidRPr="000E58F0">
        <w:t xml:space="preserve"> 102,90</w:t>
      </w:r>
      <w:r w:rsidR="001773B7">
        <w:t xml:space="preserve"> |</w:t>
      </w:r>
      <w:r w:rsidRPr="000E58F0">
        <w:t xml:space="preserve"> Nennwert</w:t>
      </w:r>
    </w:p>
    <w:p w:rsidR="001773B7" w:rsidRDefault="000E58F0" w:rsidP="000E58F0">
      <w:r w:rsidRPr="000E58F0">
        <w:t>Erklären Sie, welche Anleihe der Investor wählen sol</w:t>
      </w:r>
      <w:r w:rsidR="001773B7">
        <w:t>l, wenn er aufgrund der Rendite</w:t>
      </w:r>
    </w:p>
    <w:p w:rsidR="001773B7" w:rsidRDefault="001773B7" w:rsidP="000E58F0">
      <w:r>
        <w:t>a) vor KESt und</w:t>
      </w:r>
    </w:p>
    <w:p w:rsidR="000E58F0" w:rsidRPr="000E58F0" w:rsidRDefault="000E58F0" w:rsidP="000E58F0">
      <w:r w:rsidRPr="000E58F0">
        <w:t>b) nach KESt (25 %) entscheidet.</w:t>
      </w:r>
    </w:p>
    <w:p w:rsidR="001773B7" w:rsidRDefault="001773B7" w:rsidP="000E58F0">
      <w:r>
        <w:t>----------</w:t>
      </w:r>
    </w:p>
    <w:p w:rsidR="000E58F0" w:rsidRDefault="001773B7" w:rsidP="001773B7">
      <w:pPr>
        <w:pStyle w:val="Beispiel"/>
      </w:pPr>
      <w:r>
        <w:t>##-</w:t>
      </w:r>
      <w:r w:rsidR="000E58F0" w:rsidRPr="000E58F0">
        <w:t>6.</w:t>
      </w:r>
      <w:r>
        <w:t>0</w:t>
      </w:r>
      <w:r w:rsidR="000E58F0" w:rsidRPr="000E58F0">
        <w:t>24 Beweisen Sie die Kursformel bei Tilgung zum Nennwert mithilfe der Summenformel für die geometrische Reihe.</w:t>
      </w:r>
    </w:p>
    <w:p w:rsidR="001773B7" w:rsidRPr="001773B7" w:rsidRDefault="001773B7" w:rsidP="001773B7">
      <w:r w:rsidRPr="001773B7">
        <w:rPr>
          <w:b/>
        </w:rPr>
        <w:t>[]</w:t>
      </w:r>
    </w:p>
    <w:p w:rsidR="001773B7" w:rsidRDefault="001773B7" w:rsidP="001773B7">
      <w:r>
        <w:t>----------</w:t>
      </w:r>
    </w:p>
    <w:p w:rsidR="000E58F0" w:rsidRPr="000E58F0" w:rsidRDefault="001773B7" w:rsidP="001773B7">
      <w:pPr>
        <w:pStyle w:val="Beispiel"/>
      </w:pPr>
      <w:r>
        <w:t>##-</w:t>
      </w:r>
      <w:r w:rsidR="000E58F0" w:rsidRPr="000E58F0">
        <w:t>6.</w:t>
      </w:r>
      <w:r>
        <w:t>0</w:t>
      </w:r>
      <w:r w:rsidR="000E58F0" w:rsidRPr="000E58F0">
        <w:t>25 Die Zahlungen, die bei einer Anleihe mit i =5 % auftreten, sind in der Excel- Tabelle mit der berechneten Rendite, zusammengestellt.</w:t>
      </w:r>
    </w:p>
    <w:p w:rsidR="000E58F0" w:rsidRDefault="000E58F0" w:rsidP="000E58F0">
      <w:r w:rsidRPr="000E58F0">
        <w:t>a) Berechnen Sie den Nominalwert, den Emissions- und den Tilgungskurs.</w:t>
      </w:r>
    </w:p>
    <w:p w:rsidR="001773B7" w:rsidRPr="001773B7" w:rsidRDefault="001773B7" w:rsidP="001773B7">
      <w:r w:rsidRPr="001773B7">
        <w:rPr>
          <w:b/>
        </w:rPr>
        <w:t>[]</w:t>
      </w:r>
    </w:p>
    <w:p w:rsidR="000E58F0" w:rsidRDefault="000E58F0" w:rsidP="000E58F0">
      <w:r w:rsidRPr="000E58F0">
        <w:t>b) Stellen Sie eine Äquivalenzgleichung für die Rendite i' dieser Anleihe auf, indem Sie die Zahlungen auf t =5 aufzinsen.</w:t>
      </w:r>
    </w:p>
    <w:p w:rsidR="001773B7" w:rsidRPr="001773B7" w:rsidRDefault="001773B7" w:rsidP="001773B7">
      <w:r w:rsidRPr="001773B7">
        <w:rPr>
          <w:b/>
        </w:rPr>
        <w:t>[]</w:t>
      </w:r>
    </w:p>
    <w:p w:rsidR="000E58F0" w:rsidRDefault="000E58F0" w:rsidP="000E58F0">
      <w:r w:rsidRPr="000E58F0">
        <w:t>c) Lösen Sie Ihre Äquivalenzgleichung für die Rendite i' und bestätigen Sie die angegebene Effektivverzinsung von 5,468 %.</w:t>
      </w:r>
    </w:p>
    <w:p w:rsidR="001773B7" w:rsidRPr="001773B7" w:rsidRDefault="001773B7" w:rsidP="001773B7">
      <w:r w:rsidRPr="001773B7">
        <w:rPr>
          <w:b/>
        </w:rPr>
        <w:t>[]</w:t>
      </w:r>
    </w:p>
    <w:p w:rsidR="000E58F0" w:rsidRPr="000E58F0" w:rsidRDefault="000E58F0" w:rsidP="000E58F0">
      <w:r w:rsidRPr="000E58F0">
        <w:t>t in Jahren</w:t>
      </w:r>
      <w:r w:rsidR="001773B7">
        <w:t xml:space="preserve"> |</w:t>
      </w:r>
      <w:r w:rsidRPr="000E58F0">
        <w:t xml:space="preserve"> Zahlung</w:t>
      </w:r>
    </w:p>
    <w:p w:rsidR="000E58F0" w:rsidRPr="000E58F0" w:rsidRDefault="000E58F0" w:rsidP="000E58F0">
      <w:r w:rsidRPr="000E58F0">
        <w:t>0</w:t>
      </w:r>
      <w:r w:rsidR="001773B7">
        <w:t xml:space="preserve"> |</w:t>
      </w:r>
      <w:r w:rsidRPr="000E58F0">
        <w:t xml:space="preserve"> -€ 4.900,00</w:t>
      </w:r>
    </w:p>
    <w:p w:rsidR="000E58F0" w:rsidRPr="000E58F0" w:rsidRDefault="000E58F0" w:rsidP="000E58F0">
      <w:r w:rsidRPr="000E58F0">
        <w:t>1</w:t>
      </w:r>
      <w:r w:rsidR="001773B7">
        <w:t xml:space="preserve"> |</w:t>
      </w:r>
      <w:r w:rsidRPr="000E58F0">
        <w:t xml:space="preserve"> € 250,00</w:t>
      </w:r>
    </w:p>
    <w:p w:rsidR="000E58F0" w:rsidRPr="000E58F0" w:rsidRDefault="000E58F0" w:rsidP="000E58F0">
      <w:r w:rsidRPr="000E58F0">
        <w:t>2</w:t>
      </w:r>
      <w:r w:rsidR="001773B7">
        <w:t xml:space="preserve"> |</w:t>
      </w:r>
      <w:r w:rsidRPr="000E58F0">
        <w:t xml:space="preserve"> € 250,00</w:t>
      </w:r>
    </w:p>
    <w:p w:rsidR="000E58F0" w:rsidRPr="000E58F0" w:rsidRDefault="000E58F0" w:rsidP="000E58F0">
      <w:r w:rsidRPr="000E58F0">
        <w:t>3</w:t>
      </w:r>
      <w:r w:rsidR="001773B7">
        <w:t xml:space="preserve"> |</w:t>
      </w:r>
      <w:r w:rsidRPr="000E58F0">
        <w:t xml:space="preserve"> € 250,00</w:t>
      </w:r>
    </w:p>
    <w:p w:rsidR="000E58F0" w:rsidRPr="000E58F0" w:rsidRDefault="000E58F0" w:rsidP="000E58F0">
      <w:r w:rsidRPr="000E58F0">
        <w:t>4</w:t>
      </w:r>
      <w:r w:rsidR="001773B7">
        <w:t xml:space="preserve"> |</w:t>
      </w:r>
      <w:r w:rsidRPr="000E58F0">
        <w:t xml:space="preserve"> € 250,00</w:t>
      </w:r>
    </w:p>
    <w:p w:rsidR="000E58F0" w:rsidRPr="000E58F0" w:rsidRDefault="000E58F0" w:rsidP="000E58F0">
      <w:r w:rsidRPr="000E58F0">
        <w:t>5</w:t>
      </w:r>
      <w:r w:rsidR="001773B7">
        <w:t xml:space="preserve"> |</w:t>
      </w:r>
      <w:r w:rsidRPr="000E58F0">
        <w:t xml:space="preserve"> € 5.250,00</w:t>
      </w:r>
    </w:p>
    <w:p w:rsidR="000E58F0" w:rsidRPr="000E58F0" w:rsidRDefault="001773B7" w:rsidP="000E58F0">
      <w:r>
        <w:t>=</w:t>
      </w:r>
      <w:r w:rsidR="000E58F0" w:rsidRPr="000E58F0">
        <w:t>5,46</w:t>
      </w:r>
      <w:r w:rsidR="0021152F">
        <w:t>8 %</w:t>
      </w:r>
    </w:p>
    <w:p w:rsidR="001773B7" w:rsidRDefault="001773B7" w:rsidP="001773B7">
      <w:r>
        <w:t>----------</w:t>
      </w:r>
    </w:p>
    <w:p w:rsidR="000E58F0" w:rsidRPr="000E58F0" w:rsidRDefault="001773B7" w:rsidP="001773B7">
      <w:pPr>
        <w:pStyle w:val="berschrift5"/>
      </w:pPr>
      <w:bookmarkStart w:id="108" w:name="_Toc492890425"/>
      <w:r>
        <w:t>**-</w:t>
      </w:r>
      <w:r w:rsidR="000E58F0" w:rsidRPr="000E58F0">
        <w:t>Ziele erreicht?</w:t>
      </w:r>
      <w:bookmarkEnd w:id="108"/>
    </w:p>
    <w:p w:rsidR="000E58F0" w:rsidRPr="000E58F0" w:rsidRDefault="001773B7" w:rsidP="001773B7">
      <w:pPr>
        <w:pStyle w:val="Beispiel"/>
      </w:pPr>
      <w:r>
        <w:t>##-</w:t>
      </w:r>
      <w:r w:rsidR="000E58F0" w:rsidRPr="000E58F0">
        <w:t>Z 6.1 Frau Traxl besitzt einige Stück einer Anleihe mit Emissionskurs 102, Nominalzinssatz i =4 %, Laufzeit 7 Jahre und Stückelung € 1.000,00.</w:t>
      </w:r>
    </w:p>
    <w:p w:rsidR="000E58F0" w:rsidRPr="000E58F0" w:rsidRDefault="000E58F0" w:rsidP="000E58F0">
      <w:r w:rsidRPr="000E58F0">
        <w:t>a) Frau Traxl erhält jährliche Kuponzahlungen in Höhe von € 400,00.</w:t>
      </w:r>
    </w:p>
    <w:p w:rsidR="000E58F0" w:rsidRDefault="000E58F0" w:rsidP="000E58F0">
      <w:r w:rsidRPr="000E58F0">
        <w:t>Erklären Sie, wie man aus dieser Information schließen kann, wie viel Stück der Anleihe Frau Traxl besitzt und berechnen Sie, wie viel sie dafür zum Emissionszeitpunkt der Anleihe bezahlt hat.</w:t>
      </w:r>
    </w:p>
    <w:p w:rsidR="001773B7" w:rsidRPr="001773B7" w:rsidRDefault="001773B7" w:rsidP="001773B7">
      <w:r w:rsidRPr="001773B7">
        <w:rPr>
          <w:b/>
        </w:rPr>
        <w:t>[]</w:t>
      </w:r>
    </w:p>
    <w:p w:rsidR="000E58F0" w:rsidRDefault="000E58F0" w:rsidP="000E58F0">
      <w:r w:rsidRPr="000E58F0">
        <w:t>b) Erstellen Sie eine Äquivalenzgleichung zur Bestimmung des Tilgungskurses nach 7 Jahren, wenn die Rendite i' der Anleihe bekannt ist.</w:t>
      </w:r>
    </w:p>
    <w:p w:rsidR="001773B7" w:rsidRPr="001773B7" w:rsidRDefault="001773B7" w:rsidP="001773B7">
      <w:r w:rsidRPr="001773B7">
        <w:rPr>
          <w:b/>
        </w:rPr>
        <w:t>[]</w:t>
      </w:r>
    </w:p>
    <w:p w:rsidR="000E58F0" w:rsidRDefault="000E58F0" w:rsidP="000E58F0">
      <w:r w:rsidRPr="000E58F0">
        <w:t>c) Frau Traxl möchte die Anleihen bereits 5 Jahre nach dem Kauf zum selben Tilgungskurs, wie ursprünglich nach 7 Jahren vereinbart wurde, verkaufen. Erklären Sie, ob sich für Frau Traxl dadurch die Rendite ändert.</w:t>
      </w:r>
    </w:p>
    <w:p w:rsidR="001773B7" w:rsidRPr="001773B7" w:rsidRDefault="001773B7" w:rsidP="001773B7">
      <w:r w:rsidRPr="001773B7">
        <w:rPr>
          <w:b/>
        </w:rPr>
        <w:t>[]</w:t>
      </w:r>
    </w:p>
    <w:p w:rsidR="000E58F0" w:rsidRPr="000E58F0" w:rsidRDefault="000E58F0" w:rsidP="000E58F0">
      <w:r w:rsidRPr="000E58F0">
        <w:t>d) Frau Traxl kann die Anleihen nur zum fairen Preis verkaufen.</w:t>
      </w:r>
    </w:p>
    <w:p w:rsidR="000E58F0" w:rsidRPr="000E58F0" w:rsidRDefault="000E58F0" w:rsidP="000E58F0">
      <w:r w:rsidRPr="000E58F0">
        <w:t>Lesen Sie diesen aus der Grafik in der Randspalte ab, wenn der Marktzinssatz</w:t>
      </w:r>
      <w:r w:rsidR="001773B7">
        <w:t xml:space="preserve"> i_M</w:t>
      </w:r>
      <w:r w:rsidRPr="000E58F0">
        <w:t xml:space="preserve"> zum Zeitpunkt des Verkaufs 5 % beträgt.</w:t>
      </w:r>
    </w:p>
    <w:p w:rsidR="000E58F0" w:rsidRDefault="000E58F0" w:rsidP="000E58F0">
      <w:r w:rsidRPr="000E58F0">
        <w:t>Begründen Sie ihr Ergebnis im Sachzusammenhang.</w:t>
      </w:r>
    </w:p>
    <w:p w:rsidR="001773B7" w:rsidRPr="001773B7" w:rsidRDefault="001773B7" w:rsidP="001773B7">
      <w:r w:rsidRPr="001773B7">
        <w:rPr>
          <w:b/>
        </w:rPr>
        <w:t>[]</w:t>
      </w:r>
    </w:p>
    <w:p w:rsidR="001773B7" w:rsidRDefault="001773B7" w:rsidP="001773B7">
      <w:r>
        <w:t>----------</w:t>
      </w:r>
    </w:p>
    <w:p w:rsidR="000E58F0" w:rsidRPr="000E58F0" w:rsidRDefault="001773B7" w:rsidP="001773B7">
      <w:pPr>
        <w:pStyle w:val="Beispiel"/>
      </w:pPr>
      <w:r>
        <w:t>##-</w:t>
      </w:r>
      <w:r w:rsidR="000E58F0" w:rsidRPr="000E58F0">
        <w:t>Z 6.2 Die Zeitachse in der Randspalte zeigt den Zahlungsstrom einer Anleihe, die nach 5 Jahren al pari getilgt wird.</w:t>
      </w:r>
    </w:p>
    <w:p w:rsidR="000E58F0" w:rsidRPr="000E58F0" w:rsidRDefault="000E58F0" w:rsidP="000E58F0">
      <w:r w:rsidRPr="000E58F0">
        <w:t>Anfallende KESt wurde dabei nicht berücksichtigt.</w:t>
      </w:r>
    </w:p>
    <w:p w:rsidR="000E58F0" w:rsidRDefault="000E58F0" w:rsidP="000E58F0">
      <w:r w:rsidRPr="000E58F0">
        <w:t>a) Bestimmen Sie den Emissionskurs und den Nominalzinssatz der Anleihe. Lesen Sie die dazu nötigen Informationen aus der Grafik ab.</w:t>
      </w:r>
    </w:p>
    <w:p w:rsidR="001773B7" w:rsidRPr="001773B7" w:rsidRDefault="001773B7" w:rsidP="001773B7">
      <w:r w:rsidRPr="001773B7">
        <w:rPr>
          <w:b/>
        </w:rPr>
        <w:t>[]</w:t>
      </w:r>
    </w:p>
    <w:p w:rsidR="001773B7" w:rsidRDefault="000E58F0" w:rsidP="000E58F0">
      <w:r w:rsidRPr="000E58F0">
        <w:t>b) Herr Steiner überlegt, die dargestellte Anleihe um € 52.000,00 zu erwerben oder in eine zusätzliche Maschine für seinen Betrieb zu investieren. Für diese werden die folgenden Kosten</w:t>
      </w:r>
      <w:r w:rsidR="001773B7">
        <w:t xml:space="preserve"> und Rückflüsse prognostiziert:</w:t>
      </w:r>
    </w:p>
    <w:p w:rsidR="001773B7" w:rsidRDefault="001773B7" w:rsidP="000E58F0">
      <w:r>
        <w:t>Anschaffungskosten: € 50.000,00</w:t>
      </w:r>
    </w:p>
    <w:p w:rsidR="001773B7" w:rsidRDefault="000E58F0" w:rsidP="000E58F0">
      <w:r w:rsidRPr="000E58F0">
        <w:t>J</w:t>
      </w:r>
      <w:r w:rsidR="001773B7">
        <w:t>ährliche Rückflüsse: € 9.000,00</w:t>
      </w:r>
    </w:p>
    <w:p w:rsidR="000E58F0" w:rsidRPr="000E58F0" w:rsidRDefault="000E58F0" w:rsidP="000E58F0">
      <w:r w:rsidRPr="000E58F0">
        <w:t>Nutzungsdauer: 5 Jahre</w:t>
      </w:r>
    </w:p>
    <w:p w:rsidR="000E58F0" w:rsidRDefault="000E58F0" w:rsidP="000E58F0">
      <w:r w:rsidRPr="000E58F0">
        <w:t>Liquidationserlös am Ende des 5. Jahres: € 10.000,00 Beurteilen Sie anhand der Effektivverzinsung, ob Herr Steiner Anleihen erwerben oder eine zusätzliche Maschine kaufen soll.</w:t>
      </w:r>
    </w:p>
    <w:p w:rsidR="001773B7" w:rsidRPr="001773B7" w:rsidRDefault="001773B7" w:rsidP="001773B7">
      <w:r w:rsidRPr="001773B7">
        <w:rPr>
          <w:b/>
        </w:rPr>
        <w:t>[]</w:t>
      </w:r>
    </w:p>
    <w:p w:rsidR="000E58F0" w:rsidRPr="000E58F0" w:rsidRDefault="000E58F0" w:rsidP="000E58F0">
      <w:r w:rsidRPr="000E58F0">
        <w:t>c) Zur Berechnung der Rendite der Anleihe unter Berücksichtigung der KESt wurde die folgende Äquivalenzgleichung aufgestellt.</w:t>
      </w:r>
    </w:p>
    <w:p w:rsidR="000E58F0" w:rsidRPr="000E58F0" w:rsidRDefault="000E58F0" w:rsidP="000E58F0">
      <w:r w:rsidRPr="000E58F0">
        <w:t>52</w:t>
      </w:r>
      <w:r w:rsidR="001451F3">
        <w:t>000</w:t>
      </w:r>
      <w:r w:rsidR="001773B7">
        <w:t xml:space="preserve"> =1</w:t>
      </w:r>
      <w:r w:rsidRPr="000E58F0">
        <w:t>750</w:t>
      </w:r>
      <w:r w:rsidR="00302FEB">
        <w:t xml:space="preserve"> *</w:t>
      </w:r>
      <w:r w:rsidR="001773B7">
        <w:t>((1 +i *</w:t>
      </w:r>
      <w:r w:rsidRPr="000E58F0">
        <w:t>0,75)</w:t>
      </w:r>
      <w:r w:rsidR="00D030CB">
        <w:t>^</w:t>
      </w:r>
      <w:r w:rsidRPr="000E58F0">
        <w:t>5</w:t>
      </w:r>
      <w:r w:rsidR="00D030CB">
        <w:t xml:space="preserve"> </w:t>
      </w:r>
      <w:r w:rsidRPr="000E58F0">
        <w:t>-</w:t>
      </w:r>
      <w:r w:rsidR="00D030CB">
        <w:t>1)/(</w:t>
      </w:r>
      <w:r w:rsidR="00D030CB" w:rsidRPr="000E58F0">
        <w:t>i</w:t>
      </w:r>
      <w:r w:rsidR="00D030CB">
        <w:t xml:space="preserve"> *</w:t>
      </w:r>
      <w:r w:rsidR="00D030CB" w:rsidRPr="000E58F0">
        <w:t>0,75</w:t>
      </w:r>
      <w:r w:rsidR="00D030CB">
        <w:t>)</w:t>
      </w:r>
      <w:r w:rsidRPr="000E58F0">
        <w:t xml:space="preserve"> </w:t>
      </w:r>
      <w:r w:rsidR="00D030CB">
        <w:t>*</w:t>
      </w:r>
      <w:r w:rsidRPr="000E58F0">
        <w:t>1</w:t>
      </w:r>
      <w:r w:rsidR="00D030CB">
        <w:t>/(</w:t>
      </w:r>
      <w:r w:rsidR="00D030CB" w:rsidRPr="000E58F0">
        <w:t xml:space="preserve">(1 </w:t>
      </w:r>
      <w:r w:rsidR="00D030CB">
        <w:t>+</w:t>
      </w:r>
      <w:r w:rsidR="00D030CB" w:rsidRPr="000E58F0">
        <w:t>i</w:t>
      </w:r>
      <w:r w:rsidR="00D030CB">
        <w:t xml:space="preserve"> *</w:t>
      </w:r>
      <w:r w:rsidR="00D030CB" w:rsidRPr="000E58F0">
        <w:t>0,75)</w:t>
      </w:r>
      <w:r w:rsidR="00D030CB">
        <w:t>^</w:t>
      </w:r>
      <w:r w:rsidR="00D030CB" w:rsidRPr="000E58F0">
        <w:t>5</w:t>
      </w:r>
      <w:r w:rsidR="00D030CB">
        <w:t>)</w:t>
      </w:r>
      <w:r w:rsidRPr="000E58F0">
        <w:t xml:space="preserve"> </w:t>
      </w:r>
      <w:r w:rsidR="001451F3">
        <w:t>+</w:t>
      </w:r>
      <w:r w:rsidRPr="000E58F0">
        <w:t>50</w:t>
      </w:r>
      <w:r w:rsidR="001451F3">
        <w:t>000</w:t>
      </w:r>
      <w:r w:rsidR="00302FEB">
        <w:t xml:space="preserve"> *</w:t>
      </w:r>
      <w:r w:rsidRPr="000E58F0">
        <w:t xml:space="preserve">(1 </w:t>
      </w:r>
      <w:r w:rsidR="001451F3">
        <w:t>+</w:t>
      </w:r>
      <w:r w:rsidRPr="000E58F0">
        <w:t>i</w:t>
      </w:r>
      <w:r w:rsidR="00302FEB">
        <w:t xml:space="preserve"> *</w:t>
      </w:r>
      <w:r w:rsidRPr="000E58F0">
        <w:t>0,75)</w:t>
      </w:r>
      <w:r w:rsidR="00D030CB">
        <w:t>^(</w:t>
      </w:r>
      <w:r w:rsidRPr="000E58F0">
        <w:t>-5</w:t>
      </w:r>
      <w:r w:rsidR="00D030CB">
        <w:t>)</w:t>
      </w:r>
    </w:p>
    <w:p w:rsidR="000E58F0" w:rsidRPr="000E58F0" w:rsidRDefault="000E58F0" w:rsidP="000E58F0">
      <w:r w:rsidRPr="000E58F0">
        <w:t>Erklären Sie, welcher Fehler dabei gemacht wurde.</w:t>
      </w:r>
    </w:p>
    <w:p w:rsidR="000E58F0" w:rsidRPr="000E58F0" w:rsidRDefault="00D030CB" w:rsidP="00D030CB">
      <w:pPr>
        <w:pStyle w:val="FormatKopfzeile"/>
      </w:pPr>
      <w:r>
        <w:t xml:space="preserve">j-180 - </w:t>
      </w:r>
      <w:r w:rsidR="000E58F0" w:rsidRPr="000E58F0">
        <w:t>Lösungen</w:t>
      </w:r>
    </w:p>
    <w:p w:rsidR="000E58F0" w:rsidRPr="000E58F0" w:rsidRDefault="00D030CB" w:rsidP="00D030CB">
      <w:pPr>
        <w:pStyle w:val="berschrift2"/>
      </w:pPr>
      <w:bookmarkStart w:id="109" w:name="_Toc492890426"/>
      <w:r>
        <w:t>**-</w:t>
      </w:r>
      <w:r w:rsidR="000E58F0" w:rsidRPr="000E58F0">
        <w:t>Lösungen</w:t>
      </w:r>
      <w:bookmarkEnd w:id="109"/>
    </w:p>
    <w:p w:rsidR="000E58F0" w:rsidRPr="000E58F0" w:rsidRDefault="00D030CB" w:rsidP="00D030CB">
      <w:pPr>
        <w:pStyle w:val="berschrift4"/>
      </w:pPr>
      <w:bookmarkStart w:id="110" w:name="_Toc492890427"/>
      <w:r>
        <w:t>**-</w:t>
      </w:r>
      <w:r w:rsidR="000E58F0" w:rsidRPr="000E58F0">
        <w:t>1 Wachstums- und Abnahmeprozesse</w:t>
      </w:r>
      <w:bookmarkEnd w:id="110"/>
    </w:p>
    <w:p w:rsidR="00D030CB" w:rsidRDefault="00D030CB" w:rsidP="00D030CB">
      <w:pPr>
        <w:pStyle w:val="Beispiel"/>
      </w:pPr>
      <w:r>
        <w:t>##-</w:t>
      </w:r>
      <w:r w:rsidR="000E58F0" w:rsidRPr="000E58F0">
        <w:t>1</w:t>
      </w:r>
      <w:r>
        <w:t>.002</w:t>
      </w:r>
    </w:p>
    <w:p w:rsidR="000E58F0" w:rsidRPr="000E58F0" w:rsidRDefault="000E58F0" w:rsidP="000E58F0">
      <w:r w:rsidRPr="000E58F0">
        <w:t>a) 3,16; 5,01; 63,1; 0,01</w:t>
      </w:r>
    </w:p>
    <w:p w:rsidR="000E58F0" w:rsidRPr="000E58F0" w:rsidRDefault="000E58F0" w:rsidP="000E58F0">
      <w:r w:rsidRPr="000E58F0">
        <w:t>b) 1,73; 2,16; 7,22; 0,11</w:t>
      </w:r>
    </w:p>
    <w:p w:rsidR="000E58F0" w:rsidRPr="000E58F0" w:rsidRDefault="000E58F0" w:rsidP="000E58F0">
      <w:r w:rsidRPr="000E58F0">
        <w:t>c) 1,65; 2,01; 6,05; 0,14</w:t>
      </w:r>
    </w:p>
    <w:p w:rsidR="00D030CB" w:rsidRDefault="00D030CB" w:rsidP="00D030CB">
      <w:r>
        <w:t>----------</w:t>
      </w:r>
    </w:p>
    <w:p w:rsidR="000E58F0" w:rsidRPr="000E58F0" w:rsidRDefault="00D030CB" w:rsidP="00D030CB">
      <w:pPr>
        <w:pStyle w:val="Beispiel"/>
      </w:pPr>
      <w:r>
        <w:t xml:space="preserve">##-1.004 </w:t>
      </w:r>
      <w:r w:rsidR="000E58F0" w:rsidRPr="000E58F0">
        <w:t>Begründungen:</w:t>
      </w:r>
    </w:p>
    <w:p w:rsidR="00D030CB" w:rsidRDefault="000E58F0" w:rsidP="000E58F0">
      <w:r w:rsidRPr="000E58F0">
        <w:t>f</w:t>
      </w:r>
      <w:r w:rsidR="00D030CB">
        <w:t>_1</w:t>
      </w:r>
      <w:r w:rsidRPr="000E58F0">
        <w:t xml:space="preserve"> </w:t>
      </w:r>
      <w:r w:rsidR="00D030CB">
        <w:t>verläuft durch (0|1) und (1|3).</w:t>
      </w:r>
    </w:p>
    <w:p w:rsidR="000E58F0" w:rsidRPr="000E58F0" w:rsidRDefault="000E58F0" w:rsidP="000E58F0">
      <w:r w:rsidRPr="000E58F0">
        <w:t>f</w:t>
      </w:r>
      <w:r w:rsidR="00D030CB">
        <w:t>_</w:t>
      </w:r>
      <w:r w:rsidRPr="000E58F0">
        <w:t>2 verläuft durch (0|-2) und (1|-6).</w:t>
      </w:r>
    </w:p>
    <w:p w:rsidR="00D030CB" w:rsidRDefault="000E58F0" w:rsidP="000E58F0">
      <w:r w:rsidRPr="000E58F0">
        <w:t>f</w:t>
      </w:r>
      <w:r w:rsidR="00D030CB">
        <w:t>_</w:t>
      </w:r>
      <w:r w:rsidRPr="000E58F0">
        <w:t>3 verläuft durch (1|-4), da (1|-2</w:t>
      </w:r>
      <w:r w:rsidR="00302FEB">
        <w:t xml:space="preserve"> *</w:t>
      </w:r>
      <w:r w:rsidRPr="000E58F0">
        <w:t xml:space="preserve">3 </w:t>
      </w:r>
      <w:r w:rsidR="001451F3">
        <w:t>+</w:t>
      </w:r>
      <w:r w:rsidR="00D030CB">
        <w:t>2).</w:t>
      </w:r>
    </w:p>
    <w:p w:rsidR="00D030CB" w:rsidRDefault="000E58F0" w:rsidP="000E58F0">
      <w:r w:rsidRPr="000E58F0">
        <w:t>Oder: Die Funktion verläuft durch (0|0), da (0|-2</w:t>
      </w:r>
      <w:r w:rsidR="00302FEB">
        <w:t xml:space="preserve"> *</w:t>
      </w:r>
      <w:r w:rsidRPr="000E58F0">
        <w:t xml:space="preserve">1 </w:t>
      </w:r>
      <w:r w:rsidR="001451F3">
        <w:t>+</w:t>
      </w:r>
      <w:r w:rsidRPr="000E58F0">
        <w:t>2) und ist fallend, da die Funktion 3</w:t>
      </w:r>
      <w:r w:rsidR="00D030CB">
        <w:t>^</w:t>
      </w:r>
      <w:r w:rsidRPr="000E58F0">
        <w:t>x steigend ist und durch die Mult</w:t>
      </w:r>
      <w:r w:rsidR="00D030CB">
        <w:t>iplikation mit -2 fallend wird.</w:t>
      </w:r>
    </w:p>
    <w:p w:rsidR="000E58F0" w:rsidRPr="000E58F0" w:rsidRDefault="000E58F0" w:rsidP="000E58F0">
      <w:r w:rsidRPr="000E58F0">
        <w:t>f</w:t>
      </w:r>
      <w:r w:rsidR="00D030CB">
        <w:t>_</w:t>
      </w:r>
      <w:r w:rsidRPr="000E58F0">
        <w:t>4 verläuft durch (0|0,5) und (1|1,5).</w:t>
      </w:r>
    </w:p>
    <w:p w:rsidR="00D030CB" w:rsidRDefault="00D030CB" w:rsidP="00D030CB">
      <w:r>
        <w:t>----------</w:t>
      </w:r>
    </w:p>
    <w:p w:rsidR="00D030CB" w:rsidRDefault="00D030CB" w:rsidP="00D030CB">
      <w:pPr>
        <w:pStyle w:val="Beispiel"/>
      </w:pPr>
      <w:r>
        <w:t>##-1.005</w:t>
      </w:r>
    </w:p>
    <w:p w:rsidR="000E58F0" w:rsidRPr="000E58F0" w:rsidRDefault="000E58F0" w:rsidP="000E58F0">
      <w:r w:rsidRPr="000E58F0">
        <w:t>a) c =3, d =0</w:t>
      </w:r>
    </w:p>
    <w:p w:rsidR="000E58F0" w:rsidRPr="000E58F0" w:rsidRDefault="000E58F0" w:rsidP="000E58F0">
      <w:r w:rsidRPr="000E58F0">
        <w:t>f(0) =1</w:t>
      </w:r>
      <w:r w:rsidR="00D030CB">
        <w:t>;</w:t>
      </w:r>
      <w:r w:rsidRPr="000E58F0">
        <w:t xml:space="preserve"> g(0) =3</w:t>
      </w:r>
    </w:p>
    <w:p w:rsidR="000E58F0" w:rsidRPr="000E58F0" w:rsidRDefault="000E58F0" w:rsidP="000E58F0">
      <w:r w:rsidRPr="000E58F0">
        <w:t>f(1) =10</w:t>
      </w:r>
      <w:r w:rsidR="00D030CB">
        <w:t>;</w:t>
      </w:r>
      <w:r w:rsidRPr="000E58F0">
        <w:t xml:space="preserve"> g(1) =3</w:t>
      </w:r>
      <w:r w:rsidR="00302FEB">
        <w:t xml:space="preserve"> *</w:t>
      </w:r>
      <w:r w:rsidRPr="000E58F0">
        <w:t>10 =30</w:t>
      </w:r>
    </w:p>
    <w:p w:rsidR="000E58F0" w:rsidRPr="000E58F0" w:rsidRDefault="000E58F0" w:rsidP="000E58F0">
      <w:r w:rsidRPr="000E58F0">
        <w:t>Alle Funktionswerte der ursprünglichen Funktion f wurden in g verdreifacht.</w:t>
      </w:r>
    </w:p>
    <w:p w:rsidR="00D030CB" w:rsidRDefault="00D030CB" w:rsidP="000E58F0">
      <w:r>
        <w:t>-----</w:t>
      </w:r>
    </w:p>
    <w:p w:rsidR="000E58F0" w:rsidRPr="000E58F0" w:rsidRDefault="000E58F0" w:rsidP="000E58F0">
      <w:r w:rsidRPr="000E58F0">
        <w:t>b) c =1, d =1</w:t>
      </w:r>
    </w:p>
    <w:p w:rsidR="000E58F0" w:rsidRPr="000E58F0" w:rsidRDefault="000E58F0" w:rsidP="000E58F0">
      <w:r w:rsidRPr="000E58F0">
        <w:t>f(0) =1</w:t>
      </w:r>
      <w:r w:rsidR="00D030CB">
        <w:t>;</w:t>
      </w:r>
      <w:r w:rsidRPr="000E58F0">
        <w:t xml:space="preserve"> g(0) =1 </w:t>
      </w:r>
      <w:r w:rsidR="001451F3">
        <w:t>+</w:t>
      </w:r>
      <w:r w:rsidRPr="000E58F0">
        <w:t>1 =2</w:t>
      </w:r>
    </w:p>
    <w:p w:rsidR="000E58F0" w:rsidRPr="000E58F0" w:rsidRDefault="000E58F0" w:rsidP="000E58F0">
      <w:r w:rsidRPr="000E58F0">
        <w:t>f(1) =3</w:t>
      </w:r>
      <w:r w:rsidR="00D030CB">
        <w:t>,</w:t>
      </w:r>
      <w:r w:rsidRPr="000E58F0">
        <w:t xml:space="preserve"> g(1) =3 </w:t>
      </w:r>
      <w:r w:rsidR="001451F3">
        <w:t>+</w:t>
      </w:r>
      <w:r w:rsidRPr="000E58F0">
        <w:t>1 =4</w:t>
      </w:r>
    </w:p>
    <w:p w:rsidR="000E58F0" w:rsidRPr="000E58F0" w:rsidRDefault="000E58F0" w:rsidP="000E58F0">
      <w:r w:rsidRPr="000E58F0">
        <w:t>Alle Funktionswerte der ursprünglichen Funktion f wurden in g um den Wert 1 erhöht.</w:t>
      </w:r>
    </w:p>
    <w:p w:rsidR="00D030CB" w:rsidRDefault="000E58F0" w:rsidP="000E58F0">
      <w:r w:rsidRPr="000E58F0">
        <w:t>Der Graph der Funktion g entsteht, indem Sie f um eine Einhei</w:t>
      </w:r>
      <w:r w:rsidR="00D030CB">
        <w:t>t nach oben verschieben.</w:t>
      </w:r>
    </w:p>
    <w:p w:rsidR="00D030CB" w:rsidRDefault="00D030CB" w:rsidP="000E58F0">
      <w:r>
        <w:t>-----</w:t>
      </w:r>
    </w:p>
    <w:p w:rsidR="000E58F0" w:rsidRPr="000E58F0" w:rsidRDefault="000E58F0" w:rsidP="000E58F0">
      <w:r w:rsidRPr="000E58F0">
        <w:t>c) c =0,1, d =2</w:t>
      </w:r>
    </w:p>
    <w:p w:rsidR="000E58F0" w:rsidRPr="000E58F0" w:rsidRDefault="000E58F0" w:rsidP="000E58F0">
      <w:r w:rsidRPr="000E58F0">
        <w:t>f(0) =1</w:t>
      </w:r>
      <w:r w:rsidR="00D030CB">
        <w:t>;</w:t>
      </w:r>
      <w:r w:rsidRPr="000E58F0">
        <w:t xml:space="preserve"> g(0) =0,1 </w:t>
      </w:r>
      <w:r w:rsidR="001451F3">
        <w:t>+</w:t>
      </w:r>
      <w:r w:rsidRPr="000E58F0">
        <w:t>2 =2,1</w:t>
      </w:r>
    </w:p>
    <w:p w:rsidR="000E58F0" w:rsidRPr="000E58F0" w:rsidRDefault="000E58F0" w:rsidP="000E58F0">
      <w:r w:rsidRPr="000E58F0">
        <w:t>f(1) =3</w:t>
      </w:r>
      <w:r w:rsidR="00D030CB">
        <w:t>;</w:t>
      </w:r>
      <w:r w:rsidRPr="000E58F0">
        <w:t xml:space="preserve"> g(1) =0,1</w:t>
      </w:r>
      <w:r w:rsidR="00302FEB">
        <w:t xml:space="preserve"> *</w:t>
      </w:r>
      <w:r w:rsidRPr="000E58F0">
        <w:t xml:space="preserve">3 </w:t>
      </w:r>
      <w:r w:rsidR="001451F3">
        <w:t>+</w:t>
      </w:r>
      <w:r w:rsidRPr="000E58F0">
        <w:t>2 =2,3</w:t>
      </w:r>
    </w:p>
    <w:p w:rsidR="000E58F0" w:rsidRPr="000E58F0" w:rsidRDefault="000E58F0" w:rsidP="000E58F0">
      <w:r w:rsidRPr="000E58F0">
        <w:t>Alle Funktionswerte der ursprünglichen Funktion f wurden in g zunächst mit 0,1 multipliziert und dann um den Wert 2 erhöht. Gleichzeitige Stauchung mit dem Faktor 0,1 und Parallelverschiebung um d =2 Einheiten nach oben.</w:t>
      </w:r>
    </w:p>
    <w:p w:rsidR="000E58F0" w:rsidRPr="000E58F0" w:rsidRDefault="00D030CB" w:rsidP="00D030CB">
      <w:pPr>
        <w:pStyle w:val="FormatKopfzeile"/>
      </w:pPr>
      <w:r>
        <w:t xml:space="preserve">j-181 - </w:t>
      </w:r>
      <w:r w:rsidR="000E58F0" w:rsidRPr="000E58F0">
        <w:t>Lösungen</w:t>
      </w:r>
    </w:p>
    <w:p w:rsidR="000E58F0" w:rsidRPr="000E58F0" w:rsidRDefault="00D030CB" w:rsidP="00D030CB">
      <w:pPr>
        <w:pStyle w:val="Beispiel"/>
      </w:pPr>
      <w:r>
        <w:t xml:space="preserve">##-1.006 </w:t>
      </w:r>
      <w:r w:rsidR="000E58F0" w:rsidRPr="000E58F0">
        <w:t>Der Graph der Funktion g ist bezüglich f um eine Einheit nach rechts verschoben</w:t>
      </w:r>
    </w:p>
    <w:p w:rsidR="00D030CB" w:rsidRDefault="00D030CB" w:rsidP="00D030CB">
      <w:r>
        <w:t>----------</w:t>
      </w:r>
    </w:p>
    <w:p w:rsidR="00D030CB" w:rsidRDefault="00A11445" w:rsidP="00A11445">
      <w:pPr>
        <w:pStyle w:val="Beispiel"/>
      </w:pPr>
      <w:r>
        <w:t>##-</w:t>
      </w:r>
      <w:r w:rsidR="00D030CB">
        <w:t>1.007 f_1(x) =2^x</w:t>
      </w:r>
      <w:r>
        <w:t xml:space="preserve"> steigt am stärksten</w:t>
      </w:r>
    </w:p>
    <w:p w:rsidR="00A11445" w:rsidRDefault="00A11445" w:rsidP="00A11445">
      <w:r>
        <w:t>----------</w:t>
      </w:r>
    </w:p>
    <w:p w:rsidR="00A11445" w:rsidRDefault="00A11445" w:rsidP="00A11445">
      <w:pPr>
        <w:pStyle w:val="Beispiel"/>
      </w:pPr>
      <w:r>
        <w:t>##-</w:t>
      </w:r>
      <w:r w:rsidR="000E58F0" w:rsidRPr="000E58F0">
        <w:t>1.</w:t>
      </w:r>
      <w:r>
        <w:t>00</w:t>
      </w:r>
      <w:r w:rsidR="000E58F0" w:rsidRPr="000E58F0">
        <w:t>9</w:t>
      </w:r>
    </w:p>
    <w:p w:rsidR="000E58F0" w:rsidRPr="000E58F0" w:rsidRDefault="000E58F0" w:rsidP="000E58F0">
      <w:r w:rsidRPr="000E58F0">
        <w:t>a) 0,5; 0,7; 0,9; 1,1; 1</w:t>
      </w:r>
    </w:p>
    <w:p w:rsidR="000E58F0" w:rsidRPr="000E58F0" w:rsidRDefault="000E58F0" w:rsidP="000E58F0">
      <w:r w:rsidRPr="000E58F0">
        <w:t>b) 1; 1,37; 1,94; 2,21; 2,1</w:t>
      </w:r>
    </w:p>
    <w:p w:rsidR="000E58F0" w:rsidRPr="000E58F0" w:rsidRDefault="000E58F0" w:rsidP="000E58F0">
      <w:r w:rsidRPr="000E58F0">
        <w:t>c) 1,1; 1,5; 2,13; 2,42; 2,3</w:t>
      </w:r>
    </w:p>
    <w:p w:rsidR="000E58F0" w:rsidRPr="000E58F0" w:rsidRDefault="000E58F0" w:rsidP="000E58F0">
      <w:r w:rsidRPr="000E58F0">
        <w:t>gerundete Werte</w:t>
      </w:r>
    </w:p>
    <w:p w:rsidR="00A11445" w:rsidRDefault="00A11445" w:rsidP="00A11445">
      <w:r>
        <w:t>----------</w:t>
      </w:r>
    </w:p>
    <w:p w:rsidR="00A11445" w:rsidRDefault="00A11445" w:rsidP="00A11445">
      <w:pPr>
        <w:pStyle w:val="Beispiel"/>
      </w:pPr>
      <w:r>
        <w:t>##-</w:t>
      </w:r>
      <w:r w:rsidR="000E58F0" w:rsidRPr="000E58F0">
        <w:t>1.</w:t>
      </w:r>
      <w:r>
        <w:t>0</w:t>
      </w:r>
      <w:r w:rsidR="000E58F0" w:rsidRPr="000E58F0">
        <w:t>10</w:t>
      </w:r>
    </w:p>
    <w:p w:rsidR="000E58F0" w:rsidRPr="000E58F0" w:rsidRDefault="000E58F0" w:rsidP="000E58F0">
      <w:r w:rsidRPr="000E58F0">
        <w:t>a) f(x) =4</w:t>
      </w:r>
      <w:r w:rsidR="00A11445">
        <w:t>^</w:t>
      </w:r>
      <w:r w:rsidRPr="000E58F0">
        <w:t>x</w:t>
      </w:r>
    </w:p>
    <w:p w:rsidR="000E58F0" w:rsidRPr="000E58F0" w:rsidRDefault="000E58F0" w:rsidP="000E58F0">
      <w:r w:rsidRPr="000E58F0">
        <w:t>b) Q(2|16); R(0,5|2)</w:t>
      </w:r>
    </w:p>
    <w:p w:rsidR="00A11445" w:rsidRDefault="00A11445" w:rsidP="00A11445">
      <w:r>
        <w:t>----------</w:t>
      </w:r>
    </w:p>
    <w:p w:rsidR="00A11445" w:rsidRDefault="00A11445" w:rsidP="00A11445">
      <w:pPr>
        <w:pStyle w:val="Beispiel"/>
      </w:pPr>
      <w:r>
        <w:t>##-</w:t>
      </w:r>
      <w:r w:rsidR="000E58F0" w:rsidRPr="000E58F0">
        <w:t>1.</w:t>
      </w:r>
      <w:r>
        <w:t>011</w:t>
      </w:r>
    </w:p>
    <w:p w:rsidR="000E58F0" w:rsidRPr="000E58F0" w:rsidRDefault="000E58F0" w:rsidP="000E58F0">
      <w:r w:rsidRPr="000E58F0">
        <w:t>x</w:t>
      </w:r>
      <w:r w:rsidR="00A11445">
        <w:t xml:space="preserve"> |</w:t>
      </w:r>
      <w:r w:rsidRPr="000E58F0">
        <w:t xml:space="preserve"> f</w:t>
      </w:r>
      <w:r w:rsidR="00A11445">
        <w:t>_1</w:t>
      </w:r>
      <w:r w:rsidRPr="000E58F0">
        <w:t>(x) =1,5</w:t>
      </w:r>
      <w:r w:rsidR="00A11445">
        <w:t>^</w:t>
      </w:r>
      <w:r w:rsidRPr="000E58F0">
        <w:t>x</w:t>
      </w:r>
      <w:r w:rsidR="00A11445">
        <w:t xml:space="preserve"> |</w:t>
      </w:r>
      <w:r w:rsidRPr="000E58F0">
        <w:t xml:space="preserve"> f</w:t>
      </w:r>
      <w:r w:rsidR="00A11445">
        <w:t>_</w:t>
      </w:r>
      <w:r w:rsidRPr="000E58F0">
        <w:t>2(x) =2</w:t>
      </w:r>
      <w:r w:rsidR="00A11445">
        <w:t>^</w:t>
      </w:r>
      <w:r w:rsidRPr="000E58F0">
        <w:t>x</w:t>
      </w:r>
    </w:p>
    <w:p w:rsidR="000E58F0" w:rsidRPr="000E58F0" w:rsidRDefault="000E58F0" w:rsidP="000E58F0">
      <w:r w:rsidRPr="000E58F0">
        <w:t>-3</w:t>
      </w:r>
      <w:r w:rsidR="00A11445">
        <w:t xml:space="preserve"> |</w:t>
      </w:r>
      <w:r w:rsidRPr="000E58F0">
        <w:t xml:space="preserve"> </w:t>
      </w:r>
      <w:r w:rsidR="00A11445">
        <w:t>8/(27) |</w:t>
      </w:r>
      <w:r w:rsidRPr="000E58F0">
        <w:t xml:space="preserve"> 0,125</w:t>
      </w:r>
    </w:p>
    <w:p w:rsidR="000E58F0" w:rsidRPr="000E58F0" w:rsidRDefault="000E58F0" w:rsidP="000E58F0">
      <w:r w:rsidRPr="000E58F0">
        <w:t>-2</w:t>
      </w:r>
      <w:r w:rsidR="00A11445">
        <w:t xml:space="preserve"> | 4/9 |</w:t>
      </w:r>
      <w:r w:rsidRPr="000E58F0">
        <w:t xml:space="preserve"> 0,25</w:t>
      </w:r>
    </w:p>
    <w:p w:rsidR="000E58F0" w:rsidRPr="000E58F0" w:rsidRDefault="000E58F0" w:rsidP="000E58F0">
      <w:r w:rsidRPr="000E58F0">
        <w:t>-1</w:t>
      </w:r>
      <w:r w:rsidR="00A11445">
        <w:t xml:space="preserve"> |</w:t>
      </w:r>
      <w:r w:rsidRPr="000E58F0">
        <w:t xml:space="preserve"> </w:t>
      </w:r>
      <w:r w:rsidR="00A11445">
        <w:t>2/3 |</w:t>
      </w:r>
      <w:r w:rsidRPr="000E58F0">
        <w:t xml:space="preserve"> 0,5</w:t>
      </w:r>
    </w:p>
    <w:p w:rsidR="000E58F0" w:rsidRPr="000E58F0" w:rsidRDefault="000E58F0" w:rsidP="000E58F0">
      <w:r w:rsidRPr="000E58F0">
        <w:t>0</w:t>
      </w:r>
      <w:r w:rsidR="00A11445">
        <w:t xml:space="preserve"> |</w:t>
      </w:r>
      <w:r w:rsidRPr="000E58F0">
        <w:t xml:space="preserve"> 1</w:t>
      </w:r>
      <w:r w:rsidR="00A11445">
        <w:t xml:space="preserve"> | </w:t>
      </w:r>
      <w:r w:rsidRPr="000E58F0">
        <w:t>1</w:t>
      </w:r>
    </w:p>
    <w:p w:rsidR="000E58F0" w:rsidRPr="000E58F0" w:rsidRDefault="000E58F0" w:rsidP="000E58F0">
      <w:r w:rsidRPr="000E58F0">
        <w:t>2</w:t>
      </w:r>
      <w:r w:rsidR="00A11445">
        <w:t xml:space="preserve"> |</w:t>
      </w:r>
      <w:r w:rsidRPr="000E58F0">
        <w:t xml:space="preserve"> 2,25</w:t>
      </w:r>
      <w:r w:rsidR="00A11445">
        <w:t xml:space="preserve"> |</w:t>
      </w:r>
      <w:r w:rsidRPr="000E58F0">
        <w:t xml:space="preserve"> 4</w:t>
      </w:r>
    </w:p>
    <w:p w:rsidR="000E58F0" w:rsidRDefault="000E58F0" w:rsidP="000E58F0">
      <w:r w:rsidRPr="000E58F0">
        <w:t>3</w:t>
      </w:r>
      <w:r w:rsidR="00A11445">
        <w:t xml:space="preserve"> |</w:t>
      </w:r>
      <w:r w:rsidRPr="000E58F0">
        <w:t xml:space="preserve"> 3,375</w:t>
      </w:r>
      <w:r w:rsidR="00A11445">
        <w:t xml:space="preserve"> |</w:t>
      </w:r>
      <w:r w:rsidRPr="000E58F0">
        <w:t xml:space="preserve"> 8</w:t>
      </w:r>
    </w:p>
    <w:p w:rsidR="00A11445" w:rsidRPr="000E58F0" w:rsidRDefault="00A11445" w:rsidP="000E58F0">
      <w:r>
        <w:t>-----</w:t>
      </w:r>
    </w:p>
    <w:p w:rsidR="00A11445" w:rsidRPr="000E58F0" w:rsidRDefault="00A11445" w:rsidP="00A11445">
      <w:r w:rsidRPr="000E58F0">
        <w:t>x</w:t>
      </w:r>
      <w:r>
        <w:t xml:space="preserve"> |</w:t>
      </w:r>
      <w:r w:rsidRPr="000E58F0">
        <w:t xml:space="preserve"> f</w:t>
      </w:r>
      <w:r>
        <w:t>_</w:t>
      </w:r>
      <w:r w:rsidRPr="000E58F0">
        <w:t>3(x) =3</w:t>
      </w:r>
      <w:r>
        <w:t>^</w:t>
      </w:r>
      <w:r w:rsidRPr="000E58F0">
        <w:t>x</w:t>
      </w:r>
      <w:r>
        <w:t xml:space="preserve"> |</w:t>
      </w:r>
      <w:r w:rsidRPr="000E58F0">
        <w:t xml:space="preserve"> f</w:t>
      </w:r>
      <w:r>
        <w:t>_</w:t>
      </w:r>
      <w:r w:rsidRPr="000E58F0">
        <w:t>4(x) =10</w:t>
      </w:r>
      <w:r>
        <w:t>^</w:t>
      </w:r>
      <w:r w:rsidRPr="000E58F0">
        <w:t>x</w:t>
      </w:r>
    </w:p>
    <w:p w:rsidR="00A11445" w:rsidRPr="000E58F0" w:rsidRDefault="00A11445" w:rsidP="00A11445">
      <w:r w:rsidRPr="000E58F0">
        <w:t>-3</w:t>
      </w:r>
      <w:r>
        <w:t xml:space="preserve"> |</w:t>
      </w:r>
      <w:r w:rsidRPr="000E58F0">
        <w:t xml:space="preserve">  </w:t>
      </w:r>
      <w:r>
        <w:t>/(27) | 0,001</w:t>
      </w:r>
    </w:p>
    <w:p w:rsidR="00A11445" w:rsidRPr="000E58F0" w:rsidRDefault="00A11445" w:rsidP="00A11445">
      <w:r w:rsidRPr="000E58F0">
        <w:t>-2</w:t>
      </w:r>
      <w:r>
        <w:t xml:space="preserve"> | 1/9 |</w:t>
      </w:r>
      <w:r w:rsidRPr="000E58F0">
        <w:t xml:space="preserve"> 0,01</w:t>
      </w:r>
    </w:p>
    <w:p w:rsidR="00A11445" w:rsidRPr="000E58F0" w:rsidRDefault="00A11445" w:rsidP="00A11445">
      <w:r w:rsidRPr="000E58F0">
        <w:t>-1</w:t>
      </w:r>
      <w:r>
        <w:t xml:space="preserve"> |</w:t>
      </w:r>
      <w:r w:rsidRPr="000E58F0">
        <w:t xml:space="preserve"> </w:t>
      </w:r>
      <w:r>
        <w:t>1/3 |</w:t>
      </w:r>
      <w:r w:rsidRPr="000E58F0">
        <w:t xml:space="preserve"> 0,1</w:t>
      </w:r>
    </w:p>
    <w:p w:rsidR="00A11445" w:rsidRPr="000E58F0" w:rsidRDefault="00A11445" w:rsidP="00A11445">
      <w:r w:rsidRPr="000E58F0">
        <w:t>0</w:t>
      </w:r>
      <w:r>
        <w:t xml:space="preserve"> |</w:t>
      </w:r>
      <w:r w:rsidRPr="000E58F0">
        <w:t xml:space="preserve"> 1</w:t>
      </w:r>
      <w:r>
        <w:t xml:space="preserve"> | </w:t>
      </w:r>
      <w:r w:rsidRPr="000E58F0">
        <w:t>1</w:t>
      </w:r>
    </w:p>
    <w:p w:rsidR="00A11445" w:rsidRPr="000E58F0" w:rsidRDefault="00A11445" w:rsidP="00A11445">
      <w:r w:rsidRPr="000E58F0">
        <w:t>2</w:t>
      </w:r>
      <w:r>
        <w:t xml:space="preserve"> |</w:t>
      </w:r>
      <w:r w:rsidRPr="000E58F0">
        <w:t xml:space="preserve"> 9</w:t>
      </w:r>
      <w:r>
        <w:t xml:space="preserve"> |</w:t>
      </w:r>
      <w:r w:rsidRPr="000E58F0">
        <w:t xml:space="preserve"> 100</w:t>
      </w:r>
    </w:p>
    <w:p w:rsidR="00A11445" w:rsidRDefault="00A11445" w:rsidP="00A11445">
      <w:r w:rsidRPr="000E58F0">
        <w:t>3</w:t>
      </w:r>
      <w:r>
        <w:t xml:space="preserve"> |</w:t>
      </w:r>
      <w:r w:rsidRPr="000E58F0">
        <w:t xml:space="preserve"> 27</w:t>
      </w:r>
      <w:r>
        <w:t xml:space="preserve"> |</w:t>
      </w:r>
      <w:r w:rsidRPr="000E58F0">
        <w:t xml:space="preserve"> 1</w:t>
      </w:r>
      <w:r>
        <w:t>000</w:t>
      </w:r>
    </w:p>
    <w:p w:rsidR="00A11445" w:rsidRDefault="00A11445" w:rsidP="000E58F0">
      <w:r>
        <w:t>----------</w:t>
      </w:r>
    </w:p>
    <w:p w:rsidR="00A11445" w:rsidRDefault="00A11445" w:rsidP="00A11445">
      <w:pPr>
        <w:pStyle w:val="Beispiel"/>
      </w:pPr>
      <w:r>
        <w:t>##-</w:t>
      </w:r>
      <w:r w:rsidR="000E58F0" w:rsidRPr="000E58F0">
        <w:t>1.</w:t>
      </w:r>
      <w:r>
        <w:t>0</w:t>
      </w:r>
      <w:r w:rsidR="000E58F0" w:rsidRPr="000E58F0">
        <w:t>12</w:t>
      </w:r>
    </w:p>
    <w:p w:rsidR="00A11445" w:rsidRDefault="00A11445" w:rsidP="000E58F0">
      <w:r>
        <w:t>a) {4}, b) {-2}, c) {0}, d) {2/3</w:t>
      </w:r>
      <w:r w:rsidR="000E58F0" w:rsidRPr="000E58F0">
        <w:t>}</w:t>
      </w:r>
      <w:r>
        <w:t>,</w:t>
      </w:r>
    </w:p>
    <w:p w:rsidR="000E58F0" w:rsidRPr="000E58F0" w:rsidRDefault="000E58F0" w:rsidP="000E58F0">
      <w:r w:rsidRPr="000E58F0">
        <w:t>e) {3}</w:t>
      </w:r>
      <w:r w:rsidR="00A11445">
        <w:t xml:space="preserve">, </w:t>
      </w:r>
      <w:r w:rsidRPr="000E58F0">
        <w:t>f) {</w:t>
      </w:r>
      <w:r w:rsidR="00A11445">
        <w:t>2/5</w:t>
      </w:r>
      <w:r w:rsidRPr="000E58F0">
        <w:t>}</w:t>
      </w:r>
      <w:r w:rsidR="00A11445">
        <w:t>,</w:t>
      </w:r>
      <w:r w:rsidRPr="000E58F0">
        <w:t xml:space="preserve"> g) {-</w:t>
      </w:r>
      <w:r w:rsidR="00A11445">
        <w:t>3/2</w:t>
      </w:r>
      <w:r w:rsidRPr="000E58F0">
        <w:t>}</w:t>
      </w:r>
      <w:r w:rsidR="00A11445">
        <w:t>,</w:t>
      </w:r>
    </w:p>
    <w:p w:rsidR="00A11445" w:rsidRDefault="00A11445" w:rsidP="000E58F0">
      <w:r>
        <w:t>h) {2/3},</w:t>
      </w:r>
      <w:r w:rsidR="000E58F0" w:rsidRPr="000E58F0">
        <w:t xml:space="preserve"> </w:t>
      </w:r>
      <w:r>
        <w:t>i</w:t>
      </w:r>
      <w:r w:rsidR="000E58F0" w:rsidRPr="000E58F0">
        <w:t xml:space="preserve">) </w:t>
      </w:r>
      <w:r>
        <w:t>{-1/4}, j) {1/2},</w:t>
      </w:r>
    </w:p>
    <w:p w:rsidR="000E58F0" w:rsidRPr="000E58F0" w:rsidRDefault="000E58F0" w:rsidP="000E58F0">
      <w:r w:rsidRPr="000E58F0">
        <w:t xml:space="preserve">k) </w:t>
      </w:r>
      <w:r w:rsidR="00A11445">
        <w:t xml:space="preserve">{-3/2}, </w:t>
      </w:r>
      <w:r w:rsidRPr="000E58F0">
        <w:t>l) {-</w:t>
      </w:r>
      <w:r w:rsidR="00A11445">
        <w:t>1/2</w:t>
      </w:r>
      <w:r w:rsidRPr="000E58F0">
        <w:t>}</w:t>
      </w:r>
      <w:r w:rsidR="00A11445">
        <w:t>,</w:t>
      </w:r>
      <w:r w:rsidRPr="000E58F0">
        <w:t xml:space="preserve"> m)(-</w:t>
      </w:r>
      <w:r w:rsidR="00A11445">
        <w:t>3/4</w:t>
      </w:r>
      <w:r w:rsidRPr="000E58F0">
        <w:t>)</w:t>
      </w:r>
      <w:r w:rsidR="00A11445">
        <w:t>,</w:t>
      </w:r>
      <w:r w:rsidRPr="000E58F0">
        <w:t xml:space="preserve"> {</w:t>
      </w:r>
      <w:r w:rsidR="00A11445">
        <w:t>6/7</w:t>
      </w:r>
      <w:r w:rsidRPr="000E58F0">
        <w:t>}</w:t>
      </w:r>
    </w:p>
    <w:p w:rsidR="00A11445" w:rsidRDefault="00A11445" w:rsidP="000E58F0">
      <w:r>
        <w:t>----------</w:t>
      </w:r>
    </w:p>
    <w:p w:rsidR="00A11445" w:rsidRDefault="00A11445" w:rsidP="00A11445">
      <w:pPr>
        <w:pStyle w:val="Beispiel"/>
      </w:pPr>
      <w:r>
        <w:t>##-</w:t>
      </w:r>
      <w:r w:rsidR="000E58F0" w:rsidRPr="000E58F0">
        <w:t>1.</w:t>
      </w:r>
      <w:r>
        <w:t>013</w:t>
      </w:r>
    </w:p>
    <w:p w:rsidR="00A11445" w:rsidRDefault="00A11445" w:rsidP="000E58F0">
      <w:r>
        <w:t>a) 7,27 J</w:t>
      </w:r>
    </w:p>
    <w:p w:rsidR="00A11445" w:rsidRDefault="00A11445" w:rsidP="000E58F0">
      <w:r>
        <w:t>b) 6,21 T</w:t>
      </w:r>
    </w:p>
    <w:p w:rsidR="000E58F0" w:rsidRPr="000E58F0" w:rsidRDefault="000E58F0" w:rsidP="000E58F0">
      <w:r w:rsidRPr="000E58F0">
        <w:t>c) 5,64 h</w:t>
      </w:r>
    </w:p>
    <w:p w:rsidR="00A11445" w:rsidRDefault="00A11445" w:rsidP="00A11445">
      <w:r>
        <w:t>----------</w:t>
      </w:r>
    </w:p>
    <w:p w:rsidR="00A11445" w:rsidRDefault="00A11445" w:rsidP="00A11445">
      <w:pPr>
        <w:pStyle w:val="Beispiel"/>
      </w:pPr>
      <w:r>
        <w:t>##-</w:t>
      </w:r>
      <w:r w:rsidR="000E58F0" w:rsidRPr="000E58F0">
        <w:t>1.</w:t>
      </w:r>
      <w:r>
        <w:t>014</w:t>
      </w:r>
    </w:p>
    <w:p w:rsidR="00A11445" w:rsidRPr="000E58F0" w:rsidRDefault="00A11445" w:rsidP="00A11445">
      <w:r>
        <w:t xml:space="preserve">... | </w:t>
      </w:r>
      <w:r w:rsidRPr="000E58F0">
        <w:t>a)</w:t>
      </w:r>
      <w:r>
        <w:t xml:space="preserve"> |</w:t>
      </w:r>
      <w:r w:rsidRPr="000E58F0">
        <w:t xml:space="preserve"> b)</w:t>
      </w:r>
      <w:r>
        <w:t xml:space="preserve"> |</w:t>
      </w:r>
      <w:r w:rsidRPr="000E58F0">
        <w:t xml:space="preserve"> c)</w:t>
      </w:r>
    </w:p>
    <w:p w:rsidR="00A11445" w:rsidRPr="005F0280" w:rsidRDefault="00A11445" w:rsidP="00A11445">
      <w:r w:rsidRPr="000E58F0">
        <w:t>Potenz</w:t>
      </w:r>
      <w:r>
        <w:t xml:space="preserve"> | </w:t>
      </w:r>
      <w:r w:rsidRPr="000E58F0">
        <w:t>2</w:t>
      </w:r>
      <w:r>
        <w:t>^</w:t>
      </w:r>
      <w:r w:rsidRPr="000E58F0">
        <w:t>4 =16</w:t>
      </w:r>
      <w:r w:rsidR="00A12B79">
        <w:t xml:space="preserve"> | 3^2 =125 | 5^3 =125</w:t>
      </w:r>
    </w:p>
    <w:p w:rsidR="00A11445" w:rsidRPr="005F0280" w:rsidRDefault="00A11445" w:rsidP="00A11445">
      <w:r w:rsidRPr="000E58F0">
        <w:t>Wurzel</w:t>
      </w:r>
      <w:r w:rsidR="00A12B79">
        <w:t xml:space="preserve"> | ^(4)'w(16) =2</w:t>
      </w:r>
      <w:r>
        <w:t xml:space="preserve"> | 'w(</w:t>
      </w:r>
      <w:r w:rsidRPr="000E58F0">
        <w:t>9</w:t>
      </w:r>
      <w:r>
        <w:t>)</w:t>
      </w:r>
      <w:r w:rsidRPr="000E58F0">
        <w:t xml:space="preserve"> =3</w:t>
      </w:r>
      <w:r w:rsidR="00A12B79">
        <w:t xml:space="preserve"> | ^(3)'w(125) =5</w:t>
      </w:r>
    </w:p>
    <w:p w:rsidR="00A11445" w:rsidRDefault="00A11445" w:rsidP="00A11445">
      <w:r w:rsidRPr="000E58F0">
        <w:t>Logarithmus</w:t>
      </w:r>
      <w:r w:rsidR="00A12B79">
        <w:t xml:space="preserve"> |</w:t>
      </w:r>
      <w:r w:rsidR="00A12B79" w:rsidRPr="00A12B79">
        <w:t xml:space="preserve"> </w:t>
      </w:r>
      <w:r w:rsidR="00A12B79" w:rsidRPr="000E58F0">
        <w:t>log</w:t>
      </w:r>
      <w:r w:rsidR="00A12B79">
        <w:t>_2(</w:t>
      </w:r>
      <w:r w:rsidR="00A12B79" w:rsidRPr="000E58F0">
        <w:t>16</w:t>
      </w:r>
      <w:r w:rsidR="00A12B79">
        <w:t>)</w:t>
      </w:r>
      <w:r w:rsidR="00A12B79" w:rsidRPr="000E58F0">
        <w:t xml:space="preserve"> =4</w:t>
      </w:r>
      <w:r w:rsidR="00A12B79">
        <w:t xml:space="preserve"> |</w:t>
      </w:r>
      <w:r w:rsidR="00A12B79" w:rsidRPr="000E58F0">
        <w:t xml:space="preserve"> log</w:t>
      </w:r>
      <w:r w:rsidR="00A12B79">
        <w:t>_</w:t>
      </w:r>
      <w:r w:rsidR="00A12B79" w:rsidRPr="000E58F0">
        <w:t>3</w:t>
      </w:r>
      <w:r w:rsidR="00A12B79">
        <w:t>(</w:t>
      </w:r>
      <w:r w:rsidR="00A12B79" w:rsidRPr="000E58F0">
        <w:t>9</w:t>
      </w:r>
      <w:r w:rsidR="00A12B79">
        <w:t>)</w:t>
      </w:r>
      <w:r w:rsidR="00A12B79" w:rsidRPr="000E58F0">
        <w:t xml:space="preserve"> =2</w:t>
      </w:r>
      <w:r>
        <w:t xml:space="preserve"> | log_5(125) =3</w:t>
      </w:r>
    </w:p>
    <w:p w:rsidR="00A11445" w:rsidRDefault="00A11445" w:rsidP="00A11445">
      <w:r>
        <w:t>-----</w:t>
      </w:r>
    </w:p>
    <w:p w:rsidR="00A11445" w:rsidRPr="000E58F0" w:rsidRDefault="00A11445" w:rsidP="00A11445">
      <w:r>
        <w:t xml:space="preserve">... | </w:t>
      </w:r>
      <w:r w:rsidRPr="000E58F0">
        <w:t>d)</w:t>
      </w:r>
      <w:r>
        <w:t xml:space="preserve"> |</w:t>
      </w:r>
      <w:r w:rsidRPr="000E58F0">
        <w:t xml:space="preserve"> e)</w:t>
      </w:r>
      <w:r>
        <w:t xml:space="preserve"> |</w:t>
      </w:r>
      <w:r w:rsidRPr="000E58F0">
        <w:t xml:space="preserve"> f)</w:t>
      </w:r>
    </w:p>
    <w:p w:rsidR="00A11445" w:rsidRPr="005F0280" w:rsidRDefault="00A11445" w:rsidP="00A11445">
      <w:r w:rsidRPr="000E58F0">
        <w:t>Potenz</w:t>
      </w:r>
      <w:r>
        <w:t xml:space="preserve"> | </w:t>
      </w:r>
      <w:r w:rsidRPr="000E58F0">
        <w:t>10</w:t>
      </w:r>
      <w:r>
        <w:t>^</w:t>
      </w:r>
      <w:r w:rsidRPr="000E58F0">
        <w:t>3 =1</w:t>
      </w:r>
      <w:r w:rsidR="00A12B79">
        <w:t xml:space="preserve">000 | </w:t>
      </w:r>
      <w:r w:rsidR="00A12B79" w:rsidRPr="000E58F0">
        <w:t>3</w:t>
      </w:r>
      <w:r w:rsidR="00A12B79">
        <w:t>^</w:t>
      </w:r>
      <w:r w:rsidR="00A12B79" w:rsidRPr="000E58F0">
        <w:t>3 =27</w:t>
      </w:r>
      <w:r w:rsidR="00A12B79">
        <w:t xml:space="preserve"> |</w:t>
      </w:r>
      <w:r w:rsidR="00A12B79" w:rsidRPr="000E58F0">
        <w:t xml:space="preserve"> 7</w:t>
      </w:r>
      <w:r w:rsidR="00A12B79">
        <w:t>^</w:t>
      </w:r>
      <w:r w:rsidR="00A12B79" w:rsidRPr="000E58F0">
        <w:t>2 =49</w:t>
      </w:r>
    </w:p>
    <w:p w:rsidR="00A11445" w:rsidRPr="005F0280" w:rsidRDefault="00A11445" w:rsidP="00A11445">
      <w:r w:rsidRPr="000E58F0">
        <w:t>Wurzel</w:t>
      </w:r>
      <w:r w:rsidR="00A12B79">
        <w:t xml:space="preserve"> | ^(3)'w(1000) =10</w:t>
      </w:r>
      <w:r>
        <w:t xml:space="preserve"> | ^(4)'w(</w:t>
      </w:r>
      <w:r w:rsidRPr="000E58F0">
        <w:t>27</w:t>
      </w:r>
      <w:r>
        <w:t>)</w:t>
      </w:r>
      <w:r w:rsidRPr="000E58F0">
        <w:t xml:space="preserve"> =3</w:t>
      </w:r>
      <w:r>
        <w:t xml:space="preserve"> |</w:t>
      </w:r>
      <w:r w:rsidRPr="00A12B79">
        <w:t xml:space="preserve"> </w:t>
      </w:r>
      <w:r w:rsidR="00A12B79" w:rsidRPr="00A12B79">
        <w:t>'w(</w:t>
      </w:r>
      <w:r w:rsidR="00A12B79">
        <w:t>49) =7</w:t>
      </w:r>
    </w:p>
    <w:p w:rsidR="00A11445" w:rsidRPr="000E58F0" w:rsidRDefault="00A11445" w:rsidP="00A11445">
      <w:r w:rsidRPr="000E58F0">
        <w:t>Logarithmus</w:t>
      </w:r>
      <w:r>
        <w:t xml:space="preserve"> |</w:t>
      </w:r>
      <w:r w:rsidR="00A12B79">
        <w:t xml:space="preserve"> </w:t>
      </w:r>
      <w:r w:rsidR="00A12B79" w:rsidRPr="000E58F0">
        <w:t>log</w:t>
      </w:r>
      <w:r w:rsidR="00A12B79">
        <w:t>_(</w:t>
      </w:r>
      <w:r w:rsidR="00A12B79" w:rsidRPr="000E58F0">
        <w:t>10</w:t>
      </w:r>
      <w:r w:rsidR="00A12B79">
        <w:t>)(</w:t>
      </w:r>
      <w:r w:rsidR="00A12B79" w:rsidRPr="000E58F0">
        <w:t>1</w:t>
      </w:r>
      <w:r w:rsidR="00A12B79">
        <w:t>000)</w:t>
      </w:r>
      <w:r w:rsidR="00A12B79" w:rsidRPr="000E58F0">
        <w:t xml:space="preserve"> =3</w:t>
      </w:r>
      <w:r w:rsidR="00A12B79">
        <w:t xml:space="preserve"> |</w:t>
      </w:r>
      <w:r w:rsidR="00A12B79" w:rsidRPr="000E58F0">
        <w:t xml:space="preserve"> log</w:t>
      </w:r>
      <w:r w:rsidR="00A12B79">
        <w:t>_</w:t>
      </w:r>
      <w:r w:rsidR="00A12B79" w:rsidRPr="000E58F0">
        <w:t>3</w:t>
      </w:r>
      <w:r w:rsidR="00A12B79">
        <w:t>(</w:t>
      </w:r>
      <w:r w:rsidR="00A12B79" w:rsidRPr="000E58F0">
        <w:t>27</w:t>
      </w:r>
      <w:r w:rsidR="00A12B79">
        <w:t>)</w:t>
      </w:r>
      <w:r w:rsidR="00A12B79" w:rsidRPr="000E58F0">
        <w:t xml:space="preserve"> =3</w:t>
      </w:r>
      <w:r w:rsidR="00A12B79">
        <w:t xml:space="preserve"> </w:t>
      </w:r>
      <w:r>
        <w:t>| log_7(49) =2</w:t>
      </w:r>
    </w:p>
    <w:p w:rsidR="000E58F0" w:rsidRPr="000E58F0" w:rsidRDefault="00A11445" w:rsidP="000E58F0">
      <w:r>
        <w:t>-----</w:t>
      </w:r>
      <w:r w:rsidR="00A12B79">
        <w:t>-----</w:t>
      </w:r>
    </w:p>
    <w:p w:rsidR="000E58F0" w:rsidRPr="000E58F0" w:rsidRDefault="00A12B79" w:rsidP="00A12B79">
      <w:pPr>
        <w:pStyle w:val="Beispiel"/>
      </w:pPr>
      <w:r>
        <w:t>##-</w:t>
      </w:r>
      <w:r w:rsidR="000E58F0" w:rsidRPr="000E58F0">
        <w:t>1.</w:t>
      </w:r>
      <w:r>
        <w:t>0</w:t>
      </w:r>
      <w:r w:rsidR="000E58F0" w:rsidRPr="000E58F0">
        <w:t>15 Die Basis a ergibt sich jeweils aus dem Punkt (a|1).</w:t>
      </w:r>
    </w:p>
    <w:p w:rsidR="000E58F0" w:rsidRPr="000E58F0" w:rsidRDefault="00A12B79" w:rsidP="000E58F0">
      <w:r>
        <w:t>f_1</w:t>
      </w:r>
      <w:r w:rsidR="000E58F0" w:rsidRPr="000E58F0">
        <w:t>: a =1,5; f</w:t>
      </w:r>
      <w:r>
        <w:t>_</w:t>
      </w:r>
      <w:r w:rsidR="000E58F0" w:rsidRPr="000E58F0">
        <w:t>2: a =2; f</w:t>
      </w:r>
      <w:r>
        <w:t>_</w:t>
      </w:r>
      <w:r w:rsidR="000E58F0" w:rsidRPr="000E58F0">
        <w:t>3: a =5; f</w:t>
      </w:r>
      <w:r>
        <w:t>_</w:t>
      </w:r>
      <w:r w:rsidR="000E58F0" w:rsidRPr="000E58F0">
        <w:t>4: a =0,5</w:t>
      </w:r>
    </w:p>
    <w:p w:rsidR="00A12B79" w:rsidRPr="000E58F0" w:rsidRDefault="00A12B79" w:rsidP="00A12B79">
      <w:r>
        <w:t>----------</w:t>
      </w:r>
    </w:p>
    <w:p w:rsidR="00A12B79" w:rsidRDefault="00A12B79" w:rsidP="00A12B79">
      <w:pPr>
        <w:pStyle w:val="Beispiel"/>
      </w:pPr>
      <w:r>
        <w:t>##-</w:t>
      </w:r>
      <w:r w:rsidR="000E58F0" w:rsidRPr="000E58F0">
        <w:t>1.</w:t>
      </w:r>
      <w:r>
        <w:t>0</w:t>
      </w:r>
      <w:r w:rsidR="000E58F0" w:rsidRPr="000E58F0">
        <w:t>16</w:t>
      </w:r>
    </w:p>
    <w:p w:rsidR="000E58F0" w:rsidRPr="000E58F0" w:rsidRDefault="000E58F0" w:rsidP="000E58F0">
      <w:r w:rsidRPr="000E58F0">
        <w:t>a) 4</w:t>
      </w:r>
      <w:r w:rsidR="00A12B79">
        <w:t>,</w:t>
      </w:r>
      <w:r w:rsidRPr="000E58F0">
        <w:t xml:space="preserve"> b) 0</w:t>
      </w:r>
      <w:r w:rsidR="00A12B79">
        <w:t>,</w:t>
      </w:r>
      <w:r w:rsidRPr="000E58F0">
        <w:t xml:space="preserve"> c) -1</w:t>
      </w:r>
      <w:r w:rsidR="00A12B79">
        <w:t>,</w:t>
      </w:r>
      <w:r w:rsidRPr="000E58F0">
        <w:t xml:space="preserve"> d) -2</w:t>
      </w:r>
    </w:p>
    <w:p w:rsidR="00A12B79" w:rsidRPr="000E58F0" w:rsidRDefault="00A12B79" w:rsidP="00A12B79">
      <w:r>
        <w:t>----------</w:t>
      </w:r>
    </w:p>
    <w:p w:rsidR="00A12B79" w:rsidRDefault="00A12B79" w:rsidP="00A12B79">
      <w:pPr>
        <w:pStyle w:val="Beispiel"/>
      </w:pPr>
      <w:r>
        <w:t>##-1.017</w:t>
      </w:r>
    </w:p>
    <w:p w:rsidR="000E58F0" w:rsidRPr="000E58F0" w:rsidRDefault="000E58F0" w:rsidP="000E58F0">
      <w:r w:rsidRPr="000E58F0">
        <w:t>a) 2</w:t>
      </w:r>
      <w:r w:rsidR="00A12B79">
        <w:t>,</w:t>
      </w:r>
      <w:r w:rsidRPr="000E58F0">
        <w:t xml:space="preserve"> b) 4</w:t>
      </w:r>
      <w:r w:rsidR="00A12B79">
        <w:t>,</w:t>
      </w:r>
      <w:r w:rsidRPr="000E58F0">
        <w:t xml:space="preserve"> c) 1</w:t>
      </w:r>
      <w:r w:rsidR="00A12B79">
        <w:t>,</w:t>
      </w:r>
      <w:r w:rsidRPr="000E58F0">
        <w:t xml:space="preserve"> d) 0</w:t>
      </w:r>
      <w:r w:rsidR="00A12B79">
        <w:t>,</w:t>
      </w:r>
    </w:p>
    <w:p w:rsidR="000E58F0" w:rsidRPr="000E58F0" w:rsidRDefault="000E58F0" w:rsidP="000E58F0">
      <w:r w:rsidRPr="000E58F0">
        <w:t>e) -3</w:t>
      </w:r>
      <w:r w:rsidR="00A12B79">
        <w:t>,</w:t>
      </w:r>
      <w:r w:rsidRPr="000E58F0">
        <w:t xml:space="preserve"> f) -5</w:t>
      </w:r>
      <w:r w:rsidR="00A12B79">
        <w:t>,</w:t>
      </w:r>
      <w:r w:rsidRPr="000E58F0">
        <w:t xml:space="preserve"> g) 7</w:t>
      </w:r>
      <w:r w:rsidR="00A12B79">
        <w:t>, h) -1/4</w:t>
      </w:r>
    </w:p>
    <w:p w:rsidR="000E58F0" w:rsidRPr="000E58F0" w:rsidRDefault="00A12B79" w:rsidP="00A12B79">
      <w:pPr>
        <w:pStyle w:val="FormatKopfzeile"/>
      </w:pPr>
      <w:r>
        <w:t xml:space="preserve">j-182 - </w:t>
      </w:r>
      <w:r w:rsidR="000E58F0" w:rsidRPr="000E58F0">
        <w:t>Lösungen</w:t>
      </w:r>
    </w:p>
    <w:p w:rsidR="00A12B79" w:rsidRDefault="00A12B79" w:rsidP="00A12B79">
      <w:pPr>
        <w:pStyle w:val="Beispiel"/>
      </w:pPr>
      <w:r>
        <w:t>##-</w:t>
      </w:r>
      <w:r w:rsidR="000E58F0" w:rsidRPr="000E58F0">
        <w:t>1.</w:t>
      </w:r>
      <w:r>
        <w:t>0</w:t>
      </w:r>
      <w:r w:rsidR="000E58F0" w:rsidRPr="000E58F0">
        <w:t>18</w:t>
      </w:r>
    </w:p>
    <w:p w:rsidR="00A12B79" w:rsidRDefault="000E58F0" w:rsidP="000E58F0">
      <w:r w:rsidRPr="000E58F0">
        <w:t>a) 10</w:t>
      </w:r>
      <w:r w:rsidR="00A12B79">
        <w:t>^(</w:t>
      </w:r>
      <w:r w:rsidRPr="000E58F0">
        <w:t>-0,124939</w:t>
      </w:r>
      <w:r w:rsidR="00A12B79">
        <w:t>)</w:t>
      </w:r>
    </w:p>
    <w:p w:rsidR="00A12B79" w:rsidRDefault="000E58F0" w:rsidP="000E58F0">
      <w:r w:rsidRPr="000E58F0">
        <w:t xml:space="preserve">b) </w:t>
      </w:r>
      <w:r w:rsidR="00A12B79">
        <w:t>10^(0,369</w:t>
      </w:r>
      <w:r w:rsidRPr="000E58F0">
        <w:t>216</w:t>
      </w:r>
      <w:r w:rsidR="00A12B79">
        <w:t>)</w:t>
      </w:r>
    </w:p>
    <w:p w:rsidR="00A12B79" w:rsidRDefault="000E58F0" w:rsidP="000E58F0">
      <w:r w:rsidRPr="000E58F0">
        <w:t>c) 10</w:t>
      </w:r>
      <w:r w:rsidR="00A12B79">
        <w:t>^(1,236</w:t>
      </w:r>
      <w:r w:rsidRPr="000E58F0">
        <w:t>03</w:t>
      </w:r>
      <w:r w:rsidR="00A12B79">
        <w:t>)</w:t>
      </w:r>
    </w:p>
    <w:p w:rsidR="000E58F0" w:rsidRPr="000E58F0" w:rsidRDefault="000E58F0" w:rsidP="000E58F0">
      <w:r w:rsidRPr="000E58F0">
        <w:t>d) 10</w:t>
      </w:r>
      <w:r w:rsidR="00A12B79">
        <w:t>^(</w:t>
      </w:r>
      <w:r w:rsidRPr="000E58F0">
        <w:t>2,30103</w:t>
      </w:r>
      <w:r w:rsidR="00A12B79">
        <w:t>)</w:t>
      </w:r>
    </w:p>
    <w:p w:rsidR="000E58F0" w:rsidRPr="000E58F0" w:rsidRDefault="000E58F0" w:rsidP="000E58F0">
      <w:r w:rsidRPr="000E58F0">
        <w:t>lg</w:t>
      </w:r>
      <w:r w:rsidR="00A12B79">
        <w:t>(</w:t>
      </w:r>
      <w:r w:rsidRPr="000E58F0">
        <w:t>a</w:t>
      </w:r>
      <w:r w:rsidR="00A12B79">
        <w:t>)</w:t>
      </w:r>
      <w:r w:rsidR="00FA58A1">
        <w:t xml:space="preserve"> &lt;</w:t>
      </w:r>
      <w:r w:rsidRPr="000E58F0">
        <w:t>0 für 0</w:t>
      </w:r>
      <w:r w:rsidR="00FA58A1">
        <w:t xml:space="preserve"> &lt;</w:t>
      </w:r>
      <w:r w:rsidRPr="000E58F0">
        <w:t>a</w:t>
      </w:r>
      <w:r w:rsidR="00FA58A1">
        <w:t xml:space="preserve"> &lt;</w:t>
      </w:r>
      <w:r w:rsidRPr="000E58F0">
        <w:t>1</w:t>
      </w:r>
    </w:p>
    <w:p w:rsidR="000E58F0" w:rsidRPr="000E58F0" w:rsidRDefault="00A12B79" w:rsidP="000E58F0">
      <w:r>
        <w:t>lg(</w:t>
      </w:r>
      <w:r w:rsidR="000E58F0" w:rsidRPr="000E58F0">
        <w:t>a</w:t>
      </w:r>
      <w:r>
        <w:t>)</w:t>
      </w:r>
      <w:r w:rsidR="00A365E2">
        <w:t xml:space="preserve"> &gt;</w:t>
      </w:r>
      <w:r w:rsidR="000E58F0" w:rsidRPr="000E58F0">
        <w:t>0 für a</w:t>
      </w:r>
      <w:r w:rsidR="00A365E2">
        <w:t xml:space="preserve"> &gt;</w:t>
      </w:r>
      <w:r w:rsidR="000E58F0" w:rsidRPr="000E58F0">
        <w:t>1</w:t>
      </w:r>
    </w:p>
    <w:p w:rsidR="00A12B79" w:rsidRPr="000E58F0" w:rsidRDefault="00A12B79" w:rsidP="00A12B79">
      <w:r>
        <w:t>----------</w:t>
      </w:r>
    </w:p>
    <w:p w:rsidR="00A12B79" w:rsidRDefault="00A12B79" w:rsidP="00A12B79">
      <w:pPr>
        <w:pStyle w:val="Beispiel"/>
      </w:pPr>
      <w:r>
        <w:t>##-</w:t>
      </w:r>
      <w:r w:rsidR="000E58F0" w:rsidRPr="000E58F0">
        <w:t>1.</w:t>
      </w:r>
      <w:r>
        <w:t>0</w:t>
      </w:r>
      <w:r w:rsidR="000E58F0" w:rsidRPr="000E58F0">
        <w:t>19</w:t>
      </w:r>
    </w:p>
    <w:p w:rsidR="00A12B79" w:rsidRDefault="000E58F0" w:rsidP="000E58F0">
      <w:r w:rsidRPr="000E58F0">
        <w:t xml:space="preserve">a) 2 </w:t>
      </w:r>
      <w:r w:rsidR="001451F3">
        <w:t>+</w:t>
      </w:r>
      <w:r w:rsidR="00A12B79">
        <w:t>lg(a)</w:t>
      </w:r>
    </w:p>
    <w:p w:rsidR="00A12B79" w:rsidRDefault="006C57EA" w:rsidP="000E58F0">
      <w:r>
        <w:t>b) lg(a) -1</w:t>
      </w:r>
    </w:p>
    <w:p w:rsidR="00A12B79" w:rsidRDefault="000E58F0" w:rsidP="000E58F0">
      <w:r w:rsidRPr="000E58F0">
        <w:t>c) a</w:t>
      </w:r>
    </w:p>
    <w:p w:rsidR="000E58F0" w:rsidRPr="000E58F0" w:rsidRDefault="000E58F0" w:rsidP="000E58F0">
      <w:r w:rsidRPr="000E58F0">
        <w:t>d) 10</w:t>
      </w:r>
      <w:r w:rsidR="00302FEB">
        <w:t xml:space="preserve"> *</w:t>
      </w:r>
      <w:r w:rsidRPr="000E58F0">
        <w:t>lg</w:t>
      </w:r>
      <w:r w:rsidR="00A12B79">
        <w:t>(</w:t>
      </w:r>
      <w:r w:rsidRPr="000E58F0">
        <w:t>a</w:t>
      </w:r>
      <w:r w:rsidR="00A12B79">
        <w:t>)</w:t>
      </w:r>
    </w:p>
    <w:p w:rsidR="00A12B79" w:rsidRDefault="000E58F0" w:rsidP="000E58F0">
      <w:r w:rsidRPr="000E58F0">
        <w:t xml:space="preserve">e) </w:t>
      </w:r>
      <w:r w:rsidR="00A12B79">
        <w:t>1/</w:t>
      </w:r>
      <w:r w:rsidRPr="000E58F0">
        <w:t>2</w:t>
      </w:r>
      <w:r w:rsidR="00302FEB">
        <w:t xml:space="preserve"> *</w:t>
      </w:r>
      <w:r w:rsidR="00A12B79">
        <w:t>lg(a)</w:t>
      </w:r>
    </w:p>
    <w:p w:rsidR="00A12B79" w:rsidRDefault="00A12B79" w:rsidP="000E58F0">
      <w:r>
        <w:t>f) 1/(10)</w:t>
      </w:r>
    </w:p>
    <w:p w:rsidR="00A12B79" w:rsidRDefault="00A12B79" w:rsidP="000E58F0">
      <w:r>
        <w:t>g) 1/(10)</w:t>
      </w:r>
      <w:r w:rsidR="00302FEB">
        <w:t xml:space="preserve"> *</w:t>
      </w:r>
      <w:r>
        <w:t>lg(a)</w:t>
      </w:r>
    </w:p>
    <w:p w:rsidR="000E58F0" w:rsidRPr="000E58F0" w:rsidRDefault="00A12B79" w:rsidP="000E58F0">
      <w:r>
        <w:t>h) 1/a</w:t>
      </w:r>
    </w:p>
    <w:p w:rsidR="00A12B79" w:rsidRDefault="000E58F0" w:rsidP="000E58F0">
      <w:r w:rsidRPr="000E58F0">
        <w:t>i) -lg</w:t>
      </w:r>
      <w:r w:rsidR="00A12B79">
        <w:t>(</w:t>
      </w:r>
      <w:r w:rsidRPr="000E58F0">
        <w:t>a</w:t>
      </w:r>
      <w:r w:rsidR="00A12B79">
        <w:t>)</w:t>
      </w:r>
    </w:p>
    <w:p w:rsidR="00A12B79" w:rsidRDefault="000E58F0" w:rsidP="000E58F0">
      <w:r w:rsidRPr="000E58F0">
        <w:t>j) -1</w:t>
      </w:r>
    </w:p>
    <w:p w:rsidR="00A12B79" w:rsidRDefault="000E58F0" w:rsidP="000E58F0">
      <w:r w:rsidRPr="000E58F0">
        <w:t>k) 2</w:t>
      </w:r>
      <w:r w:rsidR="00302FEB">
        <w:t xml:space="preserve"> *</w:t>
      </w:r>
      <w:r w:rsidRPr="000E58F0">
        <w:t>lg</w:t>
      </w:r>
      <w:r w:rsidR="00A12B79">
        <w:t>(</w:t>
      </w:r>
      <w:r w:rsidRPr="000E58F0">
        <w:t>a</w:t>
      </w:r>
      <w:r w:rsidR="00A12B79">
        <w:t>)</w:t>
      </w:r>
      <w:r w:rsidRPr="000E58F0">
        <w:t xml:space="preserve"> </w:t>
      </w:r>
      <w:r w:rsidR="001451F3">
        <w:t>+</w:t>
      </w:r>
      <w:r w:rsidR="00A12B79">
        <w:t>lg(b)</w:t>
      </w:r>
    </w:p>
    <w:p w:rsidR="000E58F0" w:rsidRPr="000E58F0" w:rsidRDefault="000E58F0" w:rsidP="000E58F0">
      <w:r w:rsidRPr="000E58F0">
        <w:t>l) lg</w:t>
      </w:r>
      <w:r w:rsidR="00A12B79">
        <w:t>(</w:t>
      </w:r>
      <w:r w:rsidRPr="000E58F0">
        <w:t>a</w:t>
      </w:r>
      <w:r w:rsidR="006C57EA">
        <w:t>)</w:t>
      </w:r>
      <w:r w:rsidRPr="000E58F0">
        <w:t xml:space="preserve"> </w:t>
      </w:r>
      <w:r w:rsidR="001451F3">
        <w:t>+</w:t>
      </w:r>
      <w:r w:rsidRPr="000E58F0">
        <w:t>n</w:t>
      </w:r>
      <w:r w:rsidR="00302FEB">
        <w:t xml:space="preserve"> *</w:t>
      </w:r>
      <w:r w:rsidRPr="000E58F0">
        <w:t>lg</w:t>
      </w:r>
      <w:r w:rsidR="00A12B79">
        <w:t>(</w:t>
      </w:r>
      <w:r w:rsidRPr="000E58F0">
        <w:t>b</w:t>
      </w:r>
      <w:r w:rsidR="00A12B79">
        <w:t>)</w:t>
      </w:r>
    </w:p>
    <w:p w:rsidR="00A12B79" w:rsidRDefault="000E58F0" w:rsidP="000E58F0">
      <w:r w:rsidRPr="000E58F0">
        <w:t>m)</w:t>
      </w:r>
      <w:r w:rsidR="00A12B79">
        <w:t xml:space="preserve"> </w:t>
      </w:r>
      <w:r w:rsidRPr="000E58F0">
        <w:t>n</w:t>
      </w:r>
      <w:r w:rsidR="00302FEB">
        <w:t xml:space="preserve"> *</w:t>
      </w:r>
      <w:r w:rsidRPr="000E58F0">
        <w:t>lg</w:t>
      </w:r>
      <w:r w:rsidR="00A12B79">
        <w:t>(</w:t>
      </w:r>
      <w:r w:rsidRPr="000E58F0">
        <w:t>a</w:t>
      </w:r>
      <w:r w:rsidR="006C57EA">
        <w:t>)</w:t>
      </w:r>
      <w:r w:rsidRPr="000E58F0">
        <w:t xml:space="preserve"> </w:t>
      </w:r>
      <w:r w:rsidR="001451F3">
        <w:t>+</w:t>
      </w:r>
      <w:r w:rsidRPr="000E58F0">
        <w:t>n</w:t>
      </w:r>
      <w:r w:rsidR="00302FEB">
        <w:t xml:space="preserve"> *</w:t>
      </w:r>
      <w:r w:rsidRPr="000E58F0">
        <w:t>lg</w:t>
      </w:r>
      <w:r w:rsidR="00A12B79">
        <w:t>(</w:t>
      </w:r>
      <w:r w:rsidRPr="000E58F0">
        <w:t>b</w:t>
      </w:r>
      <w:r w:rsidR="00A12B79">
        <w:t>)</w:t>
      </w:r>
    </w:p>
    <w:p w:rsidR="00A12B79" w:rsidRDefault="000E58F0" w:rsidP="000E58F0">
      <w:r w:rsidRPr="000E58F0">
        <w:t>n) n</w:t>
      </w:r>
      <w:r w:rsidR="00302FEB">
        <w:t xml:space="preserve"> *</w:t>
      </w:r>
      <w:r w:rsidR="00A12B79">
        <w:t>lg(</w:t>
      </w:r>
      <w:r w:rsidRPr="000E58F0">
        <w:t>a</w:t>
      </w:r>
      <w:r w:rsidR="00A12B79">
        <w:t>)</w:t>
      </w:r>
      <w:r w:rsidRPr="000E58F0">
        <w:t xml:space="preserve"> -lg</w:t>
      </w:r>
      <w:r w:rsidR="00A12B79">
        <w:t>(</w:t>
      </w:r>
      <w:r w:rsidRPr="000E58F0">
        <w:t>b</w:t>
      </w:r>
      <w:r w:rsidR="00A12B79">
        <w:t>)</w:t>
      </w:r>
    </w:p>
    <w:p w:rsidR="00A12B79" w:rsidRDefault="000E58F0" w:rsidP="000E58F0">
      <w:r w:rsidRPr="000E58F0">
        <w:t>o) lg</w:t>
      </w:r>
      <w:r w:rsidR="00A12B79">
        <w:t>(</w:t>
      </w:r>
      <w:r w:rsidRPr="000E58F0">
        <w:t>a</w:t>
      </w:r>
      <w:r w:rsidR="006C57EA">
        <w:t>)</w:t>
      </w:r>
      <w:r w:rsidRPr="000E58F0">
        <w:t xml:space="preserve"> -n</w:t>
      </w:r>
      <w:r w:rsidR="00302FEB">
        <w:t xml:space="preserve"> *</w:t>
      </w:r>
      <w:r w:rsidRPr="000E58F0">
        <w:t>lg</w:t>
      </w:r>
      <w:r w:rsidR="00A12B79">
        <w:t>(</w:t>
      </w:r>
      <w:r w:rsidRPr="000E58F0">
        <w:t>b</w:t>
      </w:r>
      <w:r w:rsidR="00A12B79">
        <w:t>)</w:t>
      </w:r>
    </w:p>
    <w:p w:rsidR="000E58F0" w:rsidRPr="000E58F0" w:rsidRDefault="000E58F0" w:rsidP="000E58F0">
      <w:r w:rsidRPr="000E58F0">
        <w:t>p) n</w:t>
      </w:r>
      <w:r w:rsidR="00302FEB">
        <w:t xml:space="preserve"> *</w:t>
      </w:r>
      <w:r w:rsidRPr="000E58F0">
        <w:t>lg</w:t>
      </w:r>
      <w:r w:rsidR="00A12B79">
        <w:t>(</w:t>
      </w:r>
      <w:r w:rsidRPr="000E58F0">
        <w:t>a</w:t>
      </w:r>
      <w:r w:rsidR="006C57EA">
        <w:t>)</w:t>
      </w:r>
      <w:r w:rsidRPr="000E58F0">
        <w:t xml:space="preserve"> -n</w:t>
      </w:r>
      <w:r w:rsidR="00302FEB">
        <w:t xml:space="preserve"> *</w:t>
      </w:r>
      <w:r w:rsidRPr="000E58F0">
        <w:t>lg</w:t>
      </w:r>
      <w:r w:rsidR="00A12B79">
        <w:t>(</w:t>
      </w:r>
      <w:r w:rsidRPr="000E58F0">
        <w:t>b</w:t>
      </w:r>
      <w:r w:rsidR="00A12B79">
        <w:t>)</w:t>
      </w:r>
    </w:p>
    <w:p w:rsidR="00A12B79" w:rsidRDefault="00A12B79" w:rsidP="000E58F0">
      <w:r>
        <w:t>q) lg(</w:t>
      </w:r>
      <w:r w:rsidR="000E58F0" w:rsidRPr="000E58F0">
        <w:t>a</w:t>
      </w:r>
      <w:r>
        <w:t>)</w:t>
      </w:r>
      <w:r w:rsidR="000E58F0" w:rsidRPr="000E58F0">
        <w:t xml:space="preserve"> </w:t>
      </w:r>
      <w:r w:rsidR="001451F3">
        <w:t>+</w:t>
      </w:r>
      <w:r w:rsidR="000E58F0" w:rsidRPr="000E58F0">
        <w:t>lg(b -10)</w:t>
      </w:r>
    </w:p>
    <w:p w:rsidR="00A12B79" w:rsidRDefault="000E58F0" w:rsidP="000E58F0">
      <w:r w:rsidRPr="000E58F0">
        <w:t xml:space="preserve">r) 1 </w:t>
      </w:r>
      <w:r w:rsidR="001451F3">
        <w:t>+</w:t>
      </w:r>
      <w:r w:rsidRPr="000E58F0">
        <w:t>lg</w:t>
      </w:r>
      <w:r w:rsidR="00A12B79">
        <w:t>(</w:t>
      </w:r>
      <w:r w:rsidRPr="000E58F0">
        <w:t>a</w:t>
      </w:r>
      <w:r w:rsidR="00A12B79">
        <w:t>)</w:t>
      </w:r>
      <w:r w:rsidRPr="000E58F0">
        <w:t xml:space="preserve"> </w:t>
      </w:r>
      <w:r w:rsidR="001451F3">
        <w:t>+</w:t>
      </w:r>
      <w:r w:rsidRPr="000E58F0">
        <w:t>lg(b -1)</w:t>
      </w:r>
    </w:p>
    <w:p w:rsidR="00A12B79" w:rsidRDefault="000E58F0" w:rsidP="000E58F0">
      <w:r w:rsidRPr="000E58F0">
        <w:t>s) 2</w:t>
      </w:r>
      <w:r w:rsidR="00302FEB">
        <w:t xml:space="preserve"> *</w:t>
      </w:r>
      <w:r w:rsidRPr="000E58F0">
        <w:t>lg</w:t>
      </w:r>
      <w:r w:rsidR="00A12B79">
        <w:t>(</w:t>
      </w:r>
      <w:r w:rsidRPr="000E58F0">
        <w:t>a</w:t>
      </w:r>
      <w:r w:rsidR="006C57EA">
        <w:t>)</w:t>
      </w:r>
      <w:r w:rsidRPr="000E58F0">
        <w:t xml:space="preserve"> </w:t>
      </w:r>
      <w:r w:rsidR="001451F3">
        <w:t>+</w:t>
      </w:r>
      <w:r w:rsidRPr="000E58F0">
        <w:t>3</w:t>
      </w:r>
      <w:r w:rsidR="00302FEB">
        <w:t xml:space="preserve"> *</w:t>
      </w:r>
      <w:r w:rsidR="00A12B79">
        <w:t>lg(</w:t>
      </w:r>
      <w:r w:rsidRPr="000E58F0">
        <w:t>b</w:t>
      </w:r>
      <w:r w:rsidR="006C57EA">
        <w:t>)</w:t>
      </w:r>
      <w:r w:rsidRPr="000E58F0">
        <w:t xml:space="preserve"> -</w:t>
      </w:r>
      <w:r w:rsidR="006C57EA">
        <w:t>3</w:t>
      </w:r>
      <w:r w:rsidRPr="000E58F0">
        <w:t xml:space="preserve"> -</w:t>
      </w:r>
      <w:r w:rsidR="00A12B79">
        <w:t>lg(</w:t>
      </w:r>
      <w:r w:rsidRPr="000E58F0">
        <w:t>c</w:t>
      </w:r>
      <w:r w:rsidR="00A12B79">
        <w:t>)</w:t>
      </w:r>
    </w:p>
    <w:p w:rsidR="000E58F0" w:rsidRPr="000E58F0" w:rsidRDefault="000E58F0" w:rsidP="000E58F0">
      <w:r w:rsidRPr="000E58F0">
        <w:t>t) 3 -3</w:t>
      </w:r>
      <w:r w:rsidR="00302FEB">
        <w:t xml:space="preserve"> *</w:t>
      </w:r>
      <w:r w:rsidRPr="000E58F0">
        <w:t>lg</w:t>
      </w:r>
      <w:r w:rsidR="00A12B79">
        <w:t>(</w:t>
      </w:r>
      <w:r w:rsidRPr="000E58F0">
        <w:t>a</w:t>
      </w:r>
      <w:r w:rsidR="006C57EA">
        <w:t>)</w:t>
      </w:r>
      <w:r w:rsidRPr="000E58F0">
        <w:t xml:space="preserve"> -2</w:t>
      </w:r>
      <w:r w:rsidR="00302FEB">
        <w:t xml:space="preserve"> *</w:t>
      </w:r>
      <w:r w:rsidRPr="000E58F0">
        <w:t>lg</w:t>
      </w:r>
      <w:r w:rsidR="00A12B79">
        <w:t>(</w:t>
      </w:r>
      <w:r w:rsidRPr="000E58F0">
        <w:t>b</w:t>
      </w:r>
      <w:r w:rsidR="00A12B79">
        <w:t>)</w:t>
      </w:r>
    </w:p>
    <w:p w:rsidR="00A12B79" w:rsidRPr="000E58F0" w:rsidRDefault="00A12B79" w:rsidP="00A12B79">
      <w:r>
        <w:t>----------</w:t>
      </w:r>
    </w:p>
    <w:p w:rsidR="00A12B79" w:rsidRDefault="00A12B79" w:rsidP="00A12B79">
      <w:pPr>
        <w:pStyle w:val="Beispiel"/>
      </w:pPr>
      <w:r>
        <w:t>##-</w:t>
      </w:r>
      <w:r w:rsidR="000E58F0" w:rsidRPr="000E58F0">
        <w:t>1.</w:t>
      </w:r>
      <w:r>
        <w:t>020</w:t>
      </w:r>
    </w:p>
    <w:p w:rsidR="00FB2AAD" w:rsidRDefault="000E58F0" w:rsidP="000E58F0">
      <w:r w:rsidRPr="000E58F0">
        <w:t>a) lg</w:t>
      </w:r>
      <w:r w:rsidR="00FB2AAD">
        <w:t>(</w:t>
      </w:r>
      <w:r w:rsidRPr="000E58F0">
        <w:t>2</w:t>
      </w:r>
      <w:r w:rsidR="00FB2AAD">
        <w:t>)</w:t>
      </w:r>
      <w:r w:rsidRPr="000E58F0">
        <w:t xml:space="preserve"> </w:t>
      </w:r>
      <w:r w:rsidR="001451F3">
        <w:t>+</w:t>
      </w:r>
      <w:r w:rsidRPr="000E58F0">
        <w:t xml:space="preserve">lg(x </w:t>
      </w:r>
      <w:r w:rsidR="001451F3">
        <w:t>+</w:t>
      </w:r>
      <w:r w:rsidRPr="000E58F0">
        <w:t xml:space="preserve">2) </w:t>
      </w:r>
      <w:r w:rsidR="001451F3">
        <w:t>+</w:t>
      </w:r>
      <w:r w:rsidR="00FB2AAD">
        <w:t>lg</w:t>
      </w:r>
      <w:r w:rsidRPr="000E58F0">
        <w:t>(x -2)</w:t>
      </w:r>
    </w:p>
    <w:p w:rsidR="000E58F0" w:rsidRPr="000E58F0" w:rsidRDefault="000E58F0" w:rsidP="000E58F0">
      <w:r w:rsidRPr="000E58F0">
        <w:t>b) 2</w:t>
      </w:r>
      <w:r w:rsidR="00302FEB">
        <w:t xml:space="preserve"> *</w:t>
      </w:r>
      <w:r w:rsidRPr="000E58F0">
        <w:t>lg</w:t>
      </w:r>
      <w:r w:rsidR="00FB2AAD">
        <w:t>(</w:t>
      </w:r>
      <w:r w:rsidRPr="000E58F0">
        <w:t>2</w:t>
      </w:r>
      <w:r w:rsidR="00FB2AAD">
        <w:t>)</w:t>
      </w:r>
      <w:r w:rsidRPr="000E58F0">
        <w:t xml:space="preserve"> </w:t>
      </w:r>
      <w:r w:rsidR="001451F3">
        <w:t>+</w:t>
      </w:r>
      <w:r w:rsidR="00FB2AAD">
        <w:t>lg</w:t>
      </w:r>
      <w:r w:rsidRPr="000E58F0">
        <w:t xml:space="preserve">(x </w:t>
      </w:r>
      <w:r w:rsidR="001451F3">
        <w:t>+</w:t>
      </w:r>
      <w:r w:rsidRPr="000E58F0">
        <w:t xml:space="preserve">2) </w:t>
      </w:r>
      <w:r w:rsidR="001451F3">
        <w:t>+</w:t>
      </w:r>
      <w:r w:rsidRPr="000E58F0">
        <w:t>lg(x -2) -2</w:t>
      </w:r>
      <w:r w:rsidR="00302FEB">
        <w:t xml:space="preserve"> *</w:t>
      </w:r>
      <w:r w:rsidR="00FB2AAD">
        <w:t>lg(</w:t>
      </w:r>
      <w:r w:rsidRPr="000E58F0">
        <w:t>y</w:t>
      </w:r>
      <w:r w:rsidR="00FB2AAD">
        <w:t>)</w:t>
      </w:r>
    </w:p>
    <w:p w:rsidR="00FB2AAD" w:rsidRDefault="000E58F0" w:rsidP="000E58F0">
      <w:r w:rsidRPr="000E58F0">
        <w:t xml:space="preserve">c) lg(a </w:t>
      </w:r>
      <w:r w:rsidR="001451F3">
        <w:t>+</w:t>
      </w:r>
      <w:r w:rsidRPr="000E58F0">
        <w:t>b) -lg</w:t>
      </w:r>
      <w:r w:rsidR="00FB2AAD">
        <w:t>(a -</w:t>
      </w:r>
      <w:r w:rsidRPr="000E58F0">
        <w:t>b)</w:t>
      </w:r>
    </w:p>
    <w:p w:rsidR="000E58F0" w:rsidRPr="000E58F0" w:rsidRDefault="000E58F0" w:rsidP="000E58F0">
      <w:r w:rsidRPr="000E58F0">
        <w:t xml:space="preserve">d) -1 </w:t>
      </w:r>
      <w:r w:rsidR="001451F3">
        <w:t>+</w:t>
      </w:r>
      <w:r w:rsidRPr="000E58F0">
        <w:t>(n -1)</w:t>
      </w:r>
      <w:r w:rsidR="00302FEB">
        <w:t xml:space="preserve"> *</w:t>
      </w:r>
      <w:r w:rsidRPr="000E58F0">
        <w:t>lg</w:t>
      </w:r>
      <w:r w:rsidR="00FB2AAD">
        <w:t>(</w:t>
      </w:r>
      <w:r w:rsidRPr="000E58F0">
        <w:t>a</w:t>
      </w:r>
      <w:r w:rsidR="00FB2AAD">
        <w:t>)</w:t>
      </w:r>
    </w:p>
    <w:p w:rsidR="00FB2AAD" w:rsidRDefault="000E58F0" w:rsidP="000E58F0">
      <w:r w:rsidRPr="000E58F0">
        <w:t>e) (n -1)</w:t>
      </w:r>
      <w:r w:rsidR="00302FEB">
        <w:t xml:space="preserve"> *</w:t>
      </w:r>
      <w:r w:rsidRPr="000E58F0">
        <w:t xml:space="preserve">(-1 </w:t>
      </w:r>
      <w:r w:rsidR="001451F3">
        <w:t>+</w:t>
      </w:r>
      <w:r w:rsidRPr="000E58F0">
        <w:t>lg</w:t>
      </w:r>
      <w:r w:rsidR="00FB2AAD">
        <w:t>(</w:t>
      </w:r>
      <w:r w:rsidRPr="000E58F0">
        <w:t>a</w:t>
      </w:r>
      <w:r w:rsidR="00FB2AAD">
        <w:t>)</w:t>
      </w:r>
      <w:r w:rsidRPr="000E58F0">
        <w:t>)</w:t>
      </w:r>
    </w:p>
    <w:p w:rsidR="000E58F0" w:rsidRPr="000E58F0" w:rsidRDefault="000E58F0" w:rsidP="000E58F0">
      <w:r w:rsidRPr="000E58F0">
        <w:t xml:space="preserve">f) 1 -n </w:t>
      </w:r>
      <w:r w:rsidR="001451F3">
        <w:t>+</w:t>
      </w:r>
      <w:r w:rsidRPr="000E58F0">
        <w:t>lg</w:t>
      </w:r>
      <w:r w:rsidR="00FB2AAD">
        <w:t>(</w:t>
      </w:r>
      <w:r w:rsidRPr="000E58F0">
        <w:t>a</w:t>
      </w:r>
      <w:r w:rsidR="00FB2AAD">
        <w:t>)</w:t>
      </w:r>
    </w:p>
    <w:p w:rsidR="00FB2AAD" w:rsidRDefault="000E58F0" w:rsidP="000E58F0">
      <w:r w:rsidRPr="000E58F0">
        <w:t>g) lg</w:t>
      </w:r>
      <w:r w:rsidR="00FB2AAD">
        <w:t>(</w:t>
      </w:r>
      <w:r w:rsidRPr="000E58F0">
        <w:t>a</w:t>
      </w:r>
      <w:r w:rsidR="006C57EA">
        <w:t>)</w:t>
      </w:r>
      <w:r w:rsidRPr="000E58F0">
        <w:t xml:space="preserve"> </w:t>
      </w:r>
      <w:r w:rsidR="001451F3">
        <w:t>+</w:t>
      </w:r>
      <w:r w:rsidR="00FB2AAD">
        <w:t>1/</w:t>
      </w:r>
      <w:r w:rsidRPr="000E58F0">
        <w:t>2</w:t>
      </w:r>
      <w:r w:rsidR="00302FEB">
        <w:t xml:space="preserve"> *</w:t>
      </w:r>
      <w:r w:rsidRPr="000E58F0">
        <w:t>lg</w:t>
      </w:r>
      <w:r w:rsidR="00FB2AAD">
        <w:t>(</w:t>
      </w:r>
      <w:r w:rsidRPr="000E58F0">
        <w:t>b</w:t>
      </w:r>
      <w:r w:rsidR="00FB2AAD">
        <w:t>)</w:t>
      </w:r>
    </w:p>
    <w:p w:rsidR="000E58F0" w:rsidRPr="000E58F0" w:rsidRDefault="000E58F0" w:rsidP="000E58F0">
      <w:r w:rsidRPr="000E58F0">
        <w:t>h) lg</w:t>
      </w:r>
      <w:r w:rsidR="00FB2AAD">
        <w:t>(</w:t>
      </w:r>
      <w:r w:rsidRPr="000E58F0">
        <w:t xml:space="preserve">b </w:t>
      </w:r>
      <w:r w:rsidR="001451F3">
        <w:t>+</w:t>
      </w:r>
      <w:r w:rsidRPr="000E58F0">
        <w:t>0,5</w:t>
      </w:r>
      <w:r w:rsidR="006C57EA">
        <w:t>)</w:t>
      </w:r>
      <w:r w:rsidR="00302FEB">
        <w:t xml:space="preserve"> *</w:t>
      </w:r>
      <w:r w:rsidRPr="000E58F0">
        <w:t>lg</w:t>
      </w:r>
      <w:r w:rsidR="00FB2AAD">
        <w:t>(</w:t>
      </w:r>
      <w:r w:rsidRPr="000E58F0">
        <w:t>a</w:t>
      </w:r>
      <w:r w:rsidR="00FB2AAD">
        <w:t>)</w:t>
      </w:r>
    </w:p>
    <w:p w:rsidR="006C57EA" w:rsidRDefault="000E58F0" w:rsidP="000E58F0">
      <w:r w:rsidRPr="000E58F0">
        <w:t>i) 0,5</w:t>
      </w:r>
      <w:r w:rsidR="00302FEB">
        <w:t xml:space="preserve"> *</w:t>
      </w:r>
      <w:r w:rsidR="006C57EA">
        <w:t>(lg(</w:t>
      </w:r>
      <w:r w:rsidRPr="000E58F0">
        <w:t>a</w:t>
      </w:r>
      <w:r w:rsidR="006C57EA">
        <w:t>)</w:t>
      </w:r>
      <w:r w:rsidRPr="000E58F0">
        <w:t xml:space="preserve"> </w:t>
      </w:r>
      <w:r w:rsidR="001451F3">
        <w:t>+</w:t>
      </w:r>
      <w:r w:rsidRPr="000E58F0">
        <w:t>lg</w:t>
      </w:r>
      <w:r w:rsidR="006C57EA">
        <w:t>(</w:t>
      </w:r>
      <w:r w:rsidRPr="000E58F0">
        <w:t>b</w:t>
      </w:r>
      <w:r w:rsidR="006C57EA">
        <w:t>)</w:t>
      </w:r>
      <w:r w:rsidRPr="000E58F0">
        <w:t>)</w:t>
      </w:r>
    </w:p>
    <w:p w:rsidR="000E58F0" w:rsidRPr="000E58F0" w:rsidRDefault="000E58F0" w:rsidP="000E58F0">
      <w:r w:rsidRPr="000E58F0">
        <w:t>j) 0,2</w:t>
      </w:r>
      <w:r w:rsidR="00302FEB">
        <w:t xml:space="preserve"> *</w:t>
      </w:r>
      <w:r w:rsidRPr="000E58F0">
        <w:t>(lg</w:t>
      </w:r>
      <w:r w:rsidR="006C57EA">
        <w:t>(</w:t>
      </w:r>
      <w:r w:rsidRPr="000E58F0">
        <w:t xml:space="preserve">a </w:t>
      </w:r>
      <w:r w:rsidR="001451F3">
        <w:t>+</w:t>
      </w:r>
      <w:r w:rsidRPr="000E58F0">
        <w:t>2</w:t>
      </w:r>
      <w:r w:rsidR="006C57EA">
        <w:t>)</w:t>
      </w:r>
      <w:r w:rsidR="00302FEB">
        <w:t xml:space="preserve"> *</w:t>
      </w:r>
      <w:r w:rsidRPr="000E58F0">
        <w:t>lg</w:t>
      </w:r>
      <w:r w:rsidR="006C57EA">
        <w:t>(</w:t>
      </w:r>
      <w:r w:rsidRPr="000E58F0">
        <w:t>b</w:t>
      </w:r>
      <w:r w:rsidR="006C57EA">
        <w:t>)</w:t>
      </w:r>
      <w:r w:rsidRPr="000E58F0">
        <w:t>)</w:t>
      </w:r>
    </w:p>
    <w:p w:rsidR="006C57EA" w:rsidRDefault="000E58F0" w:rsidP="000E58F0">
      <w:r w:rsidRPr="000E58F0">
        <w:t xml:space="preserve">k) </w:t>
      </w:r>
      <w:r w:rsidR="006C57EA">
        <w:t>1/</w:t>
      </w:r>
      <w:r w:rsidRPr="000E58F0">
        <w:t>n</w:t>
      </w:r>
      <w:r w:rsidR="00302FEB">
        <w:t xml:space="preserve"> *</w:t>
      </w:r>
      <w:r w:rsidRPr="000E58F0">
        <w:t xml:space="preserve">(-2 </w:t>
      </w:r>
      <w:r w:rsidR="001451F3">
        <w:t>+</w:t>
      </w:r>
      <w:r w:rsidRPr="000E58F0">
        <w:t>lg</w:t>
      </w:r>
      <w:r w:rsidR="006C57EA">
        <w:t>(</w:t>
      </w:r>
      <w:r w:rsidRPr="000E58F0">
        <w:t>a</w:t>
      </w:r>
      <w:r w:rsidR="006C57EA">
        <w:t>)</w:t>
      </w:r>
      <w:r w:rsidRPr="000E58F0">
        <w:t>)</w:t>
      </w:r>
    </w:p>
    <w:p w:rsidR="000E58F0" w:rsidRPr="000E58F0" w:rsidRDefault="000E58F0" w:rsidP="000E58F0">
      <w:r w:rsidRPr="000E58F0">
        <w:t>l) 6</w:t>
      </w:r>
      <w:r w:rsidR="00302FEB">
        <w:t xml:space="preserve"> *</w:t>
      </w:r>
      <w:r w:rsidRPr="000E58F0">
        <w:t>lg</w:t>
      </w:r>
      <w:r w:rsidR="006C57EA">
        <w:t>(</w:t>
      </w:r>
      <w:r w:rsidRPr="000E58F0">
        <w:t>a</w:t>
      </w:r>
      <w:r w:rsidR="006C57EA">
        <w:t>)</w:t>
      </w:r>
      <w:r w:rsidRPr="000E58F0">
        <w:t xml:space="preserve"> -2</w:t>
      </w:r>
      <w:r w:rsidR="00302FEB">
        <w:t xml:space="preserve"> *</w:t>
      </w:r>
      <w:r w:rsidR="006C57EA">
        <w:t>lg</w:t>
      </w:r>
      <w:r w:rsidRPr="000E58F0">
        <w:t>(b -1)</w:t>
      </w:r>
    </w:p>
    <w:p w:rsidR="006C57EA" w:rsidRPr="000E58F0" w:rsidRDefault="006C57EA" w:rsidP="006C57EA">
      <w:r>
        <w:t>----------</w:t>
      </w:r>
    </w:p>
    <w:p w:rsidR="006C57EA" w:rsidRDefault="006C57EA" w:rsidP="006C57EA">
      <w:pPr>
        <w:pStyle w:val="Beispiel"/>
      </w:pPr>
      <w:r>
        <w:t>##-</w:t>
      </w:r>
      <w:r w:rsidR="000E58F0" w:rsidRPr="000E58F0">
        <w:t>1.</w:t>
      </w:r>
      <w:r>
        <w:t>0</w:t>
      </w:r>
      <w:r w:rsidR="000E58F0" w:rsidRPr="000E58F0">
        <w:t>21</w:t>
      </w:r>
    </w:p>
    <w:p w:rsidR="006C57EA" w:rsidRDefault="000E58F0" w:rsidP="000E58F0">
      <w:r w:rsidRPr="000E58F0">
        <w:t>a) 2</w:t>
      </w:r>
      <w:r w:rsidR="00302FEB">
        <w:t xml:space="preserve"> *</w:t>
      </w:r>
      <w:r w:rsidR="006C57EA">
        <w:t>x</w:t>
      </w:r>
    </w:p>
    <w:p w:rsidR="006C57EA" w:rsidRDefault="000E58F0" w:rsidP="000E58F0">
      <w:r w:rsidRPr="000E58F0">
        <w:t>b) 3</w:t>
      </w:r>
      <w:r w:rsidR="00302FEB">
        <w:t xml:space="preserve"> *</w:t>
      </w:r>
      <w:r w:rsidRPr="000E58F0">
        <w:t>t</w:t>
      </w:r>
    </w:p>
    <w:p w:rsidR="006C57EA" w:rsidRDefault="000E58F0" w:rsidP="000E58F0">
      <w:r w:rsidRPr="000E58F0">
        <w:t>c) 0,2</w:t>
      </w:r>
      <w:r w:rsidR="00302FEB">
        <w:t xml:space="preserve"> *</w:t>
      </w:r>
      <w:r w:rsidRPr="000E58F0">
        <w:t>x</w:t>
      </w:r>
    </w:p>
    <w:p w:rsidR="000E58F0" w:rsidRPr="000E58F0" w:rsidRDefault="000E58F0" w:rsidP="000E58F0">
      <w:r w:rsidRPr="000E58F0">
        <w:t>d) -0,3</w:t>
      </w:r>
      <w:r w:rsidR="00302FEB">
        <w:t xml:space="preserve"> *</w:t>
      </w:r>
      <w:r w:rsidRPr="000E58F0">
        <w:t>t</w:t>
      </w:r>
    </w:p>
    <w:p w:rsidR="006C57EA" w:rsidRDefault="000E58F0" w:rsidP="000E58F0">
      <w:r w:rsidRPr="000E58F0">
        <w:t>e) -k</w:t>
      </w:r>
      <w:r w:rsidR="00302FEB">
        <w:t xml:space="preserve"> *</w:t>
      </w:r>
      <w:r w:rsidR="006C57EA">
        <w:t>t</w:t>
      </w:r>
    </w:p>
    <w:p w:rsidR="006C57EA" w:rsidRDefault="000E58F0" w:rsidP="000E58F0">
      <w:r w:rsidRPr="000E58F0">
        <w:t>f) -</w:t>
      </w:r>
      <w:r w:rsidR="006C57EA">
        <w:t>(ln(2))/(9,7)</w:t>
      </w:r>
      <w:r w:rsidR="00302FEB">
        <w:t xml:space="preserve"> *</w:t>
      </w:r>
      <w:r w:rsidRPr="000E58F0">
        <w:t>t</w:t>
      </w:r>
    </w:p>
    <w:p w:rsidR="006C57EA" w:rsidRDefault="000E58F0" w:rsidP="000E58F0">
      <w:r w:rsidRPr="000E58F0">
        <w:t>g) ln</w:t>
      </w:r>
      <w:r w:rsidR="006C57EA">
        <w:t>(</w:t>
      </w:r>
      <w:r w:rsidRPr="000E58F0">
        <w:t>2</w:t>
      </w:r>
      <w:r w:rsidR="006C57EA">
        <w:t>)</w:t>
      </w:r>
      <w:r w:rsidRPr="000E58F0">
        <w:t xml:space="preserve"> -0,3</w:t>
      </w:r>
      <w:r w:rsidR="00302FEB">
        <w:t xml:space="preserve"> *</w:t>
      </w:r>
      <w:r w:rsidRPr="000E58F0">
        <w:t>t</w:t>
      </w:r>
    </w:p>
    <w:p w:rsidR="000E58F0" w:rsidRPr="000E58F0" w:rsidRDefault="000E58F0" w:rsidP="000E58F0">
      <w:r w:rsidRPr="000E58F0">
        <w:t>h) ln</w:t>
      </w:r>
      <w:r w:rsidR="006C57EA">
        <w:t>(</w:t>
      </w:r>
      <w:r w:rsidR="00783246">
        <w:t>y_0</w:t>
      </w:r>
      <w:r w:rsidR="006C57EA">
        <w:t>)</w:t>
      </w:r>
      <w:r w:rsidRPr="000E58F0">
        <w:t xml:space="preserve"> -k</w:t>
      </w:r>
      <w:r w:rsidR="00302FEB">
        <w:t xml:space="preserve"> *</w:t>
      </w:r>
      <w:r w:rsidRPr="000E58F0">
        <w:t>t</w:t>
      </w:r>
    </w:p>
    <w:p w:rsidR="006C57EA" w:rsidRPr="000E58F0" w:rsidRDefault="006C57EA" w:rsidP="006C57EA">
      <w:r>
        <w:t>----------</w:t>
      </w:r>
    </w:p>
    <w:p w:rsidR="006C57EA" w:rsidRDefault="006C57EA" w:rsidP="006C57EA">
      <w:pPr>
        <w:pStyle w:val="Beispiel"/>
      </w:pPr>
      <w:r>
        <w:t>##-1.022</w:t>
      </w:r>
    </w:p>
    <w:p w:rsidR="006C57EA" w:rsidRDefault="006C57EA" w:rsidP="000E58F0">
      <w:r>
        <w:t>a) lg</w:t>
      </w:r>
      <w:r w:rsidR="000E58F0" w:rsidRPr="000E58F0">
        <w:t>(x</w:t>
      </w:r>
      <w:r w:rsidR="00302FEB">
        <w:t xml:space="preserve"> *</w:t>
      </w:r>
      <w:r>
        <w:t>y)</w:t>
      </w:r>
    </w:p>
    <w:p w:rsidR="006C57EA" w:rsidRDefault="000E58F0" w:rsidP="000E58F0">
      <w:r w:rsidRPr="000E58F0">
        <w:t>b) lg</w:t>
      </w:r>
      <w:r w:rsidR="006C57EA">
        <w:t>(x/y)</w:t>
      </w:r>
    </w:p>
    <w:p w:rsidR="006C57EA" w:rsidRDefault="006C57EA" w:rsidP="000E58F0">
      <w:r>
        <w:t>c) lg(x/(4 *y^2)</w:t>
      </w:r>
    </w:p>
    <w:p w:rsidR="000E58F0" w:rsidRPr="000E58F0" w:rsidRDefault="006C57EA" w:rsidP="000E58F0">
      <w:r>
        <w:t>d) lg(</w:t>
      </w:r>
      <w:r w:rsidR="000E58F0" w:rsidRPr="000E58F0">
        <w:t>10</w:t>
      </w:r>
      <w:r>
        <w:t>)</w:t>
      </w:r>
      <w:r w:rsidR="00302FEB">
        <w:t xml:space="preserve"> *</w:t>
      </w:r>
      <w:r w:rsidR="000E58F0" w:rsidRPr="000E58F0">
        <w:t>x</w:t>
      </w:r>
    </w:p>
    <w:p w:rsidR="006C57EA" w:rsidRDefault="000E58F0" w:rsidP="000E58F0">
      <w:r w:rsidRPr="000E58F0">
        <w:t>e</w:t>
      </w:r>
      <w:r w:rsidR="006C57EA">
        <w:t>) lg(x/(100))</w:t>
      </w:r>
    </w:p>
    <w:p w:rsidR="006C57EA" w:rsidRDefault="000E58F0" w:rsidP="000E58F0">
      <w:r w:rsidRPr="000E58F0">
        <w:t xml:space="preserve">f) </w:t>
      </w:r>
      <w:r w:rsidR="006C57EA">
        <w:t>lg((10 *x)/y)</w:t>
      </w:r>
    </w:p>
    <w:p w:rsidR="000E58F0" w:rsidRPr="000E58F0" w:rsidRDefault="000E58F0" w:rsidP="000E58F0">
      <w:r w:rsidRPr="000E58F0">
        <w:t xml:space="preserve">g) </w:t>
      </w:r>
      <w:r w:rsidR="006C57EA">
        <w:t>lg((x^2)/(10y^3 *z))</w:t>
      </w:r>
    </w:p>
    <w:p w:rsidR="006C57EA" w:rsidRDefault="006C57EA" w:rsidP="000E58F0">
      <w:r>
        <w:t>h) lg('w(x/(y *z)))</w:t>
      </w:r>
    </w:p>
    <w:p w:rsidR="000E58F0" w:rsidRPr="000E58F0" w:rsidRDefault="006C57EA" w:rsidP="000E58F0">
      <w:r>
        <w:t>----------</w:t>
      </w:r>
    </w:p>
    <w:p w:rsidR="006C57EA" w:rsidRDefault="006C57EA" w:rsidP="006C57EA">
      <w:pPr>
        <w:pStyle w:val="Beispiel"/>
      </w:pPr>
      <w:r>
        <w:t>##-</w:t>
      </w:r>
      <w:r w:rsidR="000E58F0" w:rsidRPr="000E58F0">
        <w:t>1.</w:t>
      </w:r>
      <w:r>
        <w:t>0</w:t>
      </w:r>
      <w:r w:rsidR="000E58F0" w:rsidRPr="000E58F0">
        <w:t>23</w:t>
      </w:r>
    </w:p>
    <w:p w:rsidR="00436E8E" w:rsidRDefault="00436E8E" w:rsidP="000E58F0">
      <w:r>
        <w:t>a) {x 'el '</w:t>
      </w:r>
      <w:r w:rsidR="000E58F0" w:rsidRPr="000E58F0">
        <w:t>R | x</w:t>
      </w:r>
      <w:r w:rsidR="00FA58A1">
        <w:t xml:space="preserve"> &lt;</w:t>
      </w:r>
      <w:r>
        <w:t>2}</w:t>
      </w:r>
    </w:p>
    <w:p w:rsidR="00436E8E" w:rsidRDefault="00436E8E" w:rsidP="000E58F0">
      <w:r>
        <w:t>b) {x 'el</w:t>
      </w:r>
      <w:r w:rsidR="000E58F0" w:rsidRPr="000E58F0">
        <w:t xml:space="preserve"> </w:t>
      </w:r>
      <w:r>
        <w:t>'</w:t>
      </w:r>
      <w:r w:rsidR="000E58F0" w:rsidRPr="000E58F0">
        <w:t>R | x</w:t>
      </w:r>
      <w:r w:rsidR="00FA58A1">
        <w:t xml:space="preserve"> &lt;</w:t>
      </w:r>
      <w:r>
        <w:t>1}</w:t>
      </w:r>
    </w:p>
    <w:p w:rsidR="00436E8E" w:rsidRDefault="00436E8E" w:rsidP="000E58F0">
      <w:r>
        <w:t>c) {x 'el</w:t>
      </w:r>
      <w:r w:rsidR="000E58F0" w:rsidRPr="000E58F0">
        <w:t xml:space="preserve"> </w:t>
      </w:r>
      <w:r>
        <w:t>'</w:t>
      </w:r>
      <w:r w:rsidR="000E58F0" w:rsidRPr="000E58F0">
        <w:t>R | x</w:t>
      </w:r>
      <w:r w:rsidR="00A365E2">
        <w:t xml:space="preserve"> &gt;</w:t>
      </w:r>
      <w:r>
        <w:t>3}</w:t>
      </w:r>
    </w:p>
    <w:p w:rsidR="000E58F0" w:rsidRPr="000E58F0" w:rsidRDefault="00436E8E" w:rsidP="000E58F0">
      <w:r>
        <w:t>d) {x 'el</w:t>
      </w:r>
      <w:r w:rsidR="000E58F0" w:rsidRPr="000E58F0">
        <w:t xml:space="preserve"> </w:t>
      </w:r>
      <w:r>
        <w:t>'</w:t>
      </w:r>
      <w:r w:rsidR="000E58F0" w:rsidRPr="000E58F0">
        <w:t>R | x</w:t>
      </w:r>
      <w:r w:rsidR="00A365E2">
        <w:t xml:space="preserve"> &gt;</w:t>
      </w:r>
      <w:r>
        <w:t>2 'o</w:t>
      </w:r>
      <w:r w:rsidR="000E58F0" w:rsidRPr="000E58F0">
        <w:t xml:space="preserve"> x</w:t>
      </w:r>
      <w:r w:rsidR="00FA58A1">
        <w:t xml:space="preserve"> &lt;</w:t>
      </w:r>
      <w:r w:rsidR="000E58F0" w:rsidRPr="000E58F0">
        <w:t>-2}</w:t>
      </w:r>
    </w:p>
    <w:p w:rsidR="00436E8E" w:rsidRPr="000E58F0" w:rsidRDefault="00436E8E" w:rsidP="00436E8E">
      <w:r>
        <w:t>----------</w:t>
      </w:r>
    </w:p>
    <w:p w:rsidR="00436E8E" w:rsidRDefault="00436E8E" w:rsidP="00436E8E">
      <w:pPr>
        <w:pStyle w:val="Beispiel"/>
      </w:pPr>
      <w:r>
        <w:t>##-</w:t>
      </w:r>
      <w:r w:rsidR="000E58F0" w:rsidRPr="000E58F0">
        <w:t>1.</w:t>
      </w:r>
      <w:r>
        <w:t>0</w:t>
      </w:r>
      <w:r w:rsidR="000E58F0" w:rsidRPr="000E58F0">
        <w:t>24</w:t>
      </w:r>
    </w:p>
    <w:p w:rsidR="000E58F0" w:rsidRPr="000E58F0" w:rsidRDefault="000E58F0" w:rsidP="000E58F0">
      <w:r w:rsidRPr="000E58F0">
        <w:t>a) 4</w:t>
      </w:r>
      <w:r w:rsidR="00436E8E">
        <w:t>,</w:t>
      </w:r>
      <w:r w:rsidRPr="000E58F0">
        <w:t xml:space="preserve"> b) 10</w:t>
      </w:r>
      <w:r w:rsidR="00436E8E">
        <w:t>,</w:t>
      </w:r>
      <w:r w:rsidRPr="000E58F0">
        <w:t xml:space="preserve"> c) 9</w:t>
      </w:r>
      <w:r w:rsidR="00436E8E">
        <w:t>,</w:t>
      </w:r>
      <w:r w:rsidRPr="000E58F0">
        <w:t xml:space="preserve"> d) 64</w:t>
      </w:r>
    </w:p>
    <w:p w:rsidR="00436E8E" w:rsidRPr="000E58F0" w:rsidRDefault="00436E8E" w:rsidP="00436E8E">
      <w:r>
        <w:t>----------</w:t>
      </w:r>
    </w:p>
    <w:p w:rsidR="00436E8E" w:rsidRDefault="00436E8E" w:rsidP="00436E8E">
      <w:pPr>
        <w:pStyle w:val="Beispiel"/>
      </w:pPr>
      <w:r>
        <w:t>##-1.025</w:t>
      </w:r>
    </w:p>
    <w:p w:rsidR="00436E8E" w:rsidRDefault="00436E8E" w:rsidP="000E58F0">
      <w:r>
        <w:t>a) {1,639834}</w:t>
      </w:r>
    </w:p>
    <w:p w:rsidR="00436E8E" w:rsidRDefault="00436E8E" w:rsidP="000E58F0">
      <w:r>
        <w:t>b) {2,37511}</w:t>
      </w:r>
    </w:p>
    <w:p w:rsidR="00436E8E" w:rsidRDefault="00436E8E" w:rsidP="000E58F0">
      <w:r>
        <w:t>c) {-1,60206}</w:t>
      </w:r>
    </w:p>
    <w:p w:rsidR="00436E8E" w:rsidRDefault="00436E8E" w:rsidP="000E58F0">
      <w:r>
        <w:t>d) {171,5932}</w:t>
      </w:r>
    </w:p>
    <w:p w:rsidR="000E58F0" w:rsidRPr="000E58F0" w:rsidRDefault="00436E8E" w:rsidP="000E58F0">
      <w:r>
        <w:t>e) {0,187</w:t>
      </w:r>
      <w:r w:rsidR="000E58F0" w:rsidRPr="000E58F0">
        <w:t>932}</w:t>
      </w:r>
    </w:p>
    <w:p w:rsidR="00436E8E" w:rsidRPr="000E58F0" w:rsidRDefault="00436E8E" w:rsidP="00436E8E">
      <w:r>
        <w:t>----------</w:t>
      </w:r>
    </w:p>
    <w:p w:rsidR="00436E8E" w:rsidRDefault="00436E8E" w:rsidP="00436E8E">
      <w:pPr>
        <w:pStyle w:val="Beispiel"/>
      </w:pPr>
      <w:r>
        <w:t>##-1.026</w:t>
      </w:r>
    </w:p>
    <w:p w:rsidR="00436E8E" w:rsidRDefault="00436E8E" w:rsidP="000E58F0">
      <w:r>
        <w:t>a) {10^(0,5)}</w:t>
      </w:r>
    </w:p>
    <w:p w:rsidR="00436E8E" w:rsidRDefault="00436E8E" w:rsidP="000E58F0">
      <w:r>
        <w:t>b) {10^(4,27)}</w:t>
      </w:r>
    </w:p>
    <w:p w:rsidR="00436E8E" w:rsidRDefault="00436E8E" w:rsidP="000E58F0">
      <w:r>
        <w:t>c) {10^(-4,23)}</w:t>
      </w:r>
    </w:p>
    <w:p w:rsidR="000E58F0" w:rsidRPr="000E58F0" w:rsidRDefault="00436E8E" w:rsidP="000E58F0">
      <w:r>
        <w:t>d) {10^(0,</w:t>
      </w:r>
      <w:r w:rsidR="000E58F0" w:rsidRPr="000E58F0">
        <w:t>23856</w:t>
      </w:r>
      <w:r>
        <w:t>)</w:t>
      </w:r>
      <w:r w:rsidR="000E58F0" w:rsidRPr="000E58F0">
        <w:t>}</w:t>
      </w:r>
    </w:p>
    <w:p w:rsidR="00436E8E" w:rsidRPr="000E58F0" w:rsidRDefault="00436E8E" w:rsidP="00436E8E">
      <w:r>
        <w:t>----------</w:t>
      </w:r>
    </w:p>
    <w:p w:rsidR="000E58F0" w:rsidRPr="000E58F0" w:rsidRDefault="00436E8E" w:rsidP="00436E8E">
      <w:pPr>
        <w:pStyle w:val="Beispiel"/>
      </w:pPr>
      <w:r>
        <w:t>##-</w:t>
      </w:r>
      <w:r w:rsidR="000E58F0" w:rsidRPr="000E58F0">
        <w:t>1.</w:t>
      </w:r>
      <w:r>
        <w:t xml:space="preserve">027 </w:t>
      </w:r>
      <w:r w:rsidR="000E58F0" w:rsidRPr="000E58F0">
        <w:t>Lösungswort: GUTGEMACHT</w:t>
      </w:r>
    </w:p>
    <w:p w:rsidR="00436E8E" w:rsidRPr="000E58F0" w:rsidRDefault="00436E8E" w:rsidP="00436E8E">
      <w:r>
        <w:t>----------</w:t>
      </w:r>
    </w:p>
    <w:p w:rsidR="00436E8E" w:rsidRDefault="00436E8E" w:rsidP="00436E8E">
      <w:pPr>
        <w:pStyle w:val="Beispiel"/>
      </w:pPr>
      <w:r>
        <w:t>##-</w:t>
      </w:r>
      <w:r w:rsidR="000E58F0" w:rsidRPr="000E58F0">
        <w:t>1.</w:t>
      </w:r>
      <w:r>
        <w:t>0</w:t>
      </w:r>
      <w:r w:rsidR="000E58F0" w:rsidRPr="000E58F0">
        <w:t>28</w:t>
      </w:r>
    </w:p>
    <w:p w:rsidR="000E58F0" w:rsidRPr="000E58F0" w:rsidRDefault="000E58F0" w:rsidP="000E58F0">
      <w:r w:rsidRPr="000E58F0">
        <w:t>a) -1</w:t>
      </w:r>
      <w:r w:rsidR="00436E8E">
        <w:t>,</w:t>
      </w:r>
      <w:r w:rsidRPr="000E58F0">
        <w:t xml:space="preserve"> b) 3</w:t>
      </w:r>
      <w:r w:rsidR="00436E8E">
        <w:t>,</w:t>
      </w:r>
      <w:r w:rsidRPr="000E58F0">
        <w:t xml:space="preserve"> c) 0</w:t>
      </w:r>
      <w:r w:rsidR="00436E8E">
        <w:t>,</w:t>
      </w:r>
      <w:r w:rsidRPr="000E58F0">
        <w:t xml:space="preserve"> d) 6</w:t>
      </w:r>
    </w:p>
    <w:p w:rsidR="00436E8E" w:rsidRPr="000E58F0" w:rsidRDefault="00436E8E" w:rsidP="00436E8E">
      <w:r>
        <w:t>----------</w:t>
      </w:r>
    </w:p>
    <w:p w:rsidR="00436E8E" w:rsidRDefault="00436E8E" w:rsidP="00436E8E">
      <w:pPr>
        <w:pStyle w:val="Beispiel"/>
      </w:pPr>
      <w:r>
        <w:t>##-</w:t>
      </w:r>
      <w:r w:rsidR="000E58F0" w:rsidRPr="000E58F0">
        <w:t>1.</w:t>
      </w:r>
      <w:r>
        <w:t>029</w:t>
      </w:r>
    </w:p>
    <w:p w:rsidR="00436E8E" w:rsidRDefault="00436E8E" w:rsidP="000E58F0">
      <w:r>
        <w:t>a) 2,4022</w:t>
      </w:r>
    </w:p>
    <w:p w:rsidR="00436E8E" w:rsidRDefault="00436E8E" w:rsidP="000E58F0">
      <w:r>
        <w:t>b) 1,737</w:t>
      </w:r>
    </w:p>
    <w:p w:rsidR="00436E8E" w:rsidRDefault="00436E8E" w:rsidP="000E58F0">
      <w:r>
        <w:t>c) -0,30422</w:t>
      </w:r>
    </w:p>
    <w:p w:rsidR="000E58F0" w:rsidRPr="000E58F0" w:rsidRDefault="000E58F0" w:rsidP="000E58F0">
      <w:r w:rsidRPr="000E58F0">
        <w:t>d) 2,3135</w:t>
      </w:r>
    </w:p>
    <w:p w:rsidR="00436E8E" w:rsidRDefault="00436E8E" w:rsidP="000E58F0">
      <w:r>
        <w:t>e) 0,2909</w:t>
      </w:r>
    </w:p>
    <w:p w:rsidR="00436E8E" w:rsidRDefault="00436E8E" w:rsidP="000E58F0">
      <w:r>
        <w:t>f) 0,6117</w:t>
      </w:r>
    </w:p>
    <w:p w:rsidR="00436E8E" w:rsidRDefault="00436E8E" w:rsidP="000E58F0">
      <w:r>
        <w:t>g) 3,1568</w:t>
      </w:r>
    </w:p>
    <w:p w:rsidR="000E58F0" w:rsidRPr="000E58F0" w:rsidRDefault="000E58F0" w:rsidP="000E58F0">
      <w:r w:rsidRPr="000E58F0">
        <w:t>h) 1</w:t>
      </w:r>
    </w:p>
    <w:p w:rsidR="00436E8E" w:rsidRPr="000E58F0" w:rsidRDefault="00436E8E" w:rsidP="00436E8E">
      <w:r>
        <w:t>----------</w:t>
      </w:r>
    </w:p>
    <w:p w:rsidR="00436E8E" w:rsidRDefault="00436E8E" w:rsidP="00436E8E">
      <w:pPr>
        <w:pStyle w:val="Beispiel"/>
      </w:pPr>
      <w:r>
        <w:t>##-</w:t>
      </w:r>
      <w:r w:rsidR="000E58F0" w:rsidRPr="000E58F0">
        <w:t>1.</w:t>
      </w:r>
      <w:r>
        <w:t>0</w:t>
      </w:r>
      <w:r w:rsidR="000E58F0" w:rsidRPr="000E58F0">
        <w:t>30</w:t>
      </w:r>
    </w:p>
    <w:p w:rsidR="000E58F0" w:rsidRPr="000E58F0" w:rsidRDefault="000E58F0" w:rsidP="000E58F0">
      <w:r w:rsidRPr="000E58F0">
        <w:t>a) 9</w:t>
      </w:r>
      <w:r w:rsidR="00436E8E">
        <w:t>,</w:t>
      </w:r>
      <w:r w:rsidRPr="000E58F0">
        <w:t xml:space="preserve"> b) 6</w:t>
      </w:r>
      <w:r w:rsidR="00436E8E">
        <w:t>,</w:t>
      </w:r>
      <w:r w:rsidRPr="000E58F0">
        <w:t xml:space="preserve"> c) </w:t>
      </w:r>
      <w:r w:rsidR="00436E8E">
        <w:t>'w(</w:t>
      </w:r>
      <w:r w:rsidRPr="000E58F0">
        <w:t>6</w:t>
      </w:r>
      <w:r w:rsidR="00436E8E">
        <w:t>),</w:t>
      </w:r>
      <w:r w:rsidRPr="000E58F0">
        <w:t xml:space="preserve"> d) 3</w:t>
      </w:r>
      <w:r w:rsidR="00436E8E">
        <w:t>,</w:t>
      </w:r>
    </w:p>
    <w:p w:rsidR="000E58F0" w:rsidRPr="000E58F0" w:rsidRDefault="000E58F0" w:rsidP="000E58F0">
      <w:r w:rsidRPr="000E58F0">
        <w:t>e) 16</w:t>
      </w:r>
      <w:r w:rsidR="00436E8E">
        <w:t>,</w:t>
      </w:r>
      <w:r w:rsidRPr="000E58F0">
        <w:t xml:space="preserve"> f) 8</w:t>
      </w:r>
      <w:r w:rsidR="00436E8E">
        <w:t>,</w:t>
      </w:r>
      <w:r w:rsidRPr="000E58F0">
        <w:t xml:space="preserve"> g) 8</w:t>
      </w:r>
      <w:r w:rsidR="00436E8E">
        <w:t>,</w:t>
      </w:r>
      <w:r w:rsidRPr="000E58F0">
        <w:t xml:space="preserve"> h) 3</w:t>
      </w:r>
    </w:p>
    <w:p w:rsidR="00436E8E" w:rsidRPr="000E58F0" w:rsidRDefault="00436E8E" w:rsidP="00436E8E">
      <w:r>
        <w:t>----------</w:t>
      </w:r>
    </w:p>
    <w:p w:rsidR="00436E8E" w:rsidRDefault="00436E8E" w:rsidP="00436E8E">
      <w:pPr>
        <w:pStyle w:val="Beispiel"/>
      </w:pPr>
      <w:r>
        <w:t>##-1.031</w:t>
      </w:r>
    </w:p>
    <w:p w:rsidR="00436E8E" w:rsidRDefault="00436E8E" w:rsidP="000E58F0">
      <w:r>
        <w:t>a) {-2,186; 1,484}</w:t>
      </w:r>
    </w:p>
    <w:p w:rsidR="00436E8E" w:rsidRDefault="00436E8E" w:rsidP="000E58F0">
      <w:r>
        <w:t>b) {1,372; 5,842}</w:t>
      </w:r>
    </w:p>
    <w:p w:rsidR="00436E8E" w:rsidRDefault="00436E8E" w:rsidP="000E58F0">
      <w:r>
        <w:t>c) {-0,955; 1,0514; 95,717}</w:t>
      </w:r>
    </w:p>
    <w:p w:rsidR="000E58F0" w:rsidRPr="000E58F0" w:rsidRDefault="000E58F0" w:rsidP="000E58F0">
      <w:r w:rsidRPr="000E58F0">
        <w:t>d) {1,033; 159,685}</w:t>
      </w:r>
    </w:p>
    <w:p w:rsidR="00436E8E" w:rsidRPr="000E58F0" w:rsidRDefault="00436E8E" w:rsidP="00436E8E">
      <w:r>
        <w:t>----------</w:t>
      </w:r>
    </w:p>
    <w:p w:rsidR="000E58F0" w:rsidRPr="000E58F0" w:rsidRDefault="00436E8E" w:rsidP="00436E8E">
      <w:pPr>
        <w:pStyle w:val="Beispiel"/>
      </w:pPr>
      <w:r>
        <w:t>##-</w:t>
      </w:r>
      <w:r w:rsidR="000E58F0" w:rsidRPr="000E58F0">
        <w:t>1.</w:t>
      </w:r>
      <w:r>
        <w:t>0</w:t>
      </w:r>
      <w:r w:rsidR="000E58F0" w:rsidRPr="000E58F0">
        <w:t>32 Lösungswort: BRAVISSIMO</w:t>
      </w:r>
    </w:p>
    <w:p w:rsidR="00436E8E" w:rsidRPr="000E58F0" w:rsidRDefault="00436E8E" w:rsidP="00436E8E">
      <w:r>
        <w:t>----------</w:t>
      </w:r>
    </w:p>
    <w:p w:rsidR="00436E8E" w:rsidRDefault="00436E8E" w:rsidP="00436E8E">
      <w:pPr>
        <w:pStyle w:val="Beispiel"/>
      </w:pPr>
      <w:r>
        <w:t>##-1.033</w:t>
      </w:r>
    </w:p>
    <w:p w:rsidR="00944AB4" w:rsidRDefault="00944AB4" w:rsidP="00436E8E">
      <w:pPr>
        <w:pStyle w:val="Beispiel"/>
      </w:pPr>
      <w:r>
        <w:t>a)</w:t>
      </w:r>
    </w:p>
    <w:p w:rsidR="00944AB4" w:rsidRDefault="00944AB4" w:rsidP="00436E8E">
      <w:pPr>
        <w:pStyle w:val="Beispiel"/>
      </w:pPr>
      <w:r>
        <w:t>der Lehrer sagt: 100 %</w:t>
      </w:r>
    </w:p>
    <w:p w:rsidR="00944AB4" w:rsidRDefault="00944AB4" w:rsidP="00436E8E">
      <w:pPr>
        <w:pStyle w:val="Beispiel"/>
      </w:pPr>
      <w:r>
        <w:t>der Schüler hört: 50 %</w:t>
      </w:r>
    </w:p>
    <w:p w:rsidR="00944AB4" w:rsidRDefault="00944AB4" w:rsidP="00944AB4">
      <w:pPr>
        <w:pStyle w:val="Beispiel"/>
      </w:pPr>
      <w:r>
        <w:t>der Schüler begreift: 25 %</w:t>
      </w:r>
    </w:p>
    <w:p w:rsidR="00944AB4" w:rsidRDefault="00944AB4" w:rsidP="00436E8E">
      <w:pPr>
        <w:pStyle w:val="Beispiel"/>
      </w:pPr>
      <w:r>
        <w:t>der Schüler nutzt: 12,50 %</w:t>
      </w:r>
    </w:p>
    <w:p w:rsidR="000E58F0" w:rsidRPr="000E58F0" w:rsidRDefault="000E58F0" w:rsidP="000E58F0">
      <w:r w:rsidRPr="000E58F0">
        <w:t>b) Der Schüler nutzt nur 12,5 Prozent von dem, was der Lehrer gesagt hat.</w:t>
      </w:r>
    </w:p>
    <w:p w:rsidR="000E58F0" w:rsidRPr="000E58F0" w:rsidRDefault="000E58F0" w:rsidP="000E58F0">
      <w:r w:rsidRPr="000E58F0">
        <w:t>c) Bei zwei weiteren Zwischenstufen wür</w:t>
      </w:r>
      <w:r w:rsidR="00436E8E">
        <w:t>de nur mehr 3,125 Prozent (=</w:t>
      </w:r>
      <w:r w:rsidR="00944AB4">
        <w:t>1/(32)</w:t>
      </w:r>
      <w:r w:rsidRPr="000E58F0">
        <w:t>) von dem genützt werden, was der Lehrer gesagt hat.</w:t>
      </w:r>
    </w:p>
    <w:p w:rsidR="00944AB4" w:rsidRDefault="00944AB4" w:rsidP="000E58F0">
      <w:r>
        <w:t>----------</w:t>
      </w:r>
    </w:p>
    <w:p w:rsidR="00944AB4" w:rsidRDefault="00944AB4" w:rsidP="00944AB4">
      <w:pPr>
        <w:pStyle w:val="Beispiel"/>
      </w:pPr>
      <w:r>
        <w:t>##-</w:t>
      </w:r>
      <w:r w:rsidR="000E58F0" w:rsidRPr="000E58F0">
        <w:t>1.</w:t>
      </w:r>
      <w:r>
        <w:t>034</w:t>
      </w:r>
    </w:p>
    <w:p w:rsidR="000E58F0" w:rsidRPr="000E58F0" w:rsidRDefault="000E58F0" w:rsidP="000E58F0">
      <w:r w:rsidRPr="000E58F0">
        <w:t>a) L</w:t>
      </w:r>
      <w:r w:rsidR="00944AB4">
        <w:t>_</w:t>
      </w:r>
      <w:r w:rsidRPr="000E58F0">
        <w:t>p =20</w:t>
      </w:r>
      <w:r w:rsidR="00302FEB">
        <w:t xml:space="preserve"> *</w:t>
      </w:r>
      <w:r w:rsidRPr="000E58F0">
        <w:t>lg(</w:t>
      </w:r>
      <w:r w:rsidR="00944AB4">
        <w:t>2/(2 *10^(-5))</w:t>
      </w:r>
      <w:r w:rsidRPr="000E58F0">
        <w:t>) =20</w:t>
      </w:r>
      <w:r w:rsidR="00302FEB">
        <w:t xml:space="preserve"> *</w:t>
      </w:r>
      <w:r w:rsidRPr="000E58F0">
        <w:t>5 =100; Schalldruckpegel in der Disco L</w:t>
      </w:r>
      <w:r w:rsidR="00944AB4">
        <w:t>_</w:t>
      </w:r>
      <w:r w:rsidRPr="000E58F0">
        <w:t>p =100 dB</w:t>
      </w:r>
    </w:p>
    <w:p w:rsidR="00944AB4" w:rsidRDefault="000E58F0" w:rsidP="000E58F0">
      <w:r w:rsidRPr="000E58F0">
        <w:t>b) 60</w:t>
      </w:r>
      <w:r w:rsidR="00944AB4">
        <w:t xml:space="preserve"> </w:t>
      </w:r>
      <w:r w:rsidRPr="000E58F0">
        <w:t>=20</w:t>
      </w:r>
      <w:r w:rsidR="00302FEB">
        <w:t xml:space="preserve"> *</w:t>
      </w:r>
      <w:r w:rsidRPr="000E58F0">
        <w:t>lg</w:t>
      </w:r>
      <w:r w:rsidR="00944AB4">
        <w:t>(p/(2 *10^(-5)));</w:t>
      </w:r>
    </w:p>
    <w:p w:rsidR="00944AB4" w:rsidRDefault="00944AB4" w:rsidP="000E58F0">
      <w:r>
        <w:t>3 =lg(p/(2 *10^(-5)));</w:t>
      </w:r>
    </w:p>
    <w:p w:rsidR="000E58F0" w:rsidRPr="000E58F0" w:rsidRDefault="000E58F0" w:rsidP="000E58F0">
      <w:r w:rsidRPr="000E58F0">
        <w:t>10</w:t>
      </w:r>
      <w:r w:rsidR="00944AB4">
        <w:t>^</w:t>
      </w:r>
      <w:r w:rsidRPr="000E58F0">
        <w:t>3</w:t>
      </w:r>
      <w:r w:rsidR="00944AB4">
        <w:t xml:space="preserve"> </w:t>
      </w:r>
      <w:r w:rsidRPr="000E58F0">
        <w:t>=</w:t>
      </w:r>
      <w:r w:rsidR="00944AB4" w:rsidRPr="00944AB4">
        <w:t xml:space="preserve"> </w:t>
      </w:r>
      <w:r w:rsidR="00944AB4">
        <w:t>p/(2 *10^(-5));</w:t>
      </w:r>
      <w:r w:rsidRPr="000E58F0">
        <w:t xml:space="preserve"> p</w:t>
      </w:r>
      <w:r w:rsidR="00944AB4">
        <w:t xml:space="preserve"> </w:t>
      </w:r>
      <w:r w:rsidRPr="000E58F0">
        <w:t>=2</w:t>
      </w:r>
      <w:r w:rsidR="00302FEB">
        <w:t xml:space="preserve"> *</w:t>
      </w:r>
      <w:r w:rsidRPr="000E58F0">
        <w:t>10</w:t>
      </w:r>
      <w:r w:rsidR="00944AB4">
        <w:t>^(</w:t>
      </w:r>
      <w:r w:rsidRPr="000E58F0">
        <w:t>-2</w:t>
      </w:r>
      <w:r w:rsidR="00944AB4">
        <w:t>) P</w:t>
      </w:r>
      <w:r w:rsidRPr="000E58F0">
        <w:t>a</w:t>
      </w:r>
    </w:p>
    <w:p w:rsidR="00944AB4" w:rsidRDefault="00944AB4" w:rsidP="00944AB4">
      <w:r>
        <w:t>----------</w:t>
      </w:r>
    </w:p>
    <w:p w:rsidR="00944AB4" w:rsidRDefault="00944AB4" w:rsidP="00944AB4">
      <w:pPr>
        <w:pStyle w:val="Beispiel"/>
      </w:pPr>
      <w:r>
        <w:t>##-</w:t>
      </w:r>
      <w:r w:rsidR="000E58F0" w:rsidRPr="000E58F0">
        <w:t>1.</w:t>
      </w:r>
      <w:r>
        <w:t>0</w:t>
      </w:r>
      <w:r w:rsidR="000E58F0" w:rsidRPr="000E58F0">
        <w:t>35</w:t>
      </w:r>
    </w:p>
    <w:p w:rsidR="00944AB4" w:rsidRDefault="000E58F0" w:rsidP="000E58F0">
      <w:r w:rsidRPr="000E58F0">
        <w:t xml:space="preserve">a) </w:t>
      </w:r>
      <w:r w:rsidR="00A03346">
        <w:t>L_(ges)</w:t>
      </w:r>
      <w:r w:rsidRPr="000E58F0">
        <w:t xml:space="preserve"> =10</w:t>
      </w:r>
      <w:r w:rsidR="00302FEB">
        <w:t xml:space="preserve"> *</w:t>
      </w:r>
      <w:r w:rsidRPr="000E58F0">
        <w:t>lg(10</w:t>
      </w:r>
      <w:r w:rsidR="00944AB4">
        <w:t>^((70)/(</w:t>
      </w:r>
      <w:r w:rsidRPr="000E58F0">
        <w:t>10</w:t>
      </w:r>
      <w:r w:rsidR="00944AB4">
        <w:t>))</w:t>
      </w:r>
      <w:r w:rsidRPr="000E58F0">
        <w:t xml:space="preserve"> </w:t>
      </w:r>
      <w:r w:rsidR="001451F3">
        <w:t>+</w:t>
      </w:r>
      <w:r w:rsidRPr="000E58F0">
        <w:t>10</w:t>
      </w:r>
      <w:r w:rsidR="00944AB4">
        <w:t>^((65)/(</w:t>
      </w:r>
      <w:r w:rsidRPr="000E58F0">
        <w:t>10</w:t>
      </w:r>
      <w:r w:rsidR="00944AB4">
        <w:t>))</w:t>
      </w:r>
      <w:r w:rsidRPr="000E58F0">
        <w:t xml:space="preserve"> </w:t>
      </w:r>
      <w:r w:rsidR="001451F3">
        <w:t>+</w:t>
      </w:r>
      <w:r w:rsidRPr="000E58F0">
        <w:t>10</w:t>
      </w:r>
      <w:r w:rsidR="00944AB4">
        <w:t>^((80)/(</w:t>
      </w:r>
      <w:r w:rsidRPr="000E58F0">
        <w:t>10</w:t>
      </w:r>
      <w:r w:rsidR="00944AB4">
        <w:t>)</w:t>
      </w:r>
      <w:r w:rsidRPr="000E58F0">
        <w:t>)</w:t>
      </w:r>
      <w:r w:rsidR="00944AB4">
        <w:t>) =80,54;</w:t>
      </w:r>
    </w:p>
    <w:p w:rsidR="000E58F0" w:rsidRPr="000E58F0" w:rsidRDefault="00A03346" w:rsidP="000E58F0">
      <w:r>
        <w:t>L_(ges)</w:t>
      </w:r>
      <w:r w:rsidR="00944AB4">
        <w:t xml:space="preserve"> ~~</w:t>
      </w:r>
      <w:r w:rsidR="000E58F0" w:rsidRPr="000E58F0">
        <w:t>81</w:t>
      </w:r>
      <w:r w:rsidR="00944AB4">
        <w:t xml:space="preserve"> </w:t>
      </w:r>
      <w:r w:rsidR="000E58F0" w:rsidRPr="000E58F0">
        <w:t>dB</w:t>
      </w:r>
    </w:p>
    <w:p w:rsidR="000E58F0" w:rsidRPr="000E58F0" w:rsidRDefault="00944AB4" w:rsidP="000E58F0">
      <w:r>
        <w:t>b) 3 Rasenmäher:</w:t>
      </w:r>
    </w:p>
    <w:p w:rsidR="00944AB4" w:rsidRDefault="00A03346" w:rsidP="000E58F0">
      <w:r>
        <w:t>L_(ges)</w:t>
      </w:r>
      <w:r w:rsidR="000E58F0" w:rsidRPr="000E58F0">
        <w:t xml:space="preserve"> =10</w:t>
      </w:r>
      <w:r w:rsidR="00302FEB">
        <w:t xml:space="preserve"> *</w:t>
      </w:r>
      <w:r w:rsidR="00944AB4">
        <w:t>lg</w:t>
      </w:r>
      <w:r w:rsidR="000E58F0" w:rsidRPr="000E58F0">
        <w:t>(10</w:t>
      </w:r>
      <w:r w:rsidR="00944AB4">
        <w:t>^((75)/(</w:t>
      </w:r>
      <w:r w:rsidR="00944AB4" w:rsidRPr="000E58F0">
        <w:t>10</w:t>
      </w:r>
      <w:r w:rsidR="00944AB4">
        <w:t>))</w:t>
      </w:r>
      <w:r w:rsidR="000E58F0" w:rsidRPr="000E58F0">
        <w:t xml:space="preserve"> </w:t>
      </w:r>
      <w:r w:rsidR="001451F3">
        <w:t>+</w:t>
      </w:r>
      <w:r w:rsidR="00944AB4">
        <w:t>10^((75)/(</w:t>
      </w:r>
      <w:r w:rsidR="00944AB4" w:rsidRPr="000E58F0">
        <w:t>10</w:t>
      </w:r>
      <w:r w:rsidR="00944AB4">
        <w:t>))</w:t>
      </w:r>
      <w:r w:rsidR="000E58F0" w:rsidRPr="000E58F0">
        <w:t xml:space="preserve"> </w:t>
      </w:r>
      <w:r w:rsidR="001451F3">
        <w:t>+</w:t>
      </w:r>
      <w:r w:rsidR="00944AB4">
        <w:t>10^((75)/(</w:t>
      </w:r>
      <w:r w:rsidR="00944AB4" w:rsidRPr="000E58F0">
        <w:t>10</w:t>
      </w:r>
      <w:r w:rsidR="00944AB4">
        <w:t>))) =79,77;</w:t>
      </w:r>
    </w:p>
    <w:p w:rsidR="00944AB4" w:rsidRDefault="00A03346" w:rsidP="000E58F0">
      <w:r>
        <w:t>L_(ges)</w:t>
      </w:r>
      <w:r w:rsidR="00944AB4">
        <w:t xml:space="preserve"> ~~80 dB; 'De </w:t>
      </w:r>
      <w:r w:rsidR="000E58F0" w:rsidRPr="000E58F0">
        <w:t xml:space="preserve">L </w:t>
      </w:r>
      <w:r w:rsidR="00944AB4">
        <w:t>~~5 dB;</w:t>
      </w:r>
    </w:p>
    <w:p w:rsidR="000E58F0" w:rsidRPr="000E58F0" w:rsidRDefault="000E58F0" w:rsidP="000E58F0">
      <w:r w:rsidRPr="000E58F0">
        <w:t>2 Mäher</w:t>
      </w:r>
      <w:r w:rsidR="00944AB4">
        <w:t xml:space="preserve">: 'De L =3 dB; 3 Mäher: 'De </w:t>
      </w:r>
      <w:r w:rsidRPr="000E58F0">
        <w:t>L =6 dB</w:t>
      </w:r>
    </w:p>
    <w:p w:rsidR="00944AB4" w:rsidRDefault="000E58F0" w:rsidP="000E58F0">
      <w:r w:rsidRPr="000E58F0">
        <w:t xml:space="preserve">c) </w:t>
      </w:r>
      <w:r w:rsidR="00A03346">
        <w:t>L_(ges)</w:t>
      </w:r>
      <w:r w:rsidRPr="000E58F0">
        <w:t xml:space="preserve"> =10</w:t>
      </w:r>
      <w:r w:rsidR="00302FEB">
        <w:t xml:space="preserve"> *</w:t>
      </w:r>
      <w:r w:rsidRPr="000E58F0">
        <w:t>lg(n</w:t>
      </w:r>
      <w:r w:rsidR="00302FEB">
        <w:t xml:space="preserve"> *</w:t>
      </w:r>
      <w:r w:rsidRPr="000E58F0">
        <w:t>10</w:t>
      </w:r>
      <w:r w:rsidR="00944AB4">
        <w:t>^((L_p)/(10))</w:t>
      </w:r>
      <w:r w:rsidRPr="000E58F0">
        <w:t>) =10</w:t>
      </w:r>
      <w:r w:rsidR="00302FEB">
        <w:t xml:space="preserve"> *</w:t>
      </w:r>
      <w:r w:rsidRPr="000E58F0">
        <w:t>lg</w:t>
      </w:r>
      <w:r w:rsidR="00944AB4">
        <w:t>(</w:t>
      </w:r>
      <w:r w:rsidRPr="000E58F0">
        <w:t>n</w:t>
      </w:r>
      <w:r w:rsidR="00944AB4">
        <w:t>)</w:t>
      </w:r>
      <w:r w:rsidRPr="000E58F0">
        <w:t xml:space="preserve"> </w:t>
      </w:r>
      <w:r w:rsidR="001451F3">
        <w:t>+</w:t>
      </w:r>
      <w:r w:rsidRPr="000E58F0">
        <w:t>10</w:t>
      </w:r>
      <w:r w:rsidR="00302FEB">
        <w:t xml:space="preserve"> *</w:t>
      </w:r>
      <w:r w:rsidR="00944AB4">
        <w:t>lg</w:t>
      </w:r>
      <w:r w:rsidRPr="000E58F0">
        <w:t>(10</w:t>
      </w:r>
      <w:r w:rsidR="00944AB4">
        <w:t>^((L_p)/(10))</w:t>
      </w:r>
      <w:r w:rsidRPr="000E58F0">
        <w:t>) =10</w:t>
      </w:r>
      <w:r w:rsidR="00302FEB">
        <w:t xml:space="preserve"> *</w:t>
      </w:r>
      <w:r w:rsidR="00944AB4">
        <w:t>lg(</w:t>
      </w:r>
      <w:r w:rsidRPr="000E58F0">
        <w:t>n</w:t>
      </w:r>
      <w:r w:rsidR="00944AB4">
        <w:t>)</w:t>
      </w:r>
      <w:r w:rsidRPr="000E58F0">
        <w:t xml:space="preserve"> </w:t>
      </w:r>
      <w:r w:rsidR="001451F3">
        <w:t>+</w:t>
      </w:r>
      <w:r w:rsidRPr="000E58F0">
        <w:t>10</w:t>
      </w:r>
      <w:r w:rsidR="00302FEB">
        <w:t xml:space="preserve"> *</w:t>
      </w:r>
      <w:r w:rsidR="00944AB4">
        <w:t>(L_p)/(10))</w:t>
      </w:r>
    </w:p>
    <w:p w:rsidR="000E58F0" w:rsidRPr="000E58F0" w:rsidRDefault="000E58F0" w:rsidP="000E58F0">
      <w:r w:rsidRPr="000E58F0">
        <w:t>L</w:t>
      </w:r>
      <w:r w:rsidR="00944AB4">
        <w:t>_(</w:t>
      </w:r>
      <w:r w:rsidR="00944AB4" w:rsidRPr="000E58F0">
        <w:t>ges</w:t>
      </w:r>
      <w:r w:rsidR="00944AB4">
        <w:t>)</w:t>
      </w:r>
      <w:r w:rsidRPr="000E58F0">
        <w:t xml:space="preserve"> =10</w:t>
      </w:r>
      <w:r w:rsidR="00302FEB">
        <w:t xml:space="preserve"> *</w:t>
      </w:r>
      <w:r w:rsidRPr="000E58F0">
        <w:t>lg</w:t>
      </w:r>
      <w:r w:rsidR="00944AB4">
        <w:t>(</w:t>
      </w:r>
      <w:r w:rsidRPr="000E58F0">
        <w:t>n</w:t>
      </w:r>
      <w:r w:rsidR="00944AB4">
        <w:t>)</w:t>
      </w:r>
      <w:r w:rsidRPr="000E58F0">
        <w:t xml:space="preserve"> </w:t>
      </w:r>
      <w:r w:rsidR="001451F3">
        <w:t>+</w:t>
      </w:r>
      <w:r w:rsidRPr="000E58F0">
        <w:t>L</w:t>
      </w:r>
      <w:r w:rsidR="00526381">
        <w:t>_</w:t>
      </w:r>
      <w:r w:rsidR="00944AB4">
        <w:t>p</w:t>
      </w:r>
    </w:p>
    <w:p w:rsidR="000E58F0" w:rsidRPr="000E58F0" w:rsidRDefault="000E58F0" w:rsidP="000E58F0">
      <w:r w:rsidRPr="000E58F0">
        <w:t xml:space="preserve">d) </w:t>
      </w:r>
      <w:r w:rsidR="00944AB4">
        <w:t xml:space="preserve">'De </w:t>
      </w:r>
      <w:r w:rsidRPr="000E58F0">
        <w:t>L =20 =10</w:t>
      </w:r>
      <w:r w:rsidR="00302FEB">
        <w:t xml:space="preserve"> *</w:t>
      </w:r>
      <w:r w:rsidRPr="000E58F0">
        <w:t>lg</w:t>
      </w:r>
      <w:r w:rsidR="00944AB4">
        <w:t>(</w:t>
      </w:r>
      <w:r w:rsidRPr="000E58F0">
        <w:t>n</w:t>
      </w:r>
      <w:r w:rsidR="00944AB4">
        <w:t>); 2 =lg(</w:t>
      </w:r>
      <w:r w:rsidRPr="000E58F0">
        <w:t>n</w:t>
      </w:r>
      <w:r w:rsidR="00944AB4">
        <w:t>)</w:t>
      </w:r>
      <w:r w:rsidRPr="000E58F0">
        <w:t>; 10</w:t>
      </w:r>
      <w:r w:rsidR="00944AB4">
        <w:t>^</w:t>
      </w:r>
      <w:r w:rsidRPr="000E58F0">
        <w:t>2 =100 =n</w:t>
      </w:r>
    </w:p>
    <w:p w:rsidR="000E58F0" w:rsidRPr="000E58F0" w:rsidRDefault="000E58F0" w:rsidP="000E58F0">
      <w:r w:rsidRPr="000E58F0">
        <w:t>Sie benötigen 100 zusätzliche Rasenmäher, um den Schalldruckpegel um 20 dB zu erhöhen.</w:t>
      </w:r>
    </w:p>
    <w:p w:rsidR="000E58F0" w:rsidRPr="000E58F0" w:rsidRDefault="00944AB4" w:rsidP="00CC0B40">
      <w:pPr>
        <w:pStyle w:val="FormatKopfzeile"/>
      </w:pPr>
      <w:r>
        <w:t>j-183</w:t>
      </w:r>
      <w:r w:rsidR="00CC0B40">
        <w:t xml:space="preserve"> - </w:t>
      </w:r>
      <w:r w:rsidR="000E58F0" w:rsidRPr="000E58F0">
        <w:t>Lösungen</w:t>
      </w:r>
    </w:p>
    <w:p w:rsidR="00CC0B40" w:rsidRDefault="00CC0B40" w:rsidP="00CC0B40">
      <w:pPr>
        <w:pStyle w:val="Beispiel"/>
      </w:pPr>
      <w:r>
        <w:t>##-</w:t>
      </w:r>
      <w:r w:rsidR="000E58F0" w:rsidRPr="000E58F0">
        <w:t>1.</w:t>
      </w:r>
      <w:r>
        <w:t>036</w:t>
      </w:r>
    </w:p>
    <w:p w:rsidR="00CC0B40" w:rsidRDefault="000E58F0" w:rsidP="000E58F0">
      <w:r w:rsidRPr="000E58F0">
        <w:t xml:space="preserve">a) n =2; </w:t>
      </w:r>
      <w:r w:rsidR="00A03346">
        <w:t>L_(ges)</w:t>
      </w:r>
      <w:r w:rsidRPr="000E58F0">
        <w:t>(2) =L</w:t>
      </w:r>
      <w:r w:rsidR="00CC0B40">
        <w:t>_</w:t>
      </w:r>
      <w:r w:rsidRPr="000E58F0">
        <w:t xml:space="preserve">p </w:t>
      </w:r>
      <w:r w:rsidR="001451F3">
        <w:t>+</w:t>
      </w:r>
      <w:r w:rsidRPr="000E58F0">
        <w:t>10</w:t>
      </w:r>
      <w:r w:rsidR="00302FEB">
        <w:t xml:space="preserve"> *</w:t>
      </w:r>
      <w:r w:rsidR="00CC0B40">
        <w:t>lg(</w:t>
      </w:r>
      <w:r w:rsidRPr="000E58F0">
        <w:t>2</w:t>
      </w:r>
      <w:r w:rsidR="00CC0B40">
        <w:t>)</w:t>
      </w:r>
      <w:r w:rsidRPr="000E58F0">
        <w:t xml:space="preserve"> </w:t>
      </w:r>
      <w:r w:rsidR="00CC0B40">
        <w:t>~~</w:t>
      </w:r>
      <w:r w:rsidRPr="000E58F0">
        <w:t>L</w:t>
      </w:r>
      <w:r w:rsidR="00CC0B40">
        <w:t>_</w:t>
      </w:r>
      <w:r w:rsidRPr="000E58F0">
        <w:t xml:space="preserve">p </w:t>
      </w:r>
      <w:r w:rsidR="001451F3">
        <w:t>+</w:t>
      </w:r>
      <w:r w:rsidRPr="000E58F0">
        <w:t>10</w:t>
      </w:r>
      <w:r w:rsidR="00302FEB">
        <w:t xml:space="preserve"> *</w:t>
      </w:r>
      <w:r w:rsidRPr="000E58F0">
        <w:t>0,3 =L</w:t>
      </w:r>
      <w:r w:rsidR="00CC0B40">
        <w:t>_</w:t>
      </w:r>
      <w:r w:rsidRPr="000E58F0">
        <w:t xml:space="preserve">p </w:t>
      </w:r>
      <w:r w:rsidR="001451F3">
        <w:t>+</w:t>
      </w:r>
      <w:r w:rsidRPr="000E58F0">
        <w:t xml:space="preserve">3; </w:t>
      </w:r>
      <w:r w:rsidR="00CC0B40">
        <w:t>'De L ~~</w:t>
      </w:r>
      <w:r w:rsidRPr="000E58F0">
        <w:t>3 dB</w:t>
      </w:r>
    </w:p>
    <w:p w:rsidR="000E58F0" w:rsidRPr="000E58F0" w:rsidRDefault="000E58F0" w:rsidP="000E58F0">
      <w:r w:rsidRPr="000E58F0">
        <w:t>b) Folgerung:</w:t>
      </w:r>
    </w:p>
    <w:p w:rsidR="000E58F0" w:rsidRPr="000E58F0" w:rsidRDefault="000E58F0" w:rsidP="000E58F0">
      <w:r w:rsidRPr="000E58F0">
        <w:t>Bei jeder Verdopplung der Schallquellen ändert sich der Schalldruckpegel um jeweils ca. 3 dB.</w:t>
      </w:r>
    </w:p>
    <w:p w:rsidR="00CC0B40" w:rsidRDefault="00CC0B40" w:rsidP="00CC0B40">
      <w:r>
        <w:t>----------</w:t>
      </w:r>
    </w:p>
    <w:p w:rsidR="00CC0B40" w:rsidRDefault="00CC0B40" w:rsidP="00CC0B40">
      <w:pPr>
        <w:pStyle w:val="Beispiel"/>
      </w:pPr>
      <w:r>
        <w:t>##-1.037</w:t>
      </w:r>
    </w:p>
    <w:p w:rsidR="000E58F0" w:rsidRPr="000E58F0" w:rsidRDefault="000E58F0" w:rsidP="000E58F0">
      <w:r w:rsidRPr="000E58F0">
        <w:t>a) D =10</w:t>
      </w:r>
      <w:r w:rsidR="00302FEB">
        <w:t xml:space="preserve"> *</w:t>
      </w:r>
      <w:r w:rsidRPr="000E58F0">
        <w:t>lg</w:t>
      </w:r>
      <w:r w:rsidR="00CC0B40">
        <w:t>((10)/1)</w:t>
      </w:r>
      <w:r w:rsidRPr="000E58F0">
        <w:t xml:space="preserve"> =10 dB</w:t>
      </w:r>
    </w:p>
    <w:p w:rsidR="000E58F0" w:rsidRPr="000E58F0" w:rsidRDefault="000E58F0" w:rsidP="000E58F0">
      <w:r w:rsidRPr="000E58F0">
        <w:t>b) Dämpfung =L</w:t>
      </w:r>
      <w:r w:rsidR="00302FEB">
        <w:t xml:space="preserve"> *</w:t>
      </w:r>
      <w:r w:rsidRPr="000E58F0">
        <w:t>Dämpfungswert =10 km</w:t>
      </w:r>
      <w:r w:rsidR="00302FEB">
        <w:t xml:space="preserve"> *</w:t>
      </w:r>
      <w:r w:rsidR="00CC0B40">
        <w:t>3 dB/km; Dämpfung =30 dB</w:t>
      </w:r>
    </w:p>
    <w:p w:rsidR="00CC0B40" w:rsidRDefault="000E58F0" w:rsidP="000E58F0">
      <w:r w:rsidRPr="000E58F0">
        <w:t>30 =10</w:t>
      </w:r>
      <w:r w:rsidR="00302FEB">
        <w:t xml:space="preserve"> *</w:t>
      </w:r>
      <w:r w:rsidR="00CC0B40">
        <w:t>lg((P_(ein))/(P_(aus)));</w:t>
      </w:r>
    </w:p>
    <w:p w:rsidR="00CC0B40" w:rsidRDefault="00CC0B40" w:rsidP="000E58F0">
      <w:r>
        <w:t>3</w:t>
      </w:r>
      <w:r w:rsidR="000E58F0" w:rsidRPr="000E58F0">
        <w:t xml:space="preserve"> =lg</w:t>
      </w:r>
      <w:r>
        <w:t>((P_(ein))/(P_(aus)));</w:t>
      </w:r>
    </w:p>
    <w:p w:rsidR="00CC0B40" w:rsidRDefault="000E58F0" w:rsidP="000E58F0">
      <w:r w:rsidRPr="000E58F0">
        <w:t>10</w:t>
      </w:r>
      <w:r w:rsidR="00CC0B40">
        <w:t>^</w:t>
      </w:r>
      <w:r w:rsidRPr="000E58F0">
        <w:t>3 =</w:t>
      </w:r>
      <w:r w:rsidR="00CC0B40">
        <w:t>(P_(ein))/(P_(aus)) =</w:t>
      </w:r>
      <w:r w:rsidRPr="000E58F0">
        <w:t>P</w:t>
      </w:r>
      <w:r w:rsidR="00CC0B40">
        <w:t>_(aus)</w:t>
      </w:r>
      <w:r w:rsidRPr="000E58F0">
        <w:t xml:space="preserve"> </w:t>
      </w:r>
      <w:r w:rsidR="00CC0B40">
        <w:t>=(P_(ein))/(1000)</w:t>
      </w:r>
    </w:p>
    <w:p w:rsidR="00CC0B40" w:rsidRDefault="00CC0B40" w:rsidP="000E58F0">
      <w:r>
        <w:t>P_(ein)</w:t>
      </w:r>
      <w:r w:rsidR="000E58F0" w:rsidRPr="000E58F0">
        <w:t xml:space="preserve">(1 </w:t>
      </w:r>
      <w:r w:rsidR="001451F3">
        <w:t>+</w:t>
      </w:r>
      <w:r w:rsidR="000E58F0" w:rsidRPr="000E58F0">
        <w:t>i) =P</w:t>
      </w:r>
      <w:r>
        <w:t>_(aus); P_(ein)</w:t>
      </w:r>
      <w:r w:rsidR="000E58F0" w:rsidRPr="000E58F0">
        <w:t xml:space="preserve">(1 </w:t>
      </w:r>
      <w:r w:rsidR="001451F3">
        <w:t>+</w:t>
      </w:r>
      <w:r w:rsidR="000E58F0" w:rsidRPr="000E58F0">
        <w:t>i) =</w:t>
      </w:r>
      <w:r>
        <w:t>(P_(ein))/(1000);</w:t>
      </w:r>
    </w:p>
    <w:p w:rsidR="00CC0B40" w:rsidRDefault="000E58F0" w:rsidP="000E58F0">
      <w:r w:rsidRPr="000E58F0">
        <w:t xml:space="preserve">1 </w:t>
      </w:r>
      <w:r w:rsidR="001451F3">
        <w:t>+</w:t>
      </w:r>
      <w:r w:rsidRPr="000E58F0">
        <w:t>i =0,001; i =-0,999;</w:t>
      </w:r>
    </w:p>
    <w:p w:rsidR="000E58F0" w:rsidRPr="000E58F0" w:rsidRDefault="00CC0B40" w:rsidP="000E58F0">
      <w:r>
        <w:t>Abnahme um 99,9 %</w:t>
      </w:r>
    </w:p>
    <w:p w:rsidR="00CC0B40" w:rsidRDefault="000E58F0" w:rsidP="000E58F0">
      <w:r w:rsidRPr="000E58F0">
        <w:t>c) 6 =10</w:t>
      </w:r>
      <w:r w:rsidR="00302FEB">
        <w:t xml:space="preserve"> *</w:t>
      </w:r>
      <w:r w:rsidRPr="000E58F0">
        <w:t>lg</w:t>
      </w:r>
      <w:r w:rsidR="00CC0B40">
        <w:t>((P_(ein))/(P_(aus)));</w:t>
      </w:r>
    </w:p>
    <w:p w:rsidR="00CC0B40" w:rsidRDefault="000E58F0" w:rsidP="000E58F0">
      <w:r w:rsidRPr="000E58F0">
        <w:t>10</w:t>
      </w:r>
      <w:r w:rsidR="00CC0B40">
        <w:t>^(6/(1</w:t>
      </w:r>
      <w:r w:rsidRPr="000E58F0">
        <w:t>5</w:t>
      </w:r>
      <w:r w:rsidR="00CC0B40">
        <w:t>)) =(P_(ein))/(P_(aus))</w:t>
      </w:r>
      <w:r w:rsidRPr="000E58F0">
        <w:t>;</w:t>
      </w:r>
    </w:p>
    <w:p w:rsidR="000E58F0" w:rsidRDefault="00CC0B40" w:rsidP="000E58F0">
      <w:r>
        <w:t>(P_(ein))/(P_(aus)) ~~</w:t>
      </w:r>
      <w:r w:rsidR="000E58F0" w:rsidRPr="000E58F0">
        <w:t>4; P</w:t>
      </w:r>
      <w:r>
        <w:t>_(au</w:t>
      </w:r>
      <w:r w:rsidR="000E58F0" w:rsidRPr="000E58F0">
        <w:t>s</w:t>
      </w:r>
      <w:r>
        <w:t>)</w:t>
      </w:r>
      <w:r w:rsidR="000E58F0" w:rsidRPr="000E58F0">
        <w:t xml:space="preserve"> =</w:t>
      </w:r>
      <w:r>
        <w:t>(P_(ein))/4</w:t>
      </w:r>
    </w:p>
    <w:p w:rsidR="00CC0B40" w:rsidRPr="000E58F0" w:rsidRDefault="00CC0B40" w:rsidP="000E58F0">
      <w:r>
        <w:t>----------</w:t>
      </w:r>
    </w:p>
    <w:p w:rsidR="00CC0B40" w:rsidRDefault="00CC0B40" w:rsidP="00CC0B40">
      <w:pPr>
        <w:pStyle w:val="Beispiel"/>
      </w:pPr>
      <w:r>
        <w:t>##-</w:t>
      </w:r>
      <w:r w:rsidR="000E58F0" w:rsidRPr="000E58F0">
        <w:t>1.</w:t>
      </w:r>
      <w:r>
        <w:t>0</w:t>
      </w:r>
      <w:r w:rsidR="000E58F0" w:rsidRPr="000E58F0">
        <w:t>38</w:t>
      </w:r>
    </w:p>
    <w:p w:rsidR="000E58F0" w:rsidRPr="000E58F0" w:rsidRDefault="000E58F0" w:rsidP="000E58F0">
      <w:r w:rsidRPr="000E58F0">
        <w:t>a) € 5.000,00</w:t>
      </w:r>
    </w:p>
    <w:p w:rsidR="000E58F0" w:rsidRPr="000E58F0" w:rsidRDefault="00CC0B40" w:rsidP="000E58F0">
      <w:r>
        <w:t>b) 2</w:t>
      </w:r>
      <w:r w:rsidR="000E58F0" w:rsidRPr="000E58F0">
        <w:t>208,69 kWh</w:t>
      </w:r>
    </w:p>
    <w:p w:rsidR="000E58F0" w:rsidRPr="000E58F0" w:rsidRDefault="000E58F0" w:rsidP="000E58F0">
      <w:r w:rsidRPr="000E58F0">
        <w:t>c) 3,307 %</w:t>
      </w:r>
    </w:p>
    <w:p w:rsidR="000E58F0" w:rsidRPr="000E58F0" w:rsidRDefault="000E58F0" w:rsidP="000E58F0">
      <w:r w:rsidRPr="000E58F0">
        <w:t>d) 5 %</w:t>
      </w:r>
    </w:p>
    <w:p w:rsidR="00CC0B40" w:rsidRDefault="00CC0B40" w:rsidP="000E58F0">
      <w:r>
        <w:t>e) absolute Zunahme =104,3 -102,4 =1,9</w:t>
      </w:r>
    </w:p>
    <w:p w:rsidR="000E58F0" w:rsidRPr="000E58F0" w:rsidRDefault="000E58F0" w:rsidP="000E58F0">
      <w:r w:rsidRPr="000E58F0">
        <w:t>prozentuelle Zunahme =</w:t>
      </w:r>
      <w:r w:rsidR="00CC0B40">
        <w:t>(104,3 -102,4)/(</w:t>
      </w:r>
      <w:r w:rsidR="00CC0B40" w:rsidRPr="00CC0B40">
        <w:t xml:space="preserve"> </w:t>
      </w:r>
      <w:r w:rsidR="00CC0B40">
        <w:t>102,4)</w:t>
      </w:r>
      <w:r w:rsidRPr="000E58F0">
        <w:t xml:space="preserve"> =1,855 %</w:t>
      </w:r>
    </w:p>
    <w:p w:rsidR="000E58F0" w:rsidRPr="000E58F0" w:rsidRDefault="000E58F0" w:rsidP="000E58F0">
      <w:r w:rsidRPr="000E58F0">
        <w:t>f) 37,04 %</w:t>
      </w:r>
    </w:p>
    <w:p w:rsidR="000E58F0" w:rsidRPr="000E58F0" w:rsidRDefault="000E58F0" w:rsidP="000E58F0">
      <w:r w:rsidRPr="000E58F0">
        <w:t>g) Bruttobetrag =Nettobetrag</w:t>
      </w:r>
      <w:r w:rsidR="00302FEB">
        <w:t xml:space="preserve"> *</w:t>
      </w:r>
      <w:r w:rsidR="00CC0B40">
        <w:t>1,2 =Nettobetrag *6/5</w:t>
      </w:r>
    </w:p>
    <w:p w:rsidR="000E58F0" w:rsidRPr="000E58F0" w:rsidRDefault="000E58F0" w:rsidP="000E58F0">
      <w:r w:rsidRPr="000E58F0">
        <w:t>Nettobetrag =Bruttobetrag</w:t>
      </w:r>
      <w:r w:rsidR="00302FEB">
        <w:t xml:space="preserve"> *</w:t>
      </w:r>
      <w:r w:rsidR="00CC0B40">
        <w:t>5/</w:t>
      </w:r>
      <w:r w:rsidRPr="000E58F0">
        <w:t>6</w:t>
      </w:r>
    </w:p>
    <w:p w:rsidR="00CC0B40" w:rsidRDefault="00CC0B40" w:rsidP="000E58F0">
      <w:r>
        <w:t>Steuer =Bruttobetrag -</w:t>
      </w:r>
      <w:r w:rsidR="000E58F0" w:rsidRPr="000E58F0">
        <w:t>Nettobetrag =Bruttobetrag -Bruttobetrag</w:t>
      </w:r>
      <w:r w:rsidR="00302FEB">
        <w:t xml:space="preserve"> *</w:t>
      </w:r>
      <w:r>
        <w:t>5/6</w:t>
      </w:r>
    </w:p>
    <w:p w:rsidR="000E58F0" w:rsidRPr="000E58F0" w:rsidRDefault="000E58F0" w:rsidP="000E58F0">
      <w:r w:rsidRPr="000E58F0">
        <w:t>Steuer =Bruttobetrag</w:t>
      </w:r>
      <w:r w:rsidR="00302FEB">
        <w:t xml:space="preserve"> *</w:t>
      </w:r>
      <w:r w:rsidR="00CC0B40">
        <w:t>1/6</w:t>
      </w:r>
      <w:r w:rsidRPr="000E58F0">
        <w:t>, d. h., die Formel ist richtig.</w:t>
      </w:r>
    </w:p>
    <w:p w:rsidR="00CC0B40" w:rsidRDefault="00CC0B40" w:rsidP="00CC0B40">
      <w:r>
        <w:t>----------</w:t>
      </w:r>
    </w:p>
    <w:p w:rsidR="00CC0B40" w:rsidRDefault="00D1714F" w:rsidP="00D1714F">
      <w:pPr>
        <w:pStyle w:val="Beispiel"/>
      </w:pPr>
      <w:r>
        <w:t>##-</w:t>
      </w:r>
      <w:r w:rsidR="000E58F0" w:rsidRPr="000E58F0">
        <w:t>1.</w:t>
      </w:r>
      <w:r w:rsidR="00CC0B40">
        <w:t>039</w:t>
      </w:r>
    </w:p>
    <w:p w:rsidR="000E58F0" w:rsidRPr="000E58F0" w:rsidRDefault="000E58F0" w:rsidP="000E58F0">
      <w:r w:rsidRPr="000E58F0">
        <w:t>a) Da der Bestand in jedem Monat um den konstanten Wert 15 zunimmt, liegt ein lineares Wachstum vor.</w:t>
      </w:r>
    </w:p>
    <w:p w:rsidR="000E58F0" w:rsidRPr="000E58F0" w:rsidRDefault="000E58F0" w:rsidP="000E58F0">
      <w:r w:rsidRPr="000E58F0">
        <w:t xml:space="preserve">b) y(t) =100 </w:t>
      </w:r>
      <w:r w:rsidR="001451F3">
        <w:t>+</w:t>
      </w:r>
      <w:r w:rsidRPr="000E58F0">
        <w:t>15</w:t>
      </w:r>
      <w:r w:rsidR="00302FEB">
        <w:t xml:space="preserve"> *</w:t>
      </w:r>
      <w:r w:rsidRPr="000E58F0">
        <w:t>t</w:t>
      </w:r>
    </w:p>
    <w:p w:rsidR="000E58F0" w:rsidRPr="000E58F0" w:rsidRDefault="000E58F0" w:rsidP="000E58F0">
      <w:r w:rsidRPr="000E58F0">
        <w:t>c) y(12) =280</w:t>
      </w:r>
    </w:p>
    <w:p w:rsidR="000E58F0" w:rsidRPr="000E58F0" w:rsidRDefault="000E58F0" w:rsidP="000E58F0">
      <w:r w:rsidRPr="000E58F0">
        <w:t>d) nach 10 Monaten</w:t>
      </w:r>
    </w:p>
    <w:p w:rsidR="00D1714F" w:rsidRDefault="00D1714F" w:rsidP="00D1714F">
      <w:r>
        <w:t>----------</w:t>
      </w:r>
    </w:p>
    <w:p w:rsidR="00D1714F" w:rsidRDefault="00D1714F" w:rsidP="00D1714F">
      <w:pPr>
        <w:pStyle w:val="Beispiel"/>
      </w:pPr>
      <w:r>
        <w:t>##-</w:t>
      </w:r>
      <w:r w:rsidR="000E58F0" w:rsidRPr="000E58F0">
        <w:t>1.</w:t>
      </w:r>
      <w:r>
        <w:t>0</w:t>
      </w:r>
      <w:r w:rsidR="000E58F0" w:rsidRPr="000E58F0">
        <w:t>40</w:t>
      </w:r>
    </w:p>
    <w:p w:rsidR="000E58F0" w:rsidRPr="000E58F0" w:rsidRDefault="00D1714F" w:rsidP="000E58F0">
      <w:r>
        <w:t>a) k =(35 -</w:t>
      </w:r>
      <w:r w:rsidR="000E58F0" w:rsidRPr="000E58F0">
        <w:t>23</w:t>
      </w:r>
      <w:r>
        <w:t>)/(22 -0)</w:t>
      </w:r>
      <w:r w:rsidR="000E58F0" w:rsidRPr="000E58F0">
        <w:t xml:space="preserve"> =</w:t>
      </w:r>
      <w:r>
        <w:t>6/(11) ~~</w:t>
      </w:r>
      <w:r w:rsidR="000E58F0" w:rsidRPr="000E58F0">
        <w:t>0,55</w:t>
      </w:r>
    </w:p>
    <w:p w:rsidR="000E58F0" w:rsidRPr="000E58F0" w:rsidRDefault="000E58F0" w:rsidP="000E58F0">
      <w:r w:rsidRPr="000E58F0">
        <w:t>Die Zunahme der CO</w:t>
      </w:r>
      <w:r w:rsidR="00D1714F">
        <w:t>_</w:t>
      </w:r>
      <w:r w:rsidRPr="000E58F0">
        <w:t>2-Emission pro Jahr beträgt ca. 0,55 Mrd. Tonnen.</w:t>
      </w:r>
    </w:p>
    <w:p w:rsidR="000E58F0" w:rsidRPr="000E58F0" w:rsidRDefault="000E58F0" w:rsidP="000E58F0">
      <w:r w:rsidRPr="000E58F0">
        <w:t xml:space="preserve">b) y(t) =23 </w:t>
      </w:r>
      <w:r w:rsidR="001451F3">
        <w:t>+</w:t>
      </w:r>
      <w:r w:rsidR="00D1714F">
        <w:t>6/(11)</w:t>
      </w:r>
      <w:r w:rsidR="00302FEB">
        <w:t xml:space="preserve"> *</w:t>
      </w:r>
      <w:r w:rsidRPr="000E58F0">
        <w:t>t</w:t>
      </w:r>
    </w:p>
    <w:p w:rsidR="000E58F0" w:rsidRPr="000E58F0" w:rsidRDefault="000E58F0" w:rsidP="000E58F0">
      <w:r w:rsidRPr="000E58F0">
        <w:t xml:space="preserve">c) y(30) =23 </w:t>
      </w:r>
      <w:r w:rsidR="001451F3">
        <w:t>+</w:t>
      </w:r>
      <w:r w:rsidR="00D1714F">
        <w:t>6/(11)</w:t>
      </w:r>
      <w:r w:rsidR="00302FEB">
        <w:t xml:space="preserve"> *</w:t>
      </w:r>
      <w:r w:rsidRPr="000E58F0">
        <w:t>30 =39,4</w:t>
      </w:r>
    </w:p>
    <w:p w:rsidR="000E58F0" w:rsidRPr="000E58F0" w:rsidRDefault="000E58F0" w:rsidP="000E58F0">
      <w:r w:rsidRPr="000E58F0">
        <w:t>2020 wird eine Emission von ca. 39,4 Mrd. Tonnen CO</w:t>
      </w:r>
      <w:r w:rsidR="00D1714F">
        <w:t>_</w:t>
      </w:r>
      <w:r w:rsidRPr="000E58F0">
        <w:t>2 erwartet.</w:t>
      </w:r>
    </w:p>
    <w:p w:rsidR="000E58F0" w:rsidRPr="000E58F0" w:rsidRDefault="000E58F0" w:rsidP="000E58F0">
      <w:r w:rsidRPr="000E58F0">
        <w:t xml:space="preserve">d) 30 =23 </w:t>
      </w:r>
      <w:r w:rsidR="00D1714F">
        <w:t>6/(11)</w:t>
      </w:r>
      <w:r w:rsidR="00302FEB">
        <w:t xml:space="preserve"> *</w:t>
      </w:r>
      <w:r w:rsidRPr="000E58F0">
        <w:t xml:space="preserve">t, d. h., t </w:t>
      </w:r>
      <w:r w:rsidR="00D1714F">
        <w:t>~~</w:t>
      </w:r>
      <w:r w:rsidRPr="000E58F0">
        <w:t>12,83</w:t>
      </w:r>
    </w:p>
    <w:p w:rsidR="000E58F0" w:rsidRPr="000E58F0" w:rsidRDefault="000E58F0" w:rsidP="000E58F0">
      <w:r w:rsidRPr="000E58F0">
        <w:t>Im Jahr 2003 wurde die 30 Mrd.-Tonnen-Grenze überschritten.</w:t>
      </w:r>
    </w:p>
    <w:p w:rsidR="000E58F0" w:rsidRPr="000E58F0" w:rsidRDefault="00D1714F" w:rsidP="00D1714F">
      <w:pPr>
        <w:pStyle w:val="FormatKopfzeile"/>
      </w:pPr>
      <w:r>
        <w:t xml:space="preserve">j-184 - </w:t>
      </w:r>
      <w:r w:rsidR="000E58F0" w:rsidRPr="000E58F0">
        <w:t>Lösungen</w:t>
      </w:r>
    </w:p>
    <w:p w:rsidR="00D1714F" w:rsidRDefault="00157FDE" w:rsidP="00157FDE">
      <w:pPr>
        <w:pStyle w:val="Beispiel"/>
      </w:pPr>
      <w:r>
        <w:t>##-</w:t>
      </w:r>
      <w:r w:rsidR="000E58F0" w:rsidRPr="000E58F0">
        <w:t>1.</w:t>
      </w:r>
      <w:r w:rsidR="00D1714F">
        <w:t>041</w:t>
      </w:r>
    </w:p>
    <w:p w:rsidR="000E58F0" w:rsidRPr="000E58F0" w:rsidRDefault="000E58F0" w:rsidP="000E58F0">
      <w:r w:rsidRPr="000E58F0">
        <w:t xml:space="preserve">a) Gleiche </w:t>
      </w:r>
      <w:r w:rsidR="003903B6">
        <w:t>|</w:t>
      </w:r>
      <w:r w:rsidRPr="000E58F0">
        <w:t>absolute</w:t>
      </w:r>
      <w:r w:rsidR="003903B6">
        <w:t>|</w:t>
      </w:r>
      <w:r w:rsidRPr="000E58F0">
        <w:t xml:space="preserve"> Zunahmen der t-Werte bewirken </w:t>
      </w:r>
      <w:r w:rsidR="003903B6">
        <w:t>|</w:t>
      </w:r>
      <w:r w:rsidRPr="000E58F0">
        <w:t>gleiche prozentuelle</w:t>
      </w:r>
      <w:r w:rsidR="003903B6">
        <w:t>|</w:t>
      </w:r>
      <w:r w:rsidRPr="000E58F0">
        <w:t xml:space="preserve"> Zunahmen (um i =3 %) der Funktionswerte y(t)</w:t>
      </w:r>
    </w:p>
    <w:p w:rsidR="003903B6" w:rsidRDefault="000E58F0" w:rsidP="000E58F0">
      <w:r w:rsidRPr="000E58F0">
        <w:t xml:space="preserve">Die absoluten Zunahmen der Funktionswerte vergrößern </w:t>
      </w:r>
      <w:r w:rsidR="003903B6">
        <w:t>sich in jedem Jahr.</w:t>
      </w:r>
    </w:p>
    <w:p w:rsidR="003903B6" w:rsidRDefault="00783246" w:rsidP="000E58F0">
      <w:r>
        <w:t>y_0</w:t>
      </w:r>
      <w:r w:rsidR="000E58F0" w:rsidRPr="000E58F0">
        <w:t xml:space="preserve"> =120</w:t>
      </w:r>
      <w:r w:rsidR="001451F3">
        <w:t>000</w:t>
      </w:r>
      <w:r w:rsidR="000E58F0" w:rsidRPr="000E58F0">
        <w:t xml:space="preserve">; 1 </w:t>
      </w:r>
      <w:r w:rsidR="001451F3">
        <w:t>+</w:t>
      </w:r>
      <w:r w:rsidR="003903B6">
        <w:t>i =1,03</w:t>
      </w:r>
    </w:p>
    <w:p w:rsidR="003903B6" w:rsidRDefault="000E58F0" w:rsidP="000E58F0">
      <w:r w:rsidRPr="000E58F0">
        <w:t>y(t) =120</w:t>
      </w:r>
      <w:r w:rsidR="001451F3">
        <w:t>000</w:t>
      </w:r>
      <w:r w:rsidR="00302FEB">
        <w:t xml:space="preserve"> *</w:t>
      </w:r>
      <w:r w:rsidRPr="000E58F0">
        <w:t>1,03</w:t>
      </w:r>
      <w:r w:rsidR="003903B6">
        <w:t>^t mit t in Jahren ab 2000</w:t>
      </w:r>
    </w:p>
    <w:p w:rsidR="000E58F0" w:rsidRPr="000E58F0" w:rsidRDefault="003903B6" w:rsidP="000E58F0">
      <w:r>
        <w:t>b) ca. 161300; 526100; 2306</w:t>
      </w:r>
      <w:r w:rsidR="000E58F0" w:rsidRPr="000E58F0">
        <w:t>200; 44,3 Mio.</w:t>
      </w:r>
    </w:p>
    <w:p w:rsidR="000E58F0" w:rsidRPr="000E58F0" w:rsidRDefault="000E58F0" w:rsidP="000E58F0">
      <w:r w:rsidRPr="000E58F0">
        <w:t>Die Werte nach längerer Zeit sind nicht realistisch.</w:t>
      </w:r>
    </w:p>
    <w:p w:rsidR="000E58F0" w:rsidRPr="000E58F0" w:rsidRDefault="000E58F0" w:rsidP="000E58F0">
      <w:r w:rsidRPr="000E58F0">
        <w:t>Im Jahr 2200 hätte die Stadt bereits 43,3 Mio. Einwohner und wäre damit größer als die größte heutige Metropole.</w:t>
      </w:r>
    </w:p>
    <w:p w:rsidR="000E58F0" w:rsidRPr="000E58F0" w:rsidRDefault="000E58F0" w:rsidP="000E58F0">
      <w:r w:rsidRPr="000E58F0">
        <w:t>In der Realität sind dem Wachstum immer Grenzen gesetzt.</w:t>
      </w:r>
    </w:p>
    <w:p w:rsidR="003903B6" w:rsidRDefault="003903B6" w:rsidP="000E58F0">
      <w:r>
        <w:t>----------</w:t>
      </w:r>
    </w:p>
    <w:p w:rsidR="003903B6" w:rsidRDefault="003903B6" w:rsidP="003903B6">
      <w:pPr>
        <w:pStyle w:val="Beispiel"/>
      </w:pPr>
      <w:r>
        <w:t>##-</w:t>
      </w:r>
      <w:r w:rsidR="000E58F0" w:rsidRPr="000E58F0">
        <w:t>1.</w:t>
      </w:r>
      <w:r>
        <w:t>042</w:t>
      </w:r>
    </w:p>
    <w:p w:rsidR="000E58F0" w:rsidRPr="000E58F0" w:rsidRDefault="000E58F0" w:rsidP="000E58F0">
      <w:r w:rsidRPr="000E58F0">
        <w:t>a) In jedem Jahr kommt es zur gleichen prozentuellen Zunahme des Verkehrs um i =4 %.</w:t>
      </w:r>
    </w:p>
    <w:p w:rsidR="000E58F0" w:rsidRPr="000E58F0" w:rsidRDefault="000E58F0" w:rsidP="000E58F0">
      <w:r w:rsidRPr="000E58F0">
        <w:t>Es liegt somit ein konstantes prozentuelles, ein exponentielles, Wachstum vor.</w:t>
      </w:r>
    </w:p>
    <w:p w:rsidR="003903B6" w:rsidRDefault="003903B6" w:rsidP="000E58F0">
      <w:r>
        <w:t>-----</w:t>
      </w:r>
    </w:p>
    <w:p w:rsidR="003903B6" w:rsidRDefault="000E58F0" w:rsidP="000E58F0">
      <w:r w:rsidRPr="000E58F0">
        <w:t xml:space="preserve">b) Annahme zur Vereinfachung der Rechnung: </w:t>
      </w:r>
      <w:r w:rsidR="00783246">
        <w:t>y_0</w:t>
      </w:r>
      <w:r w:rsidRPr="000E58F0">
        <w:t xml:space="preserve"> =100 Wachstumsfunktion y(t) =100</w:t>
      </w:r>
      <w:r w:rsidR="00302FEB">
        <w:t xml:space="preserve"> *</w:t>
      </w:r>
      <w:r w:rsidRPr="000E58F0">
        <w:t>1,04</w:t>
      </w:r>
      <w:r w:rsidR="003903B6">
        <w:t>^t</w:t>
      </w:r>
    </w:p>
    <w:p w:rsidR="000E58F0" w:rsidRPr="000E58F0" w:rsidRDefault="000E58F0" w:rsidP="000E58F0">
      <w:r w:rsidRPr="000E58F0">
        <w:t>Interpretiert</w:t>
      </w:r>
      <w:r w:rsidR="003903B6">
        <w:t xml:space="preserve"> man den Anfangswert als 100 %,</w:t>
      </w:r>
      <w:r w:rsidRPr="000E58F0">
        <w:t xml:space="preserve"> können die prozentuellen Zuwächse direkt abgelesen werden.</w:t>
      </w:r>
    </w:p>
    <w:p w:rsidR="003903B6" w:rsidRDefault="003903B6" w:rsidP="000E58F0">
      <w:r>
        <w:t>-----</w:t>
      </w:r>
    </w:p>
    <w:p w:rsidR="000E58F0" w:rsidRPr="000E58F0" w:rsidRDefault="000E58F0" w:rsidP="000E58F0">
      <w:r w:rsidRPr="000E58F0">
        <w:t>c) y(5) =100</w:t>
      </w:r>
      <w:r w:rsidR="00302FEB">
        <w:t xml:space="preserve"> *</w:t>
      </w:r>
      <w:r w:rsidRPr="000E58F0">
        <w:t>1,04</w:t>
      </w:r>
      <w:r w:rsidR="003903B6">
        <w:t>^5 ~~</w:t>
      </w:r>
      <w:r w:rsidRPr="000E58F0">
        <w:t>121,67 d. h., in 5 Jahren ist der Verkehr um ca. 21,67 % angewachsen.</w:t>
      </w:r>
    </w:p>
    <w:p w:rsidR="000E58F0" w:rsidRPr="000E58F0" w:rsidRDefault="000E58F0" w:rsidP="000E58F0">
      <w:r w:rsidRPr="000E58F0">
        <w:t>y(10) =100</w:t>
      </w:r>
      <w:r w:rsidR="00302FEB">
        <w:t xml:space="preserve"> *</w:t>
      </w:r>
      <w:r w:rsidRPr="000E58F0">
        <w:t>1,04</w:t>
      </w:r>
      <w:r w:rsidR="003903B6">
        <w:t>^(</w:t>
      </w:r>
      <w:r w:rsidRPr="000E58F0">
        <w:t>10</w:t>
      </w:r>
      <w:r w:rsidR="003903B6">
        <w:t>) ~~</w:t>
      </w:r>
      <w:r w:rsidRPr="000E58F0">
        <w:t>148,02 d. h., in 10 Jahren ist der Verkehr um ca. 48,02 % angewachsen.</w:t>
      </w:r>
    </w:p>
    <w:p w:rsidR="000E58F0" w:rsidRPr="000E58F0" w:rsidRDefault="000E58F0" w:rsidP="000E58F0">
      <w:r w:rsidRPr="000E58F0">
        <w:t>y(20) =100</w:t>
      </w:r>
      <w:r w:rsidR="00302FEB">
        <w:t xml:space="preserve"> *</w:t>
      </w:r>
      <w:r w:rsidRPr="000E58F0">
        <w:t>1,04</w:t>
      </w:r>
      <w:r w:rsidR="003903B6">
        <w:t>^(</w:t>
      </w:r>
      <w:r w:rsidRPr="000E58F0">
        <w:t>20</w:t>
      </w:r>
      <w:r w:rsidR="003903B6">
        <w:t>) ~~</w:t>
      </w:r>
      <w:r w:rsidRPr="000E58F0">
        <w:t>219,11 d. h., in 20 Jahren ist der Verkehr um ca. 119,11 % angewachsen.</w:t>
      </w:r>
    </w:p>
    <w:p w:rsidR="000E58F0" w:rsidRPr="000E58F0" w:rsidRDefault="000E58F0" w:rsidP="000E58F0">
      <w:r w:rsidRPr="000E58F0">
        <w:t>y(50) =100</w:t>
      </w:r>
      <w:r w:rsidR="00302FEB">
        <w:t xml:space="preserve"> *</w:t>
      </w:r>
      <w:r w:rsidRPr="000E58F0">
        <w:t>1,04</w:t>
      </w:r>
      <w:r w:rsidR="003903B6">
        <w:t>^(</w:t>
      </w:r>
      <w:r w:rsidRPr="000E58F0">
        <w:t>50</w:t>
      </w:r>
      <w:r w:rsidR="003903B6">
        <w:t>)</w:t>
      </w:r>
      <w:r w:rsidRPr="000E58F0">
        <w:t xml:space="preserve"> </w:t>
      </w:r>
      <w:r w:rsidR="003903B6">
        <w:t>~~</w:t>
      </w:r>
      <w:r w:rsidRPr="000E58F0">
        <w:t>710,67 d. h., in 50 Jahren ist der Verkehr um ca. 610,67 % angewachsen.</w:t>
      </w:r>
    </w:p>
    <w:p w:rsidR="000E58F0" w:rsidRPr="000E58F0" w:rsidRDefault="000E58F0" w:rsidP="000E58F0">
      <w:r w:rsidRPr="000E58F0">
        <w:t>y(n) =100</w:t>
      </w:r>
      <w:r w:rsidR="00302FEB">
        <w:t xml:space="preserve"> *</w:t>
      </w:r>
      <w:r w:rsidRPr="000E58F0">
        <w:t>1,04</w:t>
      </w:r>
      <w:r w:rsidR="003903B6">
        <w:t>^</w:t>
      </w:r>
      <w:r w:rsidRPr="000E58F0">
        <w:t>n d. h., in n Jahren ist der Verkehr um (100</w:t>
      </w:r>
      <w:r w:rsidR="00302FEB">
        <w:t xml:space="preserve"> *</w:t>
      </w:r>
      <w:r w:rsidRPr="000E58F0">
        <w:t>1,04</w:t>
      </w:r>
      <w:r w:rsidR="003903B6">
        <w:t>^</w:t>
      </w:r>
      <w:r w:rsidRPr="000E58F0">
        <w:t>n -100) % angewachsen.</w:t>
      </w:r>
    </w:p>
    <w:p w:rsidR="0033015C" w:rsidRDefault="0033015C" w:rsidP="0033015C">
      <w:r>
        <w:t>----------</w:t>
      </w:r>
    </w:p>
    <w:p w:rsidR="0033015C" w:rsidRDefault="0033015C" w:rsidP="0033015C">
      <w:pPr>
        <w:pStyle w:val="Beispiel"/>
      </w:pPr>
      <w:r>
        <w:t>##-</w:t>
      </w:r>
      <w:r w:rsidR="000E58F0" w:rsidRPr="000E58F0">
        <w:t>1.</w:t>
      </w:r>
      <w:r>
        <w:t>043</w:t>
      </w:r>
    </w:p>
    <w:p w:rsidR="000E58F0" w:rsidRPr="000E58F0" w:rsidRDefault="000E58F0" w:rsidP="000E58F0">
      <w:r w:rsidRPr="000E58F0">
        <w:t xml:space="preserve">a) </w:t>
      </w:r>
      <w:r w:rsidR="00844D4E">
        <w:t>N_0</w:t>
      </w:r>
      <w:r w:rsidRPr="000E58F0">
        <w:t xml:space="preserve"> =80 mg; T </w:t>
      </w:r>
      <w:r w:rsidR="003903B6">
        <w:t>~~</w:t>
      </w:r>
      <w:r w:rsidRPr="000E58F0">
        <w:t>0,75 h =45 min</w:t>
      </w:r>
    </w:p>
    <w:p w:rsidR="000E58F0" w:rsidRPr="000E58F0" w:rsidRDefault="000E58F0" w:rsidP="000E58F0">
      <w:r w:rsidRPr="000E58F0">
        <w:t>b) Die Halbwertszeit gibt an, in welcher Zeit sich die Anfangsmenge halbiert.</w:t>
      </w:r>
    </w:p>
    <w:p w:rsidR="000E58F0" w:rsidRPr="000E58F0" w:rsidRDefault="000E58F0" w:rsidP="000E58F0">
      <w:r w:rsidRPr="000E58F0">
        <w:t>In ca. 0,75 Stunden hat sich die Koffeinmenge von 80 mg auf 40 mg halbiert. T</w:t>
      </w:r>
      <w:r w:rsidR="003903B6">
        <w:t>_(</w:t>
      </w:r>
      <w:r w:rsidRPr="000E58F0">
        <w:t>1/2</w:t>
      </w:r>
      <w:r w:rsidR="003903B6">
        <w:t>)</w:t>
      </w:r>
      <w:r w:rsidRPr="000E58F0">
        <w:t xml:space="preserve"> =0,75 h</w:t>
      </w:r>
    </w:p>
    <w:p w:rsidR="000E58F0" w:rsidRPr="000E58F0" w:rsidRDefault="000E58F0" w:rsidP="000E58F0">
      <w:r w:rsidRPr="000E58F0">
        <w:t xml:space="preserve">c) </w:t>
      </w:r>
      <w:r w:rsidR="00844D4E">
        <w:t>N_0</w:t>
      </w:r>
      <w:r w:rsidRPr="000E58F0">
        <w:t xml:space="preserve"> =80 mg; N</w:t>
      </w:r>
      <w:r w:rsidR="003903B6">
        <w:t>_</w:t>
      </w:r>
      <w:r w:rsidRPr="000E58F0">
        <w:t>1 =32 mg [Toleranz: 31 mg bis 33 mg]</w:t>
      </w:r>
    </w:p>
    <w:p w:rsidR="003903B6" w:rsidRDefault="000E58F0" w:rsidP="000E58F0">
      <w:r w:rsidRPr="000E58F0">
        <w:t>80</w:t>
      </w:r>
      <w:r w:rsidR="00302FEB">
        <w:t xml:space="preserve"> *</w:t>
      </w:r>
      <w:r w:rsidRPr="000E58F0">
        <w:t xml:space="preserve">(1 </w:t>
      </w:r>
      <w:r w:rsidR="001451F3">
        <w:t>+</w:t>
      </w:r>
      <w:r w:rsidRPr="000E58F0">
        <w:t>i) =32; i =</w:t>
      </w:r>
      <w:r w:rsidR="003903B6">
        <w:t>(32)/(80)</w:t>
      </w:r>
      <w:r w:rsidRPr="000E58F0">
        <w:t xml:space="preserve"> -</w:t>
      </w:r>
      <w:r w:rsidR="003903B6">
        <w:t>1 =-0,6;</w:t>
      </w:r>
    </w:p>
    <w:p w:rsidR="000E58F0" w:rsidRPr="000E58F0" w:rsidRDefault="000E58F0" w:rsidP="000E58F0">
      <w:r w:rsidRPr="000E58F0">
        <w:t>Abbau ca. 60 % pro S</w:t>
      </w:r>
      <w:r w:rsidR="003903B6">
        <w:t>tunde [Toleranz: 55 % bis 65 %]</w:t>
      </w:r>
    </w:p>
    <w:p w:rsidR="000E58F0" w:rsidRPr="000E58F0" w:rsidRDefault="000E58F0" w:rsidP="000E58F0">
      <w:r w:rsidRPr="000E58F0">
        <w:t>d) 45 =90</w:t>
      </w:r>
      <w:r w:rsidR="00302FEB">
        <w:t xml:space="preserve"> *</w:t>
      </w:r>
      <w:r w:rsidR="003903B6">
        <w:t>'</w:t>
      </w:r>
      <w:r w:rsidRPr="000E58F0">
        <w:t>e</w:t>
      </w:r>
      <w:r w:rsidR="003903B6">
        <w:t>^(</w:t>
      </w:r>
      <w:r w:rsidRPr="000E58F0">
        <w:t>k</w:t>
      </w:r>
      <w:r w:rsidR="00302FEB">
        <w:t xml:space="preserve"> *</w:t>
      </w:r>
      <w:r w:rsidRPr="000E58F0">
        <w:t>1</w:t>
      </w:r>
      <w:r w:rsidR="003903B6">
        <w:t>)</w:t>
      </w:r>
    </w:p>
    <w:p w:rsidR="000E58F0" w:rsidRPr="000E58F0" w:rsidRDefault="000E58F0" w:rsidP="000E58F0">
      <w:r w:rsidRPr="000E58F0">
        <w:t>1</w:t>
      </w:r>
      <w:r w:rsidR="003903B6">
        <w:t>/2</w:t>
      </w:r>
      <w:r w:rsidRPr="000E58F0">
        <w:t xml:space="preserve"> =</w:t>
      </w:r>
      <w:r w:rsidR="003903B6">
        <w:t>'</w:t>
      </w:r>
      <w:r w:rsidRPr="000E58F0">
        <w:t>e</w:t>
      </w:r>
      <w:r w:rsidR="003903B6">
        <w:t>^k |</w:t>
      </w:r>
      <w:r w:rsidRPr="000E58F0">
        <w:t>ln</w:t>
      </w:r>
    </w:p>
    <w:p w:rsidR="000E58F0" w:rsidRPr="000E58F0" w:rsidRDefault="003903B6" w:rsidP="000E58F0">
      <w:r>
        <w:t>ln(0,5) =-0,693</w:t>
      </w:r>
      <w:r w:rsidR="000E58F0" w:rsidRPr="000E58F0">
        <w:t>15 =k</w:t>
      </w:r>
    </w:p>
    <w:p w:rsidR="000E58F0" w:rsidRPr="000E58F0" w:rsidRDefault="000E58F0" w:rsidP="000E58F0">
      <w:r w:rsidRPr="000E58F0">
        <w:t>N(t) =90</w:t>
      </w:r>
      <w:r w:rsidR="00302FEB">
        <w:t xml:space="preserve"> *</w:t>
      </w:r>
      <w:r w:rsidR="003903B6">
        <w:t>'</w:t>
      </w:r>
      <w:r w:rsidRPr="000E58F0">
        <w:t>e</w:t>
      </w:r>
      <w:r w:rsidR="003903B6">
        <w:t>^(</w:t>
      </w:r>
      <w:r w:rsidRPr="000E58F0">
        <w:t>-0</w:t>
      </w:r>
      <w:r w:rsidR="003903B6">
        <w:t>,</w:t>
      </w:r>
      <w:r w:rsidR="00526381">
        <w:t>693</w:t>
      </w:r>
      <w:r w:rsidRPr="000E58F0">
        <w:t>15</w:t>
      </w:r>
      <w:r w:rsidR="00302FEB">
        <w:t xml:space="preserve"> *</w:t>
      </w:r>
      <w:r w:rsidR="00526381">
        <w:t>t)</w:t>
      </w:r>
      <w:r w:rsidRPr="000E58F0">
        <w:t xml:space="preserve"> oder N(t) =90</w:t>
      </w:r>
      <w:r w:rsidR="00302FEB">
        <w:t xml:space="preserve"> *</w:t>
      </w:r>
      <w:r w:rsidR="00526381">
        <w:t>0,5^t</w:t>
      </w:r>
    </w:p>
    <w:p w:rsidR="0033015C" w:rsidRDefault="0033015C" w:rsidP="0033015C">
      <w:r>
        <w:t>----------</w:t>
      </w:r>
    </w:p>
    <w:p w:rsidR="000E58F0" w:rsidRPr="000E58F0" w:rsidRDefault="0033015C" w:rsidP="0033015C">
      <w:pPr>
        <w:pStyle w:val="Beispiel"/>
      </w:pPr>
      <w:r>
        <w:t>##-</w:t>
      </w:r>
      <w:r w:rsidR="000E58F0" w:rsidRPr="000E58F0">
        <w:t>1.</w:t>
      </w:r>
      <w:r>
        <w:t>0</w:t>
      </w:r>
      <w:r w:rsidR="000E58F0" w:rsidRPr="000E58F0">
        <w:t>44 4,13 g; 3 g; 1,58 g</w:t>
      </w:r>
    </w:p>
    <w:p w:rsidR="0033015C" w:rsidRDefault="0033015C" w:rsidP="0033015C">
      <w:r>
        <w:t>-----------</w:t>
      </w:r>
    </w:p>
    <w:p w:rsidR="000E58F0" w:rsidRPr="000E58F0" w:rsidRDefault="0033015C" w:rsidP="0033015C">
      <w:pPr>
        <w:pStyle w:val="Beispiel"/>
      </w:pPr>
      <w:r>
        <w:t>##-</w:t>
      </w:r>
      <w:r w:rsidR="000E58F0" w:rsidRPr="000E58F0">
        <w:t>1.</w:t>
      </w:r>
      <w:r>
        <w:t>0</w:t>
      </w:r>
      <w:r w:rsidR="000E58F0" w:rsidRPr="000E58F0">
        <w:t>45 2,125; 1,81; 1,54; 2,5</w:t>
      </w:r>
      <w:r w:rsidR="00302FEB">
        <w:t xml:space="preserve"> *</w:t>
      </w:r>
      <w:r w:rsidR="000E58F0" w:rsidRPr="000E58F0">
        <w:t>0,85</w:t>
      </w:r>
      <w:r w:rsidR="003903B6">
        <w:t>^</w:t>
      </w:r>
      <w:r w:rsidR="000E58F0" w:rsidRPr="000E58F0">
        <w:t>t</w:t>
      </w:r>
    </w:p>
    <w:p w:rsidR="0033015C" w:rsidRDefault="0033015C" w:rsidP="0033015C">
      <w:r>
        <w:t>----------</w:t>
      </w:r>
    </w:p>
    <w:p w:rsidR="003903B6" w:rsidRDefault="0033015C" w:rsidP="0033015C">
      <w:pPr>
        <w:pStyle w:val="Beispiel"/>
      </w:pPr>
      <w:r>
        <w:t>##-</w:t>
      </w:r>
      <w:r w:rsidR="000E58F0" w:rsidRPr="000E58F0">
        <w:t>1.</w:t>
      </w:r>
      <w:r>
        <w:t>0</w:t>
      </w:r>
      <w:r w:rsidR="003903B6">
        <w:t>46</w:t>
      </w:r>
    </w:p>
    <w:p w:rsidR="003903B6" w:rsidRPr="000E58F0" w:rsidRDefault="003903B6" w:rsidP="003903B6">
      <w:r>
        <w:t xml:space="preserve">Wachstumsfunktion: </w:t>
      </w:r>
      <w:r w:rsidRPr="000E58F0">
        <w:t>y(t) =6</w:t>
      </w:r>
      <w:r>
        <w:t xml:space="preserve"> *</w:t>
      </w:r>
      <w:r w:rsidRPr="000E58F0">
        <w:t>1,02</w:t>
      </w:r>
      <w:r>
        <w:t>^</w:t>
      </w:r>
      <w:r w:rsidRPr="000E58F0">
        <w:t>t</w:t>
      </w:r>
    </w:p>
    <w:p w:rsidR="003903B6" w:rsidRPr="00D8200B" w:rsidRDefault="003903B6" w:rsidP="003903B6">
      <w:r w:rsidRPr="000E58F0">
        <w:t>Startwert</w:t>
      </w:r>
      <w:r>
        <w:t>:</w:t>
      </w:r>
      <w:r w:rsidRPr="000E58F0">
        <w:t xml:space="preserve"> </w:t>
      </w:r>
      <w:r w:rsidR="003178F4">
        <w:t>y_0 =6</w:t>
      </w:r>
    </w:p>
    <w:p w:rsidR="003903B6" w:rsidRPr="00D8200B" w:rsidRDefault="003903B6" w:rsidP="003903B6">
      <w:r w:rsidRPr="000E58F0">
        <w:t xml:space="preserve">1 </w:t>
      </w:r>
      <w:r>
        <w:t>+</w:t>
      </w:r>
      <w:r w:rsidRPr="000E58F0">
        <w:t>i</w:t>
      </w:r>
      <w:r w:rsidR="003178F4">
        <w:t>: 1,02</w:t>
      </w:r>
    </w:p>
    <w:p w:rsidR="003903B6" w:rsidRPr="002E47DB" w:rsidRDefault="003903B6" w:rsidP="003903B6">
      <w:r>
        <w:t>i =</w:t>
      </w:r>
      <w:r w:rsidR="003178F4">
        <w:t>2</w:t>
      </w:r>
      <w:r>
        <w:t xml:space="preserve"> %</w:t>
      </w:r>
    </w:p>
    <w:p w:rsidR="003903B6" w:rsidRPr="00A526D9" w:rsidRDefault="003903B6" w:rsidP="003903B6">
      <w:r w:rsidRPr="000E58F0">
        <w:t>y(1)</w:t>
      </w:r>
      <w:r w:rsidR="003178F4">
        <w:t>: 6,12</w:t>
      </w:r>
    </w:p>
    <w:p w:rsidR="003903B6" w:rsidRPr="00A526D9" w:rsidRDefault="003903B6" w:rsidP="003903B6">
      <w:r w:rsidRPr="000E58F0">
        <w:t>Wachstum/Abnahme</w:t>
      </w:r>
      <w:r w:rsidR="003178F4">
        <w:t>:</w:t>
      </w:r>
      <w:r w:rsidR="003178F4" w:rsidRPr="003178F4">
        <w:t xml:space="preserve"> </w:t>
      </w:r>
      <w:r w:rsidR="003178F4" w:rsidRPr="000E58F0">
        <w:t>Wachstum</w:t>
      </w:r>
    </w:p>
    <w:p w:rsidR="003903B6" w:rsidRDefault="003903B6" w:rsidP="003903B6">
      <w:r>
        <w:t>-----</w:t>
      </w:r>
    </w:p>
    <w:p w:rsidR="003903B6" w:rsidRPr="00D8200B" w:rsidRDefault="003903B6" w:rsidP="003903B6">
      <w:r>
        <w:t xml:space="preserve">Wachstumsfunktion: </w:t>
      </w:r>
      <w:r w:rsidR="003178F4">
        <w:t>y(t) =</w:t>
      </w:r>
      <w:r w:rsidR="003178F4" w:rsidRPr="000E58F0">
        <w:t>20</w:t>
      </w:r>
      <w:r w:rsidR="003178F4">
        <w:t xml:space="preserve"> *</w:t>
      </w:r>
      <w:r w:rsidR="003178F4" w:rsidRPr="000E58F0">
        <w:t>0,85</w:t>
      </w:r>
      <w:r w:rsidR="003178F4">
        <w:t>^</w:t>
      </w:r>
      <w:r w:rsidR="003178F4" w:rsidRPr="000E58F0">
        <w:t>t</w:t>
      </w:r>
    </w:p>
    <w:p w:rsidR="003903B6" w:rsidRPr="000E58F0" w:rsidRDefault="003903B6" w:rsidP="003903B6">
      <w:r w:rsidRPr="000E58F0">
        <w:t>Startwert</w:t>
      </w:r>
      <w:r>
        <w:t>:</w:t>
      </w:r>
      <w:r w:rsidRPr="000E58F0">
        <w:t xml:space="preserve"> </w:t>
      </w:r>
      <w:r>
        <w:t>y_0 =</w:t>
      </w:r>
      <w:r w:rsidRPr="000E58F0">
        <w:t>20</w:t>
      </w:r>
    </w:p>
    <w:p w:rsidR="003903B6" w:rsidRPr="000E58F0" w:rsidRDefault="003903B6" w:rsidP="003903B6">
      <w:r w:rsidRPr="000E58F0">
        <w:t xml:space="preserve">1 </w:t>
      </w:r>
      <w:r>
        <w:t>+</w:t>
      </w:r>
      <w:r w:rsidRPr="000E58F0">
        <w:t>i</w:t>
      </w:r>
      <w:r>
        <w:t xml:space="preserve">: </w:t>
      </w:r>
      <w:r w:rsidRPr="000E58F0">
        <w:t>0,85</w:t>
      </w:r>
    </w:p>
    <w:p w:rsidR="003903B6" w:rsidRPr="002E47DB" w:rsidRDefault="003178F4" w:rsidP="003903B6">
      <w:r>
        <w:t>i =-15</w:t>
      </w:r>
      <w:r w:rsidR="003903B6">
        <w:t xml:space="preserve"> %</w:t>
      </w:r>
    </w:p>
    <w:p w:rsidR="003903B6" w:rsidRPr="00A526D9" w:rsidRDefault="003903B6" w:rsidP="003903B6">
      <w:r w:rsidRPr="000E58F0">
        <w:t>y(1)</w:t>
      </w:r>
      <w:r w:rsidR="003178F4">
        <w:t>: 17</w:t>
      </w:r>
    </w:p>
    <w:p w:rsidR="003903B6" w:rsidRPr="00A526D9" w:rsidRDefault="003903B6" w:rsidP="003903B6">
      <w:r w:rsidRPr="000E58F0">
        <w:t>Wachstum/Abnahme</w:t>
      </w:r>
      <w:r w:rsidR="003178F4">
        <w:t>:</w:t>
      </w:r>
      <w:r w:rsidR="003178F4" w:rsidRPr="003178F4">
        <w:t xml:space="preserve"> </w:t>
      </w:r>
      <w:r w:rsidR="003178F4" w:rsidRPr="000E58F0">
        <w:t>Abnahme</w:t>
      </w:r>
    </w:p>
    <w:p w:rsidR="003903B6" w:rsidRDefault="003903B6" w:rsidP="003903B6">
      <w:r>
        <w:t>-----</w:t>
      </w:r>
    </w:p>
    <w:p w:rsidR="003903B6" w:rsidRDefault="003903B6" w:rsidP="003903B6">
      <w:r>
        <w:t xml:space="preserve">Wachstumsfunktion: </w:t>
      </w:r>
      <w:r w:rsidRPr="000E58F0">
        <w:t>y(t) =10</w:t>
      </w:r>
      <w:r>
        <w:t xml:space="preserve"> *3,4^t</w:t>
      </w:r>
    </w:p>
    <w:p w:rsidR="003903B6" w:rsidRPr="00D8200B" w:rsidRDefault="003903B6" w:rsidP="003903B6">
      <w:r w:rsidRPr="000E58F0">
        <w:t>Startwert</w:t>
      </w:r>
      <w:r>
        <w:t>:</w:t>
      </w:r>
      <w:r w:rsidRPr="000E58F0">
        <w:t xml:space="preserve"> </w:t>
      </w:r>
      <w:r>
        <w:t>y_0</w:t>
      </w:r>
      <w:r w:rsidR="003178F4">
        <w:t xml:space="preserve"> =10</w:t>
      </w:r>
    </w:p>
    <w:p w:rsidR="003903B6" w:rsidRPr="00D8200B" w:rsidRDefault="003903B6" w:rsidP="003903B6">
      <w:r w:rsidRPr="000E58F0">
        <w:t xml:space="preserve">1 </w:t>
      </w:r>
      <w:r>
        <w:t>+</w:t>
      </w:r>
      <w:r w:rsidRPr="000E58F0">
        <w:t>i</w:t>
      </w:r>
      <w:r w:rsidR="003178F4">
        <w:t>: 3,4</w:t>
      </w:r>
    </w:p>
    <w:p w:rsidR="003903B6" w:rsidRPr="002E47DB" w:rsidRDefault="003178F4" w:rsidP="003903B6">
      <w:r>
        <w:t>i =240</w:t>
      </w:r>
      <w:r w:rsidR="003903B6">
        <w:t xml:space="preserve"> %</w:t>
      </w:r>
    </w:p>
    <w:p w:rsidR="003903B6" w:rsidRPr="00A526D9" w:rsidRDefault="003903B6" w:rsidP="003903B6">
      <w:r w:rsidRPr="000E58F0">
        <w:t>y(1)</w:t>
      </w:r>
      <w:r w:rsidR="003178F4">
        <w:t>: 34</w:t>
      </w:r>
    </w:p>
    <w:p w:rsidR="003903B6" w:rsidRPr="00A526D9" w:rsidRDefault="003903B6" w:rsidP="003903B6">
      <w:r w:rsidRPr="000E58F0">
        <w:t>Wachstum/Abnahme</w:t>
      </w:r>
      <w:r w:rsidR="003178F4">
        <w:t>:</w:t>
      </w:r>
      <w:r w:rsidR="003178F4" w:rsidRPr="003178F4">
        <w:t xml:space="preserve"> </w:t>
      </w:r>
      <w:r w:rsidR="003178F4" w:rsidRPr="000E58F0">
        <w:t>Wachstum</w:t>
      </w:r>
    </w:p>
    <w:p w:rsidR="003903B6" w:rsidRDefault="003903B6" w:rsidP="003903B6">
      <w:r>
        <w:t>-----</w:t>
      </w:r>
    </w:p>
    <w:p w:rsidR="003903B6" w:rsidRPr="00D8200B" w:rsidRDefault="003903B6" w:rsidP="003903B6">
      <w:r>
        <w:t xml:space="preserve">Wachstumsfunktion: </w:t>
      </w:r>
      <w:r w:rsidRPr="000E58F0">
        <w:t>y(t) =</w:t>
      </w:r>
      <w:r w:rsidRPr="00D8200B">
        <w:rPr>
          <w:b/>
        </w:rPr>
        <w:t>[]</w:t>
      </w:r>
    </w:p>
    <w:p w:rsidR="003903B6" w:rsidRPr="00D8200B" w:rsidRDefault="003903B6" w:rsidP="003903B6">
      <w:r w:rsidRPr="000E58F0">
        <w:t>Startwert</w:t>
      </w:r>
      <w:r>
        <w:t>:</w:t>
      </w:r>
      <w:r w:rsidRPr="000E58F0">
        <w:t xml:space="preserve"> </w:t>
      </w:r>
      <w:r w:rsidR="003178F4">
        <w:t>y_0 =</w:t>
      </w:r>
      <w:r w:rsidR="003178F4" w:rsidRPr="000E58F0">
        <w:t>0,4</w:t>
      </w:r>
      <w:r w:rsidR="003178F4">
        <w:t xml:space="preserve"> *</w:t>
      </w:r>
      <w:r w:rsidR="003178F4" w:rsidRPr="000E58F0">
        <w:t>0,5</w:t>
      </w:r>
      <w:r w:rsidR="003178F4">
        <w:t>^</w:t>
      </w:r>
      <w:r w:rsidR="003178F4" w:rsidRPr="000E58F0">
        <w:t>t</w:t>
      </w:r>
    </w:p>
    <w:p w:rsidR="003903B6" w:rsidRPr="00D8200B" w:rsidRDefault="003903B6" w:rsidP="003903B6">
      <w:r w:rsidRPr="000E58F0">
        <w:t xml:space="preserve">1 </w:t>
      </w:r>
      <w:r>
        <w:t>+</w:t>
      </w:r>
      <w:r w:rsidRPr="000E58F0">
        <w:t>i</w:t>
      </w:r>
      <w:r w:rsidR="003178F4">
        <w:t>: 0,5</w:t>
      </w:r>
    </w:p>
    <w:p w:rsidR="003903B6" w:rsidRPr="000E58F0" w:rsidRDefault="003903B6" w:rsidP="003903B6">
      <w:r>
        <w:t>i =</w:t>
      </w:r>
      <w:r w:rsidRPr="000E58F0">
        <w:t>-50 %</w:t>
      </w:r>
    </w:p>
    <w:p w:rsidR="003903B6" w:rsidRPr="000E58F0" w:rsidRDefault="003903B6" w:rsidP="003903B6">
      <w:r w:rsidRPr="000E58F0">
        <w:t>y(1)</w:t>
      </w:r>
      <w:r>
        <w:t xml:space="preserve">: </w:t>
      </w:r>
      <w:r w:rsidRPr="000E58F0">
        <w:t>0,2</w:t>
      </w:r>
    </w:p>
    <w:p w:rsidR="000E58F0" w:rsidRPr="000E58F0" w:rsidRDefault="003903B6" w:rsidP="000E58F0">
      <w:r w:rsidRPr="000E58F0">
        <w:t>Wachstum/Abnahme</w:t>
      </w:r>
      <w:r w:rsidR="003178F4">
        <w:t>:</w:t>
      </w:r>
      <w:r w:rsidR="003178F4" w:rsidRPr="003178F4">
        <w:t xml:space="preserve"> </w:t>
      </w:r>
      <w:r w:rsidR="003178F4" w:rsidRPr="000E58F0">
        <w:t>Abnahme</w:t>
      </w:r>
    </w:p>
    <w:p w:rsidR="0033015C" w:rsidRDefault="0033015C" w:rsidP="0033015C">
      <w:r>
        <w:t>----------</w:t>
      </w:r>
    </w:p>
    <w:p w:rsidR="0033015C" w:rsidRDefault="0033015C" w:rsidP="0033015C">
      <w:pPr>
        <w:pStyle w:val="Beispiel"/>
      </w:pPr>
      <w:r>
        <w:t>##-1.047</w:t>
      </w:r>
    </w:p>
    <w:p w:rsidR="003178F4" w:rsidRDefault="000E58F0" w:rsidP="000E58F0">
      <w:r w:rsidRPr="000E58F0">
        <w:t xml:space="preserve">a) </w:t>
      </w:r>
      <w:r w:rsidR="00783246">
        <w:t>y_0</w:t>
      </w:r>
      <w:r w:rsidRPr="000E58F0">
        <w:t xml:space="preserve"> =30</w:t>
      </w:r>
    </w:p>
    <w:p w:rsidR="003178F4" w:rsidRDefault="003178F4" w:rsidP="000E58F0">
      <w:r>
        <w:t>T =50 Stunden</w:t>
      </w:r>
    </w:p>
    <w:p w:rsidR="003178F4" w:rsidRDefault="000E58F0" w:rsidP="000E58F0">
      <w:r w:rsidRPr="000E58F0">
        <w:t>y(t) =30</w:t>
      </w:r>
      <w:r w:rsidR="00302FEB">
        <w:t xml:space="preserve"> *</w:t>
      </w:r>
      <w:r w:rsidR="003178F4">
        <w:t>1,01396^t oder</w:t>
      </w:r>
    </w:p>
    <w:p w:rsidR="000E58F0" w:rsidRPr="000E58F0" w:rsidRDefault="000E58F0" w:rsidP="000E58F0">
      <w:r w:rsidRPr="000E58F0">
        <w:t>y(t) =30</w:t>
      </w:r>
      <w:r w:rsidR="00302FEB">
        <w:t xml:space="preserve"> *</w:t>
      </w:r>
      <w:r w:rsidR="003178F4">
        <w:t>'</w:t>
      </w:r>
      <w:r w:rsidRPr="000E58F0">
        <w:t>e</w:t>
      </w:r>
      <w:r w:rsidR="003178F4">
        <w:t>^(</w:t>
      </w:r>
      <w:r w:rsidRPr="000E58F0">
        <w:t>0,013863</w:t>
      </w:r>
      <w:r w:rsidR="00302FEB">
        <w:t xml:space="preserve"> *</w:t>
      </w:r>
      <w:r w:rsidR="003178F4">
        <w:t>t)</w:t>
      </w:r>
    </w:p>
    <w:p w:rsidR="003178F4" w:rsidRDefault="003178F4" w:rsidP="000E58F0">
      <w:r>
        <w:t>-----</w:t>
      </w:r>
    </w:p>
    <w:p w:rsidR="003178F4" w:rsidRDefault="000E58F0" w:rsidP="000E58F0">
      <w:r w:rsidRPr="000E58F0">
        <w:t xml:space="preserve">b) </w:t>
      </w:r>
      <w:r w:rsidR="00783246">
        <w:t>y_0</w:t>
      </w:r>
      <w:r w:rsidR="003178F4">
        <w:t xml:space="preserve"> =200</w:t>
      </w:r>
    </w:p>
    <w:p w:rsidR="003178F4" w:rsidRDefault="000E58F0" w:rsidP="000E58F0">
      <w:r w:rsidRPr="000E58F0">
        <w:t>T =0,5 Jahre</w:t>
      </w:r>
    </w:p>
    <w:p w:rsidR="003178F4" w:rsidRDefault="000E58F0" w:rsidP="000E58F0">
      <w:r w:rsidRPr="000E58F0">
        <w:t>y(t) =200</w:t>
      </w:r>
      <w:r w:rsidR="00302FEB">
        <w:t xml:space="preserve"> *</w:t>
      </w:r>
      <w:r w:rsidRPr="000E58F0">
        <w:t>4</w:t>
      </w:r>
      <w:r w:rsidR="003178F4">
        <w:t>^t oder</w:t>
      </w:r>
    </w:p>
    <w:p w:rsidR="000E58F0" w:rsidRPr="000E58F0" w:rsidRDefault="000E58F0" w:rsidP="000E58F0">
      <w:r w:rsidRPr="000E58F0">
        <w:t>y(t) =200</w:t>
      </w:r>
      <w:r w:rsidR="00302FEB">
        <w:t xml:space="preserve"> *</w:t>
      </w:r>
      <w:r w:rsidR="003178F4">
        <w:t>'</w:t>
      </w:r>
      <w:r w:rsidRPr="000E58F0">
        <w:t>e</w:t>
      </w:r>
      <w:r w:rsidR="003178F4">
        <w:t>^(</w:t>
      </w:r>
      <w:r w:rsidRPr="000E58F0">
        <w:t>1,3863</w:t>
      </w:r>
      <w:r w:rsidR="00302FEB">
        <w:t xml:space="preserve"> *</w:t>
      </w:r>
      <w:r w:rsidRPr="000E58F0">
        <w:t>t</w:t>
      </w:r>
      <w:r w:rsidR="003178F4">
        <w:t>)</w:t>
      </w:r>
    </w:p>
    <w:p w:rsidR="003178F4" w:rsidRDefault="003178F4" w:rsidP="000E58F0">
      <w:r>
        <w:t>-----</w:t>
      </w:r>
    </w:p>
    <w:p w:rsidR="003178F4" w:rsidRDefault="000E58F0" w:rsidP="000E58F0">
      <w:r w:rsidRPr="000E58F0">
        <w:t xml:space="preserve">c) </w:t>
      </w:r>
      <w:r w:rsidR="00783246">
        <w:t>y_0</w:t>
      </w:r>
      <w:r w:rsidR="003178F4">
        <w:t xml:space="preserve"> =3</w:t>
      </w:r>
    </w:p>
    <w:p w:rsidR="003178F4" w:rsidRDefault="000E58F0" w:rsidP="000E58F0">
      <w:r w:rsidRPr="000E58F0">
        <w:t>T</w:t>
      </w:r>
      <w:r w:rsidR="003178F4">
        <w:t>_(1/2)</w:t>
      </w:r>
      <w:r w:rsidRPr="000E58F0">
        <w:t xml:space="preserve"> =7</w:t>
      </w:r>
    </w:p>
    <w:p w:rsidR="003178F4" w:rsidRDefault="000E58F0" w:rsidP="000E58F0">
      <w:r w:rsidRPr="000E58F0">
        <w:t>Sekunden y(t) =3</w:t>
      </w:r>
      <w:r w:rsidR="00302FEB">
        <w:t xml:space="preserve"> *</w:t>
      </w:r>
      <w:r w:rsidRPr="000E58F0">
        <w:t>0,9057</w:t>
      </w:r>
      <w:r w:rsidR="003178F4">
        <w:t>^</w:t>
      </w:r>
      <w:r w:rsidRPr="000E58F0">
        <w:t>t oder</w:t>
      </w:r>
    </w:p>
    <w:p w:rsidR="000E58F0" w:rsidRPr="000E58F0" w:rsidRDefault="000E58F0" w:rsidP="000E58F0">
      <w:r w:rsidRPr="000E58F0">
        <w:t>y(t) =30</w:t>
      </w:r>
      <w:r w:rsidR="00302FEB">
        <w:t xml:space="preserve"> *</w:t>
      </w:r>
      <w:r w:rsidR="003178F4">
        <w:t>'</w:t>
      </w:r>
      <w:r w:rsidRPr="000E58F0">
        <w:t>e</w:t>
      </w:r>
      <w:r w:rsidR="003178F4">
        <w:t>^(</w:t>
      </w:r>
      <w:r w:rsidRPr="000E58F0">
        <w:t>-0,09902</w:t>
      </w:r>
      <w:r w:rsidR="00302FEB">
        <w:t xml:space="preserve"> *</w:t>
      </w:r>
      <w:r w:rsidRPr="000E58F0">
        <w:t>t</w:t>
      </w:r>
      <w:r w:rsidR="003178F4">
        <w:t>)</w:t>
      </w:r>
    </w:p>
    <w:p w:rsidR="003178F4" w:rsidRDefault="003178F4" w:rsidP="000E58F0">
      <w:r>
        <w:t>-----</w:t>
      </w:r>
    </w:p>
    <w:p w:rsidR="003178F4" w:rsidRDefault="000E58F0" w:rsidP="000E58F0">
      <w:r w:rsidRPr="000E58F0">
        <w:t xml:space="preserve">d) </w:t>
      </w:r>
      <w:r w:rsidR="00783246">
        <w:t>y_0</w:t>
      </w:r>
      <w:r w:rsidR="003178F4">
        <w:t xml:space="preserve"> =80</w:t>
      </w:r>
    </w:p>
    <w:p w:rsidR="003C2D4A" w:rsidRDefault="000E58F0" w:rsidP="000E58F0">
      <w:r w:rsidRPr="000E58F0">
        <w:t>T</w:t>
      </w:r>
      <w:r w:rsidR="003178F4">
        <w:t>_(1/2)</w:t>
      </w:r>
      <w:r w:rsidR="003C2D4A">
        <w:t xml:space="preserve"> =5 Tage</w:t>
      </w:r>
    </w:p>
    <w:p w:rsidR="003C2D4A" w:rsidRDefault="000E58F0" w:rsidP="000E58F0">
      <w:r w:rsidRPr="000E58F0">
        <w:t>y(t) =80</w:t>
      </w:r>
      <w:r w:rsidR="00302FEB">
        <w:t xml:space="preserve"> *</w:t>
      </w:r>
      <w:r w:rsidR="003C2D4A">
        <w:t>0,87055^t</w:t>
      </w:r>
      <w:r w:rsidRPr="000E58F0">
        <w:t xml:space="preserve"> oder</w:t>
      </w:r>
    </w:p>
    <w:p w:rsidR="000E58F0" w:rsidRPr="000E58F0" w:rsidRDefault="000E58F0" w:rsidP="000E58F0">
      <w:r w:rsidRPr="000E58F0">
        <w:t>y(t) =80</w:t>
      </w:r>
      <w:r w:rsidR="00302FEB">
        <w:t xml:space="preserve"> *</w:t>
      </w:r>
      <w:r w:rsidR="003C2D4A">
        <w:t>'</w:t>
      </w:r>
      <w:r w:rsidRPr="000E58F0">
        <w:t>e</w:t>
      </w:r>
      <w:r w:rsidR="003C2D4A">
        <w:t>^(</w:t>
      </w:r>
      <w:r w:rsidRPr="000E58F0">
        <w:t>-0,13863</w:t>
      </w:r>
      <w:r w:rsidR="00302FEB">
        <w:t xml:space="preserve"> *</w:t>
      </w:r>
      <w:r w:rsidR="003C2D4A">
        <w:t>t)</w:t>
      </w:r>
    </w:p>
    <w:p w:rsidR="0033015C" w:rsidRDefault="0033015C" w:rsidP="0033015C">
      <w:r>
        <w:t>----------</w:t>
      </w:r>
    </w:p>
    <w:p w:rsidR="000E58F0" w:rsidRPr="000E58F0" w:rsidRDefault="0033015C" w:rsidP="0033015C">
      <w:pPr>
        <w:pStyle w:val="Beispiel"/>
      </w:pPr>
      <w:r>
        <w:t>##-</w:t>
      </w:r>
      <w:r w:rsidR="000E58F0" w:rsidRPr="000E58F0">
        <w:t>1.049</w:t>
      </w:r>
    </w:p>
    <w:p w:rsidR="000E58F0" w:rsidRPr="000E58F0" w:rsidRDefault="000E58F0" w:rsidP="000E58F0">
      <w:r w:rsidRPr="000E58F0">
        <w:t xml:space="preserve">b) Bei Zunahme- und Abnahmefunktionen ist </w:t>
      </w:r>
      <w:r w:rsidR="00783246">
        <w:t>y_0</w:t>
      </w:r>
      <w:r w:rsidRPr="000E58F0">
        <w:t xml:space="preserve"> der Anfangswert oder Startwert mit </w:t>
      </w:r>
      <w:r w:rsidR="00783246">
        <w:t>y_0</w:t>
      </w:r>
      <w:r w:rsidRPr="000E58F0">
        <w:t xml:space="preserve"> =y(0).</w:t>
      </w:r>
    </w:p>
    <w:p w:rsidR="000E58F0" w:rsidRPr="000E58F0" w:rsidRDefault="000E58F0" w:rsidP="000E58F0">
      <w:r w:rsidRPr="000E58F0">
        <w:t>Die Graphen von exponentiellen Zunahme- und Abnahmefunktionen schneiden die y-Achse im Punkt (0|</w:t>
      </w:r>
      <w:r w:rsidR="00783246">
        <w:t>y_0</w:t>
      </w:r>
      <w:r w:rsidRPr="000E58F0">
        <w:t>).</w:t>
      </w:r>
    </w:p>
    <w:p w:rsidR="000E58F0" w:rsidRPr="000E58F0" w:rsidRDefault="0033015C" w:rsidP="0033015C">
      <w:pPr>
        <w:pStyle w:val="FormatKopfzeile"/>
      </w:pPr>
      <w:r>
        <w:t xml:space="preserve">j-185 - </w:t>
      </w:r>
      <w:r w:rsidR="000E58F0" w:rsidRPr="000E58F0">
        <w:t>Lösungen</w:t>
      </w:r>
    </w:p>
    <w:p w:rsidR="0033015C" w:rsidRDefault="0033015C" w:rsidP="0033015C">
      <w:pPr>
        <w:pStyle w:val="Beispiel"/>
      </w:pPr>
      <w:r>
        <w:t>##-</w:t>
      </w:r>
      <w:r w:rsidR="000E58F0" w:rsidRPr="000E58F0">
        <w:t>1.</w:t>
      </w:r>
      <w:r w:rsidR="003C2D4A">
        <w:t>049</w:t>
      </w:r>
    </w:p>
    <w:p w:rsidR="000E58F0" w:rsidRPr="000E58F0" w:rsidRDefault="000E58F0" w:rsidP="000E58F0">
      <w:r w:rsidRPr="000E58F0">
        <w:t>c) Für k</w:t>
      </w:r>
      <w:r w:rsidR="00A365E2">
        <w:t xml:space="preserve"> &gt;</w:t>
      </w:r>
      <w:r w:rsidRPr="000E58F0">
        <w:t>0 liegt ein exponentielles Wachstum (exponentielle Zunahme) vor.</w:t>
      </w:r>
    </w:p>
    <w:p w:rsidR="000E58F0" w:rsidRPr="000E58F0" w:rsidRDefault="000E58F0" w:rsidP="000E58F0">
      <w:r w:rsidRPr="000E58F0">
        <w:t>Für k</w:t>
      </w:r>
      <w:r w:rsidR="00FA58A1">
        <w:t xml:space="preserve"> &lt;</w:t>
      </w:r>
      <w:r w:rsidRPr="000E58F0">
        <w:t>0 liegt eine exponentielle Abnahme vor.</w:t>
      </w:r>
    </w:p>
    <w:p w:rsidR="0033015C" w:rsidRDefault="0033015C" w:rsidP="0033015C">
      <w:r>
        <w:t>----------</w:t>
      </w:r>
    </w:p>
    <w:p w:rsidR="0033015C" w:rsidRDefault="0033015C" w:rsidP="0033015C">
      <w:pPr>
        <w:pStyle w:val="Beispiel"/>
      </w:pPr>
      <w:r>
        <w:t>##-</w:t>
      </w:r>
      <w:r w:rsidR="000E58F0" w:rsidRPr="000E58F0">
        <w:t>1.</w:t>
      </w:r>
      <w:r>
        <w:t>050</w:t>
      </w:r>
    </w:p>
    <w:p w:rsidR="0033015C" w:rsidRDefault="000E58F0" w:rsidP="000E58F0">
      <w:r w:rsidRPr="000E58F0">
        <w:t>a) 40 047 m</w:t>
      </w:r>
      <w:r w:rsidR="0033015C">
        <w:t>^3 Zuwachs</w:t>
      </w:r>
    </w:p>
    <w:p w:rsidR="000E58F0" w:rsidRPr="000E58F0" w:rsidRDefault="000E58F0" w:rsidP="000E58F0">
      <w:r w:rsidRPr="000E58F0">
        <w:t>b) 17,67 Jahre</w:t>
      </w:r>
    </w:p>
    <w:p w:rsidR="0033015C" w:rsidRDefault="0033015C" w:rsidP="0033015C">
      <w:r>
        <w:t>----------</w:t>
      </w:r>
    </w:p>
    <w:p w:rsidR="0033015C" w:rsidRDefault="0033015C" w:rsidP="0033015C">
      <w:pPr>
        <w:pStyle w:val="Beispiel"/>
      </w:pPr>
      <w:r>
        <w:t>##-</w:t>
      </w:r>
      <w:r w:rsidR="000E58F0" w:rsidRPr="000E58F0">
        <w:t>1.</w:t>
      </w:r>
      <w:r>
        <w:t>051</w:t>
      </w:r>
    </w:p>
    <w:p w:rsidR="000E58F0" w:rsidRPr="000E58F0" w:rsidRDefault="000E58F0" w:rsidP="000E58F0">
      <w:r w:rsidRPr="000E58F0">
        <w:t>a) 4 cm</w:t>
      </w:r>
      <w:r w:rsidR="0033015C">
        <w:t>^</w:t>
      </w:r>
      <w:r w:rsidRPr="000E58F0">
        <w:t>2</w:t>
      </w:r>
    </w:p>
    <w:p w:rsidR="000E58F0" w:rsidRPr="000E58F0" w:rsidRDefault="000E58F0" w:rsidP="000E58F0">
      <w:r w:rsidRPr="000E58F0">
        <w:t>b) 16 cm</w:t>
      </w:r>
      <w:r w:rsidR="0033015C">
        <w:t>^</w:t>
      </w:r>
      <w:r w:rsidRPr="000E58F0">
        <w:t>2</w:t>
      </w:r>
    </w:p>
    <w:p w:rsidR="000E58F0" w:rsidRPr="000E58F0" w:rsidRDefault="000E58F0" w:rsidP="000E58F0">
      <w:r w:rsidRPr="000E58F0">
        <w:t>c) 28</w:t>
      </w:r>
      <w:r w:rsidR="001451F3">
        <w:t>000</w:t>
      </w:r>
      <w:r w:rsidRPr="000E58F0">
        <w:t xml:space="preserve"> km</w:t>
      </w:r>
      <w:r w:rsidR="0033015C">
        <w:t>^</w:t>
      </w:r>
      <w:r w:rsidRPr="000E58F0">
        <w:t>2</w:t>
      </w:r>
    </w:p>
    <w:p w:rsidR="000E58F0" w:rsidRPr="000E58F0" w:rsidRDefault="000E58F0" w:rsidP="000E58F0">
      <w:r w:rsidRPr="000E58F0">
        <w:t>d) 7,9</w:t>
      </w:r>
      <w:r w:rsidR="00302FEB">
        <w:t xml:space="preserve"> *</w:t>
      </w:r>
      <w:r w:rsidRPr="000E58F0">
        <w:t>10</w:t>
      </w:r>
      <w:r w:rsidR="0033015C">
        <w:t>^(</w:t>
      </w:r>
      <w:r w:rsidRPr="000E58F0">
        <w:t>18</w:t>
      </w:r>
      <w:r w:rsidR="0033015C">
        <w:t>)</w:t>
      </w:r>
      <w:r w:rsidRPr="000E58F0">
        <w:t xml:space="preserve"> km</w:t>
      </w:r>
      <w:r w:rsidR="0033015C">
        <w:t>^</w:t>
      </w:r>
      <w:r w:rsidRPr="000E58F0">
        <w:t>2</w:t>
      </w:r>
    </w:p>
    <w:p w:rsidR="000E58F0" w:rsidRPr="000E58F0" w:rsidRDefault="000E58F0" w:rsidP="000E58F0">
      <w:r w:rsidRPr="000E58F0">
        <w:t>e) 2</w:t>
      </w:r>
      <w:r w:rsidR="003C2D4A">
        <w:t>^(</w:t>
      </w:r>
      <w:r w:rsidRPr="000E58F0">
        <w:t>2</w:t>
      </w:r>
      <w:r w:rsidR="00302FEB">
        <w:t xml:space="preserve"> *</w:t>
      </w:r>
      <w:r w:rsidR="003C2D4A">
        <w:t>t) bzw. 4^t</w:t>
      </w:r>
      <w:r w:rsidRPr="000E58F0">
        <w:t xml:space="preserve"> (t in Stunden)</w:t>
      </w:r>
    </w:p>
    <w:p w:rsidR="000E58F0" w:rsidRPr="000E58F0" w:rsidRDefault="000E58F0" w:rsidP="000E58F0">
      <w:r w:rsidRPr="000E58F0">
        <w:t>Die Werte nach längerer Zeit sind sehr groß und daher nicht realistisch.</w:t>
      </w:r>
    </w:p>
    <w:p w:rsidR="000E58F0" w:rsidRPr="000E58F0" w:rsidRDefault="000E58F0" w:rsidP="000E58F0">
      <w:r w:rsidRPr="000E58F0">
        <w:t>In der Realität sind dem Wachstum immer Grenzen gesetzt.</w:t>
      </w:r>
    </w:p>
    <w:p w:rsidR="0033015C" w:rsidRDefault="0033015C" w:rsidP="0033015C">
      <w:r>
        <w:t>----------</w:t>
      </w:r>
    </w:p>
    <w:p w:rsidR="0033015C" w:rsidRDefault="0033015C" w:rsidP="0033015C">
      <w:pPr>
        <w:pStyle w:val="Beispiel"/>
      </w:pPr>
      <w:r>
        <w:t>##-1.052</w:t>
      </w:r>
    </w:p>
    <w:p w:rsidR="000E58F0" w:rsidRPr="000E58F0" w:rsidRDefault="000E58F0" w:rsidP="000E58F0">
      <w:r w:rsidRPr="000E58F0">
        <w:t>a) 10 cm</w:t>
      </w:r>
      <w:r w:rsidR="0033015C">
        <w:t>^</w:t>
      </w:r>
      <w:r w:rsidRPr="000E58F0">
        <w:t>2</w:t>
      </w:r>
    </w:p>
    <w:p w:rsidR="000E58F0" w:rsidRPr="000E58F0" w:rsidRDefault="000E58F0" w:rsidP="000E58F0">
      <w:r w:rsidRPr="000E58F0">
        <w:t>b) 20 cm</w:t>
      </w:r>
      <w:r w:rsidR="0033015C">
        <w:t>^</w:t>
      </w:r>
      <w:r w:rsidRPr="000E58F0">
        <w:t>2</w:t>
      </w:r>
    </w:p>
    <w:p w:rsidR="000E58F0" w:rsidRPr="000E58F0" w:rsidRDefault="000E58F0" w:rsidP="000E58F0">
      <w:r w:rsidRPr="000E58F0">
        <w:t>c) 40 cm</w:t>
      </w:r>
      <w:r w:rsidR="0033015C">
        <w:t>^</w:t>
      </w:r>
      <w:r w:rsidRPr="000E58F0">
        <w:t>2</w:t>
      </w:r>
    </w:p>
    <w:p w:rsidR="000E58F0" w:rsidRPr="000E58F0" w:rsidRDefault="000E58F0" w:rsidP="000E58F0">
      <w:r w:rsidRPr="000E58F0">
        <w:t>d) 12,8 dm</w:t>
      </w:r>
      <w:r w:rsidR="0033015C">
        <w:t>^</w:t>
      </w:r>
      <w:r w:rsidRPr="000E58F0">
        <w:t>2</w:t>
      </w:r>
    </w:p>
    <w:p w:rsidR="000E58F0" w:rsidRPr="000E58F0" w:rsidRDefault="000E58F0" w:rsidP="000E58F0">
      <w:r w:rsidRPr="000E58F0">
        <w:t>e) ca. 33 m</w:t>
      </w:r>
      <w:r w:rsidR="0033015C">
        <w:t>^</w:t>
      </w:r>
      <w:r w:rsidR="003C2D4A">
        <w:t>2</w:t>
      </w:r>
    </w:p>
    <w:p w:rsidR="000E58F0" w:rsidRPr="000E58F0" w:rsidRDefault="000E58F0" w:rsidP="000E58F0">
      <w:r w:rsidRPr="000E58F0">
        <w:t>f) 5</w:t>
      </w:r>
      <w:r w:rsidR="00302FEB">
        <w:t xml:space="preserve"> *</w:t>
      </w:r>
      <w:r w:rsidRPr="000E58F0">
        <w:t>2</w:t>
      </w:r>
      <w:r w:rsidR="003C2D4A">
        <w:t>^(t/</w:t>
      </w:r>
      <w:r w:rsidRPr="000E58F0">
        <w:t>3</w:t>
      </w:r>
      <w:r w:rsidR="003C2D4A">
        <w:t>)</w:t>
      </w:r>
      <w:r w:rsidRPr="000E58F0">
        <w:t xml:space="preserve"> =5</w:t>
      </w:r>
      <w:r w:rsidR="00302FEB">
        <w:t xml:space="preserve"> *</w:t>
      </w:r>
      <w:r w:rsidR="003C2D4A">
        <w:t>1,26^t</w:t>
      </w:r>
    </w:p>
    <w:p w:rsidR="000E58F0" w:rsidRPr="000E58F0" w:rsidRDefault="000E58F0" w:rsidP="000E58F0">
      <w:r w:rsidRPr="000E58F0">
        <w:t>26 % Zuwachs pro Stunde</w:t>
      </w:r>
    </w:p>
    <w:p w:rsidR="0033015C" w:rsidRDefault="0033015C" w:rsidP="0033015C">
      <w:r>
        <w:t>----------</w:t>
      </w:r>
    </w:p>
    <w:p w:rsidR="000E58F0" w:rsidRPr="000E58F0" w:rsidRDefault="0033015C" w:rsidP="0033015C">
      <w:pPr>
        <w:pStyle w:val="Beispiel"/>
      </w:pPr>
      <w:r>
        <w:t>##-</w:t>
      </w:r>
      <w:r w:rsidR="000E58F0" w:rsidRPr="000E58F0">
        <w:t>1.</w:t>
      </w:r>
      <w:r>
        <w:t>0</w:t>
      </w:r>
      <w:r w:rsidR="000E58F0" w:rsidRPr="000E58F0">
        <w:t>53 nach 16 Tagen</w:t>
      </w:r>
    </w:p>
    <w:p w:rsidR="0033015C" w:rsidRDefault="0033015C" w:rsidP="0033015C">
      <w:r>
        <w:t>----------</w:t>
      </w:r>
    </w:p>
    <w:p w:rsidR="0033015C" w:rsidRDefault="0033015C" w:rsidP="0033015C">
      <w:pPr>
        <w:pStyle w:val="Beispiel"/>
      </w:pPr>
      <w:r>
        <w:t>##-1.054</w:t>
      </w:r>
    </w:p>
    <w:p w:rsidR="000E58F0" w:rsidRPr="000E58F0" w:rsidRDefault="000E58F0" w:rsidP="000E58F0">
      <w:r w:rsidRPr="000E58F0">
        <w:t>a) y(5) =2</w:t>
      </w:r>
      <w:r w:rsidR="00302FEB">
        <w:t xml:space="preserve"> *</w:t>
      </w:r>
      <w:r w:rsidR="00783246">
        <w:t>y_0</w:t>
      </w:r>
    </w:p>
    <w:p w:rsidR="000E58F0" w:rsidRPr="000E58F0" w:rsidRDefault="000E58F0" w:rsidP="000E58F0">
      <w:r w:rsidRPr="000E58F0">
        <w:t>y(t) =y</w:t>
      </w:r>
      <w:r w:rsidR="003C2D4A">
        <w:t>_0</w:t>
      </w:r>
      <w:r w:rsidR="00302FEB">
        <w:t xml:space="preserve"> *</w:t>
      </w:r>
      <w:r w:rsidRPr="000E58F0">
        <w:t xml:space="preserve">(1 </w:t>
      </w:r>
      <w:r w:rsidR="001451F3">
        <w:t>+</w:t>
      </w:r>
      <w:r w:rsidRPr="000E58F0">
        <w:t>i)</w:t>
      </w:r>
      <w:r w:rsidR="003C2D4A">
        <w:t>^t</w:t>
      </w:r>
    </w:p>
    <w:p w:rsidR="000E58F0" w:rsidRPr="000E58F0" w:rsidRDefault="000E58F0" w:rsidP="000E58F0">
      <w:r w:rsidRPr="000E58F0">
        <w:t>2</w:t>
      </w:r>
      <w:r w:rsidR="00302FEB">
        <w:t xml:space="preserve"> *</w:t>
      </w:r>
      <w:r w:rsidRPr="000E58F0">
        <w:t>y</w:t>
      </w:r>
      <w:r w:rsidR="003C2D4A">
        <w:t>_0</w:t>
      </w:r>
      <w:r w:rsidRPr="000E58F0">
        <w:t xml:space="preserve"> =y</w:t>
      </w:r>
      <w:r w:rsidR="003C2D4A">
        <w:t>_0</w:t>
      </w:r>
      <w:r w:rsidR="00302FEB">
        <w:t xml:space="preserve"> *</w:t>
      </w:r>
      <w:r w:rsidRPr="000E58F0">
        <w:t xml:space="preserve">(1 </w:t>
      </w:r>
      <w:r w:rsidR="001451F3">
        <w:t>+</w:t>
      </w:r>
      <w:r w:rsidR="003C2D4A">
        <w:t>i)^5</w:t>
      </w:r>
    </w:p>
    <w:p w:rsidR="000E58F0" w:rsidRPr="000E58F0" w:rsidRDefault="000E58F0" w:rsidP="000E58F0">
      <w:r w:rsidRPr="000E58F0">
        <w:t>2</w:t>
      </w:r>
      <w:r w:rsidR="003C2D4A">
        <w:t>^(1/</w:t>
      </w:r>
      <w:r w:rsidRPr="000E58F0">
        <w:t>5</w:t>
      </w:r>
      <w:r w:rsidR="003C2D4A">
        <w:t>)</w:t>
      </w:r>
      <w:r w:rsidRPr="000E58F0">
        <w:t xml:space="preserve"> =1 </w:t>
      </w:r>
      <w:r w:rsidR="001451F3">
        <w:t>+</w:t>
      </w:r>
      <w:r w:rsidRPr="000E58F0">
        <w:t xml:space="preserve">i </w:t>
      </w:r>
      <w:r w:rsidR="003C2D4A">
        <w:t>~~</w:t>
      </w:r>
      <w:r w:rsidRPr="000E58F0">
        <w:t>1,1487</w:t>
      </w:r>
    </w:p>
    <w:p w:rsidR="000E58F0" w:rsidRPr="000E58F0" w:rsidRDefault="000E58F0" w:rsidP="000E58F0">
      <w:r w:rsidRPr="000E58F0">
        <w:t>y(t) =</w:t>
      </w:r>
      <w:r w:rsidR="00783246">
        <w:t>y_0</w:t>
      </w:r>
      <w:r w:rsidR="00302FEB">
        <w:t xml:space="preserve"> *</w:t>
      </w:r>
      <w:r w:rsidRPr="000E58F0">
        <w:t>25 oder y(t) =</w:t>
      </w:r>
      <w:r w:rsidR="00783246">
        <w:t>y_0</w:t>
      </w:r>
      <w:r w:rsidR="00302FEB">
        <w:t xml:space="preserve"> *</w:t>
      </w:r>
      <w:r w:rsidR="003C2D4A">
        <w:t>1,1487^t</w:t>
      </w:r>
    </w:p>
    <w:p w:rsidR="000E58F0" w:rsidRPr="000E58F0" w:rsidRDefault="000E58F0" w:rsidP="000E58F0">
      <w:r w:rsidRPr="000E58F0">
        <w:t>Allgemein gilt: y(t) =</w:t>
      </w:r>
      <w:r w:rsidR="00783246">
        <w:t>y_0</w:t>
      </w:r>
      <w:r w:rsidR="00302FEB">
        <w:t xml:space="preserve"> *</w:t>
      </w:r>
      <w:r w:rsidRPr="000E58F0">
        <w:t>2</w:t>
      </w:r>
      <w:r w:rsidR="003C2D4A">
        <w:t>^(t/T)</w:t>
      </w:r>
    </w:p>
    <w:p w:rsidR="000E58F0" w:rsidRPr="000E58F0" w:rsidRDefault="000E58F0" w:rsidP="000E58F0">
      <w:r w:rsidRPr="000E58F0">
        <w:t>b) Die Bakterienkultur wächst mit ca. 14,9 % pro Stunde.</w:t>
      </w:r>
    </w:p>
    <w:p w:rsidR="000E58F0" w:rsidRPr="000E58F0" w:rsidRDefault="000E58F0" w:rsidP="000E58F0">
      <w:r w:rsidRPr="000E58F0">
        <w:t>c) 15 Stunden entspricht der dreifachen Verdoppelungszeit.</w:t>
      </w:r>
    </w:p>
    <w:p w:rsidR="000E58F0" w:rsidRPr="000E58F0" w:rsidRDefault="000E58F0" w:rsidP="000E58F0">
      <w:r w:rsidRPr="000E58F0">
        <w:t>Also hat sich der Anfangsbestand dreimal verdoppelt, also verachtfacht.</w:t>
      </w:r>
    </w:p>
    <w:p w:rsidR="0033015C" w:rsidRDefault="0033015C" w:rsidP="0033015C">
      <w:r>
        <w:t>----------</w:t>
      </w:r>
    </w:p>
    <w:p w:rsidR="0033015C" w:rsidRDefault="0033015C" w:rsidP="0033015C">
      <w:pPr>
        <w:pStyle w:val="Beispiel"/>
      </w:pPr>
      <w:r>
        <w:t>##-1.055</w:t>
      </w:r>
    </w:p>
    <w:p w:rsidR="000E58F0" w:rsidRPr="000E58F0" w:rsidRDefault="000E58F0" w:rsidP="000E58F0">
      <w:r w:rsidRPr="000E58F0">
        <w:t>a) y(0) =1</w:t>
      </w:r>
      <w:r w:rsidR="001451F3">
        <w:t>000</w:t>
      </w:r>
    </w:p>
    <w:p w:rsidR="000E58F0" w:rsidRPr="000E58F0" w:rsidRDefault="0033015C" w:rsidP="000E58F0">
      <w:r>
        <w:t>y(3) =2</w:t>
      </w:r>
      <w:r w:rsidR="000E58F0" w:rsidRPr="000E58F0">
        <w:t>460</w:t>
      </w:r>
    </w:p>
    <w:p w:rsidR="000E58F0" w:rsidRPr="000E58F0" w:rsidRDefault="000E58F0" w:rsidP="000E58F0">
      <w:r w:rsidRPr="000E58F0">
        <w:t>y(t) =1</w:t>
      </w:r>
      <w:r w:rsidR="001451F3">
        <w:t>000</w:t>
      </w:r>
      <w:r w:rsidR="00302FEB">
        <w:t xml:space="preserve"> *</w:t>
      </w:r>
      <w:r w:rsidRPr="000E58F0">
        <w:t xml:space="preserve">(1 </w:t>
      </w:r>
      <w:r w:rsidR="001451F3">
        <w:t>+</w:t>
      </w:r>
      <w:r w:rsidRPr="000E58F0">
        <w:t>i)</w:t>
      </w:r>
      <w:r w:rsidR="003C2D4A">
        <w:t>^t</w:t>
      </w:r>
    </w:p>
    <w:p w:rsidR="000E58F0" w:rsidRPr="000E58F0" w:rsidRDefault="0033015C" w:rsidP="000E58F0">
      <w:r>
        <w:t>2</w:t>
      </w:r>
      <w:r w:rsidR="000E58F0" w:rsidRPr="000E58F0">
        <w:t>460 =1</w:t>
      </w:r>
      <w:r w:rsidR="001451F3">
        <w:t>000</w:t>
      </w:r>
      <w:r w:rsidR="00302FEB">
        <w:t xml:space="preserve"> *</w:t>
      </w:r>
      <w:r w:rsidR="000E58F0" w:rsidRPr="000E58F0">
        <w:t xml:space="preserve">(1 </w:t>
      </w:r>
      <w:r w:rsidR="001451F3">
        <w:t>+</w:t>
      </w:r>
      <w:r w:rsidR="000E58F0" w:rsidRPr="000E58F0">
        <w:t>i)</w:t>
      </w:r>
      <w:r w:rsidR="003C2D4A">
        <w:t>^3</w:t>
      </w:r>
    </w:p>
    <w:p w:rsidR="003C2D4A" w:rsidRDefault="000E58F0" w:rsidP="000E58F0">
      <w:r w:rsidRPr="000E58F0">
        <w:t>2,46</w:t>
      </w:r>
      <w:r w:rsidR="003C2D4A">
        <w:t>^(1/</w:t>
      </w:r>
      <w:r w:rsidRPr="000E58F0">
        <w:t>3</w:t>
      </w:r>
      <w:r w:rsidR="003C2D4A">
        <w:t>)</w:t>
      </w:r>
      <w:r w:rsidRPr="000E58F0">
        <w:t xml:space="preserve"> =1 </w:t>
      </w:r>
      <w:r w:rsidR="001451F3">
        <w:t>+</w:t>
      </w:r>
      <w:r w:rsidRPr="000E58F0">
        <w:t>i =1,3499</w:t>
      </w:r>
    </w:p>
    <w:p w:rsidR="003C2D4A" w:rsidRDefault="000E58F0" w:rsidP="000E58F0">
      <w:r w:rsidRPr="000E58F0">
        <w:t>y(t) =1</w:t>
      </w:r>
      <w:r w:rsidR="001451F3">
        <w:t>000</w:t>
      </w:r>
      <w:r w:rsidR="00302FEB">
        <w:t xml:space="preserve"> *</w:t>
      </w:r>
      <w:r w:rsidR="003C2D4A">
        <w:t>1,3499^t</w:t>
      </w:r>
    </w:p>
    <w:p w:rsidR="003C2D4A" w:rsidRDefault="000E58F0" w:rsidP="000E58F0">
      <w:r w:rsidRPr="000E58F0">
        <w:t>i =0,34</w:t>
      </w:r>
      <w:r w:rsidR="003C2D4A">
        <w:t>99; Zuwachs pro Stunde ca. 35 %</w:t>
      </w:r>
    </w:p>
    <w:p w:rsidR="000E58F0" w:rsidRPr="000E58F0" w:rsidRDefault="000E58F0" w:rsidP="000E58F0">
      <w:r w:rsidRPr="000E58F0">
        <w:t>b) y</w:t>
      </w:r>
      <w:r w:rsidR="003C2D4A">
        <w:t>_</w:t>
      </w:r>
      <w:r w:rsidRPr="000E58F0">
        <w:t>n =</w:t>
      </w:r>
      <w:r w:rsidR="00783246">
        <w:t>y_0</w:t>
      </w:r>
      <w:r w:rsidR="00302FEB">
        <w:t xml:space="preserve"> *</w:t>
      </w:r>
      <w:r w:rsidRPr="000E58F0">
        <w:t xml:space="preserve">(1 </w:t>
      </w:r>
      <w:r w:rsidR="001451F3">
        <w:t>+</w:t>
      </w:r>
      <w:r w:rsidRPr="000E58F0">
        <w:t>i)</w:t>
      </w:r>
      <w:r w:rsidR="003C2D4A">
        <w:t>^</w:t>
      </w:r>
      <w:r w:rsidRPr="000E58F0">
        <w:t>n</w:t>
      </w:r>
    </w:p>
    <w:p w:rsidR="000E58F0" w:rsidRPr="000E58F0" w:rsidRDefault="000E58F0" w:rsidP="000E58F0">
      <w:r w:rsidRPr="000E58F0">
        <w:t>(</w:t>
      </w:r>
      <w:r w:rsidR="003C2D4A">
        <w:t>(y_n)/(y_0))^(1/n)</w:t>
      </w:r>
      <w:r w:rsidRPr="000E58F0">
        <w:t xml:space="preserve"> -1</w:t>
      </w:r>
      <w:r w:rsidR="003C2D4A">
        <w:t xml:space="preserve"> </w:t>
      </w:r>
      <w:r w:rsidRPr="000E58F0">
        <w:t>=i</w:t>
      </w:r>
    </w:p>
    <w:p w:rsidR="0033015C" w:rsidRDefault="0033015C" w:rsidP="0033015C">
      <w:r>
        <w:t>----------</w:t>
      </w:r>
    </w:p>
    <w:p w:rsidR="0033015C" w:rsidRDefault="0033015C" w:rsidP="0033015C">
      <w:pPr>
        <w:pStyle w:val="Beispiel"/>
      </w:pPr>
      <w:r>
        <w:t>##-</w:t>
      </w:r>
      <w:r w:rsidR="000E58F0" w:rsidRPr="000E58F0">
        <w:t>1.</w:t>
      </w:r>
      <w:r>
        <w:t>056</w:t>
      </w:r>
    </w:p>
    <w:p w:rsidR="000E58F0" w:rsidRPr="000E58F0" w:rsidRDefault="000E58F0" w:rsidP="000E58F0">
      <w:r w:rsidRPr="000E58F0">
        <w:t>a) € 21.158,98</w:t>
      </w:r>
    </w:p>
    <w:p w:rsidR="000E58F0" w:rsidRPr="000E58F0" w:rsidRDefault="000E58F0" w:rsidP="000E58F0">
      <w:r w:rsidRPr="000E58F0">
        <w:t>b) € 4.274,02</w:t>
      </w:r>
    </w:p>
    <w:p w:rsidR="000E58F0" w:rsidRPr="000E58F0" w:rsidRDefault="000E58F0" w:rsidP="000E58F0">
      <w:r w:rsidRPr="000E58F0">
        <w:t>c) 3,5 %</w:t>
      </w:r>
    </w:p>
    <w:p w:rsidR="000E58F0" w:rsidRPr="000E58F0" w:rsidRDefault="000E58F0" w:rsidP="000E58F0">
      <w:r w:rsidRPr="000E58F0">
        <w:t>d) 8J 2M 21T</w:t>
      </w:r>
    </w:p>
    <w:p w:rsidR="0033015C" w:rsidRDefault="0033015C" w:rsidP="0033015C">
      <w:r>
        <w:t>----------</w:t>
      </w:r>
    </w:p>
    <w:p w:rsidR="0033015C" w:rsidRDefault="0033015C" w:rsidP="0033015C">
      <w:pPr>
        <w:pStyle w:val="Beispiel"/>
      </w:pPr>
      <w:r>
        <w:t>##-1.057</w:t>
      </w:r>
    </w:p>
    <w:p w:rsidR="000E58F0" w:rsidRPr="000E58F0" w:rsidRDefault="000E58F0" w:rsidP="000E58F0">
      <w:r w:rsidRPr="000E58F0">
        <w:t>a) y(t) =10</w:t>
      </w:r>
      <w:r w:rsidR="001451F3">
        <w:t>000</w:t>
      </w:r>
      <w:r w:rsidR="00302FEB">
        <w:t xml:space="preserve"> *</w:t>
      </w:r>
      <w:r w:rsidRPr="000E58F0">
        <w:t xml:space="preserve">(1 </w:t>
      </w:r>
      <w:r w:rsidR="001451F3">
        <w:t>+</w:t>
      </w:r>
      <w:r w:rsidRPr="000E58F0">
        <w:t>0,04)</w:t>
      </w:r>
      <w:r w:rsidR="003C2D4A">
        <w:t>^t</w:t>
      </w:r>
    </w:p>
    <w:p w:rsidR="000E58F0" w:rsidRPr="000E58F0" w:rsidRDefault="000E58F0" w:rsidP="000E58F0">
      <w:r w:rsidRPr="000E58F0">
        <w:t>b) y(t) =10</w:t>
      </w:r>
      <w:r w:rsidR="001451F3">
        <w:t>000</w:t>
      </w:r>
      <w:r w:rsidR="00302FEB">
        <w:t xml:space="preserve"> *</w:t>
      </w:r>
      <w:r w:rsidR="003C2D4A">
        <w:t>'</w:t>
      </w:r>
      <w:r w:rsidRPr="000E58F0">
        <w:t>e</w:t>
      </w:r>
      <w:r w:rsidR="003C2D4A">
        <w:t>^(</w:t>
      </w:r>
      <w:r w:rsidRPr="000E58F0">
        <w:t>0</w:t>
      </w:r>
      <w:r w:rsidR="003C2D4A">
        <w:t>,</w:t>
      </w:r>
      <w:r w:rsidRPr="000E58F0">
        <w:t>03922</w:t>
      </w:r>
      <w:r w:rsidR="00302FEB">
        <w:t xml:space="preserve"> *</w:t>
      </w:r>
      <w:r w:rsidR="003C2D4A">
        <w:t>t)</w:t>
      </w:r>
    </w:p>
    <w:p w:rsidR="000E58F0" w:rsidRPr="000E58F0" w:rsidRDefault="000E58F0" w:rsidP="000E58F0">
      <w:r w:rsidRPr="000E58F0">
        <w:t>c) € 12.166,53</w:t>
      </w:r>
    </w:p>
    <w:p w:rsidR="000E58F0" w:rsidRPr="000E58F0" w:rsidRDefault="000E58F0" w:rsidP="000E58F0">
      <w:r w:rsidRPr="000E58F0">
        <w:t>d) 17,67 Jahre</w:t>
      </w:r>
    </w:p>
    <w:p w:rsidR="000E58F0" w:rsidRDefault="000E58F0" w:rsidP="000E58F0">
      <w:r w:rsidRPr="000E58F0">
        <w:t>e) 41,04 Jahre</w:t>
      </w:r>
    </w:p>
    <w:p w:rsidR="003C2D4A" w:rsidRDefault="003C2D4A" w:rsidP="000E58F0">
      <w:r>
        <w:t>----------</w:t>
      </w:r>
    </w:p>
    <w:p w:rsidR="003C2D4A" w:rsidRPr="000E58F0" w:rsidRDefault="003C2D4A" w:rsidP="003C2D4A">
      <w:pPr>
        <w:pStyle w:val="Beispiel"/>
      </w:pPr>
      <w:r>
        <w:t>##-1.058</w:t>
      </w:r>
    </w:p>
    <w:p w:rsidR="0033015C" w:rsidRDefault="000E58F0" w:rsidP="000E58F0">
      <w:r w:rsidRPr="000E58F0">
        <w:t>a) y(t) =</w:t>
      </w:r>
      <w:r w:rsidR="00783246">
        <w:t>y_0</w:t>
      </w:r>
      <w:r w:rsidR="00302FEB">
        <w:t xml:space="preserve"> *</w:t>
      </w:r>
      <w:r w:rsidR="003C2D4A">
        <w:t>1,4142^t</w:t>
      </w:r>
    </w:p>
    <w:p w:rsidR="0033015C" w:rsidRDefault="000E58F0" w:rsidP="000E58F0">
      <w:r w:rsidRPr="000E58F0">
        <w:t>b) y(t) =</w:t>
      </w:r>
      <w:r w:rsidR="00783246">
        <w:t>y_0</w:t>
      </w:r>
      <w:r w:rsidR="00302FEB">
        <w:t xml:space="preserve"> *</w:t>
      </w:r>
      <w:r w:rsidR="003C2D4A">
        <w:t>'</w:t>
      </w:r>
      <w:r w:rsidRPr="000E58F0">
        <w:t>e</w:t>
      </w:r>
      <w:r w:rsidR="003C2D4A">
        <w:t>^(</w:t>
      </w:r>
      <w:r w:rsidRPr="000E58F0">
        <w:t>0,3466</w:t>
      </w:r>
      <w:r w:rsidR="00302FEB">
        <w:t xml:space="preserve"> *</w:t>
      </w:r>
      <w:r w:rsidR="003C2D4A">
        <w:t>t)</w:t>
      </w:r>
    </w:p>
    <w:p w:rsidR="000E58F0" w:rsidRPr="000E58F0" w:rsidRDefault="000E58F0" w:rsidP="000E58F0">
      <w:r w:rsidRPr="000E58F0">
        <w:t>c) ca. 9 051 Bakterien</w:t>
      </w:r>
    </w:p>
    <w:p w:rsidR="000E58F0" w:rsidRPr="000E58F0" w:rsidRDefault="003C2D4A" w:rsidP="003C2D4A">
      <w:pPr>
        <w:pStyle w:val="FormatKopfzeile"/>
      </w:pPr>
      <w:r>
        <w:t xml:space="preserve">j-186 - </w:t>
      </w:r>
      <w:r w:rsidR="000E58F0" w:rsidRPr="000E58F0">
        <w:t>Lösungen</w:t>
      </w:r>
    </w:p>
    <w:p w:rsidR="0033015C" w:rsidRDefault="0033015C" w:rsidP="0033015C">
      <w:pPr>
        <w:pStyle w:val="Beispiel"/>
      </w:pPr>
      <w:r>
        <w:t>##-1.059</w:t>
      </w:r>
    </w:p>
    <w:p w:rsidR="000E58F0" w:rsidRPr="000E58F0" w:rsidRDefault="000E58F0" w:rsidP="000E58F0">
      <w:r w:rsidRPr="000E58F0">
        <w:t>a) 5,076 % Wachstum pro Jahr</w:t>
      </w:r>
    </w:p>
    <w:p w:rsidR="000E58F0" w:rsidRPr="000E58F0" w:rsidRDefault="000E58F0" w:rsidP="000E58F0">
      <w:r w:rsidRPr="000E58F0">
        <w:t>b) 22,19 Jahre</w:t>
      </w:r>
    </w:p>
    <w:p w:rsidR="000E58F0" w:rsidRPr="000E58F0" w:rsidRDefault="000E58F0" w:rsidP="000E58F0">
      <w:r w:rsidRPr="000E58F0">
        <w:t>c) N(t) =</w:t>
      </w:r>
      <w:r w:rsidR="00844D4E">
        <w:t>N_0</w:t>
      </w:r>
      <w:r w:rsidR="00302FEB">
        <w:t xml:space="preserve"> *</w:t>
      </w:r>
      <w:r w:rsidR="003C2D4A">
        <w:t>1,050</w:t>
      </w:r>
      <w:r w:rsidRPr="000E58F0">
        <w:t>76</w:t>
      </w:r>
      <w:r w:rsidR="003C2D4A">
        <w:t>^</w:t>
      </w:r>
      <w:r w:rsidRPr="000E58F0">
        <w:t>t</w:t>
      </w:r>
    </w:p>
    <w:p w:rsidR="000E58F0" w:rsidRPr="000E58F0" w:rsidRDefault="000E58F0" w:rsidP="000E58F0">
      <w:r w:rsidRPr="000E58F0">
        <w:t>d) Verdreifachungszeit =</w:t>
      </w:r>
      <w:r w:rsidR="003C2D4A">
        <w:t>(l</w:t>
      </w:r>
      <w:r w:rsidRPr="000E58F0">
        <w:t>n</w:t>
      </w:r>
      <w:r w:rsidR="003C2D4A">
        <w:t>(</w:t>
      </w:r>
      <w:r w:rsidRPr="000E58F0">
        <w:t>3</w:t>
      </w:r>
      <w:r w:rsidR="003C2D4A">
        <w:t>))/(</w:t>
      </w:r>
      <w:r w:rsidRPr="000E58F0">
        <w:t xml:space="preserve">ln(1 </w:t>
      </w:r>
      <w:r w:rsidR="001451F3">
        <w:t>+</w:t>
      </w:r>
      <w:r w:rsidRPr="000E58F0">
        <w:t>i)</w:t>
      </w:r>
      <w:r w:rsidR="003C2D4A">
        <w:t>)</w:t>
      </w:r>
    </w:p>
    <w:p w:rsidR="0033015C" w:rsidRDefault="0033015C" w:rsidP="0033015C">
      <w:r>
        <w:t>----------</w:t>
      </w:r>
    </w:p>
    <w:p w:rsidR="000E58F0" w:rsidRPr="000E58F0" w:rsidRDefault="0033015C" w:rsidP="0033015C">
      <w:pPr>
        <w:pStyle w:val="Beispiel"/>
      </w:pPr>
      <w:r>
        <w:t>##-</w:t>
      </w:r>
      <w:r w:rsidR="000E58F0" w:rsidRPr="000E58F0">
        <w:t>1.</w:t>
      </w:r>
      <w:r>
        <w:t>060</w:t>
      </w:r>
      <w:r w:rsidRPr="0033015C">
        <w:t xml:space="preserve"> </w:t>
      </w:r>
      <w:r w:rsidR="000E58F0" w:rsidRPr="000E58F0">
        <w:t>im Jahr 2047</w:t>
      </w:r>
    </w:p>
    <w:p w:rsidR="003C2D4A" w:rsidRDefault="003C2D4A" w:rsidP="003C2D4A">
      <w:r>
        <w:t>----------</w:t>
      </w:r>
    </w:p>
    <w:p w:rsidR="000E58F0" w:rsidRPr="000E58F0" w:rsidRDefault="0033015C" w:rsidP="0033015C">
      <w:pPr>
        <w:pStyle w:val="Beispiel"/>
      </w:pPr>
      <w:r>
        <w:t>##-</w:t>
      </w:r>
      <w:r w:rsidR="000E58F0" w:rsidRPr="000E58F0">
        <w:t>1.</w:t>
      </w:r>
      <w:r>
        <w:t>0</w:t>
      </w:r>
      <w:r w:rsidR="000E58F0" w:rsidRPr="000E58F0">
        <w:t>61 1,36 %</w:t>
      </w:r>
    </w:p>
    <w:p w:rsidR="003C2D4A" w:rsidRDefault="003C2D4A" w:rsidP="003C2D4A">
      <w:r>
        <w:t>----------</w:t>
      </w:r>
    </w:p>
    <w:p w:rsidR="0033015C" w:rsidRDefault="0033015C" w:rsidP="0033015C">
      <w:pPr>
        <w:pStyle w:val="Beispiel"/>
      </w:pPr>
      <w:r>
        <w:t>##-</w:t>
      </w:r>
      <w:r w:rsidR="000E58F0" w:rsidRPr="000E58F0">
        <w:t>1.</w:t>
      </w:r>
      <w:r>
        <w:t>062</w:t>
      </w:r>
    </w:p>
    <w:p w:rsidR="000E58F0" w:rsidRPr="000E58F0" w:rsidRDefault="000E58F0" w:rsidP="000E58F0">
      <w:r w:rsidRPr="000E58F0">
        <w:t>a) ca. 1,75 %</w:t>
      </w:r>
    </w:p>
    <w:p w:rsidR="000E58F0" w:rsidRPr="000E58F0" w:rsidRDefault="000E58F0" w:rsidP="000E58F0">
      <w:r w:rsidRPr="000E58F0">
        <w:t>b) y(t) =</w:t>
      </w:r>
      <w:r w:rsidR="00783246">
        <w:t>y_0</w:t>
      </w:r>
      <w:r w:rsidR="00302FEB">
        <w:t xml:space="preserve"> *</w:t>
      </w:r>
      <w:r w:rsidRPr="000E58F0">
        <w:t>1,0175</w:t>
      </w:r>
      <w:r w:rsidR="005E0D87">
        <w:t>^</w:t>
      </w:r>
      <w:r w:rsidRPr="000E58F0">
        <w:t>t</w:t>
      </w:r>
    </w:p>
    <w:p w:rsidR="000E58F0" w:rsidRPr="000E58F0" w:rsidRDefault="000E58F0" w:rsidP="000E58F0">
      <w:r w:rsidRPr="000E58F0">
        <w:t>c) 2053</w:t>
      </w:r>
    </w:p>
    <w:p w:rsidR="000E58F0" w:rsidRPr="000E58F0" w:rsidRDefault="000E58F0" w:rsidP="000E58F0">
      <w:r w:rsidRPr="000E58F0">
        <w:t>d) ca. 8,5 Mrd.</w:t>
      </w:r>
    </w:p>
    <w:p w:rsidR="0033015C" w:rsidRDefault="0033015C" w:rsidP="0033015C">
      <w:r>
        <w:t>----------</w:t>
      </w:r>
    </w:p>
    <w:p w:rsidR="0033015C" w:rsidRDefault="0033015C" w:rsidP="0033015C">
      <w:pPr>
        <w:pStyle w:val="Beispiel"/>
      </w:pPr>
      <w:r>
        <w:t>##-1.063</w:t>
      </w:r>
    </w:p>
    <w:p w:rsidR="000E58F0" w:rsidRPr="000E58F0" w:rsidRDefault="000E58F0" w:rsidP="000E58F0">
      <w:r w:rsidRPr="000E58F0">
        <w:t>a) im Jahr 2024</w:t>
      </w:r>
    </w:p>
    <w:p w:rsidR="000E58F0" w:rsidRPr="000E58F0" w:rsidRDefault="000E58F0" w:rsidP="000E58F0">
      <w:r w:rsidRPr="000E58F0">
        <w:t>b) im Jahr 2074</w:t>
      </w:r>
    </w:p>
    <w:p w:rsidR="0033015C" w:rsidRDefault="0033015C" w:rsidP="0033015C">
      <w:r>
        <w:t>----------</w:t>
      </w:r>
    </w:p>
    <w:p w:rsidR="0033015C" w:rsidRDefault="0033015C" w:rsidP="0033015C">
      <w:pPr>
        <w:pStyle w:val="Beispiel"/>
      </w:pPr>
      <w:r>
        <w:t>##-1.064</w:t>
      </w:r>
    </w:p>
    <w:p w:rsidR="000E58F0" w:rsidRPr="000E58F0" w:rsidRDefault="000E58F0" w:rsidP="000E58F0">
      <w:r w:rsidRPr="000E58F0">
        <w:t xml:space="preserve">a) Bevölkerung Chinas in </w:t>
      </w:r>
      <w:r w:rsidR="00A2356C" w:rsidRPr="000E58F0">
        <w:t>Mrd.</w:t>
      </w:r>
      <w:r w:rsidRPr="000E58F0">
        <w:t>: y(t) =1,2792</w:t>
      </w:r>
      <w:r w:rsidR="00302FEB">
        <w:t xml:space="preserve"> *</w:t>
      </w:r>
      <w:r w:rsidRPr="000E58F0">
        <w:t>1,0073</w:t>
      </w:r>
      <w:r w:rsidR="005E0D87">
        <w:t>^</w:t>
      </w:r>
      <w:r w:rsidRPr="000E58F0">
        <w:t>t für t in Jahren ab 2003</w:t>
      </w:r>
    </w:p>
    <w:p w:rsidR="000E58F0" w:rsidRPr="000E58F0" w:rsidRDefault="000E58F0" w:rsidP="000E58F0">
      <w:r w:rsidRPr="000E58F0">
        <w:t xml:space="preserve">Bevölkerung Indiens in </w:t>
      </w:r>
      <w:r w:rsidR="00A2356C" w:rsidRPr="000E58F0">
        <w:t>Mrd.</w:t>
      </w:r>
      <w:r w:rsidRPr="000E58F0">
        <w:t>: y(t) =1,03339</w:t>
      </w:r>
      <w:r w:rsidR="00302FEB">
        <w:t xml:space="preserve"> *</w:t>
      </w:r>
      <w:r w:rsidRPr="000E58F0">
        <w:t>1,015</w:t>
      </w:r>
      <w:r w:rsidR="005E0D87">
        <w:t>1^t</w:t>
      </w:r>
      <w:r w:rsidRPr="000E58F0">
        <w:t xml:space="preserve"> für t in Jahren ab 2003</w:t>
      </w:r>
    </w:p>
    <w:p w:rsidR="000E58F0" w:rsidRPr="000E58F0" w:rsidRDefault="000E58F0" w:rsidP="000E58F0">
      <w:r w:rsidRPr="000E58F0">
        <w:t>b) nach 27,66 Jahren; ca. 2031</w:t>
      </w:r>
    </w:p>
    <w:p w:rsidR="005E0D87" w:rsidRDefault="000E58F0" w:rsidP="000E58F0">
      <w:r w:rsidRPr="000E58F0">
        <w:t>c) Chi</w:t>
      </w:r>
      <w:r w:rsidR="005E0D87">
        <w:t>na: nach 61,44 Jahren, ca. 2065</w:t>
      </w:r>
    </w:p>
    <w:p w:rsidR="000E58F0" w:rsidRPr="000E58F0" w:rsidRDefault="000E58F0" w:rsidP="000E58F0">
      <w:r w:rsidRPr="000E58F0">
        <w:t>Indien: nach 44,06 Jahren, ca. 2048</w:t>
      </w:r>
    </w:p>
    <w:p w:rsidR="0033015C" w:rsidRDefault="0033015C" w:rsidP="0033015C">
      <w:r>
        <w:t>----------</w:t>
      </w:r>
    </w:p>
    <w:p w:rsidR="0033015C" w:rsidRDefault="0033015C" w:rsidP="0033015C">
      <w:pPr>
        <w:pStyle w:val="Beispiel"/>
      </w:pPr>
      <w:r>
        <w:t>##-1.065</w:t>
      </w:r>
    </w:p>
    <w:p w:rsidR="000E58F0" w:rsidRPr="000E58F0" w:rsidRDefault="000E58F0" w:rsidP="000E58F0">
      <w:r w:rsidRPr="000E58F0">
        <w:t>a) 0,0488 %</w:t>
      </w:r>
    </w:p>
    <w:p w:rsidR="000E58F0" w:rsidRPr="000E58F0" w:rsidRDefault="000E58F0" w:rsidP="000E58F0">
      <w:r w:rsidRPr="000E58F0">
        <w:t>b) 10 497 Jahre</w:t>
      </w:r>
    </w:p>
    <w:p w:rsidR="000E58F0" w:rsidRPr="000E58F0" w:rsidRDefault="000E58F0" w:rsidP="000E58F0">
      <w:r w:rsidRPr="000E58F0">
        <w:t>c) 26,82 %</w:t>
      </w:r>
    </w:p>
    <w:p w:rsidR="0033015C" w:rsidRDefault="0033015C" w:rsidP="0033015C">
      <w:r>
        <w:t>----------</w:t>
      </w:r>
    </w:p>
    <w:p w:rsidR="0033015C" w:rsidRDefault="0033015C" w:rsidP="0033015C">
      <w:pPr>
        <w:pStyle w:val="Beispiel"/>
      </w:pPr>
      <w:r>
        <w:t>##-</w:t>
      </w:r>
      <w:r w:rsidR="000E58F0" w:rsidRPr="000E58F0">
        <w:t>1.</w:t>
      </w:r>
      <w:r>
        <w:t>066</w:t>
      </w:r>
    </w:p>
    <w:p w:rsidR="000E58F0" w:rsidRPr="000E58F0" w:rsidRDefault="000E58F0" w:rsidP="000E58F0">
      <w:r w:rsidRPr="000E58F0">
        <w:t>a) Das negative Vorzeichen bei der Zerfallskonstanten X =-0,03 definiert eine Abnahme.</w:t>
      </w:r>
    </w:p>
    <w:p w:rsidR="005E0D87" w:rsidRDefault="005E0D87" w:rsidP="000E58F0">
      <w:r>
        <w:t>b) T_(1</w:t>
      </w:r>
      <w:r w:rsidR="000E58F0" w:rsidRPr="000E58F0">
        <w:t>/2</w:t>
      </w:r>
      <w:r>
        <w:t>)</w:t>
      </w:r>
      <w:r w:rsidR="000E58F0" w:rsidRPr="000E58F0">
        <w:t xml:space="preserve"> =</w:t>
      </w:r>
      <w:r>
        <w:t>(ln(2))/(-0,03)</w:t>
      </w:r>
      <w:r w:rsidR="000E58F0" w:rsidRPr="000E58F0">
        <w:t xml:space="preserve"> </w:t>
      </w:r>
      <w:r>
        <w:t>~~</w:t>
      </w:r>
      <w:r w:rsidR="000E58F0" w:rsidRPr="000E58F0">
        <w:t>2</w:t>
      </w:r>
      <w:r>
        <w:t>3,1;</w:t>
      </w:r>
    </w:p>
    <w:p w:rsidR="000E58F0" w:rsidRPr="000E58F0" w:rsidRDefault="000E58F0" w:rsidP="000E58F0">
      <w:r w:rsidRPr="000E58F0">
        <w:t>T</w:t>
      </w:r>
      <w:r w:rsidR="005E0D87">
        <w:t>_(</w:t>
      </w:r>
      <w:r w:rsidRPr="000E58F0">
        <w:t>1/2</w:t>
      </w:r>
      <w:r w:rsidR="005E0D87">
        <w:t>)</w:t>
      </w:r>
      <w:r w:rsidRPr="000E58F0">
        <w:t xml:space="preserve"> </w:t>
      </w:r>
      <w:r w:rsidR="005E0D87">
        <w:t>~~</w:t>
      </w:r>
      <w:r w:rsidRPr="000E58F0">
        <w:t>23,1 Zeiteinheiten</w:t>
      </w:r>
    </w:p>
    <w:p w:rsidR="000E58F0" w:rsidRPr="000E58F0" w:rsidRDefault="000E58F0" w:rsidP="000E58F0">
      <w:r w:rsidRPr="000E58F0">
        <w:t>c) y(t) =</w:t>
      </w:r>
      <w:r w:rsidR="00783246">
        <w:t>y_0</w:t>
      </w:r>
      <w:r w:rsidR="00302FEB">
        <w:t xml:space="preserve"> *</w:t>
      </w:r>
      <w:r w:rsidR="005E0D87">
        <w:t>0,97045^t</w:t>
      </w:r>
    </w:p>
    <w:p w:rsidR="000E58F0" w:rsidRPr="000E58F0" w:rsidRDefault="000E58F0" w:rsidP="000E58F0">
      <w:r w:rsidRPr="000E58F0">
        <w:t xml:space="preserve">i </w:t>
      </w:r>
      <w:r w:rsidR="005E0D87">
        <w:t>~~</w:t>
      </w:r>
      <w:r w:rsidRPr="000E58F0">
        <w:t>-0,02955 =-2,955 % gibt die prozentuelle Abnahme pro Zeiteinheit an.</w:t>
      </w:r>
    </w:p>
    <w:p w:rsidR="0033015C" w:rsidRDefault="0033015C" w:rsidP="0033015C">
      <w:r>
        <w:t>----------</w:t>
      </w:r>
    </w:p>
    <w:p w:rsidR="0033015C" w:rsidRDefault="0033015C" w:rsidP="0033015C">
      <w:pPr>
        <w:pStyle w:val="Beispiel"/>
      </w:pPr>
      <w:r>
        <w:t>##-</w:t>
      </w:r>
      <w:r w:rsidR="000E58F0" w:rsidRPr="000E58F0">
        <w:t>1.</w:t>
      </w:r>
      <w:r>
        <w:t>067</w:t>
      </w:r>
    </w:p>
    <w:p w:rsidR="005E0D87" w:rsidRDefault="005E0D87" w:rsidP="000E58F0">
      <w:r>
        <w:t>a) 'la</w:t>
      </w:r>
      <w:r w:rsidR="000E58F0" w:rsidRPr="000E58F0">
        <w:t xml:space="preserve"> =-</w:t>
      </w:r>
      <w:r>
        <w:t>(ln(2))/(13)</w:t>
      </w:r>
      <w:r w:rsidR="000E58F0" w:rsidRPr="000E58F0">
        <w:t xml:space="preserve"> </w:t>
      </w:r>
      <w:r>
        <w:t>~~-0,0533</w:t>
      </w:r>
    </w:p>
    <w:p w:rsidR="000E58F0" w:rsidRPr="000E58F0" w:rsidRDefault="000E58F0" w:rsidP="000E58F0">
      <w:r w:rsidRPr="000E58F0">
        <w:t>b) N(t) =</w:t>
      </w:r>
      <w:r w:rsidR="00844D4E">
        <w:t>N_0</w:t>
      </w:r>
      <w:r w:rsidR="00302FEB">
        <w:t xml:space="preserve"> *</w:t>
      </w:r>
      <w:r w:rsidR="005E0D87">
        <w:t>'</w:t>
      </w:r>
      <w:r w:rsidRPr="000E58F0">
        <w:t>e</w:t>
      </w:r>
      <w:r w:rsidR="005E0D87">
        <w:t>^(</w:t>
      </w:r>
      <w:r w:rsidRPr="000E58F0">
        <w:t>-0</w:t>
      </w:r>
      <w:r w:rsidR="005E0D87">
        <w:t>,</w:t>
      </w:r>
      <w:r w:rsidRPr="000E58F0">
        <w:t>0533</w:t>
      </w:r>
      <w:r w:rsidR="00302FEB">
        <w:t xml:space="preserve"> *</w:t>
      </w:r>
      <w:r w:rsidR="005E0D87">
        <w:t>t)</w:t>
      </w:r>
    </w:p>
    <w:p w:rsidR="0033015C" w:rsidRDefault="0033015C" w:rsidP="0033015C">
      <w:r>
        <w:t>----------</w:t>
      </w:r>
    </w:p>
    <w:p w:rsidR="0033015C" w:rsidRDefault="0033015C" w:rsidP="0033015C">
      <w:pPr>
        <w:pStyle w:val="Beispiel"/>
      </w:pPr>
      <w:r>
        <w:t>##-</w:t>
      </w:r>
      <w:r w:rsidR="000E58F0" w:rsidRPr="000E58F0">
        <w:t>1.</w:t>
      </w:r>
      <w:r>
        <w:t>068</w:t>
      </w:r>
    </w:p>
    <w:p w:rsidR="000E58F0" w:rsidRPr="000E58F0" w:rsidRDefault="000E58F0" w:rsidP="000E58F0">
      <w:r w:rsidRPr="000E58F0">
        <w:t>a) T</w:t>
      </w:r>
      <w:r w:rsidR="005E0D87">
        <w:t>_(1</w:t>
      </w:r>
      <w:r w:rsidRPr="000E58F0">
        <w:t>/2</w:t>
      </w:r>
      <w:r w:rsidR="005E0D87">
        <w:t>)</w:t>
      </w:r>
      <w:r w:rsidRPr="000E58F0">
        <w:t xml:space="preserve"> </w:t>
      </w:r>
      <w:r w:rsidR="005E0D87">
        <w:t>~~</w:t>
      </w:r>
      <w:r w:rsidRPr="000E58F0">
        <w:t>24,76 min</w:t>
      </w:r>
    </w:p>
    <w:p w:rsidR="000E58F0" w:rsidRPr="000E58F0" w:rsidRDefault="000E58F0" w:rsidP="000E58F0">
      <w:r w:rsidRPr="000E58F0">
        <w:t>b) Nach der einfachen Halbwertszeit verringert sich die Menge der vorhandenen Substanz auf die Hälfte der Anfangsmenge. Nach der doppelten Halbwertszeit verringert sich die vorhandene Menge der Substanz nochmals auf die Hälfte dieser Hälfte, also auf ein Viertel der Anfangsmen</w:t>
      </w:r>
      <w:r w:rsidR="00F8203F">
        <w:t>ge.</w:t>
      </w:r>
    </w:p>
    <w:p w:rsidR="0033015C" w:rsidRDefault="0033015C" w:rsidP="0033015C">
      <w:r>
        <w:t>----------</w:t>
      </w:r>
    </w:p>
    <w:p w:rsidR="0033015C" w:rsidRDefault="0033015C" w:rsidP="0033015C">
      <w:pPr>
        <w:pStyle w:val="Beispiel"/>
      </w:pPr>
      <w:r>
        <w:t>##-</w:t>
      </w:r>
      <w:r w:rsidR="000E58F0" w:rsidRPr="000E58F0">
        <w:t>1.</w:t>
      </w:r>
      <w:r>
        <w:t>0</w:t>
      </w:r>
      <w:r w:rsidR="000E58F0" w:rsidRPr="000E58F0">
        <w:t>69</w:t>
      </w:r>
    </w:p>
    <w:p w:rsidR="00F8203F" w:rsidRDefault="000E58F0" w:rsidP="000E58F0">
      <w:r w:rsidRPr="000E58F0">
        <w:t>N(t) =</w:t>
      </w:r>
      <w:r w:rsidR="00844D4E">
        <w:t>N_0</w:t>
      </w:r>
      <w:r w:rsidR="00302FEB">
        <w:t xml:space="preserve"> *</w:t>
      </w:r>
      <w:r w:rsidR="00F8203F">
        <w:t>'</w:t>
      </w:r>
      <w:r w:rsidRPr="000E58F0">
        <w:t>e</w:t>
      </w:r>
      <w:r w:rsidR="00F8203F">
        <w:t>^('la</w:t>
      </w:r>
      <w:r w:rsidR="00302FEB">
        <w:t xml:space="preserve"> *</w:t>
      </w:r>
      <w:r w:rsidR="00F8203F">
        <w:t>t)</w:t>
      </w:r>
    </w:p>
    <w:p w:rsidR="00F8203F" w:rsidRDefault="000E58F0" w:rsidP="000E58F0">
      <w:r w:rsidRPr="000E58F0">
        <w:t xml:space="preserve">Annahme: </w:t>
      </w:r>
      <w:r w:rsidR="00783246">
        <w:t>y_0</w:t>
      </w:r>
      <w:r w:rsidR="00F8203F">
        <w:t xml:space="preserve"> =1</w:t>
      </w:r>
    </w:p>
    <w:p w:rsidR="00F8203F" w:rsidRDefault="00F8203F" w:rsidP="00F8203F">
      <w:r>
        <w:t>1/2</w:t>
      </w:r>
      <w:r w:rsidRPr="000E58F0">
        <w:t xml:space="preserve"> =</w:t>
      </w:r>
      <w:r>
        <w:t>'</w:t>
      </w:r>
      <w:r w:rsidRPr="000E58F0">
        <w:t>e</w:t>
      </w:r>
      <w:r>
        <w:t>^(</w:t>
      </w:r>
      <w:r w:rsidRPr="000E58F0">
        <w:t>-0</w:t>
      </w:r>
      <w:r>
        <w:t>,</w:t>
      </w:r>
      <w:r w:rsidRPr="000E58F0">
        <w:t xml:space="preserve">5 </w:t>
      </w:r>
      <w:r>
        <w:t>*</w:t>
      </w:r>
      <w:r w:rsidRPr="000E58F0">
        <w:t>T</w:t>
      </w:r>
      <w:r>
        <w:t>_(1</w:t>
      </w:r>
      <w:r w:rsidRPr="000E58F0">
        <w:t>/2</w:t>
      </w:r>
      <w:r>
        <w:t>))</w:t>
      </w:r>
      <w:r w:rsidRPr="000E58F0">
        <w:t xml:space="preserve"> </w:t>
      </w:r>
      <w:r>
        <w:t>|</w:t>
      </w:r>
      <w:r w:rsidRPr="000E58F0">
        <w:t>ln</w:t>
      </w:r>
    </w:p>
    <w:p w:rsidR="00F8203F" w:rsidRPr="000E58F0" w:rsidRDefault="00F8203F" w:rsidP="00F8203F">
      <w:r w:rsidRPr="000E58F0">
        <w:t>ln</w:t>
      </w:r>
      <w:r>
        <w:t>(</w:t>
      </w:r>
      <w:r w:rsidRPr="000E58F0">
        <w:t>1</w:t>
      </w:r>
      <w:r>
        <w:t>/2)</w:t>
      </w:r>
      <w:r w:rsidRPr="000E58F0">
        <w:t xml:space="preserve"> =-0,5</w:t>
      </w:r>
      <w:r>
        <w:t xml:space="preserve"> *</w:t>
      </w:r>
      <w:r w:rsidRPr="000E58F0">
        <w:t>T</w:t>
      </w:r>
      <w:r>
        <w:t>_(</w:t>
      </w:r>
      <w:r w:rsidRPr="000E58F0">
        <w:t>1/2</w:t>
      </w:r>
      <w:r>
        <w:t>)</w:t>
      </w:r>
      <w:r w:rsidRPr="000E58F0">
        <w:t xml:space="preserve"> |</w:t>
      </w:r>
      <w:r>
        <w:t>/</w:t>
      </w:r>
      <w:r w:rsidRPr="000E58F0">
        <w:t>(-0,5)</w:t>
      </w:r>
    </w:p>
    <w:p w:rsidR="00F8203F" w:rsidRDefault="00F8203F" w:rsidP="00F8203F">
      <w:r>
        <w:t>----------</w:t>
      </w:r>
    </w:p>
    <w:p w:rsidR="00F8203F" w:rsidRDefault="00F8203F" w:rsidP="00F8203F">
      <w:pPr>
        <w:pStyle w:val="Beispiel"/>
      </w:pPr>
      <w:r>
        <w:t>##-1.070</w:t>
      </w:r>
    </w:p>
    <w:p w:rsidR="000E58F0" w:rsidRPr="000E58F0" w:rsidRDefault="000E58F0" w:rsidP="000E58F0">
      <w:r w:rsidRPr="000E58F0">
        <w:t>60 =100</w:t>
      </w:r>
      <w:r w:rsidR="00302FEB">
        <w:t xml:space="preserve"> *</w:t>
      </w:r>
      <w:r w:rsidRPr="000E58F0">
        <w:t xml:space="preserve">(1 </w:t>
      </w:r>
      <w:r w:rsidR="001451F3">
        <w:t>+</w:t>
      </w:r>
      <w:r w:rsidRPr="000E58F0">
        <w:t>i)</w:t>
      </w:r>
      <w:r w:rsidR="00F8203F">
        <w:t>^(</w:t>
      </w:r>
      <w:r w:rsidRPr="000E58F0">
        <w:t>10</w:t>
      </w:r>
      <w:r w:rsidR="00F8203F">
        <w:t>)</w:t>
      </w:r>
      <w:r w:rsidRPr="000E58F0">
        <w:t xml:space="preserve"> |</w:t>
      </w:r>
      <w:r w:rsidR="00F8203F">
        <w:t>/</w:t>
      </w:r>
      <w:r w:rsidRPr="000E58F0">
        <w:t>100 |()</w:t>
      </w:r>
      <w:r w:rsidR="00F8203F">
        <w:t>^(</w:t>
      </w:r>
      <w:r w:rsidRPr="000E58F0">
        <w:t>10</w:t>
      </w:r>
      <w:r w:rsidR="00F8203F">
        <w:t>)</w:t>
      </w:r>
    </w:p>
    <w:p w:rsidR="00F8203F" w:rsidRDefault="000E58F0" w:rsidP="000E58F0">
      <w:r w:rsidRPr="000E58F0">
        <w:t>0,6</w:t>
      </w:r>
      <w:r w:rsidR="00F8203F">
        <w:t>^(</w:t>
      </w:r>
      <w:r w:rsidRPr="000E58F0">
        <w:t>10</w:t>
      </w:r>
      <w:r w:rsidR="00F8203F">
        <w:t>)</w:t>
      </w:r>
      <w:r w:rsidRPr="000E58F0">
        <w:t xml:space="preserve"> -1 =i</w:t>
      </w:r>
    </w:p>
    <w:p w:rsidR="000E58F0" w:rsidRPr="000E58F0" w:rsidRDefault="000E58F0" w:rsidP="000E58F0">
      <w:r w:rsidRPr="000E58F0">
        <w:t xml:space="preserve">i </w:t>
      </w:r>
      <w:r w:rsidR="00F8203F">
        <w:t>~~</w:t>
      </w:r>
      <w:r w:rsidRPr="000E58F0">
        <w:t>-0,0498 =-4,98 %</w:t>
      </w:r>
    </w:p>
    <w:p w:rsidR="00F8203F" w:rsidRDefault="00F8203F" w:rsidP="000E58F0">
      <w:r>
        <w:t>(</w:t>
      </w:r>
      <w:r w:rsidR="000E58F0" w:rsidRPr="000E58F0">
        <w:t>l</w:t>
      </w:r>
      <w:r>
        <w:t xml:space="preserve">n(1/2))/(-0,5) </w:t>
      </w:r>
      <w:r w:rsidR="000E58F0" w:rsidRPr="000E58F0">
        <w:t>=</w:t>
      </w:r>
      <w:r>
        <w:t>(</w:t>
      </w:r>
      <w:r w:rsidR="000E58F0" w:rsidRPr="000E58F0">
        <w:t>ln</w:t>
      </w:r>
      <w:r>
        <w:t>(1)</w:t>
      </w:r>
      <w:r w:rsidR="000E58F0" w:rsidRPr="000E58F0">
        <w:t xml:space="preserve"> -</w:t>
      </w:r>
      <w:r>
        <w:t>l</w:t>
      </w:r>
      <w:r w:rsidR="000E58F0" w:rsidRPr="000E58F0">
        <w:t>n</w:t>
      </w:r>
      <w:r>
        <w:t>(2))/(-0,5) =(ln(2))/(0,5)</w:t>
      </w:r>
      <w:r w:rsidR="000E58F0" w:rsidRPr="000E58F0">
        <w:t xml:space="preserve"> =T</w:t>
      </w:r>
      <w:r>
        <w:t>_(</w:t>
      </w:r>
      <w:r w:rsidR="000E58F0" w:rsidRPr="000E58F0">
        <w:t>1/2</w:t>
      </w:r>
      <w:r>
        <w:t>)</w:t>
      </w:r>
    </w:p>
    <w:p w:rsidR="000E58F0" w:rsidRPr="000E58F0" w:rsidRDefault="000E58F0" w:rsidP="000E58F0">
      <w:r w:rsidRPr="000E58F0">
        <w:t>Die Formel ist richtig.</w:t>
      </w:r>
    </w:p>
    <w:p w:rsidR="0033015C" w:rsidRDefault="0033015C" w:rsidP="0033015C">
      <w:r>
        <w:t>----------</w:t>
      </w:r>
    </w:p>
    <w:p w:rsidR="0033015C" w:rsidRDefault="0033015C" w:rsidP="0033015C">
      <w:pPr>
        <w:pStyle w:val="Beispiel"/>
      </w:pPr>
      <w:r>
        <w:t>##-1.071</w:t>
      </w:r>
    </w:p>
    <w:p w:rsidR="000E58F0" w:rsidRPr="000E58F0" w:rsidRDefault="000E58F0" w:rsidP="000E58F0">
      <w:r w:rsidRPr="000E58F0">
        <w:t>a) T</w:t>
      </w:r>
      <w:r w:rsidR="00F8203F">
        <w:t>_(</w:t>
      </w:r>
      <w:r w:rsidRPr="000E58F0">
        <w:t>1/2</w:t>
      </w:r>
      <w:r w:rsidR="00F8203F">
        <w:t>)</w:t>
      </w:r>
      <w:r w:rsidRPr="000E58F0">
        <w:t xml:space="preserve"> =8 Tage</w:t>
      </w:r>
    </w:p>
    <w:p w:rsidR="000E58F0" w:rsidRPr="000E58F0" w:rsidRDefault="000E58F0" w:rsidP="000E58F0">
      <w:r w:rsidRPr="000E58F0">
        <w:t xml:space="preserve">b) Aus </w:t>
      </w:r>
      <w:r w:rsidR="00844D4E">
        <w:t>N_0</w:t>
      </w:r>
      <w:r w:rsidRPr="000E58F0">
        <w:t xml:space="preserve"> =100 und N(8) =50 kann die Gleichung der Zerfallsfunktion ermittelt werden:</w:t>
      </w:r>
    </w:p>
    <w:p w:rsidR="000E58F0" w:rsidRPr="000E58F0" w:rsidRDefault="000E58F0" w:rsidP="000E58F0">
      <w:r w:rsidRPr="000E58F0">
        <w:t>N(t) =100</w:t>
      </w:r>
      <w:r w:rsidR="00302FEB">
        <w:t xml:space="preserve"> *</w:t>
      </w:r>
      <w:r w:rsidRPr="000E58F0">
        <w:t xml:space="preserve">(1 </w:t>
      </w:r>
      <w:r w:rsidR="001451F3">
        <w:t>+</w:t>
      </w:r>
      <w:r w:rsidRPr="000E58F0">
        <w:t>i)</w:t>
      </w:r>
      <w:r w:rsidR="00F8203F">
        <w:t>^t</w:t>
      </w:r>
    </w:p>
    <w:p w:rsidR="000E58F0" w:rsidRPr="000E58F0" w:rsidRDefault="00F8203F" w:rsidP="000E58F0">
      <w:r>
        <w:t>50</w:t>
      </w:r>
      <w:r w:rsidR="000E58F0" w:rsidRPr="000E58F0">
        <w:t xml:space="preserve"> =100</w:t>
      </w:r>
      <w:r w:rsidR="00302FEB">
        <w:t xml:space="preserve"> *</w:t>
      </w:r>
      <w:r w:rsidR="000E58F0" w:rsidRPr="000E58F0">
        <w:t xml:space="preserve">(1 </w:t>
      </w:r>
      <w:r w:rsidR="001451F3">
        <w:t>+</w:t>
      </w:r>
      <w:r w:rsidR="000E58F0" w:rsidRPr="000E58F0">
        <w:t>i)</w:t>
      </w:r>
      <w:r>
        <w:t>^</w:t>
      </w:r>
      <w:r w:rsidR="000E58F0" w:rsidRPr="000E58F0">
        <w:t>8</w:t>
      </w:r>
    </w:p>
    <w:p w:rsidR="00F8203F" w:rsidRDefault="00F8203F" w:rsidP="000E58F0">
      <w:r>
        <w:t xml:space="preserve"> ^(8)'w(1/2) -1 </w:t>
      </w:r>
      <w:r w:rsidR="000E58F0" w:rsidRPr="000E58F0">
        <w:t>=i</w:t>
      </w:r>
    </w:p>
    <w:p w:rsidR="000E58F0" w:rsidRPr="000E58F0" w:rsidRDefault="000E58F0" w:rsidP="000E58F0">
      <w:r w:rsidRPr="000E58F0">
        <w:t xml:space="preserve">i </w:t>
      </w:r>
      <w:r w:rsidR="00F8203F">
        <w:t>~~</w:t>
      </w:r>
      <w:r w:rsidRPr="000E58F0">
        <w:t>-0,083</w:t>
      </w:r>
    </w:p>
    <w:p w:rsidR="000E58F0" w:rsidRPr="000E58F0" w:rsidRDefault="000E58F0" w:rsidP="000E58F0">
      <w:r w:rsidRPr="000E58F0">
        <w:t>Zerfallsgesetz: N(t) =100</w:t>
      </w:r>
      <w:r w:rsidR="00302FEB">
        <w:t xml:space="preserve"> *</w:t>
      </w:r>
      <w:r w:rsidRPr="000E58F0">
        <w:t>0,917</w:t>
      </w:r>
      <w:r w:rsidR="00F8203F">
        <w:t>^t</w:t>
      </w:r>
      <w:r w:rsidRPr="000E58F0">
        <w:t xml:space="preserve"> =100</w:t>
      </w:r>
      <w:r w:rsidR="00302FEB">
        <w:t xml:space="preserve"> *</w:t>
      </w:r>
      <w:r w:rsidR="00F8203F">
        <w:t>'</w:t>
      </w:r>
      <w:r w:rsidRPr="000E58F0">
        <w:t>e</w:t>
      </w:r>
      <w:r w:rsidR="00F8203F">
        <w:t>^(</w:t>
      </w:r>
      <w:r w:rsidRPr="000E58F0">
        <w:t>-0,8664</w:t>
      </w:r>
      <w:r w:rsidR="00302FEB">
        <w:t xml:space="preserve"> *</w:t>
      </w:r>
      <w:r w:rsidR="00F8203F">
        <w:t>t)</w:t>
      </w:r>
    </w:p>
    <w:p w:rsidR="00F8203F" w:rsidRDefault="000E58F0" w:rsidP="000E58F0">
      <w:r w:rsidRPr="000E58F0">
        <w:t>c) Für die Halbwertszeit gilt:</w:t>
      </w:r>
    </w:p>
    <w:p w:rsidR="000E58F0" w:rsidRPr="000E58F0" w:rsidRDefault="000E58F0" w:rsidP="000E58F0">
      <w:r w:rsidRPr="000E58F0">
        <w:t>T</w:t>
      </w:r>
      <w:r w:rsidR="00F8203F">
        <w:t>_(</w:t>
      </w:r>
      <w:r w:rsidRPr="000E58F0">
        <w:t>1/2</w:t>
      </w:r>
      <w:r w:rsidR="00F8203F">
        <w:t>)</w:t>
      </w:r>
      <w:r w:rsidRPr="000E58F0">
        <w:t xml:space="preserve"> =</w:t>
      </w:r>
      <w:r w:rsidR="00F8203F">
        <w:t>(ln(2))/('la)</w:t>
      </w:r>
      <w:r w:rsidRPr="000E58F0">
        <w:t xml:space="preserve"> d. h. </w:t>
      </w:r>
      <w:r w:rsidR="00F8203F">
        <w:t>'la =(ln(2))/(</w:t>
      </w:r>
      <w:r w:rsidR="00F8203F" w:rsidRPr="000E58F0">
        <w:t>T</w:t>
      </w:r>
      <w:r w:rsidR="00F8203F">
        <w:t>_(</w:t>
      </w:r>
      <w:r w:rsidR="00F8203F" w:rsidRPr="000E58F0">
        <w:t>1/2</w:t>
      </w:r>
      <w:r w:rsidR="00F8203F">
        <w:t>))</w:t>
      </w:r>
    </w:p>
    <w:p w:rsidR="00F8203F" w:rsidRDefault="000E58F0" w:rsidP="000E58F0">
      <w:r w:rsidRPr="000E58F0">
        <w:t>Weite</w:t>
      </w:r>
      <w:r w:rsidR="00F8203F">
        <w:t>rs gilt das Zerfallsgesetz mit:</w:t>
      </w:r>
    </w:p>
    <w:p w:rsidR="000E58F0" w:rsidRPr="000E58F0" w:rsidRDefault="000E58F0" w:rsidP="000E58F0">
      <w:r w:rsidRPr="000E58F0">
        <w:t>N(t) =</w:t>
      </w:r>
      <w:r w:rsidR="00844D4E">
        <w:t>N_0</w:t>
      </w:r>
      <w:r w:rsidR="00302FEB">
        <w:t xml:space="preserve"> *</w:t>
      </w:r>
      <w:r w:rsidR="00F8203F">
        <w:t>'</w:t>
      </w:r>
      <w:r w:rsidRPr="000E58F0">
        <w:t>e</w:t>
      </w:r>
      <w:r w:rsidR="00F8203F">
        <w:t>^(</w:t>
      </w:r>
      <w:r w:rsidRPr="000E58F0">
        <w:t>-</w:t>
      </w:r>
      <w:r w:rsidR="00F8203F">
        <w:t>'la</w:t>
      </w:r>
      <w:r w:rsidR="00302FEB">
        <w:t xml:space="preserve"> *</w:t>
      </w:r>
      <w:r w:rsidR="00F8203F">
        <w:t>t)</w:t>
      </w:r>
    </w:p>
    <w:p w:rsidR="000E58F0" w:rsidRPr="000E58F0" w:rsidRDefault="000E58F0" w:rsidP="000E58F0">
      <w:r w:rsidRPr="000E58F0">
        <w:t>Durch Einsetzen von X und Umformung er</w:t>
      </w:r>
      <w:r w:rsidR="00F8203F">
        <w:t>hält man die angegebene Formel:</w:t>
      </w:r>
    </w:p>
    <w:p w:rsidR="00F8203F" w:rsidRDefault="000E58F0" w:rsidP="000E58F0">
      <w:r w:rsidRPr="000E58F0">
        <w:t>N(t) =</w:t>
      </w:r>
      <w:r w:rsidR="00844D4E">
        <w:t>N_0</w:t>
      </w:r>
      <w:r w:rsidR="00302FEB">
        <w:t xml:space="preserve"> *</w:t>
      </w:r>
      <w:r w:rsidR="00F8203F">
        <w:t>'</w:t>
      </w:r>
      <w:r w:rsidRPr="000E58F0">
        <w:t>e</w:t>
      </w:r>
      <w:r w:rsidR="00F8203F">
        <w:t>^((ln(2))/(</w:t>
      </w:r>
      <w:r w:rsidR="00F8203F" w:rsidRPr="000E58F0">
        <w:t>T</w:t>
      </w:r>
      <w:r w:rsidR="00F8203F">
        <w:t>_(</w:t>
      </w:r>
      <w:r w:rsidR="00F8203F" w:rsidRPr="000E58F0">
        <w:t>1/2</w:t>
      </w:r>
      <w:r w:rsidR="00F8203F">
        <w:t>)) *t)</w:t>
      </w:r>
      <w:r w:rsidRPr="000E58F0">
        <w:t xml:space="preserve"> =</w:t>
      </w:r>
      <w:r w:rsidR="00844D4E">
        <w:t>N_0</w:t>
      </w:r>
      <w:r w:rsidR="00302FEB">
        <w:t xml:space="preserve"> *</w:t>
      </w:r>
      <w:r w:rsidR="00F8203F">
        <w:t>'e^(ln(2) *(-t/(</w:t>
      </w:r>
      <w:r w:rsidR="00F8203F" w:rsidRPr="000E58F0">
        <w:t>T</w:t>
      </w:r>
      <w:r w:rsidR="00F8203F">
        <w:t>_(</w:t>
      </w:r>
      <w:r w:rsidR="00F8203F" w:rsidRPr="000E58F0">
        <w:t>1/2</w:t>
      </w:r>
      <w:r w:rsidR="00F8203F">
        <w:t>))))</w:t>
      </w:r>
      <w:r w:rsidRPr="000E58F0">
        <w:t xml:space="preserve"> =</w:t>
      </w:r>
    </w:p>
    <w:p w:rsidR="000E58F0" w:rsidRPr="000E58F0" w:rsidRDefault="00F8203F" w:rsidP="000E58F0">
      <w:r>
        <w:t>=</w:t>
      </w:r>
      <w:r w:rsidR="000E58F0" w:rsidRPr="000E58F0">
        <w:t>N</w:t>
      </w:r>
      <w:r>
        <w:t>_0</w:t>
      </w:r>
      <w:r w:rsidR="00302FEB">
        <w:t xml:space="preserve"> *</w:t>
      </w:r>
      <w:r w:rsidR="000E58F0" w:rsidRPr="000E58F0">
        <w:t>(</w:t>
      </w:r>
      <w:r>
        <w:t>'</w:t>
      </w:r>
      <w:r w:rsidR="000E58F0" w:rsidRPr="000E58F0">
        <w:t>e</w:t>
      </w:r>
      <w:r>
        <w:t>^(</w:t>
      </w:r>
      <w:r w:rsidR="000E58F0" w:rsidRPr="000E58F0">
        <w:t>ln</w:t>
      </w:r>
      <w:r>
        <w:t>(</w:t>
      </w:r>
      <w:r w:rsidR="000E58F0" w:rsidRPr="000E58F0">
        <w:t>2</w:t>
      </w:r>
      <w:r>
        <w:t>)</w:t>
      </w:r>
      <w:r w:rsidR="000E58F0" w:rsidRPr="000E58F0">
        <w:t>)</w:t>
      </w:r>
      <w:r>
        <w:t>^(-t/(</w:t>
      </w:r>
      <w:r w:rsidR="000E58F0" w:rsidRPr="000E58F0">
        <w:t>T</w:t>
      </w:r>
      <w:r>
        <w:t>_(1</w:t>
      </w:r>
      <w:r w:rsidR="000E58F0" w:rsidRPr="000E58F0">
        <w:t>/2</w:t>
      </w:r>
      <w:r>
        <w:t>)))</w:t>
      </w:r>
      <w:r w:rsidR="000E58F0" w:rsidRPr="000E58F0">
        <w:t xml:space="preserve"> =N</w:t>
      </w:r>
      <w:r>
        <w:t>_0</w:t>
      </w:r>
      <w:r w:rsidR="00302FEB">
        <w:t xml:space="preserve"> *</w:t>
      </w:r>
      <w:r>
        <w:t>2^(-t/(</w:t>
      </w:r>
      <w:r w:rsidRPr="000E58F0">
        <w:t>T</w:t>
      </w:r>
      <w:r>
        <w:t>_(1</w:t>
      </w:r>
      <w:r w:rsidRPr="000E58F0">
        <w:t>/2</w:t>
      </w:r>
      <w:r>
        <w:t>))) =N_0</w:t>
      </w:r>
      <w:r w:rsidR="00302FEB">
        <w:t xml:space="preserve"> *</w:t>
      </w:r>
      <w:r w:rsidR="000E58F0" w:rsidRPr="000E58F0">
        <w:t>(</w:t>
      </w:r>
      <w:r>
        <w:t>1/2</w:t>
      </w:r>
      <w:r w:rsidR="00C04089">
        <w:t>)</w:t>
      </w:r>
      <w:r w:rsidR="00C04089" w:rsidRPr="00C04089">
        <w:t xml:space="preserve"> </w:t>
      </w:r>
      <w:r w:rsidR="00C04089">
        <w:t>^(t/(</w:t>
      </w:r>
      <w:r w:rsidR="00C04089" w:rsidRPr="000E58F0">
        <w:t>T</w:t>
      </w:r>
      <w:r w:rsidR="00C04089">
        <w:t>_(1</w:t>
      </w:r>
      <w:r w:rsidR="00C04089" w:rsidRPr="000E58F0">
        <w:t>/2</w:t>
      </w:r>
      <w:r w:rsidR="00C04089">
        <w:t>)))</w:t>
      </w:r>
    </w:p>
    <w:p w:rsidR="000E58F0" w:rsidRPr="000E58F0" w:rsidRDefault="00C04089" w:rsidP="00C04089">
      <w:pPr>
        <w:pStyle w:val="FormatKopfzeile"/>
      </w:pPr>
      <w:r>
        <w:t xml:space="preserve">j-187 - </w:t>
      </w:r>
      <w:r w:rsidR="000E58F0" w:rsidRPr="000E58F0">
        <w:t>Lösungen</w:t>
      </w:r>
    </w:p>
    <w:p w:rsidR="0033015C" w:rsidRDefault="0033015C" w:rsidP="0033015C">
      <w:pPr>
        <w:pStyle w:val="Beispiel"/>
      </w:pPr>
      <w:r>
        <w:t>##-1.072</w:t>
      </w:r>
    </w:p>
    <w:p w:rsidR="000E58F0" w:rsidRPr="000E58F0" w:rsidRDefault="000E58F0" w:rsidP="000E58F0">
      <w:r w:rsidRPr="000E58F0">
        <w:t>a) y(t) =</w:t>
      </w:r>
      <w:r w:rsidR="00783246">
        <w:t>y_0</w:t>
      </w:r>
      <w:r w:rsidR="00302FEB">
        <w:t xml:space="preserve"> *</w:t>
      </w:r>
      <w:r w:rsidR="00C04089">
        <w:t>'</w:t>
      </w:r>
      <w:r w:rsidRPr="000E58F0">
        <w:t>e</w:t>
      </w:r>
      <w:r w:rsidR="00C04089">
        <w:t>^(</w:t>
      </w:r>
      <w:r w:rsidRPr="000E58F0">
        <w:t>-0</w:t>
      </w:r>
      <w:r w:rsidR="00C04089">
        <w:t>,000</w:t>
      </w:r>
      <w:r w:rsidRPr="000E58F0">
        <w:t>40822</w:t>
      </w:r>
      <w:r w:rsidR="00302FEB">
        <w:t xml:space="preserve"> *</w:t>
      </w:r>
      <w:r w:rsidR="00C04089">
        <w:t>t)</w:t>
      </w:r>
    </w:p>
    <w:p w:rsidR="000E58F0" w:rsidRPr="000E58F0" w:rsidRDefault="000E58F0" w:rsidP="000E58F0">
      <w:r w:rsidRPr="000E58F0">
        <w:t>b) y(t) =</w:t>
      </w:r>
      <w:r w:rsidR="00783246">
        <w:t>y_0</w:t>
      </w:r>
      <w:r w:rsidR="00302FEB">
        <w:t xml:space="preserve"> *</w:t>
      </w:r>
      <w:r w:rsidR="00C04089">
        <w:t>0,999</w:t>
      </w:r>
      <w:r w:rsidRPr="000E58F0">
        <w:t>592</w:t>
      </w:r>
      <w:r w:rsidR="00C04089">
        <w:t>^</w:t>
      </w:r>
      <w:r w:rsidRPr="000E58F0">
        <w:t>t</w:t>
      </w:r>
    </w:p>
    <w:p w:rsidR="000E58F0" w:rsidRPr="000E58F0" w:rsidRDefault="00771D45" w:rsidP="000E58F0">
      <w:r>
        <w:t>c) 11</w:t>
      </w:r>
      <w:r w:rsidR="000E58F0" w:rsidRPr="000E58F0">
        <w:t>281 Jahre</w:t>
      </w:r>
    </w:p>
    <w:p w:rsidR="000E58F0" w:rsidRPr="000E58F0" w:rsidRDefault="000E58F0" w:rsidP="000E58F0">
      <w:r w:rsidRPr="000E58F0">
        <w:t>d) T</w:t>
      </w:r>
      <w:r w:rsidR="00771D45">
        <w:t>_(</w:t>
      </w:r>
      <w:r w:rsidRPr="000E58F0">
        <w:t>1/2</w:t>
      </w:r>
      <w:r w:rsidR="00771D45">
        <w:t>)</w:t>
      </w:r>
      <w:r w:rsidRPr="000E58F0">
        <w:t xml:space="preserve"> =1698 Jahre</w:t>
      </w:r>
    </w:p>
    <w:p w:rsidR="000E58F0" w:rsidRPr="000E58F0" w:rsidRDefault="000E58F0" w:rsidP="000E58F0">
      <w:r w:rsidRPr="000E58F0">
        <w:t>e) k ist die Augenblicksabnahme, i ist die Abnahme pro Jahr.</w:t>
      </w:r>
    </w:p>
    <w:p w:rsidR="00771D45" w:rsidRDefault="00771D45" w:rsidP="000E58F0">
      <w:r>
        <w:t>i =-0,000</w:t>
      </w:r>
      <w:r w:rsidR="000E58F0" w:rsidRPr="000E58F0">
        <w:t>408 gibt die prozentuelle Abnahme der vorhandenen Menge an Radium pro Jahr an.</w:t>
      </w:r>
    </w:p>
    <w:p w:rsidR="00771D45" w:rsidRDefault="000E58F0" w:rsidP="000E58F0">
      <w:r w:rsidRPr="000E58F0">
        <w:t xml:space="preserve">i </w:t>
      </w:r>
      <w:r w:rsidR="00771D45">
        <w:t>~~</w:t>
      </w:r>
      <w:r w:rsidRPr="000E58F0">
        <w:t>-0,0408 %</w:t>
      </w:r>
    </w:p>
    <w:p w:rsidR="00771D45" w:rsidRDefault="000E58F0" w:rsidP="000E58F0">
      <w:r w:rsidRPr="000E58F0">
        <w:t xml:space="preserve">k </w:t>
      </w:r>
      <w:r w:rsidR="00771D45">
        <w:t>~~</w:t>
      </w:r>
      <w:r w:rsidRPr="000E58F0">
        <w:t>-0,000408</w:t>
      </w:r>
      <w:r w:rsidR="00771D45">
        <w:t>22</w:t>
      </w:r>
    </w:p>
    <w:p w:rsidR="000E58F0" w:rsidRPr="000E58F0" w:rsidRDefault="000E58F0" w:rsidP="000E58F0">
      <w:r w:rsidRPr="000E58F0">
        <w:t xml:space="preserve">k </w:t>
      </w:r>
      <w:r w:rsidR="00771D45">
        <w:t>~~i, aber k \=</w:t>
      </w:r>
      <w:r w:rsidRPr="000E58F0">
        <w:t>i</w:t>
      </w:r>
    </w:p>
    <w:p w:rsidR="0033015C" w:rsidRDefault="0033015C" w:rsidP="0033015C">
      <w:r>
        <w:t>----------</w:t>
      </w:r>
    </w:p>
    <w:p w:rsidR="0033015C" w:rsidRDefault="0033015C" w:rsidP="0033015C">
      <w:pPr>
        <w:pStyle w:val="Beispiel"/>
      </w:pPr>
      <w:r>
        <w:t>##-1.073</w:t>
      </w:r>
    </w:p>
    <w:p w:rsidR="000E58F0" w:rsidRPr="000E58F0" w:rsidRDefault="00771D45" w:rsidP="000E58F0">
      <w:r>
        <w:t>a) 19</w:t>
      </w:r>
      <w:r w:rsidR="000E58F0" w:rsidRPr="000E58F0">
        <w:t>035 Jahre</w:t>
      </w:r>
    </w:p>
    <w:p w:rsidR="0033015C" w:rsidRDefault="0033015C" w:rsidP="0033015C">
      <w:r>
        <w:t>----------</w:t>
      </w:r>
    </w:p>
    <w:p w:rsidR="000E58F0" w:rsidRPr="000E58F0" w:rsidRDefault="0033015C" w:rsidP="0033015C">
      <w:pPr>
        <w:pStyle w:val="Beispiel"/>
      </w:pPr>
      <w:r>
        <w:t>##-</w:t>
      </w:r>
      <w:r w:rsidR="000E58F0" w:rsidRPr="000E58F0">
        <w:t>1.</w:t>
      </w:r>
      <w:r>
        <w:t>0</w:t>
      </w:r>
      <w:r w:rsidR="000E58F0" w:rsidRPr="000E58F0">
        <w:t>74 [18 844; 19 225]</w:t>
      </w:r>
    </w:p>
    <w:p w:rsidR="0033015C" w:rsidRDefault="0033015C" w:rsidP="0033015C">
      <w:r>
        <w:t>----------</w:t>
      </w:r>
    </w:p>
    <w:p w:rsidR="0033015C" w:rsidRDefault="0033015C" w:rsidP="0033015C">
      <w:pPr>
        <w:pStyle w:val="Beispiel"/>
      </w:pPr>
      <w:r>
        <w:t>##-</w:t>
      </w:r>
      <w:r w:rsidR="000E58F0" w:rsidRPr="000E58F0">
        <w:t>1.</w:t>
      </w:r>
      <w:r>
        <w:t>0</w:t>
      </w:r>
      <w:r w:rsidR="000E58F0" w:rsidRPr="000E58F0">
        <w:t>75</w:t>
      </w:r>
    </w:p>
    <w:p w:rsidR="000E58F0" w:rsidRPr="000E58F0" w:rsidRDefault="000E58F0" w:rsidP="000E58F0">
      <w:r w:rsidRPr="000E58F0">
        <w:t>a) y(t) =</w:t>
      </w:r>
      <w:r w:rsidR="00783246">
        <w:t>y_0</w:t>
      </w:r>
      <w:r w:rsidR="00302FEB">
        <w:t xml:space="preserve"> *</w:t>
      </w:r>
      <w:r w:rsidR="00771D45">
        <w:t>'</w:t>
      </w:r>
      <w:r w:rsidRPr="000E58F0">
        <w:t>e</w:t>
      </w:r>
      <w:r w:rsidR="00771D45">
        <w:t>^(</w:t>
      </w:r>
      <w:r w:rsidRPr="000E58F0">
        <w:t>-0,000121</w:t>
      </w:r>
      <w:r w:rsidR="00302FEB">
        <w:t xml:space="preserve"> *</w:t>
      </w:r>
      <w:r w:rsidR="00771D45">
        <w:t>t)</w:t>
      </w:r>
    </w:p>
    <w:p w:rsidR="000E58F0" w:rsidRPr="000E58F0" w:rsidRDefault="000E58F0" w:rsidP="000E58F0">
      <w:r w:rsidRPr="000E58F0">
        <w:t>b) 52,7 %</w:t>
      </w:r>
    </w:p>
    <w:p w:rsidR="000E58F0" w:rsidRPr="000E58F0" w:rsidRDefault="00771D45" w:rsidP="000E58F0">
      <w:r>
        <w:t>c) 19</w:t>
      </w:r>
      <w:r w:rsidR="000E58F0" w:rsidRPr="000E58F0">
        <w:t>035 Jahre</w:t>
      </w:r>
    </w:p>
    <w:p w:rsidR="0033015C" w:rsidRDefault="0033015C" w:rsidP="0033015C">
      <w:r>
        <w:t>----------</w:t>
      </w:r>
    </w:p>
    <w:p w:rsidR="0033015C" w:rsidRDefault="0033015C" w:rsidP="0033015C">
      <w:pPr>
        <w:pStyle w:val="Beispiel"/>
      </w:pPr>
      <w:r>
        <w:t>##-1.</w:t>
      </w:r>
      <w:r w:rsidR="00771D45">
        <w:t>0</w:t>
      </w:r>
      <w:r>
        <w:t>76</w:t>
      </w:r>
    </w:p>
    <w:p w:rsidR="000E58F0" w:rsidRPr="000E58F0" w:rsidRDefault="000E58F0" w:rsidP="000E58F0">
      <w:r w:rsidRPr="000E58F0">
        <w:t>a) N(t) =</w:t>
      </w:r>
      <w:r w:rsidR="00844D4E">
        <w:t>N_0</w:t>
      </w:r>
      <w:r w:rsidR="00302FEB">
        <w:t xml:space="preserve"> *</w:t>
      </w:r>
      <w:r w:rsidR="00771D45">
        <w:t>'</w:t>
      </w:r>
      <w:r w:rsidRPr="000E58F0">
        <w:t>e</w:t>
      </w:r>
      <w:r w:rsidR="00771D45">
        <w:t>^(</w:t>
      </w:r>
      <w:r w:rsidRPr="000E58F0">
        <w:t>-0,0231</w:t>
      </w:r>
      <w:r w:rsidR="00302FEB">
        <w:t xml:space="preserve"> *</w:t>
      </w:r>
      <w:r w:rsidR="00771D45">
        <w:t>^t)</w:t>
      </w:r>
    </w:p>
    <w:p w:rsidR="000E58F0" w:rsidRPr="000E58F0" w:rsidRDefault="00771D45" w:rsidP="000E58F0">
      <w:r>
        <w:t>b) N(24) ~~</w:t>
      </w:r>
      <w:r w:rsidR="000E58F0" w:rsidRPr="000E58F0">
        <w:t>2,3 kBq/m</w:t>
      </w:r>
      <w:r>
        <w:t>^</w:t>
      </w:r>
      <w:r w:rsidR="000E58F0" w:rsidRPr="000E58F0">
        <w:t>2</w:t>
      </w:r>
    </w:p>
    <w:p w:rsidR="000E58F0" w:rsidRPr="000E58F0" w:rsidRDefault="00771D45" w:rsidP="000E58F0">
      <w:r>
        <w:t>c) t ~~</w:t>
      </w:r>
      <w:r w:rsidR="000E58F0" w:rsidRPr="000E58F0">
        <w:t>117,2 Jahre; im Jahr 2118 wird der EU-Grenzwert unterschritten</w:t>
      </w:r>
    </w:p>
    <w:p w:rsidR="0033015C" w:rsidRDefault="0033015C" w:rsidP="0033015C">
      <w:r>
        <w:t>----------</w:t>
      </w:r>
    </w:p>
    <w:p w:rsidR="0033015C" w:rsidRDefault="0033015C" w:rsidP="0033015C">
      <w:pPr>
        <w:pStyle w:val="Beispiel"/>
      </w:pPr>
      <w:r>
        <w:t>##-1.077</w:t>
      </w:r>
    </w:p>
    <w:p w:rsidR="000E58F0" w:rsidRPr="000E58F0" w:rsidRDefault="000E58F0" w:rsidP="000E58F0">
      <w:r w:rsidRPr="000E58F0">
        <w:t>a) k =-0,1242</w:t>
      </w:r>
    </w:p>
    <w:p w:rsidR="000E58F0" w:rsidRPr="000E58F0" w:rsidRDefault="000E58F0" w:rsidP="000E58F0">
      <w:r w:rsidRPr="000E58F0">
        <w:t>b) y =1,2</w:t>
      </w:r>
      <w:r w:rsidR="00302FEB">
        <w:t xml:space="preserve"> *</w:t>
      </w:r>
      <w:r w:rsidR="00771D45">
        <w:t>'</w:t>
      </w:r>
      <w:r w:rsidRPr="000E58F0">
        <w:t>e</w:t>
      </w:r>
      <w:r w:rsidR="00A2356C">
        <w:t>^(</w:t>
      </w:r>
      <w:r w:rsidRPr="000E58F0">
        <w:t>-0,1242</w:t>
      </w:r>
      <w:r w:rsidR="00302FEB">
        <w:t xml:space="preserve"> *</w:t>
      </w:r>
      <w:r w:rsidR="00771D45">
        <w:t>t)</w:t>
      </w:r>
    </w:p>
    <w:p w:rsidR="0033015C" w:rsidRDefault="0033015C" w:rsidP="0033015C">
      <w:r>
        <w:t>----------</w:t>
      </w:r>
    </w:p>
    <w:p w:rsidR="0033015C" w:rsidRDefault="0033015C" w:rsidP="0033015C">
      <w:pPr>
        <w:pStyle w:val="Beispiel"/>
      </w:pPr>
      <w:r>
        <w:t>##-</w:t>
      </w:r>
      <w:r w:rsidR="000E58F0" w:rsidRPr="000E58F0">
        <w:t>1.</w:t>
      </w:r>
      <w:r>
        <w:t>0</w:t>
      </w:r>
      <w:r w:rsidR="000E58F0" w:rsidRPr="000E58F0">
        <w:t>78</w:t>
      </w:r>
    </w:p>
    <w:p w:rsidR="000E58F0" w:rsidRPr="000E58F0" w:rsidRDefault="000E58F0" w:rsidP="000E58F0">
      <w:r w:rsidRPr="000E58F0">
        <w:t>a) k =-0,126</w:t>
      </w:r>
    </w:p>
    <w:p w:rsidR="000E58F0" w:rsidRPr="000E58F0" w:rsidRDefault="000E58F0" w:rsidP="000E58F0">
      <w:r w:rsidRPr="000E58F0">
        <w:t>b) p(h) =p</w:t>
      </w:r>
      <w:r w:rsidR="0033015C">
        <w:t>_</w:t>
      </w:r>
      <w:r w:rsidRPr="000E58F0">
        <w:t>0</w:t>
      </w:r>
      <w:r w:rsidR="00302FEB">
        <w:t xml:space="preserve"> *</w:t>
      </w:r>
      <w:r w:rsidR="00771D45">
        <w:t>'</w:t>
      </w:r>
      <w:r w:rsidRPr="000E58F0">
        <w:t>e</w:t>
      </w:r>
      <w:r w:rsidR="00771D45">
        <w:t>^(</w:t>
      </w:r>
      <w:r w:rsidRPr="000E58F0">
        <w:t>-0,126</w:t>
      </w:r>
      <w:r w:rsidR="00302FEB">
        <w:t xml:space="preserve"> *</w:t>
      </w:r>
      <w:r w:rsidRPr="000E58F0">
        <w:t>h</w:t>
      </w:r>
      <w:r w:rsidR="00771D45">
        <w:t>)</w:t>
      </w:r>
    </w:p>
    <w:p w:rsidR="000E58F0" w:rsidRPr="000E58F0" w:rsidRDefault="00771D45" w:rsidP="000E58F0">
      <w:r>
        <w:t>c) p(3,798) ~~</w:t>
      </w:r>
      <w:r w:rsidR="000E58F0" w:rsidRPr="000E58F0">
        <w:t>620</w:t>
      </w:r>
    </w:p>
    <w:p w:rsidR="000E58F0" w:rsidRPr="000E58F0" w:rsidRDefault="000E58F0" w:rsidP="000E58F0">
      <w:r w:rsidRPr="000E58F0">
        <w:t>Der Luftdruck auf dem Gipfel des Großglockners ist ca. 620 mbar.</w:t>
      </w:r>
    </w:p>
    <w:p w:rsidR="0033015C" w:rsidRDefault="0033015C" w:rsidP="0033015C">
      <w:r>
        <w:t>----------</w:t>
      </w:r>
    </w:p>
    <w:p w:rsidR="0033015C" w:rsidRDefault="0033015C" w:rsidP="0033015C">
      <w:pPr>
        <w:pStyle w:val="Beispiel"/>
      </w:pPr>
      <w:r>
        <w:t>##-</w:t>
      </w:r>
      <w:r w:rsidR="000E58F0" w:rsidRPr="000E58F0">
        <w:t>1.</w:t>
      </w:r>
      <w:r>
        <w:t>0</w:t>
      </w:r>
      <w:r w:rsidR="000E58F0" w:rsidRPr="000E58F0">
        <w:t>79</w:t>
      </w:r>
    </w:p>
    <w:p w:rsidR="000E58F0" w:rsidRPr="000E58F0" w:rsidRDefault="000E58F0" w:rsidP="000E58F0">
      <w:r w:rsidRPr="000E58F0">
        <w:t>a) Wein im Fass:</w:t>
      </w:r>
    </w:p>
    <w:p w:rsidR="00771D45" w:rsidRDefault="00783246" w:rsidP="000E58F0">
      <w:r>
        <w:t>y_0</w:t>
      </w:r>
      <w:r w:rsidR="000E58F0" w:rsidRPr="000E58F0">
        <w:t xml:space="preserve"> =50; y(1) =50</w:t>
      </w:r>
      <w:r w:rsidR="00302FEB">
        <w:t xml:space="preserve"> *</w:t>
      </w:r>
      <w:r w:rsidR="00771D45">
        <w:t>0,9 =45;</w:t>
      </w:r>
    </w:p>
    <w:p w:rsidR="00771D45" w:rsidRDefault="000E58F0" w:rsidP="000E58F0">
      <w:r w:rsidRPr="000E58F0">
        <w:t>y(2) =50</w:t>
      </w:r>
      <w:r w:rsidR="00302FEB">
        <w:t xml:space="preserve"> *</w:t>
      </w:r>
      <w:r w:rsidRPr="000E58F0">
        <w:t>0,9</w:t>
      </w:r>
      <w:r w:rsidR="00771D45">
        <w:t>^</w:t>
      </w:r>
      <w:r w:rsidRPr="000E58F0">
        <w:t>2; ... y(4) =50</w:t>
      </w:r>
      <w:r w:rsidR="00302FEB">
        <w:t xml:space="preserve"> *</w:t>
      </w:r>
      <w:r w:rsidR="0033015C">
        <w:t>0,9</w:t>
      </w:r>
      <w:r w:rsidR="00771D45">
        <w:t>^4 =32,805;</w:t>
      </w:r>
    </w:p>
    <w:p w:rsidR="0033015C" w:rsidRDefault="0033015C" w:rsidP="000E58F0">
      <w:r>
        <w:t>ca. 32,8 Liter</w:t>
      </w:r>
    </w:p>
    <w:p w:rsidR="000E58F0" w:rsidRPr="000E58F0" w:rsidRDefault="000E58F0" w:rsidP="000E58F0">
      <w:r w:rsidRPr="000E58F0">
        <w:t>b) y(n) =50</w:t>
      </w:r>
      <w:r w:rsidR="00302FEB">
        <w:t xml:space="preserve"> *</w:t>
      </w:r>
      <w:r w:rsidRPr="000E58F0">
        <w:t>0,9</w:t>
      </w:r>
      <w:r w:rsidR="00771D45">
        <w:t>^</w:t>
      </w:r>
      <w:r w:rsidRPr="000E58F0">
        <w:t>n</w:t>
      </w:r>
    </w:p>
    <w:p w:rsidR="0033015C" w:rsidRDefault="0033015C" w:rsidP="0033015C">
      <w:r>
        <w:t>----------</w:t>
      </w:r>
    </w:p>
    <w:p w:rsidR="0033015C" w:rsidRDefault="0033015C" w:rsidP="0033015C">
      <w:pPr>
        <w:pStyle w:val="Beispiel"/>
      </w:pPr>
      <w:r>
        <w:t>##-</w:t>
      </w:r>
      <w:r w:rsidR="000E58F0" w:rsidRPr="000E58F0">
        <w:t>1.</w:t>
      </w:r>
      <w:r>
        <w:t>080</w:t>
      </w:r>
    </w:p>
    <w:p w:rsidR="000E58F0" w:rsidRPr="000E58F0" w:rsidRDefault="000E58F0" w:rsidP="000E58F0">
      <w:r w:rsidRPr="000E58F0">
        <w:t>a) 50 %</w:t>
      </w:r>
    </w:p>
    <w:p w:rsidR="000E58F0" w:rsidRPr="000E58F0" w:rsidRDefault="000E58F0" w:rsidP="000E58F0">
      <w:r w:rsidRPr="000E58F0">
        <w:t>b) 25 %</w:t>
      </w:r>
    </w:p>
    <w:p w:rsidR="000E58F0" w:rsidRPr="000E58F0" w:rsidRDefault="000E58F0" w:rsidP="000E58F0">
      <w:r w:rsidRPr="000E58F0">
        <w:t>c) 6,25 %</w:t>
      </w:r>
    </w:p>
    <w:p w:rsidR="000E58F0" w:rsidRPr="000E58F0" w:rsidRDefault="000E58F0" w:rsidP="000E58F0">
      <w:r w:rsidRPr="000E58F0">
        <w:t>d) 0,5</w:t>
      </w:r>
      <w:r w:rsidR="00771D45">
        <w:t>^(</w:t>
      </w:r>
      <w:r w:rsidRPr="000E58F0">
        <w:t>2t</w:t>
      </w:r>
      <w:r w:rsidR="00771D45">
        <w:t>)</w:t>
      </w:r>
      <w:r w:rsidRPr="000E58F0">
        <w:t xml:space="preserve"> bzw. 0,25</w:t>
      </w:r>
      <w:r w:rsidR="00771D45">
        <w:t>^</w:t>
      </w:r>
      <w:r w:rsidRPr="000E58F0">
        <w:t>t</w:t>
      </w:r>
    </w:p>
    <w:p w:rsidR="000E58F0" w:rsidRPr="000E58F0" w:rsidRDefault="00771D45" w:rsidP="00771D45">
      <w:pPr>
        <w:pStyle w:val="FormatKopfzeile"/>
      </w:pPr>
      <w:r>
        <w:t xml:space="preserve">j-188 - </w:t>
      </w:r>
      <w:r w:rsidR="000E58F0" w:rsidRPr="000E58F0">
        <w:t>Lösungen</w:t>
      </w:r>
    </w:p>
    <w:p w:rsidR="0033015C" w:rsidRDefault="0033015C" w:rsidP="0033015C">
      <w:pPr>
        <w:pStyle w:val="Beispiel"/>
      </w:pPr>
      <w:r>
        <w:t>##-1.081</w:t>
      </w:r>
    </w:p>
    <w:p w:rsidR="000E58F0" w:rsidRPr="000E58F0" w:rsidRDefault="000E58F0" w:rsidP="000E58F0">
      <w:r w:rsidRPr="000E58F0">
        <w:t>a) 72,25 %; 61,4 %; 52,2 %; 0,85</w:t>
      </w:r>
      <w:r w:rsidR="00771D45">
        <w:t>^</w:t>
      </w:r>
      <w:r w:rsidRPr="000E58F0">
        <w:t>n</w:t>
      </w:r>
      <w:r w:rsidR="00302FEB">
        <w:t xml:space="preserve"> *</w:t>
      </w:r>
      <w:r w:rsidRPr="000E58F0">
        <w:t>100 %</w:t>
      </w:r>
    </w:p>
    <w:p w:rsidR="000E58F0" w:rsidRPr="000E58F0" w:rsidRDefault="000E58F0" w:rsidP="000E58F0">
      <w:r w:rsidRPr="000E58F0">
        <w:t>b) D</w:t>
      </w:r>
      <w:r w:rsidR="00771D45">
        <w:t>_</w:t>
      </w:r>
      <w:r w:rsidRPr="000E58F0">
        <w:t>1 =10</w:t>
      </w:r>
      <w:r w:rsidR="00302FEB">
        <w:t xml:space="preserve"> *</w:t>
      </w:r>
      <w:r w:rsidR="00771D45">
        <w:t>l</w:t>
      </w:r>
      <w:r w:rsidRPr="000E58F0">
        <w:t>g</w:t>
      </w:r>
      <w:r w:rsidR="00771D45">
        <w:t>((100)/(100 *0,85^1))</w:t>
      </w:r>
      <w:r w:rsidRPr="000E58F0">
        <w:t xml:space="preserve"> =10</w:t>
      </w:r>
      <w:r w:rsidR="00302FEB">
        <w:t xml:space="preserve"> *</w:t>
      </w:r>
      <w:r w:rsidR="00771D45">
        <w:t>l</w:t>
      </w:r>
      <w:r w:rsidRPr="000E58F0">
        <w:t>g</w:t>
      </w:r>
      <w:r w:rsidR="00771D45">
        <w:t>(1/(</w:t>
      </w:r>
      <w:r w:rsidRPr="000E58F0">
        <w:t>0</w:t>
      </w:r>
      <w:r w:rsidR="00771D45">
        <w:t>,</w:t>
      </w:r>
      <w:r w:rsidRPr="000E58F0">
        <w:t>85</w:t>
      </w:r>
      <w:r w:rsidR="00771D45">
        <w:t>))</w:t>
      </w:r>
      <w:r w:rsidRPr="000E58F0">
        <w:t xml:space="preserve"> </w:t>
      </w:r>
      <w:r w:rsidR="00771D45">
        <w:t>~~0</w:t>
      </w:r>
      <w:r w:rsidRPr="000E58F0">
        <w:t>,706 dB</w:t>
      </w:r>
    </w:p>
    <w:p w:rsidR="00771D45" w:rsidRDefault="000E58F0" w:rsidP="000E58F0">
      <w:r w:rsidRPr="000E58F0">
        <w:t>D</w:t>
      </w:r>
      <w:r w:rsidR="00771D45">
        <w:t>_</w:t>
      </w:r>
      <w:r w:rsidRPr="000E58F0">
        <w:t>2 =10</w:t>
      </w:r>
      <w:r w:rsidR="00302FEB">
        <w:t xml:space="preserve"> *</w:t>
      </w:r>
      <w:r w:rsidR="00771D45">
        <w:t>l</w:t>
      </w:r>
      <w:r w:rsidRPr="000E58F0">
        <w:t>g</w:t>
      </w:r>
      <w:r w:rsidR="00771D45">
        <w:t>((100)/(100 *0,85^2))</w:t>
      </w:r>
      <w:r w:rsidRPr="000E58F0">
        <w:t xml:space="preserve"> =10</w:t>
      </w:r>
      <w:r w:rsidR="00302FEB">
        <w:t xml:space="preserve"> *</w:t>
      </w:r>
      <w:r w:rsidR="00771D45">
        <w:t>l</w:t>
      </w:r>
      <w:r w:rsidRPr="000E58F0">
        <w:t>g</w:t>
      </w:r>
      <w:r w:rsidR="00771D45">
        <w:t>(1/(</w:t>
      </w:r>
      <w:r w:rsidR="00771D45" w:rsidRPr="000E58F0">
        <w:t>0</w:t>
      </w:r>
      <w:r w:rsidR="00771D45">
        <w:t>,</w:t>
      </w:r>
      <w:r w:rsidR="00771D45" w:rsidRPr="000E58F0">
        <w:t>85</w:t>
      </w:r>
      <w:r w:rsidR="00771D45">
        <w:t>^2))</w:t>
      </w:r>
      <w:r w:rsidRPr="000E58F0">
        <w:t xml:space="preserve"> </w:t>
      </w:r>
      <w:r w:rsidR="00771D45">
        <w:t>=</w:t>
      </w:r>
    </w:p>
    <w:p w:rsidR="000E58F0" w:rsidRPr="000E58F0" w:rsidRDefault="000E58F0" w:rsidP="000E58F0">
      <w:r w:rsidRPr="000E58F0">
        <w:t>=10</w:t>
      </w:r>
      <w:r w:rsidR="00302FEB">
        <w:t xml:space="preserve"> *</w:t>
      </w:r>
      <w:r w:rsidR="00771D45">
        <w:t>lg((1/(</w:t>
      </w:r>
      <w:r w:rsidR="00771D45" w:rsidRPr="000E58F0">
        <w:t>0</w:t>
      </w:r>
      <w:r w:rsidR="00771D45">
        <w:t>,</w:t>
      </w:r>
      <w:r w:rsidR="00771D45" w:rsidRPr="000E58F0">
        <w:t>85</w:t>
      </w:r>
      <w:r w:rsidR="00771D45">
        <w:t>^2))^2)</w:t>
      </w:r>
      <w:r w:rsidRPr="000E58F0">
        <w:t xml:space="preserve"> =2</w:t>
      </w:r>
      <w:r w:rsidR="00302FEB">
        <w:t xml:space="preserve"> *</w:t>
      </w:r>
      <w:r w:rsidRPr="000E58F0">
        <w:t>10</w:t>
      </w:r>
      <w:r w:rsidR="00302FEB">
        <w:t xml:space="preserve"> *</w:t>
      </w:r>
      <w:r w:rsidR="00771D45">
        <w:t>l</w:t>
      </w:r>
      <w:r w:rsidRPr="000E58F0">
        <w:t>g</w:t>
      </w:r>
      <w:r w:rsidR="00A2356C">
        <w:t>(</w:t>
      </w:r>
      <w:r w:rsidR="00771D45">
        <w:t>1/(0,85)</w:t>
      </w:r>
      <w:r w:rsidR="00A2356C">
        <w:t>)</w:t>
      </w:r>
      <w:r w:rsidRPr="000E58F0">
        <w:t xml:space="preserve"> =2</w:t>
      </w:r>
      <w:r w:rsidR="00302FEB">
        <w:t xml:space="preserve"> *</w:t>
      </w:r>
      <w:r w:rsidRPr="000E58F0">
        <w:t>D</w:t>
      </w:r>
      <w:r w:rsidR="00771D45">
        <w:t>_</w:t>
      </w:r>
      <w:r w:rsidRPr="000E58F0">
        <w:t xml:space="preserve">1 </w:t>
      </w:r>
      <w:r w:rsidR="00771D45">
        <w:t>~~</w:t>
      </w:r>
      <w:r w:rsidRPr="000E58F0">
        <w:t>1,41 dB</w:t>
      </w:r>
    </w:p>
    <w:p w:rsidR="000E58F0" w:rsidRPr="000E58F0" w:rsidRDefault="000E58F0" w:rsidP="000E58F0">
      <w:r w:rsidRPr="000E58F0">
        <w:t>D</w:t>
      </w:r>
      <w:r w:rsidR="00771D45">
        <w:t>_</w:t>
      </w:r>
      <w:r w:rsidRPr="000E58F0">
        <w:t>3 =10</w:t>
      </w:r>
      <w:r w:rsidR="00302FEB">
        <w:t xml:space="preserve"> *</w:t>
      </w:r>
      <w:r w:rsidR="00771D45">
        <w:t>l</w:t>
      </w:r>
      <w:r w:rsidRPr="000E58F0">
        <w:t>g</w:t>
      </w:r>
      <w:r w:rsidR="00771D45">
        <w:t>((100)/(100 *0,85^3)) ~~</w:t>
      </w:r>
      <w:r w:rsidRPr="000E58F0">
        <w:t>2,12 dB =3</w:t>
      </w:r>
      <w:r w:rsidR="00302FEB">
        <w:t xml:space="preserve"> *</w:t>
      </w:r>
      <w:r w:rsidRPr="000E58F0">
        <w:t>D</w:t>
      </w:r>
      <w:r w:rsidR="00771D45">
        <w:t>_</w:t>
      </w:r>
      <w:r w:rsidRPr="000E58F0">
        <w:t>1</w:t>
      </w:r>
    </w:p>
    <w:p w:rsidR="000E58F0" w:rsidRPr="000E58F0" w:rsidRDefault="000E58F0" w:rsidP="000E58F0">
      <w:r w:rsidRPr="000E58F0">
        <w:t>D</w:t>
      </w:r>
      <w:r w:rsidR="00771D45">
        <w:t>_(</w:t>
      </w:r>
      <w:r w:rsidRPr="000E58F0">
        <w:t>1</w:t>
      </w:r>
      <w:r w:rsidR="00771D45">
        <w:t>0)</w:t>
      </w:r>
      <w:r w:rsidRPr="000E58F0">
        <w:t xml:space="preserve"> =10 </w:t>
      </w:r>
      <w:r w:rsidR="00771D45">
        <w:t>*l</w:t>
      </w:r>
      <w:r w:rsidR="00771D45" w:rsidRPr="000E58F0">
        <w:t>g</w:t>
      </w:r>
      <w:r w:rsidR="00771D45">
        <w:t>((100)/(100 *0,85^(10))) ~~</w:t>
      </w:r>
      <w:r w:rsidRPr="000E58F0">
        <w:t>7,06 dB =10</w:t>
      </w:r>
      <w:r w:rsidR="00302FEB">
        <w:t xml:space="preserve"> *</w:t>
      </w:r>
      <w:r w:rsidRPr="000E58F0">
        <w:t>D</w:t>
      </w:r>
      <w:r w:rsidR="00771D45">
        <w:t>_</w:t>
      </w:r>
      <w:r w:rsidRPr="000E58F0">
        <w:t>1</w:t>
      </w:r>
    </w:p>
    <w:p w:rsidR="000E58F0" w:rsidRPr="000E58F0" w:rsidRDefault="000E58F0" w:rsidP="000E58F0">
      <w:r w:rsidRPr="000E58F0">
        <w:t>Die Dämpfung nimmt</w:t>
      </w:r>
      <w:r w:rsidR="0033015C">
        <w:t xml:space="preserve"> linear mit der Anzahl der Glaspl</w:t>
      </w:r>
      <w:r w:rsidRPr="000E58F0">
        <w:t>atten zu.</w:t>
      </w:r>
    </w:p>
    <w:p w:rsidR="000E58F0" w:rsidRPr="000E58F0" w:rsidRDefault="000E58F0" w:rsidP="000E58F0">
      <w:r w:rsidRPr="000E58F0">
        <w:t>c) D</w:t>
      </w:r>
      <w:r w:rsidR="00771D45">
        <w:t>_</w:t>
      </w:r>
      <w:r w:rsidRPr="000E58F0">
        <w:t>n =10</w:t>
      </w:r>
      <w:r w:rsidR="00302FEB">
        <w:t xml:space="preserve"> *</w:t>
      </w:r>
      <w:r w:rsidR="00771D45" w:rsidRPr="00771D45">
        <w:t xml:space="preserve"> </w:t>
      </w:r>
      <w:r w:rsidR="00771D45">
        <w:t>l</w:t>
      </w:r>
      <w:r w:rsidR="00771D45" w:rsidRPr="000E58F0">
        <w:t>g</w:t>
      </w:r>
      <w:r w:rsidR="00771D45">
        <w:t>((100)/(100 *0,85^n))</w:t>
      </w:r>
      <w:r w:rsidRPr="000E58F0">
        <w:t xml:space="preserve"> =10</w:t>
      </w:r>
      <w:r w:rsidR="00302FEB">
        <w:t xml:space="preserve"> *</w:t>
      </w:r>
      <w:r w:rsidR="0046525E">
        <w:t>lg^/(0,85^n)</w:t>
      </w:r>
      <w:r w:rsidRPr="000E58F0">
        <w:t xml:space="preserve"> =n</w:t>
      </w:r>
      <w:r w:rsidR="00302FEB">
        <w:t xml:space="preserve"> *</w:t>
      </w:r>
      <w:r w:rsidRPr="000E58F0">
        <w:t>D</w:t>
      </w:r>
      <w:r w:rsidR="0046525E">
        <w:t>_</w:t>
      </w:r>
      <w:r w:rsidRPr="000E58F0">
        <w:t>1</w:t>
      </w:r>
    </w:p>
    <w:p w:rsidR="0033015C" w:rsidRDefault="0033015C" w:rsidP="0033015C">
      <w:r>
        <w:t>----------</w:t>
      </w:r>
    </w:p>
    <w:p w:rsidR="0033015C" w:rsidRDefault="0033015C" w:rsidP="0033015C">
      <w:pPr>
        <w:pStyle w:val="Beispiel"/>
      </w:pPr>
      <w:r>
        <w:t>##-</w:t>
      </w:r>
      <w:r w:rsidR="000E58F0" w:rsidRPr="000E58F0">
        <w:t>1.</w:t>
      </w:r>
      <w:r>
        <w:t>082</w:t>
      </w:r>
    </w:p>
    <w:p w:rsidR="000E58F0" w:rsidRPr="000E58F0" w:rsidRDefault="0046525E" w:rsidP="000E58F0">
      <w:r>
        <w:t>a) I(x) =I_0</w:t>
      </w:r>
      <w:r w:rsidR="00302FEB">
        <w:t xml:space="preserve"> *</w:t>
      </w:r>
      <w:r>
        <w:t>'</w:t>
      </w:r>
      <w:r w:rsidR="000E58F0" w:rsidRPr="000E58F0">
        <w:t>e</w:t>
      </w:r>
      <w:r>
        <w:t>^(0,0</w:t>
      </w:r>
      <w:r w:rsidR="000E58F0" w:rsidRPr="000E58F0">
        <w:t>7257</w:t>
      </w:r>
      <w:r w:rsidR="00302FEB">
        <w:t xml:space="preserve"> *</w:t>
      </w:r>
      <w:r w:rsidR="000E58F0" w:rsidRPr="000E58F0">
        <w:t>x</w:t>
      </w:r>
      <w:r>
        <w:t>)</w:t>
      </w:r>
      <w:r w:rsidR="000E58F0" w:rsidRPr="000E58F0">
        <w:t xml:space="preserve"> =</w:t>
      </w:r>
      <w:r>
        <w:t>I_0</w:t>
      </w:r>
      <w:r w:rsidR="00302FEB">
        <w:t xml:space="preserve"> *</w:t>
      </w:r>
      <w:r w:rsidR="000E58F0" w:rsidRPr="000E58F0">
        <w:t>0,93</w:t>
      </w:r>
      <w:r>
        <w:t>^</w:t>
      </w:r>
      <w:r w:rsidR="000E58F0" w:rsidRPr="000E58F0">
        <w:t>x</w:t>
      </w:r>
    </w:p>
    <w:p w:rsidR="000E58F0" w:rsidRPr="000E58F0" w:rsidRDefault="000E58F0" w:rsidP="000E58F0">
      <w:r w:rsidRPr="000E58F0">
        <w:t xml:space="preserve">b) </w:t>
      </w:r>
      <w:r w:rsidR="0046525E">
        <w:t>I</w:t>
      </w:r>
      <w:r w:rsidRPr="000E58F0">
        <w:t>(</w:t>
      </w:r>
      <w:r w:rsidR="0046525E">
        <w:t>10) ~~</w:t>
      </w:r>
      <w:r w:rsidRPr="000E58F0">
        <w:t>48,4 %</w:t>
      </w:r>
    </w:p>
    <w:p w:rsidR="000E58F0" w:rsidRPr="000E58F0" w:rsidRDefault="000E58F0" w:rsidP="000E58F0">
      <w:r w:rsidRPr="000E58F0">
        <w:t>D(10) =10</w:t>
      </w:r>
      <w:r w:rsidR="00302FEB">
        <w:t xml:space="preserve"> *</w:t>
      </w:r>
      <w:r w:rsidR="0046525E">
        <w:t>l</w:t>
      </w:r>
      <w:r w:rsidRPr="000E58F0">
        <w:t>g</w:t>
      </w:r>
      <w:r w:rsidR="0046525E">
        <w:t>(I_0)/(I_0</w:t>
      </w:r>
      <w:r w:rsidRPr="000E58F0">
        <w:t xml:space="preserve"> </w:t>
      </w:r>
      <w:r w:rsidR="0046525E">
        <w:t>*0,</w:t>
      </w:r>
      <w:r w:rsidRPr="000E58F0">
        <w:t>93</w:t>
      </w:r>
      <w:r w:rsidR="0046525E">
        <w:t>^(10))</w:t>
      </w:r>
      <w:r w:rsidRPr="000E58F0">
        <w:t xml:space="preserve"> =10</w:t>
      </w:r>
      <w:r w:rsidR="00302FEB">
        <w:t xml:space="preserve"> *</w:t>
      </w:r>
      <w:r w:rsidR="0046525E">
        <w:t>l</w:t>
      </w:r>
      <w:r w:rsidRPr="000E58F0">
        <w:t>g</w:t>
      </w:r>
      <w:r w:rsidR="0046525E">
        <w:t>(1/(</w:t>
      </w:r>
      <w:r w:rsidRPr="000E58F0">
        <w:t>0</w:t>
      </w:r>
      <w:r w:rsidR="0046525E">
        <w:t>,</w:t>
      </w:r>
      <w:r w:rsidRPr="000E58F0">
        <w:t>93</w:t>
      </w:r>
      <w:r w:rsidR="0046525E">
        <w:t>^(10)) ~~</w:t>
      </w:r>
      <w:r w:rsidRPr="000E58F0">
        <w:t>3,15 dB</w:t>
      </w:r>
    </w:p>
    <w:p w:rsidR="0046525E" w:rsidRDefault="0046525E" w:rsidP="000E58F0">
      <w:r>
        <w:t>c) (I_0)/2</w:t>
      </w:r>
      <w:r w:rsidR="000E58F0" w:rsidRPr="000E58F0">
        <w:t xml:space="preserve"> =I</w:t>
      </w:r>
      <w:r>
        <w:t>_</w:t>
      </w:r>
      <w:r w:rsidR="000E58F0" w:rsidRPr="000E58F0">
        <w:t>0</w:t>
      </w:r>
      <w:r w:rsidR="00302FEB">
        <w:t xml:space="preserve"> *</w:t>
      </w:r>
      <w:r w:rsidR="000E58F0" w:rsidRPr="000E58F0">
        <w:t>0,93</w:t>
      </w:r>
      <w:r>
        <w:t>^</w:t>
      </w:r>
      <w:r w:rsidR="000E58F0" w:rsidRPr="000E58F0">
        <w:t>x</w:t>
      </w:r>
    </w:p>
    <w:p w:rsidR="000E58F0" w:rsidRPr="000E58F0" w:rsidRDefault="000E58F0" w:rsidP="000E58F0">
      <w:r w:rsidRPr="000E58F0">
        <w:t>0,5 =0,93</w:t>
      </w:r>
      <w:r w:rsidR="0046525E">
        <w:t>^</w:t>
      </w:r>
      <w:r w:rsidRPr="000E58F0">
        <w:t>x |</w:t>
      </w:r>
      <w:r w:rsidR="0046525E">
        <w:t>l</w:t>
      </w:r>
      <w:r w:rsidRPr="000E58F0">
        <w:t>n</w:t>
      </w:r>
    </w:p>
    <w:p w:rsidR="0046525E" w:rsidRDefault="000E58F0" w:rsidP="000E58F0">
      <w:r w:rsidRPr="000E58F0">
        <w:t>x =</w:t>
      </w:r>
      <w:r w:rsidR="0046525E">
        <w:t>(ln(0,5))/(ln(0,93))</w:t>
      </w:r>
      <w:r w:rsidRPr="000E58F0">
        <w:t xml:space="preserve"> </w:t>
      </w:r>
      <w:r w:rsidR="0046525E">
        <w:t>~~</w:t>
      </w:r>
      <w:r w:rsidRPr="000E58F0">
        <w:t>9,55;</w:t>
      </w:r>
    </w:p>
    <w:p w:rsidR="000E58F0" w:rsidRPr="000E58F0" w:rsidRDefault="000E58F0" w:rsidP="000E58F0">
      <w:r w:rsidRPr="000E58F0">
        <w:t>Ha</w:t>
      </w:r>
      <w:r w:rsidR="0046525E">
        <w:t>l</w:t>
      </w:r>
      <w:r w:rsidRPr="000E58F0">
        <w:t>bwertsdicke =9,55 cm</w:t>
      </w:r>
    </w:p>
    <w:p w:rsidR="000E58F0" w:rsidRPr="000E58F0" w:rsidRDefault="000E58F0" w:rsidP="000E58F0">
      <w:r w:rsidRPr="000E58F0">
        <w:t>d) D(9,55) =10</w:t>
      </w:r>
      <w:r w:rsidR="00302FEB">
        <w:t xml:space="preserve"> *</w:t>
      </w:r>
      <w:r w:rsidR="0046525E">
        <w:t>l</w:t>
      </w:r>
      <w:r w:rsidRPr="000E58F0">
        <w:t>g</w:t>
      </w:r>
      <w:r w:rsidR="0046525E">
        <w:t>(1/(0,5)) ~~</w:t>
      </w:r>
      <w:r w:rsidRPr="000E58F0">
        <w:t>3 dB</w:t>
      </w:r>
    </w:p>
    <w:p w:rsidR="000E58F0" w:rsidRPr="000E58F0" w:rsidRDefault="000E58F0" w:rsidP="000E58F0">
      <w:r w:rsidRPr="000E58F0">
        <w:t>D(2</w:t>
      </w:r>
      <w:r w:rsidR="00302FEB">
        <w:t xml:space="preserve"> *</w:t>
      </w:r>
      <w:r w:rsidRPr="000E58F0">
        <w:t>9,55) =10</w:t>
      </w:r>
      <w:r w:rsidR="00302FEB">
        <w:t xml:space="preserve"> *</w:t>
      </w:r>
      <w:r w:rsidR="0046525E">
        <w:t>l</w:t>
      </w:r>
      <w:r w:rsidRPr="000E58F0">
        <w:t>g</w:t>
      </w:r>
      <w:r w:rsidR="0046525E">
        <w:t>(1/(0,5^2))</w:t>
      </w:r>
      <w:r w:rsidRPr="000E58F0">
        <w:t xml:space="preserve"> </w:t>
      </w:r>
      <w:r w:rsidR="0046525E">
        <w:t>~~</w:t>
      </w:r>
      <w:r w:rsidRPr="000E58F0">
        <w:t>2</w:t>
      </w:r>
      <w:r w:rsidR="00302FEB">
        <w:t xml:space="preserve"> *</w:t>
      </w:r>
      <w:r w:rsidRPr="000E58F0">
        <w:t>3 dB =6 dB</w:t>
      </w:r>
    </w:p>
    <w:p w:rsidR="000E58F0" w:rsidRPr="000E58F0" w:rsidRDefault="000E58F0" w:rsidP="000E58F0">
      <w:r w:rsidRPr="000E58F0">
        <w:t>D(3</w:t>
      </w:r>
      <w:r w:rsidR="00302FEB">
        <w:t xml:space="preserve"> *</w:t>
      </w:r>
      <w:r w:rsidRPr="000E58F0">
        <w:t>9,55) =10</w:t>
      </w:r>
      <w:r w:rsidR="00302FEB">
        <w:t xml:space="preserve"> *</w:t>
      </w:r>
      <w:r w:rsidR="0046525E">
        <w:t>lg(1/(0,5^3)) ~~</w:t>
      </w:r>
      <w:r w:rsidRPr="000E58F0">
        <w:t>3</w:t>
      </w:r>
      <w:r w:rsidR="00302FEB">
        <w:t xml:space="preserve"> *</w:t>
      </w:r>
      <w:r w:rsidRPr="000E58F0">
        <w:t>3 dB =9 dB</w:t>
      </w:r>
    </w:p>
    <w:p w:rsidR="000E58F0" w:rsidRPr="000E58F0" w:rsidRDefault="000E58F0" w:rsidP="000E58F0">
      <w:r w:rsidRPr="000E58F0">
        <w:t>D(n</w:t>
      </w:r>
      <w:r w:rsidR="00302FEB">
        <w:t xml:space="preserve"> *</w:t>
      </w:r>
      <w:r w:rsidRPr="000E58F0">
        <w:t>9,55) =10</w:t>
      </w:r>
      <w:r w:rsidR="00302FEB">
        <w:t xml:space="preserve"> *</w:t>
      </w:r>
      <w:r w:rsidR="0046525E">
        <w:t>l</w:t>
      </w:r>
      <w:r w:rsidRPr="000E58F0">
        <w:t>g</w:t>
      </w:r>
      <w:r w:rsidR="0046525E">
        <w:t>(1/(0,5^n))</w:t>
      </w:r>
      <w:r w:rsidRPr="000E58F0">
        <w:t xml:space="preserve"> =10</w:t>
      </w:r>
      <w:r w:rsidR="00302FEB">
        <w:t xml:space="preserve"> *</w:t>
      </w:r>
      <w:r w:rsidR="0046525E">
        <w:t>lg</w:t>
      </w:r>
      <w:r w:rsidRPr="000E58F0">
        <w:t>(</w:t>
      </w:r>
      <w:r w:rsidR="0046525E">
        <w:t>(1/(0,5)</w:t>
      </w:r>
      <w:r w:rsidRPr="000E58F0">
        <w:t>)</w:t>
      </w:r>
      <w:r w:rsidR="0046525E">
        <w:t>^</w:t>
      </w:r>
      <w:r w:rsidRPr="000E58F0">
        <w:t>n</w:t>
      </w:r>
      <w:r w:rsidR="0046525E">
        <w:t>)</w:t>
      </w:r>
      <w:r w:rsidRPr="000E58F0">
        <w:t xml:space="preserve"> =n</w:t>
      </w:r>
      <w:r w:rsidR="00302FEB">
        <w:t xml:space="preserve"> *</w:t>
      </w:r>
      <w:r w:rsidRPr="000E58F0">
        <w:t>10</w:t>
      </w:r>
      <w:r w:rsidR="00302FEB">
        <w:t xml:space="preserve"> *</w:t>
      </w:r>
      <w:r w:rsidR="00C5469A">
        <w:t>lg(1/(0,5)) ~~</w:t>
      </w:r>
      <w:r w:rsidRPr="000E58F0">
        <w:t>n</w:t>
      </w:r>
      <w:r w:rsidR="00302FEB">
        <w:t xml:space="preserve"> *</w:t>
      </w:r>
      <w:r w:rsidRPr="000E58F0">
        <w:t>3 dB</w:t>
      </w:r>
    </w:p>
    <w:p w:rsidR="000E58F0" w:rsidRPr="000E58F0" w:rsidRDefault="00C5469A" w:rsidP="000E58F0">
      <w:r>
        <w:t>Die Regel</w:t>
      </w:r>
      <w:r w:rsidR="000E58F0" w:rsidRPr="000E58F0">
        <w:t xml:space="preserve"> ist richtig.</w:t>
      </w:r>
    </w:p>
    <w:p w:rsidR="000E58F0" w:rsidRPr="000E58F0" w:rsidRDefault="000E58F0" w:rsidP="000E58F0">
      <w:r w:rsidRPr="000E58F0">
        <w:t>e) 12,63 cm</w:t>
      </w:r>
    </w:p>
    <w:p w:rsidR="0033015C" w:rsidRDefault="0033015C" w:rsidP="0033015C">
      <w:r>
        <w:t>----------</w:t>
      </w:r>
    </w:p>
    <w:p w:rsidR="0033015C" w:rsidRDefault="0033015C" w:rsidP="0033015C">
      <w:pPr>
        <w:pStyle w:val="Beispiel"/>
      </w:pPr>
      <w:r>
        <w:t>##-</w:t>
      </w:r>
      <w:r w:rsidR="000E58F0" w:rsidRPr="000E58F0">
        <w:t>1.</w:t>
      </w:r>
      <w:r>
        <w:t>083</w:t>
      </w:r>
    </w:p>
    <w:p w:rsidR="000E58F0" w:rsidRPr="000E58F0" w:rsidRDefault="00C5469A" w:rsidP="000E58F0">
      <w:r>
        <w:t>a) I(d) =I_0</w:t>
      </w:r>
      <w:r w:rsidR="00302FEB">
        <w:t xml:space="preserve"> *</w:t>
      </w:r>
      <w:r w:rsidR="000E58F0" w:rsidRPr="000E58F0">
        <w:t>0,9259</w:t>
      </w:r>
      <w:r>
        <w:t>^</w:t>
      </w:r>
      <w:r w:rsidR="000E58F0" w:rsidRPr="000E58F0">
        <w:t>d</w:t>
      </w:r>
    </w:p>
    <w:p w:rsidR="000E58F0" w:rsidRPr="000E58F0" w:rsidRDefault="000E58F0" w:rsidP="000E58F0">
      <w:r w:rsidRPr="000E58F0">
        <w:t>Pro cm sink</w:t>
      </w:r>
      <w:r w:rsidR="00C5469A">
        <w:t>t die Intensität der Gammastrahl</w:t>
      </w:r>
      <w:r w:rsidRPr="000E58F0">
        <w:t>ung um ca. 7,4 %.</w:t>
      </w:r>
    </w:p>
    <w:p w:rsidR="000E58F0" w:rsidRPr="000E58F0" w:rsidRDefault="000E58F0" w:rsidP="000E58F0">
      <w:r w:rsidRPr="000E58F0">
        <w:t>b) 9,9 %</w:t>
      </w:r>
    </w:p>
    <w:p w:rsidR="000E58F0" w:rsidRPr="000E58F0" w:rsidRDefault="000E58F0" w:rsidP="000E58F0">
      <w:r w:rsidRPr="000E58F0">
        <w:t>c) 20,9 cm</w:t>
      </w:r>
    </w:p>
    <w:p w:rsidR="000E58F0" w:rsidRPr="000E58F0" w:rsidRDefault="00C5469A" w:rsidP="000E58F0">
      <w:r>
        <w:t>d) D(Hal</w:t>
      </w:r>
      <w:r w:rsidR="000E58F0" w:rsidRPr="000E58F0">
        <w:t>bwertsdicke) =10</w:t>
      </w:r>
      <w:r w:rsidR="00302FEB">
        <w:t xml:space="preserve"> *</w:t>
      </w:r>
      <w:r>
        <w:t>l</w:t>
      </w:r>
      <w:r w:rsidR="000E58F0" w:rsidRPr="000E58F0">
        <w:t>g</w:t>
      </w:r>
      <w:r>
        <w:t>(1/(0,5))</w:t>
      </w:r>
      <w:r w:rsidR="000E58F0" w:rsidRPr="000E58F0">
        <w:t xml:space="preserve"> </w:t>
      </w:r>
      <w:r>
        <w:t>~~</w:t>
      </w:r>
      <w:r w:rsidR="000E58F0" w:rsidRPr="000E58F0">
        <w:t>3 dB</w:t>
      </w:r>
    </w:p>
    <w:p w:rsidR="0033015C" w:rsidRDefault="0033015C" w:rsidP="0033015C">
      <w:r>
        <w:t>----------</w:t>
      </w:r>
    </w:p>
    <w:p w:rsidR="0033015C" w:rsidRDefault="00C5469A" w:rsidP="00C5469A">
      <w:pPr>
        <w:pStyle w:val="Beispiel"/>
      </w:pPr>
      <w:r>
        <w:t>##-</w:t>
      </w:r>
      <w:r w:rsidR="0033015C">
        <w:t>1.084</w:t>
      </w:r>
    </w:p>
    <w:p w:rsidR="00C5469A" w:rsidRDefault="00C5469A" w:rsidP="000E58F0">
      <w:r>
        <w:t>a) h(0) =0</w:t>
      </w:r>
    </w:p>
    <w:p w:rsidR="000E58F0" w:rsidRPr="000E58F0" w:rsidRDefault="00C5469A" w:rsidP="000E58F0">
      <w:r>
        <w:t>0 =2 -</w:t>
      </w:r>
      <w:r w:rsidR="000E58F0" w:rsidRPr="000E58F0">
        <w:t>a</w:t>
      </w:r>
      <w:r w:rsidR="00302FEB">
        <w:t xml:space="preserve"> *</w:t>
      </w:r>
      <w:r>
        <w:t>'</w:t>
      </w:r>
      <w:r w:rsidR="000E58F0" w:rsidRPr="000E58F0">
        <w:t>e</w:t>
      </w:r>
      <w:r>
        <w:t>^(-'la</w:t>
      </w:r>
      <w:r w:rsidR="00302FEB">
        <w:t xml:space="preserve"> *</w:t>
      </w:r>
      <w:r>
        <w:t>0)</w:t>
      </w:r>
      <w:r w:rsidR="000E58F0" w:rsidRPr="000E58F0">
        <w:t>; d. h. a =2</w:t>
      </w:r>
    </w:p>
    <w:p w:rsidR="00C5469A" w:rsidRDefault="00C5469A" w:rsidP="000E58F0">
      <w:r>
        <w:t>h(40) =1,2</w:t>
      </w:r>
    </w:p>
    <w:p w:rsidR="000E58F0" w:rsidRPr="000E58F0" w:rsidRDefault="000E58F0" w:rsidP="000E58F0">
      <w:r w:rsidRPr="000E58F0">
        <w:t>1,2 =2 -2</w:t>
      </w:r>
      <w:r w:rsidR="00302FEB">
        <w:t xml:space="preserve"> *</w:t>
      </w:r>
      <w:r w:rsidR="00C5469A">
        <w:t>'</w:t>
      </w:r>
      <w:r w:rsidRPr="000E58F0">
        <w:t>e</w:t>
      </w:r>
      <w:r w:rsidR="00C5469A">
        <w:t>^(</w:t>
      </w:r>
      <w:r w:rsidRPr="000E58F0">
        <w:t>-</w:t>
      </w:r>
      <w:r w:rsidR="00C5469A">
        <w:t>'la</w:t>
      </w:r>
      <w:r w:rsidR="00302FEB">
        <w:t xml:space="preserve"> *</w:t>
      </w:r>
      <w:r w:rsidR="00C5469A">
        <w:t>40)</w:t>
      </w:r>
      <w:r w:rsidRPr="000E58F0">
        <w:t>; 0,8 =2</w:t>
      </w:r>
      <w:r w:rsidR="00302FEB">
        <w:t xml:space="preserve"> *</w:t>
      </w:r>
      <w:r w:rsidR="00C5469A">
        <w:t>'</w:t>
      </w:r>
      <w:r w:rsidRPr="000E58F0">
        <w:t>e</w:t>
      </w:r>
      <w:r w:rsidR="00C5469A">
        <w:t>^(</w:t>
      </w:r>
      <w:r w:rsidRPr="000E58F0">
        <w:t>-</w:t>
      </w:r>
      <w:r w:rsidR="00C5469A">
        <w:t>'la</w:t>
      </w:r>
      <w:r w:rsidR="00302FEB">
        <w:t xml:space="preserve"> *</w:t>
      </w:r>
      <w:r w:rsidRPr="000E58F0">
        <w:t>4</w:t>
      </w:r>
      <w:r w:rsidR="00C5469A">
        <w:t>0)</w:t>
      </w:r>
      <w:r w:rsidRPr="000E58F0">
        <w:t>; 0,4 =</w:t>
      </w:r>
      <w:r w:rsidR="00C5469A">
        <w:t>'</w:t>
      </w:r>
      <w:r w:rsidRPr="000E58F0">
        <w:t>e</w:t>
      </w:r>
      <w:r w:rsidR="00C5469A">
        <w:t>^(</w:t>
      </w:r>
      <w:r w:rsidRPr="000E58F0">
        <w:t>-</w:t>
      </w:r>
      <w:r w:rsidR="00C5469A">
        <w:t>'la</w:t>
      </w:r>
      <w:r w:rsidR="00302FEB">
        <w:t xml:space="preserve"> *</w:t>
      </w:r>
      <w:r w:rsidRPr="000E58F0">
        <w:t>4</w:t>
      </w:r>
      <w:r w:rsidR="00C5469A">
        <w:t>0)</w:t>
      </w:r>
    </w:p>
    <w:p w:rsidR="000E58F0" w:rsidRPr="000E58F0" w:rsidRDefault="00C5469A" w:rsidP="000E58F0">
      <w:r>
        <w:t xml:space="preserve">'la </w:t>
      </w:r>
      <w:r w:rsidR="000E58F0" w:rsidRPr="000E58F0">
        <w:t>=</w:t>
      </w:r>
      <w:r>
        <w:t>(ln(0,4))/(40))</w:t>
      </w:r>
      <w:r w:rsidR="000E58F0" w:rsidRPr="000E58F0">
        <w:t xml:space="preserve"> </w:t>
      </w:r>
      <w:r>
        <w:t>~~</w:t>
      </w:r>
      <w:r w:rsidR="000E58F0" w:rsidRPr="000E58F0">
        <w:t>0,022</w:t>
      </w:r>
      <w:r>
        <w:t>907</w:t>
      </w:r>
      <w:r w:rsidR="000E58F0" w:rsidRPr="000E58F0">
        <w:t>4</w:t>
      </w:r>
      <w:r>
        <w:t>0</w:t>
      </w:r>
    </w:p>
    <w:p w:rsidR="000E58F0" w:rsidRPr="000E58F0" w:rsidRDefault="00C5469A" w:rsidP="000E58F0">
      <w:r>
        <w:t>h(t) =2 -</w:t>
      </w:r>
      <w:r w:rsidR="000E58F0" w:rsidRPr="000E58F0">
        <w:t>2</w:t>
      </w:r>
      <w:r w:rsidR="00302FEB">
        <w:t xml:space="preserve"> *</w:t>
      </w:r>
      <w:r>
        <w:t>'</w:t>
      </w:r>
      <w:r w:rsidR="000E58F0" w:rsidRPr="000E58F0">
        <w:t>e</w:t>
      </w:r>
      <w:r>
        <w:t>^(-0,0</w:t>
      </w:r>
      <w:r w:rsidR="005638E3">
        <w:t>22</w:t>
      </w:r>
      <w:r w:rsidR="000E58F0" w:rsidRPr="000E58F0">
        <w:t>907</w:t>
      </w:r>
      <w:r w:rsidR="00302FEB">
        <w:t xml:space="preserve"> *</w:t>
      </w:r>
      <w:r w:rsidR="005638E3">
        <w:t>t)</w:t>
      </w:r>
      <w:r w:rsidR="000E58F0" w:rsidRPr="000E58F0">
        <w:t xml:space="preserve"> Wachstumsfunktion</w:t>
      </w:r>
    </w:p>
    <w:p w:rsidR="0033015C" w:rsidRDefault="0033015C" w:rsidP="000E58F0">
      <w:r>
        <w:t>-----</w:t>
      </w:r>
    </w:p>
    <w:p w:rsidR="000E58F0" w:rsidRPr="000E58F0" w:rsidRDefault="000E58F0" w:rsidP="000E58F0">
      <w:r w:rsidRPr="000E58F0">
        <w:t>b) h(t =?) =1</w:t>
      </w:r>
    </w:p>
    <w:p w:rsidR="005638E3" w:rsidRDefault="000E58F0" w:rsidP="000E58F0">
      <w:r w:rsidRPr="000E58F0">
        <w:t xml:space="preserve">1 =2 </w:t>
      </w:r>
      <w:r w:rsidR="005638E3">
        <w:t>-</w:t>
      </w:r>
      <w:r w:rsidRPr="000E58F0">
        <w:t>2</w:t>
      </w:r>
      <w:r w:rsidR="00302FEB">
        <w:t xml:space="preserve"> *</w:t>
      </w:r>
      <w:r w:rsidR="005638E3">
        <w:t>'</w:t>
      </w:r>
      <w:r w:rsidRPr="000E58F0">
        <w:t>e</w:t>
      </w:r>
      <w:r w:rsidR="005638E3">
        <w:t>^(0,0</w:t>
      </w:r>
      <w:r w:rsidRPr="000E58F0">
        <w:t>229</w:t>
      </w:r>
      <w:r w:rsidR="005638E3">
        <w:t>0</w:t>
      </w:r>
      <w:r w:rsidRPr="000E58F0">
        <w:t>7</w:t>
      </w:r>
      <w:r w:rsidR="00302FEB">
        <w:t xml:space="preserve"> *</w:t>
      </w:r>
      <w:r w:rsidRPr="000E58F0">
        <w:t>t</w:t>
      </w:r>
      <w:r w:rsidR="005638E3">
        <w:t>)</w:t>
      </w:r>
      <w:r w:rsidRPr="000E58F0">
        <w:t>; -1 =-2</w:t>
      </w:r>
      <w:r w:rsidR="00302FEB">
        <w:t xml:space="preserve"> *</w:t>
      </w:r>
      <w:r w:rsidR="005638E3">
        <w:t>'</w:t>
      </w:r>
      <w:r w:rsidRPr="000E58F0">
        <w:t>e</w:t>
      </w:r>
      <w:r w:rsidR="005638E3">
        <w:t>^(0,0</w:t>
      </w:r>
      <w:r w:rsidRPr="000E58F0">
        <w:t>229</w:t>
      </w:r>
      <w:r w:rsidR="005638E3">
        <w:t>0</w:t>
      </w:r>
      <w:r w:rsidRPr="000E58F0">
        <w:t>7</w:t>
      </w:r>
      <w:r w:rsidR="00302FEB">
        <w:t xml:space="preserve"> *</w:t>
      </w:r>
      <w:r w:rsidRPr="000E58F0">
        <w:t>t</w:t>
      </w:r>
      <w:r w:rsidR="005638E3">
        <w:t>)</w:t>
      </w:r>
      <w:r w:rsidRPr="000E58F0">
        <w:t>;</w:t>
      </w:r>
    </w:p>
    <w:p w:rsidR="000E58F0" w:rsidRPr="000E58F0" w:rsidRDefault="000E58F0" w:rsidP="000E58F0">
      <w:r w:rsidRPr="000E58F0">
        <w:t>0</w:t>
      </w:r>
      <w:r w:rsidR="005638E3">
        <w:t>,</w:t>
      </w:r>
      <w:r w:rsidRPr="000E58F0">
        <w:t>5 =</w:t>
      </w:r>
      <w:r w:rsidR="005638E3">
        <w:t>'</w:t>
      </w:r>
      <w:r w:rsidRPr="000E58F0">
        <w:t>e</w:t>
      </w:r>
      <w:r w:rsidR="005638E3">
        <w:t>^(0,022</w:t>
      </w:r>
      <w:r w:rsidRPr="000E58F0">
        <w:t>907</w:t>
      </w:r>
      <w:r w:rsidR="00302FEB">
        <w:t xml:space="preserve"> *</w:t>
      </w:r>
      <w:r w:rsidRPr="000E58F0">
        <w:t>t</w:t>
      </w:r>
      <w:r w:rsidR="005638E3">
        <w:t>)</w:t>
      </w:r>
      <w:r w:rsidRPr="000E58F0">
        <w:t>; t =</w:t>
      </w:r>
      <w:r w:rsidR="005638E3">
        <w:t>(</w:t>
      </w:r>
      <w:r w:rsidRPr="000E58F0">
        <w:t>ln</w:t>
      </w:r>
      <w:r w:rsidR="005638E3">
        <w:t>(0,5))/(-0</w:t>
      </w:r>
      <w:r w:rsidRPr="000E58F0">
        <w:t>,</w:t>
      </w:r>
      <w:r w:rsidR="005638E3">
        <w:t>022</w:t>
      </w:r>
      <w:r w:rsidRPr="000E58F0">
        <w:t>907</w:t>
      </w:r>
      <w:r w:rsidR="005638E3">
        <w:t>))</w:t>
      </w:r>
    </w:p>
    <w:p w:rsidR="005638E3" w:rsidRDefault="005638E3" w:rsidP="000E58F0">
      <w:r>
        <w:t>t =30,26</w:t>
      </w:r>
    </w:p>
    <w:p w:rsidR="000E58F0" w:rsidRPr="000E58F0" w:rsidRDefault="000E58F0" w:rsidP="000E58F0">
      <w:r w:rsidRPr="000E58F0">
        <w:t>Am 31. Tag erreicht die Pflanze eine Höhe von 1 m.</w:t>
      </w:r>
    </w:p>
    <w:p w:rsidR="0033015C" w:rsidRDefault="0033015C" w:rsidP="000E58F0">
      <w:r>
        <w:t>-----</w:t>
      </w:r>
    </w:p>
    <w:p w:rsidR="000E58F0" w:rsidRPr="000E58F0" w:rsidRDefault="005638E3" w:rsidP="000E58F0">
      <w:r>
        <w:t>c) Der Maximal</w:t>
      </w:r>
      <w:r w:rsidR="000E58F0" w:rsidRPr="000E58F0">
        <w:t>wert S =2 m.</w:t>
      </w:r>
    </w:p>
    <w:p w:rsidR="005638E3" w:rsidRDefault="005638E3" w:rsidP="005638E3">
      <w:r>
        <w:t>----------</w:t>
      </w:r>
    </w:p>
    <w:p w:rsidR="000E58F0" w:rsidRPr="000E58F0" w:rsidRDefault="005638E3" w:rsidP="005638E3">
      <w:pPr>
        <w:pStyle w:val="Beispiel"/>
      </w:pPr>
      <w:r>
        <w:t>##-</w:t>
      </w:r>
      <w:r w:rsidR="000E58F0" w:rsidRPr="000E58F0">
        <w:t>1.</w:t>
      </w:r>
      <w:r>
        <w:t>085 S =21; a =21 -</w:t>
      </w:r>
      <w:r w:rsidR="000E58F0" w:rsidRPr="000E58F0">
        <w:t>0,5 =20,5</w:t>
      </w:r>
    </w:p>
    <w:p w:rsidR="000E58F0" w:rsidRPr="000E58F0" w:rsidRDefault="005638E3" w:rsidP="000E58F0">
      <w:r>
        <w:t>20 =21 -</w:t>
      </w:r>
      <w:r w:rsidR="000E58F0" w:rsidRPr="000E58F0">
        <w:t>20,5</w:t>
      </w:r>
      <w:r w:rsidR="00302FEB">
        <w:t xml:space="preserve"> *</w:t>
      </w:r>
      <w:r>
        <w:t>'</w:t>
      </w:r>
      <w:r w:rsidR="000E58F0" w:rsidRPr="000E58F0">
        <w:t>e</w:t>
      </w:r>
      <w:r>
        <w:t>^(</w:t>
      </w:r>
      <w:r w:rsidR="000E58F0" w:rsidRPr="000E58F0">
        <w:t>-</w:t>
      </w:r>
      <w:r>
        <w:t>'la</w:t>
      </w:r>
      <w:r w:rsidR="00302FEB">
        <w:t xml:space="preserve"> *</w:t>
      </w:r>
      <w:r w:rsidR="000E58F0" w:rsidRPr="000E58F0">
        <w:t>15</w:t>
      </w:r>
      <w:r>
        <w:t>)</w:t>
      </w:r>
      <w:r w:rsidR="000E58F0" w:rsidRPr="000E58F0">
        <w:t xml:space="preserve">; </w:t>
      </w:r>
      <w:r>
        <w:t>'la =0,201</w:t>
      </w:r>
      <w:r w:rsidR="000E58F0" w:rsidRPr="000E58F0">
        <w:t>362</w:t>
      </w:r>
    </w:p>
    <w:p w:rsidR="000E58F0" w:rsidRPr="000E58F0" w:rsidRDefault="005638E3" w:rsidP="000E58F0">
      <w:r>
        <w:t>L(t) =21 -</w:t>
      </w:r>
      <w:r w:rsidR="000E58F0" w:rsidRPr="000E58F0">
        <w:t>20,5</w:t>
      </w:r>
      <w:r w:rsidR="00302FEB">
        <w:t xml:space="preserve"> *</w:t>
      </w:r>
      <w:r>
        <w:t>'</w:t>
      </w:r>
      <w:r w:rsidR="000E58F0" w:rsidRPr="000E58F0">
        <w:t>e</w:t>
      </w:r>
      <w:r>
        <w:t>^(</w:t>
      </w:r>
      <w:r w:rsidR="000E58F0" w:rsidRPr="000E58F0">
        <w:t>-</w:t>
      </w:r>
      <w:r>
        <w:t>0,</w:t>
      </w:r>
      <w:r w:rsidR="000E58F0" w:rsidRPr="000E58F0">
        <w:t>2</w:t>
      </w:r>
      <w:r>
        <w:t>0</w:t>
      </w:r>
      <w:r w:rsidR="000E58F0" w:rsidRPr="000E58F0">
        <w:t>14</w:t>
      </w:r>
      <w:r w:rsidR="00302FEB">
        <w:t xml:space="preserve"> *</w:t>
      </w:r>
      <w:r>
        <w:t>t)</w:t>
      </w:r>
      <w:r w:rsidR="000E58F0" w:rsidRPr="000E58F0">
        <w:t xml:space="preserve"> Wachstumsfunktion</w:t>
      </w:r>
    </w:p>
    <w:p w:rsidR="0033015C" w:rsidRDefault="0033015C" w:rsidP="0033015C">
      <w:r>
        <w:t>----------</w:t>
      </w:r>
    </w:p>
    <w:p w:rsidR="0033015C" w:rsidRDefault="0033015C" w:rsidP="0033015C">
      <w:pPr>
        <w:pStyle w:val="Beispiel"/>
      </w:pPr>
      <w:r>
        <w:t>##-1.086</w:t>
      </w:r>
    </w:p>
    <w:p w:rsidR="005638E3" w:rsidRDefault="000E58F0" w:rsidP="000E58F0">
      <w:r w:rsidRPr="000E58F0">
        <w:t>a)</w:t>
      </w:r>
      <w:r w:rsidR="005638E3">
        <w:t xml:space="preserve"> {{Abkürzungen für die folgende Tabelle:</w:t>
      </w:r>
    </w:p>
    <w:p w:rsidR="005638E3" w:rsidRDefault="000E58F0" w:rsidP="000E58F0">
      <w:r w:rsidRPr="000E58F0">
        <w:t xml:space="preserve">Lebenszeit </w:t>
      </w:r>
      <w:r w:rsidR="005638E3">
        <w:t xml:space="preserve">- </w:t>
      </w:r>
      <w:r w:rsidR="005638E3" w:rsidRPr="000E58F0">
        <w:t xml:space="preserve">Lebenszeit </w:t>
      </w:r>
      <w:r w:rsidR="005638E3">
        <w:t>in Monaten</w:t>
      </w:r>
    </w:p>
    <w:p w:rsidR="000E58F0" w:rsidRDefault="000E58F0" w:rsidP="000E58F0">
      <w:r w:rsidRPr="000E58F0">
        <w:t>Nahrungsbedarf</w:t>
      </w:r>
      <w:r w:rsidR="005638E3">
        <w:t xml:space="preserve"> -</w:t>
      </w:r>
      <w:r w:rsidRPr="000E58F0">
        <w:t xml:space="preserve"> </w:t>
      </w:r>
      <w:r w:rsidR="005638E3" w:rsidRPr="000E58F0">
        <w:t xml:space="preserve">Nahrungsbedarf </w:t>
      </w:r>
      <w:r w:rsidRPr="000E58F0">
        <w:t>in kg Trockenmasse</w:t>
      </w:r>
      <w:r w:rsidR="005638E3">
        <w:t>}}</w:t>
      </w:r>
    </w:p>
    <w:p w:rsidR="005638E3" w:rsidRPr="000E58F0" w:rsidRDefault="005638E3" w:rsidP="000E58F0">
      <w:r w:rsidRPr="000E58F0">
        <w:t>Lebenszeit</w:t>
      </w:r>
      <w:r>
        <w:t xml:space="preserve"> |</w:t>
      </w:r>
      <w:r w:rsidRPr="005638E3">
        <w:t xml:space="preserve"> </w:t>
      </w:r>
      <w:r w:rsidRPr="000E58F0">
        <w:t>Nahrungsbedarf</w:t>
      </w:r>
    </w:p>
    <w:p w:rsidR="000E58F0" w:rsidRPr="000E58F0" w:rsidRDefault="000E58F0" w:rsidP="000E58F0">
      <w:r w:rsidRPr="000E58F0">
        <w:t>0</w:t>
      </w:r>
      <w:r w:rsidR="005638E3">
        <w:t xml:space="preserve"> |</w:t>
      </w:r>
      <w:r w:rsidRPr="000E58F0">
        <w:t xml:space="preserve"> 0</w:t>
      </w:r>
    </w:p>
    <w:p w:rsidR="000E58F0" w:rsidRPr="000E58F0" w:rsidRDefault="000E58F0" w:rsidP="000E58F0">
      <w:r w:rsidRPr="000E58F0">
        <w:t>6</w:t>
      </w:r>
      <w:r w:rsidR="005638E3">
        <w:t xml:space="preserve"> |</w:t>
      </w:r>
      <w:r w:rsidRPr="000E58F0">
        <w:t xml:space="preserve"> 6,3</w:t>
      </w:r>
    </w:p>
    <w:p w:rsidR="000E58F0" w:rsidRPr="000E58F0" w:rsidRDefault="000E58F0" w:rsidP="000E58F0">
      <w:r w:rsidRPr="000E58F0">
        <w:t>12</w:t>
      </w:r>
      <w:r w:rsidR="005638E3">
        <w:t xml:space="preserve"> |</w:t>
      </w:r>
      <w:r w:rsidRPr="000E58F0">
        <w:t xml:space="preserve"> 8,5</w:t>
      </w:r>
    </w:p>
    <w:p w:rsidR="000E58F0" w:rsidRPr="000E58F0" w:rsidRDefault="000E58F0" w:rsidP="000E58F0">
      <w:r w:rsidRPr="000E58F0">
        <w:t>18</w:t>
      </w:r>
      <w:r w:rsidR="005638E3">
        <w:t xml:space="preserve"> |</w:t>
      </w:r>
      <w:r w:rsidRPr="000E58F0">
        <w:t xml:space="preserve"> 10</w:t>
      </w:r>
    </w:p>
    <w:p w:rsidR="000E58F0" w:rsidRPr="000E58F0" w:rsidRDefault="005638E3" w:rsidP="000E58F0">
      <w:r>
        <w:t>Toleranz bei Abl</w:t>
      </w:r>
      <w:r w:rsidR="000E58F0" w:rsidRPr="000E58F0">
        <w:t>ese-Ungenauigkeiten</w:t>
      </w:r>
    </w:p>
    <w:p w:rsidR="000E58F0" w:rsidRPr="000E58F0" w:rsidRDefault="005638E3" w:rsidP="005638E3">
      <w:pPr>
        <w:pStyle w:val="FormatKopfzeile"/>
      </w:pPr>
      <w:r>
        <w:t xml:space="preserve">j-189 - </w:t>
      </w:r>
      <w:r w:rsidR="000E58F0" w:rsidRPr="000E58F0">
        <w:t>Lösungen</w:t>
      </w:r>
    </w:p>
    <w:p w:rsidR="000E58F0" w:rsidRPr="000E58F0" w:rsidRDefault="000E58F0" w:rsidP="000E58F0">
      <w:r w:rsidRPr="000E58F0">
        <w:t>b) Der dargestellte Graph stellt weder ein lineares noch ein exponentielles Wachstum dar. Der Graph geht durch den Ursprung, ist nicht s-förmig und die Steigung nimmt ab. Somit sind die Bedingungen für beschränktes Wachstum erfüllt.</w:t>
      </w:r>
    </w:p>
    <w:p w:rsidR="000E58F0" w:rsidRPr="000E58F0" w:rsidRDefault="000E58F0" w:rsidP="000E58F0">
      <w:r w:rsidRPr="000E58F0">
        <w:t>c) N(t) =S</w:t>
      </w:r>
      <w:r w:rsidR="00302FEB">
        <w:t xml:space="preserve"> *</w:t>
      </w:r>
      <w:r w:rsidR="005638E3">
        <w:t>(1 -'</w:t>
      </w:r>
      <w:r w:rsidRPr="000E58F0">
        <w:t>e</w:t>
      </w:r>
      <w:r w:rsidR="005638E3">
        <w:t>^(</w:t>
      </w:r>
      <w:r w:rsidRPr="000E58F0">
        <w:t>-k</w:t>
      </w:r>
      <w:r w:rsidR="00302FEB">
        <w:t xml:space="preserve"> *</w:t>
      </w:r>
      <w:r w:rsidR="005638E3">
        <w:t>t)</w:t>
      </w:r>
      <w:r w:rsidRPr="000E58F0">
        <w:t>)</w:t>
      </w:r>
    </w:p>
    <w:p w:rsidR="000E58F0" w:rsidRPr="000E58F0" w:rsidRDefault="000E58F0" w:rsidP="000E58F0">
      <w:r w:rsidRPr="000E58F0">
        <w:t>10 =11</w:t>
      </w:r>
      <w:r w:rsidR="00302FEB">
        <w:t xml:space="preserve"> *</w:t>
      </w:r>
      <w:r w:rsidRPr="000E58F0">
        <w:t>(1 -</w:t>
      </w:r>
      <w:r w:rsidR="005638E3">
        <w:t>'</w:t>
      </w:r>
      <w:r w:rsidRPr="000E58F0">
        <w:t>e</w:t>
      </w:r>
      <w:r w:rsidR="005638E3">
        <w:t>^(</w:t>
      </w:r>
      <w:r w:rsidRPr="000E58F0">
        <w:t>-k</w:t>
      </w:r>
      <w:r w:rsidR="00302FEB">
        <w:t xml:space="preserve"> *</w:t>
      </w:r>
      <w:r w:rsidRPr="000E58F0">
        <w:t>18</w:t>
      </w:r>
      <w:r w:rsidR="005638E3">
        <w:t>)</w:t>
      </w:r>
      <w:r w:rsidRPr="000E58F0">
        <w:t>) nach k auflösen</w:t>
      </w:r>
    </w:p>
    <w:p w:rsidR="000E58F0" w:rsidRPr="000E58F0" w:rsidRDefault="005638E3" w:rsidP="000E58F0">
      <w:r>
        <w:t>k ~~</w:t>
      </w:r>
      <w:r w:rsidR="000E58F0" w:rsidRPr="000E58F0">
        <w:t>0,1332</w:t>
      </w:r>
    </w:p>
    <w:p w:rsidR="000E58F0" w:rsidRPr="000E58F0" w:rsidRDefault="000E58F0" w:rsidP="000E58F0">
      <w:r w:rsidRPr="000E58F0">
        <w:t>N(t) =11</w:t>
      </w:r>
      <w:r w:rsidR="00302FEB">
        <w:t xml:space="preserve"> *</w:t>
      </w:r>
      <w:r w:rsidR="005638E3">
        <w:t>(1 -'</w:t>
      </w:r>
      <w:r w:rsidRPr="000E58F0">
        <w:t>e</w:t>
      </w:r>
      <w:r w:rsidR="005638E3">
        <w:t>^(</w:t>
      </w:r>
      <w:r w:rsidRPr="000E58F0">
        <w:t>-0,1332</w:t>
      </w:r>
      <w:r w:rsidR="00302FEB">
        <w:t xml:space="preserve"> *</w:t>
      </w:r>
      <w:r w:rsidR="005638E3">
        <w:t>t)</w:t>
      </w:r>
      <w:r w:rsidRPr="000E58F0">
        <w:t>) Gleichung der Wachstumsfunktion</w:t>
      </w:r>
    </w:p>
    <w:p w:rsidR="0033015C" w:rsidRDefault="0033015C" w:rsidP="0033015C">
      <w:r>
        <w:t>----------</w:t>
      </w:r>
    </w:p>
    <w:p w:rsidR="0033015C" w:rsidRDefault="0033015C" w:rsidP="0033015C">
      <w:pPr>
        <w:pStyle w:val="Beispiel"/>
      </w:pPr>
      <w:r>
        <w:t>##-</w:t>
      </w:r>
      <w:r w:rsidR="000E58F0" w:rsidRPr="000E58F0">
        <w:t>1.</w:t>
      </w:r>
      <w:r>
        <w:t>087</w:t>
      </w:r>
    </w:p>
    <w:p w:rsidR="000E58F0" w:rsidRPr="000E58F0" w:rsidRDefault="000E58F0" w:rsidP="000E58F0">
      <w:r w:rsidRPr="000E58F0">
        <w:t>a) k =0,017 33</w:t>
      </w:r>
    </w:p>
    <w:p w:rsidR="000E58F0" w:rsidRPr="000E58F0" w:rsidRDefault="000E58F0" w:rsidP="000E58F0">
      <w:r w:rsidRPr="000E58F0">
        <w:t>b) 34,14 °C</w:t>
      </w:r>
    </w:p>
    <w:p w:rsidR="000E58F0" w:rsidRPr="000E58F0" w:rsidRDefault="000E58F0" w:rsidP="000E58F0">
      <w:r w:rsidRPr="000E58F0">
        <w:t>c) 20,0012 °C</w:t>
      </w:r>
    </w:p>
    <w:p w:rsidR="0033015C" w:rsidRDefault="0033015C" w:rsidP="0033015C">
      <w:r>
        <w:t>----------</w:t>
      </w:r>
    </w:p>
    <w:p w:rsidR="0033015C" w:rsidRDefault="0033015C" w:rsidP="0033015C">
      <w:pPr>
        <w:pStyle w:val="Beispiel"/>
      </w:pPr>
      <w:r>
        <w:t>##-</w:t>
      </w:r>
      <w:r w:rsidR="000E58F0" w:rsidRPr="000E58F0">
        <w:t>1.</w:t>
      </w:r>
      <w:r>
        <w:t>088</w:t>
      </w:r>
    </w:p>
    <w:p w:rsidR="000E58F0" w:rsidRPr="000E58F0" w:rsidRDefault="000E58F0" w:rsidP="000E58F0">
      <w:r w:rsidRPr="000E58F0">
        <w:t>a) 56,39 °C; 42,07 °C; 22,99 °C</w:t>
      </w:r>
    </w:p>
    <w:p w:rsidR="000E58F0" w:rsidRPr="000E58F0" w:rsidRDefault="000E58F0" w:rsidP="000E58F0">
      <w:r w:rsidRPr="000E58F0">
        <w:t>b) Nach ca. 22 Minuten hat der Tee eine Temperatur von 40 °C</w:t>
      </w:r>
    </w:p>
    <w:p w:rsidR="0033015C" w:rsidRDefault="0033015C" w:rsidP="0033015C">
      <w:r>
        <w:t>----------</w:t>
      </w:r>
    </w:p>
    <w:p w:rsidR="0033015C" w:rsidRDefault="0033015C" w:rsidP="0033015C">
      <w:pPr>
        <w:pStyle w:val="Beispiel"/>
      </w:pPr>
      <w:r>
        <w:t>##-</w:t>
      </w:r>
      <w:r w:rsidR="000E58F0" w:rsidRPr="000E58F0">
        <w:t>1.</w:t>
      </w:r>
      <w:r>
        <w:t>089</w:t>
      </w:r>
    </w:p>
    <w:p w:rsidR="000E58F0" w:rsidRPr="000E58F0" w:rsidRDefault="000E58F0" w:rsidP="000E58F0">
      <w:r w:rsidRPr="000E58F0">
        <w:t>a) k =0,044 79</w:t>
      </w:r>
    </w:p>
    <w:p w:rsidR="000E58F0" w:rsidRPr="000E58F0" w:rsidRDefault="000E58F0" w:rsidP="000E58F0">
      <w:r w:rsidRPr="000E58F0">
        <w:t>b) H(0) =0,4 m</w:t>
      </w:r>
    </w:p>
    <w:p w:rsidR="000E58F0" w:rsidRPr="000E58F0" w:rsidRDefault="000E58F0" w:rsidP="000E58F0">
      <w:r w:rsidRPr="000E58F0">
        <w:t>c) Am 22. Tag (t =21,9) verdoppelt sich die Höhe.</w:t>
      </w:r>
    </w:p>
    <w:p w:rsidR="000E58F0" w:rsidRPr="000E58F0" w:rsidRDefault="00A409FD" w:rsidP="000E58F0">
      <w:r>
        <w:t xml:space="preserve">d) </w:t>
      </w:r>
      <w:r w:rsidR="000E58F0" w:rsidRPr="000E58F0">
        <w:t>Anfangshöhe =0,4 m; maximale Höhe 2 m Es liegt also logistisches Wachstum vor.</w:t>
      </w:r>
    </w:p>
    <w:p w:rsidR="000E58F0" w:rsidRPr="000E58F0" w:rsidRDefault="000E58F0" w:rsidP="000E58F0">
      <w:r w:rsidRPr="000E58F0">
        <w:t>e) Der Graph von h ist s-förmig, die Steigung nimmt zuerst zu und dann ab.</w:t>
      </w:r>
    </w:p>
    <w:p w:rsidR="0033015C" w:rsidRDefault="0033015C" w:rsidP="0033015C">
      <w:r>
        <w:t>----------</w:t>
      </w:r>
    </w:p>
    <w:p w:rsidR="0033015C" w:rsidRDefault="0033015C" w:rsidP="0033015C">
      <w:pPr>
        <w:pStyle w:val="Beispiel"/>
      </w:pPr>
      <w:r>
        <w:t>##-1.090</w:t>
      </w:r>
    </w:p>
    <w:p w:rsidR="000E58F0" w:rsidRPr="000E58F0" w:rsidRDefault="000E58F0" w:rsidP="000E58F0">
      <w:r w:rsidRPr="000E58F0">
        <w:t>a) k =0,1831; A(t) =</w:t>
      </w:r>
    </w:p>
    <w:p w:rsidR="000E58F0" w:rsidRPr="000E58F0" w:rsidRDefault="000E58F0" w:rsidP="000E58F0">
      <w:r w:rsidRPr="000E58F0">
        <w:t>b) A(0) =25 mm</w:t>
      </w:r>
      <w:r w:rsidR="0033015C">
        <w:t>^</w:t>
      </w:r>
      <w:r w:rsidRPr="000E58F0">
        <w:t>2</w:t>
      </w:r>
    </w:p>
    <w:p w:rsidR="000E58F0" w:rsidRPr="000E58F0" w:rsidRDefault="000E58F0" w:rsidP="000E58F0">
      <w:r w:rsidRPr="000E58F0">
        <w:t>c) A(12) =75 mm</w:t>
      </w:r>
      <w:r w:rsidR="0033015C">
        <w:t>^</w:t>
      </w:r>
      <w:r w:rsidRPr="000E58F0">
        <w:t>2</w:t>
      </w:r>
    </w:p>
    <w:p w:rsidR="0033015C" w:rsidRDefault="00A409FD" w:rsidP="000E58F0">
      <w:r>
        <w:t xml:space="preserve">d) </w:t>
      </w:r>
      <w:r w:rsidR="000E58F0" w:rsidRPr="000E58F0">
        <w:t>Anfangsfläche =0,25 mm</w:t>
      </w:r>
      <w:r w:rsidR="0033015C">
        <w:t>^</w:t>
      </w:r>
      <w:r w:rsidR="000E58F0" w:rsidRPr="000E58F0">
        <w:t>2; maximale Fläche 100 mm</w:t>
      </w:r>
      <w:r w:rsidR="0033015C">
        <w:t>^2</w:t>
      </w:r>
    </w:p>
    <w:p w:rsidR="000E58F0" w:rsidRPr="000E58F0" w:rsidRDefault="000E58F0" w:rsidP="000E58F0">
      <w:r w:rsidRPr="000E58F0">
        <w:t>Es liegt also logistisches Wachstum vor.</w:t>
      </w:r>
    </w:p>
    <w:p w:rsidR="000E58F0" w:rsidRPr="000E58F0" w:rsidRDefault="000E58F0" w:rsidP="000E58F0">
      <w:r w:rsidRPr="000E58F0">
        <w:t>e) Der Graph von A ist s-förmig, die Steigung nimmt zuerst zu und dann ab.</w:t>
      </w:r>
    </w:p>
    <w:p w:rsidR="000E58F0" w:rsidRPr="000E58F0" w:rsidRDefault="00A409FD" w:rsidP="00A409FD">
      <w:pPr>
        <w:pStyle w:val="FormatKopfzeile"/>
      </w:pPr>
      <w:r>
        <w:t xml:space="preserve">j-190 - </w:t>
      </w:r>
      <w:r w:rsidR="000E58F0" w:rsidRPr="000E58F0">
        <w:t>Lösungen</w:t>
      </w:r>
    </w:p>
    <w:p w:rsidR="0033015C" w:rsidRDefault="0033015C" w:rsidP="0033015C">
      <w:pPr>
        <w:pStyle w:val="Beispiel"/>
      </w:pPr>
      <w:r>
        <w:t>##-1.091</w:t>
      </w:r>
    </w:p>
    <w:p w:rsidR="000E58F0" w:rsidRPr="000E58F0" w:rsidRDefault="000E58F0" w:rsidP="000E58F0">
      <w:r w:rsidRPr="000E58F0">
        <w:t>a) y(t) =</w:t>
      </w:r>
      <w:r w:rsidR="00A409FD">
        <w:t>(25)/(1 +49 *'e^(-0,5478 *t))</w:t>
      </w:r>
    </w:p>
    <w:p w:rsidR="000E58F0" w:rsidRPr="000E58F0" w:rsidRDefault="000E58F0" w:rsidP="000E58F0">
      <w:r w:rsidRPr="000E58F0">
        <w:t>b) 20,75 m</w:t>
      </w:r>
    </w:p>
    <w:p w:rsidR="000E58F0" w:rsidRPr="000E58F0" w:rsidRDefault="000E58F0" w:rsidP="000E58F0">
      <w:r w:rsidRPr="000E58F0">
        <w:t>c) y(8) =15,5 m; Nach 8 Jahren ist die Pflanze ca. 15,5 Meter hoch.</w:t>
      </w:r>
    </w:p>
    <w:p w:rsidR="000E58F0" w:rsidRPr="000E58F0" w:rsidRDefault="000E58F0" w:rsidP="000E58F0">
      <w:r w:rsidRPr="000E58F0">
        <w:t>e) Im T</w:t>
      </w:r>
      <w:r w:rsidR="00A409FD">
        <w:t>erm der Funktion mit y(t) =M/(1 +b *'e^(-k *t))</w:t>
      </w:r>
      <w:r w:rsidRPr="000E58F0">
        <w:t xml:space="preserve"> gibt der Zähler M den Maximalwert der Wachstumsfunktion an.</w:t>
      </w:r>
    </w:p>
    <w:p w:rsidR="0033015C" w:rsidRDefault="0033015C" w:rsidP="0033015C">
      <w:r>
        <w:t>----------</w:t>
      </w:r>
    </w:p>
    <w:p w:rsidR="000E58F0" w:rsidRPr="000E58F0" w:rsidRDefault="0033015C" w:rsidP="0033015C">
      <w:pPr>
        <w:pStyle w:val="Beispiel"/>
      </w:pPr>
      <w:r>
        <w:t>##-</w:t>
      </w:r>
      <w:r w:rsidR="000E58F0" w:rsidRPr="000E58F0">
        <w:t>1</w:t>
      </w:r>
      <w:r>
        <w:t>.</w:t>
      </w:r>
      <w:r w:rsidR="00A409FD">
        <w:t>092 L(t) =(25)/(1 +41 *'e^(-0,5478 *t))</w:t>
      </w:r>
    </w:p>
    <w:p w:rsidR="0033015C" w:rsidRDefault="0033015C" w:rsidP="0033015C">
      <w:r>
        <w:t>----------</w:t>
      </w:r>
    </w:p>
    <w:p w:rsidR="0033015C" w:rsidRDefault="0033015C" w:rsidP="0033015C">
      <w:pPr>
        <w:pStyle w:val="Beispiel"/>
      </w:pPr>
      <w:r>
        <w:t>##-1.093</w:t>
      </w:r>
    </w:p>
    <w:p w:rsidR="000E58F0" w:rsidRPr="000E58F0" w:rsidRDefault="000E58F0" w:rsidP="000E58F0">
      <w:r w:rsidRPr="000E58F0">
        <w:t>a) 8,0625 Stunden</w:t>
      </w:r>
    </w:p>
    <w:p w:rsidR="000E58F0" w:rsidRPr="000E58F0" w:rsidRDefault="0033015C" w:rsidP="000E58F0">
      <w:r>
        <w:t>b)</w:t>
      </w:r>
      <w:r w:rsidR="00A409FD">
        <w:t xml:space="preserve"> A(t) =(10)/(1 +19 *0,6733^t)</w:t>
      </w:r>
    </w:p>
    <w:p w:rsidR="0033015C" w:rsidRDefault="0033015C" w:rsidP="0033015C">
      <w:r>
        <w:t>----------</w:t>
      </w:r>
    </w:p>
    <w:p w:rsidR="000E58F0" w:rsidRPr="000E58F0" w:rsidRDefault="00A409FD" w:rsidP="00A409FD">
      <w:pPr>
        <w:pStyle w:val="Beispiel"/>
      </w:pPr>
      <w:r>
        <w:t>##-1.094</w:t>
      </w:r>
    </w:p>
    <w:p w:rsidR="000E58F0" w:rsidRPr="000E58F0" w:rsidRDefault="000E58F0" w:rsidP="000E58F0">
      <w:r w:rsidRPr="000E58F0">
        <w:t>b) 2050: ca. 408 Millionen</w:t>
      </w:r>
    </w:p>
    <w:p w:rsidR="000E58F0" w:rsidRPr="000E58F0" w:rsidRDefault="000E58F0" w:rsidP="000E58F0">
      <w:r w:rsidRPr="000E58F0">
        <w:t>c) Etwa 2007 wurde die Anzahl von 300 Millionen Einwohnern überschritten.</w:t>
      </w:r>
    </w:p>
    <w:p w:rsidR="0033015C" w:rsidRDefault="0033015C" w:rsidP="0033015C">
      <w:r>
        <w:t>----------</w:t>
      </w:r>
    </w:p>
    <w:p w:rsidR="000E58F0" w:rsidRPr="000E58F0" w:rsidRDefault="0033015C" w:rsidP="00A409FD">
      <w:pPr>
        <w:pStyle w:val="Beispiel"/>
      </w:pPr>
      <w:r>
        <w:t>##-</w:t>
      </w:r>
      <w:r w:rsidR="00A409FD">
        <w:t>1.095</w:t>
      </w:r>
    </w:p>
    <w:p w:rsidR="000E58F0" w:rsidRPr="000E58F0" w:rsidRDefault="000E58F0" w:rsidP="000E58F0">
      <w:r w:rsidRPr="000E58F0">
        <w:t>b) y(t) =</w:t>
      </w:r>
      <w:r w:rsidR="00A409FD">
        <w:t>(20)/(</w:t>
      </w:r>
      <w:r w:rsidRPr="000E58F0">
        <w:t>1 +3</w:t>
      </w:r>
      <w:r w:rsidR="00A409FD">
        <w:t>,</w:t>
      </w:r>
      <w:r w:rsidRPr="000E58F0">
        <w:t xml:space="preserve">44 </w:t>
      </w:r>
      <w:r w:rsidR="00A409FD">
        <w:t>*'e^(</w:t>
      </w:r>
      <w:r w:rsidRPr="000E58F0">
        <w:t xml:space="preserve">-0,0205 </w:t>
      </w:r>
      <w:r w:rsidR="00A409FD">
        <w:t>*t))</w:t>
      </w:r>
    </w:p>
    <w:p w:rsidR="000E58F0" w:rsidRPr="000E58F0" w:rsidRDefault="00A409FD" w:rsidP="000E58F0">
      <w:r>
        <w:t>c) 7,95 Mrd.</w:t>
      </w:r>
    </w:p>
    <w:p w:rsidR="0033015C" w:rsidRDefault="0033015C" w:rsidP="0033015C">
      <w:r>
        <w:t>----------</w:t>
      </w:r>
    </w:p>
    <w:p w:rsidR="0033015C" w:rsidRDefault="0033015C" w:rsidP="0033015C">
      <w:pPr>
        <w:pStyle w:val="Beispiel"/>
      </w:pPr>
      <w:r>
        <w:t>##-1.096</w:t>
      </w:r>
    </w:p>
    <w:p w:rsidR="000E58F0" w:rsidRPr="000E58F0" w:rsidRDefault="000E58F0" w:rsidP="000E58F0">
      <w:r w:rsidRPr="000E58F0">
        <w:t>a) y</w:t>
      </w:r>
      <w:r w:rsidR="00A409FD">
        <w:t>_</w:t>
      </w:r>
      <w:r w:rsidRPr="000E58F0">
        <w:t>1(t) =2</w:t>
      </w:r>
      <w:r w:rsidR="00302FEB">
        <w:t xml:space="preserve"> *</w:t>
      </w:r>
      <w:r w:rsidRPr="000E58F0">
        <w:t xml:space="preserve">(1 </w:t>
      </w:r>
      <w:r w:rsidR="001451F3">
        <w:t>+</w:t>
      </w:r>
      <w:r w:rsidRPr="000E58F0">
        <w:t>i)</w:t>
      </w:r>
      <w:r w:rsidR="00A409FD">
        <w:t>^t</w:t>
      </w:r>
    </w:p>
    <w:p w:rsidR="00A409FD" w:rsidRDefault="000E58F0" w:rsidP="00A409FD">
      <w:r w:rsidRPr="000E58F0">
        <w:t>y</w:t>
      </w:r>
      <w:r w:rsidR="00A409FD">
        <w:t>_1</w:t>
      </w:r>
      <w:r w:rsidRPr="000E58F0">
        <w:t>(1) =2</w:t>
      </w:r>
      <w:r w:rsidR="00302FEB">
        <w:t xml:space="preserve"> *</w:t>
      </w:r>
      <w:r w:rsidRPr="000E58F0">
        <w:t xml:space="preserve">(1 </w:t>
      </w:r>
      <w:r w:rsidR="001451F3">
        <w:t>+</w:t>
      </w:r>
      <w:r w:rsidRPr="000E58F0">
        <w:t>i)</w:t>
      </w:r>
      <w:r w:rsidR="00A409FD">
        <w:t>^</w:t>
      </w:r>
      <w:r w:rsidRPr="000E58F0">
        <w:t>1</w:t>
      </w:r>
    </w:p>
    <w:p w:rsidR="00A409FD" w:rsidRDefault="00A409FD" w:rsidP="000E58F0">
      <w:r w:rsidRPr="000E58F0">
        <w:t>128 =2</w:t>
      </w:r>
      <w:r>
        <w:t xml:space="preserve"> *</w:t>
      </w:r>
      <w:r w:rsidRPr="000E58F0">
        <w:t xml:space="preserve">(1 </w:t>
      </w:r>
      <w:r>
        <w:t>+</w:t>
      </w:r>
      <w:r w:rsidRPr="000E58F0">
        <w:t>i)</w:t>
      </w:r>
      <w:r>
        <w:t>^</w:t>
      </w:r>
      <w:r w:rsidRPr="000E58F0">
        <w:t>1</w:t>
      </w:r>
      <w:r>
        <w:t xml:space="preserve"> </w:t>
      </w:r>
      <w:r w:rsidRPr="000E58F0">
        <w:t xml:space="preserve">64 =1 </w:t>
      </w:r>
      <w:r>
        <w:t>+i</w:t>
      </w:r>
    </w:p>
    <w:p w:rsidR="000E58F0" w:rsidRPr="000E58F0" w:rsidRDefault="000E58F0" w:rsidP="000E58F0">
      <w:r w:rsidRPr="000E58F0">
        <w:t>y</w:t>
      </w:r>
      <w:r w:rsidR="00A409FD">
        <w:t>_1</w:t>
      </w:r>
      <w:r w:rsidRPr="000E58F0">
        <w:t>(t) =2</w:t>
      </w:r>
      <w:r w:rsidR="00302FEB">
        <w:t xml:space="preserve"> *</w:t>
      </w:r>
      <w:r w:rsidRPr="000E58F0">
        <w:t>64</w:t>
      </w:r>
      <w:r w:rsidR="00A409FD">
        <w:t>^t</w:t>
      </w:r>
      <w:r w:rsidR="00A409FD" w:rsidRPr="00A409FD">
        <w:t xml:space="preserve"> </w:t>
      </w:r>
      <w:r w:rsidR="00A409FD" w:rsidRPr="000E58F0">
        <w:t>exponentielle Wachstumsgleichu</w:t>
      </w:r>
      <w:r w:rsidR="00A409FD">
        <w:t>ng</w:t>
      </w:r>
    </w:p>
    <w:p w:rsidR="00A409FD" w:rsidRDefault="00A409FD" w:rsidP="000E58F0">
      <w:r w:rsidRPr="000E58F0">
        <w:t>Die Funktionswerte der exponentiellen Wachstumsfunktion wachsen schnell über die Gesamtanzahl der Schülerinnen. Daher ist dieses Wa</w:t>
      </w:r>
      <w:r>
        <w:t>chstumsmodell bedingt geeignet.</w:t>
      </w:r>
    </w:p>
    <w:p w:rsidR="0033015C" w:rsidRDefault="0033015C" w:rsidP="000E58F0">
      <w:r>
        <w:t>-----</w:t>
      </w:r>
    </w:p>
    <w:p w:rsidR="000E58F0" w:rsidRPr="000E58F0" w:rsidRDefault="0033015C" w:rsidP="000E58F0">
      <w:r>
        <w:t>b) y</w:t>
      </w:r>
      <w:r w:rsidR="00A409FD">
        <w:t>_</w:t>
      </w:r>
      <w:r>
        <w:t>2(t) =700 -(700 -</w:t>
      </w:r>
      <w:r w:rsidR="000E58F0" w:rsidRPr="000E58F0">
        <w:t>2)</w:t>
      </w:r>
      <w:r w:rsidR="00302FEB">
        <w:t xml:space="preserve"> *</w:t>
      </w:r>
      <w:r w:rsidR="00A409FD">
        <w:t>'</w:t>
      </w:r>
      <w:r w:rsidR="000E58F0" w:rsidRPr="000E58F0">
        <w:t>e</w:t>
      </w:r>
      <w:r w:rsidR="00A409FD">
        <w:t>^(</w:t>
      </w:r>
      <w:r w:rsidR="000E58F0" w:rsidRPr="000E58F0">
        <w:t>k</w:t>
      </w:r>
      <w:r w:rsidR="00302FEB">
        <w:t xml:space="preserve"> *</w:t>
      </w:r>
      <w:r w:rsidR="00A409FD">
        <w:t>t)</w:t>
      </w:r>
    </w:p>
    <w:p w:rsidR="00A409FD" w:rsidRDefault="0033015C" w:rsidP="000E58F0">
      <w:r>
        <w:t>y</w:t>
      </w:r>
      <w:r w:rsidR="00A409FD">
        <w:t>_</w:t>
      </w:r>
      <w:r>
        <w:t>2(1) =700 -</w:t>
      </w:r>
      <w:r w:rsidR="000E58F0" w:rsidRPr="000E58F0">
        <w:t xml:space="preserve">(700 </w:t>
      </w:r>
      <w:r w:rsidR="00A409FD">
        <w:t>-</w:t>
      </w:r>
      <w:r w:rsidR="000E58F0" w:rsidRPr="000E58F0">
        <w:t>2)</w:t>
      </w:r>
      <w:r w:rsidR="00302FEB">
        <w:t xml:space="preserve"> *</w:t>
      </w:r>
      <w:r w:rsidR="00A409FD">
        <w:t>'</w:t>
      </w:r>
      <w:r w:rsidR="000E58F0" w:rsidRPr="000E58F0">
        <w:t>e</w:t>
      </w:r>
      <w:r w:rsidR="00A409FD">
        <w:t>^(</w:t>
      </w:r>
      <w:r w:rsidR="000E58F0" w:rsidRPr="000E58F0">
        <w:t>k</w:t>
      </w:r>
      <w:r w:rsidR="00302FEB">
        <w:t xml:space="preserve"> *</w:t>
      </w:r>
      <w:r w:rsidR="00A409FD">
        <w:t>1)</w:t>
      </w:r>
    </w:p>
    <w:p w:rsidR="00A409FD" w:rsidRDefault="00A409FD" w:rsidP="000E58F0">
      <w:r>
        <w:t>128 =700 -</w:t>
      </w:r>
      <w:r w:rsidRPr="000E58F0">
        <w:t>698</w:t>
      </w:r>
      <w:r>
        <w:t xml:space="preserve"> *'</w:t>
      </w:r>
      <w:r w:rsidRPr="000E58F0">
        <w:t>e</w:t>
      </w:r>
      <w:r>
        <w:t>^(</w:t>
      </w:r>
      <w:r w:rsidRPr="000E58F0">
        <w:t>k</w:t>
      </w:r>
      <w:r>
        <w:t xml:space="preserve"> *1</w:t>
      </w:r>
    </w:p>
    <w:p w:rsidR="000E58F0" w:rsidRPr="000E58F0" w:rsidRDefault="00A409FD" w:rsidP="000E58F0">
      <w:r w:rsidRPr="000E58F0">
        <w:t>y</w:t>
      </w:r>
      <w:r>
        <w:t>_</w:t>
      </w:r>
      <w:r w:rsidRPr="000E58F0">
        <w:t>2</w:t>
      </w:r>
      <w:r>
        <w:t>(t) =700 -</w:t>
      </w:r>
      <w:r w:rsidRPr="000E58F0">
        <w:t>698</w:t>
      </w:r>
      <w:r>
        <w:t xml:space="preserve"> *'e^(-0,1991 *t) </w:t>
      </w:r>
      <w:r w:rsidR="000E58F0" w:rsidRPr="000E58F0">
        <w:t>Gleichung des beschränkten Wachstums</w:t>
      </w:r>
    </w:p>
    <w:p w:rsidR="000E58F0" w:rsidRDefault="000E58F0" w:rsidP="000E58F0">
      <w:r w:rsidRPr="000E58F0">
        <w:t>c) y</w:t>
      </w:r>
      <w:r w:rsidR="00A409FD">
        <w:t>_</w:t>
      </w:r>
      <w:r w:rsidRPr="000E58F0">
        <w:t>3(t) =</w:t>
      </w:r>
      <w:r w:rsidR="00A409FD">
        <w:t>(700)/(</w:t>
      </w:r>
      <w:r w:rsidRPr="000E58F0">
        <w:t xml:space="preserve">1 </w:t>
      </w:r>
      <w:r w:rsidR="001451F3">
        <w:t>+</w:t>
      </w:r>
      <w:r w:rsidRPr="000E58F0">
        <w:t>34</w:t>
      </w:r>
      <w:r w:rsidR="00A409FD">
        <w:t>9 *'e^(-4,358 *</w:t>
      </w:r>
      <w:r w:rsidRPr="000E58F0">
        <w:t>t</w:t>
      </w:r>
      <w:r w:rsidR="00A409FD">
        <w:t>)) logistische Wachstumsgleichung</w:t>
      </w:r>
    </w:p>
    <w:p w:rsidR="000E58F0" w:rsidRPr="000E58F0" w:rsidRDefault="00A409FD" w:rsidP="00A409FD">
      <w:pPr>
        <w:pStyle w:val="FormatKopfzeile"/>
      </w:pPr>
      <w:r>
        <w:t xml:space="preserve">j-191 - </w:t>
      </w:r>
      <w:r w:rsidR="000E58F0" w:rsidRPr="000E58F0">
        <w:t>Lösungen</w:t>
      </w:r>
    </w:p>
    <w:p w:rsidR="000E58F0" w:rsidRPr="000E58F0" w:rsidRDefault="000E58F0" w:rsidP="000E58F0">
      <w:r w:rsidRPr="000E58F0">
        <w:t>d) Die Funktionswerte der exponentiellen Wachstumsfunktion wachsen schnell über die Gesamtanzahl der Schülerinnen.</w:t>
      </w:r>
    </w:p>
    <w:p w:rsidR="000E58F0" w:rsidRPr="000E58F0" w:rsidRDefault="000E58F0" w:rsidP="000E58F0">
      <w:r w:rsidRPr="000E58F0">
        <w:t>Daher ist dieses Wachstumsmodell nicht geeignet.</w:t>
      </w:r>
    </w:p>
    <w:p w:rsidR="000E58F0" w:rsidRPr="000E58F0" w:rsidRDefault="000E58F0" w:rsidP="000E58F0">
      <w:r w:rsidRPr="000E58F0">
        <w:t>Beim beschränkten Wachstum nehmen die Funktionswerte unrealistisch langsam zu.</w:t>
      </w:r>
    </w:p>
    <w:p w:rsidR="000E58F0" w:rsidRPr="000E58F0" w:rsidRDefault="000E58F0" w:rsidP="000E58F0">
      <w:r w:rsidRPr="000E58F0">
        <w:t>Der Sättigungswert wird unrealistisch sehr spät angenähert.</w:t>
      </w:r>
    </w:p>
    <w:p w:rsidR="000E58F0" w:rsidRPr="000E58F0" w:rsidRDefault="000E58F0" w:rsidP="000E58F0">
      <w:r w:rsidRPr="000E58F0">
        <w:t>Am besten scheint das logistische Wachstumsmodell zu sein. Am Beginn folgt es dem exponentiellen Wachstum, berücksichtigt aber danach die begrenzte Anzahl der Schülerinnen.</w:t>
      </w:r>
    </w:p>
    <w:p w:rsidR="000E58F0" w:rsidRPr="000E58F0" w:rsidRDefault="000E58F0" w:rsidP="000E58F0">
      <w:r w:rsidRPr="000E58F0">
        <w:t>Es ist realistisch, dass nach 3 Tagen ein Großteil der Schülerinnen das Gerücht kennt.</w:t>
      </w:r>
    </w:p>
    <w:p w:rsidR="0033015C" w:rsidRDefault="0033015C" w:rsidP="0033015C">
      <w:r>
        <w:t>----------</w:t>
      </w:r>
    </w:p>
    <w:p w:rsidR="0033015C" w:rsidRDefault="0033015C" w:rsidP="0033015C">
      <w:pPr>
        <w:pStyle w:val="Beispiel"/>
      </w:pPr>
      <w:r>
        <w:t>##-</w:t>
      </w:r>
      <w:r w:rsidR="000E58F0" w:rsidRPr="000E58F0">
        <w:t>1.</w:t>
      </w:r>
      <w:r>
        <w:t>097</w:t>
      </w:r>
    </w:p>
    <w:p w:rsidR="000E58F0" w:rsidRPr="000E58F0" w:rsidRDefault="00783246" w:rsidP="000E58F0">
      <w:r>
        <w:t>y_0</w:t>
      </w:r>
      <w:r w:rsidR="000E58F0" w:rsidRPr="000E58F0">
        <w:t xml:space="preserve"> =1,06; y(21) =2; S =3</w:t>
      </w:r>
    </w:p>
    <w:p w:rsidR="000E58F0" w:rsidRPr="000E58F0" w:rsidRDefault="000E58F0" w:rsidP="000E58F0">
      <w:r w:rsidRPr="000E58F0">
        <w:t>a) y</w:t>
      </w:r>
      <w:r w:rsidR="00A409FD">
        <w:t>_</w:t>
      </w:r>
      <w:r w:rsidRPr="000E58F0">
        <w:t>1(t) =0,044 76</w:t>
      </w:r>
      <w:r w:rsidR="00302FEB">
        <w:t xml:space="preserve"> *</w:t>
      </w:r>
      <w:r w:rsidRPr="000E58F0">
        <w:t xml:space="preserve">t </w:t>
      </w:r>
      <w:r w:rsidR="001451F3">
        <w:t>+</w:t>
      </w:r>
      <w:r w:rsidRPr="000E58F0">
        <w:t>1,06 lineare Wachstumsfunktion</w:t>
      </w:r>
    </w:p>
    <w:p w:rsidR="000E58F0" w:rsidRPr="000E58F0" w:rsidRDefault="000E58F0" w:rsidP="000E58F0">
      <w:r w:rsidRPr="000E58F0">
        <w:t>Pro Jahr wachs</w:t>
      </w:r>
      <w:r w:rsidR="00A409FD">
        <w:t>en die Transitfahrten um ca. 44</w:t>
      </w:r>
      <w:r w:rsidRPr="000E58F0">
        <w:t>760 oder 0,04476 Mio.</w:t>
      </w:r>
    </w:p>
    <w:p w:rsidR="000E58F0" w:rsidRPr="000E58F0" w:rsidRDefault="000E58F0" w:rsidP="000E58F0">
      <w:r w:rsidRPr="000E58F0">
        <w:t>Im Jahr 2004 (y</w:t>
      </w:r>
      <w:r w:rsidR="00A409FD">
        <w:t>_1</w:t>
      </w:r>
      <w:r w:rsidRPr="000E58F0">
        <w:t>(12,3) =1,61) wurde die Grenze überschritten.</w:t>
      </w:r>
    </w:p>
    <w:p w:rsidR="000E58F0" w:rsidRPr="000E58F0" w:rsidRDefault="000E58F0" w:rsidP="000E58F0">
      <w:r w:rsidRPr="000E58F0">
        <w:t>Im Jahr 2020 sind ca. y</w:t>
      </w:r>
      <w:r w:rsidR="00A409FD">
        <w:t>_</w:t>
      </w:r>
      <w:r w:rsidRPr="000E58F0">
        <w:t>1(29) =2,36 Mio. Lkw-Fahrten zu erwarten.</w:t>
      </w:r>
    </w:p>
    <w:p w:rsidR="00D866EA" w:rsidRDefault="00D866EA" w:rsidP="000E58F0">
      <w:r>
        <w:t>-----</w:t>
      </w:r>
    </w:p>
    <w:p w:rsidR="00A409FD" w:rsidRDefault="000E58F0" w:rsidP="000E58F0">
      <w:r w:rsidRPr="000E58F0">
        <w:t>b) y</w:t>
      </w:r>
      <w:r w:rsidR="00A409FD">
        <w:t>_</w:t>
      </w:r>
      <w:r w:rsidRPr="000E58F0">
        <w:t>2(t) =1,06</w:t>
      </w:r>
      <w:r w:rsidR="00302FEB">
        <w:t xml:space="preserve"> *</w:t>
      </w:r>
      <w:r w:rsidRPr="000E58F0">
        <w:t>1,0307</w:t>
      </w:r>
      <w:r w:rsidR="00A409FD">
        <w:t>^t</w:t>
      </w:r>
      <w:r w:rsidRPr="000E58F0">
        <w:t xml:space="preserve"> </w:t>
      </w:r>
      <w:r w:rsidR="00A409FD">
        <w:t>exponentielle Wachstumsfunktion</w:t>
      </w:r>
    </w:p>
    <w:p w:rsidR="000E58F0" w:rsidRPr="000E58F0" w:rsidRDefault="00A409FD" w:rsidP="000E58F0">
      <w:r>
        <w:t>jährliche Zuwachsrate i ~~</w:t>
      </w:r>
      <w:r w:rsidR="000E58F0" w:rsidRPr="000E58F0">
        <w:t>3,07 %</w:t>
      </w:r>
    </w:p>
    <w:p w:rsidR="000E58F0" w:rsidRPr="000E58F0" w:rsidRDefault="000E58F0" w:rsidP="000E58F0">
      <w:r w:rsidRPr="000E58F0">
        <w:t xml:space="preserve">Verdopplungszeit T </w:t>
      </w:r>
      <w:r w:rsidR="00A409FD">
        <w:t>~~</w:t>
      </w:r>
      <w:r w:rsidRPr="000E58F0">
        <w:t>22,9 Jahre</w:t>
      </w:r>
    </w:p>
    <w:p w:rsidR="000E58F0" w:rsidRPr="000E58F0" w:rsidRDefault="000E58F0" w:rsidP="000E58F0">
      <w:r w:rsidRPr="000E58F0">
        <w:t>Im Jahr 2005 (y</w:t>
      </w:r>
      <w:r w:rsidR="00A409FD">
        <w:t>_</w:t>
      </w:r>
      <w:r w:rsidRPr="000E58F0">
        <w:t>2(13,8) =1,61) wurde die Grenze überschritten.</w:t>
      </w:r>
    </w:p>
    <w:p w:rsidR="000E58F0" w:rsidRPr="000E58F0" w:rsidRDefault="000E58F0" w:rsidP="000E58F0">
      <w:r w:rsidRPr="000E58F0">
        <w:t>Im Jahr 2020 sind ca. y</w:t>
      </w:r>
      <w:r w:rsidR="00A409FD">
        <w:t>_</w:t>
      </w:r>
      <w:r w:rsidRPr="000E58F0">
        <w:t>2(29) =2,54 Mio. Lkw-Fahrten zu erwarten.</w:t>
      </w:r>
    </w:p>
    <w:p w:rsidR="00D866EA" w:rsidRDefault="00D866EA" w:rsidP="000E58F0">
      <w:r>
        <w:t>-----</w:t>
      </w:r>
    </w:p>
    <w:p w:rsidR="000E58F0" w:rsidRPr="000E58F0" w:rsidRDefault="000E58F0" w:rsidP="000E58F0">
      <w:r w:rsidRPr="000E58F0">
        <w:t>c) y</w:t>
      </w:r>
      <w:r w:rsidR="00A409FD">
        <w:t>_3(t) =3 -</w:t>
      </w:r>
      <w:r w:rsidRPr="000E58F0">
        <w:t>1,94</w:t>
      </w:r>
      <w:r w:rsidR="00302FEB">
        <w:t xml:space="preserve"> *</w:t>
      </w:r>
      <w:r w:rsidR="00A409FD">
        <w:t>'</w:t>
      </w:r>
      <w:r w:rsidRPr="000E58F0">
        <w:t>e</w:t>
      </w:r>
      <w:r w:rsidR="00A409FD">
        <w:t>^(</w:t>
      </w:r>
      <w:r w:rsidRPr="000E58F0">
        <w:t>-0,03156</w:t>
      </w:r>
      <w:r w:rsidR="00302FEB">
        <w:t xml:space="preserve"> *</w:t>
      </w:r>
      <w:r w:rsidR="00FA1DAF">
        <w:t>t)</w:t>
      </w:r>
      <w:r w:rsidRPr="000E58F0">
        <w:t xml:space="preserve"> beschränktes Wachstum</w:t>
      </w:r>
    </w:p>
    <w:p w:rsidR="000E58F0" w:rsidRPr="000E58F0" w:rsidRDefault="000E58F0" w:rsidP="000E58F0">
      <w:r w:rsidRPr="000E58F0">
        <w:t>Im Jahr 2002 (y</w:t>
      </w:r>
      <w:r w:rsidR="00FA1DAF">
        <w:t>_</w:t>
      </w:r>
      <w:r w:rsidRPr="000E58F0">
        <w:t>3(10,56) =1,61) wurde die Grenze überschritten.</w:t>
      </w:r>
    </w:p>
    <w:p w:rsidR="000E58F0" w:rsidRPr="000E58F0" w:rsidRDefault="000E58F0" w:rsidP="000E58F0">
      <w:r w:rsidRPr="000E58F0">
        <w:t>Im Jahr 2020 sind ca. y</w:t>
      </w:r>
      <w:r w:rsidR="00FA1DAF">
        <w:t>_</w:t>
      </w:r>
      <w:r w:rsidRPr="000E58F0">
        <w:t>3(29) =2,22. Mio. Lkw-Fahrten zu erwarten.</w:t>
      </w:r>
    </w:p>
    <w:p w:rsidR="00D866EA" w:rsidRDefault="00D866EA" w:rsidP="000E58F0">
      <w:r>
        <w:t>-----</w:t>
      </w:r>
    </w:p>
    <w:p w:rsidR="000E58F0" w:rsidRPr="000E58F0" w:rsidRDefault="000E58F0" w:rsidP="000E58F0">
      <w:r w:rsidRPr="000E58F0">
        <w:t>d) y</w:t>
      </w:r>
      <w:r w:rsidR="00FA1DAF">
        <w:t>_</w:t>
      </w:r>
      <w:r w:rsidRPr="000E58F0">
        <w:t>4(t) =</w:t>
      </w:r>
      <w:r w:rsidR="00FA1DAF">
        <w:t>S/(</w:t>
      </w:r>
      <w:r w:rsidRPr="000E58F0">
        <w:t xml:space="preserve">1 +1,83 </w:t>
      </w:r>
      <w:r w:rsidR="00FA1DAF">
        <w:t>'e^(-0,061</w:t>
      </w:r>
      <w:r w:rsidRPr="000E58F0">
        <w:t>79</w:t>
      </w:r>
      <w:r w:rsidR="00FA1DAF">
        <w:t xml:space="preserve"> *t))</w:t>
      </w:r>
      <w:r w:rsidRPr="000E58F0">
        <w:t xml:space="preserve"> logistisches</w:t>
      </w:r>
      <w:r w:rsidR="00FA1DAF">
        <w:t xml:space="preserve"> </w:t>
      </w:r>
      <w:r w:rsidRPr="000E58F0">
        <w:t>Wachstum</w:t>
      </w:r>
    </w:p>
    <w:p w:rsidR="000E58F0" w:rsidRPr="000E58F0" w:rsidRDefault="000E58F0" w:rsidP="000E58F0">
      <w:r w:rsidRPr="000E58F0">
        <w:t>Im Jahr 2004 (y</w:t>
      </w:r>
      <w:r w:rsidR="00FA1DAF">
        <w:t>_4</w:t>
      </w:r>
      <w:r w:rsidRPr="000E58F0">
        <w:t>(12,16) =1,61) wurde die Grenze überschritten.</w:t>
      </w:r>
    </w:p>
    <w:p w:rsidR="000E58F0" w:rsidRPr="000E58F0" w:rsidRDefault="000E58F0" w:rsidP="000E58F0">
      <w:r w:rsidRPr="000E58F0">
        <w:t>Im Jahr 2020 sind ca. y</w:t>
      </w:r>
      <w:r w:rsidR="00FA1DAF">
        <w:t>_</w:t>
      </w:r>
      <w:r w:rsidRPr="000E58F0">
        <w:t>3(29) =2,3 Mio. Lkw-Fahrten zu erwarten.</w:t>
      </w:r>
    </w:p>
    <w:p w:rsidR="00D866EA" w:rsidRDefault="00D866EA" w:rsidP="000E58F0">
      <w:r>
        <w:t>-----</w:t>
      </w:r>
    </w:p>
    <w:p w:rsidR="000E58F0" w:rsidRPr="000E58F0" w:rsidRDefault="000E58F0" w:rsidP="000E58F0">
      <w:r w:rsidRPr="000E58F0">
        <w:t>e) Lineares und das exponentielles Wachstum sind unrealistisch, weil unbegrenzt.</w:t>
      </w:r>
    </w:p>
    <w:p w:rsidR="000E58F0" w:rsidRPr="000E58F0" w:rsidRDefault="000E58F0" w:rsidP="000E58F0">
      <w:r w:rsidRPr="000E58F0">
        <w:t>Sowohl begrenztes wie auch logistisches Wachstum eignet sich zur Beschreibung des Sachverhaltes.</w:t>
      </w:r>
    </w:p>
    <w:p w:rsidR="00D866EA" w:rsidRDefault="00D866EA" w:rsidP="00D866EA">
      <w:r>
        <w:t>----------</w:t>
      </w:r>
    </w:p>
    <w:p w:rsidR="00D866EA" w:rsidRDefault="00D866EA" w:rsidP="00D866EA">
      <w:pPr>
        <w:pStyle w:val="Beispiel"/>
      </w:pPr>
      <w:r>
        <w:t>##-</w:t>
      </w:r>
      <w:r w:rsidR="000E58F0" w:rsidRPr="000E58F0">
        <w:t>1.</w:t>
      </w:r>
      <w:r>
        <w:t>098</w:t>
      </w:r>
    </w:p>
    <w:p w:rsidR="000E58F0" w:rsidRPr="000E58F0" w:rsidRDefault="000E58F0" w:rsidP="000E58F0">
      <w:r w:rsidRPr="000E58F0">
        <w:t>a) 70,74 Mio./Jahr; 9,6 Mrd.; 2056</w:t>
      </w:r>
    </w:p>
    <w:p w:rsidR="000E58F0" w:rsidRPr="000E58F0" w:rsidRDefault="000E58F0" w:rsidP="000E58F0">
      <w:r w:rsidRPr="000E58F0">
        <w:t>b) 1,77 %; Verdoppelungszeit: 39,5 Jahre; 14,6 Mrd.; 2029</w:t>
      </w:r>
    </w:p>
    <w:p w:rsidR="000E58F0" w:rsidRPr="000E58F0" w:rsidRDefault="000E58F0" w:rsidP="000E58F0">
      <w:r w:rsidRPr="000E58F0">
        <w:t>c) y(t) =</w:t>
      </w:r>
      <w:r w:rsidR="00FA1DAF">
        <w:t>(12000)/(</w:t>
      </w:r>
      <w:r w:rsidRPr="000E58F0">
        <w:t>1</w:t>
      </w:r>
      <w:r w:rsidR="00FA1DAF">
        <w:t xml:space="preserve"> </w:t>
      </w:r>
      <w:r w:rsidR="001451F3">
        <w:t>+</w:t>
      </w:r>
      <w:r w:rsidR="00FA1DAF">
        <w:t>3,76 *e^(-0,0269 *t))</w:t>
      </w:r>
      <w:r w:rsidRPr="000E58F0">
        <w:t>; 9,56 Mrd.; 2060</w:t>
      </w:r>
    </w:p>
    <w:p w:rsidR="00D866EA" w:rsidRDefault="00D866EA" w:rsidP="00D866EA">
      <w:r>
        <w:t>----------</w:t>
      </w:r>
    </w:p>
    <w:p w:rsidR="00D866EA" w:rsidRDefault="00D866EA" w:rsidP="00D866EA">
      <w:pPr>
        <w:pStyle w:val="Beispiel"/>
      </w:pPr>
      <w:r>
        <w:t>##-</w:t>
      </w:r>
      <w:r w:rsidR="000E58F0" w:rsidRPr="000E58F0">
        <w:t>1.</w:t>
      </w:r>
      <w:r>
        <w:t>099</w:t>
      </w:r>
    </w:p>
    <w:p w:rsidR="000E58F0" w:rsidRPr="000E58F0" w:rsidRDefault="000E58F0" w:rsidP="000E58F0">
      <w:r w:rsidRPr="000E58F0">
        <w:t>y(t) =</w:t>
      </w:r>
      <w:r w:rsidR="00FA1DAF">
        <w:t>(800)/(1</w:t>
      </w:r>
      <w:r w:rsidRPr="000E58F0">
        <w:t xml:space="preserve"> </w:t>
      </w:r>
      <w:r w:rsidR="001451F3">
        <w:t>+</w:t>
      </w:r>
      <w:r w:rsidRPr="000E58F0">
        <w:t>3,65</w:t>
      </w:r>
      <w:r w:rsidR="00FA1DAF">
        <w:t xml:space="preserve"> *'</w:t>
      </w:r>
      <w:r w:rsidRPr="000E58F0">
        <w:t>e</w:t>
      </w:r>
      <w:r w:rsidR="00FA1DAF">
        <w:t>^(0,0</w:t>
      </w:r>
      <w:r w:rsidRPr="000E58F0">
        <w:t>171</w:t>
      </w:r>
      <w:r w:rsidR="00FA1DAF">
        <w:t>6 *t))</w:t>
      </w:r>
      <w:r w:rsidRPr="000E58F0">
        <w:t>; 483 Mio.; 2090</w:t>
      </w:r>
    </w:p>
    <w:p w:rsidR="00D866EA" w:rsidRDefault="00D866EA" w:rsidP="00D866EA">
      <w:r>
        <w:t>----------</w:t>
      </w:r>
    </w:p>
    <w:p w:rsidR="00D866EA" w:rsidRDefault="00D866EA" w:rsidP="00D866EA">
      <w:pPr>
        <w:pStyle w:val="Beispiel"/>
      </w:pPr>
      <w:r>
        <w:t>##-1.100</w:t>
      </w:r>
    </w:p>
    <w:p w:rsidR="000E58F0" w:rsidRPr="000E58F0" w:rsidRDefault="000E58F0" w:rsidP="000E58F0">
      <w:r w:rsidRPr="000E58F0">
        <w:t>a) m</w:t>
      </w:r>
      <w:r w:rsidR="00D866EA">
        <w:t>_</w:t>
      </w:r>
      <w:r w:rsidRPr="000E58F0">
        <w:t>0 =m(0) =</w:t>
      </w:r>
      <w:r w:rsidR="00FA1DAF">
        <w:t>(670)/(</w:t>
      </w:r>
      <w:r w:rsidRPr="000E58F0">
        <w:t>1 +66</w:t>
      </w:r>
      <w:r w:rsidR="00FA1DAF">
        <w:t xml:space="preserve"> *'e^(0,53 *0))</w:t>
      </w:r>
      <w:r w:rsidRPr="000E58F0">
        <w:t xml:space="preserve"> =10; S =670 g</w:t>
      </w:r>
    </w:p>
    <w:p w:rsidR="000E58F0" w:rsidRPr="000E58F0" w:rsidRDefault="000E58F0" w:rsidP="000E58F0">
      <w:r w:rsidRPr="000E58F0">
        <w:t>b) Der Graph der Wachstumsfunktion ist s-förmig, die Steigung nimmt zuerst zu und dann ab. Damit sind die Eigenschaften eines logistischen Wachstums gegeben.</w:t>
      </w:r>
    </w:p>
    <w:p w:rsidR="000E58F0" w:rsidRPr="000E58F0" w:rsidRDefault="000E58F0" w:rsidP="000E58F0">
      <w:r w:rsidRPr="000E58F0">
        <w:t>c) absoluter Zuwachs =500 g</w:t>
      </w:r>
    </w:p>
    <w:p w:rsidR="000E58F0" w:rsidRPr="000E58F0" w:rsidRDefault="000E58F0" w:rsidP="000E58F0">
      <w:r w:rsidRPr="000E58F0">
        <w:t>d) m(11,96) =600; Nach ca. 11,96 Stunden übersteigt die Masse der Bakterienkultur 600 g.</w:t>
      </w:r>
    </w:p>
    <w:p w:rsidR="000E58F0" w:rsidRPr="000E58F0" w:rsidRDefault="000E58F0" w:rsidP="000E58F0">
      <w:r w:rsidRPr="000E58F0">
        <w:t>e) Fehler:</w:t>
      </w:r>
    </w:p>
    <w:p w:rsidR="000E58F0" w:rsidRPr="000E58F0" w:rsidRDefault="00D866EA" w:rsidP="000E58F0">
      <w:r>
        <w:t>ln</w:t>
      </w:r>
      <w:r w:rsidR="000E58F0" w:rsidRPr="000E58F0">
        <w:t>(66</w:t>
      </w:r>
      <w:r w:rsidR="00302FEB">
        <w:t xml:space="preserve"> *</w:t>
      </w:r>
      <w:r>
        <w:t>'</w:t>
      </w:r>
      <w:r w:rsidR="000E58F0" w:rsidRPr="000E58F0">
        <w:t>e</w:t>
      </w:r>
      <w:r>
        <w:t>^(</w:t>
      </w:r>
      <w:r w:rsidR="000E58F0" w:rsidRPr="000E58F0">
        <w:t>-0,53</w:t>
      </w:r>
      <w:r>
        <w:t>)</w:t>
      </w:r>
      <w:r w:rsidR="00302FEB">
        <w:t xml:space="preserve"> *</w:t>
      </w:r>
      <w:r w:rsidR="000E58F0" w:rsidRPr="000E58F0">
        <w:t>t) =ln</w:t>
      </w:r>
      <w:r>
        <w:t>(</w:t>
      </w:r>
      <w:r w:rsidR="000E58F0" w:rsidRPr="000E58F0">
        <w:t>0,34</w:t>
      </w:r>
      <w:r>
        <w:t>)</w:t>
      </w:r>
    </w:p>
    <w:p w:rsidR="000E58F0" w:rsidRPr="000E58F0" w:rsidRDefault="000E58F0" w:rsidP="000E58F0">
      <w:r w:rsidRPr="000E58F0">
        <w:t>-0,53</w:t>
      </w:r>
      <w:r w:rsidR="00302FEB">
        <w:t xml:space="preserve"> *</w:t>
      </w:r>
      <w:r w:rsidRPr="000E58F0">
        <w:t>t</w:t>
      </w:r>
      <w:r w:rsidR="00302FEB">
        <w:t xml:space="preserve"> *</w:t>
      </w:r>
      <w:r w:rsidR="00FA1DAF">
        <w:t>ln</w:t>
      </w:r>
      <w:r w:rsidRPr="000E58F0">
        <w:t>(66</w:t>
      </w:r>
      <w:r w:rsidR="00302FEB">
        <w:t xml:space="preserve"> *</w:t>
      </w:r>
      <w:r w:rsidR="00FA1DAF">
        <w:t>'</w:t>
      </w:r>
      <w:r w:rsidR="00D866EA">
        <w:t>e) =ln(</w:t>
      </w:r>
      <w:r w:rsidRPr="000E58F0">
        <w:t>0,34</w:t>
      </w:r>
      <w:r w:rsidR="00D866EA">
        <w:t>)</w:t>
      </w:r>
    </w:p>
    <w:p w:rsidR="000E58F0" w:rsidRPr="000E58F0" w:rsidRDefault="00D866EA" w:rsidP="000E58F0">
      <w:r>
        <w:t xml:space="preserve">t </w:t>
      </w:r>
      <w:r w:rsidR="00FA1DAF">
        <w:t>=(</w:t>
      </w:r>
      <w:r>
        <w:t>ln(</w:t>
      </w:r>
      <w:r w:rsidR="000E58F0" w:rsidRPr="000E58F0">
        <w:t>0,34</w:t>
      </w:r>
      <w:r>
        <w:t>)</w:t>
      </w:r>
      <w:r w:rsidR="00FA1DAF">
        <w:t>)/(</w:t>
      </w:r>
      <w:r w:rsidR="000E58F0" w:rsidRPr="000E58F0">
        <w:t>-0,53</w:t>
      </w:r>
      <w:r w:rsidR="00302FEB">
        <w:t xml:space="preserve"> *</w:t>
      </w:r>
      <w:r w:rsidR="00FA1DAF">
        <w:t>ln(6</w:t>
      </w:r>
      <w:r w:rsidR="000E58F0" w:rsidRPr="000E58F0">
        <w:t>6</w:t>
      </w:r>
      <w:r w:rsidR="00FA1DAF">
        <w:t>)</w:t>
      </w:r>
      <w:r w:rsidR="00302FEB">
        <w:t xml:space="preserve"> *</w:t>
      </w:r>
      <w:r w:rsidR="00FA1DAF">
        <w:t>'</w:t>
      </w:r>
      <w:r w:rsidR="000E58F0" w:rsidRPr="000E58F0">
        <w:t>e</w:t>
      </w:r>
      <w:r w:rsidR="00FA1DAF">
        <w:t>)</w:t>
      </w:r>
    </w:p>
    <w:p w:rsidR="00FA1DAF" w:rsidRDefault="00FA1DAF" w:rsidP="000E58F0">
      <w:r>
        <w:t>-----</w:t>
      </w:r>
    </w:p>
    <w:p w:rsidR="00FA1DAF" w:rsidRDefault="00FA1DAF" w:rsidP="000E58F0">
      <w:r>
        <w:t>Richtige Umformung:</w:t>
      </w:r>
    </w:p>
    <w:p w:rsidR="00FA1DAF" w:rsidRDefault="000E58F0" w:rsidP="000E58F0">
      <w:r w:rsidRPr="000E58F0">
        <w:t>ln(66</w:t>
      </w:r>
      <w:r w:rsidR="00302FEB">
        <w:t xml:space="preserve"> *</w:t>
      </w:r>
      <w:r w:rsidR="00FA1DAF">
        <w:t>'</w:t>
      </w:r>
      <w:r w:rsidRPr="000E58F0">
        <w:t>e</w:t>
      </w:r>
      <w:r w:rsidR="00FA1DAF">
        <w:t>^(</w:t>
      </w:r>
      <w:r w:rsidRPr="000E58F0">
        <w:t>-0,53</w:t>
      </w:r>
      <w:r w:rsidR="00302FEB">
        <w:t xml:space="preserve"> *</w:t>
      </w:r>
      <w:r w:rsidRPr="000E58F0">
        <w:t>t</w:t>
      </w:r>
      <w:r w:rsidR="00FA1DAF">
        <w:t>)</w:t>
      </w:r>
      <w:r w:rsidRPr="000E58F0">
        <w:t>) =ln</w:t>
      </w:r>
      <w:r w:rsidR="00FA1DAF">
        <w:t>(</w:t>
      </w:r>
      <w:r w:rsidRPr="000E58F0">
        <w:t>0,34</w:t>
      </w:r>
      <w:r w:rsidR="00FA1DAF">
        <w:t>)</w:t>
      </w:r>
    </w:p>
    <w:p w:rsidR="00FA1DAF" w:rsidRDefault="00FA1DAF" w:rsidP="000E58F0">
      <w:r>
        <w:t>ln(</w:t>
      </w:r>
      <w:r w:rsidR="000E58F0" w:rsidRPr="000E58F0">
        <w:t>66 -0,53</w:t>
      </w:r>
      <w:r w:rsidR="00302FEB">
        <w:t xml:space="preserve"> *</w:t>
      </w:r>
      <w:r w:rsidR="000E58F0" w:rsidRPr="000E58F0">
        <w:t>t</w:t>
      </w:r>
      <w:r>
        <w:t>)</w:t>
      </w:r>
      <w:r w:rsidR="000E58F0" w:rsidRPr="000E58F0">
        <w:t xml:space="preserve"> =ln</w:t>
      </w:r>
      <w:r>
        <w:t>(</w:t>
      </w:r>
      <w:r w:rsidR="000E58F0" w:rsidRPr="000E58F0">
        <w:t>0,34</w:t>
      </w:r>
      <w:r>
        <w:t>)</w:t>
      </w:r>
      <w:r w:rsidR="000E58F0" w:rsidRPr="000E58F0">
        <w:t xml:space="preserve"> |-ln</w:t>
      </w:r>
      <w:r>
        <w:t>(</w:t>
      </w:r>
      <w:r w:rsidR="000E58F0" w:rsidRPr="000E58F0">
        <w:t>66</w:t>
      </w:r>
      <w:r>
        <w:t>)</w:t>
      </w:r>
    </w:p>
    <w:p w:rsidR="000E58F0" w:rsidRPr="000E58F0" w:rsidRDefault="000E58F0" w:rsidP="000E58F0">
      <w:r w:rsidRPr="000E58F0">
        <w:t>-0,53</w:t>
      </w:r>
      <w:r w:rsidR="00302FEB">
        <w:t xml:space="preserve"> *</w:t>
      </w:r>
      <w:r w:rsidRPr="000E58F0">
        <w:t>t =ln</w:t>
      </w:r>
      <w:r w:rsidR="00FA1DAF">
        <w:t>(</w:t>
      </w:r>
      <w:r w:rsidRPr="000E58F0">
        <w:t>0,34</w:t>
      </w:r>
      <w:r w:rsidR="00FA1DAF">
        <w:t>) -</w:t>
      </w:r>
      <w:r w:rsidRPr="000E58F0">
        <w:t>ln</w:t>
      </w:r>
      <w:r w:rsidR="00FA1DAF">
        <w:t>(</w:t>
      </w:r>
      <w:r w:rsidRPr="000E58F0">
        <w:t>66</w:t>
      </w:r>
      <w:r w:rsidR="00FA1DAF">
        <w:t>)</w:t>
      </w:r>
    </w:p>
    <w:p w:rsidR="000E58F0" w:rsidRPr="000E58F0" w:rsidRDefault="000E58F0" w:rsidP="000E58F0">
      <w:r w:rsidRPr="000E58F0">
        <w:t>t =</w:t>
      </w:r>
      <w:r w:rsidR="00FA1DAF">
        <w:t>(ln(0,34) -ln(66))/(-0,53) ~~</w:t>
      </w:r>
      <w:r w:rsidRPr="000E58F0">
        <w:t>9,94 Stunden</w:t>
      </w:r>
    </w:p>
    <w:p w:rsidR="00FA1DAF" w:rsidRDefault="00FA1DAF" w:rsidP="000E58F0">
      <w:r>
        <w:t>-----</w:t>
      </w:r>
    </w:p>
    <w:p w:rsidR="000E58F0" w:rsidRPr="000E58F0" w:rsidRDefault="000E58F0" w:rsidP="000E58F0">
      <w:r w:rsidRPr="000E58F0">
        <w:t>Richtig wäre:</w:t>
      </w:r>
    </w:p>
    <w:p w:rsidR="000E58F0" w:rsidRPr="000E58F0" w:rsidRDefault="00D866EA" w:rsidP="000E58F0">
      <w:r>
        <w:t>ln(</w:t>
      </w:r>
      <w:r w:rsidR="000E58F0" w:rsidRPr="000E58F0">
        <w:t>66</w:t>
      </w:r>
      <w:r w:rsidR="00302FEB">
        <w:t xml:space="preserve"> *</w:t>
      </w:r>
      <w:r w:rsidR="00FA1DAF">
        <w:t>'</w:t>
      </w:r>
      <w:r w:rsidR="000E58F0" w:rsidRPr="000E58F0">
        <w:t>e</w:t>
      </w:r>
      <w:r w:rsidR="00FA1DAF">
        <w:t>^(</w:t>
      </w:r>
      <w:r w:rsidR="000E58F0" w:rsidRPr="000E58F0">
        <w:t>-0,53</w:t>
      </w:r>
      <w:r w:rsidR="00302FEB">
        <w:t xml:space="preserve"> *</w:t>
      </w:r>
      <w:r>
        <w:t>t</w:t>
      </w:r>
      <w:r w:rsidR="00FA1DAF">
        <w:t>)</w:t>
      </w:r>
      <w:r>
        <w:t>) =ln(</w:t>
      </w:r>
      <w:r w:rsidR="000E58F0" w:rsidRPr="000E58F0">
        <w:t>66</w:t>
      </w:r>
      <w:r>
        <w:t>)</w:t>
      </w:r>
      <w:r w:rsidR="000E58F0" w:rsidRPr="000E58F0">
        <w:t xml:space="preserve"> </w:t>
      </w:r>
      <w:r w:rsidR="001451F3">
        <w:t>+</w:t>
      </w:r>
      <w:r w:rsidR="00FA1DAF">
        <w:t>ln('</w:t>
      </w:r>
      <w:r w:rsidR="000E58F0" w:rsidRPr="000E58F0">
        <w:t>e</w:t>
      </w:r>
      <w:r w:rsidR="00FA1DAF">
        <w:t>^(</w:t>
      </w:r>
      <w:r w:rsidR="000E58F0" w:rsidRPr="000E58F0">
        <w:t>-0</w:t>
      </w:r>
      <w:r w:rsidR="00FA1DAF">
        <w:t>,</w:t>
      </w:r>
      <w:r w:rsidR="000E58F0" w:rsidRPr="000E58F0">
        <w:t>5</w:t>
      </w:r>
      <w:r w:rsidR="00FA1DAF">
        <w:t>3</w:t>
      </w:r>
      <w:r w:rsidR="00302FEB">
        <w:t xml:space="preserve"> *</w:t>
      </w:r>
      <w:r w:rsidR="000E58F0" w:rsidRPr="000E58F0">
        <w:t>t</w:t>
      </w:r>
      <w:r w:rsidR="00FA1DAF">
        <w:t>))</w:t>
      </w:r>
      <w:r w:rsidR="000E58F0" w:rsidRPr="000E58F0">
        <w:t xml:space="preserve"> =ln</w:t>
      </w:r>
      <w:r>
        <w:t>(</w:t>
      </w:r>
      <w:r w:rsidR="000E58F0" w:rsidRPr="000E58F0">
        <w:t>66</w:t>
      </w:r>
      <w:r>
        <w:t>)</w:t>
      </w:r>
      <w:r w:rsidR="000E58F0" w:rsidRPr="000E58F0">
        <w:t xml:space="preserve"> -0,53</w:t>
      </w:r>
      <w:r w:rsidR="00302FEB">
        <w:t xml:space="preserve"> *</w:t>
      </w:r>
      <w:r w:rsidR="000E58F0" w:rsidRPr="000E58F0">
        <w:t>t</w:t>
      </w:r>
    </w:p>
    <w:p w:rsidR="000E58F0" w:rsidRPr="000E58F0" w:rsidRDefault="00FA1DAF" w:rsidP="00FA1DAF">
      <w:pPr>
        <w:pStyle w:val="FormatKopfzeile"/>
      </w:pPr>
      <w:r>
        <w:t xml:space="preserve">j-192 - </w:t>
      </w:r>
      <w:r w:rsidR="000E58F0" w:rsidRPr="000E58F0">
        <w:t>Lösungen</w:t>
      </w:r>
    </w:p>
    <w:p w:rsidR="00D866EA" w:rsidRDefault="00D866EA" w:rsidP="00D866EA">
      <w:pPr>
        <w:pStyle w:val="Beispiel"/>
      </w:pPr>
      <w:r>
        <w:t>##-Z 1.1</w:t>
      </w:r>
    </w:p>
    <w:p w:rsidR="00D866EA" w:rsidRDefault="000E58F0" w:rsidP="000E58F0">
      <w:r w:rsidRPr="000E58F0">
        <w:t>a) y =2</w:t>
      </w:r>
      <w:r w:rsidR="00302FEB">
        <w:t xml:space="preserve"> *</w:t>
      </w:r>
      <w:r w:rsidR="00D866EA">
        <w:t>3</w:t>
      </w:r>
      <w:r w:rsidR="007C63BC">
        <w:t>^</w:t>
      </w:r>
      <w:r w:rsidR="00D866EA">
        <w:t>x</w:t>
      </w:r>
    </w:p>
    <w:p w:rsidR="000E58F0" w:rsidRPr="000E58F0" w:rsidRDefault="000E58F0" w:rsidP="000E58F0">
      <w:r w:rsidRPr="000E58F0">
        <w:t>b) y =0,5</w:t>
      </w:r>
      <w:r w:rsidR="007C63BC">
        <w:t>^</w:t>
      </w:r>
      <w:r w:rsidRPr="000E58F0">
        <w:t>x</w:t>
      </w:r>
    </w:p>
    <w:p w:rsidR="00D866EA" w:rsidRDefault="00D866EA" w:rsidP="00D866EA">
      <w:r>
        <w:t>----------</w:t>
      </w:r>
    </w:p>
    <w:p w:rsidR="000E58F0" w:rsidRPr="000E58F0" w:rsidRDefault="00D866EA" w:rsidP="00D866EA">
      <w:pPr>
        <w:pStyle w:val="Beispiel"/>
      </w:pPr>
      <w:r>
        <w:t>##-</w:t>
      </w:r>
      <w:r w:rsidR="000E58F0" w:rsidRPr="000E58F0">
        <w:t>Z 1.2</w:t>
      </w:r>
    </w:p>
    <w:p w:rsidR="007C63BC" w:rsidRDefault="000E58F0" w:rsidP="000E58F0">
      <w:r w:rsidRPr="000E58F0">
        <w:t>y =3</w:t>
      </w:r>
      <w:r w:rsidR="00302FEB">
        <w:t xml:space="preserve"> *</w:t>
      </w:r>
      <w:r w:rsidRPr="000E58F0">
        <w:t>2</w:t>
      </w:r>
      <w:r w:rsidR="00D866EA">
        <w:t>^</w:t>
      </w:r>
      <w:r w:rsidR="007C63BC">
        <w:t>x</w:t>
      </w:r>
    </w:p>
    <w:p w:rsidR="007C63BC" w:rsidRDefault="007C63BC" w:rsidP="000E58F0">
      <w:r w:rsidRPr="000E58F0">
        <w:t>Monotonie</w:t>
      </w:r>
      <w:r>
        <w:t>:</w:t>
      </w:r>
      <w:r w:rsidRPr="000E58F0">
        <w:t xml:space="preserve"> </w:t>
      </w:r>
      <w:r w:rsidR="000E58F0" w:rsidRPr="000E58F0">
        <w:t>steigend</w:t>
      </w:r>
    </w:p>
    <w:p w:rsidR="007C63BC" w:rsidRDefault="007C63BC" w:rsidP="000E58F0">
      <w:r w:rsidRPr="000E58F0">
        <w:t>Schnittpunkt mit y-Achse</w:t>
      </w:r>
      <w:r>
        <w:t>:</w:t>
      </w:r>
      <w:r w:rsidR="000E58F0" w:rsidRPr="000E58F0">
        <w:t xml:space="preserve"> (0|3)</w:t>
      </w:r>
    </w:p>
    <w:p w:rsidR="000E58F0" w:rsidRPr="000E58F0" w:rsidRDefault="007C63BC" w:rsidP="000E58F0">
      <w:r w:rsidRPr="000E58F0">
        <w:t>Prozent der Zu-/Abnahme</w:t>
      </w:r>
      <w:r>
        <w:t>:</w:t>
      </w:r>
      <w:r w:rsidR="000E58F0" w:rsidRPr="000E58F0">
        <w:t xml:space="preserve"> 100 %</w:t>
      </w:r>
    </w:p>
    <w:p w:rsidR="007C63BC" w:rsidRDefault="007C63BC" w:rsidP="000E58F0">
      <w:r>
        <w:t>-----</w:t>
      </w:r>
    </w:p>
    <w:p w:rsidR="007C63BC" w:rsidRDefault="000E58F0" w:rsidP="000E58F0">
      <w:r w:rsidRPr="000E58F0">
        <w:t>y =0,5</w:t>
      </w:r>
      <w:r w:rsidR="00302FEB">
        <w:t xml:space="preserve"> *</w:t>
      </w:r>
      <w:r w:rsidRPr="000E58F0">
        <w:t>1,9</w:t>
      </w:r>
      <w:r w:rsidR="00D866EA">
        <w:t>^</w:t>
      </w:r>
      <w:r w:rsidRPr="000E58F0">
        <w:t>x</w:t>
      </w:r>
    </w:p>
    <w:p w:rsidR="007C63BC" w:rsidRDefault="007C63BC" w:rsidP="000E58F0">
      <w:r w:rsidRPr="000E58F0">
        <w:t>Monotonie</w:t>
      </w:r>
      <w:r>
        <w:t>:</w:t>
      </w:r>
      <w:r w:rsidR="000E58F0" w:rsidRPr="000E58F0">
        <w:t xml:space="preserve"> steigend</w:t>
      </w:r>
    </w:p>
    <w:p w:rsidR="007C63BC" w:rsidRDefault="007C63BC" w:rsidP="000E58F0">
      <w:r w:rsidRPr="000E58F0">
        <w:t>Schnittpunkt mit y-Achse</w:t>
      </w:r>
      <w:r>
        <w:t>:</w:t>
      </w:r>
      <w:r w:rsidR="000E58F0" w:rsidRPr="000E58F0">
        <w:t xml:space="preserve"> (0|0,5)</w:t>
      </w:r>
    </w:p>
    <w:p w:rsidR="000E58F0" w:rsidRPr="000E58F0" w:rsidRDefault="007C63BC" w:rsidP="000E58F0">
      <w:r w:rsidRPr="000E58F0">
        <w:t>Prozent der Zu-/Abnahme</w:t>
      </w:r>
      <w:r>
        <w:t>:</w:t>
      </w:r>
      <w:r w:rsidR="000E58F0" w:rsidRPr="000E58F0">
        <w:t xml:space="preserve"> 90 %</w:t>
      </w:r>
    </w:p>
    <w:p w:rsidR="007C63BC" w:rsidRDefault="007C63BC" w:rsidP="007C63BC">
      <w:r>
        <w:t>-----</w:t>
      </w:r>
    </w:p>
    <w:p w:rsidR="007C63BC" w:rsidRDefault="000E58F0" w:rsidP="000E58F0">
      <w:r w:rsidRPr="000E58F0">
        <w:t>y =0,8</w:t>
      </w:r>
      <w:r w:rsidR="00D866EA">
        <w:t>^x</w:t>
      </w:r>
    </w:p>
    <w:p w:rsidR="007C63BC" w:rsidRDefault="007C63BC" w:rsidP="000E58F0">
      <w:r w:rsidRPr="000E58F0">
        <w:t>Monotonie</w:t>
      </w:r>
      <w:r>
        <w:t>:</w:t>
      </w:r>
      <w:r w:rsidR="00D866EA">
        <w:t xml:space="preserve"> fallend</w:t>
      </w:r>
    </w:p>
    <w:p w:rsidR="007C63BC" w:rsidRDefault="007C63BC" w:rsidP="000E58F0">
      <w:r w:rsidRPr="000E58F0">
        <w:t>Schnittpunkt mit y-Achse</w:t>
      </w:r>
      <w:r>
        <w:t>:</w:t>
      </w:r>
      <w:r w:rsidR="00D866EA">
        <w:t xml:space="preserve"> (0|1)</w:t>
      </w:r>
    </w:p>
    <w:p w:rsidR="000E58F0" w:rsidRPr="000E58F0" w:rsidRDefault="007C63BC" w:rsidP="000E58F0">
      <w:r w:rsidRPr="000E58F0">
        <w:t>Prozent der Zu-/Abnahme</w:t>
      </w:r>
      <w:r>
        <w:t>:</w:t>
      </w:r>
      <w:r w:rsidR="00D866EA">
        <w:t xml:space="preserve"> -</w:t>
      </w:r>
      <w:r w:rsidR="000E58F0" w:rsidRPr="000E58F0">
        <w:t>20 %</w:t>
      </w:r>
    </w:p>
    <w:p w:rsidR="007C63BC" w:rsidRDefault="007C63BC" w:rsidP="007C63BC">
      <w:r>
        <w:t>-----</w:t>
      </w:r>
    </w:p>
    <w:p w:rsidR="007C63BC" w:rsidRDefault="000E58F0" w:rsidP="000E58F0">
      <w:r w:rsidRPr="000E58F0">
        <w:t>y =0,005</w:t>
      </w:r>
      <w:r w:rsidR="00D866EA">
        <w:t>^x</w:t>
      </w:r>
    </w:p>
    <w:p w:rsidR="007C63BC" w:rsidRDefault="007C63BC" w:rsidP="000E58F0">
      <w:r w:rsidRPr="000E58F0">
        <w:t>Monotonie</w:t>
      </w:r>
      <w:r>
        <w:t>:</w:t>
      </w:r>
      <w:r w:rsidR="00D866EA">
        <w:t xml:space="preserve"> fallend</w:t>
      </w:r>
    </w:p>
    <w:p w:rsidR="007C63BC" w:rsidRDefault="007C63BC" w:rsidP="000E58F0">
      <w:r w:rsidRPr="000E58F0">
        <w:t>Schnittpunkt mit y-Achse</w:t>
      </w:r>
      <w:r>
        <w:t>:</w:t>
      </w:r>
      <w:r w:rsidR="00D866EA">
        <w:t xml:space="preserve"> (0|1)</w:t>
      </w:r>
    </w:p>
    <w:p w:rsidR="000E58F0" w:rsidRPr="000E58F0" w:rsidRDefault="007C63BC" w:rsidP="000E58F0">
      <w:r w:rsidRPr="000E58F0">
        <w:t>Prozent der Zu-/Abnahme</w:t>
      </w:r>
      <w:r>
        <w:t>:</w:t>
      </w:r>
      <w:r w:rsidR="00D866EA">
        <w:t xml:space="preserve"> -</w:t>
      </w:r>
      <w:r w:rsidR="000E58F0" w:rsidRPr="000E58F0">
        <w:t>99,5 %</w:t>
      </w:r>
    </w:p>
    <w:p w:rsidR="00D866EA" w:rsidRDefault="00D866EA" w:rsidP="00D866EA">
      <w:r>
        <w:t>----------</w:t>
      </w:r>
    </w:p>
    <w:p w:rsidR="00D866EA" w:rsidRDefault="00D866EA" w:rsidP="00D866EA">
      <w:pPr>
        <w:pStyle w:val="Beispiel"/>
      </w:pPr>
      <w:r>
        <w:t>##-Z 1.3</w:t>
      </w:r>
    </w:p>
    <w:p w:rsidR="00D866EA" w:rsidRDefault="000E58F0" w:rsidP="000E58F0">
      <w:r w:rsidRPr="000E58F0">
        <w:t>a) f(x) =0,5</w:t>
      </w:r>
      <w:r w:rsidR="00302FEB">
        <w:t xml:space="preserve"> *</w:t>
      </w:r>
      <w:r w:rsidRPr="000E58F0">
        <w:t>2</w:t>
      </w:r>
      <w:r w:rsidR="00D866EA">
        <w:t>^</w:t>
      </w:r>
      <w:r w:rsidRPr="000E58F0">
        <w:t xml:space="preserve">x </w:t>
      </w:r>
      <w:r w:rsidR="001451F3">
        <w:t>+</w:t>
      </w:r>
      <w:r w:rsidR="00D866EA">
        <w:t>2</w:t>
      </w:r>
    </w:p>
    <w:p w:rsidR="000E58F0" w:rsidRPr="000E58F0" w:rsidRDefault="000E58F0" w:rsidP="000E58F0">
      <w:r w:rsidRPr="000E58F0">
        <w:t>b) g(x) =2</w:t>
      </w:r>
      <w:r w:rsidR="00302FEB">
        <w:t xml:space="preserve"> *</w:t>
      </w:r>
      <w:r w:rsidRPr="000E58F0">
        <w:t>0,5</w:t>
      </w:r>
      <w:r w:rsidR="00D866EA">
        <w:t>^</w:t>
      </w:r>
      <w:r w:rsidRPr="000E58F0">
        <w:t xml:space="preserve">x </w:t>
      </w:r>
      <w:r w:rsidR="001451F3">
        <w:t>+</w:t>
      </w:r>
      <w:r w:rsidRPr="000E58F0">
        <w:t>2</w:t>
      </w:r>
    </w:p>
    <w:p w:rsidR="00D866EA" w:rsidRDefault="00D866EA" w:rsidP="00D866EA">
      <w:r>
        <w:t>----------</w:t>
      </w:r>
    </w:p>
    <w:p w:rsidR="000E58F0" w:rsidRPr="000E58F0" w:rsidRDefault="00D866EA" w:rsidP="00D866EA">
      <w:pPr>
        <w:pStyle w:val="Beispiel"/>
      </w:pPr>
      <w:r>
        <w:t>##-</w:t>
      </w:r>
      <w:r w:rsidR="000E58F0" w:rsidRPr="000E58F0">
        <w:t>Z 1.4</w:t>
      </w:r>
    </w:p>
    <w:p w:rsidR="007C63BC" w:rsidRDefault="000E58F0" w:rsidP="000E58F0">
      <w:r w:rsidRPr="000E58F0">
        <w:t>Behauptung</w:t>
      </w:r>
      <w:r w:rsidR="007C63BC">
        <w:t xml:space="preserve">: </w:t>
      </w:r>
      <w:r w:rsidRPr="000E58F0">
        <w:t>f(0) =0</w:t>
      </w:r>
    </w:p>
    <w:p w:rsidR="000E58F0" w:rsidRDefault="007C63BC" w:rsidP="000E58F0">
      <w:r w:rsidRPr="000E58F0">
        <w:t>Begründung</w:t>
      </w:r>
      <w:r>
        <w:t>:</w:t>
      </w:r>
      <w:r w:rsidR="000E58F0" w:rsidRPr="000E58F0">
        <w:t xml:space="preserve"> falsch, da f(0) =c</w:t>
      </w:r>
      <w:r w:rsidR="00302FEB">
        <w:t xml:space="preserve"> *</w:t>
      </w:r>
      <w:r w:rsidR="000E58F0" w:rsidRPr="000E58F0">
        <w:t>a</w:t>
      </w:r>
      <w:r>
        <w:t>^</w:t>
      </w:r>
      <w:r w:rsidR="000E58F0" w:rsidRPr="000E58F0">
        <w:t>0 =c</w:t>
      </w:r>
    </w:p>
    <w:p w:rsidR="007C63BC" w:rsidRPr="000E58F0" w:rsidRDefault="007C63BC" w:rsidP="000E58F0">
      <w:r>
        <w:t>-----</w:t>
      </w:r>
    </w:p>
    <w:p w:rsidR="007C63BC" w:rsidRDefault="007C63BC" w:rsidP="000E58F0">
      <w:r w:rsidRPr="000E58F0">
        <w:t>Behauptung</w:t>
      </w:r>
      <w:r>
        <w:t xml:space="preserve">: </w:t>
      </w:r>
      <w:r w:rsidR="000E58F0" w:rsidRPr="000E58F0">
        <w:t xml:space="preserve">f(x </w:t>
      </w:r>
      <w:r w:rsidR="001451F3">
        <w:t>+</w:t>
      </w:r>
      <w:r w:rsidR="000E58F0" w:rsidRPr="000E58F0">
        <w:t>1) =a</w:t>
      </w:r>
      <w:r w:rsidR="00302FEB">
        <w:t xml:space="preserve"> *</w:t>
      </w:r>
      <w:r w:rsidR="000E58F0" w:rsidRPr="000E58F0">
        <w:t>f(x)</w:t>
      </w:r>
    </w:p>
    <w:p w:rsidR="000E58F0" w:rsidRPr="000E58F0" w:rsidRDefault="000E58F0" w:rsidP="000E58F0">
      <w:r w:rsidRPr="000E58F0">
        <w:t xml:space="preserve">richtig, weil f(x </w:t>
      </w:r>
      <w:r w:rsidR="001451F3">
        <w:t>+</w:t>
      </w:r>
      <w:r w:rsidRPr="000E58F0">
        <w:t>1) =c</w:t>
      </w:r>
      <w:r w:rsidR="00302FEB">
        <w:t xml:space="preserve"> *</w:t>
      </w:r>
      <w:r w:rsidRPr="000E58F0">
        <w:t>a</w:t>
      </w:r>
      <w:r w:rsidR="007C63BC">
        <w:t>^(</w:t>
      </w:r>
      <w:r w:rsidRPr="000E58F0">
        <w:t xml:space="preserve">x </w:t>
      </w:r>
      <w:r w:rsidR="001451F3">
        <w:t>+</w:t>
      </w:r>
      <w:r w:rsidRPr="000E58F0">
        <w:t>1</w:t>
      </w:r>
      <w:r w:rsidR="007C63BC">
        <w:t>)</w:t>
      </w:r>
      <w:r w:rsidRPr="000E58F0">
        <w:t xml:space="preserve"> =c</w:t>
      </w:r>
      <w:r w:rsidR="00302FEB">
        <w:t xml:space="preserve"> *</w:t>
      </w:r>
      <w:r w:rsidRPr="000E58F0">
        <w:t>a</w:t>
      </w:r>
      <w:r w:rsidR="007C63BC">
        <w:t>^</w:t>
      </w:r>
      <w:r w:rsidRPr="000E58F0">
        <w:t>x</w:t>
      </w:r>
      <w:r w:rsidR="00302FEB">
        <w:t xml:space="preserve"> *</w:t>
      </w:r>
      <w:r w:rsidRPr="000E58F0">
        <w:t>a</w:t>
      </w:r>
      <w:r w:rsidR="007C63BC">
        <w:t>^</w:t>
      </w:r>
      <w:r w:rsidRPr="000E58F0">
        <w:t>1 =a</w:t>
      </w:r>
      <w:r w:rsidR="00302FEB">
        <w:t xml:space="preserve"> *</w:t>
      </w:r>
      <w:r w:rsidRPr="000E58F0">
        <w:t>f(x)</w:t>
      </w:r>
    </w:p>
    <w:p w:rsidR="007C63BC" w:rsidRDefault="007C63BC" w:rsidP="000E58F0">
      <w:r>
        <w:t>-----</w:t>
      </w:r>
    </w:p>
    <w:p w:rsidR="007C63BC" w:rsidRDefault="007C63BC" w:rsidP="000E58F0">
      <w:r>
        <w:t>B</w:t>
      </w:r>
      <w:r w:rsidRPr="000E58F0">
        <w:t>ehauptung</w:t>
      </w:r>
      <w:r>
        <w:t>:</w:t>
      </w:r>
      <w:r w:rsidR="000E58F0" w:rsidRPr="000E58F0">
        <w:t xml:space="preserve"> f(x </w:t>
      </w:r>
      <w:r w:rsidR="001451F3">
        <w:t>+</w:t>
      </w:r>
      <w:r w:rsidR="000E58F0" w:rsidRPr="000E58F0">
        <w:t>h) =h</w:t>
      </w:r>
      <w:r w:rsidR="00302FEB">
        <w:t xml:space="preserve"> *</w:t>
      </w:r>
      <w:r w:rsidR="000E58F0" w:rsidRPr="000E58F0">
        <w:t>f(x)</w:t>
      </w:r>
    </w:p>
    <w:p w:rsidR="000E58F0" w:rsidRPr="000E58F0" w:rsidRDefault="007C63BC" w:rsidP="000E58F0">
      <w:r w:rsidRPr="000E58F0">
        <w:t>Begründung</w:t>
      </w:r>
      <w:r>
        <w:t>:</w:t>
      </w:r>
      <w:r w:rsidRPr="000E58F0">
        <w:t xml:space="preserve"> </w:t>
      </w:r>
      <w:r w:rsidR="000E58F0" w:rsidRPr="000E58F0">
        <w:t xml:space="preserve"> falsch, da f(x </w:t>
      </w:r>
      <w:r w:rsidR="001451F3">
        <w:t>+</w:t>
      </w:r>
      <w:r w:rsidR="000E58F0" w:rsidRPr="000E58F0">
        <w:t>h) =c</w:t>
      </w:r>
      <w:r w:rsidR="00302FEB">
        <w:t xml:space="preserve"> *</w:t>
      </w:r>
      <w:r w:rsidR="000E58F0" w:rsidRPr="000E58F0">
        <w:t>a</w:t>
      </w:r>
      <w:r w:rsidR="00DF6EA1">
        <w:t>^(</w:t>
      </w:r>
      <w:r w:rsidR="000E58F0" w:rsidRPr="000E58F0">
        <w:t xml:space="preserve">x </w:t>
      </w:r>
      <w:r w:rsidR="001451F3">
        <w:t>+</w:t>
      </w:r>
      <w:r w:rsidR="000E58F0" w:rsidRPr="000E58F0">
        <w:t>h</w:t>
      </w:r>
      <w:r w:rsidR="00DF6EA1">
        <w:t>)</w:t>
      </w:r>
      <w:r w:rsidR="000E58F0" w:rsidRPr="000E58F0">
        <w:t xml:space="preserve"> =c</w:t>
      </w:r>
      <w:r w:rsidR="00302FEB">
        <w:t xml:space="preserve"> *</w:t>
      </w:r>
      <w:r w:rsidR="000E58F0" w:rsidRPr="000E58F0">
        <w:t>a</w:t>
      </w:r>
      <w:r w:rsidR="00DF6EA1">
        <w:t>^</w:t>
      </w:r>
      <w:r w:rsidR="000E58F0" w:rsidRPr="000E58F0">
        <w:t>x</w:t>
      </w:r>
      <w:r w:rsidR="00302FEB">
        <w:t xml:space="preserve"> *</w:t>
      </w:r>
      <w:r w:rsidR="000E58F0" w:rsidRPr="000E58F0">
        <w:t>a</w:t>
      </w:r>
      <w:r w:rsidR="00DF6EA1">
        <w:t>^</w:t>
      </w:r>
      <w:r w:rsidR="000E58F0" w:rsidRPr="000E58F0">
        <w:t>h =a</w:t>
      </w:r>
      <w:r w:rsidR="00DF6EA1">
        <w:t>^</w:t>
      </w:r>
      <w:r w:rsidR="000E58F0" w:rsidRPr="000E58F0">
        <w:t>h</w:t>
      </w:r>
      <w:r w:rsidR="00302FEB">
        <w:t xml:space="preserve"> *</w:t>
      </w:r>
      <w:r w:rsidR="00DF6EA1">
        <w:t>f(x) \=</w:t>
      </w:r>
      <w:r w:rsidR="000E58F0" w:rsidRPr="000E58F0">
        <w:t>h</w:t>
      </w:r>
      <w:r w:rsidR="00302FEB">
        <w:t xml:space="preserve"> *</w:t>
      </w:r>
      <w:r w:rsidR="000E58F0" w:rsidRPr="000E58F0">
        <w:t>f(x), da a</w:t>
      </w:r>
      <w:r w:rsidR="00DF6EA1">
        <w:t>^</w:t>
      </w:r>
      <w:r w:rsidR="000E58F0" w:rsidRPr="000E58F0">
        <w:t xml:space="preserve">h </w:t>
      </w:r>
      <w:r w:rsidR="00DF6EA1">
        <w:t>\=</w:t>
      </w:r>
      <w:r w:rsidR="000E58F0" w:rsidRPr="000E58F0">
        <w:t>h</w:t>
      </w:r>
    </w:p>
    <w:p w:rsidR="00DF6EA1" w:rsidRDefault="00DF6EA1" w:rsidP="00DF6EA1">
      <w:r>
        <w:t>-----</w:t>
      </w:r>
    </w:p>
    <w:p w:rsidR="007C63BC" w:rsidRDefault="007C63BC" w:rsidP="000E58F0">
      <w:r w:rsidRPr="000E58F0">
        <w:t>Behauptung</w:t>
      </w:r>
      <w:r>
        <w:t>:</w:t>
      </w:r>
      <w:r w:rsidR="000E58F0" w:rsidRPr="000E58F0">
        <w:t xml:space="preserve"> f(k</w:t>
      </w:r>
      <w:r w:rsidR="00302FEB">
        <w:t xml:space="preserve"> *</w:t>
      </w:r>
      <w:r w:rsidR="000E58F0" w:rsidRPr="000E58F0">
        <w:t>x) =k</w:t>
      </w:r>
      <w:r w:rsidR="00302FEB">
        <w:t xml:space="preserve"> *</w:t>
      </w:r>
      <w:r w:rsidR="000E58F0" w:rsidRPr="000E58F0">
        <w:t>f(x)</w:t>
      </w:r>
    </w:p>
    <w:p w:rsidR="000E58F0" w:rsidRPr="000E58F0" w:rsidRDefault="007C63BC" w:rsidP="000E58F0">
      <w:r w:rsidRPr="000E58F0">
        <w:t>Begründung</w:t>
      </w:r>
      <w:r>
        <w:t>:</w:t>
      </w:r>
      <w:r w:rsidR="000E58F0" w:rsidRPr="000E58F0">
        <w:t xml:space="preserve"> falsch, da f(k</w:t>
      </w:r>
      <w:r w:rsidR="00302FEB">
        <w:t xml:space="preserve"> *</w:t>
      </w:r>
      <w:r w:rsidR="000E58F0" w:rsidRPr="000E58F0">
        <w:t>x) =c</w:t>
      </w:r>
      <w:r w:rsidR="00302FEB">
        <w:t xml:space="preserve"> *</w:t>
      </w:r>
      <w:r w:rsidR="000E58F0" w:rsidRPr="000E58F0">
        <w:t>a</w:t>
      </w:r>
      <w:r w:rsidR="00DF6EA1">
        <w:t>^(</w:t>
      </w:r>
      <w:r w:rsidR="000E58F0" w:rsidRPr="000E58F0">
        <w:t>k</w:t>
      </w:r>
      <w:r w:rsidR="00302FEB">
        <w:t xml:space="preserve"> *</w:t>
      </w:r>
      <w:r w:rsidR="000E58F0" w:rsidRPr="000E58F0">
        <w:t>x</w:t>
      </w:r>
      <w:r w:rsidR="00DF6EA1">
        <w:t>) \=</w:t>
      </w:r>
      <w:r w:rsidR="000E58F0" w:rsidRPr="000E58F0">
        <w:t>k</w:t>
      </w:r>
      <w:r w:rsidR="00302FEB">
        <w:t xml:space="preserve"> *</w:t>
      </w:r>
      <w:r w:rsidR="000E58F0" w:rsidRPr="000E58F0">
        <w:t>c</w:t>
      </w:r>
      <w:r w:rsidR="00302FEB">
        <w:t xml:space="preserve"> *</w:t>
      </w:r>
      <w:r w:rsidR="000E58F0" w:rsidRPr="000E58F0">
        <w:t>a</w:t>
      </w:r>
      <w:r w:rsidR="00DF6EA1">
        <w:t>^</w:t>
      </w:r>
      <w:r w:rsidR="000E58F0" w:rsidRPr="000E58F0">
        <w:t>x =k</w:t>
      </w:r>
      <w:r w:rsidR="00302FEB">
        <w:t xml:space="preserve"> *</w:t>
      </w:r>
      <w:r w:rsidR="000E58F0" w:rsidRPr="000E58F0">
        <w:t>f(x)</w:t>
      </w:r>
    </w:p>
    <w:p w:rsidR="00DF6EA1" w:rsidRDefault="00DF6EA1" w:rsidP="00DF6EA1">
      <w:r>
        <w:t>-----</w:t>
      </w:r>
    </w:p>
    <w:p w:rsidR="00DF6EA1" w:rsidRDefault="00DF6EA1" w:rsidP="00DF6EA1">
      <w:r w:rsidRPr="000E58F0">
        <w:t>Behauptung</w:t>
      </w:r>
      <w:r>
        <w:t>:</w:t>
      </w:r>
      <w:r w:rsidRPr="00DF6EA1">
        <w:t xml:space="preserve"> </w:t>
      </w:r>
      <w:r>
        <w:t>(</w:t>
      </w:r>
      <w:r w:rsidRPr="000E58F0">
        <w:t>f(</w:t>
      </w:r>
      <w:r>
        <w:t>x +h</w:t>
      </w:r>
      <w:r w:rsidRPr="000E58F0">
        <w:t>)</w:t>
      </w:r>
      <w:r>
        <w:t>)/(f(x)) =a^h</w:t>
      </w:r>
    </w:p>
    <w:p w:rsidR="000E58F0" w:rsidRPr="000E58F0" w:rsidRDefault="00DF6EA1" w:rsidP="000E58F0">
      <w:r w:rsidRPr="000E58F0">
        <w:t>Begründung</w:t>
      </w:r>
      <w:r>
        <w:t>:</w:t>
      </w:r>
      <w:r w:rsidRPr="000E58F0">
        <w:t xml:space="preserve"> </w:t>
      </w:r>
      <w:r w:rsidR="007A384F">
        <w:t xml:space="preserve">richtig, weil </w:t>
      </w:r>
      <w:r>
        <w:t>(</w:t>
      </w:r>
      <w:r w:rsidRPr="000E58F0">
        <w:t>f(</w:t>
      </w:r>
      <w:r>
        <w:t>x +h</w:t>
      </w:r>
      <w:r w:rsidRPr="000E58F0">
        <w:t>)</w:t>
      </w:r>
      <w:r>
        <w:t xml:space="preserve">)/(f(x)) </w:t>
      </w:r>
      <w:r w:rsidR="000E58F0" w:rsidRPr="000E58F0">
        <w:t>=</w:t>
      </w:r>
      <w:r>
        <w:t>(c *a^(x +h))/(</w:t>
      </w:r>
      <w:r w:rsidR="000E58F0" w:rsidRPr="000E58F0">
        <w:t>c</w:t>
      </w:r>
      <w:r w:rsidR="00302FEB">
        <w:t xml:space="preserve"> *</w:t>
      </w:r>
      <w:r w:rsidR="000E58F0" w:rsidRPr="000E58F0">
        <w:t>a</w:t>
      </w:r>
      <w:r>
        <w:t>^</w:t>
      </w:r>
      <w:r w:rsidR="000E58F0" w:rsidRPr="000E58F0">
        <w:t>x</w:t>
      </w:r>
      <w:r>
        <w:t>) =(a^x *a^h)/(</w:t>
      </w:r>
      <w:r w:rsidR="000E58F0" w:rsidRPr="000E58F0">
        <w:t>a</w:t>
      </w:r>
      <w:r>
        <w:t>^</w:t>
      </w:r>
      <w:r w:rsidR="000E58F0" w:rsidRPr="000E58F0">
        <w:t>x</w:t>
      </w:r>
      <w:r>
        <w:t>) =a^h</w:t>
      </w:r>
    </w:p>
    <w:p w:rsidR="00D866EA" w:rsidRDefault="00D866EA" w:rsidP="00D866EA">
      <w:r>
        <w:t>----------</w:t>
      </w:r>
    </w:p>
    <w:p w:rsidR="000E58F0" w:rsidRPr="000E58F0" w:rsidRDefault="00D866EA" w:rsidP="00D866EA">
      <w:pPr>
        <w:pStyle w:val="Beispiel"/>
      </w:pPr>
      <w:r>
        <w:t>##-</w:t>
      </w:r>
      <w:r w:rsidR="000E58F0" w:rsidRPr="000E58F0">
        <w:t>Z 1.5 Die zu f passende Logarithmusfunktion ist jene mit der Basis 2.</w:t>
      </w:r>
    </w:p>
    <w:p w:rsidR="000E58F0" w:rsidRPr="000E58F0" w:rsidRDefault="000E58F0" w:rsidP="000E58F0">
      <w:r w:rsidRPr="000E58F0">
        <w:t>Der Graph der Logarithmusfunktion zur Basis a verläuft stets durch den Punkt (a|1). Die gesuchte Funktion ist daher f</w:t>
      </w:r>
      <w:r w:rsidR="00D866EA">
        <w:t>_</w:t>
      </w:r>
      <w:r w:rsidRPr="000E58F0">
        <w:t>2.</w:t>
      </w:r>
    </w:p>
    <w:p w:rsidR="007A384F" w:rsidRDefault="007A384F" w:rsidP="007A384F">
      <w:r>
        <w:t>----------</w:t>
      </w:r>
    </w:p>
    <w:p w:rsidR="007A384F" w:rsidRDefault="007A384F" w:rsidP="007A384F">
      <w:pPr>
        <w:pStyle w:val="Beispiel"/>
      </w:pPr>
      <w:r>
        <w:t>##-Z 1.6</w:t>
      </w:r>
    </w:p>
    <w:p w:rsidR="000E58F0" w:rsidRPr="000E58F0" w:rsidRDefault="007A384F" w:rsidP="000E58F0">
      <w:r>
        <w:t>a ~~</w:t>
      </w:r>
      <w:r w:rsidR="000E58F0" w:rsidRPr="000E58F0">
        <w:t>0,6; Die Funktion log</w:t>
      </w:r>
      <w:r>
        <w:t>_3(</w:t>
      </w:r>
      <w:r w:rsidR="000E58F0" w:rsidRPr="000E58F0">
        <w:t>x</w:t>
      </w:r>
      <w:r>
        <w:t>)</w:t>
      </w:r>
      <w:r w:rsidR="000E58F0" w:rsidRPr="000E58F0">
        <w:t xml:space="preserve"> ist die Umkehrfunktion von 3</w:t>
      </w:r>
      <w:r>
        <w:t>^</w:t>
      </w:r>
      <w:r w:rsidR="000E58F0" w:rsidRPr="000E58F0">
        <w:t>x.</w:t>
      </w:r>
    </w:p>
    <w:p w:rsidR="00D866EA" w:rsidRDefault="00D866EA" w:rsidP="00D866EA">
      <w:r>
        <w:t>----------</w:t>
      </w:r>
    </w:p>
    <w:p w:rsidR="000E58F0" w:rsidRPr="000E58F0" w:rsidRDefault="00D866EA" w:rsidP="00D866EA">
      <w:pPr>
        <w:pStyle w:val="Beispiel"/>
      </w:pPr>
      <w:r>
        <w:t>##-</w:t>
      </w:r>
      <w:r w:rsidR="000E58F0" w:rsidRPr="000E58F0">
        <w:t>Z 1.7</w:t>
      </w:r>
    </w:p>
    <w:p w:rsidR="007A384F" w:rsidRDefault="007A384F" w:rsidP="000E58F0">
      <w:r>
        <w:t>2x -</w:t>
      </w:r>
      <w:r w:rsidR="000E58F0" w:rsidRPr="000E58F0">
        <w:t xml:space="preserve">1 =3x </w:t>
      </w:r>
      <w:r w:rsidR="001451F3">
        <w:t>+</w:t>
      </w:r>
      <w:r>
        <w:t>2</w:t>
      </w:r>
    </w:p>
    <w:p w:rsidR="000E58F0" w:rsidRPr="000E58F0" w:rsidRDefault="007A384F" w:rsidP="000E58F0">
      <w:r w:rsidRPr="007A384F">
        <w:rPr>
          <w:b/>
        </w:rPr>
        <w:t>[</w:t>
      </w:r>
      <w:r>
        <w:rPr>
          <w:b/>
        </w:rPr>
        <w:t>x</w:t>
      </w:r>
      <w:r w:rsidRPr="007A384F">
        <w:rPr>
          <w:b/>
        </w:rPr>
        <w:t>]</w:t>
      </w:r>
      <w:r>
        <w:t xml:space="preserve"> 2x -</w:t>
      </w:r>
      <w:r w:rsidR="000E58F0" w:rsidRPr="000E58F0">
        <w:t xml:space="preserve">1 =6x </w:t>
      </w:r>
      <w:r w:rsidR="001451F3">
        <w:t>+</w:t>
      </w:r>
      <w:r w:rsidR="000E58F0" w:rsidRPr="000E58F0">
        <w:t>4</w:t>
      </w:r>
    </w:p>
    <w:p w:rsidR="000E58F0" w:rsidRPr="000E58F0" w:rsidRDefault="007A384F" w:rsidP="000E58F0">
      <w:r>
        <w:t>2x -</w:t>
      </w:r>
      <w:r w:rsidR="000E58F0" w:rsidRPr="000E58F0">
        <w:t xml:space="preserve">1 =1,5x </w:t>
      </w:r>
      <w:r w:rsidR="001451F3">
        <w:t>+</w:t>
      </w:r>
      <w:r w:rsidR="000E58F0" w:rsidRPr="000E58F0">
        <w:t>1</w:t>
      </w:r>
    </w:p>
    <w:p w:rsidR="000E58F0" w:rsidRPr="000E58F0" w:rsidRDefault="000E58F0" w:rsidP="000E58F0">
      <w:r w:rsidRPr="000E58F0">
        <w:t>Da: 25</w:t>
      </w:r>
      <w:r w:rsidR="007A384F">
        <w:t>^(</w:t>
      </w:r>
      <w:r w:rsidRPr="000E58F0">
        <w:t xml:space="preserve">3x </w:t>
      </w:r>
      <w:r w:rsidR="001451F3">
        <w:t>+</w:t>
      </w:r>
      <w:r w:rsidRPr="000E58F0">
        <w:t>2</w:t>
      </w:r>
      <w:r w:rsidR="007A384F">
        <w:t>)</w:t>
      </w:r>
      <w:r w:rsidRPr="000E58F0">
        <w:t xml:space="preserve"> =(5</w:t>
      </w:r>
      <w:r w:rsidR="007A384F">
        <w:t>^</w:t>
      </w:r>
      <w:r w:rsidRPr="000E58F0">
        <w:t>2)</w:t>
      </w:r>
      <w:r w:rsidR="007A384F">
        <w:t>^(</w:t>
      </w:r>
      <w:r w:rsidRPr="000E58F0">
        <w:t xml:space="preserve">3x </w:t>
      </w:r>
      <w:r w:rsidR="001451F3">
        <w:t>+</w:t>
      </w:r>
      <w:r w:rsidRPr="000E58F0">
        <w:t>2</w:t>
      </w:r>
      <w:r w:rsidR="007A384F">
        <w:t>)</w:t>
      </w:r>
      <w:r w:rsidRPr="000E58F0">
        <w:t xml:space="preserve"> =5</w:t>
      </w:r>
      <w:r w:rsidR="007A384F">
        <w:t>^(</w:t>
      </w:r>
      <w:r w:rsidRPr="000E58F0">
        <w:t xml:space="preserve">6x </w:t>
      </w:r>
      <w:r w:rsidR="001451F3">
        <w:t>+</w:t>
      </w:r>
      <w:r w:rsidRPr="000E58F0">
        <w:t>4</w:t>
      </w:r>
      <w:r w:rsidR="007A384F">
        <w:t>)</w:t>
      </w:r>
    </w:p>
    <w:p w:rsidR="000E58F0" w:rsidRPr="000E58F0" w:rsidRDefault="000E58F0" w:rsidP="000E58F0">
      <w:r w:rsidRPr="000E58F0">
        <w:t>5</w:t>
      </w:r>
      <w:r w:rsidR="007A384F">
        <w:t>^(</w:t>
      </w:r>
      <w:r w:rsidRPr="000E58F0">
        <w:t>2x -1</w:t>
      </w:r>
      <w:r w:rsidR="007A384F">
        <w:t>)</w:t>
      </w:r>
      <w:r w:rsidRPr="000E58F0">
        <w:t xml:space="preserve"> =5</w:t>
      </w:r>
      <w:r w:rsidR="007A384F">
        <w:t>^(</w:t>
      </w:r>
      <w:r w:rsidRPr="000E58F0">
        <w:t xml:space="preserve">6x </w:t>
      </w:r>
      <w:r w:rsidR="001451F3">
        <w:t>+</w:t>
      </w:r>
      <w:r w:rsidRPr="000E58F0">
        <w:t>4</w:t>
      </w:r>
      <w:r w:rsidR="007A384F">
        <w:t>)</w:t>
      </w:r>
      <w:r w:rsidRPr="000E58F0">
        <w:t xml:space="preserve"> und 2x -1 =6x </w:t>
      </w:r>
      <w:r w:rsidR="001451F3">
        <w:t>+</w:t>
      </w:r>
      <w:r w:rsidRPr="000E58F0">
        <w:t>4</w:t>
      </w:r>
    </w:p>
    <w:p w:rsidR="00D866EA" w:rsidRDefault="00D866EA" w:rsidP="00D866EA">
      <w:r>
        <w:t>----------</w:t>
      </w:r>
    </w:p>
    <w:p w:rsidR="00D866EA" w:rsidRDefault="00D866EA" w:rsidP="00D866EA">
      <w:pPr>
        <w:pStyle w:val="Beispiel"/>
      </w:pPr>
      <w:r>
        <w:t>##-Z 1.8</w:t>
      </w:r>
    </w:p>
    <w:p w:rsidR="000E58F0" w:rsidRPr="000E58F0" w:rsidRDefault="000E58F0" w:rsidP="000E58F0">
      <w:r w:rsidRPr="000E58F0">
        <w:t>a) x =1</w:t>
      </w:r>
    </w:p>
    <w:p w:rsidR="000E58F0" w:rsidRPr="000E58F0" w:rsidRDefault="000E58F0" w:rsidP="000E58F0">
      <w:r w:rsidRPr="000E58F0">
        <w:t>b) x =1,514</w:t>
      </w:r>
    </w:p>
    <w:p w:rsidR="00D866EA" w:rsidRDefault="000E58F0" w:rsidP="000E58F0">
      <w:r w:rsidRPr="000E58F0">
        <w:t>c) Die Gleichung 2</w:t>
      </w:r>
      <w:r w:rsidR="007A384F">
        <w:t>^(</w:t>
      </w:r>
      <w:r w:rsidRPr="000E58F0">
        <w:t xml:space="preserve">x </w:t>
      </w:r>
      <w:r w:rsidR="001451F3">
        <w:t>+</w:t>
      </w:r>
      <w:r w:rsidRPr="000E58F0">
        <w:t>3</w:t>
      </w:r>
      <w:r w:rsidR="007A384F">
        <w:t>)</w:t>
      </w:r>
      <w:r w:rsidRPr="000E58F0">
        <w:t xml:space="preserve"> =-9 hat keine Lösung, weil 2</w:t>
      </w:r>
      <w:r w:rsidR="007A384F">
        <w:t>^(</w:t>
      </w:r>
      <w:r w:rsidRPr="000E58F0">
        <w:t xml:space="preserve">x </w:t>
      </w:r>
      <w:r w:rsidR="001451F3">
        <w:t>+</w:t>
      </w:r>
      <w:r w:rsidR="00D866EA">
        <w:t>3</w:t>
      </w:r>
      <w:r w:rsidR="007A384F">
        <w:t>)</w:t>
      </w:r>
      <w:r w:rsidR="00D866EA">
        <w:t xml:space="preserve"> nur positive Werte besitzt.</w:t>
      </w:r>
    </w:p>
    <w:p w:rsidR="00D866EA" w:rsidRDefault="00D866EA" w:rsidP="00D866EA">
      <w:r>
        <w:t>----------</w:t>
      </w:r>
    </w:p>
    <w:p w:rsidR="00D866EA" w:rsidRDefault="00D866EA" w:rsidP="00D866EA">
      <w:pPr>
        <w:pStyle w:val="Beispiel"/>
      </w:pPr>
      <w:r>
        <w:t>##-Z 1.9</w:t>
      </w:r>
    </w:p>
    <w:p w:rsidR="000E58F0" w:rsidRPr="000E58F0" w:rsidRDefault="000E58F0" w:rsidP="000E58F0">
      <w:r w:rsidRPr="000E58F0">
        <w:t>a) log</w:t>
      </w:r>
      <w:r w:rsidR="007A384F">
        <w:t>_</w:t>
      </w:r>
      <w:r w:rsidRPr="000E58F0">
        <w:t>2</w:t>
      </w:r>
      <w:r w:rsidR="007A384F">
        <w:t>(</w:t>
      </w:r>
      <w:r w:rsidRPr="000E58F0">
        <w:t>2</w:t>
      </w:r>
      <w:r w:rsidR="007A384F">
        <w:t>^</w:t>
      </w:r>
      <w:r w:rsidRPr="000E58F0">
        <w:t>x</w:t>
      </w:r>
      <w:r w:rsidR="007A384F">
        <w:t>)</w:t>
      </w:r>
      <w:r w:rsidRPr="000E58F0">
        <w:t xml:space="preserve"> =6</w:t>
      </w:r>
    </w:p>
    <w:p w:rsidR="007A384F" w:rsidRDefault="000E58F0" w:rsidP="000E58F0">
      <w:r w:rsidRPr="000E58F0">
        <w:t>2</w:t>
      </w:r>
      <w:r w:rsidR="007A384F">
        <w:t>^</w:t>
      </w:r>
      <w:r w:rsidRPr="000E58F0">
        <w:t>6 =2</w:t>
      </w:r>
      <w:r w:rsidR="007A384F">
        <w:t>^</w:t>
      </w:r>
      <w:r w:rsidRPr="000E58F0">
        <w:t>x</w:t>
      </w:r>
    </w:p>
    <w:p w:rsidR="000E58F0" w:rsidRPr="000E58F0" w:rsidRDefault="000E58F0" w:rsidP="000E58F0">
      <w:r w:rsidRPr="000E58F0">
        <w:t>x =6</w:t>
      </w:r>
    </w:p>
    <w:p w:rsidR="000E58F0" w:rsidRPr="000E58F0" w:rsidRDefault="000E58F0" w:rsidP="000E58F0">
      <w:r w:rsidRPr="000E58F0">
        <w:t>b) log</w:t>
      </w:r>
      <w:r w:rsidR="007A384F">
        <w:t>_x(</w:t>
      </w:r>
      <w:r w:rsidRPr="000E58F0">
        <w:t>81</w:t>
      </w:r>
      <w:r w:rsidR="007A384F">
        <w:t>)</w:t>
      </w:r>
      <w:r w:rsidRPr="000E58F0">
        <w:t xml:space="preserve"> =2</w:t>
      </w:r>
    </w:p>
    <w:p w:rsidR="000E58F0" w:rsidRPr="000E58F0" w:rsidRDefault="000E58F0" w:rsidP="000E58F0">
      <w:r w:rsidRPr="000E58F0">
        <w:t>x</w:t>
      </w:r>
      <w:r w:rsidR="007A384F">
        <w:t>^</w:t>
      </w:r>
      <w:r w:rsidRPr="000E58F0">
        <w:t>2 =81</w:t>
      </w:r>
    </w:p>
    <w:p w:rsidR="000E58F0" w:rsidRPr="000E58F0" w:rsidRDefault="000E58F0" w:rsidP="000E58F0">
      <w:r w:rsidRPr="000E58F0">
        <w:t>x =9</w:t>
      </w:r>
    </w:p>
    <w:p w:rsidR="000E58F0" w:rsidRPr="000E58F0" w:rsidRDefault="000E58F0" w:rsidP="000E58F0">
      <w:r w:rsidRPr="000E58F0">
        <w:t>c) log</w:t>
      </w:r>
      <w:r w:rsidR="007A384F">
        <w:t>_(</w:t>
      </w:r>
      <w:r w:rsidRPr="000E58F0">
        <w:t>10</w:t>
      </w:r>
      <w:r w:rsidR="007A384F">
        <w:t>)</w:t>
      </w:r>
      <w:r w:rsidRPr="000E58F0">
        <w:t>(1</w:t>
      </w:r>
      <w:r w:rsidR="007A384F">
        <w:t>/x</w:t>
      </w:r>
      <w:r w:rsidRPr="000E58F0">
        <w:t>) =1</w:t>
      </w:r>
    </w:p>
    <w:p w:rsidR="000E58F0" w:rsidRPr="000E58F0" w:rsidRDefault="000E58F0" w:rsidP="000E58F0">
      <w:r w:rsidRPr="000E58F0">
        <w:t>10</w:t>
      </w:r>
      <w:r w:rsidR="007A384F">
        <w:t>^1 =1/x</w:t>
      </w:r>
    </w:p>
    <w:p w:rsidR="000E58F0" w:rsidRPr="000E58F0" w:rsidRDefault="000E58F0" w:rsidP="000E58F0">
      <w:r w:rsidRPr="000E58F0">
        <w:t>x =0,1</w:t>
      </w:r>
    </w:p>
    <w:p w:rsidR="000E58F0" w:rsidRPr="000E58F0" w:rsidRDefault="007A384F" w:rsidP="000E58F0">
      <w:r>
        <w:t>d) ln</w:t>
      </w:r>
      <w:r w:rsidR="000E58F0" w:rsidRPr="000E58F0">
        <w:t>(</w:t>
      </w:r>
      <w:r>
        <w:t>'w(</w:t>
      </w:r>
      <w:r w:rsidR="004C6F71">
        <w:t>'</w:t>
      </w:r>
      <w:r w:rsidR="000E58F0" w:rsidRPr="000E58F0">
        <w:t>e</w:t>
      </w:r>
      <w:r>
        <w:t>)</w:t>
      </w:r>
      <w:r w:rsidR="000E58F0" w:rsidRPr="000E58F0">
        <w:t>) =x</w:t>
      </w:r>
    </w:p>
    <w:p w:rsidR="000E58F0" w:rsidRPr="000E58F0" w:rsidRDefault="000E58F0" w:rsidP="000E58F0">
      <w:r w:rsidRPr="000E58F0">
        <w:t>e</w:t>
      </w:r>
      <w:r w:rsidR="007A384F">
        <w:t>^</w:t>
      </w:r>
      <w:r w:rsidRPr="000E58F0">
        <w:t>x =</w:t>
      </w:r>
      <w:r w:rsidR="007A384F">
        <w:t>'w(</w:t>
      </w:r>
      <w:r w:rsidR="004C6F71">
        <w:t>'</w:t>
      </w:r>
      <w:r w:rsidRPr="000E58F0">
        <w:t>e</w:t>
      </w:r>
      <w:r w:rsidR="007A384F">
        <w:t>)</w:t>
      </w:r>
      <w:r w:rsidRPr="000E58F0">
        <w:t xml:space="preserve"> =</w:t>
      </w:r>
      <w:r w:rsidR="004C6F71">
        <w:t>'</w:t>
      </w:r>
      <w:r w:rsidRPr="000E58F0">
        <w:t>e</w:t>
      </w:r>
      <w:r w:rsidR="007A384F">
        <w:t>^(1/2)</w:t>
      </w:r>
    </w:p>
    <w:p w:rsidR="000E58F0" w:rsidRDefault="007A384F" w:rsidP="000E58F0">
      <w:r>
        <w:t>x =1/2</w:t>
      </w:r>
    </w:p>
    <w:p w:rsidR="000E58F0" w:rsidRPr="000E58F0" w:rsidRDefault="007A384F" w:rsidP="007A384F">
      <w:pPr>
        <w:pStyle w:val="FormatKopfzeile"/>
      </w:pPr>
      <w:r>
        <w:t xml:space="preserve">j-193 - </w:t>
      </w:r>
      <w:r w:rsidR="000E58F0" w:rsidRPr="000E58F0">
        <w:t>Lösungen</w:t>
      </w:r>
    </w:p>
    <w:p w:rsidR="007A384F" w:rsidRDefault="007A384F" w:rsidP="007A384F">
      <w:pPr>
        <w:pStyle w:val="Beispiel"/>
      </w:pPr>
      <w:r>
        <w:t>##-</w:t>
      </w:r>
      <w:r w:rsidR="000E58F0" w:rsidRPr="000E58F0">
        <w:t>Z</w:t>
      </w:r>
      <w:r w:rsidR="00D866EA">
        <w:t xml:space="preserve"> </w:t>
      </w:r>
      <w:r w:rsidR="000E58F0" w:rsidRPr="000E58F0">
        <w:t>1</w:t>
      </w:r>
      <w:r w:rsidR="00D866EA">
        <w:t>.</w:t>
      </w:r>
      <w:r>
        <w:t>10</w:t>
      </w:r>
    </w:p>
    <w:p w:rsidR="000E58F0" w:rsidRPr="000E58F0" w:rsidRDefault="007A384F" w:rsidP="000E58F0">
      <w:r w:rsidRPr="007A384F">
        <w:rPr>
          <w:b/>
        </w:rPr>
        <w:t>[</w:t>
      </w:r>
      <w:r>
        <w:rPr>
          <w:b/>
        </w:rPr>
        <w:t>x</w:t>
      </w:r>
      <w:r w:rsidRPr="007A384F">
        <w:rPr>
          <w:b/>
        </w:rPr>
        <w:t>]</w:t>
      </w:r>
      <w:r w:rsidR="000E58F0" w:rsidRPr="000E58F0">
        <w:t xml:space="preserve"> 2</w:t>
      </w:r>
      <w:r w:rsidR="00302FEB">
        <w:t xml:space="preserve"> *</w:t>
      </w:r>
      <w:r w:rsidR="000E58F0" w:rsidRPr="000E58F0">
        <w:t>lg</w:t>
      </w:r>
      <w:r>
        <w:t>(</w:t>
      </w:r>
      <w:r w:rsidR="000E58F0" w:rsidRPr="000E58F0">
        <w:t>x</w:t>
      </w:r>
      <w:r>
        <w:t>)</w:t>
      </w:r>
      <w:r w:rsidR="000E58F0" w:rsidRPr="000E58F0">
        <w:t xml:space="preserve"> -3</w:t>
      </w:r>
      <w:r w:rsidR="00302FEB">
        <w:t xml:space="preserve"> *</w:t>
      </w:r>
      <w:r w:rsidR="000E58F0" w:rsidRPr="000E58F0">
        <w:t>lg</w:t>
      </w:r>
      <w:r>
        <w:t>(</w:t>
      </w:r>
      <w:r w:rsidR="000E58F0" w:rsidRPr="000E58F0">
        <w:t>y</w:t>
      </w:r>
      <w:r>
        <w:t>)</w:t>
      </w:r>
      <w:r w:rsidR="000E58F0" w:rsidRPr="000E58F0">
        <w:t xml:space="preserve"> </w:t>
      </w:r>
      <w:r w:rsidR="001451F3">
        <w:t>+</w:t>
      </w:r>
      <w:r w:rsidR="000E58F0" w:rsidRPr="000E58F0">
        <w:t>lg</w:t>
      </w:r>
      <w:r>
        <w:t>(</w:t>
      </w:r>
      <w:r w:rsidR="000E58F0" w:rsidRPr="000E58F0">
        <w:t>z</w:t>
      </w:r>
      <w:r>
        <w:t>)</w:t>
      </w:r>
      <w:r w:rsidR="000E58F0" w:rsidRPr="000E58F0">
        <w:t xml:space="preserve"> -1 =lg</w:t>
      </w:r>
      <w:r>
        <w:t>((x^2</w:t>
      </w:r>
      <w:r w:rsidR="000E58F0" w:rsidRPr="000E58F0">
        <w:t xml:space="preserve"> </w:t>
      </w:r>
      <w:r>
        <w:t>*x)/(10 *y^3))</w:t>
      </w:r>
    </w:p>
    <w:p w:rsidR="000E58F0" w:rsidRPr="000E58F0" w:rsidRDefault="007A384F" w:rsidP="000E58F0">
      <w:r>
        <w:t>1/2</w:t>
      </w:r>
      <w:r w:rsidR="00302FEB">
        <w:t xml:space="preserve"> *</w:t>
      </w:r>
      <w:r w:rsidR="000E58F0" w:rsidRPr="000E58F0">
        <w:t>lg</w:t>
      </w:r>
      <w:r>
        <w:t>(</w:t>
      </w:r>
      <w:r w:rsidR="000E58F0" w:rsidRPr="000E58F0">
        <w:t>x</w:t>
      </w:r>
      <w:r>
        <w:t>)</w:t>
      </w:r>
      <w:r w:rsidR="000E58F0" w:rsidRPr="000E58F0">
        <w:t xml:space="preserve"> -</w:t>
      </w:r>
      <w:r w:rsidR="00284A7F">
        <w:t>1/2</w:t>
      </w:r>
      <w:r w:rsidR="00302FEB">
        <w:t xml:space="preserve"> *</w:t>
      </w:r>
      <w:r w:rsidR="000E58F0" w:rsidRPr="000E58F0">
        <w:t>lg</w:t>
      </w:r>
      <w:r w:rsidR="00284A7F">
        <w:t>(</w:t>
      </w:r>
      <w:r w:rsidR="000E58F0" w:rsidRPr="000E58F0">
        <w:t>y</w:t>
      </w:r>
      <w:r w:rsidR="00284A7F">
        <w:t>)</w:t>
      </w:r>
      <w:r w:rsidR="000E58F0" w:rsidRPr="000E58F0">
        <w:t xml:space="preserve"> -</w:t>
      </w:r>
      <w:r w:rsidR="00284A7F">
        <w:t>1/2</w:t>
      </w:r>
      <w:r w:rsidR="00302FEB">
        <w:t xml:space="preserve"> *</w:t>
      </w:r>
      <w:r w:rsidR="00284A7F">
        <w:t>lg(</w:t>
      </w:r>
      <w:r w:rsidR="000E58F0" w:rsidRPr="000E58F0">
        <w:t>z</w:t>
      </w:r>
      <w:r w:rsidR="00284A7F">
        <w:t>)</w:t>
      </w:r>
      <w:r w:rsidR="000E58F0" w:rsidRPr="000E58F0">
        <w:t xml:space="preserve"> </w:t>
      </w:r>
      <w:r w:rsidR="00284A7F">
        <w:t>-</w:t>
      </w:r>
      <w:r w:rsidR="000E58F0" w:rsidRPr="000E58F0">
        <w:t>1</w:t>
      </w:r>
      <w:r w:rsidR="00284A7F">
        <w:t>/2</w:t>
      </w:r>
      <w:r w:rsidR="00302FEB">
        <w:t xml:space="preserve"> *</w:t>
      </w:r>
      <w:r w:rsidR="000E58F0" w:rsidRPr="000E58F0">
        <w:t>(lg</w:t>
      </w:r>
      <w:r w:rsidR="00284A7F">
        <w:t>(</w:t>
      </w:r>
      <w:r w:rsidR="000E58F0" w:rsidRPr="000E58F0">
        <w:t>x</w:t>
      </w:r>
      <w:r w:rsidR="00284A7F">
        <w:t>)</w:t>
      </w:r>
      <w:r w:rsidR="000E58F0" w:rsidRPr="000E58F0">
        <w:t xml:space="preserve"> -lg</w:t>
      </w:r>
      <w:r w:rsidR="00284A7F">
        <w:t>(</w:t>
      </w:r>
      <w:r w:rsidR="000E58F0" w:rsidRPr="000E58F0">
        <w:t>y</w:t>
      </w:r>
      <w:r w:rsidR="00284A7F">
        <w:t>) -</w:t>
      </w:r>
      <w:r w:rsidR="000E58F0" w:rsidRPr="000E58F0">
        <w:t>lg</w:t>
      </w:r>
      <w:r w:rsidR="00284A7F">
        <w:t>(</w:t>
      </w:r>
      <w:r w:rsidR="000E58F0" w:rsidRPr="000E58F0">
        <w:t>z</w:t>
      </w:r>
      <w:r w:rsidR="00284A7F">
        <w:t>)</w:t>
      </w:r>
      <w:r w:rsidR="000E58F0" w:rsidRPr="000E58F0">
        <w:t xml:space="preserve">) </w:t>
      </w:r>
      <w:r w:rsidR="00284A7F">
        <w:t>-</w:t>
      </w:r>
      <w:r w:rsidR="000E58F0" w:rsidRPr="000E58F0">
        <w:t>1</w:t>
      </w:r>
      <w:r w:rsidR="00284A7F">
        <w:t>/2</w:t>
      </w:r>
      <w:r w:rsidR="00302FEB">
        <w:t xml:space="preserve"> *</w:t>
      </w:r>
      <w:r w:rsidR="000E58F0" w:rsidRPr="000E58F0">
        <w:t>lg(</w:t>
      </w:r>
      <w:r w:rsidR="00284A7F">
        <w:t>x/(y *z)</w:t>
      </w:r>
      <w:r w:rsidR="000E58F0" w:rsidRPr="000E58F0">
        <w:t xml:space="preserve">) </w:t>
      </w:r>
      <w:r w:rsidR="00284A7F">
        <w:t>=</w:t>
      </w:r>
      <w:r w:rsidR="000E58F0" w:rsidRPr="000E58F0">
        <w:t>lg</w:t>
      </w:r>
      <w:r w:rsidR="00284A7F">
        <w:t>('w(x/(y *z)))</w:t>
      </w:r>
    </w:p>
    <w:p w:rsidR="00D866EA" w:rsidRDefault="000E58F0" w:rsidP="000E58F0">
      <w:r w:rsidRPr="000E58F0">
        <w:t>Werden durch eine Subtraktion getrennte Logarithmen zu einem zusammengefasst, wird aus</w:t>
      </w:r>
      <w:r w:rsidR="00D866EA">
        <w:t xml:space="preserve"> der Subtraktion eine Division.</w:t>
      </w:r>
    </w:p>
    <w:p w:rsidR="001255B0" w:rsidRDefault="000E58F0" w:rsidP="000E58F0">
      <w:r w:rsidRPr="000E58F0">
        <w:t>lg</w:t>
      </w:r>
      <w:r w:rsidR="001255B0">
        <w:t>(</w:t>
      </w:r>
      <w:r w:rsidRPr="000E58F0">
        <w:t>x</w:t>
      </w:r>
      <w:r w:rsidR="001255B0">
        <w:t>)</w:t>
      </w:r>
      <w:r w:rsidRPr="000E58F0">
        <w:t xml:space="preserve"> </w:t>
      </w:r>
      <w:r w:rsidR="001451F3">
        <w:t>+</w:t>
      </w:r>
      <w:r w:rsidR="001255B0">
        <w:t>2 =lg(</w:t>
      </w:r>
      <w:r w:rsidRPr="000E58F0">
        <w:t>x</w:t>
      </w:r>
      <w:r w:rsidR="001255B0">
        <w:t>)</w:t>
      </w:r>
      <w:r w:rsidRPr="000E58F0">
        <w:t xml:space="preserve"> </w:t>
      </w:r>
      <w:r w:rsidR="001451F3">
        <w:t>+</w:t>
      </w:r>
      <w:r w:rsidRPr="000E58F0">
        <w:t>2</w:t>
      </w:r>
      <w:r w:rsidR="00302FEB">
        <w:t xml:space="preserve"> *</w:t>
      </w:r>
      <w:r w:rsidR="001255B0">
        <w:t>lg(</w:t>
      </w:r>
      <w:r w:rsidRPr="000E58F0">
        <w:t>10</w:t>
      </w:r>
      <w:r w:rsidR="001255B0">
        <w:t>)</w:t>
      </w:r>
      <w:r w:rsidRPr="000E58F0">
        <w:t xml:space="preserve"> =lg</w:t>
      </w:r>
      <w:r w:rsidR="001255B0">
        <w:t>(</w:t>
      </w:r>
      <w:r w:rsidRPr="000E58F0">
        <w:t>x</w:t>
      </w:r>
      <w:r w:rsidR="001255B0">
        <w:t>)</w:t>
      </w:r>
      <w:r w:rsidRPr="000E58F0">
        <w:t xml:space="preserve"> </w:t>
      </w:r>
      <w:r w:rsidR="001451F3">
        <w:t>+</w:t>
      </w:r>
      <w:r w:rsidRPr="000E58F0">
        <w:t>lg</w:t>
      </w:r>
      <w:r w:rsidR="001255B0">
        <w:t>(</w:t>
      </w:r>
      <w:r w:rsidRPr="000E58F0">
        <w:t>102</w:t>
      </w:r>
      <w:r w:rsidR="001255B0">
        <w:t>)</w:t>
      </w:r>
      <w:r w:rsidRPr="000E58F0">
        <w:t xml:space="preserve"> =lg</w:t>
      </w:r>
      <w:r w:rsidR="001255B0">
        <w:t>(</w:t>
      </w:r>
      <w:r w:rsidRPr="000E58F0">
        <w:t>x</w:t>
      </w:r>
      <w:r w:rsidR="001255B0">
        <w:t>)</w:t>
      </w:r>
      <w:r w:rsidRPr="000E58F0">
        <w:t xml:space="preserve"> </w:t>
      </w:r>
      <w:r w:rsidR="001451F3">
        <w:t>+</w:t>
      </w:r>
      <w:r w:rsidRPr="000E58F0">
        <w:t>lg</w:t>
      </w:r>
      <w:r w:rsidR="001255B0">
        <w:t>(</w:t>
      </w:r>
      <w:r w:rsidRPr="000E58F0">
        <w:t>100</w:t>
      </w:r>
      <w:r w:rsidR="001255B0">
        <w:t>)</w:t>
      </w:r>
      <w:r w:rsidRPr="000E58F0">
        <w:t xml:space="preserve"> =lg(100</w:t>
      </w:r>
      <w:r w:rsidR="00302FEB">
        <w:t xml:space="preserve"> *</w:t>
      </w:r>
      <w:r w:rsidRPr="000E58F0">
        <w:t>x)</w:t>
      </w:r>
    </w:p>
    <w:p w:rsidR="001255B0" w:rsidRDefault="001255B0" w:rsidP="000E58F0">
      <w:r>
        <w:t>----------</w:t>
      </w:r>
    </w:p>
    <w:p w:rsidR="001255B0" w:rsidRDefault="001255B0" w:rsidP="001255B0">
      <w:pPr>
        <w:pStyle w:val="Beispiel"/>
      </w:pPr>
      <w:r>
        <w:t>##-Z 1.11</w:t>
      </w:r>
    </w:p>
    <w:p w:rsidR="000E58F0" w:rsidRDefault="001255B0" w:rsidP="000E58F0">
      <w:r>
        <w:t>a) M =(</w:t>
      </w:r>
      <w:r w:rsidR="000E58F0" w:rsidRPr="000E58F0">
        <w:t>ln</w:t>
      </w:r>
      <w:r>
        <w:t>(</w:t>
      </w:r>
      <w:r w:rsidR="000E58F0" w:rsidRPr="000E58F0">
        <w:t>A</w:t>
      </w:r>
      <w:r>
        <w:t>_(max))</w:t>
      </w:r>
      <w:r w:rsidR="000E58F0" w:rsidRPr="000E58F0">
        <w:t xml:space="preserve"> -ln</w:t>
      </w:r>
      <w:r>
        <w:t>(</w:t>
      </w:r>
      <w:r w:rsidR="000E58F0" w:rsidRPr="000E58F0">
        <w:t>A</w:t>
      </w:r>
      <w:r>
        <w:t>_0))/(</w:t>
      </w:r>
      <w:r w:rsidRPr="000E58F0">
        <w:t>ln</w:t>
      </w:r>
      <w:r>
        <w:t>(</w:t>
      </w:r>
      <w:r w:rsidRPr="000E58F0">
        <w:t>10</w:t>
      </w:r>
      <w:r>
        <w:t>))</w:t>
      </w:r>
      <w:r w:rsidR="000E58F0" w:rsidRPr="000E58F0">
        <w:t xml:space="preserve"> </w:t>
      </w:r>
      <w:r>
        <w:t>=(</w:t>
      </w:r>
      <w:r w:rsidRPr="000E58F0">
        <w:t>ln</w:t>
      </w:r>
      <w:r>
        <w:t>(</w:t>
      </w:r>
      <w:r w:rsidRPr="000E58F0">
        <w:t>A</w:t>
      </w:r>
      <w:r>
        <w:t>_(max))/(</w:t>
      </w:r>
      <w:r w:rsidR="000E58F0" w:rsidRPr="000E58F0">
        <w:t>ln</w:t>
      </w:r>
      <w:r>
        <w:t>(10))</w:t>
      </w:r>
      <w:r w:rsidR="000E58F0" w:rsidRPr="000E58F0">
        <w:t xml:space="preserve"> </w:t>
      </w:r>
      <w:r>
        <w:t>-(</w:t>
      </w:r>
      <w:r w:rsidR="000E58F0" w:rsidRPr="000E58F0">
        <w:t>ln</w:t>
      </w:r>
      <w:r>
        <w:t>(</w:t>
      </w:r>
      <w:r w:rsidR="000E58F0" w:rsidRPr="000E58F0">
        <w:t>A</w:t>
      </w:r>
      <w:r>
        <w:t>_0))/(</w:t>
      </w:r>
      <w:r w:rsidRPr="000E58F0">
        <w:t>ln</w:t>
      </w:r>
      <w:r>
        <w:t>(</w:t>
      </w:r>
      <w:r w:rsidRPr="000E58F0">
        <w:t>10</w:t>
      </w:r>
      <w:r>
        <w:t>)) =</w:t>
      </w:r>
    </w:p>
    <w:p w:rsidR="000E58F0" w:rsidRPr="000E58F0" w:rsidRDefault="001255B0" w:rsidP="000E58F0">
      <w:r>
        <w:t>=lg(</w:t>
      </w:r>
      <w:r w:rsidRPr="000E58F0">
        <w:t>A</w:t>
      </w:r>
      <w:r>
        <w:t>_(max)) -lg(A_0) =lg((</w:t>
      </w:r>
      <w:r w:rsidRPr="000E58F0">
        <w:t>A</w:t>
      </w:r>
      <w:r>
        <w:t>_(max))/(A_0))</w:t>
      </w:r>
    </w:p>
    <w:p w:rsidR="001255B0" w:rsidRDefault="001255B0" w:rsidP="000E58F0">
      <w:r>
        <w:t>b) M -2 =</w:t>
      </w:r>
      <w:r w:rsidR="00D866EA">
        <w:t>log</w:t>
      </w:r>
      <w:r>
        <w:t>_(</w:t>
      </w:r>
      <w:r w:rsidR="00D866EA">
        <w:t>10</w:t>
      </w:r>
      <w:r>
        <w:t>)((</w:t>
      </w:r>
      <w:r w:rsidRPr="000E58F0">
        <w:t>A</w:t>
      </w:r>
      <w:r>
        <w:t>_(max))/(A_0)) -2 =</w:t>
      </w:r>
    </w:p>
    <w:p w:rsidR="000E58F0" w:rsidRPr="000E58F0" w:rsidRDefault="001255B0" w:rsidP="000E58F0">
      <w:r>
        <w:t>=</w:t>
      </w:r>
      <w:r w:rsidR="000E58F0" w:rsidRPr="000E58F0">
        <w:t>log</w:t>
      </w:r>
      <w:r>
        <w:t>_(</w:t>
      </w:r>
      <w:r w:rsidR="000E58F0" w:rsidRPr="000E58F0">
        <w:t>10</w:t>
      </w:r>
      <w:r>
        <w:t>)(</w:t>
      </w:r>
      <w:r w:rsidRPr="000E58F0">
        <w:t>A</w:t>
      </w:r>
      <w:r>
        <w:t>_(max))/(A_0))</w:t>
      </w:r>
      <w:r w:rsidR="000E58F0" w:rsidRPr="000E58F0">
        <w:t xml:space="preserve"> </w:t>
      </w:r>
      <w:r>
        <w:t>-</w:t>
      </w:r>
      <w:r w:rsidR="000E58F0" w:rsidRPr="000E58F0">
        <w:t>log</w:t>
      </w:r>
      <w:r>
        <w:t>_(</w:t>
      </w:r>
      <w:r w:rsidR="000E58F0" w:rsidRPr="000E58F0">
        <w:t>10</w:t>
      </w:r>
      <w:r>
        <w:t>)(</w:t>
      </w:r>
      <w:r w:rsidR="000E58F0" w:rsidRPr="000E58F0">
        <w:t>10</w:t>
      </w:r>
      <w:r>
        <w:t>^</w:t>
      </w:r>
      <w:r w:rsidR="000E58F0" w:rsidRPr="000E58F0">
        <w:t>2</w:t>
      </w:r>
      <w:r>
        <w:t>) =</w:t>
      </w:r>
      <w:r w:rsidR="000E58F0" w:rsidRPr="000E58F0">
        <w:t>log</w:t>
      </w:r>
      <w:r>
        <w:t>_(</w:t>
      </w:r>
      <w:r w:rsidR="000E58F0" w:rsidRPr="000E58F0">
        <w:t>10</w:t>
      </w:r>
      <w:r>
        <w:t>)(</w:t>
      </w:r>
      <w:r w:rsidRPr="000E58F0">
        <w:t>A</w:t>
      </w:r>
      <w:r>
        <w:t xml:space="preserve">_(max))/(A_0)) </w:t>
      </w:r>
      <w:r w:rsidR="000E58F0" w:rsidRPr="000E58F0">
        <w:t>-log</w:t>
      </w:r>
      <w:r>
        <w:t>_(</w:t>
      </w:r>
      <w:r w:rsidR="000E58F0" w:rsidRPr="000E58F0">
        <w:t>10</w:t>
      </w:r>
      <w:r>
        <w:t>)(</w:t>
      </w:r>
      <w:r w:rsidR="000E58F0" w:rsidRPr="000E58F0">
        <w:t>100</w:t>
      </w:r>
      <w:r>
        <w:t>) =</w:t>
      </w:r>
      <w:r w:rsidR="000E58F0" w:rsidRPr="000E58F0">
        <w:t>log</w:t>
      </w:r>
      <w:r>
        <w:t>_(</w:t>
      </w:r>
      <w:r w:rsidR="000E58F0" w:rsidRPr="000E58F0">
        <w:t>10</w:t>
      </w:r>
      <w:r>
        <w:t>))</w:t>
      </w:r>
      <w:r w:rsidRPr="000E58F0">
        <w:t>A</w:t>
      </w:r>
      <w:r>
        <w:t>_(max))/(A_0))</w:t>
      </w:r>
    </w:p>
    <w:p w:rsidR="000E58F0" w:rsidRPr="000E58F0" w:rsidRDefault="000E58F0" w:rsidP="000E58F0">
      <w:r w:rsidRPr="000E58F0">
        <w:t>Der maximale Ausschlag des Nachbebens beträgt ein Hundertstel des maximalen Ausschlags des ursprünglichen Bebens.</w:t>
      </w:r>
    </w:p>
    <w:p w:rsidR="00D866EA" w:rsidRDefault="00D866EA" w:rsidP="00D866EA">
      <w:r>
        <w:t>----------</w:t>
      </w:r>
    </w:p>
    <w:p w:rsidR="00D866EA" w:rsidRDefault="00D866EA" w:rsidP="00D866EA">
      <w:pPr>
        <w:pStyle w:val="Beispiel"/>
      </w:pPr>
      <w:r>
        <w:t>##-Z 1.12</w:t>
      </w:r>
    </w:p>
    <w:p w:rsidR="001255B0" w:rsidRDefault="000E58F0" w:rsidP="000E58F0">
      <w:r w:rsidRPr="000E58F0">
        <w:t xml:space="preserve">a) exponentiell, da der Preis jährlich </w:t>
      </w:r>
      <w:r w:rsidR="001255B0">
        <w:t>um denselben Prozentsatz steigt</w:t>
      </w:r>
    </w:p>
    <w:p w:rsidR="000E58F0" w:rsidRPr="000E58F0" w:rsidRDefault="000E58F0" w:rsidP="000E58F0">
      <w:r w:rsidRPr="000E58F0">
        <w:t>p(t) =145</w:t>
      </w:r>
      <w:r w:rsidR="00302FEB">
        <w:t xml:space="preserve"> *</w:t>
      </w:r>
      <w:r w:rsidRPr="000E58F0">
        <w:t>1,005</w:t>
      </w:r>
      <w:r w:rsidR="001255B0">
        <w:t>^t</w:t>
      </w:r>
    </w:p>
    <w:p w:rsidR="001255B0" w:rsidRDefault="000E58F0" w:rsidP="000E58F0">
      <w:r w:rsidRPr="000E58F0">
        <w:t>b) linear, da der Geldbetrag jähr</w:t>
      </w:r>
      <w:r w:rsidR="001255B0">
        <w:t>lich um denselben Betrag wächst</w:t>
      </w:r>
    </w:p>
    <w:p w:rsidR="000E58F0" w:rsidRPr="000E58F0" w:rsidRDefault="000E58F0" w:rsidP="000E58F0">
      <w:r w:rsidRPr="000E58F0">
        <w:t xml:space="preserve">G(t) =50 </w:t>
      </w:r>
      <w:r w:rsidR="001451F3">
        <w:t>+</w:t>
      </w:r>
      <w:r w:rsidRPr="000E58F0">
        <w:t>t</w:t>
      </w:r>
      <w:r w:rsidR="00302FEB">
        <w:t xml:space="preserve"> *</w:t>
      </w:r>
      <w:r w:rsidRPr="000E58F0">
        <w:t>10</w:t>
      </w:r>
    </w:p>
    <w:p w:rsidR="001255B0" w:rsidRDefault="000E58F0" w:rsidP="000E58F0">
      <w:r w:rsidRPr="000E58F0">
        <w:t>c) exponentiell, da die Tierpopulation u</w:t>
      </w:r>
      <w:r w:rsidR="001255B0">
        <w:t>m denselben Prozentsatz abnimmt</w:t>
      </w:r>
    </w:p>
    <w:p w:rsidR="001255B0" w:rsidRDefault="000E58F0" w:rsidP="000E58F0">
      <w:r w:rsidRPr="000E58F0">
        <w:t>N(t) =500</w:t>
      </w:r>
      <w:r w:rsidR="00302FEB">
        <w:t xml:space="preserve"> *</w:t>
      </w:r>
      <w:r w:rsidR="001255B0">
        <w:t>0,5^t</w:t>
      </w:r>
      <w:r w:rsidRPr="000E58F0">
        <w:t xml:space="preserve"> mit t (Zeit al</w:t>
      </w:r>
      <w:r w:rsidR="001255B0">
        <w:t>s Vielfache von 5 Jahren) oder:</w:t>
      </w:r>
    </w:p>
    <w:p w:rsidR="000E58F0" w:rsidRPr="000E58F0" w:rsidRDefault="000E58F0" w:rsidP="000E58F0">
      <w:r w:rsidRPr="000E58F0">
        <w:t>N(t) =500</w:t>
      </w:r>
      <w:r w:rsidR="00302FEB">
        <w:t xml:space="preserve"> *</w:t>
      </w:r>
      <w:r w:rsidR="001255B0">
        <w:t xml:space="preserve"> ^(5)'w(0,5^t)</w:t>
      </w:r>
      <w:r w:rsidRPr="000E58F0">
        <w:t xml:space="preserve"> mit t (Zeit in Jahren)</w:t>
      </w:r>
    </w:p>
    <w:p w:rsidR="00D866EA" w:rsidRDefault="00D866EA" w:rsidP="00D866EA">
      <w:r>
        <w:t>----------</w:t>
      </w:r>
    </w:p>
    <w:p w:rsidR="00D866EA" w:rsidRDefault="00D866EA" w:rsidP="00D866EA">
      <w:pPr>
        <w:pStyle w:val="Beispiel"/>
      </w:pPr>
      <w:r>
        <w:t>##-Z 1.13</w:t>
      </w:r>
    </w:p>
    <w:p w:rsidR="000E58F0" w:rsidRPr="000E58F0" w:rsidRDefault="000E58F0" w:rsidP="000E58F0">
      <w:r w:rsidRPr="000E58F0">
        <w:t>a) Aus der Gleichung 200 =300</w:t>
      </w:r>
      <w:r w:rsidR="00302FEB">
        <w:t xml:space="preserve"> *</w:t>
      </w:r>
      <w:r w:rsidRPr="000E58F0">
        <w:t>a</w:t>
      </w:r>
      <w:r w:rsidR="001255B0">
        <w:t>^8 ergibt sich a =0,950</w:t>
      </w:r>
      <w:r w:rsidRPr="000E58F0">
        <w:t>58 ungefähr 5 % Abnahme</w:t>
      </w:r>
    </w:p>
    <w:p w:rsidR="001255B0" w:rsidRDefault="000E58F0" w:rsidP="000E58F0">
      <w:r w:rsidRPr="000E58F0">
        <w:t>b) 200 =300</w:t>
      </w:r>
      <w:r w:rsidR="00302FEB">
        <w:t xml:space="preserve"> *</w:t>
      </w:r>
      <w:r w:rsidR="001255B0">
        <w:t>'</w:t>
      </w:r>
      <w:r w:rsidRPr="000E58F0">
        <w:t>e</w:t>
      </w:r>
      <w:r w:rsidR="001255B0">
        <w:t>^(la</w:t>
      </w:r>
      <w:r w:rsidR="00302FEB">
        <w:t xml:space="preserve"> *</w:t>
      </w:r>
      <w:r w:rsidRPr="000E58F0">
        <w:t>8</w:t>
      </w:r>
      <w:r w:rsidR="001255B0">
        <w:t>)</w:t>
      </w:r>
    </w:p>
    <w:p w:rsidR="001255B0" w:rsidRDefault="000E58F0" w:rsidP="000E58F0">
      <w:r w:rsidRPr="000E58F0">
        <w:t>ln(2</w:t>
      </w:r>
      <w:r w:rsidR="001255B0">
        <w:t>/3</w:t>
      </w:r>
      <w:r w:rsidRPr="000E58F0">
        <w:t>) =</w:t>
      </w:r>
      <w:r w:rsidR="001255B0">
        <w:t>'la</w:t>
      </w:r>
      <w:r w:rsidR="00302FEB">
        <w:t xml:space="preserve"> *</w:t>
      </w:r>
      <w:r w:rsidRPr="000E58F0">
        <w:t>8</w:t>
      </w:r>
    </w:p>
    <w:p w:rsidR="001255B0" w:rsidRDefault="001255B0" w:rsidP="000E58F0">
      <w:r>
        <w:t>'la</w:t>
      </w:r>
      <w:r w:rsidR="000E58F0" w:rsidRPr="000E58F0">
        <w:t xml:space="preserve"> </w:t>
      </w:r>
      <w:r>
        <w:t>~~-0,050683</w:t>
      </w:r>
    </w:p>
    <w:p w:rsidR="000E58F0" w:rsidRPr="000E58F0" w:rsidRDefault="000E58F0" w:rsidP="000E58F0">
      <w:r w:rsidRPr="000E58F0">
        <w:t>y(t) =300</w:t>
      </w:r>
      <w:r w:rsidR="00302FEB">
        <w:t xml:space="preserve"> *</w:t>
      </w:r>
      <w:r w:rsidR="001255B0">
        <w:t>'</w:t>
      </w:r>
      <w:r w:rsidRPr="000E58F0">
        <w:t>e</w:t>
      </w:r>
      <w:r w:rsidR="001255B0">
        <w:t>^(</w:t>
      </w:r>
      <w:r w:rsidRPr="000E58F0">
        <w:t>-0</w:t>
      </w:r>
      <w:r w:rsidR="001255B0">
        <w:t>,050</w:t>
      </w:r>
      <w:r w:rsidRPr="000E58F0">
        <w:t>683</w:t>
      </w:r>
      <w:r w:rsidR="00302FEB">
        <w:t xml:space="preserve"> *</w:t>
      </w:r>
      <w:r w:rsidR="001255B0">
        <w:t>t)</w:t>
      </w:r>
    </w:p>
    <w:p w:rsidR="000E58F0" w:rsidRPr="000E58F0" w:rsidRDefault="000E58F0" w:rsidP="000E58F0">
      <w:r w:rsidRPr="000E58F0">
        <w:t>c) y(16) =300</w:t>
      </w:r>
      <w:r w:rsidR="00302FEB">
        <w:t xml:space="preserve"> *</w:t>
      </w:r>
      <w:r w:rsidR="001255B0">
        <w:t>'</w:t>
      </w:r>
      <w:r w:rsidRPr="000E58F0">
        <w:t>e</w:t>
      </w:r>
      <w:r w:rsidR="001255B0">
        <w:t>^(</w:t>
      </w:r>
      <w:r w:rsidRPr="000E58F0">
        <w:t>-0,050683</w:t>
      </w:r>
      <w:r w:rsidR="00302FEB">
        <w:t xml:space="preserve"> *</w:t>
      </w:r>
      <w:r w:rsidRPr="000E58F0">
        <w:t>16</w:t>
      </w:r>
      <w:r w:rsidR="001255B0">
        <w:t>)</w:t>
      </w:r>
      <w:r w:rsidRPr="000E58F0">
        <w:t xml:space="preserve"> =133,33 mg</w:t>
      </w:r>
    </w:p>
    <w:p w:rsidR="000E58F0" w:rsidRPr="000E58F0" w:rsidRDefault="000E58F0" w:rsidP="000E58F0">
      <w:r w:rsidRPr="000E58F0">
        <w:t>d) Die Halbwertszeit ist jener Zeitraum innerhalb dem die Hälfte einer ursprünglich vorhandenen Stoffmenge zerfallen ist.</w:t>
      </w:r>
    </w:p>
    <w:p w:rsidR="000E58F0" w:rsidRPr="000E58F0" w:rsidRDefault="000E58F0" w:rsidP="000E58F0">
      <w:r w:rsidRPr="000E58F0">
        <w:t>150 =300</w:t>
      </w:r>
      <w:r w:rsidR="00302FEB">
        <w:t xml:space="preserve"> *</w:t>
      </w:r>
      <w:r w:rsidR="001255B0">
        <w:t>'</w:t>
      </w:r>
      <w:r w:rsidRPr="000E58F0">
        <w:t>e</w:t>
      </w:r>
      <w:r w:rsidR="001255B0">
        <w:t>^(</w:t>
      </w:r>
      <w:r w:rsidRPr="000E58F0">
        <w:t>-0,050683</w:t>
      </w:r>
      <w:r w:rsidR="00302FEB">
        <w:t xml:space="preserve"> *</w:t>
      </w:r>
      <w:r w:rsidR="001255B0">
        <w:t>t)</w:t>
      </w:r>
    </w:p>
    <w:p w:rsidR="000E58F0" w:rsidRPr="000E58F0" w:rsidRDefault="001255B0" w:rsidP="000E58F0">
      <w:r>
        <w:t>0,</w:t>
      </w:r>
      <w:r w:rsidR="000E58F0" w:rsidRPr="000E58F0">
        <w:t xml:space="preserve">5 </w:t>
      </w:r>
      <w:r>
        <w:t>='</w:t>
      </w:r>
      <w:r w:rsidR="000E58F0" w:rsidRPr="000E58F0">
        <w:t>e</w:t>
      </w:r>
      <w:r>
        <w:t>^(</w:t>
      </w:r>
      <w:r w:rsidR="000E58F0" w:rsidRPr="000E58F0">
        <w:t>-0,050683</w:t>
      </w:r>
      <w:r w:rsidR="00302FEB">
        <w:t xml:space="preserve"> *</w:t>
      </w:r>
      <w:r w:rsidR="000E58F0" w:rsidRPr="000E58F0">
        <w:t>t</w:t>
      </w:r>
      <w:r>
        <w:t>)</w:t>
      </w:r>
    </w:p>
    <w:p w:rsidR="000E58F0" w:rsidRPr="000E58F0" w:rsidRDefault="000E58F0" w:rsidP="000E58F0">
      <w:r w:rsidRPr="000E58F0">
        <w:t xml:space="preserve">t </w:t>
      </w:r>
      <w:r w:rsidR="001255B0">
        <w:t>=(ln(0,5))/(-</w:t>
      </w:r>
      <w:r w:rsidR="001255B0" w:rsidRPr="000E58F0">
        <w:t>0,050683</w:t>
      </w:r>
      <w:r w:rsidR="001255B0">
        <w:t>)</w:t>
      </w:r>
      <w:r w:rsidRPr="000E58F0">
        <w:t xml:space="preserve"> </w:t>
      </w:r>
      <w:r w:rsidR="001255B0">
        <w:t>~~13,7</w:t>
      </w:r>
    </w:p>
    <w:p w:rsidR="000E58F0" w:rsidRPr="000E58F0" w:rsidRDefault="000E58F0" w:rsidP="000E58F0">
      <w:r w:rsidRPr="000E58F0">
        <w:t>Halbwertszeit =13,7 Tage</w:t>
      </w:r>
    </w:p>
    <w:p w:rsidR="00D866EA" w:rsidRDefault="00D866EA" w:rsidP="00D866EA">
      <w:r>
        <w:t>----------</w:t>
      </w:r>
    </w:p>
    <w:p w:rsidR="000E58F0" w:rsidRPr="000E58F0" w:rsidRDefault="00D866EA" w:rsidP="00D866EA">
      <w:pPr>
        <w:pStyle w:val="Beispiel"/>
      </w:pPr>
      <w:r>
        <w:t>##-</w:t>
      </w:r>
      <w:r w:rsidR="000E58F0" w:rsidRPr="000E58F0">
        <w:t>Z 1.14 Anton vergisst, dass die Reduktion der Menge in der 2. Halbwertszeit 50 % v</w:t>
      </w:r>
      <w:r>
        <w:t xml:space="preserve">on der nach der ersten </w:t>
      </w:r>
      <w:r w:rsidR="000E58F0" w:rsidRPr="000E58F0">
        <w:t>Halbwertszeit reduzierten Menge ist. Nach 60 Jahren sind 0,5</w:t>
      </w:r>
      <w:r w:rsidR="00302FEB">
        <w:t xml:space="preserve"> *</w:t>
      </w:r>
      <w:r w:rsidR="000E58F0" w:rsidRPr="000E58F0">
        <w:t>0,5 =0,25, also 25 % der ursprünglichen Menge noch vorhanden.</w:t>
      </w:r>
    </w:p>
    <w:p w:rsidR="00D866EA" w:rsidRDefault="00D866EA" w:rsidP="00D866EA">
      <w:r>
        <w:t>----------</w:t>
      </w:r>
    </w:p>
    <w:p w:rsidR="000E58F0" w:rsidRPr="000E58F0" w:rsidRDefault="00D866EA" w:rsidP="00D866EA">
      <w:pPr>
        <w:pStyle w:val="Beispiel"/>
      </w:pPr>
      <w:r>
        <w:t>##-</w:t>
      </w:r>
      <w:r w:rsidR="000E58F0" w:rsidRPr="000E58F0">
        <w:t>Z 1.15 125 ist die vorhandene Anfangsmenge.</w:t>
      </w:r>
    </w:p>
    <w:p w:rsidR="000E58F0" w:rsidRPr="000E58F0" w:rsidRDefault="000E58F0" w:rsidP="000E58F0">
      <w:r w:rsidRPr="000E58F0">
        <w:t>Die Funktion beschreibt ein exponentielles Wachstum, da 2,35</w:t>
      </w:r>
      <w:r w:rsidR="00A365E2">
        <w:t xml:space="preserve"> &gt;</w:t>
      </w:r>
      <w:r w:rsidRPr="000E58F0">
        <w:t>1 ist.</w:t>
      </w:r>
    </w:p>
    <w:p w:rsidR="000E58F0" w:rsidRPr="000E58F0" w:rsidRDefault="000E58F0" w:rsidP="000E58F0">
      <w:r w:rsidRPr="000E58F0">
        <w:t>Die Zunahme beträgt 135 % pro Zeiteinheit.</w:t>
      </w:r>
    </w:p>
    <w:p w:rsidR="00D866EA" w:rsidRDefault="00D866EA" w:rsidP="00D866EA">
      <w:r>
        <w:t>----------</w:t>
      </w:r>
    </w:p>
    <w:p w:rsidR="00D866EA" w:rsidRDefault="00D866EA" w:rsidP="00D866EA">
      <w:pPr>
        <w:pStyle w:val="Beispiel"/>
      </w:pPr>
      <w:r>
        <w:t>##-Z 1.16</w:t>
      </w:r>
    </w:p>
    <w:p w:rsidR="000E58F0" w:rsidRPr="000E58F0" w:rsidRDefault="000E58F0" w:rsidP="000E58F0">
      <w:r w:rsidRPr="000E58F0">
        <w:t>a) Der passende Graph ist A4, da die maximale Fläche 100 mm</w:t>
      </w:r>
      <w:r w:rsidR="00D866EA">
        <w:t>^</w:t>
      </w:r>
      <w:r w:rsidRPr="000E58F0">
        <w:t>2 beträgt (Zähler der Funktionsgleichung) und die Funktion durch den Punkt (0|A(0)) =(0|25) verläuft.</w:t>
      </w:r>
    </w:p>
    <w:p w:rsidR="000E58F0" w:rsidRPr="000E58F0" w:rsidRDefault="000E58F0" w:rsidP="000E58F0">
      <w:r w:rsidRPr="000E58F0">
        <w:t>b) Es handelt sich um ein logistisches Wachstum.</w:t>
      </w:r>
    </w:p>
    <w:p w:rsidR="000E58F0" w:rsidRPr="000E58F0" w:rsidRDefault="000E58F0" w:rsidP="000E58F0">
      <w:r w:rsidRPr="000E58F0">
        <w:t>Der Graph ist s-förmig, die Steigung nimmt zuerst zu und dann ab.</w:t>
      </w:r>
    </w:p>
    <w:p w:rsidR="000E58F0" w:rsidRPr="000E58F0" w:rsidRDefault="000E58F0" w:rsidP="000E58F0">
      <w:r w:rsidRPr="000E58F0">
        <w:t xml:space="preserve">c) Helene hat bei der Division durch 100 den Nenner 1 </w:t>
      </w:r>
      <w:r w:rsidR="001451F3">
        <w:t>+</w:t>
      </w:r>
      <w:r w:rsidRPr="000E58F0">
        <w:t>3</w:t>
      </w:r>
      <w:r w:rsidR="00302FEB">
        <w:t xml:space="preserve"> *</w:t>
      </w:r>
      <w:r w:rsidR="003B1705">
        <w:t>'</w:t>
      </w:r>
      <w:r w:rsidRPr="000E58F0">
        <w:t>e</w:t>
      </w:r>
      <w:r w:rsidR="003B1705">
        <w:t>^(</w:t>
      </w:r>
      <w:r w:rsidRPr="000E58F0">
        <w:t>-3k</w:t>
      </w:r>
      <w:r w:rsidR="003B1705">
        <w:t>)</w:t>
      </w:r>
      <w:r w:rsidRPr="000E58F0">
        <w:t xml:space="preserve"> in den Zähler geschrieben.</w:t>
      </w:r>
    </w:p>
    <w:p w:rsidR="000E58F0" w:rsidRPr="000E58F0" w:rsidRDefault="000E58F0" w:rsidP="000E58F0">
      <w:r w:rsidRPr="000E58F0">
        <w:t>Richtige Benennung:</w:t>
      </w:r>
    </w:p>
    <w:p w:rsidR="000E58F0" w:rsidRPr="000E58F0" w:rsidRDefault="003B1705" w:rsidP="000E58F0">
      <w:r>
        <w:t>50 =(10)/(1 +</w:t>
      </w:r>
      <w:r w:rsidRPr="000E58F0">
        <w:t>3</w:t>
      </w:r>
      <w:r>
        <w:t xml:space="preserve"> *'</w:t>
      </w:r>
      <w:r w:rsidRPr="000E58F0">
        <w:t>e</w:t>
      </w:r>
      <w:r>
        <w:t>^(</w:t>
      </w:r>
      <w:r w:rsidRPr="000E58F0">
        <w:t>-3</w:t>
      </w:r>
      <w:r>
        <w:t xml:space="preserve"> *</w:t>
      </w:r>
      <w:r w:rsidRPr="000E58F0">
        <w:t>k</w:t>
      </w:r>
      <w:r>
        <w:t>))</w:t>
      </w:r>
    </w:p>
    <w:p w:rsidR="000E58F0" w:rsidRPr="000E58F0" w:rsidRDefault="003B1705" w:rsidP="000E58F0">
      <w:r>
        <w:t>(</w:t>
      </w:r>
      <w:r w:rsidR="000E58F0" w:rsidRPr="000E58F0">
        <w:t>50</w:t>
      </w:r>
      <w:r>
        <w:t>)/(100)</w:t>
      </w:r>
      <w:r w:rsidR="000E58F0" w:rsidRPr="000E58F0">
        <w:t xml:space="preserve"> </w:t>
      </w:r>
      <w:r>
        <w:t>=1/(</w:t>
      </w:r>
      <w:r w:rsidR="000E58F0" w:rsidRPr="000E58F0">
        <w:t xml:space="preserve">1 </w:t>
      </w:r>
      <w:r w:rsidR="001451F3">
        <w:t>+</w:t>
      </w:r>
      <w:r w:rsidR="000E58F0" w:rsidRPr="000E58F0">
        <w:t>3</w:t>
      </w:r>
      <w:r w:rsidR="00302FEB">
        <w:t xml:space="preserve"> *</w:t>
      </w:r>
      <w:r>
        <w:t>'</w:t>
      </w:r>
      <w:r w:rsidR="000E58F0" w:rsidRPr="000E58F0">
        <w:t>e</w:t>
      </w:r>
      <w:r>
        <w:t>^(</w:t>
      </w:r>
      <w:r w:rsidR="000E58F0" w:rsidRPr="000E58F0">
        <w:t>-3</w:t>
      </w:r>
      <w:r w:rsidR="00302FEB">
        <w:t xml:space="preserve"> *</w:t>
      </w:r>
      <w:r w:rsidR="000E58F0" w:rsidRPr="000E58F0">
        <w:t>k</w:t>
      </w:r>
      <w:r>
        <w:t>))</w:t>
      </w:r>
    </w:p>
    <w:p w:rsidR="000E58F0" w:rsidRPr="000E58F0" w:rsidRDefault="000E58F0" w:rsidP="000E58F0">
      <w:r w:rsidRPr="000E58F0">
        <w:t xml:space="preserve">2 =1 </w:t>
      </w:r>
      <w:r w:rsidR="001451F3">
        <w:t>+</w:t>
      </w:r>
      <w:r w:rsidRPr="000E58F0">
        <w:t>3</w:t>
      </w:r>
      <w:r w:rsidR="00302FEB">
        <w:t xml:space="preserve"> *</w:t>
      </w:r>
      <w:r w:rsidR="003B1705">
        <w:t>'</w:t>
      </w:r>
      <w:r w:rsidRPr="000E58F0">
        <w:t>e</w:t>
      </w:r>
      <w:r w:rsidR="003B1705">
        <w:t>^(</w:t>
      </w:r>
      <w:r w:rsidRPr="000E58F0">
        <w:t>-3</w:t>
      </w:r>
      <w:r w:rsidR="003B1705">
        <w:t xml:space="preserve"> *</w:t>
      </w:r>
      <w:r w:rsidRPr="000E58F0">
        <w:t>k</w:t>
      </w:r>
      <w:r w:rsidR="003B1705">
        <w:t>)</w:t>
      </w:r>
    </w:p>
    <w:p w:rsidR="000E58F0" w:rsidRPr="000E58F0" w:rsidRDefault="000E58F0" w:rsidP="000E58F0">
      <w:r w:rsidRPr="000E58F0">
        <w:t>1</w:t>
      </w:r>
      <w:r w:rsidR="003B1705">
        <w:t>/3</w:t>
      </w:r>
      <w:r w:rsidRPr="000E58F0">
        <w:t xml:space="preserve"> </w:t>
      </w:r>
      <w:r w:rsidR="003B1705">
        <w:t>='</w:t>
      </w:r>
      <w:r w:rsidRPr="000E58F0">
        <w:t>e</w:t>
      </w:r>
      <w:r w:rsidR="003B1705">
        <w:t>^(</w:t>
      </w:r>
      <w:r w:rsidRPr="000E58F0">
        <w:t>-3</w:t>
      </w:r>
      <w:r w:rsidR="003B1705">
        <w:t xml:space="preserve"> *</w:t>
      </w:r>
      <w:r w:rsidRPr="000E58F0">
        <w:t>k</w:t>
      </w:r>
      <w:r w:rsidR="003B1705">
        <w:t>)</w:t>
      </w:r>
    </w:p>
    <w:p w:rsidR="003B1705" w:rsidRDefault="000E58F0" w:rsidP="000E58F0">
      <w:r w:rsidRPr="000E58F0">
        <w:t>ln</w:t>
      </w:r>
      <w:r w:rsidR="003B1705">
        <w:t>(1/3)</w:t>
      </w:r>
      <w:r w:rsidRPr="000E58F0">
        <w:t xml:space="preserve"> </w:t>
      </w:r>
      <w:r w:rsidR="003B1705">
        <w:t>=</w:t>
      </w:r>
      <w:r w:rsidRPr="000E58F0">
        <w:t>-3</w:t>
      </w:r>
      <w:r w:rsidR="00302FEB">
        <w:t xml:space="preserve"> *</w:t>
      </w:r>
      <w:r w:rsidRPr="000E58F0">
        <w:t>k</w:t>
      </w:r>
    </w:p>
    <w:p w:rsidR="000E58F0" w:rsidRPr="000E58F0" w:rsidRDefault="000E58F0" w:rsidP="000E58F0">
      <w:r w:rsidRPr="000E58F0">
        <w:t xml:space="preserve">k </w:t>
      </w:r>
      <w:r w:rsidR="003B1705">
        <w:t>~~</w:t>
      </w:r>
      <w:r w:rsidRPr="000E58F0">
        <w:t>0,366 204</w:t>
      </w:r>
    </w:p>
    <w:p w:rsidR="000E58F0" w:rsidRPr="000E58F0" w:rsidRDefault="000E58F0" w:rsidP="000E58F0">
      <w:r w:rsidRPr="000E58F0">
        <w:t>Helene erhält bei ihrer Rechnung eine Fehlermeldung, da der Logarithmus nur für positive Zahlen definiert ist.</w:t>
      </w:r>
    </w:p>
    <w:p w:rsidR="000E58F0" w:rsidRPr="000E58F0" w:rsidRDefault="000E58F0" w:rsidP="000E58F0">
      <w:r w:rsidRPr="000E58F0">
        <w:t>d) A(10) =92,85 mm</w:t>
      </w:r>
      <w:r w:rsidR="00D866EA">
        <w:t>^</w:t>
      </w:r>
      <w:r w:rsidRPr="000E58F0">
        <w:t>2</w:t>
      </w:r>
    </w:p>
    <w:p w:rsidR="00D866EA" w:rsidRDefault="00D866EA" w:rsidP="00D866EA">
      <w:r>
        <w:t>----------</w:t>
      </w:r>
    </w:p>
    <w:p w:rsidR="00D866EA" w:rsidRDefault="00D866EA" w:rsidP="00D866EA">
      <w:pPr>
        <w:pStyle w:val="Beispiel"/>
      </w:pPr>
      <w:r>
        <w:t>##-Z 1.17</w:t>
      </w:r>
    </w:p>
    <w:p w:rsidR="003B1705" w:rsidRDefault="003B1705" w:rsidP="000E58F0">
      <w:r>
        <w:t>a) Sättigungswert S 0</w:t>
      </w:r>
      <w:r w:rsidR="000E58F0" w:rsidRPr="000E58F0">
        <w:t>20 °C, Anfangstemperatur T</w:t>
      </w:r>
      <w:r>
        <w:t>_</w:t>
      </w:r>
      <w:r w:rsidR="000E58F0" w:rsidRPr="000E58F0">
        <w:t xml:space="preserve">0 </w:t>
      </w:r>
      <w:r>
        <w:t>=</w:t>
      </w:r>
      <w:r w:rsidR="000E58F0" w:rsidRPr="000E58F0">
        <w:t>100 °C</w:t>
      </w:r>
    </w:p>
    <w:p w:rsidR="003B1705" w:rsidRDefault="000E58F0" w:rsidP="000E58F0">
      <w:r w:rsidRPr="000E58F0">
        <w:t xml:space="preserve">a </w:t>
      </w:r>
      <w:r w:rsidR="003B1705">
        <w:t>=</w:t>
      </w:r>
      <w:r w:rsidRPr="000E58F0">
        <w:t xml:space="preserve">|20 -100| </w:t>
      </w:r>
      <w:r w:rsidR="003B1705">
        <w:t>=</w:t>
      </w:r>
      <w:r w:rsidRPr="000E58F0">
        <w:t>80</w:t>
      </w:r>
    </w:p>
    <w:p w:rsidR="000E58F0" w:rsidRPr="000E58F0" w:rsidRDefault="000E58F0" w:rsidP="000E58F0">
      <w:r w:rsidRPr="000E58F0">
        <w:t xml:space="preserve">T(t) </w:t>
      </w:r>
      <w:r w:rsidR="003B1705">
        <w:t>=</w:t>
      </w:r>
      <w:r w:rsidRPr="000E58F0">
        <w:t xml:space="preserve">20 </w:t>
      </w:r>
      <w:r w:rsidR="001451F3">
        <w:t>+</w:t>
      </w:r>
      <w:r w:rsidRPr="000E58F0">
        <w:t>80</w:t>
      </w:r>
      <w:r w:rsidR="00302FEB">
        <w:t xml:space="preserve"> *</w:t>
      </w:r>
      <w:r w:rsidR="003B1705">
        <w:t>'</w:t>
      </w:r>
      <w:r w:rsidRPr="000E58F0">
        <w:t>e</w:t>
      </w:r>
      <w:r w:rsidR="003B1705">
        <w:t>^(</w:t>
      </w:r>
      <w:r w:rsidRPr="000E58F0">
        <w:t>-</w:t>
      </w:r>
      <w:r w:rsidR="003B1705">
        <w:t>'la</w:t>
      </w:r>
      <w:r w:rsidR="00302FEB">
        <w:t xml:space="preserve"> *</w:t>
      </w:r>
      <w:r w:rsidR="003B1705">
        <w:t>t)</w:t>
      </w:r>
    </w:p>
    <w:p w:rsidR="003B1705" w:rsidRDefault="000E58F0" w:rsidP="000E58F0">
      <w:r w:rsidRPr="000E58F0">
        <w:t xml:space="preserve">Ablesen eines weiteren Punktes am Graphen: zum Beispiel (15|30); T(15) </w:t>
      </w:r>
      <w:r w:rsidR="003B1705">
        <w:t>=</w:t>
      </w:r>
      <w:r w:rsidRPr="000E58F0">
        <w:t>30</w:t>
      </w:r>
    </w:p>
    <w:p w:rsidR="000E58F0" w:rsidRPr="000E58F0" w:rsidRDefault="003B1705" w:rsidP="000E58F0">
      <w:r>
        <w:t>30 =</w:t>
      </w:r>
      <w:r w:rsidR="000E58F0" w:rsidRPr="000E58F0">
        <w:t xml:space="preserve">20 </w:t>
      </w:r>
      <w:r w:rsidR="001451F3">
        <w:t>+</w:t>
      </w:r>
      <w:r w:rsidR="000E58F0" w:rsidRPr="000E58F0">
        <w:t>80</w:t>
      </w:r>
      <w:r w:rsidR="00302FEB">
        <w:t xml:space="preserve"> *</w:t>
      </w:r>
      <w:r>
        <w:t>'</w:t>
      </w:r>
      <w:r w:rsidR="000E58F0" w:rsidRPr="000E58F0">
        <w:t>e</w:t>
      </w:r>
      <w:r>
        <w:t>^(</w:t>
      </w:r>
      <w:r w:rsidR="000E58F0" w:rsidRPr="000E58F0">
        <w:t>-</w:t>
      </w:r>
      <w:r>
        <w:t>'la</w:t>
      </w:r>
      <w:r w:rsidR="00302FEB">
        <w:t xml:space="preserve"> *</w:t>
      </w:r>
      <w:r w:rsidR="000E58F0" w:rsidRPr="000E58F0">
        <w:t>15</w:t>
      </w:r>
      <w:r>
        <w:t>)</w:t>
      </w:r>
    </w:p>
    <w:p w:rsidR="000E58F0" w:rsidRPr="000E58F0" w:rsidRDefault="000E58F0" w:rsidP="000E58F0">
      <w:r w:rsidRPr="000E58F0">
        <w:t>1</w:t>
      </w:r>
      <w:r w:rsidR="003B1705">
        <w:t>/8</w:t>
      </w:r>
      <w:r w:rsidRPr="000E58F0">
        <w:t xml:space="preserve"> </w:t>
      </w:r>
      <w:r w:rsidR="003B1705">
        <w:t>='</w:t>
      </w:r>
      <w:r w:rsidRPr="000E58F0">
        <w:t>e</w:t>
      </w:r>
      <w:r w:rsidR="003B1705">
        <w:t xml:space="preserve">^(-'la </w:t>
      </w:r>
      <w:r w:rsidR="00302FEB">
        <w:t>*</w:t>
      </w:r>
      <w:r w:rsidRPr="000E58F0">
        <w:t>15</w:t>
      </w:r>
      <w:r w:rsidR="003B1705">
        <w:t>)</w:t>
      </w:r>
    </w:p>
    <w:p w:rsidR="000E58F0" w:rsidRPr="000E58F0" w:rsidRDefault="003B1705" w:rsidP="000E58F0">
      <w:r w:rsidRPr="000E58F0">
        <w:t>ln</w:t>
      </w:r>
      <w:r>
        <w:t>(</w:t>
      </w:r>
      <w:r w:rsidRPr="000E58F0">
        <w:t>1</w:t>
      </w:r>
      <w:r>
        <w:t>/8)</w:t>
      </w:r>
      <w:r w:rsidRPr="000E58F0">
        <w:t xml:space="preserve"> </w:t>
      </w:r>
      <w:r>
        <w:t>=-15 *'la</w:t>
      </w:r>
    </w:p>
    <w:p w:rsidR="000E58F0" w:rsidRPr="000E58F0" w:rsidRDefault="003B1705" w:rsidP="000E58F0">
      <w:r>
        <w:t>'la</w:t>
      </w:r>
      <w:r w:rsidR="000E58F0" w:rsidRPr="000E58F0">
        <w:t xml:space="preserve"> </w:t>
      </w:r>
      <w:r>
        <w:t>~~</w:t>
      </w:r>
      <w:r w:rsidR="000E58F0" w:rsidRPr="000E58F0">
        <w:t>0,1386</w:t>
      </w:r>
    </w:p>
    <w:p w:rsidR="000E58F0" w:rsidRPr="000E58F0" w:rsidRDefault="003B1705" w:rsidP="000E58F0">
      <w:r>
        <w:t>T(t) =</w:t>
      </w:r>
      <w:r w:rsidR="000E58F0" w:rsidRPr="000E58F0">
        <w:t xml:space="preserve">20 </w:t>
      </w:r>
      <w:r w:rsidR="001451F3">
        <w:t>+</w:t>
      </w:r>
      <w:r w:rsidR="000E58F0" w:rsidRPr="000E58F0">
        <w:t>80</w:t>
      </w:r>
      <w:r w:rsidR="00302FEB">
        <w:t xml:space="preserve"> *</w:t>
      </w:r>
      <w:r>
        <w:t>'</w:t>
      </w:r>
      <w:r w:rsidR="000E58F0" w:rsidRPr="000E58F0">
        <w:t>e</w:t>
      </w:r>
      <w:r>
        <w:t>^(</w:t>
      </w:r>
      <w:r w:rsidR="000E58F0" w:rsidRPr="000E58F0">
        <w:t>-0,1386</w:t>
      </w:r>
      <w:r w:rsidR="00302FEB">
        <w:t xml:space="preserve"> *</w:t>
      </w:r>
      <w:r>
        <w:t>t)</w:t>
      </w:r>
    </w:p>
    <w:p w:rsidR="000E58F0" w:rsidRPr="000E58F0" w:rsidRDefault="003B1705" w:rsidP="003B1705">
      <w:pPr>
        <w:pStyle w:val="FormatKopfzeile"/>
      </w:pPr>
      <w:r>
        <w:t xml:space="preserve">j-194 - </w:t>
      </w:r>
      <w:r w:rsidR="000E58F0" w:rsidRPr="000E58F0">
        <w:t>Lösungen</w:t>
      </w:r>
    </w:p>
    <w:p w:rsidR="00D866EA" w:rsidRDefault="00D866EA" w:rsidP="00D866EA">
      <w:pPr>
        <w:pStyle w:val="Beispiel"/>
      </w:pPr>
      <w:r>
        <w:t>##-Z 1.17</w:t>
      </w:r>
    </w:p>
    <w:p w:rsidR="000E58F0" w:rsidRPr="000E58F0" w:rsidRDefault="000E58F0" w:rsidP="000E58F0">
      <w:r w:rsidRPr="000E58F0">
        <w:t xml:space="preserve">b) T(t) =20 </w:t>
      </w:r>
      <w:r w:rsidR="001451F3">
        <w:t>+</w:t>
      </w:r>
      <w:r w:rsidRPr="000E58F0">
        <w:t>80</w:t>
      </w:r>
      <w:r w:rsidR="00302FEB">
        <w:t xml:space="preserve"> *</w:t>
      </w:r>
      <w:r w:rsidR="00D42733">
        <w:t>'</w:t>
      </w:r>
      <w:r w:rsidRPr="000E58F0">
        <w:t>e</w:t>
      </w:r>
      <w:r w:rsidR="00D42733">
        <w:t>^(</w:t>
      </w:r>
      <w:r w:rsidRPr="000E58F0">
        <w:t>-0</w:t>
      </w:r>
      <w:r w:rsidR="00D42733">
        <w:t>,</w:t>
      </w:r>
      <w:r w:rsidRPr="000E58F0">
        <w:t>1386</w:t>
      </w:r>
      <w:r w:rsidR="00302FEB">
        <w:t xml:space="preserve"> *</w:t>
      </w:r>
      <w:r w:rsidR="00D42733">
        <w:t>t)</w:t>
      </w:r>
      <w:r w:rsidRPr="000E58F0">
        <w:t xml:space="preserve"> =10</w:t>
      </w:r>
    </w:p>
    <w:p w:rsidR="000E58F0" w:rsidRPr="000E58F0" w:rsidRDefault="000E58F0" w:rsidP="000E58F0">
      <w:r w:rsidRPr="000E58F0">
        <w:t>-10 =80</w:t>
      </w:r>
      <w:r w:rsidR="00302FEB">
        <w:t xml:space="preserve"> *</w:t>
      </w:r>
      <w:r w:rsidR="00D42733">
        <w:t>'</w:t>
      </w:r>
      <w:r w:rsidRPr="000E58F0">
        <w:t>e</w:t>
      </w:r>
      <w:r w:rsidR="00D42733">
        <w:t>^(</w:t>
      </w:r>
      <w:r w:rsidRPr="000E58F0">
        <w:t>-0</w:t>
      </w:r>
      <w:r w:rsidR="00D42733">
        <w:t>,</w:t>
      </w:r>
      <w:r w:rsidRPr="000E58F0">
        <w:t>1386</w:t>
      </w:r>
      <w:r w:rsidR="00302FEB">
        <w:t xml:space="preserve"> *</w:t>
      </w:r>
      <w:r w:rsidRPr="000E58F0">
        <w:t>t</w:t>
      </w:r>
      <w:r w:rsidR="00D42733">
        <w:t>)</w:t>
      </w:r>
    </w:p>
    <w:p w:rsidR="00D42733" w:rsidRDefault="000E58F0" w:rsidP="000E58F0">
      <w:r w:rsidRPr="000E58F0">
        <w:t>-1</w:t>
      </w:r>
      <w:r w:rsidR="00D42733">
        <w:t>/8</w:t>
      </w:r>
      <w:r w:rsidRPr="000E58F0">
        <w:t xml:space="preserve"> </w:t>
      </w:r>
      <w:r w:rsidR="00D42733">
        <w:t>='</w:t>
      </w:r>
      <w:r w:rsidRPr="000E58F0">
        <w:t>e</w:t>
      </w:r>
      <w:r w:rsidR="00D42733">
        <w:t>^(</w:t>
      </w:r>
      <w:r w:rsidRPr="000E58F0">
        <w:t>-0,1386</w:t>
      </w:r>
      <w:r w:rsidR="00302FEB">
        <w:t xml:space="preserve"> *</w:t>
      </w:r>
      <w:r w:rsidRPr="000E58F0">
        <w:t>t</w:t>
      </w:r>
      <w:r w:rsidR="00D42733">
        <w:t>)</w:t>
      </w:r>
    </w:p>
    <w:p w:rsidR="000E58F0" w:rsidRPr="000E58F0" w:rsidRDefault="000E58F0" w:rsidP="000E58F0">
      <w:r w:rsidRPr="000E58F0">
        <w:t>ln(-</w:t>
      </w:r>
      <w:r w:rsidR="00D42733">
        <w:t>1/8</w:t>
      </w:r>
      <w:r w:rsidRPr="000E58F0">
        <w:t xml:space="preserve">) </w:t>
      </w:r>
      <w:r w:rsidR="00D42733">
        <w:t>=</w:t>
      </w:r>
      <w:r w:rsidRPr="000E58F0">
        <w:t>-0,1386</w:t>
      </w:r>
      <w:r w:rsidR="00302FEB">
        <w:t xml:space="preserve"> *</w:t>
      </w:r>
      <w:r w:rsidRPr="000E58F0">
        <w:t>t</w:t>
      </w:r>
    </w:p>
    <w:p w:rsidR="000E58F0" w:rsidRPr="000E58F0" w:rsidRDefault="000E58F0" w:rsidP="000E58F0">
      <w:r w:rsidRPr="000E58F0">
        <w:t>Da die Logarithmusfunktion für negative x-Werte nicht definiert ist, hat diese Gleichung keine reelle Lösung.</w:t>
      </w:r>
    </w:p>
    <w:p w:rsidR="00D42733" w:rsidRDefault="00D42733" w:rsidP="000E58F0">
      <w:r>
        <w:t>----------</w:t>
      </w:r>
    </w:p>
    <w:p w:rsidR="000E58F0" w:rsidRPr="000E58F0" w:rsidRDefault="00D42733" w:rsidP="00D42733">
      <w:pPr>
        <w:pStyle w:val="berschrift4"/>
      </w:pPr>
      <w:bookmarkStart w:id="111" w:name="_Toc492890428"/>
      <w:r>
        <w:t>**-</w:t>
      </w:r>
      <w:r w:rsidR="000E58F0" w:rsidRPr="000E58F0">
        <w:t>2 Zinsen und Zinseszinsen</w:t>
      </w:r>
      <w:bookmarkEnd w:id="111"/>
    </w:p>
    <w:p w:rsidR="00D866EA" w:rsidRDefault="00D866EA" w:rsidP="00D866EA">
      <w:pPr>
        <w:pStyle w:val="Beispiel"/>
      </w:pPr>
      <w:r>
        <w:t>##-</w:t>
      </w:r>
      <w:r w:rsidR="000E58F0" w:rsidRPr="000E58F0">
        <w:t>2.</w:t>
      </w:r>
      <w:r>
        <w:t>001</w:t>
      </w:r>
    </w:p>
    <w:p w:rsidR="000E58F0" w:rsidRPr="000E58F0" w:rsidRDefault="00D42733" w:rsidP="000E58F0">
      <w:r>
        <w:t>a) i =</w:t>
      </w:r>
      <w:r w:rsidR="000E58F0" w:rsidRPr="000E58F0">
        <w:t>0,04</w:t>
      </w:r>
    </w:p>
    <w:p w:rsidR="000E58F0" w:rsidRPr="000E58F0" w:rsidRDefault="00D42733" w:rsidP="000E58F0">
      <w:r>
        <w:t>b) i =</w:t>
      </w:r>
      <w:r w:rsidR="000E58F0" w:rsidRPr="000E58F0">
        <w:t>0,1225</w:t>
      </w:r>
    </w:p>
    <w:p w:rsidR="000E58F0" w:rsidRPr="000E58F0" w:rsidRDefault="00D42733" w:rsidP="000E58F0">
      <w:r>
        <w:t>c) i =</w:t>
      </w:r>
      <w:r w:rsidR="000E58F0" w:rsidRPr="000E58F0">
        <w:t>0,035</w:t>
      </w:r>
    </w:p>
    <w:p w:rsidR="000E58F0" w:rsidRPr="000E58F0" w:rsidRDefault="00D42733" w:rsidP="000E58F0">
      <w:r>
        <w:t>d) i =</w:t>
      </w:r>
      <w:r w:rsidR="000E58F0" w:rsidRPr="000E58F0">
        <w:t>0,005</w:t>
      </w:r>
    </w:p>
    <w:p w:rsidR="00D866EA" w:rsidRDefault="00D866EA" w:rsidP="00D866EA">
      <w:pPr>
        <w:pStyle w:val="Beispiel"/>
      </w:pPr>
      <w:r>
        <w:t>##-</w:t>
      </w:r>
      <w:r w:rsidR="000E58F0" w:rsidRPr="000E58F0">
        <w:t>2.</w:t>
      </w:r>
      <w:r>
        <w:t>002</w:t>
      </w:r>
    </w:p>
    <w:p w:rsidR="000E58F0" w:rsidRPr="000E58F0" w:rsidRDefault="000E58F0" w:rsidP="000E58F0">
      <w:r w:rsidRPr="000E58F0">
        <w:t xml:space="preserve">a) i </w:t>
      </w:r>
      <w:r w:rsidR="00D42733">
        <w:t>=</w:t>
      </w:r>
      <w:r w:rsidRPr="000E58F0">
        <w:t>1,4 %</w:t>
      </w:r>
    </w:p>
    <w:p w:rsidR="000E58F0" w:rsidRPr="000E58F0" w:rsidRDefault="00D42733" w:rsidP="000E58F0">
      <w:r>
        <w:t>b) i =</w:t>
      </w:r>
      <w:r w:rsidR="000E58F0" w:rsidRPr="000E58F0">
        <w:t>7</w:t>
      </w:r>
      <w:r>
        <w:t xml:space="preserve"> 1/8</w:t>
      </w:r>
      <w:r w:rsidR="000E58F0" w:rsidRPr="000E58F0">
        <w:t xml:space="preserve"> %</w:t>
      </w:r>
    </w:p>
    <w:p w:rsidR="000E58F0" w:rsidRPr="000E58F0" w:rsidRDefault="00D42733" w:rsidP="000E58F0">
      <w:r>
        <w:t>c) i =1/4</w:t>
      </w:r>
      <w:r w:rsidR="000E58F0" w:rsidRPr="000E58F0">
        <w:t xml:space="preserve"> %</w:t>
      </w:r>
    </w:p>
    <w:p w:rsidR="000E58F0" w:rsidRPr="000E58F0" w:rsidRDefault="00D42733" w:rsidP="000E58F0">
      <w:r>
        <w:t>d) i =</w:t>
      </w:r>
      <w:r w:rsidR="000E58F0" w:rsidRPr="000E58F0">
        <w:t xml:space="preserve">10 </w:t>
      </w:r>
      <w:r>
        <w:t>1/2</w:t>
      </w:r>
      <w:r w:rsidR="000E58F0" w:rsidRPr="000E58F0">
        <w:t xml:space="preserve"> %</w:t>
      </w:r>
    </w:p>
    <w:p w:rsidR="00D866EA" w:rsidRDefault="00D866EA" w:rsidP="00D866EA">
      <w:r>
        <w:t>----------</w:t>
      </w:r>
    </w:p>
    <w:p w:rsidR="00D866EA" w:rsidRDefault="00D866EA" w:rsidP="00D866EA">
      <w:pPr>
        <w:pStyle w:val="Beispiel"/>
      </w:pPr>
      <w:r>
        <w:t>##-</w:t>
      </w:r>
      <w:r w:rsidR="000E58F0" w:rsidRPr="000E58F0">
        <w:t>2.</w:t>
      </w:r>
      <w:r>
        <w:t>003</w:t>
      </w:r>
    </w:p>
    <w:p w:rsidR="000E58F0" w:rsidRPr="000E58F0" w:rsidRDefault="000E58F0" w:rsidP="000E58F0">
      <w:r w:rsidRPr="000E58F0">
        <w:t>a) € 100,83</w:t>
      </w:r>
    </w:p>
    <w:p w:rsidR="000E58F0" w:rsidRPr="000E58F0" w:rsidRDefault="000E58F0" w:rsidP="000E58F0">
      <w:r w:rsidRPr="000E58F0">
        <w:t>b) € 102,25</w:t>
      </w:r>
    </w:p>
    <w:p w:rsidR="000E58F0" w:rsidRPr="000E58F0" w:rsidRDefault="000E58F0" w:rsidP="000E58F0">
      <w:r w:rsidRPr="000E58F0">
        <w:t>c) € 101,08</w:t>
      </w:r>
    </w:p>
    <w:p w:rsidR="000E58F0" w:rsidRPr="000E58F0" w:rsidRDefault="000E58F0" w:rsidP="000E58F0">
      <w:r w:rsidRPr="000E58F0">
        <w:t>d) € 103,84</w:t>
      </w:r>
    </w:p>
    <w:p w:rsidR="00D866EA" w:rsidRDefault="00D866EA" w:rsidP="00D866EA">
      <w:r>
        <w:t>----------</w:t>
      </w:r>
    </w:p>
    <w:p w:rsidR="00D866EA" w:rsidRDefault="00D866EA" w:rsidP="00D866EA">
      <w:pPr>
        <w:pStyle w:val="Beispiel"/>
      </w:pPr>
      <w:r>
        <w:t>##-</w:t>
      </w:r>
      <w:r w:rsidR="000E58F0" w:rsidRPr="000E58F0">
        <w:t>2.</w:t>
      </w:r>
      <w:r>
        <w:t>004</w:t>
      </w:r>
    </w:p>
    <w:p w:rsidR="000E58F0" w:rsidRPr="000E58F0" w:rsidRDefault="000E58F0" w:rsidP="000E58F0">
      <w:r w:rsidRPr="000E58F0">
        <w:t>a) € 1.016,00</w:t>
      </w:r>
    </w:p>
    <w:p w:rsidR="000E58F0" w:rsidRPr="000E58F0" w:rsidRDefault="000E58F0" w:rsidP="000E58F0">
      <w:r w:rsidRPr="000E58F0">
        <w:t>b) € 1.181,10</w:t>
      </w:r>
    </w:p>
    <w:p w:rsidR="000E58F0" w:rsidRPr="000E58F0" w:rsidRDefault="000E58F0" w:rsidP="000E58F0">
      <w:r w:rsidRPr="000E58F0">
        <w:t>c) 7,5 %</w:t>
      </w:r>
    </w:p>
    <w:p w:rsidR="000E58F0" w:rsidRPr="000E58F0" w:rsidRDefault="000E58F0" w:rsidP="000E58F0">
      <w:r w:rsidRPr="000E58F0">
        <w:t>d) 120 Tage</w:t>
      </w:r>
    </w:p>
    <w:p w:rsidR="00D866EA" w:rsidRDefault="00D866EA" w:rsidP="00D866EA">
      <w:r>
        <w:t>----------</w:t>
      </w:r>
    </w:p>
    <w:p w:rsidR="00D866EA" w:rsidRDefault="00D866EA" w:rsidP="00D866EA">
      <w:pPr>
        <w:pStyle w:val="Beispiel"/>
      </w:pPr>
      <w:r>
        <w:t>##-</w:t>
      </w:r>
      <w:r w:rsidR="000E58F0" w:rsidRPr="000E58F0">
        <w:t>2.</w:t>
      </w:r>
      <w:r>
        <w:t>005</w:t>
      </w:r>
    </w:p>
    <w:p w:rsidR="000E58F0" w:rsidRPr="000E58F0" w:rsidRDefault="000E58F0" w:rsidP="000E58F0">
      <w:r w:rsidRPr="000E58F0">
        <w:t>a) € 5.375,00</w:t>
      </w:r>
    </w:p>
    <w:p w:rsidR="000E58F0" w:rsidRPr="000E58F0" w:rsidRDefault="000E58F0" w:rsidP="000E58F0">
      <w:r w:rsidRPr="000E58F0">
        <w:t>b) € 5.581,40</w:t>
      </w:r>
    </w:p>
    <w:p w:rsidR="000E58F0" w:rsidRPr="000E58F0" w:rsidRDefault="000E58F0" w:rsidP="000E58F0">
      <w:r w:rsidRPr="000E58F0">
        <w:t>c) 9,6 %</w:t>
      </w:r>
    </w:p>
    <w:p w:rsidR="000E58F0" w:rsidRPr="000E58F0" w:rsidRDefault="000E58F0" w:rsidP="000E58F0">
      <w:r w:rsidRPr="000E58F0">
        <w:t>d) 320 T</w:t>
      </w:r>
    </w:p>
    <w:p w:rsidR="000E58F0" w:rsidRPr="000E58F0" w:rsidRDefault="000E58F0" w:rsidP="000E58F0">
      <w:r w:rsidRPr="000E58F0">
        <w:t>e) 200 T</w:t>
      </w:r>
    </w:p>
    <w:p w:rsidR="000E58F0" w:rsidRPr="000E58F0" w:rsidRDefault="000E58F0" w:rsidP="000E58F0">
      <w:r w:rsidRPr="000E58F0">
        <w:t>f) 8 %</w:t>
      </w:r>
    </w:p>
    <w:p w:rsidR="000E58F0" w:rsidRPr="000E58F0" w:rsidRDefault="000E58F0" w:rsidP="000E58F0">
      <w:r w:rsidRPr="000E58F0">
        <w:t>g) € 1.650,00</w:t>
      </w:r>
    </w:p>
    <w:p w:rsidR="000E58F0" w:rsidRPr="000E58F0" w:rsidRDefault="000E58F0" w:rsidP="000E58F0">
      <w:r w:rsidRPr="000E58F0">
        <w:t>h) € 2.181,82</w:t>
      </w:r>
    </w:p>
    <w:p w:rsidR="00D866EA" w:rsidRDefault="00D866EA" w:rsidP="00D866EA">
      <w:r>
        <w:t>----------</w:t>
      </w:r>
    </w:p>
    <w:p w:rsidR="000E58F0" w:rsidRPr="000E58F0" w:rsidRDefault="00D866EA" w:rsidP="00D866EA">
      <w:pPr>
        <w:pStyle w:val="Beispiel"/>
      </w:pPr>
      <w:r>
        <w:t>##-</w:t>
      </w:r>
      <w:r w:rsidR="000E58F0" w:rsidRPr="000E58F0">
        <w:t>2.</w:t>
      </w:r>
      <w:r>
        <w:t>00</w:t>
      </w:r>
      <w:r w:rsidR="000E58F0" w:rsidRPr="000E58F0">
        <w:t>6 In 25 Jahren, wenn mit einfachen Zinsen gerechnet wird.</w:t>
      </w:r>
    </w:p>
    <w:p w:rsidR="00D866EA" w:rsidRDefault="00D866EA" w:rsidP="00D866EA">
      <w:r>
        <w:t>----------</w:t>
      </w:r>
    </w:p>
    <w:p w:rsidR="000E58F0" w:rsidRPr="000E58F0" w:rsidRDefault="00D866EA" w:rsidP="00D42733">
      <w:pPr>
        <w:pStyle w:val="Beispiel"/>
      </w:pPr>
      <w:r>
        <w:t>##-</w:t>
      </w:r>
      <w:r w:rsidR="000E58F0" w:rsidRPr="000E58F0">
        <w:t>2.</w:t>
      </w:r>
      <w:r>
        <w:t>00</w:t>
      </w:r>
      <w:r w:rsidR="000E58F0" w:rsidRPr="000E58F0">
        <w:t>7</w:t>
      </w:r>
      <w:r w:rsidR="00D42733">
        <w:t xml:space="preserve"> </w:t>
      </w:r>
      <w:r w:rsidR="000E58F0" w:rsidRPr="000E58F0">
        <w:t xml:space="preserve">i </w:t>
      </w:r>
      <w:r w:rsidR="00D42733">
        <w:t>=</w:t>
      </w:r>
      <w:r w:rsidR="000E58F0" w:rsidRPr="000E58F0">
        <w:t>5 %</w:t>
      </w:r>
    </w:p>
    <w:p w:rsidR="00D866EA" w:rsidRDefault="00D866EA" w:rsidP="00D866EA">
      <w:r>
        <w:t>----------</w:t>
      </w:r>
    </w:p>
    <w:p w:rsidR="000E58F0" w:rsidRPr="000E58F0" w:rsidRDefault="00D866EA" w:rsidP="00D866EA">
      <w:pPr>
        <w:pStyle w:val="Beispiel"/>
      </w:pPr>
      <w:r>
        <w:t>##-</w:t>
      </w:r>
      <w:r w:rsidR="000E58F0" w:rsidRPr="000E58F0">
        <w:t>2.</w:t>
      </w:r>
      <w:r>
        <w:t>00</w:t>
      </w:r>
      <w:r w:rsidR="000E58F0" w:rsidRPr="000E58F0">
        <w:t>8 € 14.062,50</w:t>
      </w:r>
    </w:p>
    <w:p w:rsidR="00D866EA" w:rsidRDefault="00D866EA" w:rsidP="00D866EA">
      <w:r>
        <w:t>----------</w:t>
      </w:r>
    </w:p>
    <w:p w:rsidR="000E58F0" w:rsidRPr="000E58F0" w:rsidRDefault="00D866EA" w:rsidP="00D866EA">
      <w:pPr>
        <w:pStyle w:val="Beispiel"/>
      </w:pPr>
      <w:r>
        <w:t>##-</w:t>
      </w:r>
      <w:r w:rsidR="000E58F0" w:rsidRPr="000E58F0">
        <w:t>2.</w:t>
      </w:r>
      <w:r>
        <w:t>00</w:t>
      </w:r>
      <w:r w:rsidR="00D42733">
        <w:t>9 i =</w:t>
      </w:r>
      <w:r w:rsidR="000E58F0" w:rsidRPr="000E58F0">
        <w:t xml:space="preserve">4 </w:t>
      </w:r>
      <w:r w:rsidR="00D42733">
        <w:t>1/</w:t>
      </w:r>
      <w:r w:rsidR="000E58F0" w:rsidRPr="000E58F0">
        <w:t>2 %</w:t>
      </w:r>
    </w:p>
    <w:p w:rsidR="00D866EA" w:rsidRDefault="00D866EA" w:rsidP="00D866EA">
      <w:r>
        <w:t>----------</w:t>
      </w:r>
    </w:p>
    <w:p w:rsidR="00D866EA" w:rsidRDefault="00D866EA" w:rsidP="00D866EA">
      <w:pPr>
        <w:pStyle w:val="Beispiel"/>
      </w:pPr>
      <w:r>
        <w:t>##-</w:t>
      </w:r>
      <w:r w:rsidR="000E58F0" w:rsidRPr="000E58F0">
        <w:t>2.</w:t>
      </w:r>
      <w:r>
        <w:t>0</w:t>
      </w:r>
      <w:r w:rsidR="000E58F0" w:rsidRPr="000E58F0">
        <w:t>10</w:t>
      </w:r>
    </w:p>
    <w:p w:rsidR="000E58F0" w:rsidRPr="000E58F0" w:rsidRDefault="00D42733" w:rsidP="000E58F0">
      <w:r>
        <w:t>a) i =</w:t>
      </w:r>
      <w:r w:rsidR="000E58F0" w:rsidRPr="000E58F0">
        <w:t>17,5 %</w:t>
      </w:r>
    </w:p>
    <w:p w:rsidR="000E58F0" w:rsidRPr="000E58F0" w:rsidRDefault="000E58F0" w:rsidP="000E58F0">
      <w:r w:rsidRPr="000E58F0">
        <w:t xml:space="preserve">b) i </w:t>
      </w:r>
      <w:r w:rsidR="00D42733">
        <w:t>=((K_n)/(K_0)</w:t>
      </w:r>
      <w:r w:rsidRPr="000E58F0">
        <w:t xml:space="preserve"> -1)</w:t>
      </w:r>
      <w:r w:rsidR="00302FEB">
        <w:t xml:space="preserve"> *</w:t>
      </w:r>
      <w:r w:rsidR="00D42733">
        <w:t>1/n</w:t>
      </w:r>
      <w:r w:rsidRPr="000E58F0">
        <w:t>; wird die Laufzeit n größer, dann wird der</w:t>
      </w:r>
      <w:r w:rsidR="00D42733">
        <w:t xml:space="preserve"> Kehrwert 1/n</w:t>
      </w:r>
      <w:r w:rsidRPr="000E58F0">
        <w:t xml:space="preserve"> und damit auc</w:t>
      </w:r>
      <w:r w:rsidR="00D866EA">
        <w:t xml:space="preserve">h i kleiner, d. h. der Zinssatz </w:t>
      </w:r>
      <w:r w:rsidRPr="000E58F0">
        <w:t>sinkt.</w:t>
      </w:r>
    </w:p>
    <w:p w:rsidR="00D866EA" w:rsidRDefault="00D866EA" w:rsidP="00D866EA">
      <w:r>
        <w:t>----------</w:t>
      </w:r>
    </w:p>
    <w:p w:rsidR="00D866EA" w:rsidRDefault="00D866EA" w:rsidP="00D866EA">
      <w:pPr>
        <w:pStyle w:val="Beispiel"/>
      </w:pPr>
      <w:r>
        <w:t>##-</w:t>
      </w:r>
      <w:r w:rsidR="000E58F0" w:rsidRPr="000E58F0">
        <w:t>2.</w:t>
      </w:r>
      <w:r>
        <w:t>011</w:t>
      </w:r>
    </w:p>
    <w:p w:rsidR="000E58F0" w:rsidRPr="000E58F0" w:rsidRDefault="00D42733" w:rsidP="000E58F0">
      <w:r>
        <w:t>a) i =</w:t>
      </w:r>
      <w:r w:rsidR="000E58F0" w:rsidRPr="000E58F0">
        <w:t>16,95 %</w:t>
      </w:r>
    </w:p>
    <w:p w:rsidR="000E58F0" w:rsidRPr="000E58F0" w:rsidRDefault="00D42733" w:rsidP="000E58F0">
      <w:r>
        <w:t>b) i =</w:t>
      </w:r>
      <w:r w:rsidR="000E58F0" w:rsidRPr="000E58F0">
        <w:t>20,02 %</w:t>
      </w:r>
    </w:p>
    <w:p w:rsidR="000E58F0" w:rsidRPr="000E58F0" w:rsidRDefault="000E58F0" w:rsidP="000E58F0">
      <w:r w:rsidRPr="000E58F0">
        <w:t>c) Durch eine geringere</w:t>
      </w:r>
      <w:r w:rsidR="00D866EA">
        <w:t xml:space="preserve"> Kontoführungsgebühr steigt der </w:t>
      </w:r>
      <w:r w:rsidRPr="000E58F0">
        <w:t>Auszahlungsbetrag, der Zinssatz sinkt.</w:t>
      </w:r>
    </w:p>
    <w:p w:rsidR="00D866EA" w:rsidRDefault="00D866EA" w:rsidP="00D866EA">
      <w:r>
        <w:t>----------</w:t>
      </w:r>
    </w:p>
    <w:p w:rsidR="00D866EA" w:rsidRDefault="00D866EA" w:rsidP="00D866EA">
      <w:pPr>
        <w:pStyle w:val="Beispiel"/>
      </w:pPr>
      <w:r>
        <w:t>##-</w:t>
      </w:r>
      <w:r w:rsidR="000E58F0" w:rsidRPr="000E58F0">
        <w:t>2.</w:t>
      </w:r>
      <w:r>
        <w:t>012</w:t>
      </w:r>
    </w:p>
    <w:p w:rsidR="000E58F0" w:rsidRPr="000E58F0" w:rsidRDefault="00D42733" w:rsidP="000E58F0">
      <w:r>
        <w:t>a) Z =</w:t>
      </w:r>
      <w:r w:rsidR="000E58F0" w:rsidRPr="000E58F0">
        <w:t>€ 3,26; K</w:t>
      </w:r>
      <w:r>
        <w:t>_</w:t>
      </w:r>
      <w:r w:rsidR="000E58F0" w:rsidRPr="000E58F0">
        <w:t xml:space="preserve">n </w:t>
      </w:r>
      <w:r>
        <w:t>=</w:t>
      </w:r>
      <w:r w:rsidR="000E58F0" w:rsidRPr="000E58F0">
        <w:t>€ 1.243,26</w:t>
      </w:r>
    </w:p>
    <w:p w:rsidR="000E58F0" w:rsidRPr="000E58F0" w:rsidRDefault="000E58F0" w:rsidP="000E58F0">
      <w:r w:rsidRPr="000E58F0">
        <w:t xml:space="preserve">b) </w:t>
      </w:r>
      <w:r w:rsidR="001451F3">
        <w:t>K_0</w:t>
      </w:r>
      <w:r w:rsidR="00D42733">
        <w:t xml:space="preserve"> =</w:t>
      </w:r>
      <w:r w:rsidRPr="000E58F0">
        <w:t>€ 1.29</w:t>
      </w:r>
      <w:r w:rsidR="00D42733">
        <w:t xml:space="preserve">2,80; </w:t>
      </w:r>
      <w:r w:rsidRPr="000E58F0">
        <w:t>K</w:t>
      </w:r>
      <w:r w:rsidR="00D42733">
        <w:t>_</w:t>
      </w:r>
      <w:r w:rsidRPr="000E58F0">
        <w:t xml:space="preserve">n </w:t>
      </w:r>
      <w:r w:rsidR="00D42733">
        <w:t>=</w:t>
      </w:r>
      <w:r w:rsidRPr="000E58F0">
        <w:t>€ 1.313,00</w:t>
      </w:r>
    </w:p>
    <w:p w:rsidR="000E58F0" w:rsidRPr="000E58F0" w:rsidRDefault="000E58F0" w:rsidP="000E58F0">
      <w:r w:rsidRPr="000E58F0">
        <w:t xml:space="preserve">c) i </w:t>
      </w:r>
      <w:r w:rsidR="00D42733">
        <w:t>=</w:t>
      </w:r>
      <w:r w:rsidRPr="000E58F0">
        <w:t>8 %; K</w:t>
      </w:r>
      <w:r w:rsidR="00B401DD">
        <w:t>_n =</w:t>
      </w:r>
      <w:r w:rsidRPr="000E58F0">
        <w:t>€ 779,65</w:t>
      </w:r>
    </w:p>
    <w:p w:rsidR="00D866EA" w:rsidRDefault="00D866EA" w:rsidP="00D866EA">
      <w:r>
        <w:t>----------</w:t>
      </w:r>
    </w:p>
    <w:p w:rsidR="000E58F0" w:rsidRPr="000E58F0" w:rsidRDefault="00D866EA" w:rsidP="00D866EA">
      <w:pPr>
        <w:pStyle w:val="Beispiel"/>
      </w:pPr>
      <w:r>
        <w:t>##-</w:t>
      </w:r>
      <w:r w:rsidR="000E58F0" w:rsidRPr="000E58F0">
        <w:t>2.</w:t>
      </w:r>
      <w:r>
        <w:t>013 55,67 %</w:t>
      </w:r>
    </w:p>
    <w:p w:rsidR="00D866EA" w:rsidRDefault="00D866EA" w:rsidP="00D866EA">
      <w:r>
        <w:t>----------</w:t>
      </w:r>
    </w:p>
    <w:p w:rsidR="00D866EA" w:rsidRDefault="00D866EA" w:rsidP="00D866EA">
      <w:pPr>
        <w:pStyle w:val="Beispiel"/>
      </w:pPr>
      <w:r>
        <w:t>##-2.014</w:t>
      </w:r>
    </w:p>
    <w:p w:rsidR="000E58F0" w:rsidRPr="000E58F0" w:rsidRDefault="000E58F0" w:rsidP="000E58F0">
      <w:r w:rsidRPr="000E58F0">
        <w:t xml:space="preserve">a) Skonto nicht in Anspruch nehmen, da i </w:t>
      </w:r>
      <w:r w:rsidR="00B401DD">
        <w:t>=</w:t>
      </w:r>
      <w:r w:rsidRPr="000E58F0">
        <w:t>14,69 %</w:t>
      </w:r>
    </w:p>
    <w:p w:rsidR="000E58F0" w:rsidRPr="000E58F0" w:rsidRDefault="00B401DD" w:rsidP="000E58F0">
      <w:r>
        <w:t>b) Skonto beanspruchen, da i =</w:t>
      </w:r>
      <w:r w:rsidR="000E58F0" w:rsidRPr="000E58F0">
        <w:t>69,6 %</w:t>
      </w:r>
    </w:p>
    <w:p w:rsidR="00D866EA" w:rsidRDefault="00D866EA" w:rsidP="00D866EA">
      <w:r>
        <w:t>----------</w:t>
      </w:r>
    </w:p>
    <w:p w:rsidR="00D866EA" w:rsidRDefault="00D866EA" w:rsidP="00D866EA">
      <w:pPr>
        <w:pStyle w:val="Beispiel"/>
      </w:pPr>
      <w:r>
        <w:t>##-2.015</w:t>
      </w:r>
    </w:p>
    <w:p w:rsidR="000E58F0" w:rsidRPr="000E58F0" w:rsidRDefault="00D866EA" w:rsidP="000E58F0">
      <w:r>
        <w:t>a</w:t>
      </w:r>
      <w:r w:rsidR="000E58F0" w:rsidRPr="000E58F0">
        <w:t>) 1,05</w:t>
      </w:r>
    </w:p>
    <w:p w:rsidR="000E58F0" w:rsidRPr="000E58F0" w:rsidRDefault="000E58F0" w:rsidP="000E58F0">
      <w:r w:rsidRPr="000E58F0">
        <w:t>b) 1,125</w:t>
      </w:r>
    </w:p>
    <w:p w:rsidR="000E58F0" w:rsidRPr="000E58F0" w:rsidRDefault="000E58F0" w:rsidP="000E58F0">
      <w:r w:rsidRPr="000E58F0">
        <w:t>c) 1,005</w:t>
      </w:r>
    </w:p>
    <w:p w:rsidR="000E58F0" w:rsidRPr="000E58F0" w:rsidRDefault="00B401DD" w:rsidP="000E58F0">
      <w:r>
        <w:t>d) 1,043</w:t>
      </w:r>
      <w:r w:rsidR="000E58F0" w:rsidRPr="000E58F0">
        <w:t>75</w:t>
      </w:r>
    </w:p>
    <w:p w:rsidR="000E58F0" w:rsidRPr="000E58F0" w:rsidRDefault="000E58F0" w:rsidP="000E58F0">
      <w:r w:rsidRPr="000E58F0">
        <w:t>e) 1,0075</w:t>
      </w:r>
    </w:p>
    <w:p w:rsidR="000E58F0" w:rsidRPr="000E58F0" w:rsidRDefault="000E58F0" w:rsidP="000E58F0">
      <w:r w:rsidRPr="000E58F0">
        <w:t>f) 1,1025</w:t>
      </w:r>
    </w:p>
    <w:p w:rsidR="000E58F0" w:rsidRPr="000E58F0" w:rsidRDefault="00B401DD" w:rsidP="000E58F0">
      <w:r>
        <w:t>g) 1,058</w:t>
      </w:r>
      <w:r w:rsidR="000E58F0" w:rsidRPr="000E58F0">
        <w:t>75</w:t>
      </w:r>
    </w:p>
    <w:p w:rsidR="000E58F0" w:rsidRPr="000E58F0" w:rsidRDefault="000E58F0" w:rsidP="000E58F0">
      <w:r w:rsidRPr="000E58F0">
        <w:t>h) 1,015</w:t>
      </w:r>
    </w:p>
    <w:p w:rsidR="00D866EA" w:rsidRDefault="00D866EA" w:rsidP="00D866EA">
      <w:r>
        <w:t>----------</w:t>
      </w:r>
    </w:p>
    <w:p w:rsidR="00D866EA" w:rsidRDefault="00D866EA" w:rsidP="00D866EA">
      <w:pPr>
        <w:pStyle w:val="Beispiel"/>
      </w:pPr>
      <w:r>
        <w:t>##-</w:t>
      </w:r>
      <w:r w:rsidR="000E58F0" w:rsidRPr="000E58F0">
        <w:t>2.</w:t>
      </w:r>
      <w:r>
        <w:t>016</w:t>
      </w:r>
    </w:p>
    <w:p w:rsidR="000E58F0" w:rsidRPr="000E58F0" w:rsidRDefault="000E58F0" w:rsidP="000E58F0">
      <w:r w:rsidRPr="000E58F0">
        <w:t>a) € 1.472,80</w:t>
      </w:r>
    </w:p>
    <w:p w:rsidR="000E58F0" w:rsidRPr="000E58F0" w:rsidRDefault="000E58F0" w:rsidP="000E58F0">
      <w:r w:rsidRPr="000E58F0">
        <w:t>b) € 406,48</w:t>
      </w:r>
    </w:p>
    <w:p w:rsidR="000E58F0" w:rsidRPr="000E58F0" w:rsidRDefault="000E58F0" w:rsidP="000E58F0">
      <w:r w:rsidRPr="000E58F0">
        <w:t>c) € 11.050,44</w:t>
      </w:r>
    </w:p>
    <w:p w:rsidR="000E58F0" w:rsidRPr="000E58F0" w:rsidRDefault="000E58F0" w:rsidP="000E58F0">
      <w:r w:rsidRPr="000E58F0">
        <w:t>d) € 6.576,21</w:t>
      </w:r>
    </w:p>
    <w:p w:rsidR="00D866EA" w:rsidRDefault="00D866EA" w:rsidP="00D866EA">
      <w:r>
        <w:t>----------</w:t>
      </w:r>
    </w:p>
    <w:p w:rsidR="00D866EA" w:rsidRDefault="00D866EA" w:rsidP="00D866EA">
      <w:pPr>
        <w:pStyle w:val="Beispiel"/>
      </w:pPr>
      <w:r>
        <w:t>##-</w:t>
      </w:r>
      <w:r w:rsidR="000E58F0" w:rsidRPr="000E58F0">
        <w:t>2.</w:t>
      </w:r>
      <w:r>
        <w:t>0</w:t>
      </w:r>
      <w:r w:rsidR="000E58F0" w:rsidRPr="000E58F0">
        <w:t>17</w:t>
      </w:r>
    </w:p>
    <w:p w:rsidR="000E58F0" w:rsidRPr="000E58F0" w:rsidRDefault="000E58F0" w:rsidP="000E58F0">
      <w:r w:rsidRPr="000E58F0">
        <w:t>a) € 1.338,23</w:t>
      </w:r>
    </w:p>
    <w:p w:rsidR="000E58F0" w:rsidRPr="000E58F0" w:rsidRDefault="000E58F0" w:rsidP="000E58F0">
      <w:r w:rsidRPr="000E58F0">
        <w:t>b) € 1.046,16</w:t>
      </w:r>
    </w:p>
    <w:p w:rsidR="000E58F0" w:rsidRPr="000E58F0" w:rsidRDefault="000E58F0" w:rsidP="000E58F0">
      <w:r w:rsidRPr="000E58F0">
        <w:t>c) 6,96 %</w:t>
      </w:r>
    </w:p>
    <w:p w:rsidR="000E58F0" w:rsidRPr="000E58F0" w:rsidRDefault="00B401DD" w:rsidP="000E58F0">
      <w:r>
        <w:t>d) 5J 9M 9</w:t>
      </w:r>
      <w:r w:rsidR="000E58F0" w:rsidRPr="000E58F0">
        <w:t>T</w:t>
      </w:r>
    </w:p>
    <w:p w:rsidR="00D866EA" w:rsidRDefault="00D866EA" w:rsidP="00D866EA">
      <w:r>
        <w:t>----------</w:t>
      </w:r>
    </w:p>
    <w:p w:rsidR="00D866EA" w:rsidRDefault="00D866EA" w:rsidP="00D866EA">
      <w:pPr>
        <w:pStyle w:val="Beispiel"/>
      </w:pPr>
      <w:r>
        <w:t>##-</w:t>
      </w:r>
      <w:r w:rsidR="000E58F0" w:rsidRPr="000E58F0">
        <w:t>2.</w:t>
      </w:r>
      <w:r>
        <w:t>018</w:t>
      </w:r>
    </w:p>
    <w:p w:rsidR="000E58F0" w:rsidRPr="000E58F0" w:rsidRDefault="000E58F0" w:rsidP="000E58F0">
      <w:r w:rsidRPr="000E58F0">
        <w:t>a) € 7.057,91</w:t>
      </w:r>
    </w:p>
    <w:p w:rsidR="000E58F0" w:rsidRPr="000E58F0" w:rsidRDefault="000E58F0" w:rsidP="000E58F0">
      <w:r w:rsidRPr="000E58F0">
        <w:t>b) € 4.958,98</w:t>
      </w:r>
    </w:p>
    <w:p w:rsidR="000E58F0" w:rsidRPr="000E58F0" w:rsidRDefault="000E58F0" w:rsidP="000E58F0">
      <w:r w:rsidRPr="000E58F0">
        <w:t>c) 8,78 %</w:t>
      </w:r>
    </w:p>
    <w:p w:rsidR="000E58F0" w:rsidRPr="000E58F0" w:rsidRDefault="000E58F0" w:rsidP="000E58F0">
      <w:r w:rsidRPr="000E58F0">
        <w:t>d) 3,9 Jahre theoretisch</w:t>
      </w:r>
    </w:p>
    <w:p w:rsidR="000E58F0" w:rsidRPr="000E58F0" w:rsidRDefault="000E58F0" w:rsidP="000E58F0">
      <w:r w:rsidRPr="000E58F0">
        <w:t>e) 4,15 Jahre theoretisch</w:t>
      </w:r>
    </w:p>
    <w:p w:rsidR="000E58F0" w:rsidRPr="000E58F0" w:rsidRDefault="000E58F0" w:rsidP="000E58F0">
      <w:r w:rsidRPr="000E58F0">
        <w:t>f) 12,47 %</w:t>
      </w:r>
    </w:p>
    <w:p w:rsidR="000E58F0" w:rsidRPr="000E58F0" w:rsidRDefault="000E58F0" w:rsidP="000E58F0">
      <w:r w:rsidRPr="000E58F0">
        <w:t>g) € 2.360,28</w:t>
      </w:r>
    </w:p>
    <w:p w:rsidR="000E58F0" w:rsidRPr="000E58F0" w:rsidRDefault="000E58F0" w:rsidP="000E58F0">
      <w:r w:rsidRPr="000E58F0">
        <w:t>h) € 1.525,24</w:t>
      </w:r>
    </w:p>
    <w:p w:rsidR="00D866EA" w:rsidRDefault="00D866EA" w:rsidP="00D866EA">
      <w:r>
        <w:t>----------</w:t>
      </w:r>
    </w:p>
    <w:p w:rsidR="00D866EA" w:rsidRDefault="00D866EA" w:rsidP="00D866EA">
      <w:pPr>
        <w:pStyle w:val="Beispiel"/>
      </w:pPr>
      <w:r>
        <w:t>##-2.019</w:t>
      </w:r>
    </w:p>
    <w:p w:rsidR="000E58F0" w:rsidRPr="000E58F0" w:rsidRDefault="000E58F0" w:rsidP="000E58F0">
      <w:r w:rsidRPr="000E58F0">
        <w:t>a) € 1.266,10</w:t>
      </w:r>
    </w:p>
    <w:p w:rsidR="005D6D09" w:rsidRDefault="000E58F0" w:rsidP="000E58F0">
      <w:r w:rsidRPr="000E58F0">
        <w:t>b1)</w:t>
      </w:r>
      <w:r w:rsidR="00B401DD">
        <w:t xml:space="preserve"> </w:t>
      </w:r>
      <w:r w:rsidRPr="000E58F0">
        <w:t>für i</w:t>
      </w:r>
      <w:r w:rsidR="00A365E2">
        <w:t xml:space="preserve"> &gt;</w:t>
      </w:r>
      <w:r w:rsidRPr="000E58F0">
        <w:t xml:space="preserve">4 % wird (1 </w:t>
      </w:r>
      <w:r w:rsidR="001451F3">
        <w:t>+</w:t>
      </w:r>
      <w:r w:rsidRPr="000E58F0">
        <w:t>i)</w:t>
      </w:r>
      <w:r w:rsidR="00286199">
        <w:t>^</w:t>
      </w:r>
      <w:r w:rsidRPr="000E58F0">
        <w:t xml:space="preserve">n -1 größer und damit </w:t>
      </w:r>
      <w:r w:rsidR="001451F3">
        <w:t>K_0</w:t>
      </w:r>
      <w:r w:rsidR="005D6D09">
        <w:t xml:space="preserve"> kleiner</w:t>
      </w:r>
    </w:p>
    <w:p w:rsidR="000E58F0" w:rsidRPr="000E58F0" w:rsidRDefault="000E58F0" w:rsidP="000E58F0">
      <w:r w:rsidRPr="000E58F0">
        <w:t>b2)</w:t>
      </w:r>
      <w:r w:rsidR="005D6D09">
        <w:t xml:space="preserve"> </w:t>
      </w:r>
      <w:r w:rsidRPr="000E58F0">
        <w:t>für n</w:t>
      </w:r>
      <w:r w:rsidR="00A365E2">
        <w:t xml:space="preserve"> &gt;</w:t>
      </w:r>
      <w:r w:rsidRPr="000E58F0">
        <w:t xml:space="preserve">7 Jahre wird (1 </w:t>
      </w:r>
      <w:r w:rsidR="001451F3">
        <w:t>+</w:t>
      </w:r>
      <w:r w:rsidRPr="000E58F0">
        <w:t>i)</w:t>
      </w:r>
      <w:r w:rsidR="005D6D09">
        <w:t>^n -</w:t>
      </w:r>
      <w:r w:rsidRPr="000E58F0">
        <w:t xml:space="preserve">1 größer und damit </w:t>
      </w:r>
      <w:r w:rsidR="001451F3">
        <w:t>K_0</w:t>
      </w:r>
      <w:r w:rsidRPr="000E58F0">
        <w:t xml:space="preserve"> kleiner</w:t>
      </w:r>
    </w:p>
    <w:p w:rsidR="00D866EA" w:rsidRDefault="00D866EA" w:rsidP="00D866EA">
      <w:r>
        <w:t>----------</w:t>
      </w:r>
    </w:p>
    <w:p w:rsidR="000E58F0" w:rsidRPr="000E58F0" w:rsidRDefault="00D866EA" w:rsidP="00D866EA">
      <w:pPr>
        <w:pStyle w:val="Beispiel"/>
      </w:pPr>
      <w:r>
        <w:t>##-</w:t>
      </w:r>
      <w:r w:rsidR="000E58F0" w:rsidRPr="000E58F0">
        <w:t>2.</w:t>
      </w:r>
      <w:r>
        <w:t>0</w:t>
      </w:r>
      <w:r w:rsidR="000E58F0" w:rsidRPr="000E58F0">
        <w:t>20 € 121.734,66</w:t>
      </w:r>
    </w:p>
    <w:p w:rsidR="00D866EA" w:rsidRDefault="00D866EA" w:rsidP="00D866EA">
      <w:r>
        <w:t>----------</w:t>
      </w:r>
    </w:p>
    <w:p w:rsidR="000E58F0" w:rsidRPr="000E58F0" w:rsidRDefault="00D866EA" w:rsidP="00D866EA">
      <w:pPr>
        <w:pStyle w:val="Beispiel"/>
      </w:pPr>
      <w:r>
        <w:t>##-</w:t>
      </w:r>
      <w:r w:rsidR="000E58F0" w:rsidRPr="000E58F0">
        <w:t>2.</w:t>
      </w:r>
      <w:r>
        <w:t>0</w:t>
      </w:r>
      <w:r w:rsidR="000E58F0" w:rsidRPr="000E58F0">
        <w:t>21 € 7.247,19</w:t>
      </w:r>
    </w:p>
    <w:p w:rsidR="00D866EA" w:rsidRDefault="00D866EA" w:rsidP="00D866EA">
      <w:r>
        <w:t>----------</w:t>
      </w:r>
    </w:p>
    <w:p w:rsidR="000E58F0" w:rsidRPr="000E58F0" w:rsidRDefault="00D866EA" w:rsidP="00D866EA">
      <w:pPr>
        <w:pStyle w:val="Beispiel"/>
      </w:pPr>
      <w:r>
        <w:t>##-</w:t>
      </w:r>
      <w:r w:rsidR="000E58F0" w:rsidRPr="000E58F0">
        <w:t>2.</w:t>
      </w:r>
      <w:r>
        <w:t>0</w:t>
      </w:r>
      <w:r w:rsidR="000E58F0" w:rsidRPr="000E58F0">
        <w:t>22 € 1.000,01</w:t>
      </w:r>
    </w:p>
    <w:p w:rsidR="00D866EA" w:rsidRDefault="00D866EA" w:rsidP="00D866EA">
      <w:r>
        <w:t>----------</w:t>
      </w:r>
    </w:p>
    <w:p w:rsidR="000E58F0" w:rsidRPr="000E58F0" w:rsidRDefault="00D866EA" w:rsidP="00D866EA">
      <w:pPr>
        <w:pStyle w:val="Beispiel"/>
      </w:pPr>
      <w:r>
        <w:t>##-</w:t>
      </w:r>
      <w:r w:rsidR="000E58F0" w:rsidRPr="000E58F0">
        <w:t>2.</w:t>
      </w:r>
      <w:r>
        <w:t>0</w:t>
      </w:r>
      <w:r w:rsidR="000E58F0" w:rsidRPr="000E58F0">
        <w:t>23 € 10.000,01</w:t>
      </w:r>
    </w:p>
    <w:p w:rsidR="00D866EA" w:rsidRDefault="00D866EA" w:rsidP="00D866EA">
      <w:r>
        <w:t>----------</w:t>
      </w:r>
    </w:p>
    <w:p w:rsidR="00D866EA" w:rsidRDefault="00D866EA" w:rsidP="00D866EA">
      <w:pPr>
        <w:pStyle w:val="Beispiel"/>
      </w:pPr>
      <w:r>
        <w:t>##-</w:t>
      </w:r>
      <w:r w:rsidR="000E58F0" w:rsidRPr="000E58F0">
        <w:t>2.</w:t>
      </w:r>
      <w:r>
        <w:t>024</w:t>
      </w:r>
    </w:p>
    <w:p w:rsidR="00D866EA" w:rsidRDefault="00D866EA" w:rsidP="000E58F0">
      <w:r>
        <w:t xml:space="preserve">a) i </w:t>
      </w:r>
      <w:r w:rsidR="005D6D09">
        <w:t>=</w:t>
      </w:r>
      <w:r>
        <w:t>4,729 %</w:t>
      </w:r>
    </w:p>
    <w:p w:rsidR="000E58F0" w:rsidRPr="000E58F0" w:rsidRDefault="005D6D09" w:rsidP="000E58F0">
      <w:r>
        <w:t>b) i =</w:t>
      </w:r>
      <w:r w:rsidR="000E58F0" w:rsidRPr="000E58F0">
        <w:t>2,811 %</w:t>
      </w:r>
    </w:p>
    <w:p w:rsidR="00D866EA" w:rsidRDefault="00D866EA" w:rsidP="00D866EA">
      <w:r>
        <w:t>----------</w:t>
      </w:r>
    </w:p>
    <w:p w:rsidR="000E58F0" w:rsidRPr="000E58F0" w:rsidRDefault="00525735" w:rsidP="00525735">
      <w:pPr>
        <w:pStyle w:val="Beispiel"/>
      </w:pPr>
      <w:r>
        <w:t>##-</w:t>
      </w:r>
      <w:r w:rsidR="000E58F0" w:rsidRPr="000E58F0">
        <w:t>2.</w:t>
      </w:r>
      <w:r w:rsidR="00D866EA">
        <w:t>0</w:t>
      </w:r>
      <w:r w:rsidR="005D6D09">
        <w:t>25 i =</w:t>
      </w:r>
      <w:r w:rsidR="000E58F0" w:rsidRPr="000E58F0">
        <w:t>3,75 %</w:t>
      </w:r>
    </w:p>
    <w:p w:rsidR="00525735" w:rsidRDefault="00525735" w:rsidP="00525735">
      <w:r>
        <w:t>----------</w:t>
      </w:r>
    </w:p>
    <w:p w:rsidR="000E58F0" w:rsidRPr="000E58F0" w:rsidRDefault="00525735" w:rsidP="00525735">
      <w:pPr>
        <w:pStyle w:val="Beispiel"/>
      </w:pPr>
      <w:r>
        <w:t>##-</w:t>
      </w:r>
      <w:r w:rsidR="000E58F0" w:rsidRPr="000E58F0">
        <w:t>2.</w:t>
      </w:r>
      <w:r>
        <w:t>0</w:t>
      </w:r>
      <w:r w:rsidR="005D6D09">
        <w:t>26 6J 3</w:t>
      </w:r>
      <w:r w:rsidR="000E58F0" w:rsidRPr="000E58F0">
        <w:t>M</w:t>
      </w:r>
    </w:p>
    <w:p w:rsidR="00525735" w:rsidRDefault="00525735" w:rsidP="00525735">
      <w:r>
        <w:t>----------</w:t>
      </w:r>
    </w:p>
    <w:p w:rsidR="000E58F0" w:rsidRPr="000E58F0" w:rsidRDefault="00525735" w:rsidP="00525735">
      <w:pPr>
        <w:pStyle w:val="Beispiel"/>
      </w:pPr>
      <w:r>
        <w:t>##-</w:t>
      </w:r>
      <w:r w:rsidR="000E58F0" w:rsidRPr="000E58F0">
        <w:t>2.</w:t>
      </w:r>
      <w:r>
        <w:t>0</w:t>
      </w:r>
      <w:r w:rsidR="005D6D09">
        <w:t>27 2J 1M 17</w:t>
      </w:r>
      <w:r w:rsidR="000E58F0" w:rsidRPr="000E58F0">
        <w:t>T</w:t>
      </w:r>
    </w:p>
    <w:p w:rsidR="00525735" w:rsidRDefault="00525735" w:rsidP="00525735">
      <w:r>
        <w:t>----------</w:t>
      </w:r>
    </w:p>
    <w:p w:rsidR="000E58F0" w:rsidRPr="000E58F0" w:rsidRDefault="00525735" w:rsidP="00525735">
      <w:pPr>
        <w:pStyle w:val="Beispiel"/>
      </w:pPr>
      <w:r>
        <w:t>##-</w:t>
      </w:r>
      <w:r w:rsidR="000E58F0" w:rsidRPr="000E58F0">
        <w:t>2.</w:t>
      </w:r>
      <w:r>
        <w:t>0</w:t>
      </w:r>
      <w:r w:rsidR="005D6D09">
        <w:t>28 29J 10M 3</w:t>
      </w:r>
      <w:r w:rsidR="000E58F0" w:rsidRPr="000E58F0">
        <w:t>T</w:t>
      </w:r>
    </w:p>
    <w:p w:rsidR="00525735" w:rsidRDefault="00525735" w:rsidP="00525735">
      <w:r>
        <w:t>----------</w:t>
      </w:r>
    </w:p>
    <w:p w:rsidR="000E58F0" w:rsidRPr="000E58F0" w:rsidRDefault="00525735" w:rsidP="00525735">
      <w:pPr>
        <w:pStyle w:val="Beispiel"/>
      </w:pPr>
      <w:r>
        <w:t>##-</w:t>
      </w:r>
      <w:r w:rsidR="000E58F0" w:rsidRPr="000E58F0">
        <w:t>2.</w:t>
      </w:r>
      <w:r>
        <w:t>0</w:t>
      </w:r>
      <w:r w:rsidR="005D6D09">
        <w:t>29 i =</w:t>
      </w:r>
      <w:r w:rsidR="000E58F0" w:rsidRPr="000E58F0">
        <w:t xml:space="preserve"> </w:t>
      </w:r>
      <w:r w:rsidR="005D6D09">
        <w:t>^(</w:t>
      </w:r>
      <w:r w:rsidR="000E58F0" w:rsidRPr="000E58F0">
        <w:t>n</w:t>
      </w:r>
      <w:r w:rsidR="005D6D09">
        <w:t>)'w(s/z)</w:t>
      </w:r>
      <w:r w:rsidR="000E58F0" w:rsidRPr="000E58F0">
        <w:t xml:space="preserve"> -1</w:t>
      </w:r>
    </w:p>
    <w:p w:rsidR="00525735" w:rsidRDefault="00525735" w:rsidP="00525735">
      <w:r>
        <w:t>----------</w:t>
      </w:r>
    </w:p>
    <w:p w:rsidR="000E58F0" w:rsidRPr="000E58F0" w:rsidRDefault="00525735" w:rsidP="005D6D09">
      <w:pPr>
        <w:pStyle w:val="Beispiel"/>
      </w:pPr>
      <w:r>
        <w:t>##-</w:t>
      </w:r>
      <w:r w:rsidR="000E58F0" w:rsidRPr="000E58F0">
        <w:t>2.</w:t>
      </w:r>
      <w:r>
        <w:t>0</w:t>
      </w:r>
      <w:r w:rsidR="000E58F0" w:rsidRPr="000E58F0">
        <w:t xml:space="preserve">30 B </w:t>
      </w:r>
      <w:r w:rsidR="005D6D09">
        <w:t>=</w:t>
      </w:r>
      <w:r w:rsidR="000E58F0" w:rsidRPr="000E58F0">
        <w:t>G</w:t>
      </w:r>
      <w:r w:rsidR="00302FEB">
        <w:t xml:space="preserve"> *</w:t>
      </w:r>
      <w:r w:rsidR="000E58F0" w:rsidRPr="000E58F0">
        <w:t xml:space="preserve">(1 </w:t>
      </w:r>
      <w:r w:rsidR="001451F3">
        <w:t>+</w:t>
      </w:r>
      <w:r w:rsidR="000E58F0" w:rsidRPr="000E58F0">
        <w:t>i)</w:t>
      </w:r>
      <w:r w:rsidR="005D6D09">
        <w:t>^(</w:t>
      </w:r>
      <w:r w:rsidR="000E58F0" w:rsidRPr="000E58F0">
        <w:t>-n</w:t>
      </w:r>
      <w:r w:rsidR="005D6D09">
        <w:t>)</w:t>
      </w:r>
    </w:p>
    <w:p w:rsidR="00525735" w:rsidRDefault="00525735" w:rsidP="00525735">
      <w:r>
        <w:t>----------</w:t>
      </w:r>
    </w:p>
    <w:p w:rsidR="000E58F0" w:rsidRPr="000E58F0" w:rsidRDefault="00525735" w:rsidP="00525735">
      <w:pPr>
        <w:pStyle w:val="Beispiel"/>
      </w:pPr>
      <w:r>
        <w:t>##-</w:t>
      </w:r>
      <w:r w:rsidR="000E58F0" w:rsidRPr="000E58F0">
        <w:t>2.</w:t>
      </w:r>
      <w:r w:rsidR="005D6D09">
        <w:t>031</w:t>
      </w:r>
    </w:p>
    <w:p w:rsidR="000E58F0" w:rsidRPr="000E58F0" w:rsidRDefault="005D6D09" w:rsidP="000E58F0">
      <w:r>
        <w:t>n =(ln(E/B))/(ln</w:t>
      </w:r>
      <w:r w:rsidR="000E58F0" w:rsidRPr="000E58F0">
        <w:t xml:space="preserve">(1 </w:t>
      </w:r>
      <w:r w:rsidR="001451F3">
        <w:t>+</w:t>
      </w:r>
      <w:r w:rsidR="000E58F0" w:rsidRPr="000E58F0">
        <w:t>i)</w:t>
      </w:r>
      <w:r>
        <w:t>)</w:t>
      </w:r>
    </w:p>
    <w:p w:rsidR="00525735" w:rsidRDefault="00525735" w:rsidP="00525735">
      <w:r>
        <w:t>----------</w:t>
      </w:r>
    </w:p>
    <w:p w:rsidR="00525735" w:rsidRDefault="00525735" w:rsidP="00525735">
      <w:pPr>
        <w:pStyle w:val="Beispiel"/>
      </w:pPr>
      <w:r>
        <w:t>##-</w:t>
      </w:r>
      <w:r w:rsidR="000E58F0" w:rsidRPr="000E58F0">
        <w:t>2.032</w:t>
      </w:r>
    </w:p>
    <w:p w:rsidR="00A26F04" w:rsidRDefault="000E58F0" w:rsidP="000E58F0">
      <w:r w:rsidRPr="000E58F0">
        <w:t xml:space="preserve">a) </w:t>
      </w:r>
      <w:r w:rsidR="001451F3">
        <w:t>K_0</w:t>
      </w:r>
      <w:r w:rsidR="00525735">
        <w:t xml:space="preserve"> </w:t>
      </w:r>
      <w:r w:rsidR="001451F3">
        <w:t>+</w:t>
      </w:r>
      <w:r w:rsidR="00A26F04">
        <w:t>(Z_1)/(</w:t>
      </w:r>
      <w:r w:rsidR="00A26F04" w:rsidRPr="000E58F0">
        <w:t xml:space="preserve">(1 </w:t>
      </w:r>
      <w:r w:rsidR="00A26F04">
        <w:t>+</w:t>
      </w:r>
      <w:r w:rsidR="00A26F04" w:rsidRPr="000E58F0">
        <w:t>i)</w:t>
      </w:r>
      <w:r w:rsidR="00A26F04">
        <w:t>^2) +(Z_2)/(</w:t>
      </w:r>
      <w:r w:rsidR="00A26F04" w:rsidRPr="000E58F0">
        <w:t xml:space="preserve">(1 </w:t>
      </w:r>
      <w:r w:rsidR="00A26F04">
        <w:t>+</w:t>
      </w:r>
      <w:r w:rsidR="00A26F04" w:rsidRPr="000E58F0">
        <w:t>i)</w:t>
      </w:r>
      <w:r w:rsidR="00A26F04">
        <w:t>^3) oder</w:t>
      </w:r>
    </w:p>
    <w:p w:rsidR="000E58F0" w:rsidRPr="000E58F0" w:rsidRDefault="001451F3" w:rsidP="000E58F0">
      <w:r>
        <w:t>K_0</w:t>
      </w:r>
      <w:r w:rsidR="000E58F0" w:rsidRPr="000E58F0">
        <w:t xml:space="preserve"> </w:t>
      </w:r>
      <w:r w:rsidR="00A26F04">
        <w:t>=</w:t>
      </w:r>
      <w:r w:rsidR="000E58F0" w:rsidRPr="000E58F0">
        <w:t>Z</w:t>
      </w:r>
      <w:r w:rsidR="00A26F04">
        <w:t>_1</w:t>
      </w:r>
      <w:r w:rsidR="00302FEB">
        <w:t xml:space="preserve"> *</w:t>
      </w:r>
      <w:r w:rsidR="000E58F0" w:rsidRPr="000E58F0">
        <w:t xml:space="preserve">(1 </w:t>
      </w:r>
      <w:r>
        <w:t>+</w:t>
      </w:r>
      <w:r w:rsidR="000E58F0" w:rsidRPr="000E58F0">
        <w:t>i)</w:t>
      </w:r>
      <w:r w:rsidR="00A26F04">
        <w:t>^(</w:t>
      </w:r>
      <w:r w:rsidR="000E58F0" w:rsidRPr="000E58F0">
        <w:t>-2</w:t>
      </w:r>
      <w:r w:rsidR="00A26F04">
        <w:t>)</w:t>
      </w:r>
      <w:r w:rsidR="000E58F0" w:rsidRPr="000E58F0">
        <w:t xml:space="preserve"> </w:t>
      </w:r>
      <w:r>
        <w:t>+</w:t>
      </w:r>
      <w:r w:rsidR="000E58F0" w:rsidRPr="000E58F0">
        <w:t>Z</w:t>
      </w:r>
      <w:r w:rsidR="00A26F04">
        <w:t>_</w:t>
      </w:r>
      <w:r w:rsidR="000E58F0" w:rsidRPr="000E58F0">
        <w:t>2</w:t>
      </w:r>
      <w:r w:rsidR="00302FEB">
        <w:t xml:space="preserve"> *</w:t>
      </w:r>
      <w:r w:rsidR="000E58F0" w:rsidRPr="000E58F0">
        <w:t xml:space="preserve">(1 </w:t>
      </w:r>
      <w:r>
        <w:t>+</w:t>
      </w:r>
      <w:r w:rsidR="000E58F0" w:rsidRPr="000E58F0">
        <w:t>i)</w:t>
      </w:r>
      <w:r w:rsidR="00A26F04">
        <w:t>^(</w:t>
      </w:r>
      <w:r w:rsidR="000E58F0" w:rsidRPr="000E58F0">
        <w:t>-3</w:t>
      </w:r>
      <w:r w:rsidR="00A26F04">
        <w:t>)</w:t>
      </w:r>
    </w:p>
    <w:p w:rsidR="000E58F0" w:rsidRPr="000E58F0" w:rsidRDefault="00A26F04" w:rsidP="00A26F04">
      <w:pPr>
        <w:pStyle w:val="FormatKopfzeile"/>
      </w:pPr>
      <w:r>
        <w:t xml:space="preserve">j-195 - </w:t>
      </w:r>
      <w:r w:rsidR="000E58F0" w:rsidRPr="000E58F0">
        <w:t>Lösungen</w:t>
      </w:r>
    </w:p>
    <w:p w:rsidR="00525735" w:rsidRDefault="00525735" w:rsidP="00525735">
      <w:pPr>
        <w:pStyle w:val="Beispiel"/>
      </w:pPr>
      <w:r>
        <w:t>##-</w:t>
      </w:r>
      <w:r w:rsidR="000E58F0" w:rsidRPr="000E58F0">
        <w:t>2.</w:t>
      </w:r>
      <w:r>
        <w:t>0</w:t>
      </w:r>
      <w:r w:rsidR="000E58F0" w:rsidRPr="000E58F0">
        <w:t>32</w:t>
      </w:r>
    </w:p>
    <w:p w:rsidR="000E58F0" w:rsidRPr="000E58F0" w:rsidRDefault="000E58F0" w:rsidP="000E58F0">
      <w:r w:rsidRPr="000E58F0">
        <w:t>b) K</w:t>
      </w:r>
      <w:r w:rsidR="00A26F04">
        <w:t>_</w:t>
      </w:r>
      <w:r w:rsidRPr="000E58F0">
        <w:t>4 =Z</w:t>
      </w:r>
      <w:r w:rsidR="00A26F04">
        <w:t>_</w:t>
      </w:r>
      <w:r w:rsidRPr="000E58F0">
        <w:t>1</w:t>
      </w:r>
      <w:r w:rsidR="00302FEB">
        <w:t xml:space="preserve"> *</w:t>
      </w:r>
      <w:r w:rsidRPr="000E58F0">
        <w:t xml:space="preserve">(1 </w:t>
      </w:r>
      <w:r w:rsidR="001451F3">
        <w:t>+</w:t>
      </w:r>
      <w:r w:rsidRPr="000E58F0">
        <w:t>i)</w:t>
      </w:r>
      <w:r w:rsidR="00A26F04">
        <w:t>^</w:t>
      </w:r>
      <w:r w:rsidRPr="000E58F0">
        <w:t xml:space="preserve">2 </w:t>
      </w:r>
      <w:r w:rsidR="001451F3">
        <w:t>+</w:t>
      </w:r>
      <w:r w:rsidRPr="000E58F0">
        <w:t>Z</w:t>
      </w:r>
      <w:r w:rsidR="00A26F04">
        <w:t>_</w:t>
      </w:r>
      <w:r w:rsidRPr="000E58F0">
        <w:t>2</w:t>
      </w:r>
      <w:r w:rsidR="00302FEB">
        <w:t xml:space="preserve"> *</w:t>
      </w:r>
      <w:r w:rsidRPr="000E58F0">
        <w:t xml:space="preserve">(1 </w:t>
      </w:r>
      <w:r w:rsidR="001451F3">
        <w:t>+</w:t>
      </w:r>
      <w:r w:rsidRPr="000E58F0">
        <w:t>i)</w:t>
      </w:r>
    </w:p>
    <w:p w:rsidR="00525735" w:rsidRDefault="00525735" w:rsidP="00525735">
      <w:r>
        <w:t>----------</w:t>
      </w:r>
    </w:p>
    <w:p w:rsidR="00525735" w:rsidRDefault="00525735" w:rsidP="00525735">
      <w:pPr>
        <w:pStyle w:val="Beispiel"/>
      </w:pPr>
      <w:r>
        <w:t>##-</w:t>
      </w:r>
      <w:r w:rsidR="000E58F0" w:rsidRPr="000E58F0">
        <w:t>2.</w:t>
      </w:r>
      <w:r>
        <w:t>0</w:t>
      </w:r>
      <w:r w:rsidR="000E58F0" w:rsidRPr="000E58F0">
        <w:t>33</w:t>
      </w:r>
    </w:p>
    <w:p w:rsidR="000E58F0" w:rsidRPr="000E58F0" w:rsidRDefault="000E58F0" w:rsidP="000E58F0">
      <w:r w:rsidRPr="000E58F0">
        <w:t>a) Beide Zahlungen müssen auf einen gemeinsamen Zeitpunkt auf- oder abgezinst werden.</w:t>
      </w:r>
    </w:p>
    <w:p w:rsidR="000E58F0" w:rsidRPr="000E58F0" w:rsidRDefault="000E58F0" w:rsidP="000E58F0">
      <w:r w:rsidRPr="000E58F0">
        <w:t>b) Argumentation mit Barwert am 1. 1.</w:t>
      </w:r>
      <w:r w:rsidR="00A26F04">
        <w:t xml:space="preserve"> </w:t>
      </w:r>
      <w:r w:rsidRPr="000E58F0">
        <w:t>2014:</w:t>
      </w:r>
    </w:p>
    <w:p w:rsidR="000E58F0" w:rsidRPr="000E58F0" w:rsidRDefault="000E58F0" w:rsidP="000E58F0">
      <w:r w:rsidRPr="000E58F0">
        <w:t>(1) PV</w:t>
      </w:r>
      <w:r w:rsidR="00A26F04">
        <w:t>_</w:t>
      </w:r>
      <w:r w:rsidRPr="000E58F0">
        <w:t>A =8</w:t>
      </w:r>
      <w:r w:rsidR="001451F3">
        <w:t>000</w:t>
      </w:r>
      <w:r w:rsidRPr="000E58F0">
        <w:t>; PV</w:t>
      </w:r>
      <w:r w:rsidR="00A26F04">
        <w:t>_B =8</w:t>
      </w:r>
      <w:r w:rsidRPr="000E58F0">
        <w:t>227,02; B ist besser</w:t>
      </w:r>
    </w:p>
    <w:p w:rsidR="000E58F0" w:rsidRPr="000E58F0" w:rsidRDefault="000E58F0" w:rsidP="000E58F0">
      <w:r w:rsidRPr="000E58F0">
        <w:t>(2) PV</w:t>
      </w:r>
      <w:r w:rsidR="00A26F04">
        <w:t>_</w:t>
      </w:r>
      <w:r w:rsidRPr="000E58F0">
        <w:t>A =8</w:t>
      </w:r>
      <w:r w:rsidR="001451F3">
        <w:t>000</w:t>
      </w:r>
      <w:r w:rsidRPr="000E58F0">
        <w:t>; PV</w:t>
      </w:r>
      <w:r w:rsidR="00A26F04">
        <w:t>_B =7</w:t>
      </w:r>
      <w:r w:rsidRPr="000E58F0">
        <w:t>920,94; A besser; alternativ kann mit dem Endwert am 1. 1.2018 argumentiert werden.</w:t>
      </w:r>
    </w:p>
    <w:p w:rsidR="000E58F0" w:rsidRPr="000E58F0" w:rsidRDefault="000E58F0" w:rsidP="000E58F0">
      <w:r w:rsidRPr="000E58F0">
        <w:t>c) 5,74 %</w:t>
      </w:r>
    </w:p>
    <w:p w:rsidR="00525735" w:rsidRDefault="00525735" w:rsidP="00525735">
      <w:r>
        <w:t>----------</w:t>
      </w:r>
    </w:p>
    <w:p w:rsidR="000E58F0" w:rsidRPr="000E58F0" w:rsidRDefault="00525735" w:rsidP="00525735">
      <w:pPr>
        <w:pStyle w:val="Beispiel"/>
      </w:pPr>
      <w:r>
        <w:t>##-</w:t>
      </w:r>
      <w:r w:rsidR="000E58F0" w:rsidRPr="000E58F0">
        <w:t>2.</w:t>
      </w:r>
      <w:r>
        <w:t>0</w:t>
      </w:r>
      <w:r w:rsidR="000E58F0" w:rsidRPr="000E58F0">
        <w:t>34 Für den Verkäufer ist das Angebot B besser. Es ist mit Stichtag 1.</w:t>
      </w:r>
      <w:r w:rsidR="00A26F04">
        <w:t xml:space="preserve"> </w:t>
      </w:r>
      <w:r w:rsidR="000E58F0" w:rsidRPr="000E58F0">
        <w:t>4. 2017 um € 3.121,26 höher.</w:t>
      </w:r>
    </w:p>
    <w:p w:rsidR="00525735" w:rsidRDefault="00525735" w:rsidP="00525735">
      <w:r>
        <w:t>----------</w:t>
      </w:r>
    </w:p>
    <w:p w:rsidR="000E58F0" w:rsidRPr="000E58F0" w:rsidRDefault="00525735" w:rsidP="00525735">
      <w:pPr>
        <w:pStyle w:val="Beispiel"/>
      </w:pPr>
      <w:r>
        <w:t>##-</w:t>
      </w:r>
      <w:r w:rsidR="000E58F0" w:rsidRPr="000E58F0">
        <w:t>2.</w:t>
      </w:r>
      <w:r>
        <w:t>0</w:t>
      </w:r>
      <w:r w:rsidR="000E58F0" w:rsidRPr="000E58F0">
        <w:t>35 Das erste Angebot ist, bezogen auf einen gemeinsamen Stichtag, immer am höchsten.</w:t>
      </w:r>
    </w:p>
    <w:p w:rsidR="00525735" w:rsidRDefault="00525735" w:rsidP="00525735">
      <w:r>
        <w:t>----------</w:t>
      </w:r>
    </w:p>
    <w:p w:rsidR="000E58F0" w:rsidRDefault="00525735" w:rsidP="00525735">
      <w:pPr>
        <w:pStyle w:val="Beispiel"/>
      </w:pPr>
      <w:r>
        <w:t>##-</w:t>
      </w:r>
      <w:r w:rsidR="000E58F0" w:rsidRPr="000E58F0">
        <w:t>2.</w:t>
      </w:r>
      <w:r>
        <w:t>0</w:t>
      </w:r>
      <w:r w:rsidR="000E58F0" w:rsidRPr="000E58F0">
        <w:t>36 1. Angebot ist per 1.</w:t>
      </w:r>
      <w:r>
        <w:t xml:space="preserve"> </w:t>
      </w:r>
      <w:r w:rsidR="000E58F0" w:rsidRPr="000E58F0">
        <w:t>9. 2014 um € 26.595,40 höher.</w:t>
      </w:r>
    </w:p>
    <w:p w:rsidR="00A26F04" w:rsidRDefault="00A26F04" w:rsidP="00A26F04">
      <w:r>
        <w:t>----------</w:t>
      </w:r>
    </w:p>
    <w:p w:rsidR="00A26F04" w:rsidRPr="000E58F0" w:rsidRDefault="00A26F04" w:rsidP="00525735">
      <w:pPr>
        <w:pStyle w:val="Beispiel"/>
      </w:pPr>
      <w:r>
        <w:t>##-2.037</w:t>
      </w:r>
    </w:p>
    <w:p w:rsidR="000E58F0" w:rsidRPr="000E58F0" w:rsidRDefault="000E58F0" w:rsidP="000E58F0">
      <w:r w:rsidRPr="000E58F0">
        <w:t>b) € 16.585,74</w:t>
      </w:r>
    </w:p>
    <w:p w:rsidR="00A26F04" w:rsidRDefault="00A26F04" w:rsidP="00A26F04">
      <w:r>
        <w:t>----------</w:t>
      </w:r>
    </w:p>
    <w:p w:rsidR="00A26F04" w:rsidRDefault="00A26F04" w:rsidP="00A26F04">
      <w:pPr>
        <w:pStyle w:val="Beispiel"/>
      </w:pPr>
      <w:r>
        <w:t>##-2.038</w:t>
      </w:r>
    </w:p>
    <w:p w:rsidR="000E58F0" w:rsidRPr="000E58F0" w:rsidRDefault="000E58F0" w:rsidP="000E58F0">
      <w:r w:rsidRPr="000E58F0">
        <w:t>b) € 23.451,21</w:t>
      </w:r>
    </w:p>
    <w:p w:rsidR="00A26F04" w:rsidRDefault="00A26F04" w:rsidP="00A26F04">
      <w:r>
        <w:t>----------</w:t>
      </w:r>
    </w:p>
    <w:p w:rsidR="00A26F04" w:rsidRDefault="00A26F04" w:rsidP="00A26F04">
      <w:pPr>
        <w:pStyle w:val="Beispiel"/>
      </w:pPr>
      <w:r>
        <w:t>##-2.039</w:t>
      </w:r>
    </w:p>
    <w:p w:rsidR="000E58F0" w:rsidRPr="000E58F0" w:rsidRDefault="00A26F04" w:rsidP="000E58F0">
      <w:r>
        <w:t>a) 5,387 %</w:t>
      </w:r>
    </w:p>
    <w:p w:rsidR="00A26F04" w:rsidRDefault="000E58F0" w:rsidP="000E58F0">
      <w:r w:rsidRPr="000E58F0">
        <w:t>b) für n</w:t>
      </w:r>
      <w:r w:rsidR="00A365E2">
        <w:t xml:space="preserve"> &gt;</w:t>
      </w:r>
      <w:r w:rsidR="00A26F04">
        <w:t>5 Jahre wird ^(n)'w((K_n)/(K_0))</w:t>
      </w:r>
      <w:r w:rsidRPr="000E58F0">
        <w:t xml:space="preserve"> kleiner und damit auch i =</w:t>
      </w:r>
      <w:r w:rsidR="00A26F04">
        <w:t>'w((K_n)/(K_0)) -</w:t>
      </w:r>
      <w:r w:rsidRPr="000E58F0">
        <w:t>1</w:t>
      </w:r>
    </w:p>
    <w:p w:rsidR="00525735" w:rsidRDefault="00525735" w:rsidP="00525735">
      <w:r>
        <w:t>----------</w:t>
      </w:r>
    </w:p>
    <w:p w:rsidR="000E58F0" w:rsidRPr="000E58F0" w:rsidRDefault="00525735" w:rsidP="00DB1858">
      <w:pPr>
        <w:pStyle w:val="Beispiel"/>
      </w:pPr>
      <w:r>
        <w:t>##-</w:t>
      </w:r>
      <w:r w:rsidR="000E58F0" w:rsidRPr="000E58F0">
        <w:t>2.</w:t>
      </w:r>
      <w:r>
        <w:t>0</w:t>
      </w:r>
      <w:r w:rsidR="00DB1858">
        <w:t>40</w:t>
      </w:r>
    </w:p>
    <w:p w:rsidR="000E58F0" w:rsidRPr="000E58F0" w:rsidRDefault="000E58F0" w:rsidP="000E58F0">
      <w:r w:rsidRPr="000E58F0">
        <w:t>b) ohne Verzinsung:</w:t>
      </w:r>
    </w:p>
    <w:p w:rsidR="000E58F0" w:rsidRPr="000E58F0" w:rsidRDefault="000E58F0" w:rsidP="000E58F0">
      <w:r w:rsidRPr="000E58F0">
        <w:t>3Z =15</w:t>
      </w:r>
      <w:r w:rsidR="001451F3">
        <w:t>000</w:t>
      </w:r>
      <w:r w:rsidR="00A26F04">
        <w:t xml:space="preserve"> -</w:t>
      </w:r>
      <w:r w:rsidRPr="000E58F0">
        <w:t>3</w:t>
      </w:r>
      <w:r w:rsidR="001451F3">
        <w:t>000</w:t>
      </w:r>
      <w:r w:rsidRPr="000E58F0">
        <w:t xml:space="preserve"> =12</w:t>
      </w:r>
      <w:r w:rsidR="001451F3">
        <w:t>000</w:t>
      </w:r>
    </w:p>
    <w:p w:rsidR="000E58F0" w:rsidRPr="000E58F0" w:rsidRDefault="000E58F0" w:rsidP="000E58F0">
      <w:r w:rsidRPr="000E58F0">
        <w:t>Z =4</w:t>
      </w:r>
      <w:r w:rsidR="001451F3">
        <w:t>000</w:t>
      </w:r>
      <w:r w:rsidRPr="000E58F0">
        <w:t>; mit Verzinsung folgt, dass die Zahlungen Z größer werden</w:t>
      </w:r>
    </w:p>
    <w:p w:rsidR="00A26F04" w:rsidRDefault="00A26F04" w:rsidP="000E58F0">
      <w:r>
        <w:t>-----</w:t>
      </w:r>
    </w:p>
    <w:p w:rsidR="000E58F0" w:rsidRPr="000E58F0" w:rsidRDefault="000E58F0" w:rsidP="000E58F0">
      <w:r w:rsidRPr="000E58F0">
        <w:t>c) Bewertungszeitpunkt t =6: q =1,04</w:t>
      </w:r>
    </w:p>
    <w:p w:rsidR="00A26F04" w:rsidRDefault="000E58F0" w:rsidP="000E58F0">
      <w:r w:rsidRPr="000E58F0">
        <w:t>15</w:t>
      </w:r>
      <w:r w:rsidR="001451F3">
        <w:t>000</w:t>
      </w:r>
      <w:r w:rsidR="00302FEB">
        <w:t xml:space="preserve"> *</w:t>
      </w:r>
      <w:r w:rsidRPr="000E58F0">
        <w:t>1,04</w:t>
      </w:r>
      <w:r w:rsidR="00A26F04">
        <w:t>^</w:t>
      </w:r>
      <w:r w:rsidRPr="000E58F0">
        <w:t>6 =3</w:t>
      </w:r>
      <w:r w:rsidR="001451F3">
        <w:t>000</w:t>
      </w:r>
      <w:r w:rsidR="00302FEB">
        <w:t xml:space="preserve"> *</w:t>
      </w:r>
      <w:r w:rsidRPr="000E58F0">
        <w:t>1,04</w:t>
      </w:r>
      <w:r w:rsidR="00A26F04">
        <w:t>^</w:t>
      </w:r>
      <w:r w:rsidRPr="000E58F0">
        <w:t xml:space="preserve">5 </w:t>
      </w:r>
      <w:r w:rsidR="001451F3">
        <w:t>+</w:t>
      </w:r>
      <w:r w:rsidRPr="000E58F0">
        <w:t>Z</w:t>
      </w:r>
      <w:r w:rsidR="00302FEB">
        <w:t xml:space="preserve"> *</w:t>
      </w:r>
      <w:r w:rsidRPr="000E58F0">
        <w:t>1,04</w:t>
      </w:r>
      <w:r w:rsidR="00A26F04">
        <w:t>^</w:t>
      </w:r>
      <w:r w:rsidRPr="000E58F0">
        <w:t xml:space="preserve">2 </w:t>
      </w:r>
      <w:r w:rsidR="001451F3">
        <w:t>+</w:t>
      </w:r>
      <w:r w:rsidRPr="000E58F0">
        <w:t>Z</w:t>
      </w:r>
      <w:r w:rsidR="00302FEB">
        <w:t xml:space="preserve"> *</w:t>
      </w:r>
      <w:r w:rsidRPr="000E58F0">
        <w:t xml:space="preserve">1,04 </w:t>
      </w:r>
      <w:r w:rsidR="001451F3">
        <w:t>+</w:t>
      </w:r>
      <w:r w:rsidRPr="000E58F0">
        <w:t>Z</w:t>
      </w:r>
    </w:p>
    <w:p w:rsidR="000E58F0" w:rsidRPr="000E58F0" w:rsidRDefault="000E58F0" w:rsidP="000E58F0">
      <w:r w:rsidRPr="000E58F0">
        <w:t>15329,83 =Z</w:t>
      </w:r>
      <w:r w:rsidR="00302FEB">
        <w:t xml:space="preserve"> *</w:t>
      </w:r>
      <w:r w:rsidRPr="000E58F0">
        <w:t>(1,04</w:t>
      </w:r>
      <w:r w:rsidR="00A26F04">
        <w:t>^</w:t>
      </w:r>
      <w:r w:rsidRPr="000E58F0">
        <w:t xml:space="preserve">2 </w:t>
      </w:r>
      <w:r w:rsidR="001451F3">
        <w:t>+</w:t>
      </w:r>
      <w:r w:rsidRPr="000E58F0">
        <w:t xml:space="preserve">1,04 </w:t>
      </w:r>
      <w:r w:rsidR="001451F3">
        <w:t>+</w:t>
      </w:r>
      <w:r w:rsidRPr="000E58F0">
        <w:t>1)</w:t>
      </w:r>
    </w:p>
    <w:p w:rsidR="000E58F0" w:rsidRPr="000E58F0" w:rsidRDefault="000E58F0" w:rsidP="000E58F0">
      <w:r w:rsidRPr="000E58F0">
        <w:t>Z =4910,89</w:t>
      </w:r>
    </w:p>
    <w:p w:rsidR="00A26F04" w:rsidRDefault="00A26F04" w:rsidP="000E58F0">
      <w:r>
        <w:t>-----</w:t>
      </w:r>
    </w:p>
    <w:p w:rsidR="000E58F0" w:rsidRPr="000E58F0" w:rsidRDefault="000E58F0" w:rsidP="000E58F0">
      <w:r w:rsidRPr="000E58F0">
        <w:t>d) Steigt der Zinssatz, dann verzinst sich die Schuld stärker. Deshalb müssen die Zahlungen steigen.</w:t>
      </w:r>
    </w:p>
    <w:p w:rsidR="00525735" w:rsidRDefault="00525735" w:rsidP="00525735">
      <w:r>
        <w:t>----------</w:t>
      </w:r>
    </w:p>
    <w:p w:rsidR="00525735" w:rsidRDefault="00525735" w:rsidP="00525735">
      <w:pPr>
        <w:pStyle w:val="Beispiel"/>
      </w:pPr>
      <w:r>
        <w:t>##-</w:t>
      </w:r>
      <w:r w:rsidR="000E58F0" w:rsidRPr="000E58F0">
        <w:t>2.</w:t>
      </w:r>
      <w:r>
        <w:t>0</w:t>
      </w:r>
      <w:r w:rsidR="00DB1858">
        <w:t>41</w:t>
      </w:r>
    </w:p>
    <w:p w:rsidR="00DB1858" w:rsidRDefault="000E58F0" w:rsidP="000E58F0">
      <w:r w:rsidRPr="000E58F0">
        <w:t>a) Am 1. 7. 201</w:t>
      </w:r>
      <w:r w:rsidR="00DB1858">
        <w:t>1 werden € 2.500,00 einbezahlt,</w:t>
      </w:r>
    </w:p>
    <w:p w:rsidR="00DB1858" w:rsidRDefault="000E58F0" w:rsidP="000E58F0">
      <w:r w:rsidRPr="000E58F0">
        <w:t>am 1. 1.</w:t>
      </w:r>
      <w:r w:rsidR="00A26F04">
        <w:t xml:space="preserve"> </w:t>
      </w:r>
      <w:r w:rsidRPr="000E58F0">
        <w:t>20</w:t>
      </w:r>
      <w:r w:rsidR="00DB1858">
        <w:t>13 werden € 1.500,00 entnommen,</w:t>
      </w:r>
    </w:p>
    <w:p w:rsidR="000E58F0" w:rsidRPr="000E58F0" w:rsidRDefault="000E58F0" w:rsidP="000E58F0">
      <w:r w:rsidRPr="000E58F0">
        <w:t>am 1. 1.</w:t>
      </w:r>
      <w:r w:rsidR="00A26F04">
        <w:t xml:space="preserve"> </w:t>
      </w:r>
      <w:r w:rsidRPr="000E58F0">
        <w:t>2014 werden wieder € 1.000 einbezahlt.</w:t>
      </w:r>
    </w:p>
    <w:p w:rsidR="000E58F0" w:rsidRPr="000E58F0" w:rsidRDefault="000E58F0" w:rsidP="000E58F0">
      <w:r w:rsidRPr="000E58F0">
        <w:t>Am 1. 1.</w:t>
      </w:r>
      <w:r w:rsidR="00A26F04">
        <w:t xml:space="preserve"> </w:t>
      </w:r>
      <w:r w:rsidRPr="000E58F0">
        <w:t>2015 beträgt der Kontostand € 2.229,53.</w:t>
      </w:r>
    </w:p>
    <w:p w:rsidR="000E58F0" w:rsidRPr="000E58F0" w:rsidRDefault="000E58F0" w:rsidP="000E58F0">
      <w:r w:rsidRPr="000E58F0">
        <w:t>Das Konto wird mit 3,25 % p. a. verzinst.</w:t>
      </w:r>
    </w:p>
    <w:p w:rsidR="00A26F04" w:rsidRDefault="00A26F04" w:rsidP="00525735">
      <w:pPr>
        <w:pStyle w:val="Beispiel"/>
      </w:pPr>
      <w:r>
        <w:t>----------</w:t>
      </w:r>
    </w:p>
    <w:p w:rsidR="000E58F0" w:rsidRPr="000E58F0" w:rsidRDefault="00F367B5" w:rsidP="00DB1858">
      <w:pPr>
        <w:pStyle w:val="Beispiel"/>
      </w:pPr>
      <w:r>
        <w:t>##-2.042</w:t>
      </w:r>
    </w:p>
    <w:p w:rsidR="000E58F0" w:rsidRPr="000E58F0" w:rsidRDefault="000E58F0" w:rsidP="000E58F0">
      <w:r w:rsidRPr="000E58F0">
        <w:t xml:space="preserve">b) Die Schuld wird durch drei Zahlungen in der Höhe von € 1.234,00 in </w:t>
      </w:r>
      <w:r w:rsidR="00826353">
        <w:t>1 %</w:t>
      </w:r>
      <w:r w:rsidRPr="000E58F0">
        <w:t xml:space="preserve"> Jahren, € 6.000,00 in viereinhalb Jahren und € 4.000,00 in sechs Jahren getilgt.</w:t>
      </w:r>
    </w:p>
    <w:p w:rsidR="000E58F0" w:rsidRPr="000E58F0" w:rsidRDefault="000E58F0" w:rsidP="000E58F0">
      <w:r w:rsidRPr="000E58F0">
        <w:t>Der jährliche Zinssatz beträgt 2,5 % p. a.</w:t>
      </w:r>
    </w:p>
    <w:p w:rsidR="000E58F0" w:rsidRPr="000E58F0" w:rsidRDefault="00DB1858" w:rsidP="00075C9F">
      <w:pPr>
        <w:pStyle w:val="FormatKopfzeile"/>
      </w:pPr>
      <w:r>
        <w:t>j-196</w:t>
      </w:r>
      <w:r w:rsidR="00075C9F">
        <w:t xml:space="preserve"> - </w:t>
      </w:r>
      <w:r w:rsidR="000E58F0" w:rsidRPr="000E58F0">
        <w:t>Lösungen</w:t>
      </w:r>
    </w:p>
    <w:p w:rsidR="000E58F0" w:rsidRPr="000E58F0" w:rsidRDefault="00525735" w:rsidP="00525735">
      <w:pPr>
        <w:pStyle w:val="Beispiel"/>
      </w:pPr>
      <w:r>
        <w:t>##-</w:t>
      </w:r>
      <w:r w:rsidR="000E58F0" w:rsidRPr="000E58F0">
        <w:t>2.</w:t>
      </w:r>
      <w:r>
        <w:t>0</w:t>
      </w:r>
      <w:r w:rsidR="00F367B5">
        <w:t>43</w:t>
      </w:r>
      <w:r w:rsidR="000E58F0" w:rsidRPr="000E58F0">
        <w:t xml:space="preserve"> Beim zweiten Sparbuch wird der Betrag höher sein, weil € 1.000,00 zum Zeitpunkt 1 und € 1.000,00 zum Zeitpunkt 3 um jeweils ein Jahr länger verzinst werden als beim ersten Sparbuch.</w:t>
      </w:r>
    </w:p>
    <w:p w:rsidR="00525735" w:rsidRDefault="00525735" w:rsidP="00525735">
      <w:r>
        <w:t>----------</w:t>
      </w:r>
    </w:p>
    <w:p w:rsidR="000E58F0" w:rsidRPr="000E58F0" w:rsidRDefault="00525735" w:rsidP="00525735">
      <w:pPr>
        <w:pStyle w:val="Beispiel"/>
      </w:pPr>
      <w:r>
        <w:t>##-</w:t>
      </w:r>
      <w:r w:rsidR="000E58F0" w:rsidRPr="000E58F0">
        <w:t>2.044</w:t>
      </w:r>
    </w:p>
    <w:p w:rsidR="000E58F0" w:rsidRPr="000E58F0" w:rsidRDefault="00F367B5" w:rsidP="000E58F0">
      <w:r>
        <w:t>b) 1J 10M 15</w:t>
      </w:r>
      <w:r w:rsidR="000E58F0" w:rsidRPr="000E58F0">
        <w:t>T ab heute</w:t>
      </w:r>
    </w:p>
    <w:p w:rsidR="00525735" w:rsidRDefault="00525735" w:rsidP="00525735">
      <w:r>
        <w:t>----------</w:t>
      </w:r>
    </w:p>
    <w:p w:rsidR="000E58F0" w:rsidRPr="000E58F0" w:rsidRDefault="00525735" w:rsidP="00F367B5">
      <w:pPr>
        <w:pStyle w:val="Beispiel"/>
      </w:pPr>
      <w:r>
        <w:t>##-</w:t>
      </w:r>
      <w:r w:rsidR="000E58F0" w:rsidRPr="000E58F0">
        <w:t>2.</w:t>
      </w:r>
      <w:r>
        <w:t>0</w:t>
      </w:r>
      <w:r w:rsidR="00F367B5">
        <w:t>45</w:t>
      </w:r>
    </w:p>
    <w:p w:rsidR="000E58F0" w:rsidRPr="000E58F0" w:rsidRDefault="000E58F0" w:rsidP="000E58F0">
      <w:r w:rsidRPr="000E58F0">
        <w:t>b) 29. 3. 2014</w:t>
      </w:r>
    </w:p>
    <w:p w:rsidR="00525735" w:rsidRDefault="00525735" w:rsidP="00525735">
      <w:r>
        <w:t>----------</w:t>
      </w:r>
    </w:p>
    <w:p w:rsidR="00525735" w:rsidRDefault="00525735" w:rsidP="00525735">
      <w:pPr>
        <w:pStyle w:val="Beispiel"/>
      </w:pPr>
      <w:r>
        <w:t>##-</w:t>
      </w:r>
      <w:r w:rsidR="000E58F0" w:rsidRPr="000E58F0">
        <w:t>2.</w:t>
      </w:r>
      <w:r>
        <w:t>0</w:t>
      </w:r>
      <w:r w:rsidR="00F367B5">
        <w:t>46</w:t>
      </w:r>
    </w:p>
    <w:p w:rsidR="00525735" w:rsidRDefault="00525735" w:rsidP="000E58F0">
      <w:r>
        <w:t>a) 20. 3. 2015</w:t>
      </w:r>
    </w:p>
    <w:p w:rsidR="000E58F0" w:rsidRPr="000E58F0" w:rsidRDefault="000E58F0" w:rsidP="000E58F0">
      <w:r w:rsidRPr="000E58F0">
        <w:t>b) 11. 5. 2018</w:t>
      </w:r>
    </w:p>
    <w:p w:rsidR="00525735" w:rsidRDefault="00525735" w:rsidP="00525735">
      <w:r>
        <w:t>----------</w:t>
      </w:r>
    </w:p>
    <w:p w:rsidR="00F367B5" w:rsidRDefault="00525735" w:rsidP="00525735">
      <w:pPr>
        <w:pStyle w:val="Beispiel"/>
      </w:pPr>
      <w:r>
        <w:t>##-</w:t>
      </w:r>
      <w:r w:rsidR="000E58F0" w:rsidRPr="000E58F0">
        <w:t>2.</w:t>
      </w:r>
      <w:r>
        <w:t>0</w:t>
      </w:r>
      <w:r w:rsidR="00F367B5">
        <w:t>47</w:t>
      </w:r>
    </w:p>
    <w:p w:rsidR="000E58F0" w:rsidRPr="000E58F0" w:rsidRDefault="00F367B5" w:rsidP="00525735">
      <w:pPr>
        <w:pStyle w:val="Beispiel"/>
      </w:pPr>
      <w:r>
        <w:t xml:space="preserve"> ^(3)'w(0</w:t>
      </w:r>
      <w:r w:rsidR="000E58F0" w:rsidRPr="000E58F0">
        <w:t>,0125</w:t>
      </w:r>
      <w:r w:rsidR="00302FEB">
        <w:t xml:space="preserve"> *</w:t>
      </w:r>
      <w:r w:rsidR="000E58F0" w:rsidRPr="000E58F0">
        <w:t>1,0175</w:t>
      </w:r>
      <w:r w:rsidR="00302FEB">
        <w:t xml:space="preserve"> *</w:t>
      </w:r>
      <w:r w:rsidR="000E58F0" w:rsidRPr="000E58F0">
        <w:t>1,0325</w:t>
      </w:r>
      <w:r>
        <w:t>)</w:t>
      </w:r>
      <w:r w:rsidR="000E58F0" w:rsidRPr="000E58F0">
        <w:t xml:space="preserve"> -1 </w:t>
      </w:r>
      <w:r>
        <w:t>~~</w:t>
      </w:r>
      <w:r w:rsidR="000E58F0" w:rsidRPr="000E58F0">
        <w:t>2,08 %</w:t>
      </w:r>
    </w:p>
    <w:p w:rsidR="00525735" w:rsidRDefault="00525735" w:rsidP="00525735">
      <w:r>
        <w:t>----------</w:t>
      </w:r>
    </w:p>
    <w:p w:rsidR="00F367B5" w:rsidRDefault="00525735" w:rsidP="00525735">
      <w:pPr>
        <w:pStyle w:val="Beispiel"/>
      </w:pPr>
      <w:r>
        <w:t>##-</w:t>
      </w:r>
      <w:r w:rsidR="000E58F0" w:rsidRPr="000E58F0">
        <w:t>2.</w:t>
      </w:r>
      <w:r>
        <w:t>0</w:t>
      </w:r>
      <w:r w:rsidR="00F367B5">
        <w:t>48</w:t>
      </w:r>
    </w:p>
    <w:p w:rsidR="000E58F0" w:rsidRPr="000E58F0" w:rsidRDefault="00F367B5" w:rsidP="00525735">
      <w:pPr>
        <w:pStyle w:val="Beispiel"/>
      </w:pPr>
      <w:r>
        <w:t xml:space="preserve"> ^(6)'w(</w:t>
      </w:r>
      <w:r w:rsidR="000E58F0" w:rsidRPr="000E58F0">
        <w:t>1,0075</w:t>
      </w:r>
      <w:r>
        <w:t>^</w:t>
      </w:r>
      <w:r w:rsidR="000E58F0" w:rsidRPr="000E58F0">
        <w:t>3</w:t>
      </w:r>
      <w:r w:rsidR="00302FEB">
        <w:t xml:space="preserve"> *</w:t>
      </w:r>
      <w:r w:rsidR="000E58F0" w:rsidRPr="000E58F0">
        <w:t>1,0175</w:t>
      </w:r>
      <w:r>
        <w:t>^</w:t>
      </w:r>
      <w:r w:rsidR="000E58F0" w:rsidRPr="000E58F0">
        <w:t>2</w:t>
      </w:r>
      <w:r w:rsidR="00302FEB">
        <w:t xml:space="preserve"> *</w:t>
      </w:r>
      <w:r w:rsidR="000E58F0" w:rsidRPr="000E58F0">
        <w:t>1,05</w:t>
      </w:r>
      <w:r>
        <w:t>)</w:t>
      </w:r>
      <w:r w:rsidR="000E58F0" w:rsidRPr="000E58F0">
        <w:t xml:space="preserve"> -1 </w:t>
      </w:r>
      <w:r>
        <w:t>~~</w:t>
      </w:r>
      <w:r w:rsidR="000E58F0" w:rsidRPr="000E58F0">
        <w:t>1,78 %</w:t>
      </w:r>
    </w:p>
    <w:p w:rsidR="000E58F0" w:rsidRPr="000E58F0" w:rsidRDefault="000E58F0" w:rsidP="000E58F0">
      <w:r w:rsidRPr="000E58F0">
        <w:t>Der durchschnittliche Zinssatz des "Supersparbuches" wäre weniger als 2 %.</w:t>
      </w:r>
    </w:p>
    <w:p w:rsidR="00525735" w:rsidRDefault="00525735" w:rsidP="00525735">
      <w:r>
        <w:t>----------</w:t>
      </w:r>
    </w:p>
    <w:p w:rsidR="00F367B5" w:rsidRDefault="00525735" w:rsidP="00525735">
      <w:pPr>
        <w:pStyle w:val="Beispiel"/>
      </w:pPr>
      <w:r>
        <w:t>##-</w:t>
      </w:r>
      <w:r w:rsidR="000E58F0" w:rsidRPr="000E58F0">
        <w:t>2.</w:t>
      </w:r>
      <w:r>
        <w:t>0</w:t>
      </w:r>
      <w:r w:rsidR="00F367B5">
        <w:t>49</w:t>
      </w:r>
      <w:r w:rsidR="000E58F0" w:rsidRPr="000E58F0">
        <w:t xml:space="preserve"> Lösung: Maria </w:t>
      </w:r>
      <w:r w:rsidR="00F367B5">
        <w:t>hat recht, denn es muss gelten:</w:t>
      </w:r>
    </w:p>
    <w:p w:rsidR="00F367B5" w:rsidRDefault="001451F3" w:rsidP="00525735">
      <w:pPr>
        <w:pStyle w:val="Beispiel"/>
      </w:pPr>
      <w:r>
        <w:t>K_0</w:t>
      </w:r>
      <w:r w:rsidR="00302FEB">
        <w:t xml:space="preserve"> *</w:t>
      </w:r>
      <w:r w:rsidR="000E58F0" w:rsidRPr="000E58F0">
        <w:t>1,01</w:t>
      </w:r>
      <w:r w:rsidR="00F367B5">
        <w:t>^</w:t>
      </w:r>
      <w:r w:rsidR="000E58F0" w:rsidRPr="000E58F0">
        <w:t>3</w:t>
      </w:r>
      <w:r w:rsidR="00302FEB">
        <w:t xml:space="preserve"> *</w:t>
      </w:r>
      <w:r w:rsidR="000E58F0" w:rsidRPr="000E58F0">
        <w:t>1,015</w:t>
      </w:r>
      <w:r w:rsidR="00F367B5">
        <w:t>^</w:t>
      </w:r>
      <w:r w:rsidR="000E58F0" w:rsidRPr="000E58F0">
        <w:t>2</w:t>
      </w:r>
      <w:r w:rsidR="00302FEB">
        <w:t xml:space="preserve"> *</w:t>
      </w:r>
      <w:r w:rsidR="000E58F0" w:rsidRPr="000E58F0">
        <w:t>1,05 =</w:t>
      </w:r>
      <w:r>
        <w:t>K_0</w:t>
      </w:r>
      <w:r w:rsidR="00302FEB">
        <w:t xml:space="preserve"> *</w:t>
      </w:r>
      <w:r w:rsidR="000E58F0" w:rsidRPr="000E58F0">
        <w:t>q</w:t>
      </w:r>
      <w:r w:rsidR="00F367B5">
        <w:t>^</w:t>
      </w:r>
      <w:r w:rsidR="000E58F0" w:rsidRPr="000E58F0">
        <w:t>6,</w:t>
      </w:r>
    </w:p>
    <w:p w:rsidR="000E58F0" w:rsidRPr="000E58F0" w:rsidRDefault="000E58F0" w:rsidP="00525735">
      <w:pPr>
        <w:pStyle w:val="Beispiel"/>
      </w:pPr>
      <w:r w:rsidRPr="000E58F0">
        <w:t>also q =</w:t>
      </w:r>
      <w:r w:rsidR="00F367B5">
        <w:t xml:space="preserve"> ^(6)'w(</w:t>
      </w:r>
      <w:r w:rsidRPr="000E58F0">
        <w:t>1,01</w:t>
      </w:r>
      <w:r w:rsidR="00F367B5">
        <w:t>^</w:t>
      </w:r>
      <w:r w:rsidRPr="000E58F0">
        <w:t>3</w:t>
      </w:r>
      <w:r w:rsidR="00302FEB">
        <w:t xml:space="preserve"> *</w:t>
      </w:r>
      <w:r w:rsidRPr="000E58F0">
        <w:t>1,015</w:t>
      </w:r>
      <w:r w:rsidR="00F367B5">
        <w:t>^</w:t>
      </w:r>
      <w:r w:rsidRPr="000E58F0">
        <w:t>2</w:t>
      </w:r>
      <w:r w:rsidR="00302FEB">
        <w:t xml:space="preserve"> *</w:t>
      </w:r>
      <w:r w:rsidRPr="000E58F0">
        <w:t>1,0</w:t>
      </w:r>
      <w:r w:rsidR="00F367B5">
        <w:t>^</w:t>
      </w:r>
      <w:r w:rsidRPr="000E58F0">
        <w:t>5</w:t>
      </w:r>
      <w:r w:rsidR="00F367B5">
        <w:t>)</w:t>
      </w:r>
      <w:r w:rsidRPr="000E58F0">
        <w:t xml:space="preserve"> </w:t>
      </w:r>
      <w:r w:rsidR="00F367B5">
        <w:t>~~</w:t>
      </w:r>
      <w:r w:rsidRPr="000E58F0">
        <w:t xml:space="preserve">1,01823, d. h. i </w:t>
      </w:r>
      <w:r w:rsidR="00F367B5">
        <w:t>~~</w:t>
      </w:r>
      <w:r w:rsidRPr="000E58F0">
        <w:t>1,82 %</w:t>
      </w:r>
    </w:p>
    <w:p w:rsidR="000E58F0" w:rsidRPr="000E58F0" w:rsidRDefault="000E58F0" w:rsidP="000E58F0">
      <w:r w:rsidRPr="000E58F0">
        <w:t>1</w:t>
      </w:r>
      <w:r w:rsidR="001451F3">
        <w:t>000</w:t>
      </w:r>
      <w:r w:rsidR="00302FEB">
        <w:t xml:space="preserve"> *</w:t>
      </w:r>
      <w:r w:rsidRPr="000E58F0">
        <w:t>1,01823</w:t>
      </w:r>
      <w:r w:rsidR="00F367B5">
        <w:t>^6 =1</w:t>
      </w:r>
      <w:r w:rsidRPr="000E58F0">
        <w:t>114,49</w:t>
      </w:r>
    </w:p>
    <w:p w:rsidR="00525735" w:rsidRDefault="00525735" w:rsidP="00525735">
      <w:r>
        <w:t>----------</w:t>
      </w:r>
    </w:p>
    <w:p w:rsidR="00525735" w:rsidRDefault="00525735" w:rsidP="00525735">
      <w:pPr>
        <w:pStyle w:val="Beispiel"/>
      </w:pPr>
      <w:r>
        <w:t>##-2.050</w:t>
      </w:r>
    </w:p>
    <w:p w:rsidR="000E58F0" w:rsidRPr="000E58F0" w:rsidRDefault="000E58F0" w:rsidP="000E58F0">
      <w:r w:rsidRPr="000E58F0">
        <w:t>a) € 4.489,84</w:t>
      </w:r>
    </w:p>
    <w:p w:rsidR="000E58F0" w:rsidRPr="000E58F0" w:rsidRDefault="000E58F0" w:rsidP="000E58F0">
      <w:r w:rsidRPr="000E58F0">
        <w:t>b) € 9.363,06</w:t>
      </w:r>
    </w:p>
    <w:p w:rsidR="000E58F0" w:rsidRPr="000E58F0" w:rsidRDefault="000E58F0" w:rsidP="000E58F0">
      <w:r w:rsidRPr="000E58F0">
        <w:t>c) € 762,29</w:t>
      </w:r>
    </w:p>
    <w:p w:rsidR="00525735" w:rsidRDefault="00525735" w:rsidP="00525735">
      <w:r>
        <w:t>----------</w:t>
      </w:r>
    </w:p>
    <w:p w:rsidR="00525735" w:rsidRDefault="00BD0D97" w:rsidP="00BD0D97">
      <w:pPr>
        <w:pStyle w:val="Beispiel"/>
      </w:pPr>
      <w:r>
        <w:t>##-</w:t>
      </w:r>
      <w:r w:rsidR="000E58F0" w:rsidRPr="000E58F0">
        <w:t>2.</w:t>
      </w:r>
      <w:r w:rsidR="00525735">
        <w:t>051</w:t>
      </w:r>
    </w:p>
    <w:p w:rsidR="000E58F0" w:rsidRPr="000E58F0" w:rsidRDefault="000E58F0" w:rsidP="000E58F0">
      <w:r w:rsidRPr="000E58F0">
        <w:t>a) € 6.556,01</w:t>
      </w:r>
    </w:p>
    <w:p w:rsidR="000E58F0" w:rsidRPr="000E58F0" w:rsidRDefault="000E58F0" w:rsidP="000E58F0">
      <w:r w:rsidRPr="000E58F0">
        <w:t>b) € 145.460,82</w:t>
      </w:r>
    </w:p>
    <w:p w:rsidR="000E58F0" w:rsidRPr="000E58F0" w:rsidRDefault="000E58F0" w:rsidP="000E58F0">
      <w:r w:rsidRPr="000E58F0">
        <w:t>c) € 444,82</w:t>
      </w:r>
    </w:p>
    <w:p w:rsidR="00BD0D97" w:rsidRDefault="00BD0D97" w:rsidP="00BD0D97">
      <w:r>
        <w:t>----------</w:t>
      </w:r>
    </w:p>
    <w:p w:rsidR="000E58F0" w:rsidRPr="000E58F0" w:rsidRDefault="00BD0D97" w:rsidP="00BD0D97">
      <w:pPr>
        <w:pStyle w:val="Beispiel"/>
      </w:pPr>
      <w:r>
        <w:t>##-</w:t>
      </w:r>
      <w:r w:rsidR="000E58F0" w:rsidRPr="000E58F0">
        <w:t>2.</w:t>
      </w:r>
      <w:r>
        <w:t>0</w:t>
      </w:r>
      <w:r w:rsidR="000E58F0" w:rsidRPr="000E58F0">
        <w:t>52 € 144,84</w:t>
      </w:r>
    </w:p>
    <w:p w:rsidR="00BD0D97" w:rsidRDefault="00BD0D97" w:rsidP="00BD0D97">
      <w:r>
        <w:t>----------</w:t>
      </w:r>
    </w:p>
    <w:p w:rsidR="000E58F0" w:rsidRPr="000E58F0" w:rsidRDefault="00F367B5" w:rsidP="00F367B5">
      <w:pPr>
        <w:pStyle w:val="Beispiel"/>
      </w:pPr>
      <w:r>
        <w:t>##-2.053</w:t>
      </w:r>
    </w:p>
    <w:p w:rsidR="000E58F0" w:rsidRPr="000E58F0" w:rsidRDefault="000E58F0" w:rsidP="000E58F0">
      <w:r w:rsidRPr="000E58F0">
        <w:t>b) PV</w:t>
      </w:r>
      <w:r w:rsidR="00F367B5">
        <w:t>_</w:t>
      </w:r>
      <w:r w:rsidRPr="000E58F0">
        <w:t>A =€ 17.286,49;</w:t>
      </w:r>
    </w:p>
    <w:p w:rsidR="000E58F0" w:rsidRPr="000E58F0" w:rsidRDefault="000E58F0" w:rsidP="000E58F0">
      <w:r w:rsidRPr="000E58F0">
        <w:t>PV</w:t>
      </w:r>
      <w:r w:rsidR="00F367B5">
        <w:t>_</w:t>
      </w:r>
      <w:r w:rsidRPr="000E58F0">
        <w:t>B =€ 17.390,78;</w:t>
      </w:r>
    </w:p>
    <w:p w:rsidR="000E58F0" w:rsidRPr="000E58F0" w:rsidRDefault="000E58F0" w:rsidP="000E58F0">
      <w:r w:rsidRPr="000E58F0">
        <w:t>Angebot B ist um € 104,29 besser.</w:t>
      </w:r>
    </w:p>
    <w:p w:rsidR="000E58F0" w:rsidRPr="000E58F0" w:rsidRDefault="000E58F0" w:rsidP="000E58F0">
      <w:r w:rsidRPr="000E58F0">
        <w:t>c) € 110,69</w:t>
      </w:r>
    </w:p>
    <w:p w:rsidR="00BD0D97" w:rsidRDefault="00BD0D97" w:rsidP="00BD0D97">
      <w:r>
        <w:t>----------</w:t>
      </w:r>
    </w:p>
    <w:p w:rsidR="000E58F0" w:rsidRPr="000E58F0" w:rsidRDefault="00BD0D97" w:rsidP="00F367B5">
      <w:pPr>
        <w:pStyle w:val="Beispiel"/>
      </w:pPr>
      <w:r>
        <w:t>##-2.0</w:t>
      </w:r>
      <w:r w:rsidR="00F367B5">
        <w:t>54</w:t>
      </w:r>
    </w:p>
    <w:p w:rsidR="000E58F0" w:rsidRPr="000E58F0" w:rsidRDefault="000E58F0" w:rsidP="000E58F0">
      <w:r w:rsidRPr="000E58F0">
        <w:t>b) PV</w:t>
      </w:r>
      <w:r w:rsidR="00F367B5">
        <w:t>_</w:t>
      </w:r>
      <w:r w:rsidRPr="000E58F0">
        <w:t>A =€ 5.883,23;</w:t>
      </w:r>
    </w:p>
    <w:p w:rsidR="000E58F0" w:rsidRPr="000E58F0" w:rsidRDefault="000E58F0" w:rsidP="000E58F0">
      <w:r w:rsidRPr="000E58F0">
        <w:t>PV</w:t>
      </w:r>
      <w:r w:rsidR="00F367B5">
        <w:t>_</w:t>
      </w:r>
      <w:r w:rsidRPr="000E58F0">
        <w:t>B =€ 5.766,64;</w:t>
      </w:r>
    </w:p>
    <w:p w:rsidR="00BD0D97" w:rsidRDefault="000E58F0" w:rsidP="000E58F0">
      <w:r w:rsidRPr="000E58F0">
        <w:t>An</w:t>
      </w:r>
      <w:r w:rsidR="00BD0D97">
        <w:t>gebot A ist um € 116,59 besser.</w:t>
      </w:r>
    </w:p>
    <w:p w:rsidR="000E58F0" w:rsidRPr="000E58F0" w:rsidRDefault="000E58F0" w:rsidP="000E58F0">
      <w:r w:rsidRPr="000E58F0">
        <w:t>c) € 131,37</w:t>
      </w:r>
    </w:p>
    <w:p w:rsidR="00BD0D97" w:rsidRDefault="00BD0D97" w:rsidP="00BD0D97">
      <w:r>
        <w:t>----------</w:t>
      </w:r>
    </w:p>
    <w:p w:rsidR="00BD0D97" w:rsidRDefault="00BD0D97" w:rsidP="00BD0D97">
      <w:pPr>
        <w:pStyle w:val="Beispiel"/>
      </w:pPr>
      <w:r>
        <w:t>##-2.055</w:t>
      </w:r>
    </w:p>
    <w:p w:rsidR="00F367B5" w:rsidRDefault="00F367B5" w:rsidP="000E58F0">
      <w:r>
        <w:t>a) ohne Verzinsung:</w:t>
      </w:r>
    </w:p>
    <w:p w:rsidR="000E58F0" w:rsidRPr="000E58F0" w:rsidRDefault="000E58F0" w:rsidP="000E58F0">
      <w:r w:rsidRPr="000E58F0">
        <w:t>Z</w:t>
      </w:r>
      <w:r w:rsidR="00F367B5">
        <w:t>_</w:t>
      </w:r>
      <w:r w:rsidRPr="000E58F0">
        <w:t>3 =20</w:t>
      </w:r>
      <w:r w:rsidR="001451F3">
        <w:t>000</w:t>
      </w:r>
      <w:r w:rsidR="00F367B5">
        <w:t xml:space="preserve"> -</w:t>
      </w:r>
      <w:r w:rsidRPr="000E58F0">
        <w:t>6</w:t>
      </w:r>
      <w:r w:rsidR="001451F3">
        <w:t>000</w:t>
      </w:r>
      <w:r w:rsidR="00F367B5">
        <w:t xml:space="preserve"> -</w:t>
      </w:r>
      <w:r w:rsidRPr="000E58F0">
        <w:t>7</w:t>
      </w:r>
      <w:r w:rsidR="001451F3">
        <w:t>000</w:t>
      </w:r>
      <w:r w:rsidRPr="000E58F0">
        <w:t xml:space="preserve"> =7</w:t>
      </w:r>
      <w:r w:rsidR="001451F3">
        <w:t>000</w:t>
      </w:r>
    </w:p>
    <w:p w:rsidR="000E58F0" w:rsidRPr="000E58F0" w:rsidRDefault="000E58F0" w:rsidP="000E58F0">
      <w:r w:rsidRPr="000E58F0">
        <w:t>Mit Verzinsung folgt, dass sich die Schuld erhöht und auch die Zahlung Z</w:t>
      </w:r>
      <w:r w:rsidR="00F367B5">
        <w:t>_</w:t>
      </w:r>
      <w:r w:rsidRPr="000E58F0">
        <w:t>3 höher wird.</w:t>
      </w:r>
    </w:p>
    <w:p w:rsidR="000E58F0" w:rsidRPr="000E58F0" w:rsidRDefault="000E58F0" w:rsidP="000E58F0">
      <w:r w:rsidRPr="000E58F0">
        <w:t>b) Bewertungszeitpunkt t =2: q</w:t>
      </w:r>
      <w:r w:rsidR="00F367B5">
        <w:t>_</w:t>
      </w:r>
      <w:r w:rsidRPr="000E58F0">
        <w:t>2 =1,03</w:t>
      </w:r>
    </w:p>
    <w:p w:rsidR="00F367B5" w:rsidRDefault="000E58F0" w:rsidP="000E58F0">
      <w:r w:rsidRPr="000E58F0">
        <w:t>20</w:t>
      </w:r>
      <w:r w:rsidR="001451F3">
        <w:t>000</w:t>
      </w:r>
      <w:r w:rsidR="00302FEB">
        <w:t xml:space="preserve"> *</w:t>
      </w:r>
      <w:r w:rsidRPr="000E58F0">
        <w:t>1,03</w:t>
      </w:r>
      <w:r w:rsidR="00F367B5">
        <w:t>^</w:t>
      </w:r>
      <w:r w:rsidRPr="000E58F0">
        <w:t>4 =6</w:t>
      </w:r>
      <w:r w:rsidR="001451F3">
        <w:t>000</w:t>
      </w:r>
      <w:r w:rsidR="00302FEB">
        <w:t xml:space="preserve"> *</w:t>
      </w:r>
      <w:r w:rsidRPr="000E58F0">
        <w:t>1,03</w:t>
      </w:r>
      <w:r w:rsidR="00F367B5">
        <w:t>^</w:t>
      </w:r>
      <w:r w:rsidRPr="000E58F0">
        <w:t xml:space="preserve">3 </w:t>
      </w:r>
      <w:r w:rsidR="001451F3">
        <w:t>+</w:t>
      </w:r>
      <w:r w:rsidRPr="000E58F0">
        <w:t>7</w:t>
      </w:r>
      <w:r w:rsidR="001451F3">
        <w:t>000</w:t>
      </w:r>
      <w:r w:rsidR="00302FEB">
        <w:t xml:space="preserve"> *</w:t>
      </w:r>
      <w:r w:rsidRPr="000E58F0">
        <w:t xml:space="preserve">1,03 </w:t>
      </w:r>
      <w:r w:rsidR="001451F3">
        <w:t>+</w:t>
      </w:r>
      <w:r w:rsidR="00F367B5">
        <w:t>Z</w:t>
      </w:r>
    </w:p>
    <w:p w:rsidR="000E58F0" w:rsidRPr="000E58F0" w:rsidRDefault="00F367B5" w:rsidP="000E58F0">
      <w:r>
        <w:t>8</w:t>
      </w:r>
      <w:r w:rsidR="000E58F0" w:rsidRPr="000E58F0">
        <w:t>743,81 =Z</w:t>
      </w:r>
    </w:p>
    <w:p w:rsidR="000E58F0" w:rsidRPr="000E58F0" w:rsidRDefault="000E58F0" w:rsidP="000E58F0">
      <w:r w:rsidRPr="000E58F0">
        <w:t>c) Steigt der Zinssatz, dann verzinst sich die Schuld stärker. Deshalb muss die Zahlung steigen.</w:t>
      </w:r>
    </w:p>
    <w:p w:rsidR="00BD0D97" w:rsidRDefault="00BD0D97" w:rsidP="00BD0D97">
      <w:r>
        <w:t>----------</w:t>
      </w:r>
    </w:p>
    <w:p w:rsidR="00BD0D97" w:rsidRDefault="00BD0D97" w:rsidP="00BD0D97">
      <w:pPr>
        <w:pStyle w:val="Beispiel"/>
      </w:pPr>
      <w:r>
        <w:t>##-</w:t>
      </w:r>
      <w:r w:rsidR="000E58F0" w:rsidRPr="000E58F0">
        <w:t>2.</w:t>
      </w:r>
      <w:r>
        <w:t>056</w:t>
      </w:r>
    </w:p>
    <w:p w:rsidR="000E58F0" w:rsidRPr="000E58F0" w:rsidRDefault="000E58F0" w:rsidP="000E58F0">
      <w:r w:rsidRPr="000E58F0">
        <w:t>a) € 8.944,66</w:t>
      </w:r>
    </w:p>
    <w:p w:rsidR="000E58F0" w:rsidRPr="000E58F0" w:rsidRDefault="000E58F0" w:rsidP="000E58F0">
      <w:r w:rsidRPr="000E58F0">
        <w:t>b) Sinkt der Zinssatz, sinkt auch die Höhe der beiden Zahlungen.</w:t>
      </w:r>
    </w:p>
    <w:p w:rsidR="00BD0D97" w:rsidRDefault="00BD0D97" w:rsidP="00BD0D97">
      <w:r>
        <w:t>----------</w:t>
      </w:r>
    </w:p>
    <w:p w:rsidR="00BD0D97" w:rsidRDefault="00BD0D97" w:rsidP="00BD0D97">
      <w:pPr>
        <w:pStyle w:val="Beispiel"/>
      </w:pPr>
      <w:r>
        <w:t>##-2.057</w:t>
      </w:r>
    </w:p>
    <w:p w:rsidR="000E58F0" w:rsidRPr="000E58F0" w:rsidRDefault="00F367B5" w:rsidP="000E58F0">
      <w:r>
        <w:t>a) € 4.341,98; € 8.683,96</w:t>
      </w:r>
    </w:p>
    <w:p w:rsidR="00BD0D97" w:rsidRDefault="00BD0D97" w:rsidP="00BD0D97">
      <w:r>
        <w:t>----------</w:t>
      </w:r>
    </w:p>
    <w:p w:rsidR="00F367B5" w:rsidRDefault="00BD0D97" w:rsidP="00BD0D97">
      <w:pPr>
        <w:pStyle w:val="Beispiel"/>
      </w:pPr>
      <w:r>
        <w:t>##-</w:t>
      </w:r>
      <w:r w:rsidR="000E58F0" w:rsidRPr="000E58F0">
        <w:t>1.058 Äquivalente Zinssätze ergeben bei gleic</w:t>
      </w:r>
      <w:r w:rsidR="00F367B5">
        <w:t>hen Barwerten gleiche Endwerte.</w:t>
      </w:r>
    </w:p>
    <w:p w:rsidR="000E58F0" w:rsidRPr="000E58F0" w:rsidRDefault="000E58F0" w:rsidP="00BD0D97">
      <w:pPr>
        <w:pStyle w:val="Beispiel"/>
      </w:pPr>
      <w:r w:rsidRPr="000E58F0">
        <w:t>i</w:t>
      </w:r>
      <w:r w:rsidR="00F367B5">
        <w:t>_</w:t>
      </w:r>
      <w:r w:rsidRPr="000E58F0">
        <w:t>2 =2,956 %; i</w:t>
      </w:r>
      <w:r w:rsidR="00F367B5">
        <w:t>_</w:t>
      </w:r>
      <w:r w:rsidRPr="000E58F0">
        <w:t>4 =1,467 %; i</w:t>
      </w:r>
      <w:r w:rsidR="00F367B5">
        <w:t>_(</w:t>
      </w:r>
      <w:r w:rsidRPr="000E58F0">
        <w:t>12</w:t>
      </w:r>
      <w:r w:rsidR="00F367B5">
        <w:t>)</w:t>
      </w:r>
      <w:r w:rsidRPr="000E58F0">
        <w:t xml:space="preserve"> =0,487 %</w:t>
      </w:r>
    </w:p>
    <w:p w:rsidR="00BD0D97" w:rsidRDefault="00BD0D97" w:rsidP="00BD0D97">
      <w:r>
        <w:t>----------</w:t>
      </w:r>
    </w:p>
    <w:p w:rsidR="00BD0D97" w:rsidRDefault="00BD0D97" w:rsidP="00BD0D97">
      <w:pPr>
        <w:pStyle w:val="Beispiel"/>
      </w:pPr>
      <w:r>
        <w:t>##-2.059</w:t>
      </w:r>
    </w:p>
    <w:p w:rsidR="000E58F0" w:rsidRPr="000E58F0" w:rsidRDefault="00957989" w:rsidP="000E58F0">
      <w:r>
        <w:t xml:space="preserve">... | </w:t>
      </w:r>
      <w:r w:rsidR="000E58F0" w:rsidRPr="000E58F0">
        <w:t>a)</w:t>
      </w:r>
      <w:r>
        <w:t xml:space="preserve"> |</w:t>
      </w:r>
      <w:r w:rsidR="000E58F0" w:rsidRPr="000E58F0">
        <w:t xml:space="preserve"> b)</w:t>
      </w:r>
      <w:r>
        <w:t xml:space="preserve"> |</w:t>
      </w:r>
      <w:r w:rsidR="000E58F0" w:rsidRPr="000E58F0">
        <w:t xml:space="preserve"> c)</w:t>
      </w:r>
      <w:r>
        <w:t xml:space="preserve"> |</w:t>
      </w:r>
      <w:r w:rsidR="000E58F0" w:rsidRPr="000E58F0">
        <w:t xml:space="preserve"> d)</w:t>
      </w:r>
    </w:p>
    <w:p w:rsidR="000E58F0" w:rsidRPr="000E58F0" w:rsidRDefault="000E58F0" w:rsidP="000E58F0">
      <w:r w:rsidRPr="000E58F0">
        <w:t>i</w:t>
      </w:r>
      <w:r w:rsidR="00957989">
        <w:t xml:space="preserve"> |</w:t>
      </w:r>
      <w:r w:rsidRPr="000E58F0">
        <w:t xml:space="preserve"> 5,0625 %</w:t>
      </w:r>
      <w:r w:rsidR="00957989">
        <w:t xml:space="preserve"> |</w:t>
      </w:r>
      <w:r w:rsidRPr="000E58F0">
        <w:t xml:space="preserve"> 8,243 %</w:t>
      </w:r>
      <w:r w:rsidR="00957989">
        <w:t xml:space="preserve"> |</w:t>
      </w:r>
      <w:r w:rsidRPr="000E58F0">
        <w:t xml:space="preserve"> 6,1678 %</w:t>
      </w:r>
      <w:r w:rsidR="00957989">
        <w:t xml:space="preserve"> |</w:t>
      </w:r>
      <w:r w:rsidRPr="000E58F0">
        <w:t xml:space="preserve"> 8 %</w:t>
      </w:r>
    </w:p>
    <w:p w:rsidR="000E58F0" w:rsidRPr="000E58F0" w:rsidRDefault="000E58F0" w:rsidP="000E58F0">
      <w:r w:rsidRPr="000E58F0">
        <w:t>i</w:t>
      </w:r>
      <w:r w:rsidR="00957989">
        <w:t>_</w:t>
      </w:r>
      <w:r w:rsidRPr="000E58F0">
        <w:t>2</w:t>
      </w:r>
      <w:r w:rsidR="00957989">
        <w:t xml:space="preserve"> |</w:t>
      </w:r>
      <w:r w:rsidRPr="000E58F0">
        <w:t xml:space="preserve"> 2,5 %</w:t>
      </w:r>
      <w:r w:rsidR="00957989">
        <w:t xml:space="preserve"> |</w:t>
      </w:r>
      <w:r w:rsidRPr="000E58F0">
        <w:t xml:space="preserve"> 4,04 %</w:t>
      </w:r>
      <w:r w:rsidR="00957989">
        <w:t xml:space="preserve"> |</w:t>
      </w:r>
      <w:r w:rsidRPr="000E58F0">
        <w:t xml:space="preserve"> 3,0378 %</w:t>
      </w:r>
      <w:r w:rsidR="00957989">
        <w:t xml:space="preserve"> |</w:t>
      </w:r>
      <w:r w:rsidRPr="000E58F0">
        <w:t xml:space="preserve"> 3,923 %</w:t>
      </w:r>
    </w:p>
    <w:p w:rsidR="000E58F0" w:rsidRPr="000E58F0" w:rsidRDefault="000E58F0" w:rsidP="000E58F0">
      <w:r w:rsidRPr="000E58F0">
        <w:t>i</w:t>
      </w:r>
      <w:r w:rsidR="00957989">
        <w:t>_4 |</w:t>
      </w:r>
      <w:r w:rsidRPr="000E58F0">
        <w:t xml:space="preserve"> 1,2423 %</w:t>
      </w:r>
      <w:r w:rsidR="00957989">
        <w:t xml:space="preserve"> |</w:t>
      </w:r>
      <w:r w:rsidRPr="000E58F0">
        <w:t xml:space="preserve"> 2 %</w:t>
      </w:r>
      <w:r w:rsidR="00957989">
        <w:t xml:space="preserve"> |</w:t>
      </w:r>
      <w:r w:rsidRPr="000E58F0">
        <w:t xml:space="preserve"> 1,5075 %</w:t>
      </w:r>
      <w:r w:rsidR="00957989">
        <w:t xml:space="preserve"> | 1,9427 %</w:t>
      </w:r>
    </w:p>
    <w:p w:rsidR="000E58F0" w:rsidRDefault="000E58F0" w:rsidP="000E58F0">
      <w:r w:rsidRPr="000E58F0">
        <w:t>i</w:t>
      </w:r>
      <w:r w:rsidR="00957989">
        <w:t>_(12) |</w:t>
      </w:r>
      <w:r w:rsidRPr="000E58F0">
        <w:t xml:space="preserve"> 0,4124 %</w:t>
      </w:r>
      <w:r w:rsidR="00957989">
        <w:t xml:space="preserve"> |</w:t>
      </w:r>
      <w:r w:rsidRPr="000E58F0">
        <w:t xml:space="preserve"> 0,6623 %</w:t>
      </w:r>
      <w:r w:rsidR="00957989">
        <w:t xml:space="preserve"> |</w:t>
      </w:r>
      <w:r w:rsidRPr="000E58F0">
        <w:t xml:space="preserve"> 0,5 %</w:t>
      </w:r>
      <w:r w:rsidR="00957989">
        <w:t xml:space="preserve"> |</w:t>
      </w:r>
      <w:r w:rsidRPr="000E58F0">
        <w:t xml:space="preserve"> 0,6434 %</w:t>
      </w:r>
    </w:p>
    <w:p w:rsidR="00957989" w:rsidRPr="000E58F0" w:rsidRDefault="00957989" w:rsidP="000E58F0">
      <w:r>
        <w:t>-----</w:t>
      </w:r>
    </w:p>
    <w:p w:rsidR="00957989" w:rsidRPr="000E58F0" w:rsidRDefault="00957989" w:rsidP="00957989">
      <w:r>
        <w:t xml:space="preserve">... | </w:t>
      </w:r>
      <w:r w:rsidRPr="000E58F0">
        <w:t>e)</w:t>
      </w:r>
      <w:r>
        <w:t xml:space="preserve"> |</w:t>
      </w:r>
      <w:r w:rsidRPr="000E58F0">
        <w:t xml:space="preserve"> f)</w:t>
      </w:r>
      <w:r>
        <w:t xml:space="preserve"> |</w:t>
      </w:r>
      <w:r w:rsidRPr="000E58F0">
        <w:t xml:space="preserve"> g)</w:t>
      </w:r>
    </w:p>
    <w:p w:rsidR="00957989" w:rsidRPr="000E58F0" w:rsidRDefault="00957989" w:rsidP="00957989">
      <w:r w:rsidRPr="000E58F0">
        <w:t>i</w:t>
      </w:r>
      <w:r>
        <w:t xml:space="preserve"> |</w:t>
      </w:r>
      <w:r w:rsidRPr="000E58F0">
        <w:t xml:space="preserve"> 8,16 %</w:t>
      </w:r>
      <w:r>
        <w:t xml:space="preserve"> |</w:t>
      </w:r>
      <w:r w:rsidRPr="000E58F0">
        <w:t xml:space="preserve"> 12,551 %</w:t>
      </w:r>
      <w:r>
        <w:t xml:space="preserve"> |</w:t>
      </w:r>
      <w:r w:rsidRPr="000E58F0">
        <w:t xml:space="preserve"> 12,683 %</w:t>
      </w:r>
    </w:p>
    <w:p w:rsidR="00957989" w:rsidRPr="000E58F0" w:rsidRDefault="00957989" w:rsidP="00957989">
      <w:r w:rsidRPr="000E58F0">
        <w:t>i</w:t>
      </w:r>
      <w:r>
        <w:t>_</w:t>
      </w:r>
      <w:r w:rsidRPr="000E58F0">
        <w:t>2</w:t>
      </w:r>
      <w:r>
        <w:t xml:space="preserve"> |</w:t>
      </w:r>
      <w:r w:rsidRPr="000E58F0">
        <w:t xml:space="preserve"> 4 %</w:t>
      </w:r>
      <w:r>
        <w:t xml:space="preserve"> |</w:t>
      </w:r>
      <w:r w:rsidRPr="000E58F0">
        <w:t xml:space="preserve"> 6,09 %</w:t>
      </w:r>
      <w:r>
        <w:t xml:space="preserve"> |</w:t>
      </w:r>
      <w:r w:rsidRPr="000E58F0">
        <w:t xml:space="preserve"> 6,152 %</w:t>
      </w:r>
    </w:p>
    <w:p w:rsidR="00957989" w:rsidRPr="000E58F0" w:rsidRDefault="00957989" w:rsidP="00957989">
      <w:r w:rsidRPr="000E58F0">
        <w:t>i</w:t>
      </w:r>
      <w:r>
        <w:t>_4 |</w:t>
      </w:r>
      <w:r w:rsidRPr="000E58F0">
        <w:t xml:space="preserve"> </w:t>
      </w:r>
      <w:r>
        <w:t>1,9804 % | 3 % | 3,0301 %</w:t>
      </w:r>
    </w:p>
    <w:p w:rsidR="00957989" w:rsidRDefault="00957989" w:rsidP="00957989">
      <w:r w:rsidRPr="000E58F0">
        <w:t>i</w:t>
      </w:r>
      <w:r>
        <w:t>_(12) |</w:t>
      </w:r>
      <w:r w:rsidRPr="000E58F0">
        <w:t xml:space="preserve"> 0,6558 %</w:t>
      </w:r>
      <w:r>
        <w:t xml:space="preserve"> |</w:t>
      </w:r>
      <w:r w:rsidRPr="000E58F0">
        <w:t xml:space="preserve"> 0,9902 %</w:t>
      </w:r>
      <w:r>
        <w:t xml:space="preserve"> |</w:t>
      </w:r>
      <w:r w:rsidRPr="000E58F0">
        <w:t xml:space="preserve"> 1 %</w:t>
      </w:r>
    </w:p>
    <w:p w:rsidR="00BD0D97" w:rsidRDefault="00BD0D97" w:rsidP="00BD0D97">
      <w:r>
        <w:t>----------</w:t>
      </w:r>
    </w:p>
    <w:p w:rsidR="00BD0D97" w:rsidRDefault="00BD0D97" w:rsidP="00BD0D97">
      <w:pPr>
        <w:pStyle w:val="Beispiel"/>
      </w:pPr>
      <w:r>
        <w:t>##-</w:t>
      </w:r>
      <w:r w:rsidR="000E58F0" w:rsidRPr="000E58F0">
        <w:t>2.</w:t>
      </w:r>
      <w:r>
        <w:t>060</w:t>
      </w:r>
    </w:p>
    <w:p w:rsidR="000E58F0" w:rsidRPr="000E58F0" w:rsidRDefault="00957989" w:rsidP="000E58F0">
      <w:r>
        <w:t>6J 6</w:t>
      </w:r>
      <w:r w:rsidR="000E58F0" w:rsidRPr="000E58F0">
        <w:t>M</w:t>
      </w:r>
    </w:p>
    <w:p w:rsidR="00BD0D97" w:rsidRDefault="00BD0D97" w:rsidP="00BD0D97">
      <w:r>
        <w:t>----------</w:t>
      </w:r>
    </w:p>
    <w:p w:rsidR="000E58F0" w:rsidRPr="000E58F0" w:rsidRDefault="00BD0D97" w:rsidP="00BD0D97">
      <w:pPr>
        <w:pStyle w:val="Beispiel"/>
      </w:pPr>
      <w:r>
        <w:t>##-</w:t>
      </w:r>
      <w:r w:rsidR="000E58F0" w:rsidRPr="000E58F0">
        <w:t>2.</w:t>
      </w:r>
      <w:r>
        <w:t>0</w:t>
      </w:r>
      <w:r w:rsidR="000E58F0" w:rsidRPr="000E58F0">
        <w:t>61 Der zu i</w:t>
      </w:r>
      <w:r w:rsidR="00957989">
        <w:t>_</w:t>
      </w:r>
      <w:r w:rsidR="000E58F0" w:rsidRPr="000E58F0">
        <w:t>4 =2,25 % äquivalente Semesterzi</w:t>
      </w:r>
      <w:r w:rsidR="00957989">
        <w:t>nssatz der Bank B ist 1,0225^2 -</w:t>
      </w:r>
      <w:r w:rsidR="000E58F0" w:rsidRPr="000E58F0">
        <w:t>1 =4,55 %.</w:t>
      </w:r>
    </w:p>
    <w:p w:rsidR="000E58F0" w:rsidRPr="000E58F0" w:rsidRDefault="000E58F0" w:rsidP="000E58F0">
      <w:r w:rsidRPr="000E58F0">
        <w:t>Der Semesterzinssatz bei der Bank B ist daher für Anita geringfügig günstiger als 4,6 % p. s. der Bank A.</w:t>
      </w:r>
    </w:p>
    <w:p w:rsidR="000E58F0" w:rsidRPr="000E58F0" w:rsidRDefault="00957989" w:rsidP="00957989">
      <w:pPr>
        <w:pStyle w:val="FormatKopfzeile"/>
      </w:pPr>
      <w:r>
        <w:t xml:space="preserve">j-197 - </w:t>
      </w:r>
      <w:r w:rsidR="000E58F0" w:rsidRPr="000E58F0">
        <w:t>Lösungen</w:t>
      </w:r>
    </w:p>
    <w:p w:rsidR="00BD0D97" w:rsidRDefault="00957989" w:rsidP="00957989">
      <w:pPr>
        <w:pStyle w:val="Beispiel"/>
      </w:pPr>
      <w:r>
        <w:t>##-</w:t>
      </w:r>
      <w:r w:rsidR="000E58F0" w:rsidRPr="000E58F0">
        <w:t>2.</w:t>
      </w:r>
      <w:r w:rsidR="00BD0D97">
        <w:t>062</w:t>
      </w:r>
    </w:p>
    <w:p w:rsidR="000E58F0" w:rsidRPr="000E58F0" w:rsidRDefault="000E58F0" w:rsidP="000E58F0">
      <w:r w:rsidRPr="000E58F0">
        <w:t>a) 5</w:t>
      </w:r>
      <w:r w:rsidR="001451F3">
        <w:t>000</w:t>
      </w:r>
      <w:r w:rsidR="00302FEB">
        <w:t xml:space="preserve"> *</w:t>
      </w:r>
      <w:r w:rsidRPr="000E58F0">
        <w:t>1,0075</w:t>
      </w:r>
      <w:r w:rsidR="00957989">
        <w:t>^(</w:t>
      </w:r>
      <w:r w:rsidRPr="000E58F0">
        <w:t>-</w:t>
      </w:r>
      <w:r w:rsidR="00957989">
        <w:t>0,</w:t>
      </w:r>
      <w:r w:rsidRPr="000E58F0">
        <w:t>5</w:t>
      </w:r>
      <w:r w:rsidR="00957989">
        <w:t>)</w:t>
      </w:r>
      <w:r w:rsidRPr="000E58F0">
        <w:t xml:space="preserve"> </w:t>
      </w:r>
      <w:r w:rsidR="001451F3">
        <w:t>+</w:t>
      </w:r>
      <w:r w:rsidRPr="000E58F0">
        <w:t>8</w:t>
      </w:r>
      <w:r w:rsidR="001451F3">
        <w:t>000</w:t>
      </w:r>
      <w:r w:rsidR="00302FEB">
        <w:t xml:space="preserve"> *</w:t>
      </w:r>
      <w:r w:rsidRPr="000E58F0">
        <w:t>1,0075</w:t>
      </w:r>
      <w:r w:rsidR="00957989">
        <w:t>^(</w:t>
      </w:r>
      <w:r w:rsidRPr="000E58F0">
        <w:t>-2,5</w:t>
      </w:r>
      <w:r w:rsidR="00957989">
        <w:t>)</w:t>
      </w:r>
      <w:r w:rsidRPr="000E58F0">
        <w:t xml:space="preserve"> =12833,30</w:t>
      </w:r>
    </w:p>
    <w:p w:rsidR="000E58F0" w:rsidRPr="000E58F0" w:rsidRDefault="000E58F0" w:rsidP="000E58F0">
      <w:r w:rsidRPr="000E58F0">
        <w:t>b) Die Schuld beträgt € 12.833,30.</w:t>
      </w:r>
    </w:p>
    <w:p w:rsidR="000E58F0" w:rsidRPr="000E58F0" w:rsidRDefault="000E58F0" w:rsidP="000E58F0">
      <w:r w:rsidRPr="000E58F0">
        <w:t>Da die beiden Beträge abgezinst werden, erfolgen die Zahlungen zu einem späteren Zeitpunkt.</w:t>
      </w:r>
    </w:p>
    <w:p w:rsidR="000E58F0" w:rsidRPr="000E58F0" w:rsidRDefault="000E58F0" w:rsidP="000E58F0">
      <w:r w:rsidRPr="000E58F0">
        <w:t>Die Schuld wird durch zwei Zahlungen in der Höhe von € 5.000,00 in einem halben Semester und € 8.000,00 in zweieinhalb Semestern getilgt.</w:t>
      </w:r>
    </w:p>
    <w:p w:rsidR="00BD0D97" w:rsidRDefault="00BD0D97" w:rsidP="00BD0D97">
      <w:r>
        <w:t>----------</w:t>
      </w:r>
    </w:p>
    <w:p w:rsidR="00BD0D97" w:rsidRDefault="00BD0D97" w:rsidP="00BD0D97">
      <w:pPr>
        <w:pStyle w:val="Beispiel"/>
      </w:pPr>
      <w:r>
        <w:t>##-</w:t>
      </w:r>
      <w:r w:rsidR="000E58F0" w:rsidRPr="000E58F0">
        <w:t>2.</w:t>
      </w:r>
      <w:r>
        <w:t>063</w:t>
      </w:r>
    </w:p>
    <w:p w:rsidR="000E58F0" w:rsidRPr="000E58F0" w:rsidRDefault="000E58F0" w:rsidP="000E58F0">
      <w:r w:rsidRPr="000E58F0">
        <w:t>a) € 5.624,32</w:t>
      </w:r>
    </w:p>
    <w:p w:rsidR="000E58F0" w:rsidRPr="000E58F0" w:rsidRDefault="000E58F0" w:rsidP="000E58F0">
      <w:r w:rsidRPr="000E58F0">
        <w:t>b) € 5.630,81</w:t>
      </w:r>
    </w:p>
    <w:p w:rsidR="000E58F0" w:rsidRPr="000E58F0" w:rsidRDefault="000E58F0" w:rsidP="000E58F0">
      <w:r w:rsidRPr="000E58F0">
        <w:t>c) € 5.634,13</w:t>
      </w:r>
    </w:p>
    <w:p w:rsidR="000E58F0" w:rsidRPr="000E58F0" w:rsidRDefault="000E58F0" w:rsidP="000E58F0">
      <w:r w:rsidRPr="000E58F0">
        <w:t>d) 5</w:t>
      </w:r>
      <w:r w:rsidR="001451F3">
        <w:t>000</w:t>
      </w:r>
      <w:r w:rsidR="00302FEB">
        <w:t xml:space="preserve"> *</w:t>
      </w:r>
      <w:r w:rsidR="00957989">
        <w:t>'</w:t>
      </w:r>
      <w:r w:rsidRPr="000E58F0">
        <w:t>e</w:t>
      </w:r>
      <w:r w:rsidR="00957989">
        <w:t>^(0,</w:t>
      </w:r>
      <w:r w:rsidRPr="000E58F0">
        <w:t>04</w:t>
      </w:r>
      <w:r w:rsidR="00302FEB">
        <w:t xml:space="preserve"> *</w:t>
      </w:r>
      <w:r w:rsidRPr="000E58F0">
        <w:t>3</w:t>
      </w:r>
      <w:r w:rsidR="00957989">
        <w:t>)</w:t>
      </w:r>
      <w:r w:rsidRPr="000E58F0">
        <w:t xml:space="preserve"> =€ 5.637,48</w:t>
      </w:r>
    </w:p>
    <w:p w:rsidR="00BD0D97" w:rsidRDefault="00BD0D97" w:rsidP="00BD0D97">
      <w:r>
        <w:t>----------</w:t>
      </w:r>
    </w:p>
    <w:p w:rsidR="00BD0D97" w:rsidRDefault="00BD0D97" w:rsidP="00BD0D97">
      <w:pPr>
        <w:pStyle w:val="Beispiel"/>
      </w:pPr>
      <w:r>
        <w:t>##-2.064</w:t>
      </w:r>
    </w:p>
    <w:p w:rsidR="000E58F0" w:rsidRPr="000E58F0" w:rsidRDefault="000E58F0" w:rsidP="000E58F0">
      <w:r w:rsidRPr="000E58F0">
        <w:t>a) € 106.000,00</w:t>
      </w:r>
    </w:p>
    <w:p w:rsidR="000E58F0" w:rsidRPr="000E58F0" w:rsidRDefault="000E58F0" w:rsidP="000E58F0">
      <w:r w:rsidRPr="000E58F0">
        <w:t>b) € 106.090,00</w:t>
      </w:r>
    </w:p>
    <w:p w:rsidR="000E58F0" w:rsidRPr="000E58F0" w:rsidRDefault="000E58F0" w:rsidP="000E58F0">
      <w:r w:rsidRPr="000E58F0">
        <w:t>c) € 106.136,36</w:t>
      </w:r>
    </w:p>
    <w:p w:rsidR="000E58F0" w:rsidRPr="000E58F0" w:rsidRDefault="000E58F0" w:rsidP="000E58F0">
      <w:r w:rsidRPr="000E58F0">
        <w:t>d) € 106.167,78</w:t>
      </w:r>
    </w:p>
    <w:p w:rsidR="000E58F0" w:rsidRPr="000E58F0" w:rsidRDefault="000E58F0" w:rsidP="000E58F0">
      <w:r w:rsidRPr="000E58F0">
        <w:t>e) € 106.183,65</w:t>
      </w:r>
    </w:p>
    <w:p w:rsidR="00BD0D97" w:rsidRDefault="00BD0D97" w:rsidP="00BD0D97">
      <w:r>
        <w:t>----------</w:t>
      </w:r>
    </w:p>
    <w:p w:rsidR="00BD0D97" w:rsidRDefault="00BD0D97" w:rsidP="00BD0D97">
      <w:pPr>
        <w:pStyle w:val="Beispiel"/>
      </w:pPr>
      <w:r>
        <w:t>##-Z 2.1</w:t>
      </w:r>
    </w:p>
    <w:p w:rsidR="00BD0D97" w:rsidRDefault="000E58F0" w:rsidP="000E58F0">
      <w:r w:rsidRPr="000E58F0">
        <w:t>a) Anfangskapital € 1.000,00; Verzinsung</w:t>
      </w:r>
      <w:r w:rsidR="00BD0D97">
        <w:t>sdauer 300 Tage; Zinssatz 0,5 %</w:t>
      </w:r>
    </w:p>
    <w:p w:rsidR="000E58F0" w:rsidRPr="000E58F0" w:rsidRDefault="000E58F0" w:rsidP="000E58F0">
      <w:r w:rsidRPr="000E58F0">
        <w:t>b) richtig: das Anfangskapital doppelt so hoch ist</w:t>
      </w:r>
    </w:p>
    <w:p w:rsidR="000E58F0" w:rsidRPr="000E58F0" w:rsidRDefault="000E58F0" w:rsidP="000E58F0">
      <w:r w:rsidRPr="000E58F0">
        <w:t>Begründung: 2</w:t>
      </w:r>
      <w:r w:rsidR="00302FEB">
        <w:t xml:space="preserve"> *</w:t>
      </w:r>
      <w:r w:rsidRPr="000E58F0">
        <w:t>K(t) =2</w:t>
      </w:r>
      <w:r w:rsidR="00302FEB">
        <w:t xml:space="preserve"> *</w:t>
      </w:r>
      <w:r w:rsidRPr="000E58F0">
        <w:t>1</w:t>
      </w:r>
      <w:r w:rsidR="001451F3">
        <w:t>000</w:t>
      </w:r>
      <w:r w:rsidR="00302FEB">
        <w:t xml:space="preserve"> *</w:t>
      </w:r>
      <w:r w:rsidRPr="000E58F0">
        <w:t xml:space="preserve">(1 </w:t>
      </w:r>
      <w:r w:rsidR="001451F3">
        <w:t>+</w:t>
      </w:r>
      <w:r w:rsidR="00957989">
        <w:t>(300)/(360)</w:t>
      </w:r>
      <w:r w:rsidRPr="000E58F0">
        <w:t xml:space="preserve"> </w:t>
      </w:r>
      <w:r w:rsidR="00957989">
        <w:t>*0,005</w:t>
      </w:r>
      <w:r w:rsidRPr="000E58F0">
        <w:t>) =2</w:t>
      </w:r>
      <w:r w:rsidR="001451F3">
        <w:t>000</w:t>
      </w:r>
      <w:r w:rsidR="00302FEB">
        <w:t xml:space="preserve"> *</w:t>
      </w:r>
      <w:r w:rsidRPr="000E58F0">
        <w:t xml:space="preserve">(1 </w:t>
      </w:r>
      <w:r w:rsidR="001451F3">
        <w:t>+</w:t>
      </w:r>
      <w:r w:rsidR="00957989">
        <w:t>(300)/(360)</w:t>
      </w:r>
      <w:r w:rsidRPr="000E58F0">
        <w:t xml:space="preserve"> </w:t>
      </w:r>
      <w:r w:rsidR="00957989">
        <w:t>*</w:t>
      </w:r>
      <w:r w:rsidRPr="000E58F0">
        <w:t>0,005 )</w:t>
      </w:r>
    </w:p>
    <w:p w:rsidR="00BD0D97" w:rsidRDefault="00BD0D97" w:rsidP="00BD0D97">
      <w:r>
        <w:t>----------</w:t>
      </w:r>
    </w:p>
    <w:p w:rsidR="00BD0D97" w:rsidRDefault="00BD0D97" w:rsidP="00BD0D97">
      <w:pPr>
        <w:pStyle w:val="Beispiel"/>
      </w:pPr>
      <w:r>
        <w:t>##-Z 2.2</w:t>
      </w:r>
    </w:p>
    <w:p w:rsidR="000E58F0" w:rsidRPr="000E58F0" w:rsidRDefault="000E58F0" w:rsidP="000E58F0">
      <w:r w:rsidRPr="000E58F0">
        <w:t>a) 10 =9,5</w:t>
      </w:r>
      <w:r w:rsidR="00302FEB">
        <w:t xml:space="preserve"> *</w:t>
      </w:r>
      <w:r w:rsidRPr="000E58F0">
        <w:t xml:space="preserve">(1 </w:t>
      </w:r>
      <w:r w:rsidR="001451F3">
        <w:t>+</w:t>
      </w:r>
      <w:r w:rsidR="00957989">
        <w:t>(14)/(360)</w:t>
      </w:r>
      <w:r w:rsidR="00302FEB">
        <w:t xml:space="preserve"> *</w:t>
      </w:r>
      <w:r w:rsidRPr="000E58F0">
        <w:t>i)</w:t>
      </w:r>
    </w:p>
    <w:p w:rsidR="000E58F0" w:rsidRPr="000E58F0" w:rsidRDefault="000E58F0" w:rsidP="000E58F0">
      <w:r w:rsidRPr="000E58F0">
        <w:t xml:space="preserve">b) i =1,353... </w:t>
      </w:r>
      <w:r w:rsidR="00957989">
        <w:t>~~</w:t>
      </w:r>
      <w:r w:rsidRPr="000E58F0">
        <w:t>135 %</w:t>
      </w:r>
    </w:p>
    <w:p w:rsidR="000E58F0" w:rsidRPr="000E58F0" w:rsidRDefault="000E58F0" w:rsidP="000E58F0">
      <w:r w:rsidRPr="000E58F0">
        <w:t>c) ja, denn durch Umformen der Gleichung aus a) ergibt sich:</w:t>
      </w:r>
    </w:p>
    <w:p w:rsidR="000E58F0" w:rsidRPr="000E58F0" w:rsidRDefault="000E58F0" w:rsidP="000E58F0">
      <w:r w:rsidRPr="000E58F0">
        <w:t>(</w:t>
      </w:r>
      <w:r w:rsidR="00957989">
        <w:t>(</w:t>
      </w:r>
      <w:r w:rsidRPr="000E58F0">
        <w:t>10</w:t>
      </w:r>
      <w:r w:rsidR="00957989">
        <w:t>)/(9,5) -</w:t>
      </w:r>
      <w:r w:rsidRPr="000E58F0">
        <w:t>1</w:t>
      </w:r>
      <w:r w:rsidR="00957989">
        <w:t>) *(3</w:t>
      </w:r>
      <w:r w:rsidRPr="000E58F0">
        <w:t>60</w:t>
      </w:r>
      <w:r w:rsidR="00957989">
        <w:t>)/(14)</w:t>
      </w:r>
      <w:r w:rsidRPr="000E58F0">
        <w:t xml:space="preserve"> =i</w:t>
      </w:r>
    </w:p>
    <w:p w:rsidR="000E58F0" w:rsidRPr="000E58F0" w:rsidRDefault="000E58F0" w:rsidP="000E58F0">
      <w:r w:rsidRPr="000E58F0">
        <w:t>Gibt Sandra das Geld erst nach 4 Wochen zurück, muss man anstatt durch 14 durch 28 dividieren. Da 28 =2</w:t>
      </w:r>
      <w:r w:rsidR="00302FEB">
        <w:t xml:space="preserve"> *</w:t>
      </w:r>
      <w:r w:rsidRPr="000E58F0">
        <w:t>14, erhält man einen halb so großen Jahreszinssatz i.</w:t>
      </w:r>
    </w:p>
    <w:p w:rsidR="00BD0D97" w:rsidRDefault="00BD0D97" w:rsidP="00BD0D97">
      <w:r>
        <w:t>----------</w:t>
      </w:r>
    </w:p>
    <w:p w:rsidR="00BD0D97" w:rsidRDefault="00BD0D97" w:rsidP="00BD0D97">
      <w:pPr>
        <w:pStyle w:val="Beispiel"/>
      </w:pPr>
      <w:r>
        <w:t>##-Z 2.3</w:t>
      </w:r>
    </w:p>
    <w:p w:rsidR="000E58F0" w:rsidRPr="000E58F0" w:rsidRDefault="000E58F0" w:rsidP="000E58F0">
      <w:r w:rsidRPr="000E58F0">
        <w:t>a) Skontohöhe: 2 % von € 4.500,00 sind € 90,00.</w:t>
      </w:r>
    </w:p>
    <w:p w:rsidR="000E58F0" w:rsidRPr="000E58F0" w:rsidRDefault="000E58F0" w:rsidP="000E58F0">
      <w:r w:rsidRPr="000E58F0">
        <w:t xml:space="preserve">Überziehungskosten: 10 % von € </w:t>
      </w:r>
      <w:r w:rsidR="00957989">
        <w:t>4.000,00 sind € 400,00 pro Jahr Kosten für 20 Tage: (</w:t>
      </w:r>
      <w:r w:rsidRPr="000E58F0">
        <w:t>40</w:t>
      </w:r>
      <w:r w:rsidR="00957989">
        <w:t>0)/(360)</w:t>
      </w:r>
      <w:r w:rsidR="00302FEB">
        <w:t xml:space="preserve"> *</w:t>
      </w:r>
      <w:r w:rsidRPr="000E58F0">
        <w:t xml:space="preserve">20 </w:t>
      </w:r>
      <w:r w:rsidR="00957989">
        <w:t>~~€ 22</w:t>
      </w:r>
    </w:p>
    <w:p w:rsidR="000E58F0" w:rsidRPr="000E58F0" w:rsidRDefault="000E58F0" w:rsidP="000E58F0">
      <w:r w:rsidRPr="000E58F0">
        <w:t>Der Skonto sollte angenommen werden.</w:t>
      </w:r>
    </w:p>
    <w:p w:rsidR="000E58F0" w:rsidRPr="000E58F0" w:rsidRDefault="000E58F0" w:rsidP="000E58F0">
      <w:r w:rsidRPr="000E58F0">
        <w:t>b) 4410</w:t>
      </w:r>
      <w:r w:rsidR="00302FEB">
        <w:t xml:space="preserve"> *</w:t>
      </w:r>
      <w:r w:rsidRPr="000E58F0">
        <w:t xml:space="preserve">(1 </w:t>
      </w:r>
      <w:r w:rsidR="001451F3">
        <w:t>+</w:t>
      </w:r>
      <w:r w:rsidR="00957989">
        <w:t>(2</w:t>
      </w:r>
      <w:r w:rsidRPr="000E58F0">
        <w:t>0</w:t>
      </w:r>
      <w:r w:rsidR="00957989">
        <w:t>)/(360)</w:t>
      </w:r>
      <w:r w:rsidR="00302FEB">
        <w:t xml:space="preserve"> *</w:t>
      </w:r>
      <w:r w:rsidR="00957989">
        <w:t>i) =4500; i =0,3673</w:t>
      </w:r>
    </w:p>
    <w:p w:rsidR="000E58F0" w:rsidRPr="000E58F0" w:rsidRDefault="000E58F0" w:rsidP="000E58F0">
      <w:r w:rsidRPr="000E58F0">
        <w:t>Der Überziehungszinssatz darf maximal =36,73 % betragen.</w:t>
      </w:r>
    </w:p>
    <w:p w:rsidR="00BD0D97" w:rsidRDefault="00BD0D97" w:rsidP="00BD0D97">
      <w:r>
        <w:t>----------</w:t>
      </w:r>
    </w:p>
    <w:p w:rsidR="00BD0D97" w:rsidRDefault="00BD0D97" w:rsidP="00BD0D97">
      <w:pPr>
        <w:pStyle w:val="Beispiel"/>
      </w:pPr>
      <w:r>
        <w:t>##-Z 2.4</w:t>
      </w:r>
    </w:p>
    <w:p w:rsidR="000E58F0" w:rsidRPr="000E58F0" w:rsidRDefault="000E58F0" w:rsidP="000E58F0">
      <w:r w:rsidRPr="000E58F0">
        <w:t>a) Das Kapital wurde 1 Jahr zu 3 % und 2 Jahre zu 2,5 % verzinst.</w:t>
      </w:r>
    </w:p>
    <w:p w:rsidR="000E58F0" w:rsidRPr="000E58F0" w:rsidRDefault="000E58F0" w:rsidP="000E58F0">
      <w:r w:rsidRPr="000E58F0">
        <w:t>b) Nein, da die Multiplikation kommutativ ist und die Zinssätze nicht zwingend in der Reihenfolge miteinander multipliziert werden müssen, in der sie aufgetreten sind.</w:t>
      </w:r>
    </w:p>
    <w:p w:rsidR="00BD0D97" w:rsidRDefault="00BD0D97" w:rsidP="00BD0D97">
      <w:r>
        <w:t>----------</w:t>
      </w:r>
    </w:p>
    <w:p w:rsidR="000E58F0" w:rsidRPr="000E58F0" w:rsidRDefault="00957989" w:rsidP="00957989">
      <w:pPr>
        <w:pStyle w:val="Beispiel"/>
      </w:pPr>
      <w:r>
        <w:t>##-Z 2.5</w:t>
      </w:r>
    </w:p>
    <w:p w:rsidR="000E58F0" w:rsidRPr="000E58F0" w:rsidRDefault="000E58F0" w:rsidP="000E58F0">
      <w:r w:rsidRPr="000E58F0">
        <w:t>b) Der Bruder sollte das Angebot annehmen.</w:t>
      </w:r>
    </w:p>
    <w:p w:rsidR="000E58F0" w:rsidRPr="000E58F0" w:rsidRDefault="000E58F0" w:rsidP="000E58F0">
      <w:r w:rsidRPr="000E58F0">
        <w:t>Laut der ursprünglichen Vereinbarung erhält er zwar € 2.500,00 bereits am 1. 1.</w:t>
      </w:r>
      <w:r w:rsidR="00957989">
        <w:t xml:space="preserve"> </w:t>
      </w:r>
      <w:r w:rsidRPr="000E58F0">
        <w:t>2015 und kann diesen Betrag bis zum 1. 1.</w:t>
      </w:r>
      <w:r w:rsidR="00957989">
        <w:t xml:space="preserve"> </w:t>
      </w:r>
      <w:r w:rsidRPr="000E58F0">
        <w:t>2016 schon auf der Bank verzinsen lassen. Andererseits ist ein doppelt so hoher Betrag von € 5.000,00 erst am 1. 1.</w:t>
      </w:r>
      <w:r w:rsidR="00957989">
        <w:t xml:space="preserve"> </w:t>
      </w:r>
      <w:r w:rsidRPr="000E58F0">
        <w:t>2017, also ein Jahr später als die angebotenen Einmalzahlung fällig. Die dadurch verlorenen Zinsen sind bei gleich bleibendem Zinssatz sicher höher, als die durch die Zahlung am 1. 1.</w:t>
      </w:r>
      <w:r w:rsidR="00957989">
        <w:t xml:space="preserve"> </w:t>
      </w:r>
      <w:r w:rsidRPr="000E58F0">
        <w:t>2015 gewonnenen.</w:t>
      </w:r>
    </w:p>
    <w:p w:rsidR="00957989" w:rsidRDefault="000E58F0" w:rsidP="000E58F0">
      <w:r w:rsidRPr="000E58F0">
        <w:t>c) B =</w:t>
      </w:r>
      <w:r w:rsidR="00957989">
        <w:t>(</w:t>
      </w:r>
      <w:r w:rsidRPr="000E58F0">
        <w:t>250</w:t>
      </w:r>
      <w:r w:rsidR="00957989">
        <w:t>0)/(1,02)</w:t>
      </w:r>
      <w:r w:rsidRPr="000E58F0">
        <w:t xml:space="preserve"> </w:t>
      </w:r>
      <w:r w:rsidR="001451F3">
        <w:t>+</w:t>
      </w:r>
      <w:r w:rsidR="00957989">
        <w:t>(5000)/(1,02^2)</w:t>
      </w:r>
      <w:r w:rsidRPr="000E58F0">
        <w:t xml:space="preserve"> </w:t>
      </w:r>
      <w:r w:rsidR="001451F3">
        <w:t>+</w:t>
      </w:r>
      <w:r w:rsidR="00957989">
        <w:t>(5000)/(1,02^3) ~~11968,44</w:t>
      </w:r>
    </w:p>
    <w:p w:rsidR="000E58F0" w:rsidRPr="000E58F0" w:rsidRDefault="000E58F0" w:rsidP="000E58F0">
      <w:r w:rsidRPr="000E58F0">
        <w:t>Er hat € 11.968,44 geliehen.</w:t>
      </w:r>
    </w:p>
    <w:p w:rsidR="00BD0D97" w:rsidRDefault="00BD0D97" w:rsidP="00BD0D97">
      <w:r>
        <w:t>----------</w:t>
      </w:r>
    </w:p>
    <w:p w:rsidR="00BD0D97" w:rsidRDefault="00BD0D97" w:rsidP="00BD0D97">
      <w:pPr>
        <w:pStyle w:val="Beispiel"/>
      </w:pPr>
      <w:r>
        <w:t>##-Z 2.6</w:t>
      </w:r>
    </w:p>
    <w:p w:rsidR="000E58F0" w:rsidRPr="000E58F0" w:rsidRDefault="000E58F0" w:rsidP="000E58F0">
      <w:r w:rsidRPr="000E58F0">
        <w:t>a) Beata berechnet den Endwert am 1. 7. 2016.</w:t>
      </w:r>
    </w:p>
    <w:p w:rsidR="00BD0D97" w:rsidRDefault="00BD0D97" w:rsidP="00BD0D97">
      <w:r>
        <w:t>----------</w:t>
      </w:r>
    </w:p>
    <w:p w:rsidR="00BD0D97" w:rsidRDefault="00BD0D97" w:rsidP="00BD0D97">
      <w:pPr>
        <w:pStyle w:val="Beispiel"/>
      </w:pPr>
      <w:r>
        <w:t>##-Z 2.7</w:t>
      </w:r>
    </w:p>
    <w:p w:rsidR="00BD0D97" w:rsidRDefault="000E58F0" w:rsidP="000E58F0">
      <w:r w:rsidRPr="000E58F0">
        <w:t>a) Wird ein Betrag um 0,75 % erhöht, entspricht der sich ergebende Betrag 100,75 % des ursprünglich</w:t>
      </w:r>
      <w:r w:rsidR="00BD0D97">
        <w:t>en. Sabine muss daher i</w:t>
      </w:r>
      <w:r w:rsidRPr="000E58F0">
        <w:t>hre Berechnung mit</w:t>
      </w:r>
      <w:r w:rsidR="00BD0D97">
        <w:t xml:space="preserve"> dem Faktor 1,0075 durchführen.</w:t>
      </w:r>
    </w:p>
    <w:p w:rsidR="000E58F0" w:rsidRPr="000E58F0" w:rsidRDefault="000E58F0" w:rsidP="000E58F0">
      <w:r w:rsidRPr="000E58F0">
        <w:t xml:space="preserve">b) </w:t>
      </w:r>
      <w:r w:rsidR="00957989">
        <w:t>z^-</w:t>
      </w:r>
      <w:r w:rsidRPr="000E58F0">
        <w:t xml:space="preserve"> =</w:t>
      </w:r>
      <w:r w:rsidR="00957989">
        <w:t xml:space="preserve"> ^(</w:t>
      </w:r>
      <w:r w:rsidRPr="000E58F0">
        <w:t>5</w:t>
      </w:r>
      <w:r w:rsidR="00957989">
        <w:t>)'w(</w:t>
      </w:r>
      <w:r w:rsidRPr="000E58F0">
        <w:t>1,0075</w:t>
      </w:r>
      <w:r w:rsidR="00957989">
        <w:t>^</w:t>
      </w:r>
      <w:r w:rsidRPr="000E58F0">
        <w:t>3</w:t>
      </w:r>
      <w:r w:rsidR="00302FEB">
        <w:t xml:space="preserve"> *</w:t>
      </w:r>
      <w:r w:rsidRPr="000E58F0">
        <w:t>1,0125</w:t>
      </w:r>
      <w:r w:rsidR="00302FEB">
        <w:t xml:space="preserve"> *</w:t>
      </w:r>
      <w:r w:rsidRPr="000E58F0">
        <w:t>1,0225</w:t>
      </w:r>
      <w:r w:rsidR="00957989">
        <w:t>)</w:t>
      </w:r>
      <w:r w:rsidRPr="000E58F0">
        <w:t xml:space="preserve"> -1 </w:t>
      </w:r>
      <w:r w:rsidR="00957989">
        <w:t>~~</w:t>
      </w:r>
      <w:r w:rsidRPr="000E58F0">
        <w:t>0,01148 =1,15 %</w:t>
      </w:r>
    </w:p>
    <w:p w:rsidR="00BD0D97" w:rsidRDefault="00BD0D97" w:rsidP="00BD0D97">
      <w:r>
        <w:t>----------</w:t>
      </w:r>
    </w:p>
    <w:p w:rsidR="00BD0D97" w:rsidRDefault="00BD0D97" w:rsidP="00BD0D97">
      <w:pPr>
        <w:pStyle w:val="Beispiel"/>
      </w:pPr>
      <w:r>
        <w:t>##-Z 2.8</w:t>
      </w:r>
    </w:p>
    <w:p w:rsidR="000E58F0" w:rsidRPr="000E58F0" w:rsidRDefault="000E58F0" w:rsidP="000E58F0">
      <w:r w:rsidRPr="000E58F0">
        <w:t>a) In Variante A wird eine etwas höhere Schuld beglichen.</w:t>
      </w:r>
    </w:p>
    <w:p w:rsidR="00BD0D97" w:rsidRDefault="000E58F0" w:rsidP="000E58F0">
      <w:r w:rsidRPr="000E58F0">
        <w:t>Die Zahlung in Höhe von € 5.000,00 erfolgt zu einem früheren Zeitpunkt als in Variante B und entspricht damit aus Sicht von Zeitpu</w:t>
      </w:r>
      <w:r w:rsidR="00BD0D97">
        <w:t>nkt Null einer höheren Zahlung.</w:t>
      </w:r>
    </w:p>
    <w:p w:rsidR="000E58F0" w:rsidRPr="000E58F0" w:rsidRDefault="000E58F0" w:rsidP="000E58F0">
      <w:r w:rsidRPr="000E58F0">
        <w:t>b) In Variante B ist der Zinss</w:t>
      </w:r>
      <w:r w:rsidR="00957989">
        <w:t xml:space="preserve">atz geringer als in Variante A, </w:t>
      </w:r>
      <w:r w:rsidRPr="000E58F0">
        <w:t>da die höhere Zahlung zu einem späteren Zeitpunkt als in A erfolgt.</w:t>
      </w:r>
    </w:p>
    <w:p w:rsidR="000E58F0" w:rsidRPr="000E58F0" w:rsidRDefault="00957989" w:rsidP="00957989">
      <w:pPr>
        <w:pStyle w:val="FormatKopfzeile"/>
      </w:pPr>
      <w:r>
        <w:t xml:space="preserve">j-198 - </w:t>
      </w:r>
      <w:r w:rsidR="000E58F0" w:rsidRPr="000E58F0">
        <w:t>Lösungen</w:t>
      </w:r>
    </w:p>
    <w:p w:rsidR="000E58F0" w:rsidRPr="000E58F0" w:rsidRDefault="00957989" w:rsidP="00957989">
      <w:pPr>
        <w:pStyle w:val="berschrift4"/>
      </w:pPr>
      <w:bookmarkStart w:id="112" w:name="_Toc492890429"/>
      <w:r>
        <w:t>**-</w:t>
      </w:r>
      <w:r w:rsidR="000E58F0" w:rsidRPr="000E58F0">
        <w:t>3 Rentenrechnung</w:t>
      </w:r>
      <w:bookmarkEnd w:id="112"/>
    </w:p>
    <w:p w:rsidR="00BD0D97" w:rsidRDefault="00BD0D97" w:rsidP="00BD0D97">
      <w:pPr>
        <w:pStyle w:val="Beispiel"/>
      </w:pPr>
      <w:r>
        <w:t>##-3.001</w:t>
      </w:r>
    </w:p>
    <w:p w:rsidR="000A65C8" w:rsidRDefault="000A65C8" w:rsidP="000E58F0">
      <w:r>
        <w:t>a)</w:t>
      </w:r>
    </w:p>
    <w:p w:rsidR="000E58F0" w:rsidRPr="000E58F0" w:rsidRDefault="000E58F0" w:rsidP="000E58F0">
      <w:r w:rsidRPr="000E58F0">
        <w:t>E</w:t>
      </w:r>
      <w:r w:rsidR="00957989">
        <w:t>_(</w:t>
      </w:r>
      <w:r w:rsidR="00957989" w:rsidRPr="000E58F0">
        <w:t>nach</w:t>
      </w:r>
      <w:r w:rsidR="00957989">
        <w:t>)</w:t>
      </w:r>
      <w:r w:rsidRPr="000E58F0">
        <w:t xml:space="preserve"> =100</w:t>
      </w:r>
      <w:r w:rsidR="00302FEB">
        <w:t xml:space="preserve"> *</w:t>
      </w:r>
      <w:r w:rsidR="00957989">
        <w:t>(1,03^5 -1)/(</w:t>
      </w:r>
      <w:r w:rsidR="00957989" w:rsidRPr="000E58F0">
        <w:t>0,03</w:t>
      </w:r>
      <w:r w:rsidR="00957989">
        <w:t>) =530,91</w:t>
      </w:r>
    </w:p>
    <w:p w:rsidR="000E58F0" w:rsidRPr="000E58F0" w:rsidRDefault="000E58F0" w:rsidP="000E58F0">
      <w:r w:rsidRPr="000E58F0">
        <w:t>B</w:t>
      </w:r>
      <w:r w:rsidR="00957989">
        <w:t>_(</w:t>
      </w:r>
      <w:r w:rsidR="00957989" w:rsidRPr="000E58F0">
        <w:t>nach</w:t>
      </w:r>
      <w:r w:rsidR="00957989">
        <w:t>)</w:t>
      </w:r>
      <w:r w:rsidRPr="000E58F0">
        <w:t xml:space="preserve"> =100</w:t>
      </w:r>
      <w:r w:rsidR="00302FEB">
        <w:t xml:space="preserve"> *</w:t>
      </w:r>
      <w:r w:rsidR="00957989">
        <w:t>(</w:t>
      </w:r>
      <w:r w:rsidRPr="000E58F0">
        <w:t>1,03</w:t>
      </w:r>
      <w:r w:rsidR="00957989">
        <w:t>^</w:t>
      </w:r>
      <w:r w:rsidRPr="000E58F0">
        <w:t>5 -1</w:t>
      </w:r>
      <w:r w:rsidR="00957989">
        <w:t>)/(</w:t>
      </w:r>
      <w:r w:rsidR="000A65C8">
        <w:t>0</w:t>
      </w:r>
      <w:r w:rsidR="00957989" w:rsidRPr="000E58F0">
        <w:t>,03</w:t>
      </w:r>
      <w:r w:rsidR="00957989">
        <w:t>)</w:t>
      </w:r>
      <w:r w:rsidR="000A65C8">
        <w:t xml:space="preserve"> *1/(</w:t>
      </w:r>
      <w:r w:rsidR="000A65C8" w:rsidRPr="000E58F0">
        <w:t>1,03</w:t>
      </w:r>
      <w:r w:rsidR="000A65C8">
        <w:t>^</w:t>
      </w:r>
      <w:r w:rsidR="000A65C8" w:rsidRPr="000E58F0">
        <w:t>5</w:t>
      </w:r>
      <w:r w:rsidR="000A65C8">
        <w:t>) =457,97</w:t>
      </w:r>
    </w:p>
    <w:p w:rsidR="000A65C8" w:rsidRDefault="000E58F0" w:rsidP="000E58F0">
      <w:r w:rsidRPr="000E58F0">
        <w:t>b)</w:t>
      </w:r>
    </w:p>
    <w:p w:rsidR="000E58F0" w:rsidRPr="000E58F0" w:rsidRDefault="000E58F0" w:rsidP="000E58F0">
      <w:r w:rsidRPr="000E58F0">
        <w:t>E</w:t>
      </w:r>
      <w:r w:rsidR="000A65C8">
        <w:t>_(</w:t>
      </w:r>
      <w:r w:rsidRPr="000E58F0">
        <w:t>vor</w:t>
      </w:r>
      <w:r w:rsidR="000A65C8">
        <w:t>)</w:t>
      </w:r>
      <w:r w:rsidRPr="000E58F0">
        <w:t xml:space="preserve"> =100 </w:t>
      </w:r>
      <w:r w:rsidR="000A65C8">
        <w:t>*(1,03^5 -1)/(</w:t>
      </w:r>
      <w:r w:rsidR="000A65C8" w:rsidRPr="000E58F0">
        <w:t>0,03</w:t>
      </w:r>
      <w:r w:rsidR="000A65C8">
        <w:t>) *</w:t>
      </w:r>
      <w:r w:rsidRPr="000E58F0">
        <w:t>1,03 =546,84</w:t>
      </w:r>
    </w:p>
    <w:p w:rsidR="000E58F0" w:rsidRPr="000E58F0" w:rsidRDefault="000E58F0" w:rsidP="000E58F0">
      <w:r w:rsidRPr="000E58F0">
        <w:t>B</w:t>
      </w:r>
      <w:r w:rsidR="000A65C8">
        <w:t>_(</w:t>
      </w:r>
      <w:r w:rsidR="000A65C8" w:rsidRPr="000E58F0">
        <w:t>vor</w:t>
      </w:r>
      <w:r w:rsidR="000A65C8">
        <w:t>)</w:t>
      </w:r>
      <w:r w:rsidRPr="000E58F0">
        <w:t xml:space="preserve"> =100</w:t>
      </w:r>
      <w:r w:rsidR="00302FEB">
        <w:t xml:space="preserve"> *</w:t>
      </w:r>
      <w:r w:rsidR="000A65C8">
        <w:t>(1,03^5 -1)/(</w:t>
      </w:r>
      <w:r w:rsidR="000A65C8" w:rsidRPr="000E58F0">
        <w:t>0,03</w:t>
      </w:r>
      <w:r w:rsidR="000A65C8">
        <w:t>) *1/(</w:t>
      </w:r>
      <w:r w:rsidR="000A65C8" w:rsidRPr="000E58F0">
        <w:t>1,03</w:t>
      </w:r>
      <w:r w:rsidR="000A65C8">
        <w:t>^4) =471,71</w:t>
      </w:r>
    </w:p>
    <w:p w:rsidR="000A65C8" w:rsidRDefault="000A65C8" w:rsidP="000E58F0">
      <w:r>
        <w:t>c)</w:t>
      </w:r>
    </w:p>
    <w:p w:rsidR="000E58F0" w:rsidRPr="000E58F0" w:rsidRDefault="000E58F0" w:rsidP="000E58F0">
      <w:r w:rsidRPr="000E58F0">
        <w:t>E</w:t>
      </w:r>
      <w:r w:rsidR="000A65C8">
        <w:t>_(</w:t>
      </w:r>
      <w:r w:rsidR="000A65C8" w:rsidRPr="000E58F0">
        <w:t>nach</w:t>
      </w:r>
      <w:r w:rsidR="000A65C8">
        <w:t>)</w:t>
      </w:r>
      <w:r w:rsidRPr="000E58F0">
        <w:t xml:space="preserve"> =1</w:t>
      </w:r>
      <w:r w:rsidR="001451F3">
        <w:t>000</w:t>
      </w:r>
      <w:r w:rsidR="00302FEB">
        <w:t xml:space="preserve"> *</w:t>
      </w:r>
      <w:r w:rsidR="000A65C8">
        <w:t>(1,04^(20) -1)/(0,04) =29778,08</w:t>
      </w:r>
    </w:p>
    <w:p w:rsidR="000E58F0" w:rsidRPr="000E58F0" w:rsidRDefault="000E58F0" w:rsidP="000E58F0">
      <w:r w:rsidRPr="000E58F0">
        <w:t>B</w:t>
      </w:r>
      <w:r w:rsidR="000A65C8">
        <w:t>_(</w:t>
      </w:r>
      <w:r w:rsidRPr="000E58F0">
        <w:t>nach</w:t>
      </w:r>
      <w:r w:rsidR="000A65C8">
        <w:t>)</w:t>
      </w:r>
      <w:r w:rsidRPr="000E58F0">
        <w:t xml:space="preserve"> =1</w:t>
      </w:r>
      <w:r w:rsidR="001451F3">
        <w:t>000</w:t>
      </w:r>
      <w:r w:rsidR="00302FEB">
        <w:t xml:space="preserve"> *</w:t>
      </w:r>
      <w:r w:rsidR="000A65C8">
        <w:t xml:space="preserve">(1,04^(20) -1)/(0,04) *1/(1,04^(20)) </w:t>
      </w:r>
      <w:r w:rsidRPr="000E58F0">
        <w:t>=13</w:t>
      </w:r>
      <w:r w:rsidR="000A65C8">
        <w:t>590,33</w:t>
      </w:r>
    </w:p>
    <w:p w:rsidR="000A65C8" w:rsidRDefault="000A65C8" w:rsidP="000E58F0">
      <w:r>
        <w:t>d)</w:t>
      </w:r>
    </w:p>
    <w:p w:rsidR="000E58F0" w:rsidRPr="000E58F0" w:rsidRDefault="000E58F0" w:rsidP="000E58F0">
      <w:r w:rsidRPr="000E58F0">
        <w:t>E</w:t>
      </w:r>
      <w:r w:rsidR="000A65C8">
        <w:t>_(</w:t>
      </w:r>
      <w:r w:rsidRPr="000E58F0">
        <w:t>vor</w:t>
      </w:r>
      <w:r w:rsidR="000A65C8">
        <w:t>)</w:t>
      </w:r>
      <w:r w:rsidRPr="000E58F0">
        <w:t xml:space="preserve"> =1</w:t>
      </w:r>
      <w:r w:rsidR="001451F3">
        <w:t>000</w:t>
      </w:r>
      <w:r w:rsidR="00302FEB">
        <w:t xml:space="preserve"> *</w:t>
      </w:r>
      <w:r w:rsidR="000A65C8">
        <w:t>(1</w:t>
      </w:r>
      <w:r w:rsidRPr="000E58F0">
        <w:t>,005</w:t>
      </w:r>
      <w:r w:rsidR="000A65C8">
        <w:t>^(20) -1)/(0,0</w:t>
      </w:r>
      <w:r w:rsidRPr="000E58F0">
        <w:t>05</w:t>
      </w:r>
      <w:r w:rsidR="000A65C8">
        <w:t>)</w:t>
      </w:r>
      <w:r w:rsidRPr="000E58F0">
        <w:t xml:space="preserve"> </w:t>
      </w:r>
      <w:r w:rsidR="00302FEB">
        <w:t>*</w:t>
      </w:r>
      <w:r w:rsidRPr="000E58F0">
        <w:t>1,005 =21084,01</w:t>
      </w:r>
    </w:p>
    <w:p w:rsidR="000A65C8" w:rsidRDefault="000E58F0" w:rsidP="000E58F0">
      <w:r w:rsidRPr="000E58F0">
        <w:t>B</w:t>
      </w:r>
      <w:r w:rsidR="000A65C8">
        <w:t>_(</w:t>
      </w:r>
      <w:r w:rsidR="000A65C8" w:rsidRPr="000E58F0">
        <w:t>vor</w:t>
      </w:r>
      <w:r w:rsidR="000A65C8">
        <w:t>)</w:t>
      </w:r>
      <w:r w:rsidRPr="000E58F0">
        <w:t xml:space="preserve"> =1</w:t>
      </w:r>
      <w:r w:rsidR="001451F3">
        <w:t>000</w:t>
      </w:r>
      <w:r w:rsidR="00302FEB">
        <w:t xml:space="preserve"> *</w:t>
      </w:r>
      <w:r w:rsidR="000A65C8">
        <w:t>(1</w:t>
      </w:r>
      <w:r w:rsidR="000A65C8" w:rsidRPr="000E58F0">
        <w:t>,005</w:t>
      </w:r>
      <w:r w:rsidR="000A65C8">
        <w:t>^(20) -1)/(0,0</w:t>
      </w:r>
      <w:r w:rsidR="000A65C8" w:rsidRPr="000E58F0">
        <w:t>05</w:t>
      </w:r>
      <w:r w:rsidR="000A65C8">
        <w:t>) *1/(</w:t>
      </w:r>
      <w:r w:rsidRPr="000E58F0">
        <w:t>1,005</w:t>
      </w:r>
      <w:r w:rsidR="000A65C8">
        <w:t xml:space="preserve">^(19)) </w:t>
      </w:r>
      <w:r w:rsidRPr="000E58F0">
        <w:t>=19082,36</w:t>
      </w:r>
    </w:p>
    <w:p w:rsidR="00BD0D97" w:rsidRDefault="00BD0D97" w:rsidP="00BD0D97">
      <w:r>
        <w:t>----------</w:t>
      </w:r>
    </w:p>
    <w:p w:rsidR="00BD0D97" w:rsidRDefault="00BD0D97" w:rsidP="00BD0D97">
      <w:pPr>
        <w:pStyle w:val="Beispiel"/>
      </w:pPr>
      <w:r>
        <w:t>##-</w:t>
      </w:r>
      <w:r w:rsidR="000E58F0" w:rsidRPr="000E58F0">
        <w:t>3.</w:t>
      </w:r>
      <w:r>
        <w:t>002</w:t>
      </w:r>
    </w:p>
    <w:p w:rsidR="000E58F0" w:rsidRPr="000E58F0" w:rsidRDefault="000E58F0" w:rsidP="000E58F0">
      <w:r w:rsidRPr="000E58F0">
        <w:t>a) E</w:t>
      </w:r>
      <w:r w:rsidR="00921D13">
        <w:t>_(</w:t>
      </w:r>
      <w:r w:rsidR="00921D13" w:rsidRPr="000E58F0">
        <w:t>nach</w:t>
      </w:r>
      <w:r w:rsidR="00921D13">
        <w:t>)</w:t>
      </w:r>
      <w:r w:rsidRPr="000E58F0">
        <w:t xml:space="preserve"> =€ 127.411,53; B</w:t>
      </w:r>
      <w:r w:rsidR="00921D13">
        <w:t>_(nac</w:t>
      </w:r>
      <w:r w:rsidRPr="000E58F0">
        <w:t>h</w:t>
      </w:r>
      <w:r w:rsidR="00921D13">
        <w:t>)</w:t>
      </w:r>
      <w:r w:rsidRPr="000E58F0">
        <w:t xml:space="preserve"> =€ 26.421,07</w:t>
      </w:r>
    </w:p>
    <w:p w:rsidR="000E58F0" w:rsidRPr="000E58F0" w:rsidRDefault="000E58F0" w:rsidP="000E58F0">
      <w:r w:rsidRPr="000E58F0">
        <w:t>b) Steigt der Zinssatz, werden bei der Endwertberechnung die Raten stärker aufgezinst. Dadurch steigt der Endwert. Bei der Barwertberechnung werden die Raten stärker abgezinst. Dadurch sinkt der Barwert.</w:t>
      </w:r>
    </w:p>
    <w:p w:rsidR="00BD0D97" w:rsidRDefault="00BD0D97" w:rsidP="00BD0D97">
      <w:r>
        <w:t>----------</w:t>
      </w:r>
    </w:p>
    <w:p w:rsidR="00BD0D97" w:rsidRDefault="00BD0D97" w:rsidP="00BD0D97">
      <w:pPr>
        <w:pStyle w:val="Beispiel"/>
      </w:pPr>
      <w:r>
        <w:t>##-3.003</w:t>
      </w:r>
    </w:p>
    <w:p w:rsidR="000E58F0" w:rsidRPr="000E58F0" w:rsidRDefault="000E58F0" w:rsidP="000E58F0">
      <w:r w:rsidRPr="000E58F0">
        <w:t>a) E</w:t>
      </w:r>
      <w:r w:rsidR="00921D13">
        <w:t>_(</w:t>
      </w:r>
      <w:r w:rsidRPr="000E58F0">
        <w:t>vor</w:t>
      </w:r>
      <w:r w:rsidR="00921D13">
        <w:t>)</w:t>
      </w:r>
      <w:r w:rsidRPr="000E58F0">
        <w:t xml:space="preserve"> =€ 16.712,98; B</w:t>
      </w:r>
      <w:r w:rsidR="00921D13">
        <w:t>_(</w:t>
      </w:r>
      <w:r w:rsidRPr="000E58F0">
        <w:t>vor</w:t>
      </w:r>
      <w:r w:rsidR="00921D13">
        <w:t>)</w:t>
      </w:r>
      <w:r w:rsidRPr="000E58F0">
        <w:t xml:space="preserve"> =€ 9.306,41</w:t>
      </w:r>
    </w:p>
    <w:p w:rsidR="000E58F0" w:rsidRPr="000E58F0" w:rsidRDefault="000E58F0" w:rsidP="000E58F0">
      <w:r w:rsidRPr="000E58F0">
        <w:t>b) Sinkt der Zinssatz, werden bei der Endwertberechnung die Raten weniger aufgezinst. Dadurch sinkt der Endwert. Bei der Barwertberechnung werden die Raten weniger abgezinst. Dadurch steigt der Barwert.</w:t>
      </w:r>
    </w:p>
    <w:p w:rsidR="00BD0D97" w:rsidRDefault="00BD0D97" w:rsidP="00BD0D97">
      <w:r>
        <w:t>----------</w:t>
      </w:r>
    </w:p>
    <w:p w:rsidR="00BD0D97" w:rsidRDefault="00BD0D97" w:rsidP="00BD0D97">
      <w:pPr>
        <w:pStyle w:val="Beispiel"/>
      </w:pPr>
      <w:r>
        <w:t>##-</w:t>
      </w:r>
      <w:r w:rsidR="000E58F0" w:rsidRPr="000E58F0">
        <w:t>3.</w:t>
      </w:r>
      <w:r>
        <w:t>004</w:t>
      </w:r>
    </w:p>
    <w:p w:rsidR="000E58F0" w:rsidRPr="000E58F0" w:rsidRDefault="000E58F0" w:rsidP="000E58F0">
      <w:r w:rsidRPr="000E58F0">
        <w:t>a) X entspricht d</w:t>
      </w:r>
      <w:r w:rsidR="00921D13">
        <w:t xml:space="preserve">em Barwert einer nachschüssigen </w:t>
      </w:r>
      <w:r w:rsidRPr="000E58F0">
        <w:t>Jahresrente.</w:t>
      </w:r>
    </w:p>
    <w:p w:rsidR="000E58F0" w:rsidRPr="000E58F0" w:rsidRDefault="000E58F0" w:rsidP="000E58F0">
      <w:r w:rsidRPr="000E58F0">
        <w:t>b) X =B</w:t>
      </w:r>
      <w:r w:rsidR="00921D13">
        <w:t>_(nac</w:t>
      </w:r>
      <w:r w:rsidRPr="000E58F0">
        <w:t>h</w:t>
      </w:r>
      <w:r w:rsidR="00921D13">
        <w:t>)</w:t>
      </w:r>
      <w:r w:rsidRPr="000E58F0">
        <w:t xml:space="preserve"> =1</w:t>
      </w:r>
      <w:r w:rsidR="001451F3">
        <w:t>000</w:t>
      </w:r>
      <w:r w:rsidR="00302FEB">
        <w:t xml:space="preserve"> *</w:t>
      </w:r>
      <w:r w:rsidR="00921D13">
        <w:t>(1,045^(14) -1)/(</w:t>
      </w:r>
      <w:r w:rsidR="00921D13" w:rsidRPr="000E58F0">
        <w:t>0,045</w:t>
      </w:r>
      <w:r w:rsidR="00921D13">
        <w:t>) *1/(</w:t>
      </w:r>
      <w:r w:rsidR="00921D13" w:rsidRPr="000E58F0">
        <w:t>1,045</w:t>
      </w:r>
      <w:r w:rsidR="00921D13">
        <w:t>^(</w:t>
      </w:r>
      <w:r w:rsidR="00921D13" w:rsidRPr="000E58F0">
        <w:t>14</w:t>
      </w:r>
      <w:r w:rsidR="00921D13">
        <w:t xml:space="preserve">)) </w:t>
      </w:r>
      <w:r w:rsidRPr="000E58F0">
        <w:t>=10</w:t>
      </w:r>
      <w:r w:rsidR="00921D13">
        <w:t>222,83</w:t>
      </w:r>
    </w:p>
    <w:p w:rsidR="00BD0D97" w:rsidRDefault="00BD0D97" w:rsidP="00BD0D97">
      <w:r>
        <w:t>----------</w:t>
      </w:r>
    </w:p>
    <w:p w:rsidR="000E58F0" w:rsidRPr="000E58F0" w:rsidRDefault="00921D13" w:rsidP="00921D13">
      <w:pPr>
        <w:pStyle w:val="Beispiel"/>
      </w:pPr>
      <w:r>
        <w:t>##-3.005</w:t>
      </w:r>
    </w:p>
    <w:p w:rsidR="00921D13" w:rsidRDefault="000E58F0" w:rsidP="000E58F0">
      <w:r w:rsidRPr="000E58F0">
        <w:t>b) Setzt man den Bezugszeitpunkt auf den Tag der ersten Ratenzahlung, wird die Rente als vorschüssig festgelegt. Somit berechnet man den Barwert einer vorschüssigen Jahresrent</w:t>
      </w:r>
      <w:r w:rsidR="00921D13">
        <w:t>e mit 14 Raten: PV =€ 10.682,85</w:t>
      </w:r>
    </w:p>
    <w:p w:rsidR="00921D13" w:rsidRDefault="000E58F0" w:rsidP="000E58F0">
      <w:r w:rsidRPr="000E58F0">
        <w:t>Dieser Betrag PV muss</w:t>
      </w:r>
      <w:r w:rsidR="00921D13">
        <w:t xml:space="preserve"> dann 7 Jahre abgezinst werden.</w:t>
      </w:r>
    </w:p>
    <w:p w:rsidR="000E58F0" w:rsidRPr="000E58F0" w:rsidRDefault="00921D13" w:rsidP="000E58F0">
      <w:r>
        <w:t>X =10</w:t>
      </w:r>
      <w:r w:rsidR="000E58F0" w:rsidRPr="000E58F0">
        <w:t>682,85</w:t>
      </w:r>
      <w:r w:rsidR="00302FEB">
        <w:t xml:space="preserve"> *</w:t>
      </w:r>
      <w:r>
        <w:t>1,045^(-</w:t>
      </w:r>
      <w:r w:rsidR="000E58F0" w:rsidRPr="000E58F0">
        <w:t>7</w:t>
      </w:r>
      <w:r>
        <w:t>)</w:t>
      </w:r>
      <w:r w:rsidR="000E58F0" w:rsidRPr="000E58F0">
        <w:t>; X =€ 7.850,06</w:t>
      </w:r>
    </w:p>
    <w:p w:rsidR="00BD0D97" w:rsidRDefault="00BD0D97" w:rsidP="00BD0D97">
      <w:r>
        <w:t>----------</w:t>
      </w:r>
    </w:p>
    <w:p w:rsidR="000E58F0" w:rsidRPr="000E58F0" w:rsidRDefault="00BD0D97" w:rsidP="00921D13">
      <w:pPr>
        <w:pStyle w:val="Beispiel"/>
      </w:pPr>
      <w:r>
        <w:t>##-</w:t>
      </w:r>
      <w:r w:rsidR="000E58F0" w:rsidRPr="000E58F0">
        <w:t>3.</w:t>
      </w:r>
      <w:r w:rsidR="00921D13">
        <w:t>006</w:t>
      </w:r>
    </w:p>
    <w:p w:rsidR="00F744EB" w:rsidRDefault="000E58F0" w:rsidP="000E58F0">
      <w:r w:rsidRPr="000E58F0">
        <w:t>b</w:t>
      </w:r>
      <w:r w:rsidR="00F744EB">
        <w:t>)</w:t>
      </w:r>
    </w:p>
    <w:p w:rsidR="000E58F0" w:rsidRPr="000E58F0" w:rsidRDefault="000E58F0" w:rsidP="000E58F0">
      <w:r w:rsidRPr="000E58F0">
        <w:t>(1) t =7: Endwert: K =R</w:t>
      </w:r>
      <w:r w:rsidR="00302FEB">
        <w:t xml:space="preserve"> *</w:t>
      </w:r>
      <w:r w:rsidR="00F744EB">
        <w:t>(q^5 -1)/(q -1)</w:t>
      </w:r>
    </w:p>
    <w:p w:rsidR="000E58F0" w:rsidRPr="000E58F0" w:rsidRDefault="000E58F0" w:rsidP="000E58F0">
      <w:r w:rsidRPr="000E58F0">
        <w:t>(2) t =8: Endwert 1 Jahr aufzinsen: K =R</w:t>
      </w:r>
      <w:r w:rsidR="00302FEB">
        <w:t xml:space="preserve"> *</w:t>
      </w:r>
      <w:r w:rsidR="00F744EB">
        <w:t>(q^5 -1)/(q -1)</w:t>
      </w:r>
      <w:r w:rsidR="00302FEB">
        <w:t xml:space="preserve"> *</w:t>
      </w:r>
      <w:r w:rsidR="00F744EB">
        <w:t>q</w:t>
      </w:r>
    </w:p>
    <w:p w:rsidR="000E58F0" w:rsidRPr="000E58F0" w:rsidRDefault="000E58F0" w:rsidP="000E58F0">
      <w:r w:rsidRPr="000E58F0">
        <w:t>(3) t =0: Endwert 7 Jahre abzinsen: K =R</w:t>
      </w:r>
      <w:r w:rsidR="00302FEB">
        <w:t xml:space="preserve"> *</w:t>
      </w:r>
      <w:r w:rsidR="00F744EB">
        <w:t>(q^5 -1)/(q -1)</w:t>
      </w:r>
      <w:r w:rsidR="00302FEB">
        <w:t xml:space="preserve"> *</w:t>
      </w:r>
      <w:r w:rsidR="00F744EB">
        <w:t>q^(-</w:t>
      </w:r>
      <w:r w:rsidRPr="000E58F0">
        <w:t>7</w:t>
      </w:r>
      <w:r w:rsidR="00F744EB">
        <w:t>)</w:t>
      </w:r>
    </w:p>
    <w:p w:rsidR="000E58F0" w:rsidRPr="000E58F0" w:rsidRDefault="000E58F0" w:rsidP="000E58F0">
      <w:r w:rsidRPr="000E58F0">
        <w:t>(1) t =10: Endwert 3 Jahre aufzinsen: K =R</w:t>
      </w:r>
      <w:r w:rsidR="00302FEB">
        <w:t xml:space="preserve"> *</w:t>
      </w:r>
      <w:r w:rsidR="00F744EB">
        <w:t>(q^5 -1)/(q -1)</w:t>
      </w:r>
      <w:r w:rsidR="00302FEB">
        <w:t xml:space="preserve"> *</w:t>
      </w:r>
      <w:r w:rsidRPr="000E58F0">
        <w:t>q</w:t>
      </w:r>
      <w:r w:rsidR="00F744EB">
        <w:t>^</w:t>
      </w:r>
      <w:r w:rsidRPr="000E58F0">
        <w:t>3</w:t>
      </w:r>
    </w:p>
    <w:p w:rsidR="00BD0D97" w:rsidRDefault="00BD0D97" w:rsidP="00BD0D97">
      <w:r>
        <w:t>----------</w:t>
      </w:r>
    </w:p>
    <w:p w:rsidR="000E58F0" w:rsidRPr="000E58F0" w:rsidRDefault="00BD0D97" w:rsidP="00F744EB">
      <w:pPr>
        <w:pStyle w:val="Beispiel"/>
      </w:pPr>
      <w:r>
        <w:t>##-</w:t>
      </w:r>
      <w:r w:rsidR="000E58F0" w:rsidRPr="000E58F0">
        <w:t>3.</w:t>
      </w:r>
      <w:r w:rsidR="00F744EB">
        <w:t>007</w:t>
      </w:r>
    </w:p>
    <w:p w:rsidR="000E58F0" w:rsidRPr="000E58F0" w:rsidRDefault="000E58F0" w:rsidP="000E58F0">
      <w:r w:rsidRPr="000E58F0">
        <w:t>b) (1) t =0: Barwert 2 Jahre abzinsen: K =B</w:t>
      </w:r>
      <w:r w:rsidR="00F744EB">
        <w:t>_(</w:t>
      </w:r>
      <w:r w:rsidRPr="000E58F0">
        <w:t>vor</w:t>
      </w:r>
      <w:r w:rsidR="00F744EB">
        <w:t>)</w:t>
      </w:r>
      <w:r w:rsidR="00302FEB">
        <w:t xml:space="preserve"> *</w:t>
      </w:r>
      <w:r w:rsidRPr="000E58F0">
        <w:t>q</w:t>
      </w:r>
      <w:r w:rsidR="00F744EB">
        <w:t>^(-</w:t>
      </w:r>
      <w:r w:rsidRPr="000E58F0">
        <w:t>2</w:t>
      </w:r>
      <w:r w:rsidR="00F744EB">
        <w:t>)</w:t>
      </w:r>
    </w:p>
    <w:p w:rsidR="000E58F0" w:rsidRPr="000E58F0" w:rsidRDefault="000E58F0" w:rsidP="000E58F0">
      <w:r w:rsidRPr="000E58F0">
        <w:t>(2) t =8: Barwert 6 Jahre aufzinsen: K =B</w:t>
      </w:r>
      <w:r w:rsidR="00F744EB">
        <w:t>_(</w:t>
      </w:r>
      <w:r w:rsidRPr="000E58F0">
        <w:t>vor</w:t>
      </w:r>
      <w:r w:rsidR="00F744EB">
        <w:t>)</w:t>
      </w:r>
      <w:r w:rsidR="00302FEB">
        <w:t xml:space="preserve"> *</w:t>
      </w:r>
      <w:r w:rsidRPr="000E58F0">
        <w:t>q</w:t>
      </w:r>
      <w:r w:rsidR="00F744EB">
        <w:t>^</w:t>
      </w:r>
      <w:r w:rsidRPr="000E58F0">
        <w:t>6</w:t>
      </w:r>
    </w:p>
    <w:p w:rsidR="00BD0D97" w:rsidRDefault="00BD0D97" w:rsidP="00BD0D97">
      <w:r>
        <w:t>----------</w:t>
      </w:r>
    </w:p>
    <w:p w:rsidR="00BD0D97" w:rsidRDefault="00BD0D97" w:rsidP="00BD0D97">
      <w:pPr>
        <w:pStyle w:val="Beispiel"/>
      </w:pPr>
      <w:r>
        <w:t>##-</w:t>
      </w:r>
      <w:r w:rsidR="000E58F0" w:rsidRPr="000E58F0">
        <w:t>3.</w:t>
      </w:r>
      <w:r>
        <w:t>008</w:t>
      </w:r>
    </w:p>
    <w:p w:rsidR="000E58F0" w:rsidRPr="000E58F0" w:rsidRDefault="000E58F0" w:rsidP="000E58F0">
      <w:r w:rsidRPr="000E58F0">
        <w:t>a) PV =€ 6 786,37; Einmalzahlung =€ 5.317,30</w:t>
      </w:r>
    </w:p>
    <w:p w:rsidR="00F744EB" w:rsidRDefault="00F744EB" w:rsidP="000E58F0">
      <w:r>
        <w:t>b) Zu lösen ist die Gleichung 5</w:t>
      </w:r>
      <w:r w:rsidR="000E58F0" w:rsidRPr="000E58F0">
        <w:t>317,30</w:t>
      </w:r>
      <w:r w:rsidR="00302FEB">
        <w:t xml:space="preserve"> *</w:t>
      </w:r>
      <w:r w:rsidR="000E58F0" w:rsidRPr="000E58F0">
        <w:t>1,05</w:t>
      </w:r>
      <w:r>
        <w:t>^</w:t>
      </w:r>
      <w:r w:rsidR="000E58F0" w:rsidRPr="000E58F0">
        <w:t>n =8</w:t>
      </w:r>
      <w:r>
        <w:t>248,88; n =9</w:t>
      </w:r>
    </w:p>
    <w:p w:rsidR="000E58F0" w:rsidRPr="000E58F0" w:rsidRDefault="000E58F0" w:rsidP="000E58F0">
      <w:r w:rsidRPr="000E58F0">
        <w:t>Die Einmalzahlung muss 4 Jahre nach Ratenbeginn erfolgen.</w:t>
      </w:r>
    </w:p>
    <w:p w:rsidR="000E58F0" w:rsidRPr="000E58F0" w:rsidRDefault="00F744EB" w:rsidP="00F744EB">
      <w:pPr>
        <w:pStyle w:val="FormatKopfzeile"/>
      </w:pPr>
      <w:r>
        <w:t xml:space="preserve">j-199 - </w:t>
      </w:r>
      <w:r w:rsidR="000E58F0" w:rsidRPr="000E58F0">
        <w:t>Lösungen</w:t>
      </w:r>
    </w:p>
    <w:p w:rsidR="00BD0D97" w:rsidRDefault="00BD0D97" w:rsidP="00BD0D97">
      <w:pPr>
        <w:pStyle w:val="Beispiel"/>
      </w:pPr>
      <w:r>
        <w:t>##-</w:t>
      </w:r>
      <w:r w:rsidR="000E58F0" w:rsidRPr="000E58F0">
        <w:t>3.</w:t>
      </w:r>
      <w:r>
        <w:t>009</w:t>
      </w:r>
    </w:p>
    <w:p w:rsidR="000E58F0" w:rsidRPr="000E58F0" w:rsidRDefault="000E58F0" w:rsidP="000E58F0">
      <w:r w:rsidRPr="000E58F0">
        <w:t>a) Man berechnet</w:t>
      </w:r>
      <w:r w:rsidR="00BD0D97">
        <w:t xml:space="preserve"> die Barwerte der beiden Renten </w:t>
      </w:r>
      <w:r w:rsidRPr="000E58F0">
        <w:t>und zinst diese beiden Barwerte auf den heutigen Tag ab.</w:t>
      </w:r>
    </w:p>
    <w:p w:rsidR="000E58F0" w:rsidRPr="000E58F0" w:rsidRDefault="000E58F0" w:rsidP="000E58F0">
      <w:r w:rsidRPr="000E58F0">
        <w:t>b) PV</w:t>
      </w:r>
      <w:r w:rsidR="00F744EB">
        <w:t>_</w:t>
      </w:r>
      <w:r w:rsidRPr="000E58F0">
        <w:t>a =€ 46.298,95; PV</w:t>
      </w:r>
      <w:r w:rsidR="00F744EB">
        <w:t>_</w:t>
      </w:r>
      <w:r w:rsidRPr="000E58F0">
        <w:t>b =€ 65.421,87</w:t>
      </w:r>
    </w:p>
    <w:p w:rsidR="00BD0D97" w:rsidRDefault="00BD0D97" w:rsidP="000E58F0">
      <w:r>
        <w:t>46</w:t>
      </w:r>
      <w:r w:rsidR="000E58F0" w:rsidRPr="000E58F0">
        <w:t>298,95</w:t>
      </w:r>
      <w:r w:rsidR="00302FEB">
        <w:t xml:space="preserve"> *</w:t>
      </w:r>
      <w:r w:rsidR="000E58F0" w:rsidRPr="000E58F0">
        <w:t>1,04</w:t>
      </w:r>
      <w:r w:rsidR="00F744EB">
        <w:t>^(</w:t>
      </w:r>
      <w:r w:rsidR="000E58F0" w:rsidRPr="000E58F0">
        <w:t>-4</w:t>
      </w:r>
      <w:r w:rsidR="00F744EB">
        <w:t>)</w:t>
      </w:r>
      <w:r w:rsidR="000E58F0" w:rsidRPr="000E58F0">
        <w:t xml:space="preserve"> </w:t>
      </w:r>
      <w:r w:rsidR="001451F3">
        <w:t>+</w:t>
      </w:r>
      <w:r>
        <w:t>65</w:t>
      </w:r>
      <w:r w:rsidR="000E58F0" w:rsidRPr="000E58F0">
        <w:t>421,87</w:t>
      </w:r>
      <w:r w:rsidR="00302FEB">
        <w:t xml:space="preserve"> *</w:t>
      </w:r>
      <w:r>
        <w:t>1,04</w:t>
      </w:r>
      <w:r w:rsidR="00F744EB">
        <w:t>^(</w:t>
      </w:r>
      <w:r>
        <w:t>-10</w:t>
      </w:r>
      <w:r w:rsidR="00F744EB">
        <w:t>)</w:t>
      </w:r>
      <w:r>
        <w:t xml:space="preserve"> =83773,21</w:t>
      </w:r>
    </w:p>
    <w:p w:rsidR="000E58F0" w:rsidRPr="000E58F0" w:rsidRDefault="000E58F0" w:rsidP="000E58F0">
      <w:r w:rsidRPr="000E58F0">
        <w:t>Der heutige Wert der Erträge ist € 83.773,21.</w:t>
      </w:r>
    </w:p>
    <w:p w:rsidR="00BD0D97" w:rsidRDefault="00BD0D97" w:rsidP="00BD0D97">
      <w:r>
        <w:t>----------</w:t>
      </w:r>
    </w:p>
    <w:p w:rsidR="00BD0D97" w:rsidRDefault="00BD0D97" w:rsidP="00BD0D97">
      <w:pPr>
        <w:pStyle w:val="Beispiel"/>
      </w:pPr>
      <w:r>
        <w:t>##-</w:t>
      </w:r>
      <w:r w:rsidR="000E58F0" w:rsidRPr="000E58F0">
        <w:t>3.</w:t>
      </w:r>
      <w:r>
        <w:t>010</w:t>
      </w:r>
    </w:p>
    <w:p w:rsidR="00F744EB" w:rsidRDefault="000E58F0" w:rsidP="000E58F0">
      <w:r w:rsidRPr="000E58F0">
        <w:t>PV</w:t>
      </w:r>
      <w:r w:rsidR="00F744EB">
        <w:t>_a</w:t>
      </w:r>
      <w:r w:rsidRPr="000E58F0">
        <w:t xml:space="preserve"> =€ 1.550.212,84; PV</w:t>
      </w:r>
      <w:r w:rsidR="00F744EB">
        <w:t>_b =€ 1.690.140,85</w:t>
      </w:r>
    </w:p>
    <w:p w:rsidR="000E58F0" w:rsidRPr="000E58F0" w:rsidRDefault="000E58F0" w:rsidP="000E58F0">
      <w:r w:rsidRPr="000E58F0">
        <w:t>Angebot B ist besser.</w:t>
      </w:r>
    </w:p>
    <w:p w:rsidR="00BD0D97" w:rsidRDefault="00BD0D97" w:rsidP="00BD0D97">
      <w:r>
        <w:t>----------</w:t>
      </w:r>
    </w:p>
    <w:p w:rsidR="00BD0D97" w:rsidRDefault="00BD0D97" w:rsidP="00BD0D97">
      <w:pPr>
        <w:pStyle w:val="Beispiel"/>
      </w:pPr>
      <w:r>
        <w:t>##-</w:t>
      </w:r>
      <w:r w:rsidR="000E58F0" w:rsidRPr="000E58F0">
        <w:t>3.</w:t>
      </w:r>
      <w:r>
        <w:t>011</w:t>
      </w:r>
    </w:p>
    <w:p w:rsidR="000E58F0" w:rsidRPr="000E58F0" w:rsidRDefault="000E58F0" w:rsidP="000E58F0">
      <w:r w:rsidRPr="000E58F0">
        <w:t>(1)</w:t>
      </w:r>
      <w:r w:rsidR="00BD0D97">
        <w:t xml:space="preserve"> </w:t>
      </w:r>
      <w:r w:rsidRPr="000E58F0">
        <w:t>Endwert der vorsch. Sparraten FV =€ 167.659,71</w:t>
      </w:r>
    </w:p>
    <w:p w:rsidR="00F744EB" w:rsidRDefault="000E58F0" w:rsidP="000E58F0">
      <w:r w:rsidRPr="000E58F0">
        <w:t>Endwe</w:t>
      </w:r>
      <w:r w:rsidR="00F744EB">
        <w:t>rt der nachsch. Bonuszahlungen à 480,00: FV =€ 6.326,78</w:t>
      </w:r>
    </w:p>
    <w:p w:rsidR="000E58F0" w:rsidRPr="000E58F0" w:rsidRDefault="000E58F0" w:rsidP="000E58F0">
      <w:r w:rsidRPr="000E58F0">
        <w:t>Gesamtguthaben nach 10 Jahren =€ 173.986,49</w:t>
      </w:r>
    </w:p>
    <w:p w:rsidR="00F744EB" w:rsidRDefault="00F744EB" w:rsidP="000E58F0">
      <w:r>
        <w:t>(2) 177</w:t>
      </w:r>
      <w:r w:rsidR="000E58F0" w:rsidRPr="000E58F0">
        <w:t xml:space="preserve">403,19 </w:t>
      </w:r>
      <w:r w:rsidR="001451F3">
        <w:t>+</w:t>
      </w:r>
      <w:r>
        <w:t>2</w:t>
      </w:r>
      <w:r w:rsidR="000E58F0" w:rsidRPr="000E58F0">
        <w:t>400,00</w:t>
      </w:r>
      <w:r w:rsidR="00302FEB">
        <w:t xml:space="preserve"> *</w:t>
      </w:r>
      <w:r>
        <w:t>1,07 =179971,19</w:t>
      </w:r>
    </w:p>
    <w:p w:rsidR="000E58F0" w:rsidRPr="000E58F0" w:rsidRDefault="000E58F0" w:rsidP="000E58F0">
      <w:r w:rsidRPr="000E58F0">
        <w:t>Gesamtguthaben nach 10 Jahren =€ 179.971,19</w:t>
      </w:r>
    </w:p>
    <w:p w:rsidR="00F744EB" w:rsidRDefault="000E58F0" w:rsidP="000E58F0">
      <w:r w:rsidRPr="000E58F0">
        <w:t xml:space="preserve">(3) </w:t>
      </w:r>
      <w:r w:rsidR="00F744EB">
        <w:t>FV =€ 182.497,43</w:t>
      </w:r>
    </w:p>
    <w:p w:rsidR="000E58F0" w:rsidRPr="000E58F0" w:rsidRDefault="000E58F0" w:rsidP="000E58F0">
      <w:r w:rsidRPr="000E58F0">
        <w:t>Das beste Angebot ist (3).</w:t>
      </w:r>
    </w:p>
    <w:p w:rsidR="00BD0D97" w:rsidRDefault="00BD0D97" w:rsidP="00BD0D97">
      <w:r>
        <w:t>----------</w:t>
      </w:r>
    </w:p>
    <w:p w:rsidR="00BD0D97" w:rsidRDefault="00BD0D97" w:rsidP="00BD0D97">
      <w:pPr>
        <w:pStyle w:val="Beispiel"/>
      </w:pPr>
      <w:r>
        <w:t>##-</w:t>
      </w:r>
      <w:r w:rsidR="000E58F0" w:rsidRPr="000E58F0">
        <w:t>3.</w:t>
      </w:r>
      <w:r>
        <w:t>012</w:t>
      </w:r>
    </w:p>
    <w:p w:rsidR="000E58F0" w:rsidRPr="000E58F0" w:rsidRDefault="000E58F0" w:rsidP="000E58F0">
      <w:r w:rsidRPr="000E58F0">
        <w:t>a) Die Einzahlungen in der Höhe von € 750,00 bilden eine 4-jährige nachschüssige Rente.</w:t>
      </w:r>
    </w:p>
    <w:p w:rsidR="000E58F0" w:rsidRPr="000E58F0" w:rsidRDefault="000E58F0" w:rsidP="000E58F0">
      <w:r w:rsidRPr="000E58F0">
        <w:t>Der Zinssatz beträgt 3 % p. a. Der Kontostand beträgt nach 4 Jahren € 3.137,72 (Endwert). (Anmerkung: Die Zahl 1 im Zähler des Bruchs ist eine Formelgröße der geometrischen Reihe.)</w:t>
      </w:r>
    </w:p>
    <w:p w:rsidR="00BD0D97" w:rsidRDefault="00BD0D97" w:rsidP="00BD0D97">
      <w:r>
        <w:t>----------</w:t>
      </w:r>
    </w:p>
    <w:p w:rsidR="00BD0D97" w:rsidRDefault="00BD0D97" w:rsidP="00BD0D97">
      <w:pPr>
        <w:pStyle w:val="Beispiel"/>
      </w:pPr>
      <w:r>
        <w:t>##-3.013</w:t>
      </w:r>
    </w:p>
    <w:p w:rsidR="000E58F0" w:rsidRPr="000E58F0" w:rsidRDefault="000E58F0" w:rsidP="000E58F0">
      <w:r w:rsidRPr="000E58F0">
        <w:t>a) Die Zahlungen bilden eine 5-jährige vorschüssige Rente mit der Rate € 600,00. Der Zinssatz beträgt 4 % p. a. Es wird der Barwert berechnet.</w:t>
      </w:r>
    </w:p>
    <w:p w:rsidR="00BD0D97" w:rsidRDefault="00BD0D97" w:rsidP="00BD0D97">
      <w:r>
        <w:t>----------</w:t>
      </w:r>
    </w:p>
    <w:p w:rsidR="000E58F0" w:rsidRPr="000E58F0" w:rsidRDefault="00BD0D97" w:rsidP="00BD0D97">
      <w:pPr>
        <w:pStyle w:val="Beispiel"/>
      </w:pPr>
      <w:r>
        <w:t>##-</w:t>
      </w:r>
      <w:r w:rsidR="000E58F0" w:rsidRPr="000E58F0">
        <w:t>3.014</w:t>
      </w:r>
    </w:p>
    <w:p w:rsidR="000E58F0" w:rsidRPr="000E58F0" w:rsidRDefault="000E58F0" w:rsidP="000E58F0">
      <w:r w:rsidRPr="000E58F0">
        <w:t xml:space="preserve">b) Es werden insgesamt 5.000,00 </w:t>
      </w:r>
      <w:r w:rsidR="001451F3">
        <w:t>+</w:t>
      </w:r>
      <w:r w:rsidRPr="000E58F0">
        <w:t>5</w:t>
      </w:r>
      <w:r w:rsidR="00302FEB">
        <w:t xml:space="preserve"> *</w:t>
      </w:r>
      <w:r w:rsidRPr="000E58F0">
        <w:t>1.000,00 =10.000,00 Euro eingezahlt.</w:t>
      </w:r>
    </w:p>
    <w:p w:rsidR="000E58F0" w:rsidRPr="000E58F0" w:rsidRDefault="000E58F0" w:rsidP="000E58F0">
      <w:r w:rsidRPr="000E58F0">
        <w:t>Da sich diese Zahlungen verzinsen, muss der Kontostand größer als € 10.000,00 sein.</w:t>
      </w:r>
    </w:p>
    <w:p w:rsidR="000E58F0" w:rsidRPr="000E58F0" w:rsidRDefault="000E58F0" w:rsidP="000E58F0">
      <w:r w:rsidRPr="000E58F0">
        <w:t>c) Kontostand K =5</w:t>
      </w:r>
      <w:r w:rsidR="001451F3">
        <w:t>000</w:t>
      </w:r>
      <w:r w:rsidR="00302FEB">
        <w:t xml:space="preserve"> *</w:t>
      </w:r>
      <w:r w:rsidRPr="000E58F0">
        <w:t>1,03</w:t>
      </w:r>
      <w:r w:rsidR="00F744EB">
        <w:t>^</w:t>
      </w:r>
      <w:r w:rsidRPr="000E58F0">
        <w:t xml:space="preserve">5 </w:t>
      </w:r>
      <w:r w:rsidR="001451F3">
        <w:t>+</w:t>
      </w:r>
      <w:r w:rsidRPr="000E58F0">
        <w:t>1</w:t>
      </w:r>
      <w:r w:rsidR="001451F3">
        <w:t>000</w:t>
      </w:r>
      <w:r w:rsidR="00302FEB">
        <w:t xml:space="preserve"> *</w:t>
      </w:r>
      <w:r w:rsidR="00F744EB">
        <w:t>(1,03^5 -1)/(0,03) =11105,51</w:t>
      </w:r>
    </w:p>
    <w:p w:rsidR="000E58F0" w:rsidRPr="000E58F0" w:rsidRDefault="000E58F0" w:rsidP="000E58F0">
      <w:r w:rsidRPr="000E58F0">
        <w:t>Der Kontostand beträgt € 11.105,51.</w:t>
      </w:r>
    </w:p>
    <w:p w:rsidR="000E58F0" w:rsidRPr="000E58F0" w:rsidRDefault="000E58F0" w:rsidP="000E58F0">
      <w:r w:rsidRPr="000E58F0">
        <w:t>d) Auf ein Konto mit € 10.000,00 werden viermal jährlich nachschüssig € 2.000,00 eingezahlt. Es wird mit 2,5 % p. a. verzinst.</w:t>
      </w:r>
    </w:p>
    <w:p w:rsidR="000E58F0" w:rsidRPr="000E58F0" w:rsidRDefault="000E58F0" w:rsidP="000E58F0">
      <w:r w:rsidRPr="000E58F0">
        <w:t>Der Kontostand nach der vierten Einzahlung beträgt € 19.343,16.</w:t>
      </w:r>
    </w:p>
    <w:p w:rsidR="00BD0D97" w:rsidRDefault="00BD0D97" w:rsidP="00BD0D97">
      <w:r>
        <w:t>----------</w:t>
      </w:r>
    </w:p>
    <w:p w:rsidR="000E58F0" w:rsidRPr="000E58F0" w:rsidRDefault="00F744EB" w:rsidP="00F744EB">
      <w:pPr>
        <w:pStyle w:val="Beispiel"/>
      </w:pPr>
      <w:r>
        <w:t>##-3.015</w:t>
      </w:r>
    </w:p>
    <w:p w:rsidR="000E58F0" w:rsidRPr="000E58F0" w:rsidRDefault="000E58F0" w:rsidP="000E58F0">
      <w:r w:rsidRPr="000E58F0">
        <w:t>b) Von dem Konto mit € 5.000,00 werden insgesamt € 5.000,00 abgehoben.</w:t>
      </w:r>
    </w:p>
    <w:p w:rsidR="000E58F0" w:rsidRPr="000E58F0" w:rsidRDefault="000E58F0" w:rsidP="000E58F0">
      <w:r w:rsidRPr="000E58F0">
        <w:t>Da sich das Restkapital aber jeweils verzinst, muss der Kontostand positiv sein.</w:t>
      </w:r>
    </w:p>
    <w:p w:rsidR="000E58F0" w:rsidRPr="000E58F0" w:rsidRDefault="000E58F0" w:rsidP="000E58F0">
      <w:r w:rsidRPr="000E58F0">
        <w:t>c) Kontostand K =5</w:t>
      </w:r>
      <w:r w:rsidR="001451F3">
        <w:t>000</w:t>
      </w:r>
      <w:r w:rsidR="00302FEB">
        <w:t xml:space="preserve"> *</w:t>
      </w:r>
      <w:r w:rsidR="00F744EB">
        <w:t>1,03^5 -</w:t>
      </w:r>
      <w:r w:rsidRPr="000E58F0">
        <w:t>1</w:t>
      </w:r>
      <w:r w:rsidR="001451F3">
        <w:t>000</w:t>
      </w:r>
      <w:r w:rsidR="00302FEB">
        <w:t xml:space="preserve"> *</w:t>
      </w:r>
      <w:r w:rsidR="00F744EB">
        <w:t>(</w:t>
      </w:r>
      <w:r w:rsidRPr="000E58F0">
        <w:t>1,03</w:t>
      </w:r>
      <w:r w:rsidR="00F744EB">
        <w:t>^</w:t>
      </w:r>
      <w:r w:rsidRPr="000E58F0">
        <w:t>5</w:t>
      </w:r>
      <w:r w:rsidR="00F744EB">
        <w:t xml:space="preserve"> -</w:t>
      </w:r>
      <w:r w:rsidRPr="000E58F0">
        <w:t>1</w:t>
      </w:r>
      <w:r w:rsidR="00F744EB">
        <w:t>)/(0,03) =487,23</w:t>
      </w:r>
    </w:p>
    <w:p w:rsidR="000E58F0" w:rsidRPr="000E58F0" w:rsidRDefault="000E58F0" w:rsidP="000E58F0">
      <w:r w:rsidRPr="000E58F0">
        <w:t>Der Kontostand beträgt € 487,23.</w:t>
      </w:r>
    </w:p>
    <w:p w:rsidR="000E58F0" w:rsidRPr="000E58F0" w:rsidRDefault="000E58F0" w:rsidP="000E58F0">
      <w:r w:rsidRPr="000E58F0">
        <w:t>d) Von einem Konto mit € 10.000,00 werden viermal jährlich nachschüssig € 2.000,00 abgehoben. Es wird mit 2,5 % p. a. verzinst. Der Kontostand nach der vierten Abhebung beträgt € 2.733,10.</w:t>
      </w:r>
    </w:p>
    <w:p w:rsidR="00BD0D97" w:rsidRDefault="00BD0D97" w:rsidP="00BD0D97">
      <w:r>
        <w:t>----------</w:t>
      </w:r>
    </w:p>
    <w:p w:rsidR="00BD0D97" w:rsidRDefault="00BD0D97" w:rsidP="00BD0D97">
      <w:pPr>
        <w:pStyle w:val="Beispiel"/>
      </w:pPr>
      <w:r>
        <w:t>##-</w:t>
      </w:r>
      <w:r w:rsidR="000E58F0" w:rsidRPr="000E58F0">
        <w:t>3.</w:t>
      </w:r>
      <w:r w:rsidR="00670C82">
        <w:t>016</w:t>
      </w:r>
    </w:p>
    <w:p w:rsidR="00670C82" w:rsidRDefault="000E58F0" w:rsidP="000E58F0">
      <w:r w:rsidRPr="000E58F0">
        <w:t xml:space="preserve">a) </w:t>
      </w:r>
      <w:r w:rsidR="00670C82">
        <w:t>(</w:t>
      </w:r>
      <w:r w:rsidRPr="000E58F0">
        <w:t>q</w:t>
      </w:r>
      <w:r w:rsidR="00670C82">
        <w:t xml:space="preserve">^n </w:t>
      </w:r>
      <w:r w:rsidRPr="000E58F0">
        <w:t>-1</w:t>
      </w:r>
      <w:r w:rsidR="00670C82">
        <w:t>)/(q^n)</w:t>
      </w:r>
      <w:r w:rsidRPr="000E58F0">
        <w:t xml:space="preserve"> =1 -1</w:t>
      </w:r>
      <w:r w:rsidR="00670C82">
        <w:t>/(q^n)</w:t>
      </w:r>
      <w:r w:rsidRPr="000E58F0">
        <w:t xml:space="preserve"> =1 -q</w:t>
      </w:r>
      <w:r w:rsidR="00670C82">
        <w:t>^(</w:t>
      </w:r>
      <w:r w:rsidRPr="000E58F0">
        <w:t>-n</w:t>
      </w:r>
      <w:r w:rsidR="00670C82">
        <w:t>)</w:t>
      </w:r>
    </w:p>
    <w:p w:rsidR="000E58F0" w:rsidRPr="000E58F0" w:rsidRDefault="000E58F0" w:rsidP="000E58F0">
      <w:r w:rsidRPr="000E58F0">
        <w:t>b)</w:t>
      </w:r>
      <w:r w:rsidR="00670C82" w:rsidRPr="000E58F0">
        <w:t xml:space="preserve"> </w:t>
      </w:r>
      <w:r w:rsidR="00670C82">
        <w:t>(</w:t>
      </w:r>
      <w:r w:rsidR="00670C82" w:rsidRPr="000E58F0">
        <w:t>q</w:t>
      </w:r>
      <w:r w:rsidR="00670C82">
        <w:t xml:space="preserve">^n </w:t>
      </w:r>
      <w:r w:rsidR="00670C82" w:rsidRPr="000E58F0">
        <w:t>-1</w:t>
      </w:r>
      <w:r w:rsidR="00670C82">
        <w:t>)/(q^(n -1))</w:t>
      </w:r>
      <w:r w:rsidRPr="000E58F0">
        <w:t xml:space="preserve"> =</w:t>
      </w:r>
      <w:r w:rsidR="00670C82">
        <w:t>(</w:t>
      </w:r>
      <w:r w:rsidRPr="000E58F0">
        <w:t>(q</w:t>
      </w:r>
      <w:r w:rsidR="00670C82">
        <w:t xml:space="preserve">^n </w:t>
      </w:r>
      <w:r w:rsidRPr="000E58F0">
        <w:t>-1</w:t>
      </w:r>
      <w:r w:rsidR="00670C82">
        <w:t>)</w:t>
      </w:r>
      <w:r w:rsidRPr="000E58F0">
        <w:t xml:space="preserve"> </w:t>
      </w:r>
      <w:r w:rsidR="00670C82">
        <w:t>*</w:t>
      </w:r>
      <w:r w:rsidRPr="000E58F0">
        <w:t>q</w:t>
      </w:r>
      <w:r w:rsidR="00670C82">
        <w:t>) =(1 -</w:t>
      </w:r>
      <w:r w:rsidRPr="000E58F0">
        <w:t>q</w:t>
      </w:r>
      <w:r w:rsidR="00670C82">
        <w:t>^(</w:t>
      </w:r>
      <w:r w:rsidRPr="000E58F0">
        <w:t>-n</w:t>
      </w:r>
      <w:r w:rsidR="00670C82">
        <w:t>)</w:t>
      </w:r>
      <w:r w:rsidRPr="000E58F0">
        <w:t>)</w:t>
      </w:r>
      <w:r w:rsidR="00302FEB">
        <w:t xml:space="preserve"> *</w:t>
      </w:r>
      <w:r w:rsidRPr="000E58F0">
        <w:t>q</w:t>
      </w:r>
    </w:p>
    <w:p w:rsidR="000E58F0" w:rsidRPr="000E58F0" w:rsidRDefault="00670C82" w:rsidP="00670C82">
      <w:pPr>
        <w:pStyle w:val="FormatKopfzeile"/>
      </w:pPr>
      <w:r>
        <w:t xml:space="preserve">j-200 - </w:t>
      </w:r>
      <w:r w:rsidR="000E58F0" w:rsidRPr="000E58F0">
        <w:t>Lösungen</w:t>
      </w:r>
    </w:p>
    <w:p w:rsidR="00BD0D97" w:rsidRDefault="00BD0D97" w:rsidP="00BD0D97">
      <w:pPr>
        <w:pStyle w:val="Beispiel"/>
      </w:pPr>
      <w:r>
        <w:t>##-</w:t>
      </w:r>
      <w:r w:rsidR="000E58F0" w:rsidRPr="000E58F0">
        <w:t>3</w:t>
      </w:r>
      <w:r w:rsidR="000E58F0" w:rsidRPr="00BD0D97">
        <w:rPr>
          <w:b/>
        </w:rPr>
        <w:t>.</w:t>
      </w:r>
      <w:r w:rsidR="00670C82">
        <w:t>017</w:t>
      </w:r>
    </w:p>
    <w:p w:rsidR="000E58F0" w:rsidRPr="000E58F0" w:rsidRDefault="000E58F0" w:rsidP="000E58F0">
      <w:r w:rsidRPr="000E58F0">
        <w:t>a) Ohne Verzinsung beträgt die Jahresrate € 2.000,00.</w:t>
      </w:r>
    </w:p>
    <w:p w:rsidR="00670C82" w:rsidRDefault="000E58F0" w:rsidP="000E58F0">
      <w:r w:rsidRPr="000E58F0">
        <w:t>Da aber auch die Zinsen bezahlt werden müssen, ist die J</w:t>
      </w:r>
      <w:r w:rsidR="00670C82">
        <w:t>ahresrate höher als € 2.000,00.</w:t>
      </w:r>
    </w:p>
    <w:p w:rsidR="000E58F0" w:rsidRPr="000E58F0" w:rsidRDefault="000E58F0" w:rsidP="000E58F0">
      <w:r w:rsidRPr="000E58F0">
        <w:t>b) R =€ 2.214,81</w:t>
      </w:r>
    </w:p>
    <w:p w:rsidR="00BD0D97" w:rsidRDefault="00BD0D97" w:rsidP="00BD0D97">
      <w:r>
        <w:t>----------</w:t>
      </w:r>
    </w:p>
    <w:p w:rsidR="00BD0D97" w:rsidRDefault="00BD0D97" w:rsidP="00BD0D97">
      <w:pPr>
        <w:pStyle w:val="Beispiel"/>
      </w:pPr>
      <w:r>
        <w:t>##-</w:t>
      </w:r>
      <w:r w:rsidR="000E58F0" w:rsidRPr="000E58F0">
        <w:t>3.</w:t>
      </w:r>
      <w:r w:rsidR="00670C82">
        <w:t>018</w:t>
      </w:r>
    </w:p>
    <w:p w:rsidR="000E58F0" w:rsidRPr="000E58F0" w:rsidRDefault="000E58F0" w:rsidP="000E58F0">
      <w:r w:rsidRPr="000E58F0">
        <w:t>a) Ohne Verzinsung beträgt die Rate € 1.000,00.</w:t>
      </w:r>
    </w:p>
    <w:p w:rsidR="00670C82" w:rsidRDefault="000E58F0" w:rsidP="000E58F0">
      <w:r w:rsidRPr="000E58F0">
        <w:t>Da aber auch Zinsen anfallen, ist die J</w:t>
      </w:r>
      <w:r w:rsidR="00670C82">
        <w:t>ahresrate höher als € 1.000,00.</w:t>
      </w:r>
    </w:p>
    <w:p w:rsidR="000E58F0" w:rsidRPr="000E58F0" w:rsidRDefault="000E58F0" w:rsidP="000E58F0">
      <w:r w:rsidRPr="000E58F0">
        <w:t>b) R =€ 1.049,98</w:t>
      </w:r>
    </w:p>
    <w:p w:rsidR="00BD0D97" w:rsidRDefault="00BD0D97" w:rsidP="00BD0D97">
      <w:r>
        <w:t>----------</w:t>
      </w:r>
    </w:p>
    <w:p w:rsidR="000E58F0" w:rsidRPr="000E58F0" w:rsidRDefault="00BD0D97" w:rsidP="00670C82">
      <w:pPr>
        <w:pStyle w:val="Beispiel"/>
      </w:pPr>
      <w:r>
        <w:t>##-</w:t>
      </w:r>
      <w:r w:rsidR="000E58F0" w:rsidRPr="000E58F0">
        <w:t>3.</w:t>
      </w:r>
      <w:r w:rsidR="00670C82">
        <w:t>019</w:t>
      </w:r>
    </w:p>
    <w:p w:rsidR="000E58F0" w:rsidRPr="000E58F0" w:rsidRDefault="000E58F0" w:rsidP="000E58F0">
      <w:r w:rsidRPr="000E58F0">
        <w:t>b) Die € 80.000,00 werden auf den Tag der</w:t>
      </w:r>
      <w:r w:rsidR="00BD0D97">
        <w:t xml:space="preserve"> ersten Ratenzahlung aufgezinst </w:t>
      </w:r>
      <w:r w:rsidRPr="000E58F0">
        <w:t>und ergeben den Barwert einer vorschüssigen 16-maligen Jahresrente.</w:t>
      </w:r>
    </w:p>
    <w:p w:rsidR="000E58F0" w:rsidRPr="000E58F0" w:rsidRDefault="000E58F0" w:rsidP="000E58F0">
      <w:r w:rsidRPr="000E58F0">
        <w:t>PV =80</w:t>
      </w:r>
      <w:r w:rsidR="001451F3">
        <w:t>000</w:t>
      </w:r>
      <w:r w:rsidRPr="000E58F0">
        <w:t>,00</w:t>
      </w:r>
      <w:r w:rsidR="00302FEB">
        <w:t xml:space="preserve"> *</w:t>
      </w:r>
      <w:r w:rsidRPr="000E58F0">
        <w:t>1,05</w:t>
      </w:r>
      <w:r w:rsidR="00670C82">
        <w:t>^</w:t>
      </w:r>
      <w:r w:rsidRPr="000E58F0">
        <w:t>6; PV =€ 107.207,65</w:t>
      </w:r>
    </w:p>
    <w:p w:rsidR="00670C82" w:rsidRDefault="000E58F0" w:rsidP="000E58F0">
      <w:r w:rsidRPr="000E58F0">
        <w:t>Daraus wer</w:t>
      </w:r>
      <w:r w:rsidR="00670C82">
        <w:t>den dann die Raten R berechnet.</w:t>
      </w:r>
    </w:p>
    <w:p w:rsidR="000E58F0" w:rsidRPr="000E58F0" w:rsidRDefault="000E58F0" w:rsidP="000E58F0">
      <w:r w:rsidRPr="000E58F0">
        <w:t>R =€ 9.420,99</w:t>
      </w:r>
    </w:p>
    <w:p w:rsidR="00BD0D97" w:rsidRDefault="00BD0D97" w:rsidP="00BD0D97">
      <w:r>
        <w:t>----------</w:t>
      </w:r>
    </w:p>
    <w:p w:rsidR="000E58F0" w:rsidRPr="000E58F0" w:rsidRDefault="00670C82" w:rsidP="00670C82">
      <w:pPr>
        <w:pStyle w:val="Beispiel"/>
      </w:pPr>
      <w:r>
        <w:t>##-3.020</w:t>
      </w:r>
    </w:p>
    <w:p w:rsidR="00670C82" w:rsidRDefault="000E58F0" w:rsidP="000E58F0">
      <w:r w:rsidRPr="000E58F0">
        <w:t>b) PV =20</w:t>
      </w:r>
      <w:r w:rsidR="001451F3">
        <w:t>000</w:t>
      </w:r>
      <w:r w:rsidR="00302FEB">
        <w:t xml:space="preserve"> *</w:t>
      </w:r>
      <w:r w:rsidRPr="000E58F0">
        <w:t>1,04</w:t>
      </w:r>
      <w:r w:rsidR="00670C82">
        <w:t>^3 =22497,28;</w:t>
      </w:r>
    </w:p>
    <w:p w:rsidR="000E58F0" w:rsidRPr="000E58F0" w:rsidRDefault="000E58F0" w:rsidP="000E58F0">
      <w:r w:rsidRPr="000E58F0">
        <w:t>R =€ 2.397,13</w:t>
      </w:r>
    </w:p>
    <w:p w:rsidR="00BD0D97" w:rsidRDefault="00BD0D97" w:rsidP="00BD0D97">
      <w:r>
        <w:t>----------</w:t>
      </w:r>
    </w:p>
    <w:p w:rsidR="00BD0D97" w:rsidRDefault="00BD0D97" w:rsidP="00BD0D97">
      <w:pPr>
        <w:pStyle w:val="Beispiel"/>
      </w:pPr>
      <w:r>
        <w:t>##-3.021</w:t>
      </w:r>
    </w:p>
    <w:p w:rsidR="000E58F0" w:rsidRPr="000E58F0" w:rsidRDefault="000E58F0" w:rsidP="000E58F0">
      <w:r w:rsidRPr="000E58F0">
        <w:t>a) 50</w:t>
      </w:r>
      <w:r w:rsidR="001451F3">
        <w:t>000</w:t>
      </w:r>
      <w:r w:rsidR="00302FEB">
        <w:t xml:space="preserve"> *</w:t>
      </w:r>
      <w:r w:rsidRPr="000E58F0">
        <w:t>1,07</w:t>
      </w:r>
      <w:r w:rsidR="00670C82">
        <w:t>^(</w:t>
      </w:r>
      <w:r w:rsidRPr="000E58F0">
        <w:t>10</w:t>
      </w:r>
      <w:r w:rsidR="00670C82">
        <w:t>)</w:t>
      </w:r>
      <w:r w:rsidRPr="000E58F0">
        <w:t xml:space="preserve"> -5</w:t>
      </w:r>
      <w:r w:rsidR="001451F3">
        <w:t>000</w:t>
      </w:r>
      <w:r w:rsidR="00302FEB">
        <w:t xml:space="preserve"> *</w:t>
      </w:r>
      <w:r w:rsidR="00670C82">
        <w:t>(</w:t>
      </w:r>
      <w:r w:rsidRPr="000E58F0">
        <w:t>1</w:t>
      </w:r>
      <w:r w:rsidR="00670C82">
        <w:t>,07^(10) -1)/(0,07)</w:t>
      </w:r>
      <w:r w:rsidRPr="000E58F0">
        <w:t xml:space="preserve"> =29275,33</w:t>
      </w:r>
    </w:p>
    <w:p w:rsidR="000E58F0" w:rsidRPr="000E58F0" w:rsidRDefault="000E58F0" w:rsidP="000E58F0">
      <w:r w:rsidRPr="000E58F0">
        <w:t>b) 17 Vollraten</w:t>
      </w:r>
    </w:p>
    <w:p w:rsidR="000E58F0" w:rsidRPr="000E58F0" w:rsidRDefault="000E58F0" w:rsidP="000E58F0">
      <w:r w:rsidRPr="000E58F0">
        <w:t>c) RR =€ 3.739,67</w:t>
      </w:r>
    </w:p>
    <w:p w:rsidR="000E58F0" w:rsidRPr="000E58F0" w:rsidRDefault="000E58F0" w:rsidP="000E58F0">
      <w:r w:rsidRPr="000E58F0">
        <w:t>d) RR =€ 4.001,45</w:t>
      </w:r>
    </w:p>
    <w:p w:rsidR="00BD0D97" w:rsidRDefault="00BD0D97" w:rsidP="00BD0D97">
      <w:r>
        <w:t>----------</w:t>
      </w:r>
    </w:p>
    <w:p w:rsidR="00BD0D97" w:rsidRDefault="00BD0D97" w:rsidP="00BD0D97">
      <w:pPr>
        <w:pStyle w:val="Beispiel"/>
      </w:pPr>
      <w:r>
        <w:t>##-</w:t>
      </w:r>
      <w:r w:rsidR="000E58F0" w:rsidRPr="000E58F0">
        <w:t>3.</w:t>
      </w:r>
      <w:r>
        <w:t>022</w:t>
      </w:r>
    </w:p>
    <w:p w:rsidR="000E58F0" w:rsidRPr="000E58F0" w:rsidRDefault="000E58F0" w:rsidP="000E58F0">
      <w:r w:rsidRPr="000E58F0">
        <w:t>a) 28 Vollraten</w:t>
      </w:r>
    </w:p>
    <w:p w:rsidR="000E58F0" w:rsidRPr="000E58F0" w:rsidRDefault="000E58F0" w:rsidP="000E58F0">
      <w:r w:rsidRPr="000E58F0">
        <w:t>b) RR =€ 798,71</w:t>
      </w:r>
    </w:p>
    <w:p w:rsidR="000E58F0" w:rsidRPr="000E58F0" w:rsidRDefault="000E58F0" w:rsidP="000E58F0">
      <w:r w:rsidRPr="000E58F0">
        <w:t>c) RR</w:t>
      </w:r>
      <w:r w:rsidR="00302FEB">
        <w:t xml:space="preserve"> *</w:t>
      </w:r>
      <w:r w:rsidRPr="000E58F0">
        <w:t>1,05 =€ 838,64</w:t>
      </w:r>
    </w:p>
    <w:p w:rsidR="000E58F0" w:rsidRPr="000E58F0" w:rsidRDefault="000E58F0" w:rsidP="000E58F0">
      <w:r w:rsidRPr="000E58F0">
        <w:t>d) € 23.711,05</w:t>
      </w:r>
    </w:p>
    <w:p w:rsidR="00670C82" w:rsidRDefault="00670C82" w:rsidP="00670C82">
      <w:r>
        <w:t>----------</w:t>
      </w:r>
    </w:p>
    <w:p w:rsidR="00670C82" w:rsidRDefault="00670C82" w:rsidP="00670C82">
      <w:pPr>
        <w:pStyle w:val="Beispiel"/>
      </w:pPr>
      <w:r>
        <w:t>##-</w:t>
      </w:r>
      <w:r w:rsidRPr="000E58F0">
        <w:t>3.</w:t>
      </w:r>
      <w:r>
        <w:t>023 Barwert am Rentenbeginn:</w:t>
      </w:r>
    </w:p>
    <w:p w:rsidR="00670C82" w:rsidRPr="000E58F0" w:rsidRDefault="00670C82" w:rsidP="00670C82">
      <w:pPr>
        <w:pStyle w:val="Beispiel"/>
      </w:pPr>
      <w:r w:rsidRPr="000E58F0">
        <w:t>PV =B</w:t>
      </w:r>
      <w:r>
        <w:t>_(</w:t>
      </w:r>
      <w:r w:rsidRPr="000E58F0">
        <w:t>vor</w:t>
      </w:r>
      <w:r>
        <w:t>) =€ 38.288,45</w:t>
      </w:r>
    </w:p>
    <w:p w:rsidR="00670C82" w:rsidRPr="000E58F0" w:rsidRDefault="00670C82" w:rsidP="00670C82">
      <w:r w:rsidRPr="000E58F0">
        <w:t>a) 7 Vollraten</w:t>
      </w:r>
    </w:p>
    <w:p w:rsidR="00670C82" w:rsidRDefault="00670C82" w:rsidP="00670C82">
      <w:r w:rsidRPr="000E58F0">
        <w:t>b) RR =€ 2.581,04</w:t>
      </w:r>
      <w:r>
        <w:t>+</w:t>
      </w:r>
    </w:p>
    <w:p w:rsidR="00670C82" w:rsidRDefault="00670C82" w:rsidP="00670C82">
      <w:r>
        <w:t>----------</w:t>
      </w:r>
    </w:p>
    <w:p w:rsidR="00670C82" w:rsidRPr="000E58F0" w:rsidRDefault="00670C82" w:rsidP="00670C82">
      <w:pPr>
        <w:pStyle w:val="Beispiel"/>
      </w:pPr>
      <w:r>
        <w:t>##-</w:t>
      </w:r>
      <w:r w:rsidRPr="000E58F0">
        <w:t>3.</w:t>
      </w:r>
      <w:r>
        <w:t>0</w:t>
      </w:r>
      <w:r w:rsidRPr="000E58F0">
        <w:t>24 Barwert am Rentenbeginn: PV =€ 17.976,26</w:t>
      </w:r>
    </w:p>
    <w:p w:rsidR="00670C82" w:rsidRPr="000E58F0" w:rsidRDefault="00670C82" w:rsidP="00670C82">
      <w:r w:rsidRPr="000E58F0">
        <w:t>a) 11 Vollraten</w:t>
      </w:r>
    </w:p>
    <w:p w:rsidR="00670C82" w:rsidRDefault="00670C82" w:rsidP="00670C82">
      <w:pPr>
        <w:pStyle w:val="Beispiel"/>
      </w:pPr>
      <w:r w:rsidRPr="000E58F0">
        <w:t>b) RR =€ 867,86</w:t>
      </w:r>
    </w:p>
    <w:p w:rsidR="00670C82" w:rsidRDefault="00670C82" w:rsidP="00670C82">
      <w:r>
        <w:t>----------</w:t>
      </w:r>
    </w:p>
    <w:p w:rsidR="00BD0D97" w:rsidRDefault="00BD0D97" w:rsidP="00670C82">
      <w:pPr>
        <w:pStyle w:val="Beispiel"/>
      </w:pPr>
      <w:r>
        <w:t>##-3.025</w:t>
      </w:r>
    </w:p>
    <w:p w:rsidR="000E58F0" w:rsidRPr="000E58F0" w:rsidRDefault="000E58F0" w:rsidP="000E58F0">
      <w:r w:rsidRPr="000E58F0">
        <w:t>a) 29 Vollraten</w:t>
      </w:r>
    </w:p>
    <w:p w:rsidR="000E58F0" w:rsidRPr="000E58F0" w:rsidRDefault="000E58F0" w:rsidP="000E58F0">
      <w:r w:rsidRPr="000E58F0">
        <w:t>b) Für die Verzinsung von 6 % sind die Zinsen höher als der abgehobene Betrag.</w:t>
      </w:r>
    </w:p>
    <w:p w:rsidR="000E58F0" w:rsidRPr="000E58F0" w:rsidRDefault="000E58F0" w:rsidP="000E58F0">
      <w:r w:rsidRPr="000E58F0">
        <w:t>Das Kapital wird nicht aufgebraucht, sondern wächst immer w</w:t>
      </w:r>
      <w:r w:rsidR="00670C82">
        <w:t>eiter an.</w:t>
      </w:r>
    </w:p>
    <w:p w:rsidR="00BD0D97" w:rsidRDefault="00BD0D97" w:rsidP="00BD0D97">
      <w:r>
        <w:t>----------</w:t>
      </w:r>
    </w:p>
    <w:p w:rsidR="000E58F0" w:rsidRPr="000E58F0" w:rsidRDefault="00BD0D97" w:rsidP="00BD0D97">
      <w:pPr>
        <w:pStyle w:val="Beispiel"/>
      </w:pPr>
      <w:r>
        <w:t>##-</w:t>
      </w:r>
      <w:r w:rsidR="000E58F0" w:rsidRPr="000E58F0">
        <w:t>3.</w:t>
      </w:r>
      <w:r>
        <w:t>0</w:t>
      </w:r>
      <w:r w:rsidR="000E58F0" w:rsidRPr="000E58F0">
        <w:t>26 i =8,732 %</w:t>
      </w:r>
    </w:p>
    <w:p w:rsidR="00BD0D97" w:rsidRDefault="00BD0D97" w:rsidP="00BD0D97">
      <w:r>
        <w:t>----------</w:t>
      </w:r>
    </w:p>
    <w:p w:rsidR="000E58F0" w:rsidRPr="000E58F0" w:rsidRDefault="00BD0D97" w:rsidP="00BD0D97">
      <w:pPr>
        <w:pStyle w:val="Beispiel"/>
      </w:pPr>
      <w:r>
        <w:t>##-</w:t>
      </w:r>
      <w:r w:rsidR="000E58F0" w:rsidRPr="000E58F0">
        <w:t>3.</w:t>
      </w:r>
      <w:r>
        <w:t>0</w:t>
      </w:r>
      <w:r w:rsidR="000E58F0" w:rsidRPr="000E58F0">
        <w:t>27 i =2,334 %</w:t>
      </w:r>
    </w:p>
    <w:p w:rsidR="00BD0D97" w:rsidRDefault="00BD0D97" w:rsidP="00BD0D97">
      <w:r>
        <w:t>----------</w:t>
      </w:r>
    </w:p>
    <w:p w:rsidR="000E58F0" w:rsidRPr="000E58F0" w:rsidRDefault="00BD0D97" w:rsidP="00BD0D97">
      <w:pPr>
        <w:pStyle w:val="Beispiel"/>
      </w:pPr>
      <w:r>
        <w:t>##-</w:t>
      </w:r>
      <w:r w:rsidR="000E58F0" w:rsidRPr="000E58F0">
        <w:t>3.</w:t>
      </w:r>
      <w:r>
        <w:t>0</w:t>
      </w:r>
      <w:r w:rsidR="000E58F0" w:rsidRPr="000E58F0">
        <w:t>28 i =4,167 %</w:t>
      </w:r>
    </w:p>
    <w:p w:rsidR="00BD0D97" w:rsidRDefault="00BD0D97" w:rsidP="00BD0D97">
      <w:r>
        <w:t>----------</w:t>
      </w:r>
    </w:p>
    <w:p w:rsidR="000E58F0" w:rsidRPr="000E58F0" w:rsidRDefault="00BD0D97" w:rsidP="00BD0D97">
      <w:pPr>
        <w:pStyle w:val="Beispiel"/>
      </w:pPr>
      <w:r>
        <w:t>##-</w:t>
      </w:r>
      <w:r w:rsidR="000E58F0" w:rsidRPr="000E58F0">
        <w:t>3.</w:t>
      </w:r>
      <w:r>
        <w:t>0</w:t>
      </w:r>
      <w:r w:rsidR="000E58F0" w:rsidRPr="000E58F0">
        <w:t>29 FV =€ 86.334,24; PV =€ 40.977,89</w:t>
      </w:r>
    </w:p>
    <w:p w:rsidR="00BD0D97" w:rsidRDefault="00BD0D97" w:rsidP="00BD0D97">
      <w:r>
        <w:t>----------</w:t>
      </w:r>
    </w:p>
    <w:p w:rsidR="000E58F0" w:rsidRPr="000E58F0" w:rsidRDefault="00BD0D97" w:rsidP="00BD0D97">
      <w:pPr>
        <w:pStyle w:val="Beispiel"/>
      </w:pPr>
      <w:r>
        <w:t>##-</w:t>
      </w:r>
      <w:r w:rsidR="000E58F0" w:rsidRPr="000E58F0">
        <w:t>3.</w:t>
      </w:r>
      <w:r>
        <w:t>0</w:t>
      </w:r>
      <w:r w:rsidR="000E58F0" w:rsidRPr="000E58F0">
        <w:t>30 FV =€ 25.431,96; PV =€ 22.562,87</w:t>
      </w:r>
    </w:p>
    <w:p w:rsidR="00BD0D97" w:rsidRDefault="00BD0D97" w:rsidP="00BD0D97">
      <w:r>
        <w:t>----------</w:t>
      </w:r>
    </w:p>
    <w:p w:rsidR="00BD0D97" w:rsidRDefault="00BD0D97" w:rsidP="00BD0D97">
      <w:pPr>
        <w:pStyle w:val="Beispiel"/>
      </w:pPr>
      <w:r>
        <w:t>##-</w:t>
      </w:r>
      <w:r w:rsidR="000E58F0" w:rsidRPr="000E58F0">
        <w:t>3.</w:t>
      </w:r>
      <w:r>
        <w:t>031</w:t>
      </w:r>
    </w:p>
    <w:p w:rsidR="00BD0D97" w:rsidRDefault="00BD0D97" w:rsidP="000E58F0">
      <w:r>
        <w:t>a)</w:t>
      </w:r>
    </w:p>
    <w:p w:rsidR="000E58F0" w:rsidRPr="000E58F0" w:rsidRDefault="000E58F0" w:rsidP="000E58F0">
      <w:r w:rsidRPr="000E58F0">
        <w:t>(1) € 106.507,03</w:t>
      </w:r>
    </w:p>
    <w:p w:rsidR="000E58F0" w:rsidRPr="000E58F0" w:rsidRDefault="000E58F0" w:rsidP="000E58F0">
      <w:r w:rsidRPr="000E58F0">
        <w:t>(2) € 104.876,47</w:t>
      </w:r>
    </w:p>
    <w:p w:rsidR="000E58F0" w:rsidRPr="000E58F0" w:rsidRDefault="000E58F0" w:rsidP="000E58F0">
      <w:r w:rsidRPr="000E58F0">
        <w:t>b) Der zum nominellen Zinssatz 7 % äquivalente Quartalszinssatz ist kleiner als 1,75 %.</w:t>
      </w:r>
    </w:p>
    <w:p w:rsidR="000E58F0" w:rsidRPr="000E58F0" w:rsidRDefault="000E58F0" w:rsidP="000E58F0">
      <w:r w:rsidRPr="000E58F0">
        <w:t>Deshalb werden bei (2) die Raten weniger aufgezinst.</w:t>
      </w:r>
    </w:p>
    <w:p w:rsidR="00BD0D97" w:rsidRDefault="00BD0D97" w:rsidP="00BD0D97">
      <w:r>
        <w:t>----------</w:t>
      </w:r>
    </w:p>
    <w:p w:rsidR="00BD0D97" w:rsidRDefault="00BD0D97" w:rsidP="00BD0D97">
      <w:pPr>
        <w:pStyle w:val="Beispiel"/>
      </w:pPr>
      <w:r>
        <w:t>##-</w:t>
      </w:r>
      <w:r w:rsidR="000E58F0" w:rsidRPr="000E58F0">
        <w:t>3.</w:t>
      </w:r>
      <w:r>
        <w:t>032</w:t>
      </w:r>
    </w:p>
    <w:p w:rsidR="00670C82" w:rsidRDefault="00670C82" w:rsidP="000E58F0">
      <w:r>
        <w:t>a)</w:t>
      </w:r>
    </w:p>
    <w:p w:rsidR="000E58F0" w:rsidRPr="000E58F0" w:rsidRDefault="000E58F0" w:rsidP="000E58F0">
      <w:r w:rsidRPr="000E58F0">
        <w:t>(1) € 970,80</w:t>
      </w:r>
    </w:p>
    <w:p w:rsidR="000E58F0" w:rsidRPr="000E58F0" w:rsidRDefault="000E58F0" w:rsidP="000E58F0">
      <w:r w:rsidRPr="000E58F0">
        <w:t>(2) € 951,80</w:t>
      </w:r>
    </w:p>
    <w:p w:rsidR="000E58F0" w:rsidRPr="000E58F0" w:rsidRDefault="000E58F0" w:rsidP="000E58F0">
      <w:r w:rsidRPr="000E58F0">
        <w:t>b) Der zum nominellen Zinssatz 16 % äquivalente Quartalszinssatz ist kleiner als 4 %.</w:t>
      </w:r>
    </w:p>
    <w:p w:rsidR="000E58F0" w:rsidRPr="000E58F0" w:rsidRDefault="000E58F0" w:rsidP="000E58F0">
      <w:r w:rsidRPr="000E58F0">
        <w:t>Deshalb wird das Kapital bei (1) stärker verzinst, Stefanie kann deshalb eine höhere Rate beziehen.</w:t>
      </w:r>
    </w:p>
    <w:p w:rsidR="00BD0D97" w:rsidRDefault="00BD0D97" w:rsidP="00BD0D97">
      <w:r>
        <w:t>----------</w:t>
      </w:r>
    </w:p>
    <w:p w:rsidR="000E58F0" w:rsidRPr="000E58F0" w:rsidRDefault="00BD0D97" w:rsidP="00BD0D97">
      <w:pPr>
        <w:pStyle w:val="Beispiel"/>
      </w:pPr>
      <w:r>
        <w:t>##-</w:t>
      </w:r>
      <w:r w:rsidR="000E58F0" w:rsidRPr="000E58F0">
        <w:t>3.</w:t>
      </w:r>
      <w:r>
        <w:t>0</w:t>
      </w:r>
      <w:r w:rsidR="000E58F0" w:rsidRPr="000E58F0">
        <w:t>33 € 63.881,42</w:t>
      </w:r>
    </w:p>
    <w:p w:rsidR="00BD0D97" w:rsidRDefault="00BD0D97" w:rsidP="00BD0D97">
      <w:r>
        <w:t>----------</w:t>
      </w:r>
    </w:p>
    <w:p w:rsidR="000E58F0" w:rsidRPr="000E58F0" w:rsidRDefault="00BD0D97" w:rsidP="00BD0D97">
      <w:pPr>
        <w:pStyle w:val="Beispiel"/>
      </w:pPr>
      <w:r>
        <w:t>##-</w:t>
      </w:r>
      <w:r w:rsidR="000E58F0" w:rsidRPr="000E58F0">
        <w:t>3.</w:t>
      </w:r>
      <w:r>
        <w:t>0</w:t>
      </w:r>
      <w:r w:rsidR="000E58F0" w:rsidRPr="000E58F0">
        <w:t>34 € 263.091,94</w:t>
      </w:r>
    </w:p>
    <w:p w:rsidR="00BD0D97" w:rsidRDefault="00BD0D97" w:rsidP="00BD0D97">
      <w:r>
        <w:t>----------</w:t>
      </w:r>
    </w:p>
    <w:p w:rsidR="000E58F0" w:rsidRPr="000E58F0" w:rsidRDefault="00BD0D97" w:rsidP="00BD0D97">
      <w:pPr>
        <w:pStyle w:val="Beispiel"/>
      </w:pPr>
      <w:r>
        <w:t>##-</w:t>
      </w:r>
      <w:r w:rsidR="000E58F0" w:rsidRPr="000E58F0">
        <w:t>3.</w:t>
      </w:r>
      <w:r>
        <w:t>0</w:t>
      </w:r>
      <w:r w:rsidR="000E58F0" w:rsidRPr="000E58F0">
        <w:t>35 € 3.072,21</w:t>
      </w:r>
    </w:p>
    <w:p w:rsidR="00BD0D97" w:rsidRDefault="00BD0D97" w:rsidP="00BD0D97">
      <w:r>
        <w:t>----------</w:t>
      </w:r>
    </w:p>
    <w:p w:rsidR="00670C82" w:rsidRDefault="00BD0D97" w:rsidP="00BD0D97">
      <w:pPr>
        <w:pStyle w:val="Beispiel"/>
      </w:pPr>
      <w:r>
        <w:t>##-</w:t>
      </w:r>
      <w:r w:rsidR="000E58F0" w:rsidRPr="000E58F0">
        <w:t>3.</w:t>
      </w:r>
      <w:r>
        <w:t>0</w:t>
      </w:r>
      <w:r w:rsidR="00670C82">
        <w:t>36</w:t>
      </w:r>
    </w:p>
    <w:p w:rsidR="000E58F0" w:rsidRPr="000E58F0" w:rsidRDefault="000E58F0" w:rsidP="00BD0D97">
      <w:pPr>
        <w:pStyle w:val="Beispiel"/>
      </w:pPr>
      <w:r w:rsidRPr="000E58F0">
        <w:t>21 Vollraten; RR =€ 1.244,00</w:t>
      </w:r>
    </w:p>
    <w:p w:rsidR="00BD0D97" w:rsidRDefault="00BD0D97" w:rsidP="00BD0D97">
      <w:r>
        <w:t>----------</w:t>
      </w:r>
    </w:p>
    <w:p w:rsidR="00BD0D97" w:rsidRDefault="00BD0D97" w:rsidP="00BD0D97">
      <w:pPr>
        <w:pStyle w:val="Beispiel"/>
      </w:pPr>
      <w:r>
        <w:t>##-</w:t>
      </w:r>
      <w:r w:rsidR="000E58F0" w:rsidRPr="000E58F0">
        <w:t>3.</w:t>
      </w:r>
      <w:r>
        <w:t>037</w:t>
      </w:r>
    </w:p>
    <w:p w:rsidR="000E58F0" w:rsidRPr="000E58F0" w:rsidRDefault="000E58F0" w:rsidP="000E58F0">
      <w:r w:rsidRPr="000E58F0">
        <w:t>a) PV =€ 23.881,05; 6 volle Raten</w:t>
      </w:r>
    </w:p>
    <w:p w:rsidR="000E58F0" w:rsidRPr="000E58F0" w:rsidRDefault="000E58F0" w:rsidP="000E58F0">
      <w:r w:rsidRPr="000E58F0">
        <w:t>b) € 1.811,04</w:t>
      </w:r>
    </w:p>
    <w:p w:rsidR="000E58F0" w:rsidRPr="000E58F0" w:rsidRDefault="00670C82" w:rsidP="000E58F0">
      <w:r>
        <w:t>c) 1</w:t>
      </w:r>
      <w:r w:rsidR="000E58F0" w:rsidRPr="000E58F0">
        <w:t>811,04</w:t>
      </w:r>
      <w:r w:rsidR="00302FEB">
        <w:t xml:space="preserve"> *</w:t>
      </w:r>
      <w:r w:rsidR="000E58F0" w:rsidRPr="000E58F0">
        <w:t>1,03</w:t>
      </w:r>
      <w:r>
        <w:t>^(</w:t>
      </w:r>
      <w:r w:rsidR="000E58F0" w:rsidRPr="000E58F0">
        <w:t>-3</w:t>
      </w:r>
      <w:r>
        <w:t>) =1</w:t>
      </w:r>
      <w:r w:rsidR="000E58F0" w:rsidRPr="000E58F0">
        <w:t>657,36</w:t>
      </w:r>
    </w:p>
    <w:p w:rsidR="00BD0D97" w:rsidRDefault="00BD0D97" w:rsidP="00BD0D97">
      <w:r>
        <w:t>----------</w:t>
      </w:r>
    </w:p>
    <w:p w:rsidR="00BD0D97" w:rsidRDefault="00BD0D97" w:rsidP="00BD0D97">
      <w:pPr>
        <w:pStyle w:val="Beispiel"/>
      </w:pPr>
      <w:r>
        <w:t>##-</w:t>
      </w:r>
      <w:r w:rsidR="000E58F0" w:rsidRPr="000E58F0">
        <w:t>3.</w:t>
      </w:r>
      <w:r>
        <w:t>038</w:t>
      </w:r>
    </w:p>
    <w:p w:rsidR="000E58F0" w:rsidRPr="000E58F0" w:rsidRDefault="000E58F0" w:rsidP="000E58F0">
      <w:r w:rsidRPr="000E58F0">
        <w:t>a) 11 Vollraten</w:t>
      </w:r>
    </w:p>
    <w:p w:rsidR="000E58F0" w:rsidRPr="000E58F0" w:rsidRDefault="000E58F0" w:rsidP="000E58F0">
      <w:r w:rsidRPr="000E58F0">
        <w:t>b) € 4.911,96</w:t>
      </w:r>
    </w:p>
    <w:p w:rsidR="000E58F0" w:rsidRPr="000E58F0" w:rsidRDefault="00670C82" w:rsidP="000E58F0">
      <w:r>
        <w:t>c) 4</w:t>
      </w:r>
      <w:r w:rsidR="000E58F0" w:rsidRPr="000E58F0">
        <w:t>911,96</w:t>
      </w:r>
      <w:r w:rsidR="00302FEB">
        <w:t xml:space="preserve"> *</w:t>
      </w:r>
      <w:r>
        <w:t>1,05 =5</w:t>
      </w:r>
      <w:r w:rsidR="000E58F0" w:rsidRPr="000E58F0">
        <w:t>157,55</w:t>
      </w:r>
    </w:p>
    <w:p w:rsidR="00BD0D97" w:rsidRDefault="00BD0D97" w:rsidP="00BD0D97">
      <w:r>
        <w:t>----------</w:t>
      </w:r>
    </w:p>
    <w:p w:rsidR="00BD0D97" w:rsidRDefault="00BD0D97" w:rsidP="00BD0D97">
      <w:pPr>
        <w:pStyle w:val="Beispiel"/>
      </w:pPr>
      <w:r>
        <w:t>##-3.039</w:t>
      </w:r>
    </w:p>
    <w:p w:rsidR="000E58F0" w:rsidRPr="000E58F0" w:rsidRDefault="000E58F0" w:rsidP="000E58F0">
      <w:r w:rsidRPr="000E58F0">
        <w:t>a) 4 Vollraten</w:t>
      </w:r>
    </w:p>
    <w:p w:rsidR="000E58F0" w:rsidRPr="000E58F0" w:rsidRDefault="000E58F0" w:rsidP="000E58F0">
      <w:r w:rsidRPr="000E58F0">
        <w:t>b) € 1.030,00</w:t>
      </w:r>
    </w:p>
    <w:p w:rsidR="000E58F0" w:rsidRPr="000E58F0" w:rsidRDefault="00BD0D97" w:rsidP="000E58F0">
      <w:r>
        <w:t>c) 1</w:t>
      </w:r>
      <w:r w:rsidR="000E58F0" w:rsidRPr="000E58F0">
        <w:t>030,00</w:t>
      </w:r>
      <w:r w:rsidR="00302FEB">
        <w:t xml:space="preserve"> *</w:t>
      </w:r>
      <w:r>
        <w:t>1,04</w:t>
      </w:r>
      <w:r w:rsidR="00670C82">
        <w:t>^(-0,</w:t>
      </w:r>
      <w:r>
        <w:t>5</w:t>
      </w:r>
      <w:r w:rsidR="00670C82">
        <w:t>)</w:t>
      </w:r>
      <w:r>
        <w:t xml:space="preserve"> =1</w:t>
      </w:r>
      <w:r w:rsidR="000E58F0" w:rsidRPr="000E58F0">
        <w:t>010,00</w:t>
      </w:r>
    </w:p>
    <w:p w:rsidR="000E58F0" w:rsidRPr="000E58F0" w:rsidRDefault="00670C82" w:rsidP="00670C82">
      <w:pPr>
        <w:pStyle w:val="FormatKopfzeile"/>
      </w:pPr>
      <w:r>
        <w:t xml:space="preserve">j-201 - </w:t>
      </w:r>
      <w:r w:rsidR="000E58F0" w:rsidRPr="000E58F0">
        <w:t>Lösungen</w:t>
      </w:r>
    </w:p>
    <w:p w:rsidR="000E58F0" w:rsidRPr="000E58F0" w:rsidRDefault="00BD0D97" w:rsidP="00BD0D97">
      <w:pPr>
        <w:pStyle w:val="Beispiel"/>
      </w:pPr>
      <w:r>
        <w:t>##-</w:t>
      </w:r>
      <w:r w:rsidR="000E58F0" w:rsidRPr="000E58F0">
        <w:t>3.</w:t>
      </w:r>
      <w:r>
        <w:t xml:space="preserve">040 </w:t>
      </w:r>
      <w:r w:rsidR="000E58F0" w:rsidRPr="000E58F0">
        <w:t>Angespartes Guthaben nach 40 Jahren: FV =€ 95.025,52; R =€ 6.082,77</w:t>
      </w:r>
    </w:p>
    <w:p w:rsidR="00BD0D97" w:rsidRDefault="00BD0D97" w:rsidP="00BD0D97">
      <w:r>
        <w:t>----------</w:t>
      </w:r>
    </w:p>
    <w:p w:rsidR="00BD0D97" w:rsidRDefault="00BD0D97" w:rsidP="00BD0D97">
      <w:pPr>
        <w:pStyle w:val="Beispiel"/>
      </w:pPr>
      <w:r>
        <w:t>##-</w:t>
      </w:r>
      <w:r w:rsidR="000E58F0" w:rsidRPr="000E58F0">
        <w:t>3.</w:t>
      </w:r>
      <w:r>
        <w:t>041</w:t>
      </w:r>
    </w:p>
    <w:p w:rsidR="000E58F0" w:rsidRPr="000E58F0" w:rsidRDefault="000E58F0" w:rsidP="000E58F0">
      <w:r w:rsidRPr="000E58F0">
        <w:t>a) € 637.523,88</w:t>
      </w:r>
    </w:p>
    <w:p w:rsidR="000E58F0" w:rsidRPr="000E58F0" w:rsidRDefault="000E58F0" w:rsidP="000E58F0">
      <w:r w:rsidRPr="000E58F0">
        <w:t>b) € 46.899,88</w:t>
      </w:r>
    </w:p>
    <w:p w:rsidR="000E58F0" w:rsidRPr="000E58F0" w:rsidRDefault="000E58F0" w:rsidP="000E58F0">
      <w:r w:rsidRPr="000E58F0">
        <w:t>c) 18 Vollraten; RR =€ 4.779,83</w:t>
      </w:r>
    </w:p>
    <w:p w:rsidR="00BD0D97" w:rsidRDefault="00BD0D97" w:rsidP="000E58F0">
      <w:r>
        <w:t>d)</w:t>
      </w:r>
    </w:p>
    <w:p w:rsidR="00670C82" w:rsidRDefault="000E58F0" w:rsidP="000E58F0">
      <w:r w:rsidRPr="000E58F0">
        <w:t>(1) € 413.794,41; € 24.810,1</w:t>
      </w:r>
      <w:r w:rsidR="00670C82">
        <w:t>1; 8 Vollraten;</w:t>
      </w:r>
    </w:p>
    <w:p w:rsidR="00BD0D97" w:rsidRDefault="00BD0D97" w:rsidP="000E58F0">
      <w:r>
        <w:t>RR =€ 47.094,68</w:t>
      </w:r>
    </w:p>
    <w:p w:rsidR="00670C82" w:rsidRDefault="000E58F0" w:rsidP="000E58F0">
      <w:r w:rsidRPr="000E58F0">
        <w:t>(2) € 838.016</w:t>
      </w:r>
      <w:r w:rsidR="00670C82">
        <w:t>,77; € 68.926,53; 50 Vollraten;</w:t>
      </w:r>
    </w:p>
    <w:p w:rsidR="000E58F0" w:rsidRPr="000E58F0" w:rsidRDefault="000E58F0" w:rsidP="000E58F0">
      <w:r w:rsidRPr="000E58F0">
        <w:t>RR =€ 48.595,25</w:t>
      </w:r>
    </w:p>
    <w:p w:rsidR="000E58F0" w:rsidRPr="000E58F0" w:rsidRDefault="000E58F0" w:rsidP="000E58F0">
      <w:r w:rsidRPr="000E58F0">
        <w:t>Bei langen Laufzeiten führt der Zinseszinseffekt zu starken Änderungen des Endwerts bzw. der Ratenhöhe.</w:t>
      </w:r>
    </w:p>
    <w:p w:rsidR="00BD0D97" w:rsidRDefault="00BD0D97" w:rsidP="00BD0D97">
      <w:r>
        <w:t>----------</w:t>
      </w:r>
    </w:p>
    <w:p w:rsidR="00670C82" w:rsidRDefault="00BD0D97" w:rsidP="00BD0D97">
      <w:pPr>
        <w:pStyle w:val="Beispiel"/>
      </w:pPr>
      <w:r>
        <w:t>##-</w:t>
      </w:r>
      <w:r w:rsidR="000E58F0" w:rsidRPr="000E58F0">
        <w:t>3.</w:t>
      </w:r>
      <w:r>
        <w:t>0</w:t>
      </w:r>
      <w:r w:rsidR="000E58F0" w:rsidRPr="000E58F0">
        <w:t>42 Anges</w:t>
      </w:r>
      <w:r w:rsidR="00670C82">
        <w:t>partes Guthaben nach 40 Jahren:</w:t>
      </w:r>
    </w:p>
    <w:p w:rsidR="000E58F0" w:rsidRPr="000E58F0" w:rsidRDefault="000E58F0" w:rsidP="00BD0D97">
      <w:pPr>
        <w:pStyle w:val="Beispiel"/>
      </w:pPr>
      <w:r w:rsidRPr="000E58F0">
        <w:t>FV =€ 116.106,38; R =€ 608,28</w:t>
      </w:r>
    </w:p>
    <w:p w:rsidR="00BD0D97" w:rsidRDefault="00BD0D97" w:rsidP="00BD0D97">
      <w:r>
        <w:t>----------</w:t>
      </w:r>
    </w:p>
    <w:p w:rsidR="000E58F0" w:rsidRPr="000E58F0" w:rsidRDefault="00BD0D97" w:rsidP="00BD0D97">
      <w:pPr>
        <w:pStyle w:val="Beispiel"/>
      </w:pPr>
      <w:r>
        <w:t>##-</w:t>
      </w:r>
      <w:r w:rsidR="000E58F0" w:rsidRPr="000E58F0">
        <w:t>3.</w:t>
      </w:r>
      <w:r>
        <w:t>0</w:t>
      </w:r>
      <w:r w:rsidR="000E58F0" w:rsidRPr="000E58F0">
        <w:t>43 Anzusparendes Guthaben nach 40 Jahren € 381.754,96; X =€ 328,80</w:t>
      </w:r>
    </w:p>
    <w:p w:rsidR="00BD0D97" w:rsidRDefault="00BD0D97" w:rsidP="00BD0D97">
      <w:r>
        <w:t>----------</w:t>
      </w:r>
    </w:p>
    <w:p w:rsidR="00BD0D97" w:rsidRDefault="00BD0D97" w:rsidP="00BD0D97">
      <w:pPr>
        <w:pStyle w:val="Beispiel"/>
      </w:pPr>
      <w:r>
        <w:t>##-</w:t>
      </w:r>
      <w:r w:rsidR="000E58F0" w:rsidRPr="000E58F0">
        <w:t>3.</w:t>
      </w:r>
      <w:r>
        <w:t>044</w:t>
      </w:r>
    </w:p>
    <w:p w:rsidR="000E58F0" w:rsidRPr="000E58F0" w:rsidRDefault="000E58F0" w:rsidP="000E58F0">
      <w:r w:rsidRPr="000E58F0">
        <w:t>a) Er muss € 367.225,46 ansparen; R =€ 247,52</w:t>
      </w:r>
    </w:p>
    <w:p w:rsidR="000E58F0" w:rsidRPr="000E58F0" w:rsidRDefault="000E58F0" w:rsidP="000E58F0">
      <w:r w:rsidRPr="000E58F0">
        <w:t>b) Sie muss € 483.004,91 ansparen; R =€ 310,57</w:t>
      </w:r>
    </w:p>
    <w:p w:rsidR="000E58F0" w:rsidRPr="000E58F0" w:rsidRDefault="000E58F0" w:rsidP="000E58F0">
      <w:r w:rsidRPr="000E58F0">
        <w:t>c) Diskussionsthema für den Unterricht</w:t>
      </w:r>
    </w:p>
    <w:p w:rsidR="00BD0D97" w:rsidRDefault="00BD0D97" w:rsidP="00BD0D97">
      <w:r>
        <w:t>----------</w:t>
      </w:r>
    </w:p>
    <w:p w:rsidR="00BD0D97" w:rsidRDefault="00BD0D97" w:rsidP="00BD0D97">
      <w:pPr>
        <w:pStyle w:val="Beispiel"/>
      </w:pPr>
      <w:r>
        <w:t>##-3.045</w:t>
      </w:r>
    </w:p>
    <w:p w:rsidR="000E58F0" w:rsidRPr="000E58F0" w:rsidRDefault="000E58F0" w:rsidP="000E58F0">
      <w:r w:rsidRPr="000E58F0">
        <w:t>a) i =2 %; Rate =€ 593,26</w:t>
      </w:r>
    </w:p>
    <w:p w:rsidR="000E58F0" w:rsidRPr="000E58F0" w:rsidRDefault="000E58F0" w:rsidP="000E58F0">
      <w:r w:rsidRPr="000E58F0">
        <w:t>b) i =3 %; Rate =€ 415,92</w:t>
      </w:r>
    </w:p>
    <w:p w:rsidR="000E58F0" w:rsidRPr="000E58F0" w:rsidRDefault="000E58F0" w:rsidP="000E58F0">
      <w:r w:rsidRPr="000E58F0">
        <w:t>c) i =10 %; Rate =€ 34,08</w:t>
      </w:r>
    </w:p>
    <w:p w:rsidR="000E58F0" w:rsidRPr="000E58F0" w:rsidRDefault="000E58F0" w:rsidP="000E58F0">
      <w:r w:rsidRPr="000E58F0">
        <w:t>d) Diskussionsthema für den Unterricht</w:t>
      </w:r>
    </w:p>
    <w:p w:rsidR="00197BBF" w:rsidRDefault="00197BBF" w:rsidP="00197BBF">
      <w:r>
        <w:t>----------</w:t>
      </w:r>
    </w:p>
    <w:p w:rsidR="000E58F0" w:rsidRPr="000E58F0" w:rsidRDefault="00197BBF" w:rsidP="00670C82">
      <w:pPr>
        <w:pStyle w:val="Beispiel"/>
      </w:pPr>
      <w:r>
        <w:t>##-3.046</w:t>
      </w:r>
    </w:p>
    <w:p w:rsidR="000E58F0" w:rsidRPr="000E58F0" w:rsidRDefault="000E58F0" w:rsidP="000E58F0">
      <w:r w:rsidRPr="000E58F0">
        <w:t>b) R =€ 1.242,89</w:t>
      </w:r>
    </w:p>
    <w:p w:rsidR="00197BBF" w:rsidRDefault="00197BBF" w:rsidP="00197BBF">
      <w:r>
        <w:t>----------</w:t>
      </w:r>
    </w:p>
    <w:p w:rsidR="00197BBF" w:rsidRDefault="00197BBF" w:rsidP="00197BBF">
      <w:pPr>
        <w:pStyle w:val="Beispiel"/>
      </w:pPr>
      <w:r>
        <w:t>##-3.047</w:t>
      </w:r>
    </w:p>
    <w:p w:rsidR="00197BBF" w:rsidRDefault="000E58F0" w:rsidP="000E58F0">
      <w:r w:rsidRPr="000E58F0">
        <w:t>a) Da die Quartalsrate später fällig ist als die Monatsraten, müssen die Monatsraten für eine ä</w:t>
      </w:r>
      <w:r w:rsidR="00197BBF">
        <w:t>quivalente Bewertung aufgezinst</w:t>
      </w:r>
      <w:r w:rsidRPr="000E58F0">
        <w:t xml:space="preserve"> werden. Die Monatsrate ist deshalb kleiner als ein Drittel der Quartalrente</w:t>
      </w:r>
      <w:r w:rsidR="00197BBF">
        <w:t>.</w:t>
      </w:r>
    </w:p>
    <w:p w:rsidR="000E58F0" w:rsidRPr="000E58F0" w:rsidRDefault="000E58F0" w:rsidP="000E58F0">
      <w:r w:rsidRPr="000E58F0">
        <w:t>b) € 493,44</w:t>
      </w:r>
    </w:p>
    <w:p w:rsidR="00197BBF" w:rsidRDefault="00197BBF" w:rsidP="00197BBF">
      <w:r>
        <w:t>----------</w:t>
      </w:r>
    </w:p>
    <w:p w:rsidR="00197BBF" w:rsidRDefault="00197BBF" w:rsidP="00197BBF">
      <w:pPr>
        <w:pStyle w:val="Beispiel"/>
      </w:pPr>
      <w:r>
        <w:t>##-3.048</w:t>
      </w:r>
    </w:p>
    <w:p w:rsidR="00197BBF" w:rsidRDefault="000E58F0" w:rsidP="000E58F0">
      <w:r w:rsidRPr="000E58F0">
        <w:t>a) Gesamtzahl</w:t>
      </w:r>
      <w:r w:rsidR="00670C82">
        <w:t>ung Quartalsrente: € 18.000,00;</w:t>
      </w:r>
      <w:r w:rsidRPr="000E58F0">
        <w:t xml:space="preserve"> aufgeteilt au</w:t>
      </w:r>
      <w:r w:rsidR="00197BBF">
        <w:t>f 10 Jahresraten: R =€ 1.800,00</w:t>
      </w:r>
    </w:p>
    <w:p w:rsidR="000E58F0" w:rsidRPr="000E58F0" w:rsidRDefault="000E58F0" w:rsidP="000E58F0">
      <w:r w:rsidRPr="000E58F0">
        <w:t>b) € 1.747,58</w:t>
      </w:r>
    </w:p>
    <w:p w:rsidR="00197BBF" w:rsidRDefault="00197BBF" w:rsidP="00197BBF">
      <w:r>
        <w:t>----------</w:t>
      </w:r>
    </w:p>
    <w:p w:rsidR="00197BBF" w:rsidRDefault="00197BBF" w:rsidP="00197BBF">
      <w:pPr>
        <w:pStyle w:val="Beispiel"/>
      </w:pPr>
      <w:r>
        <w:t>##-3.049</w:t>
      </w:r>
    </w:p>
    <w:p w:rsidR="00670C82" w:rsidRDefault="000E58F0" w:rsidP="000E58F0">
      <w:r w:rsidRPr="000E58F0">
        <w:t>a) Gesamtzahlung Semesterrente: € 80.000</w:t>
      </w:r>
      <w:r w:rsidR="00670C82">
        <w:t>,00;</w:t>
      </w:r>
      <w:r w:rsidRPr="000E58F0">
        <w:t xml:space="preserve"> aufgeteilt auf 8</w:t>
      </w:r>
      <w:r w:rsidR="00302FEB">
        <w:t xml:space="preserve"> *</w:t>
      </w:r>
      <w:r w:rsidR="00670C82">
        <w:t>12 =96</w:t>
      </w:r>
    </w:p>
    <w:p w:rsidR="000E58F0" w:rsidRPr="000E58F0" w:rsidRDefault="000E58F0" w:rsidP="000E58F0">
      <w:r w:rsidRPr="000E58F0">
        <w:t>Monatsraten: R =€ 833,33</w:t>
      </w:r>
    </w:p>
    <w:p w:rsidR="000E58F0" w:rsidRPr="000E58F0" w:rsidRDefault="000E58F0" w:rsidP="000E58F0">
      <w:r w:rsidRPr="000E58F0">
        <w:t>b) € 900,23</w:t>
      </w:r>
    </w:p>
    <w:p w:rsidR="000E58F0" w:rsidRPr="000E58F0" w:rsidRDefault="000E58F0" w:rsidP="000E58F0">
      <w:r w:rsidRPr="000E58F0">
        <w:t>c) Da sich bei einer späteren Auszahlung der Barwert der Monatsrente länger verzinst, wird dieser größer, dadurch wird auch die Monatsrate größer.</w:t>
      </w:r>
    </w:p>
    <w:p w:rsidR="00197BBF" w:rsidRDefault="00197BBF" w:rsidP="00197BBF">
      <w:r>
        <w:t>----------</w:t>
      </w:r>
    </w:p>
    <w:p w:rsidR="00670C82" w:rsidRDefault="00197BBF" w:rsidP="00197BBF">
      <w:pPr>
        <w:pStyle w:val="Beispiel"/>
      </w:pPr>
      <w:r>
        <w:t xml:space="preserve">##-3.050 </w:t>
      </w:r>
      <w:r w:rsidR="000E58F0" w:rsidRPr="000E58F0">
        <w:t>Barwert der Quartalsr</w:t>
      </w:r>
      <w:r w:rsidR="00670C82">
        <w:t>ente:</w:t>
      </w:r>
    </w:p>
    <w:p w:rsidR="000E58F0" w:rsidRPr="000E58F0" w:rsidRDefault="000E58F0" w:rsidP="00197BBF">
      <w:pPr>
        <w:pStyle w:val="Beispiel"/>
      </w:pPr>
      <w:r w:rsidRPr="000E58F0">
        <w:t>PV =10</w:t>
      </w:r>
      <w:r w:rsidR="001451F3">
        <w:t>000</w:t>
      </w:r>
      <w:r w:rsidR="00302FEB">
        <w:t xml:space="preserve"> *</w:t>
      </w:r>
      <w:r w:rsidRPr="000E58F0">
        <w:t>1,05</w:t>
      </w:r>
      <w:r w:rsidR="00670C82">
        <w:t>^(3,</w:t>
      </w:r>
      <w:r w:rsidRPr="000E58F0">
        <w:t>25</w:t>
      </w:r>
      <w:r w:rsidR="00670C82">
        <w:t>)</w:t>
      </w:r>
      <w:r w:rsidRPr="000E58F0">
        <w:t xml:space="preserve"> </w:t>
      </w:r>
      <w:r w:rsidR="001451F3">
        <w:t>+</w:t>
      </w:r>
      <w:r w:rsidRPr="000E58F0">
        <w:t>10</w:t>
      </w:r>
      <w:r w:rsidR="001451F3">
        <w:t>000</w:t>
      </w:r>
      <w:r w:rsidR="00302FEB">
        <w:t xml:space="preserve"> *</w:t>
      </w:r>
      <w:r w:rsidRPr="000E58F0">
        <w:t>1,05</w:t>
      </w:r>
      <w:r w:rsidR="00670C82">
        <w:t>^(-0,</w:t>
      </w:r>
      <w:r w:rsidRPr="000E58F0">
        <w:t>75</w:t>
      </w:r>
      <w:r w:rsidR="00670C82">
        <w:t>)</w:t>
      </w:r>
      <w:r w:rsidRPr="000E58F0">
        <w:t xml:space="preserve"> =21359,00</w:t>
      </w:r>
    </w:p>
    <w:p w:rsidR="000E58F0" w:rsidRPr="000E58F0" w:rsidRDefault="000E58F0" w:rsidP="000E58F0">
      <w:r w:rsidRPr="000E58F0">
        <w:t>a) 5 Vollraten</w:t>
      </w:r>
    </w:p>
    <w:p w:rsidR="000E58F0" w:rsidRPr="000E58F0" w:rsidRDefault="000E58F0" w:rsidP="000E58F0">
      <w:r w:rsidRPr="000E58F0">
        <w:t>b) RR =€ 2.205,23</w:t>
      </w:r>
    </w:p>
    <w:p w:rsidR="00197BBF" w:rsidRDefault="00197BBF" w:rsidP="00197BBF">
      <w:r>
        <w:t>----------</w:t>
      </w:r>
    </w:p>
    <w:p w:rsidR="000E58F0" w:rsidRPr="000E58F0" w:rsidRDefault="00197BBF" w:rsidP="00197BBF">
      <w:pPr>
        <w:pStyle w:val="Beispiel"/>
      </w:pPr>
      <w:r>
        <w:t>##-</w:t>
      </w:r>
      <w:r w:rsidR="000E58F0" w:rsidRPr="000E58F0">
        <w:t>3.</w:t>
      </w:r>
      <w:r>
        <w:t>0</w:t>
      </w:r>
      <w:r w:rsidR="000E58F0" w:rsidRPr="000E58F0">
        <w:t>51 PV =€ 10.837,77</w:t>
      </w:r>
    </w:p>
    <w:p w:rsidR="000E58F0" w:rsidRPr="000E58F0" w:rsidRDefault="000E58F0" w:rsidP="000E58F0">
      <w:r w:rsidRPr="000E58F0">
        <w:t>a) 5 Vollraten</w:t>
      </w:r>
    </w:p>
    <w:p w:rsidR="000E58F0" w:rsidRPr="000E58F0" w:rsidRDefault="000E58F0" w:rsidP="000E58F0">
      <w:r w:rsidRPr="000E58F0">
        <w:t>b) RR =€ 1.737,46</w:t>
      </w:r>
    </w:p>
    <w:p w:rsidR="00197BBF" w:rsidRDefault="00197BBF" w:rsidP="00197BBF">
      <w:r>
        <w:t>----------</w:t>
      </w:r>
    </w:p>
    <w:p w:rsidR="000E58F0" w:rsidRPr="000E58F0" w:rsidRDefault="00197BBF" w:rsidP="00197BBF">
      <w:pPr>
        <w:pStyle w:val="Beispiel"/>
      </w:pPr>
      <w:r>
        <w:t>##-3.0</w:t>
      </w:r>
      <w:r w:rsidR="000E58F0" w:rsidRPr="000E58F0">
        <w:t>52 € 595,98</w:t>
      </w:r>
    </w:p>
    <w:p w:rsidR="00197BBF" w:rsidRDefault="00197BBF" w:rsidP="00197BBF">
      <w:r>
        <w:t>----------</w:t>
      </w:r>
    </w:p>
    <w:p w:rsidR="00197BBF" w:rsidRDefault="00197BBF" w:rsidP="00197BBF">
      <w:pPr>
        <w:pStyle w:val="Beispiel"/>
      </w:pPr>
      <w:r>
        <w:t>##-3.053</w:t>
      </w:r>
    </w:p>
    <w:p w:rsidR="00197BBF" w:rsidRDefault="00197BBF" w:rsidP="000E58F0">
      <w:r>
        <w:t>a)</w:t>
      </w:r>
    </w:p>
    <w:p w:rsidR="000E58F0" w:rsidRPr="000E58F0" w:rsidRDefault="000E58F0" w:rsidP="000E58F0">
      <w:r w:rsidRPr="000E58F0">
        <w:t>(1) € 1.488,33</w:t>
      </w:r>
    </w:p>
    <w:p w:rsidR="000E58F0" w:rsidRPr="000E58F0" w:rsidRDefault="000E58F0" w:rsidP="000E58F0">
      <w:r w:rsidRPr="000E58F0">
        <w:t>(2) € 1.489,92</w:t>
      </w:r>
    </w:p>
    <w:p w:rsidR="000E58F0" w:rsidRPr="000E58F0" w:rsidRDefault="000E58F0" w:rsidP="000E58F0">
      <w:r w:rsidRPr="000E58F0">
        <w:t>b) Da der zu i</w:t>
      </w:r>
      <w:r w:rsidR="00197BBF">
        <w:t>_</w:t>
      </w:r>
      <w:r w:rsidRPr="000E58F0">
        <w:t>4 =1,5 % äquivalente Semesterzinssatz höher als 3 % ist, ergibt sich bei (2) eine höhere Rate als bei (1).</w:t>
      </w:r>
    </w:p>
    <w:p w:rsidR="00197BBF" w:rsidRDefault="00197BBF" w:rsidP="00197BBF">
      <w:r>
        <w:t>----------</w:t>
      </w:r>
    </w:p>
    <w:p w:rsidR="00197BBF" w:rsidRDefault="00197BBF" w:rsidP="00197BBF">
      <w:pPr>
        <w:pStyle w:val="Beispiel"/>
      </w:pPr>
      <w:r>
        <w:t>##-3.054</w:t>
      </w:r>
    </w:p>
    <w:p w:rsidR="00197BBF" w:rsidRDefault="00197BBF" w:rsidP="000E58F0">
      <w:r>
        <w:t>a) € 173.908,05</w:t>
      </w:r>
    </w:p>
    <w:p w:rsidR="000E58F0" w:rsidRPr="000E58F0" w:rsidRDefault="000E58F0" w:rsidP="000E58F0">
      <w:r w:rsidRPr="000E58F0">
        <w:t>b) € 109.935,63</w:t>
      </w:r>
    </w:p>
    <w:p w:rsidR="00197BBF" w:rsidRDefault="00197BBF" w:rsidP="00197BBF">
      <w:r>
        <w:t>----------</w:t>
      </w:r>
    </w:p>
    <w:p w:rsidR="00197BBF" w:rsidRDefault="00197BBF" w:rsidP="00197BBF">
      <w:pPr>
        <w:pStyle w:val="Beispiel"/>
      </w:pPr>
      <w:r>
        <w:t>##-</w:t>
      </w:r>
      <w:r w:rsidR="000E58F0" w:rsidRPr="000E58F0">
        <w:t>3.</w:t>
      </w:r>
      <w:r>
        <w:t>0</w:t>
      </w:r>
      <w:r w:rsidR="000E58F0" w:rsidRPr="000E58F0">
        <w:t>5</w:t>
      </w:r>
      <w:r>
        <w:t>5</w:t>
      </w:r>
    </w:p>
    <w:p w:rsidR="00197BBF" w:rsidRDefault="00197BBF" w:rsidP="000E58F0">
      <w:r>
        <w:t>a) € 805,72</w:t>
      </w:r>
    </w:p>
    <w:p w:rsidR="000E58F0" w:rsidRPr="000E58F0" w:rsidRDefault="000E58F0" w:rsidP="000E58F0">
      <w:r w:rsidRPr="000E58F0">
        <w:t>b) € 367,42</w:t>
      </w:r>
    </w:p>
    <w:p w:rsidR="00197BBF" w:rsidRDefault="00197BBF" w:rsidP="00197BBF">
      <w:r>
        <w:t>----------</w:t>
      </w:r>
    </w:p>
    <w:p w:rsidR="00197BBF" w:rsidRDefault="00197BBF" w:rsidP="00197BBF">
      <w:pPr>
        <w:pStyle w:val="Beispiel"/>
      </w:pPr>
      <w:r>
        <w:t>##-3.056</w:t>
      </w:r>
    </w:p>
    <w:p w:rsidR="000E58F0" w:rsidRPr="000E58F0" w:rsidRDefault="000E58F0" w:rsidP="000E58F0">
      <w:r w:rsidRPr="000E58F0">
        <w:t>a) € 299,64</w:t>
      </w:r>
    </w:p>
    <w:p w:rsidR="00197BBF" w:rsidRDefault="00197BBF" w:rsidP="000E58F0">
      <w:r>
        <w:t>b) Variante 1: € 434,46</w:t>
      </w:r>
    </w:p>
    <w:p w:rsidR="000E58F0" w:rsidRPr="000E58F0" w:rsidRDefault="000E58F0" w:rsidP="000E58F0">
      <w:r w:rsidRPr="000E58F0">
        <w:t>Variante 2: € 189,75</w:t>
      </w:r>
    </w:p>
    <w:p w:rsidR="000E58F0" w:rsidRPr="000E58F0" w:rsidRDefault="00670C82" w:rsidP="001A280A">
      <w:pPr>
        <w:pStyle w:val="FormatKopfzeile"/>
      </w:pPr>
      <w:r>
        <w:t>j-20</w:t>
      </w:r>
      <w:r w:rsidR="004C6F71">
        <w:t>2</w:t>
      </w:r>
      <w:r>
        <w:t xml:space="preserve"> - </w:t>
      </w:r>
      <w:r w:rsidR="000E58F0" w:rsidRPr="000E58F0">
        <w:t>Lösungen</w:t>
      </w:r>
    </w:p>
    <w:p w:rsidR="00197BBF" w:rsidRDefault="00197BBF" w:rsidP="00197BBF">
      <w:pPr>
        <w:pStyle w:val="Beispiel"/>
      </w:pPr>
      <w:r>
        <w:t>##-3.057</w:t>
      </w:r>
    </w:p>
    <w:p w:rsidR="000E58F0" w:rsidRPr="000E58F0" w:rsidRDefault="000E58F0" w:rsidP="000E58F0">
      <w:r w:rsidRPr="000E58F0">
        <w:t>b) 10</w:t>
      </w:r>
      <w:r w:rsidR="001451F3">
        <w:t>000</w:t>
      </w:r>
      <w:r w:rsidRPr="000E58F0">
        <w:t xml:space="preserve"> =</w:t>
      </w:r>
      <w:r w:rsidR="00BF6ED2">
        <w:t>(5850)/q</w:t>
      </w:r>
      <w:r w:rsidRPr="000E58F0">
        <w:t xml:space="preserve"> </w:t>
      </w:r>
      <w:r w:rsidR="001451F3">
        <w:t>+</w:t>
      </w:r>
      <w:r w:rsidR="00BF6ED2">
        <w:t>(5850)/(</w:t>
      </w:r>
      <w:r w:rsidRPr="000E58F0">
        <w:t>q</w:t>
      </w:r>
      <w:r w:rsidR="00BF6ED2">
        <w:t>^</w:t>
      </w:r>
      <w:r w:rsidRPr="000E58F0">
        <w:t>2</w:t>
      </w:r>
      <w:r w:rsidR="00BF6ED2">
        <w:t>)</w:t>
      </w:r>
    </w:p>
    <w:p w:rsidR="000E58F0" w:rsidRPr="000E58F0" w:rsidRDefault="000E58F0" w:rsidP="000E58F0">
      <w:r w:rsidRPr="000E58F0">
        <w:t>c) 11,14 %</w:t>
      </w:r>
    </w:p>
    <w:p w:rsidR="00197BBF" w:rsidRDefault="00197BBF" w:rsidP="00197BBF">
      <w:r>
        <w:t>----------</w:t>
      </w:r>
    </w:p>
    <w:p w:rsidR="00197BBF" w:rsidRDefault="00197BBF" w:rsidP="00197BBF">
      <w:pPr>
        <w:pStyle w:val="Beispiel"/>
      </w:pPr>
      <w:r>
        <w:t>##-3.058</w:t>
      </w:r>
    </w:p>
    <w:p w:rsidR="000E58F0" w:rsidRPr="000E58F0" w:rsidRDefault="000E58F0" w:rsidP="000E58F0">
      <w:r w:rsidRPr="000E58F0">
        <w:t>b) 10</w:t>
      </w:r>
      <w:r w:rsidR="001451F3">
        <w:t>000</w:t>
      </w:r>
      <w:r w:rsidRPr="000E58F0">
        <w:t xml:space="preserve"> =158 </w:t>
      </w:r>
      <w:r w:rsidR="001451F3">
        <w:t>+</w:t>
      </w:r>
      <w:r w:rsidR="00BF6ED2">
        <w:t>(5858)/(</w:t>
      </w:r>
      <w:r w:rsidR="00BF6ED2" w:rsidRPr="000E58F0">
        <w:t xml:space="preserve">1 </w:t>
      </w:r>
      <w:r w:rsidR="00BF6ED2">
        <w:t>+</w:t>
      </w:r>
      <w:r w:rsidR="00BF6ED2" w:rsidRPr="000E58F0">
        <w:t>i)</w:t>
      </w:r>
      <w:r w:rsidRPr="000E58F0">
        <w:t xml:space="preserve"> </w:t>
      </w:r>
      <w:r w:rsidR="001451F3">
        <w:t>+</w:t>
      </w:r>
      <w:r w:rsidR="00BF6ED2">
        <w:t>(5</w:t>
      </w:r>
      <w:r w:rsidRPr="000E58F0">
        <w:t>8</w:t>
      </w:r>
      <w:r w:rsidR="00BF6ED2">
        <w:t>50)/(</w:t>
      </w:r>
      <w:r w:rsidRPr="000E58F0">
        <w:t xml:space="preserve">(1 </w:t>
      </w:r>
      <w:r w:rsidR="001451F3">
        <w:t>+</w:t>
      </w:r>
      <w:r w:rsidRPr="000E58F0">
        <w:t>i)</w:t>
      </w:r>
      <w:r w:rsidR="00BF6ED2">
        <w:t>^</w:t>
      </w:r>
      <w:r w:rsidRPr="000E58F0">
        <w:t>2</w:t>
      </w:r>
      <w:r w:rsidR="00BF6ED2">
        <w:t>)</w:t>
      </w:r>
    </w:p>
    <w:p w:rsidR="000E58F0" w:rsidRPr="000E58F0" w:rsidRDefault="000E58F0" w:rsidP="000E58F0">
      <w:r w:rsidRPr="000E58F0">
        <w:t>c) 12,4 %</w:t>
      </w:r>
    </w:p>
    <w:p w:rsidR="00197BBF" w:rsidRDefault="00197BBF" w:rsidP="00197BBF">
      <w:r>
        <w:t>----------</w:t>
      </w:r>
    </w:p>
    <w:p w:rsidR="00197BBF" w:rsidRDefault="00197BBF" w:rsidP="00197BBF">
      <w:pPr>
        <w:pStyle w:val="Beispiel"/>
      </w:pPr>
      <w:r>
        <w:t>##-3.059</w:t>
      </w:r>
    </w:p>
    <w:p w:rsidR="000E58F0" w:rsidRPr="000E58F0" w:rsidRDefault="000E58F0" w:rsidP="000E58F0">
      <w:r w:rsidRPr="000E58F0">
        <w:t xml:space="preserve">a) halbjährlich: </w:t>
      </w:r>
      <w:r w:rsidR="00BF6ED2">
        <w:t>(</w:t>
      </w:r>
      <w:r w:rsidRPr="000E58F0">
        <w:t xml:space="preserve">74,4 </w:t>
      </w:r>
      <w:r w:rsidR="00BF6ED2">
        <w:t>*</w:t>
      </w:r>
      <w:r w:rsidRPr="000E58F0">
        <w:t>1,06</w:t>
      </w:r>
      <w:r w:rsidR="00BF6ED2">
        <w:t>)/2</w:t>
      </w:r>
      <w:r w:rsidRPr="000E58F0">
        <w:t xml:space="preserve"> </w:t>
      </w:r>
      <w:r w:rsidR="00BF6ED2">
        <w:t>=</w:t>
      </w:r>
      <w:r w:rsidRPr="000E58F0">
        <w:t>39,43</w:t>
      </w:r>
    </w:p>
    <w:p w:rsidR="000E58F0" w:rsidRPr="000E58F0" w:rsidRDefault="000E58F0" w:rsidP="000E58F0">
      <w:r w:rsidRPr="000E58F0">
        <w:t xml:space="preserve">vierteljährlich: </w:t>
      </w:r>
      <w:r w:rsidR="00BF6ED2">
        <w:t>(</w:t>
      </w:r>
      <w:r w:rsidRPr="000E58F0">
        <w:t>74</w:t>
      </w:r>
      <w:r w:rsidR="00BF6ED2">
        <w:t>,</w:t>
      </w:r>
      <w:r w:rsidRPr="000E58F0">
        <w:t xml:space="preserve">4 </w:t>
      </w:r>
      <w:r w:rsidR="00BF6ED2">
        <w:t>*</w:t>
      </w:r>
      <w:r w:rsidR="0094078E">
        <w:t>1,08</w:t>
      </w:r>
      <w:r w:rsidR="00BF6ED2">
        <w:t>)/4</w:t>
      </w:r>
      <w:r w:rsidRPr="000E58F0">
        <w:t xml:space="preserve"> =20,09</w:t>
      </w:r>
    </w:p>
    <w:p w:rsidR="000E58F0" w:rsidRPr="000E58F0" w:rsidRDefault="000E58F0" w:rsidP="000E58F0">
      <w:r w:rsidRPr="000E58F0">
        <w:t xml:space="preserve">monatlich: </w:t>
      </w:r>
      <w:r w:rsidR="00BF6ED2">
        <w:t>(</w:t>
      </w:r>
      <w:r w:rsidRPr="000E58F0">
        <w:t>74</w:t>
      </w:r>
      <w:r w:rsidR="00BF6ED2">
        <w:t>,</w:t>
      </w:r>
      <w:r w:rsidRPr="000E58F0">
        <w:t>4</w:t>
      </w:r>
      <w:r w:rsidR="00BF6ED2">
        <w:t xml:space="preserve"> *</w:t>
      </w:r>
      <w:r w:rsidR="0094078E">
        <w:t>1,1)/(</w:t>
      </w:r>
      <w:r w:rsidR="00BF6ED2">
        <w:t>1</w:t>
      </w:r>
      <w:r w:rsidR="0094078E">
        <w:t>2)</w:t>
      </w:r>
      <w:r w:rsidRPr="000E58F0">
        <w:t xml:space="preserve"> =6,82</w:t>
      </w:r>
    </w:p>
    <w:p w:rsidR="000E58F0" w:rsidRPr="000E58F0" w:rsidRDefault="000E58F0" w:rsidP="000E58F0">
      <w:r w:rsidRPr="000E58F0">
        <w:t>b) halbjährlich: i =27,1 %</w:t>
      </w:r>
    </w:p>
    <w:p w:rsidR="000E58F0" w:rsidRPr="000E58F0" w:rsidRDefault="000E58F0" w:rsidP="000E58F0">
      <w:r w:rsidRPr="000E58F0">
        <w:t>vierteljährlich: i =23,4 %</w:t>
      </w:r>
    </w:p>
    <w:p w:rsidR="000E58F0" w:rsidRPr="000E58F0" w:rsidRDefault="0094078E" w:rsidP="000E58F0">
      <w:r>
        <w:t>monatlich: i =</w:t>
      </w:r>
      <w:r w:rsidR="000E58F0" w:rsidRPr="000E58F0">
        <w:t>23,6 %</w:t>
      </w:r>
    </w:p>
    <w:p w:rsidR="00197BBF" w:rsidRDefault="00197BBF" w:rsidP="00197BBF">
      <w:r>
        <w:t>----------</w:t>
      </w:r>
    </w:p>
    <w:p w:rsidR="00197BBF" w:rsidRDefault="00197BBF" w:rsidP="00197BBF">
      <w:pPr>
        <w:pStyle w:val="Beispiel"/>
      </w:pPr>
      <w:r>
        <w:t>##-3.060</w:t>
      </w:r>
    </w:p>
    <w:p w:rsidR="000E58F0" w:rsidRPr="000E58F0" w:rsidRDefault="000E58F0" w:rsidP="000E58F0"/>
    <w:p w:rsidR="000E58F0" w:rsidRPr="000E58F0" w:rsidRDefault="000E58F0" w:rsidP="000E58F0">
      <w:r w:rsidRPr="000E58F0">
        <w:t>23,12 23,12</w:t>
      </w:r>
    </w:p>
    <w:p w:rsidR="000E58F0" w:rsidRPr="000E58F0" w:rsidRDefault="000E58F0" w:rsidP="000E58F0">
      <w:r w:rsidRPr="000E58F0">
        <w:t xml:space="preserve">b) 75 =7,5 </w:t>
      </w:r>
      <w:r w:rsidR="001451F3">
        <w:t>+</w:t>
      </w:r>
      <w:r w:rsidR="0094078E">
        <w:t>(</w:t>
      </w:r>
      <w:r w:rsidR="0094078E" w:rsidRPr="000E58F0">
        <w:t>23,12</w:t>
      </w:r>
      <w:r w:rsidR="0094078E">
        <w:t>)/(q_(12))</w:t>
      </w:r>
      <w:r w:rsidRPr="000E58F0">
        <w:t xml:space="preserve"> </w:t>
      </w:r>
      <w:r w:rsidR="001451F3">
        <w:t>+</w:t>
      </w:r>
      <w:r w:rsidR="0094078E">
        <w:t>(</w:t>
      </w:r>
      <w:r w:rsidR="0094078E" w:rsidRPr="000E58F0">
        <w:t>23,12</w:t>
      </w:r>
      <w:r w:rsidR="0094078E">
        <w:t>)/(q^2_(12))</w:t>
      </w:r>
      <w:r w:rsidRPr="000E58F0">
        <w:t xml:space="preserve"> </w:t>
      </w:r>
      <w:r w:rsidR="0094078E">
        <w:t>+(</w:t>
      </w:r>
      <w:r w:rsidR="0094078E" w:rsidRPr="000E58F0">
        <w:t>23,12</w:t>
      </w:r>
      <w:r w:rsidR="0094078E">
        <w:t>)/(q^3_(12))</w:t>
      </w:r>
    </w:p>
    <w:p w:rsidR="000E58F0" w:rsidRPr="000E58F0" w:rsidRDefault="000E58F0" w:rsidP="000E58F0">
      <w:r w:rsidRPr="000E58F0">
        <w:t>c) 17,76 %</w:t>
      </w:r>
    </w:p>
    <w:p w:rsidR="00197BBF" w:rsidRDefault="00197BBF" w:rsidP="00197BBF">
      <w:r>
        <w:t>----------</w:t>
      </w:r>
    </w:p>
    <w:p w:rsidR="000E58F0" w:rsidRPr="000E58F0" w:rsidRDefault="00197BBF" w:rsidP="00197BBF">
      <w:pPr>
        <w:pStyle w:val="Beispiel"/>
      </w:pPr>
      <w:r>
        <w:t>##-</w:t>
      </w:r>
      <w:r w:rsidR="000E58F0" w:rsidRPr="000E58F0">
        <w:t>3.</w:t>
      </w:r>
      <w:r>
        <w:t>0</w:t>
      </w:r>
      <w:r w:rsidR="000E58F0" w:rsidRPr="000E58F0">
        <w:t>61 18,18 %</w:t>
      </w:r>
    </w:p>
    <w:p w:rsidR="00197BBF" w:rsidRDefault="00197BBF" w:rsidP="00197BBF">
      <w:r>
        <w:t>----------</w:t>
      </w:r>
    </w:p>
    <w:p w:rsidR="000E58F0" w:rsidRPr="000E58F0" w:rsidRDefault="00197BBF" w:rsidP="00197BBF">
      <w:pPr>
        <w:pStyle w:val="Beispiel"/>
      </w:pPr>
      <w:r>
        <w:t>##-</w:t>
      </w:r>
      <w:r w:rsidR="000E58F0" w:rsidRPr="000E58F0">
        <w:t>3.</w:t>
      </w:r>
      <w:r>
        <w:t>0</w:t>
      </w:r>
      <w:r w:rsidR="000E58F0" w:rsidRPr="000E58F0">
        <w:t>62 18,17 %</w:t>
      </w:r>
    </w:p>
    <w:p w:rsidR="00197BBF" w:rsidRDefault="00197BBF" w:rsidP="00197BBF">
      <w:r>
        <w:t>----------</w:t>
      </w:r>
    </w:p>
    <w:p w:rsidR="000E58F0" w:rsidRPr="000E58F0" w:rsidRDefault="00197BBF" w:rsidP="00197BBF">
      <w:pPr>
        <w:pStyle w:val="Beispiel"/>
      </w:pPr>
      <w:r>
        <w:t>##-</w:t>
      </w:r>
      <w:r w:rsidR="000E58F0" w:rsidRPr="000E58F0">
        <w:t>3.</w:t>
      </w:r>
      <w:r>
        <w:t>0</w:t>
      </w:r>
      <w:r w:rsidR="000E58F0" w:rsidRPr="000E58F0">
        <w:t>63 32,96 %</w:t>
      </w:r>
    </w:p>
    <w:p w:rsidR="00197BBF" w:rsidRDefault="00197BBF" w:rsidP="00197BBF">
      <w:r>
        <w:t>----------</w:t>
      </w:r>
    </w:p>
    <w:p w:rsidR="000E58F0" w:rsidRPr="000E58F0" w:rsidRDefault="00197BBF" w:rsidP="00197BBF">
      <w:pPr>
        <w:pStyle w:val="Beispiel"/>
      </w:pPr>
      <w:r>
        <w:t>##-</w:t>
      </w:r>
      <w:r w:rsidR="000E58F0" w:rsidRPr="000E58F0">
        <w:t>3.</w:t>
      </w:r>
      <w:r>
        <w:t>0</w:t>
      </w:r>
      <w:r w:rsidR="000E58F0" w:rsidRPr="000E58F0">
        <w:t>64 14,94 %</w:t>
      </w:r>
    </w:p>
    <w:p w:rsidR="00197BBF" w:rsidRDefault="00197BBF" w:rsidP="00197BBF">
      <w:r>
        <w:t>----------</w:t>
      </w:r>
    </w:p>
    <w:p w:rsidR="00197BBF" w:rsidRDefault="00197BBF" w:rsidP="00197BBF">
      <w:pPr>
        <w:pStyle w:val="Beispiel"/>
      </w:pPr>
      <w:r>
        <w:t>##-</w:t>
      </w:r>
      <w:r w:rsidR="000E58F0" w:rsidRPr="000E58F0">
        <w:t>3.</w:t>
      </w:r>
      <w:r>
        <w:t>065</w:t>
      </w:r>
    </w:p>
    <w:p w:rsidR="00197BBF" w:rsidRDefault="00197BBF" w:rsidP="000E58F0">
      <w:r>
        <w:t>a) 3,856 %</w:t>
      </w:r>
    </w:p>
    <w:p w:rsidR="000E58F0" w:rsidRPr="000E58F0" w:rsidRDefault="000E58F0" w:rsidP="000E58F0">
      <w:r w:rsidRPr="000E58F0">
        <w:t>b) 4,919 %</w:t>
      </w:r>
    </w:p>
    <w:p w:rsidR="00197BBF" w:rsidRDefault="00197BBF" w:rsidP="00197BBF">
      <w:r>
        <w:t>----------</w:t>
      </w:r>
    </w:p>
    <w:p w:rsidR="000E58F0" w:rsidRPr="000E58F0" w:rsidRDefault="00197BBF" w:rsidP="00197BBF">
      <w:pPr>
        <w:pStyle w:val="Beispiel"/>
      </w:pPr>
      <w:r>
        <w:t>##-</w:t>
      </w:r>
      <w:r w:rsidR="000E58F0" w:rsidRPr="000E58F0">
        <w:t>3.</w:t>
      </w:r>
      <w:r>
        <w:t>0</w:t>
      </w:r>
      <w:r w:rsidR="000E58F0" w:rsidRPr="000E58F0">
        <w:t>66 5,23 %</w:t>
      </w:r>
    </w:p>
    <w:p w:rsidR="00197BBF" w:rsidRDefault="00197BBF" w:rsidP="00197BBF">
      <w:r>
        <w:t>----------</w:t>
      </w:r>
    </w:p>
    <w:p w:rsidR="000E58F0" w:rsidRPr="000E58F0" w:rsidRDefault="00197BBF" w:rsidP="00197BBF">
      <w:pPr>
        <w:pStyle w:val="Beispiel"/>
      </w:pPr>
      <w:r>
        <w:t>##-</w:t>
      </w:r>
      <w:r w:rsidR="000E58F0" w:rsidRPr="000E58F0">
        <w:t>3.</w:t>
      </w:r>
      <w:r>
        <w:t>0</w:t>
      </w:r>
      <w:r w:rsidR="000E58F0" w:rsidRPr="000E58F0">
        <w:t>67 11,96 %</w:t>
      </w:r>
    </w:p>
    <w:p w:rsidR="00197BBF" w:rsidRDefault="00197BBF" w:rsidP="00197BBF">
      <w:r>
        <w:t>----------</w:t>
      </w:r>
    </w:p>
    <w:p w:rsidR="00197BBF" w:rsidRDefault="00197BBF" w:rsidP="00197BBF">
      <w:pPr>
        <w:pStyle w:val="Beispiel"/>
      </w:pPr>
      <w:r>
        <w:t>##-</w:t>
      </w:r>
      <w:r w:rsidR="000E58F0" w:rsidRPr="000E58F0">
        <w:t>3.</w:t>
      </w:r>
      <w:r>
        <w:t>068</w:t>
      </w:r>
    </w:p>
    <w:p w:rsidR="000E58F0" w:rsidRPr="000E58F0" w:rsidRDefault="000E58F0" w:rsidP="000E58F0">
      <w:r w:rsidRPr="000E58F0">
        <w:t>a) 5,93 %</w:t>
      </w:r>
    </w:p>
    <w:p w:rsidR="000E58F0" w:rsidRPr="000E58F0" w:rsidRDefault="000E58F0" w:rsidP="000E58F0">
      <w:r w:rsidRPr="000E58F0">
        <w:t>b) Bei dieser Variante werden € 2.000,00 erst in 4 Jahren fällig.</w:t>
      </w:r>
    </w:p>
    <w:p w:rsidR="000E58F0" w:rsidRPr="000E58F0" w:rsidRDefault="000E58F0" w:rsidP="000E58F0">
      <w:r w:rsidRPr="000E58F0">
        <w:t>€ 2.000,00 in 4 Jahren sind weniger wert als € 2.000,00 heute. Deshalb ist dieses Angebot für den Kunden günstiger.</w:t>
      </w:r>
    </w:p>
    <w:p w:rsidR="000E58F0" w:rsidRPr="000E58F0" w:rsidRDefault="000E58F0" w:rsidP="000E58F0">
      <w:r w:rsidRPr="000E58F0">
        <w:t>Der Effektivzinssatz wäre also geringer.</w:t>
      </w:r>
    </w:p>
    <w:p w:rsidR="00197BBF" w:rsidRDefault="00197BBF" w:rsidP="00197BBF">
      <w:r>
        <w:t>----------</w:t>
      </w:r>
    </w:p>
    <w:p w:rsidR="000E58F0" w:rsidRPr="000E58F0" w:rsidRDefault="00197BBF" w:rsidP="0094078E">
      <w:pPr>
        <w:pStyle w:val="Beispiel"/>
      </w:pPr>
      <w:r>
        <w:t>##-</w:t>
      </w:r>
      <w:r w:rsidR="000E58F0" w:rsidRPr="000E58F0">
        <w:t>3.</w:t>
      </w:r>
      <w:r>
        <w:t>0</w:t>
      </w:r>
      <w:r w:rsidR="000E58F0" w:rsidRPr="000E58F0">
        <w:t>69 nein; ca. 6,5</w:t>
      </w:r>
      <w:r w:rsidR="0094078E">
        <w:t xml:space="preserve"> %</w:t>
      </w:r>
    </w:p>
    <w:p w:rsidR="00197BBF" w:rsidRDefault="00197BBF" w:rsidP="00197BBF">
      <w:r>
        <w:t>----------</w:t>
      </w:r>
    </w:p>
    <w:p w:rsidR="00197BBF" w:rsidRDefault="00197BBF" w:rsidP="00197BBF">
      <w:pPr>
        <w:pStyle w:val="Beispiel"/>
      </w:pPr>
      <w:r>
        <w:t>##-</w:t>
      </w:r>
      <w:r w:rsidR="000E58F0" w:rsidRPr="000E58F0">
        <w:t>3.</w:t>
      </w:r>
      <w:r>
        <w:t>070</w:t>
      </w:r>
    </w:p>
    <w:p w:rsidR="000E58F0" w:rsidRPr="000E58F0" w:rsidRDefault="000E58F0" w:rsidP="000E58F0">
      <w:r w:rsidRPr="000E58F0">
        <w:t>a) 32</w:t>
      </w:r>
      <w:r w:rsidR="001451F3">
        <w:t>000</w:t>
      </w:r>
      <w:r w:rsidRPr="000E58F0">
        <w:t xml:space="preserve"> =</w:t>
      </w:r>
      <w:r w:rsidR="0094078E">
        <w:t>'Si[t=1;48](541,60)/(</w:t>
      </w:r>
      <w:r w:rsidR="0094078E" w:rsidRPr="000E58F0">
        <w:t xml:space="preserve">(1 </w:t>
      </w:r>
      <w:r w:rsidR="0094078E">
        <w:t>+</w:t>
      </w:r>
      <w:r w:rsidR="0094078E" w:rsidRPr="000E58F0">
        <w:t>i)</w:t>
      </w:r>
      <w:r w:rsidR="0094078E">
        <w:t>^(t/(12))</w:t>
      </w:r>
      <w:r w:rsidRPr="000E58F0">
        <w:t xml:space="preserve"> </w:t>
      </w:r>
      <w:r w:rsidR="001451F3">
        <w:t>+</w:t>
      </w:r>
      <w:r w:rsidRPr="000E58F0">
        <w:t>10</w:t>
      </w:r>
      <w:r w:rsidR="001451F3">
        <w:t>000</w:t>
      </w:r>
      <w:r w:rsidR="00302FEB">
        <w:t xml:space="preserve"> *</w:t>
      </w:r>
      <w:r w:rsidRPr="000E58F0">
        <w:t xml:space="preserve">(1 </w:t>
      </w:r>
      <w:r w:rsidR="001451F3">
        <w:t>+</w:t>
      </w:r>
      <w:r w:rsidRPr="000E58F0">
        <w:t>i)</w:t>
      </w:r>
      <w:r w:rsidR="0094078E">
        <w:t>^(-(48)/(</w:t>
      </w:r>
      <w:r w:rsidRPr="000E58F0">
        <w:t>12</w:t>
      </w:r>
      <w:r w:rsidR="0094078E">
        <w:t>))</w:t>
      </w:r>
    </w:p>
    <w:p w:rsidR="000E58F0" w:rsidRPr="000E58F0" w:rsidRDefault="000E58F0" w:rsidP="000E58F0">
      <w:r w:rsidRPr="000E58F0">
        <w:t>b) 4,73 %</w:t>
      </w:r>
    </w:p>
    <w:p w:rsidR="00197BBF" w:rsidRDefault="00197BBF" w:rsidP="00197BBF">
      <w:r>
        <w:t>----------</w:t>
      </w:r>
    </w:p>
    <w:p w:rsidR="000E58F0" w:rsidRPr="000E58F0" w:rsidRDefault="00197BBF" w:rsidP="00197BBF">
      <w:pPr>
        <w:pStyle w:val="Beispiel"/>
      </w:pPr>
      <w:r>
        <w:t>##-</w:t>
      </w:r>
      <w:r w:rsidR="000E58F0" w:rsidRPr="000E58F0">
        <w:t>3.</w:t>
      </w:r>
      <w:r>
        <w:t>0</w:t>
      </w:r>
      <w:r w:rsidR="000E58F0" w:rsidRPr="000E58F0">
        <w:t>71 Leasing: 13,5</w:t>
      </w:r>
      <w:r w:rsidR="0021152F">
        <w:t>8 %</w:t>
      </w:r>
    </w:p>
    <w:p w:rsidR="000E58F0" w:rsidRPr="000E58F0" w:rsidRDefault="000E58F0" w:rsidP="000E58F0">
      <w:r w:rsidRPr="000E58F0">
        <w:t>Kredit: 10,14 %</w:t>
      </w:r>
    </w:p>
    <w:p w:rsidR="00197BBF" w:rsidRDefault="00197BBF" w:rsidP="00197BBF">
      <w:r>
        <w:t>----------</w:t>
      </w:r>
    </w:p>
    <w:p w:rsidR="000E58F0" w:rsidRPr="000E58F0" w:rsidRDefault="00314E50" w:rsidP="00314E50">
      <w:pPr>
        <w:pStyle w:val="Beispiel"/>
      </w:pPr>
      <w:r>
        <w:t>##-3.072</w:t>
      </w:r>
    </w:p>
    <w:p w:rsidR="000E58F0" w:rsidRPr="000E58F0" w:rsidRDefault="000E58F0" w:rsidP="000E58F0">
      <w:r w:rsidRPr="000E58F0">
        <w:t>b) 95</w:t>
      </w:r>
      <w:r w:rsidR="001451F3">
        <w:t>000</w:t>
      </w:r>
      <w:r w:rsidRPr="000E58F0">
        <w:t xml:space="preserve"> =10</w:t>
      </w:r>
      <w:r w:rsidR="001451F3">
        <w:t>000</w:t>
      </w:r>
      <w:r w:rsidRPr="000E58F0">
        <w:t xml:space="preserve"> </w:t>
      </w:r>
      <w:r w:rsidR="001451F3">
        <w:t>+</w:t>
      </w:r>
      <w:r w:rsidR="00314E50">
        <w:t>1</w:t>
      </w:r>
      <w:r w:rsidRPr="000E58F0">
        <w:t>600</w:t>
      </w:r>
      <w:r w:rsidR="00302FEB">
        <w:t xml:space="preserve"> *</w:t>
      </w:r>
      <w:r w:rsidR="00314E50">
        <w:t>(</w:t>
      </w:r>
      <w:r w:rsidRPr="000E58F0">
        <w:t xml:space="preserve">(1 </w:t>
      </w:r>
      <w:r w:rsidR="001451F3">
        <w:t>+</w:t>
      </w:r>
      <w:r w:rsidR="00314E50">
        <w:t>i_(</w:t>
      </w:r>
      <w:r w:rsidRPr="000E58F0">
        <w:t>12</w:t>
      </w:r>
      <w:r w:rsidR="00314E50">
        <w:t>)^(48) -</w:t>
      </w:r>
      <w:r w:rsidRPr="000E58F0">
        <w:t>1</w:t>
      </w:r>
      <w:r w:rsidR="00314E50">
        <w:t>)/(i_(12))</w:t>
      </w:r>
      <w:r w:rsidR="00302FEB">
        <w:t xml:space="preserve"> </w:t>
      </w:r>
      <w:r w:rsidR="00314E50">
        <w:t>*1/((1 +i_(12))^(48))</w:t>
      </w:r>
      <w:r w:rsidRPr="000E58F0">
        <w:t xml:space="preserve"> </w:t>
      </w:r>
      <w:r w:rsidR="001451F3">
        <w:t>+</w:t>
      </w:r>
      <w:r w:rsidRPr="000E58F0">
        <w:t>20</w:t>
      </w:r>
      <w:r w:rsidR="001451F3">
        <w:t>000</w:t>
      </w:r>
      <w:r w:rsidR="00302FEB">
        <w:t xml:space="preserve"> *</w:t>
      </w:r>
      <w:r w:rsidRPr="000E58F0">
        <w:t xml:space="preserve">(1 </w:t>
      </w:r>
      <w:r w:rsidR="001451F3">
        <w:t>+</w:t>
      </w:r>
      <w:r w:rsidRPr="000E58F0">
        <w:t>i</w:t>
      </w:r>
      <w:r w:rsidR="00A87810">
        <w:t>_(</w:t>
      </w:r>
      <w:r w:rsidRPr="000E58F0">
        <w:t>12</w:t>
      </w:r>
      <w:r w:rsidR="00A87810">
        <w:t>)</w:t>
      </w:r>
      <w:r w:rsidRPr="000E58F0">
        <w:t>)</w:t>
      </w:r>
      <w:r w:rsidR="00A87810">
        <w:t>^(</w:t>
      </w:r>
      <w:r w:rsidRPr="000E58F0">
        <w:t>-48</w:t>
      </w:r>
      <w:r w:rsidR="00A87810">
        <w:t>)</w:t>
      </w:r>
    </w:p>
    <w:p w:rsidR="000E58F0" w:rsidRPr="000E58F0" w:rsidRDefault="000E58F0" w:rsidP="000E58F0">
      <w:r w:rsidRPr="000E58F0">
        <w:t>c) 5,56 %</w:t>
      </w:r>
    </w:p>
    <w:p w:rsidR="000E58F0" w:rsidRPr="000E58F0" w:rsidRDefault="000E58F0" w:rsidP="000E58F0">
      <w:r w:rsidRPr="000E58F0">
        <w:t>d) € 1.531,03</w:t>
      </w:r>
    </w:p>
    <w:p w:rsidR="000E58F0" w:rsidRPr="000E58F0" w:rsidRDefault="000E58F0" w:rsidP="000E58F0">
      <w:r w:rsidRPr="000E58F0">
        <w:t>e) Da bei einem niedrigeren Zinssatz die Leasingraten weniger stark abgezinst werden, kann der Barwert durch niedrigere Raten erzielt werden.</w:t>
      </w:r>
    </w:p>
    <w:p w:rsidR="000E58F0" w:rsidRPr="000E58F0" w:rsidRDefault="00A87810" w:rsidP="00A87810">
      <w:pPr>
        <w:pStyle w:val="FormatKopfzeile"/>
      </w:pPr>
      <w:r>
        <w:t xml:space="preserve">j-203 - </w:t>
      </w:r>
      <w:r w:rsidR="000E58F0" w:rsidRPr="000E58F0">
        <w:t>Lösungen</w:t>
      </w:r>
    </w:p>
    <w:p w:rsidR="000E58F0" w:rsidRPr="000E58F0" w:rsidRDefault="00197BBF" w:rsidP="00197BBF">
      <w:pPr>
        <w:pStyle w:val="Beispiel"/>
      </w:pPr>
      <w:r>
        <w:t>##-</w:t>
      </w:r>
      <w:r w:rsidR="000E58F0" w:rsidRPr="000E58F0">
        <w:t>Z 3.1</w:t>
      </w:r>
    </w:p>
    <w:p w:rsidR="000E58F0" w:rsidRPr="000E58F0" w:rsidRDefault="000E58F0" w:rsidP="000E58F0">
      <w:r w:rsidRPr="000E58F0">
        <w:t>b) Monatlich € 50,00 sind im Quartal ohne Verzinsung € 150,00.</w:t>
      </w:r>
    </w:p>
    <w:p w:rsidR="000E58F0" w:rsidRPr="000E58F0" w:rsidRDefault="000E58F0" w:rsidP="000E58F0">
      <w:r w:rsidRPr="000E58F0">
        <w:t>Abzüglich der Quartalsrate bleiben pro Quartal etwas weniger als € 20,00 am Konto liegen.</w:t>
      </w:r>
    </w:p>
    <w:p w:rsidR="000E58F0" w:rsidRPr="000E58F0" w:rsidRDefault="000E58F0" w:rsidP="000E58F0">
      <w:r w:rsidRPr="000E58F0">
        <w:t>Nach 2 Jahren sind daher ca. € 160,00 am Konto und Familie Klüger kann ein Quartal mit den monatlichen Zahlungen aussetzen.</w:t>
      </w:r>
    </w:p>
    <w:p w:rsidR="00C27B13" w:rsidRDefault="000E58F0" w:rsidP="000E58F0">
      <w:r w:rsidRPr="000E58F0">
        <w:t>c) i</w:t>
      </w:r>
      <w:r w:rsidR="00C27B13">
        <w:t>_(</w:t>
      </w:r>
      <w:r w:rsidRPr="000E58F0">
        <w:t>12</w:t>
      </w:r>
      <w:r w:rsidR="00C27B13">
        <w:t>)</w:t>
      </w:r>
      <w:r w:rsidRPr="000E58F0">
        <w:t xml:space="preserve"> =</w:t>
      </w:r>
      <w:r w:rsidR="00C27B13">
        <w:t xml:space="preserve"> ^(12)'w(1,015)</w:t>
      </w:r>
      <w:r w:rsidRPr="000E58F0">
        <w:t xml:space="preserve"> -1 =0,001</w:t>
      </w:r>
      <w:r w:rsidR="00C27B13">
        <w:t>241 ...</w:t>
      </w:r>
    </w:p>
    <w:p w:rsidR="000E58F0" w:rsidRPr="000E58F0" w:rsidRDefault="000E58F0" w:rsidP="000E58F0">
      <w:r w:rsidRPr="000E58F0">
        <w:t>i</w:t>
      </w:r>
      <w:r w:rsidR="00C27B13">
        <w:t>_</w:t>
      </w:r>
      <w:r w:rsidRPr="000E58F0">
        <w:t>4 =</w:t>
      </w:r>
      <w:r w:rsidR="00C27B13">
        <w:t xml:space="preserve"> ^(4)'w(1,015)</w:t>
      </w:r>
      <w:r w:rsidRPr="000E58F0">
        <w:t xml:space="preserve"> -</w:t>
      </w:r>
      <w:r w:rsidR="00C27B13">
        <w:t>1 =0,003</w:t>
      </w:r>
      <w:r w:rsidRPr="000E58F0">
        <w:t>729 ...</w:t>
      </w:r>
    </w:p>
    <w:p w:rsidR="000E58F0" w:rsidRPr="000E58F0" w:rsidRDefault="00E6656A" w:rsidP="000E58F0">
      <w:r w:rsidRPr="000E58F0">
        <w:t>50</w:t>
      </w:r>
      <w:r>
        <w:t xml:space="preserve"> *(</w:t>
      </w:r>
      <w:r w:rsidR="000E58F0" w:rsidRPr="000E58F0">
        <w:t>q</w:t>
      </w:r>
      <w:r>
        <w:t>_(</w:t>
      </w:r>
      <w:r w:rsidR="000E58F0" w:rsidRPr="000E58F0">
        <w:t>12</w:t>
      </w:r>
      <w:r>
        <w:t>)^(</w:t>
      </w:r>
      <w:r w:rsidR="000E58F0" w:rsidRPr="000E58F0">
        <w:t>120</w:t>
      </w:r>
      <w:r>
        <w:t>)</w:t>
      </w:r>
      <w:r w:rsidR="000E58F0" w:rsidRPr="000E58F0">
        <w:t xml:space="preserve"> -1</w:t>
      </w:r>
      <w:r>
        <w:t>)/(</w:t>
      </w:r>
      <w:r w:rsidRPr="000E58F0">
        <w:t>q</w:t>
      </w:r>
      <w:r>
        <w:t>_(</w:t>
      </w:r>
      <w:r w:rsidRPr="000E58F0">
        <w:t>12</w:t>
      </w:r>
      <w:r>
        <w:t>)</w:t>
      </w:r>
      <w:r w:rsidRPr="000E58F0">
        <w:t xml:space="preserve"> -1</w:t>
      </w:r>
      <w:r>
        <w:t>)</w:t>
      </w:r>
      <w:r w:rsidR="000E58F0" w:rsidRPr="000E58F0">
        <w:t xml:space="preserve"> </w:t>
      </w:r>
      <w:r>
        <w:t>*q_(12) -1</w:t>
      </w:r>
      <w:r w:rsidRPr="000E58F0">
        <w:t>31,75</w:t>
      </w:r>
      <w:r>
        <w:t xml:space="preserve"> *(</w:t>
      </w:r>
      <w:r w:rsidR="000E58F0" w:rsidRPr="000E58F0">
        <w:t>q</w:t>
      </w:r>
      <w:r>
        <w:t>_</w:t>
      </w:r>
      <w:r w:rsidR="000E58F0" w:rsidRPr="000E58F0">
        <w:t>4</w:t>
      </w:r>
      <w:r>
        <w:t>^(</w:t>
      </w:r>
      <w:r w:rsidR="000E58F0" w:rsidRPr="000E58F0">
        <w:t>40</w:t>
      </w:r>
      <w:r>
        <w:t>)</w:t>
      </w:r>
      <w:r w:rsidR="000E58F0" w:rsidRPr="000E58F0">
        <w:t xml:space="preserve"> -1</w:t>
      </w:r>
      <w:r>
        <w:t>)/(q_4 -1) =801,73</w:t>
      </w:r>
    </w:p>
    <w:p w:rsidR="000E58F0" w:rsidRPr="000E58F0" w:rsidRDefault="000E58F0" w:rsidP="000E58F0">
      <w:r w:rsidRPr="000E58F0">
        <w:t>d) X ist jener Einmalbetrag, der am Beginn des Rückzahlungszeitraums auf das Sparkonto gelegt werden muss, damit die Quartalsraten bis zum Ende der 10 Jahre bezahlt werden können und am Konto kein Restbetrag verbleibt.</w:t>
      </w:r>
    </w:p>
    <w:p w:rsidR="00197BBF" w:rsidRDefault="00197BBF" w:rsidP="00197BBF">
      <w:r>
        <w:t>----------</w:t>
      </w:r>
    </w:p>
    <w:p w:rsidR="00197BBF" w:rsidRDefault="00197BBF" w:rsidP="00197BBF">
      <w:pPr>
        <w:pStyle w:val="Beispiel"/>
      </w:pPr>
      <w:r>
        <w:t>##-Z 3.2</w:t>
      </w:r>
    </w:p>
    <w:p w:rsidR="000E58F0" w:rsidRPr="000E58F0" w:rsidRDefault="000E58F0" w:rsidP="000E58F0">
      <w:r w:rsidRPr="000E58F0">
        <w:t>a) Aus 30</w:t>
      </w:r>
      <w:r w:rsidR="001451F3">
        <w:t>000</w:t>
      </w:r>
      <w:r w:rsidRPr="000E58F0">
        <w:t xml:space="preserve"> =5</w:t>
      </w:r>
      <w:r w:rsidR="001451F3">
        <w:t>000</w:t>
      </w:r>
      <w:r w:rsidR="00302FEB">
        <w:t xml:space="preserve"> *</w:t>
      </w:r>
      <w:r w:rsidR="00E6656A">
        <w:t>(</w:t>
      </w:r>
      <w:r w:rsidR="00E6656A" w:rsidRPr="000E58F0">
        <w:t>1,01</w:t>
      </w:r>
      <w:r w:rsidR="00E6656A">
        <w:t>^</w:t>
      </w:r>
      <w:r w:rsidR="00E6656A" w:rsidRPr="000E58F0">
        <w:t xml:space="preserve">n </w:t>
      </w:r>
      <w:r w:rsidR="00E6656A">
        <w:t>-</w:t>
      </w:r>
      <w:r w:rsidR="00E6656A" w:rsidRPr="000E58F0">
        <w:t>1</w:t>
      </w:r>
      <w:r w:rsidR="00E6656A">
        <w:t>)/(0,0</w:t>
      </w:r>
      <w:r w:rsidRPr="000E58F0">
        <w:t>1</w:t>
      </w:r>
      <w:r w:rsidR="00E6656A">
        <w:t>) *</w:t>
      </w:r>
      <w:r w:rsidRPr="000E58F0">
        <w:t>1</w:t>
      </w:r>
      <w:r w:rsidR="00E6656A">
        <w:t>/(1,</w:t>
      </w:r>
      <w:r w:rsidRPr="000E58F0">
        <w:t>01</w:t>
      </w:r>
      <w:r w:rsidR="00E6656A">
        <w:t>^n)</w:t>
      </w:r>
      <w:r w:rsidR="00302FEB">
        <w:t xml:space="preserve"> </w:t>
      </w:r>
      <w:r w:rsidRPr="000E58F0">
        <w:t xml:space="preserve">erhält man mit Technologie: </w:t>
      </w:r>
      <w:r w:rsidR="00E6656A">
        <w:t>n =6,21..., also 6 volle Raten.</w:t>
      </w:r>
    </w:p>
    <w:p w:rsidR="00E6656A" w:rsidRDefault="000E58F0" w:rsidP="000E58F0">
      <w:r w:rsidRPr="000E58F0">
        <w:t>Restzahlung zum Zeitpunkt der letzten Vollrate: 30</w:t>
      </w:r>
      <w:r w:rsidR="001451F3">
        <w:t>000</w:t>
      </w:r>
      <w:r w:rsidR="00302FEB">
        <w:t xml:space="preserve"> *</w:t>
      </w:r>
      <w:r w:rsidRPr="000E58F0">
        <w:t>1,01</w:t>
      </w:r>
      <w:r w:rsidR="00E6656A">
        <w:t>^6 -</w:t>
      </w:r>
      <w:r w:rsidRPr="000E58F0">
        <w:t>5</w:t>
      </w:r>
      <w:r w:rsidR="001451F3">
        <w:t>000</w:t>
      </w:r>
      <w:r w:rsidR="00302FEB">
        <w:t xml:space="preserve"> *</w:t>
      </w:r>
      <w:r w:rsidR="00E6656A">
        <w:t>(</w:t>
      </w:r>
      <w:r w:rsidRPr="000E58F0">
        <w:t>1</w:t>
      </w:r>
      <w:r w:rsidR="00E6656A">
        <w:t>,01^6 -1)/(0,01)</w:t>
      </w:r>
      <w:r w:rsidRPr="000E58F0">
        <w:t xml:space="preserve"> =1085,53 Restzahlung </w:t>
      </w:r>
      <w:r w:rsidR="00E6656A">
        <w:t>ein Semester später:</w:t>
      </w:r>
    </w:p>
    <w:p w:rsidR="000E58F0" w:rsidRPr="000E58F0" w:rsidRDefault="00E6656A" w:rsidP="000E58F0">
      <w:r>
        <w:t>1</w:t>
      </w:r>
      <w:r w:rsidR="000E58F0" w:rsidRPr="000E58F0">
        <w:t>085,53</w:t>
      </w:r>
      <w:r w:rsidR="00302FEB">
        <w:t xml:space="preserve"> *</w:t>
      </w:r>
      <w:r>
        <w:t>1,01 =1</w:t>
      </w:r>
      <w:r w:rsidR="000E58F0" w:rsidRPr="000E58F0">
        <w:t>096,38</w:t>
      </w:r>
    </w:p>
    <w:p w:rsidR="000E58F0" w:rsidRPr="000E58F0" w:rsidRDefault="000E58F0" w:rsidP="000E58F0">
      <w:r w:rsidRPr="000E58F0">
        <w:t>b) Der zu i</w:t>
      </w:r>
      <w:r w:rsidR="00E6656A">
        <w:t>_</w:t>
      </w:r>
      <w:r w:rsidRPr="000E58F0">
        <w:t>2 =1 % äquivalente Zinssatz ist i =1,01</w:t>
      </w:r>
      <w:r w:rsidR="00E6656A">
        <w:t>^2 -</w:t>
      </w:r>
      <w:r w:rsidRPr="000E58F0">
        <w:t>1 =0,0201 =2,01 %</w:t>
      </w:r>
    </w:p>
    <w:p w:rsidR="000E58F0" w:rsidRPr="000E58F0" w:rsidRDefault="000E58F0" w:rsidP="000E58F0">
      <w:r w:rsidRPr="000E58F0">
        <w:t>Dieser ist etwas höher als 2 %, da durch die halbjährliche Verzinsung etwas mehr Zinsen entstehen.</w:t>
      </w:r>
    </w:p>
    <w:p w:rsidR="000E58F0" w:rsidRPr="000E58F0" w:rsidRDefault="000E58F0" w:rsidP="000E58F0">
      <w:r w:rsidRPr="000E58F0">
        <w:t>c) Die Raten müssen etwas höher als € 3.000,00 sein, da der Wert der Raten durch die Verzinsung umso geringer ist, je später sie bezahlt werden.</w:t>
      </w:r>
    </w:p>
    <w:p w:rsidR="000E58F0" w:rsidRPr="000E58F0" w:rsidRDefault="000E58F0" w:rsidP="000E58F0">
      <w:r w:rsidRPr="000E58F0">
        <w:t>d) Anton erhält 20 nachschüssige Quartalsraten zu je € 1.300,00 und eine Sonderzahlung von € 5.643,42 drei Jahre nach Erbschaftsantritt.</w:t>
      </w:r>
    </w:p>
    <w:p w:rsidR="00197BBF" w:rsidRDefault="00197BBF" w:rsidP="00197BBF">
      <w:r>
        <w:t>----------</w:t>
      </w:r>
    </w:p>
    <w:p w:rsidR="00197BBF" w:rsidRDefault="00197BBF" w:rsidP="00197BBF">
      <w:pPr>
        <w:pStyle w:val="Beispiel"/>
      </w:pPr>
      <w:r>
        <w:t>##-Z 3.3</w:t>
      </w:r>
    </w:p>
    <w:p w:rsidR="00E6656A" w:rsidRDefault="00E6656A" w:rsidP="000E58F0">
      <w:r>
        <w:t>a)</w:t>
      </w:r>
    </w:p>
    <w:p w:rsidR="00E6656A" w:rsidRPr="000E58F0" w:rsidRDefault="000E58F0" w:rsidP="000E58F0">
      <w:r w:rsidRPr="000E58F0">
        <w:t>(1)</w:t>
      </w:r>
      <w:r w:rsidR="00E6656A">
        <w:t xml:space="preserve"> {{Grafik: Nicht darstellbar.}}</w:t>
      </w:r>
    </w:p>
    <w:p w:rsidR="000E58F0" w:rsidRPr="000E58F0" w:rsidRDefault="000E58F0" w:rsidP="000E58F0">
      <w:r w:rsidRPr="000E58F0">
        <w:t>(2) Restbetrag nach 5 Jahren =Barwert der sechsjährigen Rente =</w:t>
      </w:r>
    </w:p>
    <w:p w:rsidR="000E58F0" w:rsidRPr="000E58F0" w:rsidRDefault="000E58F0" w:rsidP="000E58F0">
      <w:r w:rsidRPr="000E58F0">
        <w:t>=25</w:t>
      </w:r>
      <w:r w:rsidR="001451F3">
        <w:t>000</w:t>
      </w:r>
      <w:r w:rsidR="00302FEB">
        <w:t xml:space="preserve"> *</w:t>
      </w:r>
      <w:r w:rsidR="00E6656A">
        <w:t>1,03^5 -</w:t>
      </w:r>
      <w:r w:rsidRPr="000E58F0">
        <w:t>5</w:t>
      </w:r>
      <w:r w:rsidR="001451F3">
        <w:t>000</w:t>
      </w:r>
      <w:r w:rsidR="00302FEB">
        <w:t xml:space="preserve"> *</w:t>
      </w:r>
      <w:r w:rsidR="00E6656A">
        <w:t>(1,03^3 -1)/(0,03)</w:t>
      </w:r>
      <w:r w:rsidR="00302FEB">
        <w:t xml:space="preserve"> *</w:t>
      </w:r>
      <w:r w:rsidRPr="000E58F0">
        <w:t>1,03</w:t>
      </w:r>
      <w:r w:rsidR="00E6656A">
        <w:t>^</w:t>
      </w:r>
      <w:r w:rsidRPr="000E58F0">
        <w:t>2 *=12</w:t>
      </w:r>
      <w:r w:rsidR="00E6656A">
        <w:t>586,17</w:t>
      </w:r>
    </w:p>
    <w:p w:rsidR="000E58F0" w:rsidRPr="000E58F0" w:rsidRDefault="00E6656A" w:rsidP="000E58F0">
      <w:r>
        <w:t>Aus der Gleichung 12</w:t>
      </w:r>
      <w:r w:rsidR="000E58F0" w:rsidRPr="000E58F0">
        <w:t>586,17 =R</w:t>
      </w:r>
      <w:r w:rsidR="00302FEB">
        <w:t xml:space="preserve"> *</w:t>
      </w:r>
      <w:r>
        <w:t>(1,03^6 -1)/(0,03) *1/(1,03^6)</w:t>
      </w:r>
      <w:r w:rsidR="000E58F0" w:rsidRPr="000E58F0">
        <w:t xml:space="preserve"> erhält man: R =€ 2.323,38</w:t>
      </w:r>
    </w:p>
    <w:p w:rsidR="000E58F0" w:rsidRPr="000E58F0" w:rsidRDefault="000E58F0" w:rsidP="000E58F0">
      <w:r w:rsidRPr="000E58F0">
        <w:t xml:space="preserve">b) Der Einmalbetrag muss vor dem Bewertungszeitpunkt </w:t>
      </w:r>
      <w:r w:rsidR="00197BBF">
        <w:t xml:space="preserve">des Barwerts ausbezahlt werden, </w:t>
      </w:r>
      <w:r w:rsidRPr="000E58F0">
        <w:t>da € 24.000,00</w:t>
      </w:r>
      <w:r w:rsidR="00FA58A1">
        <w:t xml:space="preserve"> &lt;</w:t>
      </w:r>
      <w:r w:rsidRPr="000E58F0">
        <w:t>€ 25.000,00 ist und der</w:t>
      </w:r>
      <w:r w:rsidR="00E6656A">
        <w:t xml:space="preserve"> Barwert daher abgezinst wurde.</w:t>
      </w:r>
    </w:p>
    <w:p w:rsidR="00E6656A" w:rsidRDefault="00E6656A" w:rsidP="000E58F0">
      <w:r>
        <w:t>----------</w:t>
      </w:r>
    </w:p>
    <w:p w:rsidR="00E6656A" w:rsidRDefault="00E6656A" w:rsidP="00E6656A">
      <w:pPr>
        <w:pStyle w:val="Beispiel"/>
      </w:pPr>
      <w:r>
        <w:t>##-</w:t>
      </w:r>
      <w:r w:rsidR="000E58F0" w:rsidRPr="000E58F0">
        <w:t>Z 3.4</w:t>
      </w:r>
    </w:p>
    <w:p w:rsidR="00E6656A" w:rsidRDefault="000E58F0" w:rsidP="000E58F0">
      <w:r w:rsidRPr="000E58F0">
        <w:t>a) 25</w:t>
      </w:r>
      <w:r w:rsidR="001451F3">
        <w:t>000</w:t>
      </w:r>
      <w:r w:rsidRPr="000E58F0">
        <w:t xml:space="preserve"> =7</w:t>
      </w:r>
      <w:r w:rsidR="001451F3">
        <w:t>000</w:t>
      </w:r>
      <w:r w:rsidRPr="000E58F0">
        <w:t xml:space="preserve"> </w:t>
      </w:r>
      <w:r w:rsidR="001451F3">
        <w:t>+</w:t>
      </w:r>
      <w:r w:rsidRPr="000E58F0">
        <w:t>257,68</w:t>
      </w:r>
      <w:r w:rsidR="00302FEB">
        <w:t xml:space="preserve"> *</w:t>
      </w:r>
      <w:r w:rsidRPr="000E58F0">
        <w:t xml:space="preserve">(1 </w:t>
      </w:r>
      <w:r w:rsidR="001451F3">
        <w:t>+</w:t>
      </w:r>
      <w:r w:rsidRPr="000E58F0">
        <w:t>i)</w:t>
      </w:r>
      <w:r w:rsidR="00E6656A">
        <w:t>^(-1/(</w:t>
      </w:r>
      <w:r w:rsidRPr="000E58F0">
        <w:t>12</w:t>
      </w:r>
      <w:r w:rsidR="00E6656A">
        <w:t>))</w:t>
      </w:r>
      <w:r w:rsidRPr="000E58F0">
        <w:t xml:space="preserve"> </w:t>
      </w:r>
      <w:r w:rsidR="001451F3">
        <w:t>+</w:t>
      </w:r>
      <w:r w:rsidRPr="000E58F0">
        <w:t xml:space="preserve">... </w:t>
      </w:r>
      <w:r w:rsidR="001451F3">
        <w:t>+</w:t>
      </w:r>
      <w:r w:rsidRPr="000E58F0">
        <w:t>257,68</w:t>
      </w:r>
      <w:r w:rsidR="00302FEB">
        <w:t xml:space="preserve"> *</w:t>
      </w:r>
      <w:r w:rsidRPr="000E58F0">
        <w:t xml:space="preserve">(1 </w:t>
      </w:r>
      <w:r w:rsidR="001451F3">
        <w:t>+</w:t>
      </w:r>
      <w:r w:rsidRPr="000E58F0">
        <w:t>i)</w:t>
      </w:r>
      <w:r w:rsidR="00E6656A">
        <w:t>^(-(60)/(</w:t>
      </w:r>
      <w:r w:rsidRPr="000E58F0">
        <w:t>12</w:t>
      </w:r>
      <w:r w:rsidR="00E6656A">
        <w:t>))</w:t>
      </w:r>
      <w:r w:rsidRPr="000E58F0">
        <w:t xml:space="preserve"> </w:t>
      </w:r>
      <w:r w:rsidR="001451F3">
        <w:t>+</w:t>
      </w:r>
      <w:r w:rsidRPr="000E58F0">
        <w:t>5</w:t>
      </w:r>
      <w:r w:rsidR="001451F3">
        <w:t>000</w:t>
      </w:r>
      <w:r w:rsidR="00302FEB">
        <w:t xml:space="preserve"> *</w:t>
      </w:r>
      <w:r w:rsidRPr="000E58F0">
        <w:t>(1</w:t>
      </w:r>
      <w:r w:rsidR="00E6656A">
        <w:t xml:space="preserve"> </w:t>
      </w:r>
      <w:r w:rsidRPr="000E58F0">
        <w:t>+i)</w:t>
      </w:r>
      <w:r w:rsidR="00E6656A" w:rsidRPr="00E6656A">
        <w:t xml:space="preserve"> </w:t>
      </w:r>
      <w:r w:rsidR="00E6656A">
        <w:t>^(-(60)/(</w:t>
      </w:r>
      <w:r w:rsidR="00E6656A" w:rsidRPr="000E58F0">
        <w:t>12</w:t>
      </w:r>
      <w:r w:rsidR="00E6656A">
        <w:t>))</w:t>
      </w:r>
    </w:p>
    <w:p w:rsidR="000E58F0" w:rsidRPr="000E58F0" w:rsidRDefault="000E58F0" w:rsidP="000E58F0">
      <w:r w:rsidRPr="000E58F0">
        <w:t>Mit Technologie: i =4,24 %</w:t>
      </w:r>
    </w:p>
    <w:p w:rsidR="000E58F0" w:rsidRPr="000E58F0" w:rsidRDefault="000E58F0" w:rsidP="000E58F0">
      <w:r w:rsidRPr="000E58F0">
        <w:t>b) Bei vorschüssiger Bezahlung erfolgen alle Zahlungen früher als bei nachschüssiger Bezahlung.</w:t>
      </w:r>
    </w:p>
    <w:p w:rsidR="000E58F0" w:rsidRPr="000E58F0" w:rsidRDefault="000E58F0" w:rsidP="000E58F0">
      <w:r w:rsidRPr="000E58F0">
        <w:t>Die Restschuld wird jeweils am Beginn des Monats verringert.</w:t>
      </w:r>
    </w:p>
    <w:p w:rsidR="000E58F0" w:rsidRPr="000E58F0" w:rsidRDefault="000E58F0" w:rsidP="000E58F0">
      <w:r w:rsidRPr="000E58F0">
        <w:t>Da die monatlichen Raten aber gleich hoch bleiben, werden höhere Zinsen verrechnet.</w:t>
      </w:r>
    </w:p>
    <w:p w:rsidR="000E58F0" w:rsidRPr="000E58F0" w:rsidRDefault="000E58F0" w:rsidP="000E58F0">
      <w:r w:rsidRPr="000E58F0">
        <w:t>Der Effektivzinssatz wäre bei einer vorschüssigen Zahlung etwas höher.</w:t>
      </w:r>
    </w:p>
    <w:p w:rsidR="000E58F0" w:rsidRPr="000E58F0" w:rsidRDefault="000E58F0" w:rsidP="000E58F0">
      <w:r w:rsidRPr="000E58F0">
        <w:t>c) Die sofort fällige Anzahlung ist um € 2.000,00 geringer und damit die am Beginn verbleibende Schuld um € 2.000,00 höher. Der Geldbetrag, für den Zinsen zu bezahlen sind, ist in weiterer Folge also höher als im ursprünglichen Angebot.</w:t>
      </w:r>
    </w:p>
    <w:p w:rsidR="000E58F0" w:rsidRPr="000E58F0" w:rsidRDefault="000E58F0" w:rsidP="000E58F0">
      <w:r w:rsidRPr="000E58F0">
        <w:t>Trotzdem bleibt die monatliche zu leistende Rate gleich hoch.</w:t>
      </w:r>
    </w:p>
    <w:p w:rsidR="000E58F0" w:rsidRPr="000E58F0" w:rsidRDefault="000E58F0" w:rsidP="000E58F0">
      <w:r w:rsidRPr="000E58F0">
        <w:t>Der Effektivzinssatz wäre also geringer und die Einnahmen des Leasinggebers geringer.</w:t>
      </w:r>
    </w:p>
    <w:p w:rsidR="00197BBF" w:rsidRDefault="00197BBF" w:rsidP="00197BBF">
      <w:r>
        <w:t>----------</w:t>
      </w:r>
    </w:p>
    <w:p w:rsidR="00197BBF" w:rsidRDefault="00197BBF" w:rsidP="00197BBF">
      <w:pPr>
        <w:pStyle w:val="Beispiel"/>
      </w:pPr>
      <w:r>
        <w:t>##-Z 3.5</w:t>
      </w:r>
    </w:p>
    <w:p w:rsidR="00E6656A" w:rsidRDefault="000E58F0" w:rsidP="000E58F0">
      <w:r w:rsidRPr="000E58F0">
        <w:t>a) 979 =33,04</w:t>
      </w:r>
      <w:r w:rsidR="00302FEB">
        <w:t xml:space="preserve"> *</w:t>
      </w:r>
      <w:r w:rsidRPr="000E58F0">
        <w:t xml:space="preserve">(1 </w:t>
      </w:r>
      <w:r w:rsidR="001451F3">
        <w:t>+</w:t>
      </w:r>
      <w:r w:rsidR="00E6656A">
        <w:t>i)^(-1/(</w:t>
      </w:r>
      <w:r w:rsidRPr="000E58F0">
        <w:t>12</w:t>
      </w:r>
      <w:r w:rsidR="00E6656A">
        <w:t>))</w:t>
      </w:r>
      <w:r w:rsidRPr="000E58F0">
        <w:t xml:space="preserve"> </w:t>
      </w:r>
      <w:r w:rsidR="001451F3">
        <w:t>+</w:t>
      </w:r>
      <w:r w:rsidRPr="000E58F0">
        <w:t xml:space="preserve">... </w:t>
      </w:r>
      <w:r w:rsidR="001451F3">
        <w:t>+</w:t>
      </w:r>
      <w:r w:rsidRPr="000E58F0">
        <w:t>33,04</w:t>
      </w:r>
      <w:r w:rsidR="00302FEB">
        <w:t xml:space="preserve"> *</w:t>
      </w:r>
      <w:r w:rsidRPr="000E58F0">
        <w:t xml:space="preserve">(1 </w:t>
      </w:r>
      <w:r w:rsidR="001451F3">
        <w:t>+</w:t>
      </w:r>
      <w:r w:rsidRPr="000E58F0">
        <w:t>i)</w:t>
      </w:r>
      <w:r w:rsidR="00E6656A">
        <w:t>^(-(36)/(</w:t>
      </w:r>
      <w:r w:rsidR="00E6656A" w:rsidRPr="000E58F0">
        <w:t>12</w:t>
      </w:r>
      <w:r w:rsidR="00E6656A">
        <w:t>))</w:t>
      </w:r>
    </w:p>
    <w:p w:rsidR="000E58F0" w:rsidRPr="000E58F0" w:rsidRDefault="000E58F0" w:rsidP="000E58F0">
      <w:r w:rsidRPr="000E58F0">
        <w:t>Mit Technologie: i =13,93.; ca. 13,9 %</w:t>
      </w:r>
    </w:p>
    <w:p w:rsidR="000E58F0" w:rsidRPr="000E58F0" w:rsidRDefault="000E58F0" w:rsidP="000E58F0">
      <w:r w:rsidRPr="000E58F0">
        <w:t>Der angeg</w:t>
      </w:r>
      <w:r w:rsidR="003121F2">
        <w:t>ebene Zinssatz ist korrekt.</w:t>
      </w:r>
    </w:p>
    <w:p w:rsidR="003121F2" w:rsidRDefault="000E58F0" w:rsidP="000E58F0">
      <w:r w:rsidRPr="000E58F0">
        <w:t>b) 979 =979</w:t>
      </w:r>
      <w:r w:rsidR="00302FEB">
        <w:t xml:space="preserve"> *</w:t>
      </w:r>
      <w:r w:rsidRPr="000E58F0">
        <w:t xml:space="preserve">0,05 </w:t>
      </w:r>
      <w:r w:rsidR="001451F3">
        <w:t>+</w:t>
      </w:r>
      <w:r w:rsidRPr="000E58F0">
        <w:t>979</w:t>
      </w:r>
      <w:r w:rsidR="00302FEB">
        <w:t xml:space="preserve"> *</w:t>
      </w:r>
      <w:r w:rsidRPr="000E58F0">
        <w:t xml:space="preserve">0,012 </w:t>
      </w:r>
      <w:r w:rsidR="001451F3">
        <w:t>+</w:t>
      </w:r>
      <w:r w:rsidRPr="000E58F0">
        <w:t>33,04</w:t>
      </w:r>
      <w:r w:rsidR="00302FEB">
        <w:t xml:space="preserve"> *</w:t>
      </w:r>
      <w:r w:rsidRPr="000E58F0">
        <w:t xml:space="preserve">(1 </w:t>
      </w:r>
      <w:r w:rsidR="001451F3">
        <w:t>+</w:t>
      </w:r>
      <w:r w:rsidRPr="000E58F0">
        <w:t>i)</w:t>
      </w:r>
      <w:r w:rsidR="003121F2">
        <w:t>^(-1/(</w:t>
      </w:r>
      <w:r w:rsidRPr="000E58F0">
        <w:t>12</w:t>
      </w:r>
      <w:r w:rsidR="003121F2">
        <w:t>))</w:t>
      </w:r>
      <w:r w:rsidRPr="000E58F0">
        <w:t xml:space="preserve"> </w:t>
      </w:r>
      <w:r w:rsidR="001451F3">
        <w:t>+</w:t>
      </w:r>
      <w:r w:rsidRPr="000E58F0">
        <w:t xml:space="preserve">... </w:t>
      </w:r>
      <w:r w:rsidR="001451F3">
        <w:t>+</w:t>
      </w:r>
      <w:r w:rsidRPr="000E58F0">
        <w:t>33,04</w:t>
      </w:r>
      <w:r w:rsidR="00302FEB">
        <w:t xml:space="preserve"> *</w:t>
      </w:r>
      <w:r w:rsidRPr="000E58F0">
        <w:t xml:space="preserve">(1 </w:t>
      </w:r>
      <w:r w:rsidR="001451F3">
        <w:t>+</w:t>
      </w:r>
      <w:r w:rsidRPr="000E58F0">
        <w:t>i)</w:t>
      </w:r>
      <w:r w:rsidR="003121F2">
        <w:t>^(-(36)/(</w:t>
      </w:r>
      <w:r w:rsidRPr="000E58F0">
        <w:t>12</w:t>
      </w:r>
      <w:r w:rsidR="003121F2">
        <w:t>))</w:t>
      </w:r>
    </w:p>
    <w:p w:rsidR="000E58F0" w:rsidRPr="000E58F0" w:rsidRDefault="000E58F0" w:rsidP="000E58F0">
      <w:r w:rsidRPr="000E58F0">
        <w:t>Mit Technologie: i =19,155.</w:t>
      </w:r>
    </w:p>
    <w:p w:rsidR="000E58F0" w:rsidRPr="000E58F0" w:rsidRDefault="003121F2" w:rsidP="000E58F0">
      <w:r>
        <w:t>Effektivzinssatz i ~~</w:t>
      </w:r>
      <w:r w:rsidR="000E58F0" w:rsidRPr="000E58F0">
        <w:t>19,16 %</w:t>
      </w:r>
    </w:p>
    <w:p w:rsidR="000E58F0" w:rsidRPr="000E58F0" w:rsidRDefault="003121F2" w:rsidP="003121F2">
      <w:pPr>
        <w:pStyle w:val="FormatKopfzeile"/>
      </w:pPr>
      <w:r>
        <w:t xml:space="preserve">j-204 - </w:t>
      </w:r>
      <w:r w:rsidR="000E58F0" w:rsidRPr="000E58F0">
        <w:t>Lösungen</w:t>
      </w:r>
    </w:p>
    <w:p w:rsidR="000E58F0" w:rsidRPr="000E58F0" w:rsidRDefault="003121F2" w:rsidP="003121F2">
      <w:pPr>
        <w:pStyle w:val="berschrift4"/>
      </w:pPr>
      <w:bookmarkStart w:id="113" w:name="_Toc492890430"/>
      <w:r>
        <w:t>**-</w:t>
      </w:r>
      <w:r w:rsidR="000E58F0" w:rsidRPr="000E58F0">
        <w:t>4 Schuldtilgung</w:t>
      </w:r>
      <w:bookmarkEnd w:id="113"/>
    </w:p>
    <w:p w:rsidR="00197BBF" w:rsidRDefault="00197BBF" w:rsidP="00197BBF">
      <w:pPr>
        <w:pStyle w:val="Beispiel"/>
      </w:pPr>
      <w:r>
        <w:t>##-</w:t>
      </w:r>
      <w:r w:rsidR="000E58F0" w:rsidRPr="000E58F0">
        <w:t>4.</w:t>
      </w:r>
      <w:r>
        <w:t>001</w:t>
      </w:r>
    </w:p>
    <w:p w:rsidR="000E58F0" w:rsidRPr="000E58F0" w:rsidRDefault="000E58F0" w:rsidP="000E58F0">
      <w:r w:rsidRPr="000E58F0">
        <w:t>a) € 159.384,81</w:t>
      </w:r>
    </w:p>
    <w:p w:rsidR="003121F2" w:rsidRDefault="003121F2" w:rsidP="000E58F0">
      <w:r>
        <w:t>b)</w:t>
      </w:r>
    </w:p>
    <w:p w:rsidR="000E58F0" w:rsidRPr="000E58F0" w:rsidRDefault="000E58F0" w:rsidP="000E58F0">
      <w:r w:rsidRPr="000E58F0">
        <w:t>h | Z</w:t>
      </w:r>
      <w:r w:rsidR="00650A28">
        <w:t>_</w:t>
      </w:r>
      <w:r w:rsidRPr="000E58F0">
        <w:t>h | T</w:t>
      </w:r>
      <w:r w:rsidR="00650A28">
        <w:t>_h</w:t>
      </w:r>
    </w:p>
    <w:p w:rsidR="000E58F0" w:rsidRPr="000E58F0" w:rsidRDefault="000E58F0" w:rsidP="000E58F0">
      <w:r w:rsidRPr="000E58F0">
        <w:t>0</w:t>
      </w:r>
      <w:r w:rsidR="00650A28" w:rsidRPr="000E58F0">
        <w:t xml:space="preserve"> |</w:t>
      </w:r>
      <w:r w:rsidR="00650A28">
        <w:t xml:space="preserve"> -</w:t>
      </w:r>
      <w:r w:rsidR="00650A28" w:rsidRPr="000E58F0">
        <w:t xml:space="preserve"> |</w:t>
      </w:r>
      <w:r w:rsidR="00650A28">
        <w:t xml:space="preserve"> -</w:t>
      </w:r>
    </w:p>
    <w:p w:rsidR="000E58F0" w:rsidRPr="000E58F0" w:rsidRDefault="000E58F0" w:rsidP="000E58F0">
      <w:r w:rsidRPr="000E58F0">
        <w:t>1</w:t>
      </w:r>
      <w:r w:rsidR="00650A28" w:rsidRPr="000E58F0">
        <w:t xml:space="preserve"> |</w:t>
      </w:r>
      <w:r w:rsidRPr="000E58F0">
        <w:t xml:space="preserve"> 6.000,00</w:t>
      </w:r>
      <w:r w:rsidR="00650A28" w:rsidRPr="000E58F0">
        <w:t xml:space="preserve"> |</w:t>
      </w:r>
      <w:r w:rsidRPr="000E58F0">
        <w:t xml:space="preserve"> 24.000,00</w:t>
      </w:r>
    </w:p>
    <w:p w:rsidR="000E58F0" w:rsidRPr="000E58F0" w:rsidRDefault="000E58F0" w:rsidP="000E58F0">
      <w:r w:rsidRPr="000E58F0">
        <w:t>2</w:t>
      </w:r>
      <w:r w:rsidR="00650A28" w:rsidRPr="000E58F0">
        <w:t xml:space="preserve"> |</w:t>
      </w:r>
      <w:r w:rsidRPr="000E58F0">
        <w:t xml:space="preserve"> 4.560,00</w:t>
      </w:r>
      <w:r w:rsidR="00650A28" w:rsidRPr="000E58F0">
        <w:t xml:space="preserve"> |</w:t>
      </w:r>
      <w:r w:rsidRPr="000E58F0">
        <w:t xml:space="preserve"> 20.440,00</w:t>
      </w:r>
    </w:p>
    <w:p w:rsidR="000E58F0" w:rsidRPr="000E58F0" w:rsidRDefault="000E58F0" w:rsidP="000E58F0">
      <w:r w:rsidRPr="000E58F0">
        <w:t>3</w:t>
      </w:r>
      <w:r w:rsidR="00650A28" w:rsidRPr="000E58F0">
        <w:t xml:space="preserve"> |</w:t>
      </w:r>
      <w:r w:rsidRPr="000E58F0">
        <w:t xml:space="preserve"> 3.333,60</w:t>
      </w:r>
      <w:r w:rsidR="00650A28" w:rsidRPr="000E58F0">
        <w:t xml:space="preserve"> |</w:t>
      </w:r>
      <w:r w:rsidRPr="000E58F0">
        <w:t xml:space="preserve"> 26.666,40</w:t>
      </w:r>
    </w:p>
    <w:p w:rsidR="000E58F0" w:rsidRPr="000E58F0" w:rsidRDefault="000E58F0" w:rsidP="000E58F0">
      <w:r w:rsidRPr="000E58F0">
        <w:t>4</w:t>
      </w:r>
      <w:r w:rsidR="00650A28" w:rsidRPr="000E58F0">
        <w:t xml:space="preserve"> |</w:t>
      </w:r>
      <w:r w:rsidRPr="000E58F0">
        <w:t xml:space="preserve"> 1.733,62</w:t>
      </w:r>
      <w:r w:rsidR="00650A28" w:rsidRPr="000E58F0">
        <w:t xml:space="preserve"> |</w:t>
      </w:r>
      <w:r w:rsidR="00650A28">
        <w:t xml:space="preserve"> -</w:t>
      </w:r>
      <w:r w:rsidRPr="000E58F0">
        <w:t>1.733,62</w:t>
      </w:r>
    </w:p>
    <w:p w:rsidR="000E58F0" w:rsidRPr="000E58F0" w:rsidRDefault="000E58F0" w:rsidP="000E58F0">
      <w:r w:rsidRPr="000E58F0">
        <w:t>5</w:t>
      </w:r>
      <w:r w:rsidR="00650A28" w:rsidRPr="000E58F0">
        <w:t xml:space="preserve"> |</w:t>
      </w:r>
      <w:r w:rsidRPr="000E58F0">
        <w:t xml:space="preserve"> 1.837,63</w:t>
      </w:r>
      <w:r w:rsidR="00650A28" w:rsidRPr="000E58F0">
        <w:t xml:space="preserve"> |</w:t>
      </w:r>
      <w:r w:rsidR="00650A28">
        <w:t xml:space="preserve"> -</w:t>
      </w:r>
      <w:r w:rsidRPr="000E58F0">
        <w:t>1.837,63</w:t>
      </w:r>
    </w:p>
    <w:p w:rsidR="000E58F0" w:rsidRPr="000E58F0" w:rsidRDefault="000E58F0" w:rsidP="000E58F0">
      <w:r w:rsidRPr="000E58F0">
        <w:t>6</w:t>
      </w:r>
      <w:r w:rsidR="00650A28" w:rsidRPr="000E58F0">
        <w:t xml:space="preserve"> |</w:t>
      </w:r>
      <w:r w:rsidRPr="000E58F0">
        <w:t xml:space="preserve"> 1.947,89</w:t>
      </w:r>
      <w:r w:rsidR="00650A28" w:rsidRPr="000E58F0">
        <w:t xml:space="preserve"> |</w:t>
      </w:r>
      <w:r w:rsidRPr="000E58F0">
        <w:t xml:space="preserve"> 13.052,11</w:t>
      </w:r>
    </w:p>
    <w:p w:rsidR="000E58F0" w:rsidRPr="000E58F0" w:rsidRDefault="000E58F0" w:rsidP="000E58F0">
      <w:r w:rsidRPr="000E58F0">
        <w:t>7</w:t>
      </w:r>
      <w:r w:rsidR="00650A28" w:rsidRPr="000E58F0">
        <w:t xml:space="preserve"> |</w:t>
      </w:r>
      <w:r w:rsidRPr="000E58F0">
        <w:t xml:space="preserve"> 1.164,76</w:t>
      </w:r>
      <w:r w:rsidR="00650A28" w:rsidRPr="000E58F0">
        <w:t xml:space="preserve"> |</w:t>
      </w:r>
      <w:r w:rsidRPr="000E58F0">
        <w:t xml:space="preserve"> 13.835,24</w:t>
      </w:r>
    </w:p>
    <w:p w:rsidR="000E58F0" w:rsidRDefault="000E58F0" w:rsidP="000E58F0">
      <w:r w:rsidRPr="000E58F0">
        <w:t>8</w:t>
      </w:r>
      <w:r w:rsidR="00650A28" w:rsidRPr="000E58F0">
        <w:t xml:space="preserve"> |</w:t>
      </w:r>
      <w:r w:rsidRPr="000E58F0">
        <w:t xml:space="preserve"> 334,65</w:t>
      </w:r>
      <w:r w:rsidR="00650A28" w:rsidRPr="000E58F0">
        <w:t xml:space="preserve"> |</w:t>
      </w:r>
      <w:r w:rsidRPr="000E58F0">
        <w:t xml:space="preserve"> 5.577,50</w:t>
      </w:r>
    </w:p>
    <w:p w:rsidR="00650A28" w:rsidRDefault="00650A28" w:rsidP="000E58F0">
      <w:r>
        <w:t>-----</w:t>
      </w:r>
    </w:p>
    <w:p w:rsidR="00650A28" w:rsidRPr="000E58F0" w:rsidRDefault="00650A28" w:rsidP="00650A28">
      <w:r w:rsidRPr="000E58F0">
        <w:t>h | A</w:t>
      </w:r>
      <w:r>
        <w:t>_</w:t>
      </w:r>
      <w:r w:rsidRPr="000E58F0">
        <w:t>h | K</w:t>
      </w:r>
      <w:r>
        <w:t>_</w:t>
      </w:r>
      <w:r w:rsidRPr="000E58F0">
        <w:t>h</w:t>
      </w:r>
    </w:p>
    <w:p w:rsidR="00650A28" w:rsidRPr="000E58F0" w:rsidRDefault="00650A28" w:rsidP="00650A28">
      <w:r w:rsidRPr="000E58F0">
        <w:t>0 |</w:t>
      </w:r>
      <w:r>
        <w:t xml:space="preserve"> -</w:t>
      </w:r>
      <w:r w:rsidRPr="000E58F0">
        <w:t xml:space="preserve"> | 100.000,00</w:t>
      </w:r>
    </w:p>
    <w:p w:rsidR="00650A28" w:rsidRPr="000E58F0" w:rsidRDefault="00650A28" w:rsidP="00650A28">
      <w:r w:rsidRPr="000E58F0">
        <w:t>1 | 30.000,00 | 76.000,00</w:t>
      </w:r>
    </w:p>
    <w:p w:rsidR="00650A28" w:rsidRPr="000E58F0" w:rsidRDefault="00650A28" w:rsidP="00650A28">
      <w:r w:rsidRPr="000E58F0">
        <w:t>2 | 25.000,00 | 55.560,00</w:t>
      </w:r>
    </w:p>
    <w:p w:rsidR="00650A28" w:rsidRPr="000E58F0" w:rsidRDefault="00650A28" w:rsidP="00650A28">
      <w:r w:rsidRPr="000E58F0">
        <w:t>3 | 30.000,00 | 28.893,60</w:t>
      </w:r>
    </w:p>
    <w:p w:rsidR="00650A28" w:rsidRPr="000E58F0" w:rsidRDefault="00650A28" w:rsidP="00650A28">
      <w:r w:rsidRPr="000E58F0">
        <w:t>4 | 0,00 | 30.627,22</w:t>
      </w:r>
    </w:p>
    <w:p w:rsidR="00650A28" w:rsidRPr="000E58F0" w:rsidRDefault="00650A28" w:rsidP="00650A28">
      <w:r w:rsidRPr="000E58F0">
        <w:t>5 | 0,00 | 32.464,85</w:t>
      </w:r>
    </w:p>
    <w:p w:rsidR="00650A28" w:rsidRPr="000E58F0" w:rsidRDefault="00650A28" w:rsidP="00650A28">
      <w:r w:rsidRPr="000E58F0">
        <w:t>6 | 15.000,00 | 19.412,74</w:t>
      </w:r>
    </w:p>
    <w:p w:rsidR="00650A28" w:rsidRPr="000E58F0" w:rsidRDefault="00650A28" w:rsidP="00650A28">
      <w:r w:rsidRPr="000E58F0">
        <w:t>7 | 15.000,00 | 5.577,50</w:t>
      </w:r>
    </w:p>
    <w:p w:rsidR="00650A28" w:rsidRDefault="00650A28" w:rsidP="00650A28">
      <w:r w:rsidRPr="000E58F0">
        <w:t>8 | 5.912,15 | 0,00</w:t>
      </w:r>
    </w:p>
    <w:p w:rsidR="00650A28" w:rsidRPr="000E58F0" w:rsidRDefault="00650A28" w:rsidP="000E58F0">
      <w:r>
        <w:t>-----</w:t>
      </w:r>
    </w:p>
    <w:p w:rsidR="000E58F0" w:rsidRPr="000E58F0" w:rsidRDefault="000E58F0" w:rsidP="000E58F0">
      <w:r w:rsidRPr="000E58F0">
        <w:t>c) Durch die Zahlung der Annuitäten wird die Schuld nicht vollständig getilgt sein, da 12 500 =10</w:t>
      </w:r>
      <w:r w:rsidR="001451F3">
        <w:t>000</w:t>
      </w:r>
      <w:r w:rsidRPr="000E58F0">
        <w:t xml:space="preserve"> . Daraus ist ersichtlich, dass keinerlei Zinsen berücksichtigt wurden.</w:t>
      </w:r>
    </w:p>
    <w:p w:rsidR="00197BBF" w:rsidRDefault="00197BBF" w:rsidP="00197BBF">
      <w:r>
        <w:t>----------</w:t>
      </w:r>
    </w:p>
    <w:p w:rsidR="00197BBF" w:rsidRDefault="00197BBF" w:rsidP="00197BBF">
      <w:pPr>
        <w:pStyle w:val="Beispiel"/>
      </w:pPr>
      <w:r>
        <w:t>##-</w:t>
      </w:r>
      <w:r w:rsidR="000E58F0" w:rsidRPr="000E58F0">
        <w:t>4.</w:t>
      </w:r>
      <w:r>
        <w:t>002</w:t>
      </w:r>
    </w:p>
    <w:p w:rsidR="000E58F0" w:rsidRPr="000E58F0" w:rsidRDefault="000E58F0" w:rsidP="000E58F0">
      <w:r w:rsidRPr="000E58F0">
        <w:t>a) ursprüngliche Schuld: € 100.000,00</w:t>
      </w:r>
    </w:p>
    <w:p w:rsidR="00650A28" w:rsidRDefault="000E58F0" w:rsidP="000E58F0">
      <w:r w:rsidRPr="000E58F0">
        <w:t>Im 1., 4.</w:t>
      </w:r>
      <w:r w:rsidR="00650A28">
        <w:t xml:space="preserve"> </w:t>
      </w:r>
      <w:r w:rsidRPr="000E58F0">
        <w:t xml:space="preserve">und 5. Jahr werden € 20.000,00, im 2. Jahr € 15.000,00 und im 7. Jahr € 25.000,00 zurückbezahlt. Im 3. und 6. </w:t>
      </w:r>
      <w:r w:rsidR="00650A28">
        <w:t>Jahr wird nichts zurückbezahlt.</w:t>
      </w:r>
    </w:p>
    <w:p w:rsidR="000E58F0" w:rsidRPr="000E58F0" w:rsidRDefault="000E58F0" w:rsidP="000E58F0">
      <w:r w:rsidRPr="000E58F0">
        <w:t xml:space="preserve">b) </w:t>
      </w:r>
      <w:r w:rsidR="00650A28">
        <w:t>Zinssatz i =4,5 % letzte Zeile:</w:t>
      </w:r>
    </w:p>
    <w:p w:rsidR="00650A28" w:rsidRPr="000E58F0" w:rsidRDefault="00650A28" w:rsidP="00650A28">
      <w:r w:rsidRPr="000E58F0">
        <w:t>h</w:t>
      </w:r>
      <w:r>
        <w:t xml:space="preserve"> |</w:t>
      </w:r>
      <w:r w:rsidRPr="000E58F0">
        <w:t xml:space="preserve"> Z</w:t>
      </w:r>
      <w:r>
        <w:t>_</w:t>
      </w:r>
      <w:r w:rsidRPr="000E58F0">
        <w:t>h</w:t>
      </w:r>
      <w:r>
        <w:t xml:space="preserve"> |</w:t>
      </w:r>
      <w:r w:rsidRPr="000E58F0">
        <w:t xml:space="preserve"> T</w:t>
      </w:r>
      <w:r>
        <w:t>_</w:t>
      </w:r>
      <w:r w:rsidRPr="000E58F0">
        <w:t>h</w:t>
      </w:r>
      <w:r>
        <w:t xml:space="preserve"> |</w:t>
      </w:r>
      <w:r w:rsidRPr="000E58F0">
        <w:t xml:space="preserve"> A</w:t>
      </w:r>
      <w:r>
        <w:t>_</w:t>
      </w:r>
      <w:r w:rsidRPr="000E58F0">
        <w:t>h</w:t>
      </w:r>
      <w:r>
        <w:t xml:space="preserve"> |</w:t>
      </w:r>
      <w:r w:rsidRPr="000E58F0">
        <w:t xml:space="preserve"> K</w:t>
      </w:r>
      <w:r>
        <w:t>_</w:t>
      </w:r>
      <w:r w:rsidRPr="000E58F0">
        <w:t>h</w:t>
      </w:r>
    </w:p>
    <w:p w:rsidR="000E58F0" w:rsidRPr="000E58F0" w:rsidRDefault="000E58F0" w:rsidP="000E58F0">
      <w:r w:rsidRPr="000E58F0">
        <w:t>8</w:t>
      </w:r>
      <w:r w:rsidR="00650A28">
        <w:t xml:space="preserve"> |</w:t>
      </w:r>
      <w:r w:rsidRPr="000E58F0">
        <w:t xml:space="preserve"> 975,80</w:t>
      </w:r>
      <w:r w:rsidR="00650A28">
        <w:t xml:space="preserve"> |</w:t>
      </w:r>
      <w:r w:rsidRPr="000E58F0">
        <w:t xml:space="preserve"> 21.684,43</w:t>
      </w:r>
      <w:r w:rsidR="00650A28">
        <w:t xml:space="preserve"> |</w:t>
      </w:r>
      <w:r w:rsidRPr="000E58F0">
        <w:t xml:space="preserve"> 22.660,23</w:t>
      </w:r>
      <w:r w:rsidR="00650A28">
        <w:t xml:space="preserve"> |</w:t>
      </w:r>
      <w:r w:rsidRPr="000E58F0">
        <w:t xml:space="preserve"> 0,00</w:t>
      </w:r>
    </w:p>
    <w:p w:rsidR="00197BBF" w:rsidRDefault="00197BBF" w:rsidP="00197BBF">
      <w:r>
        <w:t>----------</w:t>
      </w:r>
    </w:p>
    <w:p w:rsidR="000E58F0" w:rsidRPr="000E58F0" w:rsidRDefault="00197BBF" w:rsidP="00197BBF">
      <w:pPr>
        <w:pStyle w:val="Beispiel"/>
      </w:pPr>
      <w:r>
        <w:t>##-</w:t>
      </w:r>
      <w:r w:rsidR="000E58F0" w:rsidRPr="000E58F0">
        <w:t>4.003</w:t>
      </w:r>
    </w:p>
    <w:p w:rsidR="000E58F0" w:rsidRPr="000E58F0" w:rsidRDefault="000E58F0" w:rsidP="000E58F0">
      <w:r w:rsidRPr="000E58F0">
        <w:t>h</w:t>
      </w:r>
      <w:r w:rsidR="00650A28">
        <w:t xml:space="preserve"> |</w:t>
      </w:r>
      <w:r w:rsidRPr="000E58F0">
        <w:t xml:space="preserve"> Z</w:t>
      </w:r>
      <w:r w:rsidR="00650A28">
        <w:t>_</w:t>
      </w:r>
      <w:r w:rsidRPr="000E58F0">
        <w:t>h</w:t>
      </w:r>
      <w:r w:rsidR="00650A28">
        <w:t xml:space="preserve"> |</w:t>
      </w:r>
      <w:r w:rsidRPr="000E58F0">
        <w:t xml:space="preserve"> T</w:t>
      </w:r>
      <w:r w:rsidR="00650A28">
        <w:t>_</w:t>
      </w:r>
      <w:r w:rsidRPr="000E58F0">
        <w:t>h</w:t>
      </w:r>
    </w:p>
    <w:p w:rsidR="000E58F0" w:rsidRPr="000E58F0" w:rsidRDefault="000E58F0" w:rsidP="000E58F0">
      <w:r w:rsidRPr="000E58F0">
        <w:t>0</w:t>
      </w:r>
      <w:r w:rsidR="00650A28">
        <w:t xml:space="preserve"> |</w:t>
      </w:r>
      <w:r w:rsidRPr="000E58F0">
        <w:t xml:space="preserve"> 0,00</w:t>
      </w:r>
      <w:r w:rsidR="00650A28">
        <w:t xml:space="preserve"> |</w:t>
      </w:r>
      <w:r w:rsidRPr="000E58F0">
        <w:t xml:space="preserve"> 0,00</w:t>
      </w:r>
    </w:p>
    <w:p w:rsidR="000E58F0" w:rsidRPr="000E58F0" w:rsidRDefault="000E58F0" w:rsidP="000E58F0">
      <w:r w:rsidRPr="000E58F0">
        <w:t>1</w:t>
      </w:r>
      <w:r w:rsidR="00650A28">
        <w:t xml:space="preserve"> |</w:t>
      </w:r>
      <w:r w:rsidRPr="000E58F0">
        <w:t xml:space="preserve"> 9.000,00</w:t>
      </w:r>
      <w:r w:rsidR="00650A28">
        <w:t xml:space="preserve"> |</w:t>
      </w:r>
      <w:r w:rsidRPr="000E58F0">
        <w:t xml:space="preserve"> 21.000,00</w:t>
      </w:r>
    </w:p>
    <w:p w:rsidR="000E58F0" w:rsidRPr="000E58F0" w:rsidRDefault="000E58F0" w:rsidP="000E58F0">
      <w:r w:rsidRPr="000E58F0">
        <w:t>2</w:t>
      </w:r>
      <w:r w:rsidR="00650A28">
        <w:t xml:space="preserve"> |</w:t>
      </w:r>
      <w:r w:rsidRPr="000E58F0">
        <w:t xml:space="preserve"> 7.110,00</w:t>
      </w:r>
      <w:r w:rsidR="00650A28">
        <w:t xml:space="preserve"> |</w:t>
      </w:r>
      <w:r w:rsidRPr="000E58F0">
        <w:t xml:space="preserve"> 12.890,00</w:t>
      </w:r>
    </w:p>
    <w:p w:rsidR="000E58F0" w:rsidRPr="000E58F0" w:rsidRDefault="000E58F0" w:rsidP="000E58F0">
      <w:r w:rsidRPr="000E58F0">
        <w:t>3</w:t>
      </w:r>
      <w:r w:rsidR="00650A28">
        <w:t xml:space="preserve"> |</w:t>
      </w:r>
      <w:r w:rsidRPr="000E58F0">
        <w:t xml:space="preserve"> 5.949,90</w:t>
      </w:r>
      <w:r w:rsidR="00650A28">
        <w:t xml:space="preserve"> |</w:t>
      </w:r>
      <w:r w:rsidRPr="000E58F0">
        <w:t xml:space="preserve"> -5.949,90</w:t>
      </w:r>
    </w:p>
    <w:p w:rsidR="000E58F0" w:rsidRPr="000E58F0" w:rsidRDefault="000E58F0" w:rsidP="000E58F0">
      <w:r w:rsidRPr="000E58F0">
        <w:t>4</w:t>
      </w:r>
      <w:r w:rsidR="00650A28">
        <w:t xml:space="preserve"> |</w:t>
      </w:r>
      <w:r w:rsidRPr="000E58F0">
        <w:t xml:space="preserve"> 6.485,39</w:t>
      </w:r>
      <w:r w:rsidR="00650A28">
        <w:t xml:space="preserve"> |</w:t>
      </w:r>
      <w:r w:rsidRPr="000E58F0">
        <w:t xml:space="preserve"> 43.514,61</w:t>
      </w:r>
    </w:p>
    <w:p w:rsidR="000E58F0" w:rsidRPr="000E58F0" w:rsidRDefault="000E58F0" w:rsidP="000E58F0">
      <w:r w:rsidRPr="000E58F0">
        <w:t>5</w:t>
      </w:r>
      <w:r w:rsidR="00650A28">
        <w:t xml:space="preserve"> |</w:t>
      </w:r>
      <w:r w:rsidRPr="000E58F0">
        <w:t xml:space="preserve"> 2.569,08</w:t>
      </w:r>
      <w:r w:rsidR="00650A28">
        <w:t xml:space="preserve"> |</w:t>
      </w:r>
      <w:r w:rsidRPr="000E58F0">
        <w:t xml:space="preserve"> 28.545,29</w:t>
      </w:r>
    </w:p>
    <w:p w:rsidR="000E58F0" w:rsidRDefault="000E58F0" w:rsidP="000E58F0">
      <w:r w:rsidRPr="000E58F0">
        <w:t>Summe</w:t>
      </w:r>
      <w:r w:rsidR="00650A28">
        <w:t xml:space="preserve"> |</w:t>
      </w:r>
      <w:r w:rsidRPr="000E58F0">
        <w:t xml:space="preserve"> 31.114,37</w:t>
      </w:r>
      <w:r w:rsidR="00650A28">
        <w:t xml:space="preserve"> |</w:t>
      </w:r>
      <w:r w:rsidRPr="000E58F0">
        <w:t xml:space="preserve"> 100.000,00</w:t>
      </w:r>
    </w:p>
    <w:p w:rsidR="00650A28" w:rsidRPr="000E58F0" w:rsidRDefault="00650A28" w:rsidP="000E58F0">
      <w:r>
        <w:t>-----</w:t>
      </w:r>
    </w:p>
    <w:p w:rsidR="00650A28" w:rsidRPr="000E58F0" w:rsidRDefault="00650A28" w:rsidP="00650A28">
      <w:r w:rsidRPr="000E58F0">
        <w:t>h</w:t>
      </w:r>
      <w:r>
        <w:t xml:space="preserve"> |</w:t>
      </w:r>
      <w:r w:rsidRPr="000E58F0">
        <w:t xml:space="preserve"> A</w:t>
      </w:r>
      <w:r>
        <w:t>_</w:t>
      </w:r>
      <w:r w:rsidRPr="000E58F0">
        <w:t>h</w:t>
      </w:r>
      <w:r>
        <w:t xml:space="preserve"> |</w:t>
      </w:r>
      <w:r w:rsidRPr="000E58F0">
        <w:t xml:space="preserve"> K</w:t>
      </w:r>
      <w:r>
        <w:t>_</w:t>
      </w:r>
      <w:r w:rsidRPr="000E58F0">
        <w:t>h</w:t>
      </w:r>
    </w:p>
    <w:p w:rsidR="00650A28" w:rsidRPr="000E58F0" w:rsidRDefault="00650A28" w:rsidP="00650A28">
      <w:r w:rsidRPr="000E58F0">
        <w:t>0</w:t>
      </w:r>
      <w:r>
        <w:t xml:space="preserve"> |</w:t>
      </w:r>
      <w:r w:rsidRPr="000E58F0">
        <w:t xml:space="preserve"> 0,00</w:t>
      </w:r>
      <w:r>
        <w:t xml:space="preserve"> |</w:t>
      </w:r>
      <w:r w:rsidRPr="000E58F0">
        <w:t xml:space="preserve"> 100.000,00</w:t>
      </w:r>
    </w:p>
    <w:p w:rsidR="00650A28" w:rsidRPr="000E58F0" w:rsidRDefault="00650A28" w:rsidP="00650A28">
      <w:r w:rsidRPr="000E58F0">
        <w:t>1</w:t>
      </w:r>
      <w:r>
        <w:t xml:space="preserve"> |</w:t>
      </w:r>
      <w:r w:rsidRPr="000E58F0">
        <w:t xml:space="preserve"> 30.000,00</w:t>
      </w:r>
      <w:r>
        <w:t xml:space="preserve"> |</w:t>
      </w:r>
      <w:r w:rsidRPr="000E58F0">
        <w:t xml:space="preserve"> 79.000,00</w:t>
      </w:r>
    </w:p>
    <w:p w:rsidR="00650A28" w:rsidRPr="000E58F0" w:rsidRDefault="00650A28" w:rsidP="00650A28">
      <w:r w:rsidRPr="000E58F0">
        <w:t>2</w:t>
      </w:r>
      <w:r>
        <w:t xml:space="preserve"> |</w:t>
      </w:r>
      <w:r w:rsidRPr="000E58F0">
        <w:t xml:space="preserve"> 20.000,00</w:t>
      </w:r>
      <w:r>
        <w:t xml:space="preserve"> |</w:t>
      </w:r>
      <w:r w:rsidRPr="000E58F0">
        <w:t xml:space="preserve"> 66.110,00</w:t>
      </w:r>
    </w:p>
    <w:p w:rsidR="00650A28" w:rsidRPr="000E58F0" w:rsidRDefault="00650A28" w:rsidP="00650A28">
      <w:r w:rsidRPr="000E58F0">
        <w:t>3</w:t>
      </w:r>
      <w:r>
        <w:t xml:space="preserve"> |</w:t>
      </w:r>
      <w:r w:rsidRPr="000E58F0">
        <w:t xml:space="preserve"> 0,00</w:t>
      </w:r>
      <w:r>
        <w:t xml:space="preserve"> |</w:t>
      </w:r>
      <w:r w:rsidRPr="000E58F0">
        <w:t xml:space="preserve"> 72.059,90</w:t>
      </w:r>
    </w:p>
    <w:p w:rsidR="00650A28" w:rsidRPr="000E58F0" w:rsidRDefault="00650A28" w:rsidP="00650A28">
      <w:r w:rsidRPr="000E58F0">
        <w:t>4</w:t>
      </w:r>
      <w:r>
        <w:t xml:space="preserve"> |</w:t>
      </w:r>
      <w:r w:rsidRPr="000E58F0">
        <w:t xml:space="preserve"> 50.000,00</w:t>
      </w:r>
      <w:r>
        <w:t xml:space="preserve"> |</w:t>
      </w:r>
      <w:r w:rsidRPr="000E58F0">
        <w:t xml:space="preserve"> 28.545,29</w:t>
      </w:r>
    </w:p>
    <w:p w:rsidR="00650A28" w:rsidRPr="000E58F0" w:rsidRDefault="00650A28" w:rsidP="00650A28">
      <w:r w:rsidRPr="000E58F0">
        <w:t>5</w:t>
      </w:r>
      <w:r>
        <w:t xml:space="preserve"> |</w:t>
      </w:r>
      <w:r w:rsidRPr="000E58F0">
        <w:t xml:space="preserve"> 31.114,37</w:t>
      </w:r>
      <w:r>
        <w:t xml:space="preserve"> |</w:t>
      </w:r>
      <w:r w:rsidRPr="000E58F0">
        <w:t xml:space="preserve"> 0,00</w:t>
      </w:r>
    </w:p>
    <w:p w:rsidR="00650A28" w:rsidRDefault="00650A28" w:rsidP="00650A28">
      <w:r w:rsidRPr="000E58F0">
        <w:t>Summe</w:t>
      </w:r>
      <w:r>
        <w:t xml:space="preserve"> |</w:t>
      </w:r>
      <w:r w:rsidRPr="000E58F0">
        <w:t xml:space="preserve"> 131.114,37</w:t>
      </w:r>
      <w:r>
        <w:t xml:space="preserve"> | -</w:t>
      </w:r>
    </w:p>
    <w:p w:rsidR="00197BBF" w:rsidRDefault="00197BBF" w:rsidP="00197BBF">
      <w:r>
        <w:t>----------</w:t>
      </w:r>
    </w:p>
    <w:p w:rsidR="000E58F0" w:rsidRPr="000E58F0" w:rsidRDefault="00197BBF" w:rsidP="00197BBF">
      <w:pPr>
        <w:pStyle w:val="Beispiel"/>
      </w:pPr>
      <w:r>
        <w:t>##-</w:t>
      </w:r>
      <w:r w:rsidR="000E58F0" w:rsidRPr="000E58F0">
        <w:t>4.004</w:t>
      </w:r>
    </w:p>
    <w:p w:rsidR="000E58F0" w:rsidRPr="000E58F0" w:rsidRDefault="000E58F0" w:rsidP="000E58F0">
      <w:r w:rsidRPr="000E58F0">
        <w:t>h</w:t>
      </w:r>
      <w:r w:rsidR="00650A28">
        <w:t xml:space="preserve"> |</w:t>
      </w:r>
      <w:r w:rsidRPr="000E58F0">
        <w:t xml:space="preserve"> Z</w:t>
      </w:r>
      <w:r w:rsidR="00650A28">
        <w:t>_</w:t>
      </w:r>
      <w:r w:rsidRPr="000E58F0">
        <w:t>h</w:t>
      </w:r>
      <w:r w:rsidR="00650A28">
        <w:t xml:space="preserve"> |</w:t>
      </w:r>
      <w:r w:rsidRPr="000E58F0">
        <w:t xml:space="preserve"> T</w:t>
      </w:r>
      <w:r w:rsidR="00650A28">
        <w:t>_</w:t>
      </w:r>
      <w:r w:rsidRPr="000E58F0">
        <w:t>h</w:t>
      </w:r>
      <w:r w:rsidR="00650A28">
        <w:t xml:space="preserve"> |</w:t>
      </w:r>
      <w:r w:rsidRPr="000E58F0">
        <w:t xml:space="preserve"> A</w:t>
      </w:r>
      <w:r w:rsidR="00650A28">
        <w:t>_</w:t>
      </w:r>
      <w:r w:rsidRPr="000E58F0">
        <w:t>h</w:t>
      </w:r>
      <w:r w:rsidR="00650A28">
        <w:t xml:space="preserve"> |</w:t>
      </w:r>
      <w:r w:rsidRPr="000E58F0">
        <w:t xml:space="preserve"> K</w:t>
      </w:r>
      <w:r w:rsidR="00650A28">
        <w:t>_</w:t>
      </w:r>
      <w:r w:rsidRPr="000E58F0">
        <w:t>h</w:t>
      </w:r>
    </w:p>
    <w:p w:rsidR="000E58F0" w:rsidRPr="000E58F0" w:rsidRDefault="000E58F0" w:rsidP="000E58F0">
      <w:r w:rsidRPr="000E58F0">
        <w:t>0</w:t>
      </w:r>
      <w:r w:rsidR="00D361ED">
        <w:t xml:space="preserve"> |</w:t>
      </w:r>
      <w:r w:rsidRPr="000E58F0">
        <w:t xml:space="preserve"> 0,00</w:t>
      </w:r>
      <w:r w:rsidR="00D361ED">
        <w:t xml:space="preserve"> |</w:t>
      </w:r>
      <w:r w:rsidRPr="000E58F0">
        <w:t xml:space="preserve"> 0,00</w:t>
      </w:r>
      <w:r w:rsidR="00D361ED">
        <w:t xml:space="preserve"> |</w:t>
      </w:r>
      <w:r w:rsidRPr="000E58F0">
        <w:t xml:space="preserve"> 0,00</w:t>
      </w:r>
      <w:r w:rsidR="00D361ED">
        <w:t xml:space="preserve"> |</w:t>
      </w:r>
      <w:r w:rsidRPr="000E58F0">
        <w:t xml:space="preserve"> 10.000,00</w:t>
      </w:r>
    </w:p>
    <w:p w:rsidR="000E58F0" w:rsidRPr="000E58F0" w:rsidRDefault="000E58F0" w:rsidP="000E58F0">
      <w:r w:rsidRPr="000E58F0">
        <w:t>1</w:t>
      </w:r>
      <w:r w:rsidR="00D361ED">
        <w:t xml:space="preserve"> |</w:t>
      </w:r>
      <w:r w:rsidRPr="000E58F0">
        <w:t xml:space="preserve"> 300,00</w:t>
      </w:r>
      <w:r w:rsidR="00D361ED">
        <w:t xml:space="preserve"> |</w:t>
      </w:r>
      <w:r w:rsidRPr="000E58F0">
        <w:t xml:space="preserve"> 700,00</w:t>
      </w:r>
      <w:r w:rsidR="00D361ED">
        <w:t xml:space="preserve"> |</w:t>
      </w:r>
      <w:r w:rsidRPr="000E58F0">
        <w:t xml:space="preserve"> 1.000,00</w:t>
      </w:r>
      <w:r w:rsidR="00D361ED">
        <w:t xml:space="preserve"> |</w:t>
      </w:r>
      <w:r w:rsidRPr="000E58F0">
        <w:t xml:space="preserve"> 9.300,00</w:t>
      </w:r>
    </w:p>
    <w:p w:rsidR="000E58F0" w:rsidRPr="000E58F0" w:rsidRDefault="000E58F0" w:rsidP="000E58F0">
      <w:r w:rsidRPr="000E58F0">
        <w:t>2</w:t>
      </w:r>
      <w:r w:rsidR="00D361ED">
        <w:t xml:space="preserve"> |</w:t>
      </w:r>
      <w:r w:rsidRPr="000E58F0">
        <w:t xml:space="preserve"> 279,00</w:t>
      </w:r>
      <w:r w:rsidR="00D361ED">
        <w:t xml:space="preserve"> |</w:t>
      </w:r>
      <w:r w:rsidRPr="000E58F0">
        <w:t xml:space="preserve"> 2.721,00</w:t>
      </w:r>
      <w:r w:rsidR="00D361ED">
        <w:t xml:space="preserve"> |</w:t>
      </w:r>
      <w:r w:rsidRPr="000E58F0">
        <w:t xml:space="preserve"> 3.000,00</w:t>
      </w:r>
      <w:r w:rsidR="00D361ED">
        <w:t xml:space="preserve"> |</w:t>
      </w:r>
      <w:r w:rsidRPr="000E58F0">
        <w:t xml:space="preserve"> 6.579,00</w:t>
      </w:r>
    </w:p>
    <w:p w:rsidR="000E58F0" w:rsidRPr="000E58F0" w:rsidRDefault="000E58F0" w:rsidP="000E58F0">
      <w:r w:rsidRPr="000E58F0">
        <w:t>3</w:t>
      </w:r>
      <w:r w:rsidR="00D361ED">
        <w:t xml:space="preserve"> |</w:t>
      </w:r>
      <w:r w:rsidRPr="000E58F0">
        <w:t xml:space="preserve"> 197,37</w:t>
      </w:r>
      <w:r w:rsidR="00D361ED">
        <w:t xml:space="preserve"> |</w:t>
      </w:r>
      <w:r w:rsidRPr="000E58F0">
        <w:t xml:space="preserve"> -197,37</w:t>
      </w:r>
      <w:r w:rsidR="00D361ED">
        <w:t xml:space="preserve"> |</w:t>
      </w:r>
      <w:r w:rsidRPr="000E58F0">
        <w:t xml:space="preserve"> 0,00</w:t>
      </w:r>
      <w:r w:rsidR="00D361ED">
        <w:t xml:space="preserve"> |</w:t>
      </w:r>
      <w:r w:rsidRPr="000E58F0">
        <w:t xml:space="preserve"> 6.776,37</w:t>
      </w:r>
    </w:p>
    <w:p w:rsidR="000E58F0" w:rsidRPr="000E58F0" w:rsidRDefault="000E58F0" w:rsidP="000E58F0">
      <w:r w:rsidRPr="000E58F0">
        <w:t>4</w:t>
      </w:r>
      <w:r w:rsidR="00D361ED">
        <w:t xml:space="preserve"> |</w:t>
      </w:r>
      <w:r w:rsidRPr="000E58F0">
        <w:t xml:space="preserve"> 203,29</w:t>
      </w:r>
      <w:r w:rsidR="00D361ED">
        <w:t xml:space="preserve"> |</w:t>
      </w:r>
      <w:r w:rsidRPr="000E58F0">
        <w:t xml:space="preserve"> 2.796,71</w:t>
      </w:r>
      <w:r w:rsidR="00D361ED">
        <w:t xml:space="preserve"> |</w:t>
      </w:r>
      <w:r w:rsidRPr="000E58F0">
        <w:t xml:space="preserve"> 3.000,00</w:t>
      </w:r>
      <w:r w:rsidR="00D361ED">
        <w:t xml:space="preserve"> |</w:t>
      </w:r>
      <w:r w:rsidRPr="000E58F0">
        <w:t xml:space="preserve"> 3.979,66</w:t>
      </w:r>
    </w:p>
    <w:p w:rsidR="000E58F0" w:rsidRPr="000E58F0" w:rsidRDefault="000E58F0" w:rsidP="000E58F0">
      <w:r w:rsidRPr="000E58F0">
        <w:t>5</w:t>
      </w:r>
      <w:r w:rsidR="00D361ED">
        <w:t xml:space="preserve"> |</w:t>
      </w:r>
      <w:r w:rsidRPr="000E58F0">
        <w:t xml:space="preserve"> 119,39</w:t>
      </w:r>
      <w:r w:rsidR="00D361ED">
        <w:t xml:space="preserve"> |</w:t>
      </w:r>
      <w:r w:rsidRPr="000E58F0">
        <w:t xml:space="preserve"> 3.979,66</w:t>
      </w:r>
      <w:r w:rsidR="00D361ED">
        <w:t xml:space="preserve"> |</w:t>
      </w:r>
      <w:r w:rsidRPr="000E58F0">
        <w:t xml:space="preserve"> 4.099,05</w:t>
      </w:r>
      <w:r w:rsidR="00D361ED">
        <w:t xml:space="preserve"> |</w:t>
      </w:r>
      <w:r w:rsidRPr="000E58F0">
        <w:t xml:space="preserve"> 0,00</w:t>
      </w:r>
    </w:p>
    <w:p w:rsidR="000E58F0" w:rsidRPr="000E58F0" w:rsidRDefault="000E58F0" w:rsidP="000E58F0">
      <w:r w:rsidRPr="000E58F0">
        <w:t>Summe</w:t>
      </w:r>
      <w:r w:rsidR="00D361ED">
        <w:t xml:space="preserve"> |</w:t>
      </w:r>
      <w:r w:rsidRPr="000E58F0">
        <w:t xml:space="preserve"> 1.099,05</w:t>
      </w:r>
      <w:r w:rsidR="00D361ED">
        <w:t xml:space="preserve"> |</w:t>
      </w:r>
      <w:r w:rsidRPr="000E58F0">
        <w:t xml:space="preserve"> 10.000,00</w:t>
      </w:r>
      <w:r w:rsidR="00D361ED">
        <w:t xml:space="preserve"> |</w:t>
      </w:r>
      <w:r w:rsidRPr="000E58F0">
        <w:t xml:space="preserve"> 11.099,05</w:t>
      </w:r>
      <w:r w:rsidR="00D361ED">
        <w:t xml:space="preserve"> | -</w:t>
      </w:r>
    </w:p>
    <w:p w:rsidR="000E58F0" w:rsidRPr="000E58F0" w:rsidRDefault="00D361ED" w:rsidP="004C6F71">
      <w:pPr>
        <w:pStyle w:val="FormatKopfzeile"/>
      </w:pPr>
      <w:r>
        <w:t>j-205</w:t>
      </w:r>
      <w:r w:rsidR="004C6F71">
        <w:t xml:space="preserve"> - </w:t>
      </w:r>
      <w:r w:rsidR="000E58F0" w:rsidRPr="000E58F0">
        <w:t>Lösungen</w:t>
      </w:r>
    </w:p>
    <w:p w:rsidR="00197BBF" w:rsidRDefault="00197BBF" w:rsidP="00197BBF">
      <w:pPr>
        <w:pStyle w:val="Beispiel"/>
      </w:pPr>
      <w:r>
        <w:t>##-4.005</w:t>
      </w:r>
    </w:p>
    <w:p w:rsidR="00D361ED" w:rsidRDefault="00D361ED" w:rsidP="000E58F0">
      <w:r>
        <w:t>a) K_0 =200000,00</w:t>
      </w:r>
    </w:p>
    <w:p w:rsidR="000E58F0" w:rsidRPr="000E58F0" w:rsidRDefault="000E58F0" w:rsidP="000E58F0">
      <w:r w:rsidRPr="000E58F0">
        <w:t>i =9,0</w:t>
      </w:r>
      <w:r w:rsidR="00BE4159">
        <w:t>0 %</w:t>
      </w:r>
    </w:p>
    <w:p w:rsidR="000E58F0" w:rsidRPr="000E58F0" w:rsidRDefault="000E58F0" w:rsidP="000E58F0">
      <w:r w:rsidRPr="000E58F0">
        <w:t>A</w:t>
      </w:r>
      <w:r w:rsidR="00D361ED">
        <w:t xml:space="preserve"> =39738,10</w:t>
      </w:r>
    </w:p>
    <w:p w:rsidR="000E58F0" w:rsidRPr="000E58F0" w:rsidRDefault="00D361ED" w:rsidP="000E58F0">
      <w:r w:rsidRPr="000E58F0">
        <w:t>h</w:t>
      </w:r>
      <w:r>
        <w:t xml:space="preserve"> |</w:t>
      </w:r>
      <w:r w:rsidRPr="000E58F0">
        <w:t xml:space="preserve"> Z</w:t>
      </w:r>
      <w:r>
        <w:t>_</w:t>
      </w:r>
      <w:r w:rsidRPr="000E58F0">
        <w:t>h</w:t>
      </w:r>
      <w:r>
        <w:t xml:space="preserve"> |</w:t>
      </w:r>
      <w:r w:rsidRPr="000E58F0">
        <w:t xml:space="preserve"> T</w:t>
      </w:r>
      <w:r>
        <w:t>_</w:t>
      </w:r>
      <w:r w:rsidRPr="000E58F0">
        <w:t>h</w:t>
      </w:r>
    </w:p>
    <w:p w:rsidR="000E58F0" w:rsidRPr="000E58F0" w:rsidRDefault="000E58F0" w:rsidP="000E58F0">
      <w:r w:rsidRPr="000E58F0">
        <w:t>0</w:t>
      </w:r>
      <w:r w:rsidR="00D361ED">
        <w:t xml:space="preserve"> |</w:t>
      </w:r>
      <w:r w:rsidRPr="000E58F0">
        <w:t xml:space="preserve"> -</w:t>
      </w:r>
      <w:r w:rsidR="00D361ED">
        <w:t xml:space="preserve"> |</w:t>
      </w:r>
      <w:r w:rsidRPr="000E58F0">
        <w:t xml:space="preserve"> -</w:t>
      </w:r>
    </w:p>
    <w:p w:rsidR="000E58F0" w:rsidRPr="000E58F0" w:rsidRDefault="000E58F0" w:rsidP="000E58F0">
      <w:r w:rsidRPr="000E58F0">
        <w:t>1</w:t>
      </w:r>
      <w:r w:rsidR="00D361ED">
        <w:t xml:space="preserve"> |</w:t>
      </w:r>
      <w:r w:rsidRPr="000E58F0">
        <w:t xml:space="preserve"> 18</w:t>
      </w:r>
      <w:r w:rsidR="001451F3">
        <w:t>000</w:t>
      </w:r>
      <w:r w:rsidRPr="000E58F0">
        <w:t>,00</w:t>
      </w:r>
      <w:r w:rsidR="00D361ED">
        <w:t xml:space="preserve"> | 21</w:t>
      </w:r>
      <w:r w:rsidRPr="000E58F0">
        <w:t>738,10</w:t>
      </w:r>
    </w:p>
    <w:p w:rsidR="000E58F0" w:rsidRPr="000E58F0" w:rsidRDefault="000E58F0" w:rsidP="000E58F0">
      <w:r w:rsidRPr="000E58F0">
        <w:t>2</w:t>
      </w:r>
      <w:r w:rsidR="00D361ED">
        <w:t xml:space="preserve"> | 16</w:t>
      </w:r>
      <w:r w:rsidRPr="000E58F0">
        <w:t>043,57</w:t>
      </w:r>
      <w:r w:rsidR="00D361ED">
        <w:t xml:space="preserve"> | 23</w:t>
      </w:r>
      <w:r w:rsidRPr="000E58F0">
        <w:t>694,53</w:t>
      </w:r>
    </w:p>
    <w:p w:rsidR="000E58F0" w:rsidRPr="000E58F0" w:rsidRDefault="000E58F0" w:rsidP="000E58F0">
      <w:r w:rsidRPr="000E58F0">
        <w:t>3</w:t>
      </w:r>
      <w:r w:rsidR="00D361ED">
        <w:t xml:space="preserve"> | 13</w:t>
      </w:r>
      <w:r w:rsidRPr="000E58F0">
        <w:t>911,06</w:t>
      </w:r>
      <w:r w:rsidR="00D361ED">
        <w:t xml:space="preserve"> | 25</w:t>
      </w:r>
      <w:r w:rsidRPr="000E58F0">
        <w:t>827,04</w:t>
      </w:r>
    </w:p>
    <w:p w:rsidR="000E58F0" w:rsidRPr="000E58F0" w:rsidRDefault="000E58F0" w:rsidP="000E58F0">
      <w:r w:rsidRPr="000E58F0">
        <w:t>4</w:t>
      </w:r>
      <w:r w:rsidR="00D361ED">
        <w:t xml:space="preserve"> | 11</w:t>
      </w:r>
      <w:r w:rsidRPr="000E58F0">
        <w:t>586,63</w:t>
      </w:r>
      <w:r w:rsidR="00D361ED">
        <w:t xml:space="preserve"> | 28</w:t>
      </w:r>
      <w:r w:rsidRPr="000E58F0">
        <w:t>151,47</w:t>
      </w:r>
    </w:p>
    <w:p w:rsidR="000E58F0" w:rsidRPr="000E58F0" w:rsidRDefault="000E58F0" w:rsidP="000E58F0">
      <w:r w:rsidRPr="000E58F0">
        <w:t>5</w:t>
      </w:r>
      <w:r w:rsidR="00D361ED">
        <w:t xml:space="preserve"> | 9</w:t>
      </w:r>
      <w:r w:rsidRPr="000E58F0">
        <w:t>053,00</w:t>
      </w:r>
      <w:r w:rsidR="00D361ED">
        <w:t xml:space="preserve"> | 30</w:t>
      </w:r>
      <w:r w:rsidRPr="000E58F0">
        <w:t>685,11</w:t>
      </w:r>
    </w:p>
    <w:p w:rsidR="000E58F0" w:rsidRPr="000E58F0" w:rsidRDefault="000E58F0" w:rsidP="000E58F0">
      <w:r w:rsidRPr="000E58F0">
        <w:t>6</w:t>
      </w:r>
      <w:r w:rsidR="00D361ED">
        <w:t xml:space="preserve"> | 6</w:t>
      </w:r>
      <w:r w:rsidRPr="000E58F0">
        <w:t>291,34</w:t>
      </w:r>
      <w:r w:rsidR="00D361ED">
        <w:t xml:space="preserve"> | 33</w:t>
      </w:r>
      <w:r w:rsidRPr="000E58F0">
        <w:t>446,77</w:t>
      </w:r>
    </w:p>
    <w:p w:rsidR="000E58F0" w:rsidRPr="000E58F0" w:rsidRDefault="000E58F0" w:rsidP="000E58F0">
      <w:r w:rsidRPr="000E58F0">
        <w:t>7</w:t>
      </w:r>
      <w:r w:rsidR="00D361ED">
        <w:t xml:space="preserve"> | 3</w:t>
      </w:r>
      <w:r w:rsidRPr="000E58F0">
        <w:t>281,13</w:t>
      </w:r>
      <w:r w:rsidR="00D361ED">
        <w:t xml:space="preserve"> | 36</w:t>
      </w:r>
      <w:r w:rsidRPr="000E58F0">
        <w:t>456,98</w:t>
      </w:r>
    </w:p>
    <w:p w:rsidR="000E58F0" w:rsidRDefault="00D361ED" w:rsidP="000E58F0">
      <w:r>
        <w:t>'Si | 78</w:t>
      </w:r>
      <w:r w:rsidR="000E58F0" w:rsidRPr="000E58F0">
        <w:t>166,72| 200</w:t>
      </w:r>
      <w:r w:rsidR="001451F3">
        <w:t>000</w:t>
      </w:r>
      <w:r>
        <w:t>,</w:t>
      </w:r>
      <w:r w:rsidR="000E58F0" w:rsidRPr="000E58F0">
        <w:t>00</w:t>
      </w:r>
    </w:p>
    <w:p w:rsidR="00D361ED" w:rsidRDefault="00D361ED" w:rsidP="000E58F0">
      <w:r>
        <w:t>-----</w:t>
      </w:r>
    </w:p>
    <w:p w:rsidR="00D361ED" w:rsidRPr="000E58F0" w:rsidRDefault="00D361ED" w:rsidP="00D361ED">
      <w:r w:rsidRPr="000E58F0">
        <w:t>h</w:t>
      </w:r>
      <w:r>
        <w:t xml:space="preserve"> |</w:t>
      </w:r>
      <w:r w:rsidRPr="000E58F0">
        <w:t xml:space="preserve"> A</w:t>
      </w:r>
      <w:r>
        <w:t>_</w:t>
      </w:r>
      <w:r w:rsidRPr="000E58F0">
        <w:t>h</w:t>
      </w:r>
      <w:r>
        <w:t xml:space="preserve"> |</w:t>
      </w:r>
      <w:r w:rsidRPr="000E58F0">
        <w:t xml:space="preserve"> K</w:t>
      </w:r>
      <w:r>
        <w:t>_h</w:t>
      </w:r>
    </w:p>
    <w:p w:rsidR="00D361ED" w:rsidRPr="000E58F0" w:rsidRDefault="00D361ED" w:rsidP="00D361ED">
      <w:r w:rsidRPr="000E58F0">
        <w:t>0</w:t>
      </w:r>
      <w:r>
        <w:t xml:space="preserve"> |</w:t>
      </w:r>
      <w:r w:rsidRPr="000E58F0">
        <w:t xml:space="preserve"> -</w:t>
      </w:r>
      <w:r>
        <w:t xml:space="preserve"> |</w:t>
      </w:r>
      <w:r w:rsidRPr="000E58F0">
        <w:t xml:space="preserve"> 200</w:t>
      </w:r>
      <w:r>
        <w:t>000</w:t>
      </w:r>
      <w:r w:rsidRPr="000E58F0">
        <w:t>,00</w:t>
      </w:r>
    </w:p>
    <w:p w:rsidR="00D361ED" w:rsidRPr="000E58F0" w:rsidRDefault="00D361ED" w:rsidP="00D361ED">
      <w:r w:rsidRPr="000E58F0">
        <w:t>1</w:t>
      </w:r>
      <w:r>
        <w:t xml:space="preserve"> |</w:t>
      </w:r>
      <w:r w:rsidRPr="000E58F0">
        <w:t xml:space="preserve"> 39 738,10</w:t>
      </w:r>
      <w:r>
        <w:t xml:space="preserve"> |</w:t>
      </w:r>
      <w:r w:rsidRPr="000E58F0">
        <w:t xml:space="preserve"> 178 261,90</w:t>
      </w:r>
    </w:p>
    <w:p w:rsidR="00D361ED" w:rsidRPr="000E58F0" w:rsidRDefault="00D361ED" w:rsidP="00D361ED">
      <w:r w:rsidRPr="000E58F0">
        <w:t>2</w:t>
      </w:r>
      <w:r>
        <w:t xml:space="preserve"> |</w:t>
      </w:r>
      <w:r w:rsidRPr="000E58F0">
        <w:t xml:space="preserve"> 39 738,10</w:t>
      </w:r>
      <w:r>
        <w:t xml:space="preserve"> |</w:t>
      </w:r>
      <w:r w:rsidRPr="000E58F0">
        <w:t xml:space="preserve"> 154 567,36</w:t>
      </w:r>
    </w:p>
    <w:p w:rsidR="00D361ED" w:rsidRPr="000E58F0" w:rsidRDefault="00D361ED" w:rsidP="00D361ED">
      <w:r w:rsidRPr="000E58F0">
        <w:t>3</w:t>
      </w:r>
      <w:r>
        <w:t xml:space="preserve"> |</w:t>
      </w:r>
      <w:r w:rsidRPr="000E58F0">
        <w:t xml:space="preserve"> 39 738,10</w:t>
      </w:r>
      <w:r>
        <w:t xml:space="preserve"> |</w:t>
      </w:r>
      <w:r w:rsidRPr="000E58F0">
        <w:t xml:space="preserve"> 128 740,32</w:t>
      </w:r>
    </w:p>
    <w:p w:rsidR="00D361ED" w:rsidRPr="000E58F0" w:rsidRDefault="00D361ED" w:rsidP="00D361ED">
      <w:r w:rsidRPr="000E58F0">
        <w:t>4</w:t>
      </w:r>
      <w:r>
        <w:t xml:space="preserve"> |</w:t>
      </w:r>
      <w:r w:rsidRPr="000E58F0">
        <w:t xml:space="preserve"> 39 738,10</w:t>
      </w:r>
      <w:r>
        <w:t xml:space="preserve"> |</w:t>
      </w:r>
      <w:r w:rsidRPr="000E58F0">
        <w:t xml:space="preserve"> 100 583,85</w:t>
      </w:r>
    </w:p>
    <w:p w:rsidR="00D361ED" w:rsidRPr="000E58F0" w:rsidRDefault="00D361ED" w:rsidP="00D361ED">
      <w:r w:rsidRPr="000E58F0">
        <w:t>5</w:t>
      </w:r>
      <w:r>
        <w:t xml:space="preserve"> |</w:t>
      </w:r>
      <w:r w:rsidRPr="000E58F0">
        <w:t xml:space="preserve"> 39 738,10</w:t>
      </w:r>
      <w:r>
        <w:t xml:space="preserve"> |</w:t>
      </w:r>
      <w:r w:rsidRPr="000E58F0">
        <w:t xml:space="preserve"> 69 903,74</w:t>
      </w:r>
    </w:p>
    <w:p w:rsidR="00D361ED" w:rsidRPr="000E58F0" w:rsidRDefault="00D361ED" w:rsidP="00D361ED">
      <w:r w:rsidRPr="000E58F0">
        <w:t>6</w:t>
      </w:r>
      <w:r>
        <w:t xml:space="preserve"> |</w:t>
      </w:r>
      <w:r w:rsidRPr="000E58F0">
        <w:t xml:space="preserve"> 39 738,10</w:t>
      </w:r>
      <w:r>
        <w:t xml:space="preserve"> |</w:t>
      </w:r>
      <w:r w:rsidRPr="000E58F0">
        <w:t xml:space="preserve"> 36 456,98</w:t>
      </w:r>
    </w:p>
    <w:p w:rsidR="00D361ED" w:rsidRPr="000E58F0" w:rsidRDefault="00D361ED" w:rsidP="00D361ED">
      <w:r w:rsidRPr="000E58F0">
        <w:t>7</w:t>
      </w:r>
      <w:r>
        <w:t xml:space="preserve"> |</w:t>
      </w:r>
      <w:r w:rsidRPr="000E58F0">
        <w:t xml:space="preserve"> 39 738,10</w:t>
      </w:r>
      <w:r>
        <w:t xml:space="preserve"> |</w:t>
      </w:r>
      <w:r w:rsidRPr="000E58F0">
        <w:t xml:space="preserve"> 0,00</w:t>
      </w:r>
    </w:p>
    <w:p w:rsidR="00D361ED" w:rsidRDefault="00D361ED" w:rsidP="00D361ED">
      <w:r>
        <w:t>'Si | 278</w:t>
      </w:r>
      <w:r w:rsidRPr="000E58F0">
        <w:t>166,72</w:t>
      </w:r>
      <w:r>
        <w:t xml:space="preserve"> | -</w:t>
      </w:r>
    </w:p>
    <w:p w:rsidR="00D361ED" w:rsidRPr="000E58F0" w:rsidRDefault="00D361ED" w:rsidP="000E58F0">
      <w:r>
        <w:t>-----</w:t>
      </w:r>
    </w:p>
    <w:p w:rsidR="000E58F0" w:rsidRPr="000E58F0" w:rsidRDefault="000E58F0" w:rsidP="000E58F0">
      <w:r w:rsidRPr="000E58F0">
        <w:t>b) Die Annuitäten tilgen einerseits die Schuld und decken andererseits auch die anfallenden Zinsen ab. Sinken die Zinsen, werden daher auch die zu bezahlenden Annuitäten geringer.</w:t>
      </w:r>
    </w:p>
    <w:p w:rsidR="00197BBF" w:rsidRDefault="00197BBF" w:rsidP="00197BBF">
      <w:r>
        <w:t>----------</w:t>
      </w:r>
    </w:p>
    <w:p w:rsidR="00D361ED" w:rsidRDefault="00197BBF" w:rsidP="00197BBF">
      <w:pPr>
        <w:pStyle w:val="Beispiel"/>
      </w:pPr>
      <w:r>
        <w:t>##-</w:t>
      </w:r>
      <w:r w:rsidR="00D361ED">
        <w:t>4.006</w:t>
      </w:r>
    </w:p>
    <w:p w:rsidR="000E58F0" w:rsidRPr="000E58F0" w:rsidRDefault="001451F3" w:rsidP="00197BBF">
      <w:pPr>
        <w:pStyle w:val="Beispiel"/>
      </w:pPr>
      <w:r>
        <w:t>K_0</w:t>
      </w:r>
      <w:r w:rsidR="000E58F0" w:rsidRPr="000E58F0">
        <w:t xml:space="preserve"> =100.000,00</w:t>
      </w:r>
    </w:p>
    <w:p w:rsidR="000E58F0" w:rsidRPr="000E58F0" w:rsidRDefault="000E58F0" w:rsidP="000E58F0">
      <w:r w:rsidRPr="000E58F0">
        <w:t>i</w:t>
      </w:r>
      <w:r w:rsidR="00D361ED">
        <w:t>_</w:t>
      </w:r>
      <w:r w:rsidRPr="000E58F0">
        <w:t>2</w:t>
      </w:r>
      <w:r w:rsidR="00D361ED">
        <w:t xml:space="preserve"> </w:t>
      </w:r>
      <w:r w:rsidRPr="000E58F0">
        <w:t>=</w:t>
      </w:r>
      <w:r w:rsidR="00523303">
        <w:t>2 %</w:t>
      </w:r>
    </w:p>
    <w:p w:rsidR="000E58F0" w:rsidRPr="000E58F0" w:rsidRDefault="000E58F0" w:rsidP="000E58F0">
      <w:r w:rsidRPr="000E58F0">
        <w:t>A</w:t>
      </w:r>
      <w:r w:rsidR="00D361ED">
        <w:t xml:space="preserve"> </w:t>
      </w:r>
      <w:r w:rsidRPr="000E58F0">
        <w:t>=3.850,68</w:t>
      </w:r>
    </w:p>
    <w:p w:rsidR="000E58F0" w:rsidRPr="000E58F0" w:rsidRDefault="000E58F0" w:rsidP="000E58F0">
      <w:r w:rsidRPr="000E58F0">
        <w:t>h ... Ende des Semesters</w:t>
      </w:r>
    </w:p>
    <w:p w:rsidR="000E58F0" w:rsidRPr="000E58F0" w:rsidRDefault="00D361ED" w:rsidP="000E58F0">
      <w:r w:rsidRPr="000E58F0">
        <w:t>h</w:t>
      </w:r>
      <w:r>
        <w:t xml:space="preserve"> |</w:t>
      </w:r>
      <w:r w:rsidRPr="000E58F0">
        <w:t xml:space="preserve"> </w:t>
      </w:r>
      <w:r>
        <w:t xml:space="preserve">Z_h | T_h| </w:t>
      </w:r>
      <w:r w:rsidRPr="000E58F0">
        <w:t>A</w:t>
      </w:r>
      <w:r>
        <w:t>_</w:t>
      </w:r>
      <w:r w:rsidRPr="000E58F0">
        <w:t>h</w:t>
      </w:r>
      <w:r>
        <w:t xml:space="preserve"> |</w:t>
      </w:r>
      <w:r w:rsidRPr="000E58F0">
        <w:t xml:space="preserve"> K</w:t>
      </w:r>
      <w:r>
        <w:t>_h</w:t>
      </w:r>
    </w:p>
    <w:p w:rsidR="000E58F0" w:rsidRPr="000E58F0" w:rsidRDefault="000E58F0" w:rsidP="000E58F0">
      <w:r w:rsidRPr="000E58F0">
        <w:t>0</w:t>
      </w:r>
      <w:r w:rsidR="00D361ED">
        <w:t xml:space="preserve"> |</w:t>
      </w:r>
      <w:r w:rsidRPr="000E58F0">
        <w:t xml:space="preserve"> -</w:t>
      </w:r>
      <w:r w:rsidR="00D361ED">
        <w:t xml:space="preserve"> |</w:t>
      </w:r>
      <w:r w:rsidRPr="000E58F0">
        <w:t xml:space="preserve"> -</w:t>
      </w:r>
      <w:r w:rsidR="00D361ED">
        <w:t xml:space="preserve"> |</w:t>
      </w:r>
      <w:r w:rsidRPr="000E58F0">
        <w:t xml:space="preserve"> -</w:t>
      </w:r>
      <w:r w:rsidR="00D361ED">
        <w:t xml:space="preserve"> |</w:t>
      </w:r>
      <w:r w:rsidRPr="000E58F0">
        <w:t xml:space="preserve"> 100.000,00</w:t>
      </w:r>
    </w:p>
    <w:p w:rsidR="000E58F0" w:rsidRPr="000E58F0" w:rsidRDefault="000E58F0" w:rsidP="000E58F0">
      <w:r w:rsidRPr="000E58F0">
        <w:t>1</w:t>
      </w:r>
      <w:r w:rsidR="00D361ED">
        <w:t xml:space="preserve"> |</w:t>
      </w:r>
      <w:r w:rsidRPr="000E58F0">
        <w:t xml:space="preserve"> 2.000,00</w:t>
      </w:r>
      <w:r w:rsidR="00D361ED">
        <w:t xml:space="preserve"> |</w:t>
      </w:r>
      <w:r w:rsidRPr="000E58F0">
        <w:t xml:space="preserve"> 1.850,68</w:t>
      </w:r>
      <w:r w:rsidR="00D361ED">
        <w:t xml:space="preserve"> |</w:t>
      </w:r>
      <w:r w:rsidRPr="000E58F0">
        <w:t xml:space="preserve"> 3.850,68</w:t>
      </w:r>
      <w:r w:rsidR="00D361ED">
        <w:t xml:space="preserve"> |</w:t>
      </w:r>
      <w:r w:rsidRPr="000E58F0">
        <w:t xml:space="preserve"> 98.149,32</w:t>
      </w:r>
    </w:p>
    <w:p w:rsidR="000E58F0" w:rsidRPr="000E58F0" w:rsidRDefault="000E58F0" w:rsidP="000E58F0">
      <w:r w:rsidRPr="000E58F0">
        <w:t>2</w:t>
      </w:r>
      <w:r w:rsidR="00D361ED">
        <w:t xml:space="preserve"> |</w:t>
      </w:r>
      <w:r w:rsidRPr="000E58F0">
        <w:t xml:space="preserve"> 1.962,99</w:t>
      </w:r>
      <w:r w:rsidR="00D361ED">
        <w:t xml:space="preserve"> |</w:t>
      </w:r>
      <w:r w:rsidRPr="000E58F0">
        <w:t xml:space="preserve"> 1.887,69</w:t>
      </w:r>
      <w:r w:rsidR="00D361ED">
        <w:t xml:space="preserve"> |</w:t>
      </w:r>
      <w:r w:rsidRPr="000E58F0">
        <w:t xml:space="preserve"> 3.850,68</w:t>
      </w:r>
      <w:r w:rsidR="00D361ED">
        <w:t xml:space="preserve"> |</w:t>
      </w:r>
      <w:r w:rsidRPr="000E58F0">
        <w:t xml:space="preserve"> 96.261,63</w:t>
      </w:r>
    </w:p>
    <w:p w:rsidR="000E58F0" w:rsidRPr="000E58F0" w:rsidRDefault="000E58F0" w:rsidP="000E58F0">
      <w:r w:rsidRPr="000E58F0">
        <w:t>15</w:t>
      </w:r>
      <w:r w:rsidR="00D361ED">
        <w:t xml:space="preserve"> |</w:t>
      </w:r>
      <w:r w:rsidRPr="000E58F0">
        <w:t xml:space="preserve"> 1.408,75</w:t>
      </w:r>
      <w:r w:rsidR="00D361ED">
        <w:t xml:space="preserve"> |</w:t>
      </w:r>
      <w:r w:rsidRPr="000E58F0">
        <w:t xml:space="preserve"> 2.441,93</w:t>
      </w:r>
      <w:r w:rsidR="00D361ED">
        <w:t xml:space="preserve"> |</w:t>
      </w:r>
      <w:r w:rsidRPr="000E58F0">
        <w:t xml:space="preserve"> 3.850,68</w:t>
      </w:r>
      <w:r w:rsidR="00D361ED">
        <w:t xml:space="preserve"> |</w:t>
      </w:r>
      <w:r w:rsidRPr="000E58F0">
        <w:t xml:space="preserve"> 67.995,46</w:t>
      </w:r>
    </w:p>
    <w:p w:rsidR="000E58F0" w:rsidRPr="000E58F0" w:rsidRDefault="000E58F0" w:rsidP="000E58F0">
      <w:r w:rsidRPr="000E58F0">
        <w:t>37</w:t>
      </w:r>
      <w:r w:rsidR="00D361ED">
        <w:t xml:space="preserve"> |</w:t>
      </w:r>
      <w:r w:rsidRPr="000E58F0">
        <w:t xml:space="preserve"> 75,50</w:t>
      </w:r>
      <w:r w:rsidR="00D361ED">
        <w:t xml:space="preserve"> |</w:t>
      </w:r>
      <w:r w:rsidRPr="000E58F0">
        <w:t xml:space="preserve"> 3.775,17</w:t>
      </w:r>
      <w:r w:rsidR="00D361ED">
        <w:t xml:space="preserve"> |</w:t>
      </w:r>
      <w:r w:rsidRPr="000E58F0">
        <w:t xml:space="preserve"> 3.850,68</w:t>
      </w:r>
      <w:r w:rsidR="00D361ED">
        <w:t xml:space="preserve"> |</w:t>
      </w:r>
      <w:r w:rsidRPr="000E58F0">
        <w:t xml:space="preserve"> 0,00</w:t>
      </w:r>
    </w:p>
    <w:p w:rsidR="00197BBF" w:rsidRDefault="00197BBF" w:rsidP="00197BBF">
      <w:r>
        <w:t>----------</w:t>
      </w:r>
    </w:p>
    <w:p w:rsidR="00D361ED" w:rsidRDefault="00197BBF" w:rsidP="00197BBF">
      <w:pPr>
        <w:pStyle w:val="Beispiel"/>
      </w:pPr>
      <w:r>
        <w:t>##-</w:t>
      </w:r>
      <w:r w:rsidR="00D361ED">
        <w:t>4.007</w:t>
      </w:r>
    </w:p>
    <w:p w:rsidR="00D361ED" w:rsidRDefault="00D361ED" w:rsidP="00197BBF">
      <w:pPr>
        <w:pStyle w:val="Beispiel"/>
      </w:pPr>
      <w:r>
        <w:t>K_0</w:t>
      </w:r>
      <w:r w:rsidR="00197BBF">
        <w:t xml:space="preserve"> </w:t>
      </w:r>
      <w:r>
        <w:t>=100000,00</w:t>
      </w:r>
    </w:p>
    <w:p w:rsidR="000E58F0" w:rsidRPr="000E58F0" w:rsidRDefault="000E58F0" w:rsidP="00197BBF">
      <w:pPr>
        <w:pStyle w:val="Beispiel"/>
      </w:pPr>
      <w:r w:rsidRPr="000E58F0">
        <w:t>i =7,0</w:t>
      </w:r>
      <w:r w:rsidR="00BE4159">
        <w:t>0 %</w:t>
      </w:r>
    </w:p>
    <w:p w:rsidR="000E58F0" w:rsidRPr="000E58F0" w:rsidRDefault="000E58F0" w:rsidP="000E58F0">
      <w:r w:rsidRPr="000E58F0">
        <w:t>A =15</w:t>
      </w:r>
      <w:r w:rsidR="001451F3">
        <w:t>000</w:t>
      </w:r>
      <w:r w:rsidRPr="000E58F0">
        <w:t>,00</w:t>
      </w:r>
    </w:p>
    <w:p w:rsidR="000E58F0" w:rsidRPr="000E58F0" w:rsidRDefault="00D361ED" w:rsidP="000E58F0">
      <w:r w:rsidRPr="000E58F0">
        <w:t>h</w:t>
      </w:r>
      <w:r>
        <w:t xml:space="preserve"> |</w:t>
      </w:r>
      <w:r w:rsidRPr="000E58F0">
        <w:t xml:space="preserve"> </w:t>
      </w:r>
      <w:r>
        <w:t xml:space="preserve">Z_h | T_h| </w:t>
      </w:r>
      <w:r w:rsidRPr="000E58F0">
        <w:t>A</w:t>
      </w:r>
      <w:r>
        <w:t>_</w:t>
      </w:r>
      <w:r w:rsidRPr="000E58F0">
        <w:t>h</w:t>
      </w:r>
      <w:r>
        <w:t xml:space="preserve"> |</w:t>
      </w:r>
      <w:r w:rsidRPr="000E58F0">
        <w:t xml:space="preserve"> K</w:t>
      </w:r>
      <w:r>
        <w:t>_h</w:t>
      </w:r>
    </w:p>
    <w:p w:rsidR="000E58F0" w:rsidRPr="000E58F0" w:rsidRDefault="000E58F0" w:rsidP="000E58F0">
      <w:r w:rsidRPr="000E58F0">
        <w:t>0</w:t>
      </w:r>
      <w:r w:rsidR="00D361ED">
        <w:t xml:space="preserve"> |</w:t>
      </w:r>
      <w:r w:rsidRPr="000E58F0">
        <w:t xml:space="preserve"> -</w:t>
      </w:r>
      <w:r w:rsidR="00D361ED">
        <w:t xml:space="preserve"> |</w:t>
      </w:r>
      <w:r w:rsidRPr="000E58F0">
        <w:t xml:space="preserve"> -</w:t>
      </w:r>
      <w:r w:rsidR="00D361ED">
        <w:t xml:space="preserve"> |</w:t>
      </w:r>
      <w:r w:rsidRPr="000E58F0">
        <w:t xml:space="preserve"> -</w:t>
      </w:r>
      <w:r w:rsidR="00D361ED">
        <w:t xml:space="preserve"> |</w:t>
      </w:r>
      <w:r w:rsidRPr="000E58F0">
        <w:t xml:space="preserve"> 100</w:t>
      </w:r>
      <w:r w:rsidR="001451F3">
        <w:t>000</w:t>
      </w:r>
      <w:r w:rsidRPr="000E58F0">
        <w:t>,00</w:t>
      </w:r>
    </w:p>
    <w:p w:rsidR="000E58F0" w:rsidRPr="000E58F0" w:rsidRDefault="000E58F0" w:rsidP="000E58F0">
      <w:r w:rsidRPr="000E58F0">
        <w:t>1</w:t>
      </w:r>
      <w:r w:rsidR="00D361ED">
        <w:t xml:space="preserve"> |</w:t>
      </w:r>
      <w:r w:rsidRPr="000E58F0">
        <w:t xml:space="preserve"> 7</w:t>
      </w:r>
      <w:r w:rsidR="001451F3">
        <w:t>000</w:t>
      </w:r>
      <w:r w:rsidRPr="000E58F0">
        <w:t>,00</w:t>
      </w:r>
      <w:r w:rsidR="00D361ED">
        <w:t xml:space="preserve"> |</w:t>
      </w:r>
      <w:r w:rsidRPr="000E58F0">
        <w:t xml:space="preserve"> 8</w:t>
      </w:r>
      <w:r w:rsidR="001451F3">
        <w:t>000</w:t>
      </w:r>
      <w:r w:rsidRPr="000E58F0">
        <w:t>,00</w:t>
      </w:r>
      <w:r w:rsidR="00D361ED">
        <w:t xml:space="preserve"> |</w:t>
      </w:r>
      <w:r w:rsidRPr="000E58F0">
        <w:t xml:space="preserve"> 15</w:t>
      </w:r>
      <w:r w:rsidR="001451F3">
        <w:t>000</w:t>
      </w:r>
      <w:r w:rsidRPr="000E58F0">
        <w:t>,00</w:t>
      </w:r>
      <w:r w:rsidR="00D361ED">
        <w:t xml:space="preserve"> |</w:t>
      </w:r>
      <w:r w:rsidRPr="000E58F0">
        <w:t xml:space="preserve"> 92</w:t>
      </w:r>
      <w:r w:rsidR="001451F3">
        <w:t>000</w:t>
      </w:r>
      <w:r w:rsidRPr="000E58F0">
        <w:t>,00</w:t>
      </w:r>
    </w:p>
    <w:p w:rsidR="000E58F0" w:rsidRPr="000E58F0" w:rsidRDefault="000E58F0" w:rsidP="000E58F0">
      <w:r w:rsidRPr="000E58F0">
        <w:t>2</w:t>
      </w:r>
      <w:r w:rsidR="00D361ED">
        <w:t xml:space="preserve"> | 6</w:t>
      </w:r>
      <w:r w:rsidRPr="000E58F0">
        <w:t>440,00</w:t>
      </w:r>
      <w:r w:rsidR="00D361ED">
        <w:t xml:space="preserve"> | 8</w:t>
      </w:r>
      <w:r w:rsidRPr="000E58F0">
        <w:t>560,00</w:t>
      </w:r>
      <w:r w:rsidR="00D361ED">
        <w:t xml:space="preserve"> |</w:t>
      </w:r>
      <w:r w:rsidRPr="000E58F0">
        <w:t xml:space="preserve"> 15</w:t>
      </w:r>
      <w:r w:rsidR="001451F3">
        <w:t>000</w:t>
      </w:r>
      <w:r w:rsidRPr="000E58F0">
        <w:t>,00</w:t>
      </w:r>
      <w:r w:rsidR="00D361ED">
        <w:t xml:space="preserve"> | 83</w:t>
      </w:r>
      <w:r w:rsidRPr="000E58F0">
        <w:t>440,00</w:t>
      </w:r>
    </w:p>
    <w:p w:rsidR="000E58F0" w:rsidRPr="000E58F0" w:rsidRDefault="000E58F0" w:rsidP="000E58F0">
      <w:r w:rsidRPr="000E58F0">
        <w:t>3</w:t>
      </w:r>
      <w:r w:rsidR="00D361ED">
        <w:t xml:space="preserve"> | 5</w:t>
      </w:r>
      <w:r w:rsidRPr="000E58F0">
        <w:t>340,80</w:t>
      </w:r>
      <w:r w:rsidR="00D361ED">
        <w:t xml:space="preserve"> | 9</w:t>
      </w:r>
      <w:r w:rsidRPr="000E58F0">
        <w:t>159,20</w:t>
      </w:r>
      <w:r w:rsidR="00D361ED">
        <w:t xml:space="preserve"> |</w:t>
      </w:r>
      <w:r w:rsidRPr="000E58F0">
        <w:t xml:space="preserve"> 15</w:t>
      </w:r>
      <w:r w:rsidR="001451F3">
        <w:t>000</w:t>
      </w:r>
      <w:r w:rsidRPr="000E58F0">
        <w:t>,00</w:t>
      </w:r>
      <w:r w:rsidR="00D361ED">
        <w:t xml:space="preserve"> | 74</w:t>
      </w:r>
      <w:r w:rsidRPr="000E58F0">
        <w:t>280,80</w:t>
      </w:r>
    </w:p>
    <w:p w:rsidR="000E58F0" w:rsidRPr="000E58F0" w:rsidRDefault="000E58F0" w:rsidP="000E58F0">
      <w:r w:rsidRPr="000E58F0">
        <w:t>4</w:t>
      </w:r>
      <w:r w:rsidR="00D361ED">
        <w:t xml:space="preserve"> | 5</w:t>
      </w:r>
      <w:r w:rsidRPr="000E58F0">
        <w:t>199,66</w:t>
      </w:r>
      <w:r w:rsidR="00D361ED">
        <w:t xml:space="preserve"> | 9</w:t>
      </w:r>
      <w:r w:rsidRPr="000E58F0">
        <w:t>800,34</w:t>
      </w:r>
      <w:r w:rsidR="00D361ED">
        <w:t xml:space="preserve"> |</w:t>
      </w:r>
      <w:r w:rsidRPr="000E58F0">
        <w:t xml:space="preserve"> 15</w:t>
      </w:r>
      <w:r w:rsidR="001451F3">
        <w:t>000</w:t>
      </w:r>
      <w:r w:rsidRPr="000E58F0">
        <w:t>,00</w:t>
      </w:r>
      <w:r w:rsidR="00D361ED">
        <w:t xml:space="preserve"> | 64</w:t>
      </w:r>
      <w:r w:rsidRPr="000E58F0">
        <w:t>480,46</w:t>
      </w:r>
    </w:p>
    <w:p w:rsidR="000E58F0" w:rsidRPr="000E58F0" w:rsidRDefault="000E58F0" w:rsidP="000E58F0">
      <w:r w:rsidRPr="000E58F0">
        <w:t>5</w:t>
      </w:r>
      <w:r w:rsidR="00D361ED">
        <w:t xml:space="preserve"> | 4</w:t>
      </w:r>
      <w:r w:rsidRPr="000E58F0">
        <w:t>513,63</w:t>
      </w:r>
      <w:r w:rsidR="00D361ED">
        <w:t xml:space="preserve"> | 10</w:t>
      </w:r>
      <w:r w:rsidRPr="000E58F0">
        <w:t>486,37</w:t>
      </w:r>
      <w:r w:rsidR="00D361ED">
        <w:t xml:space="preserve"> |</w:t>
      </w:r>
      <w:r w:rsidRPr="000E58F0">
        <w:t xml:space="preserve"> 15</w:t>
      </w:r>
      <w:r w:rsidR="001451F3">
        <w:t>000</w:t>
      </w:r>
      <w:r w:rsidRPr="000E58F0">
        <w:t>,00</w:t>
      </w:r>
      <w:r w:rsidR="00D361ED">
        <w:t xml:space="preserve"> | 53</w:t>
      </w:r>
      <w:r w:rsidRPr="000E58F0">
        <w:t>994,09</w:t>
      </w:r>
    </w:p>
    <w:p w:rsidR="000E58F0" w:rsidRPr="000E58F0" w:rsidRDefault="000E58F0" w:rsidP="000E58F0">
      <w:r w:rsidRPr="000E58F0">
        <w:t>6</w:t>
      </w:r>
      <w:r w:rsidR="00D361ED">
        <w:t xml:space="preserve"> | 3</w:t>
      </w:r>
      <w:r w:rsidRPr="000E58F0">
        <w:t>779,59</w:t>
      </w:r>
      <w:r w:rsidR="00D361ED">
        <w:t xml:space="preserve"> | 53</w:t>
      </w:r>
      <w:r w:rsidRPr="000E58F0">
        <w:t>994,09</w:t>
      </w:r>
      <w:r w:rsidR="00D361ED">
        <w:t xml:space="preserve"> | 57773,67 | 0,</w:t>
      </w:r>
      <w:r w:rsidRPr="000E58F0">
        <w:t>00</w:t>
      </w:r>
    </w:p>
    <w:p w:rsidR="000E58F0" w:rsidRPr="000E58F0" w:rsidRDefault="00D361ED" w:rsidP="000E58F0">
      <w:r>
        <w:t>'Si | 32</w:t>
      </w:r>
      <w:r w:rsidR="000E58F0" w:rsidRPr="000E58F0">
        <w:t>773,67</w:t>
      </w:r>
      <w:r>
        <w:t xml:space="preserve"> |</w:t>
      </w:r>
      <w:r w:rsidR="000E58F0" w:rsidRPr="000E58F0">
        <w:t xml:space="preserve"> 100</w:t>
      </w:r>
      <w:r w:rsidR="001451F3">
        <w:t>000</w:t>
      </w:r>
      <w:r w:rsidR="000E58F0" w:rsidRPr="000E58F0">
        <w:t>,00</w:t>
      </w:r>
      <w:r>
        <w:t xml:space="preserve"> |</w:t>
      </w:r>
      <w:r w:rsidR="000E58F0" w:rsidRPr="000E58F0">
        <w:t xml:space="preserve"> 132 773,67</w:t>
      </w:r>
      <w:r>
        <w:t xml:space="preserve"> | -</w:t>
      </w:r>
    </w:p>
    <w:p w:rsidR="00197BBF" w:rsidRDefault="00197BBF" w:rsidP="00197BBF">
      <w:r>
        <w:t>----------</w:t>
      </w:r>
    </w:p>
    <w:p w:rsidR="00197BBF" w:rsidRDefault="00197BBF" w:rsidP="00197BBF">
      <w:pPr>
        <w:pStyle w:val="Beispiel"/>
      </w:pPr>
      <w:r>
        <w:t>##-4.008</w:t>
      </w:r>
    </w:p>
    <w:p w:rsidR="000E58F0" w:rsidRPr="000E58F0" w:rsidRDefault="000E58F0" w:rsidP="000E58F0">
      <w:r w:rsidRPr="000E58F0">
        <w:t>a)</w:t>
      </w:r>
    </w:p>
    <w:p w:rsidR="00D361ED" w:rsidRPr="000E58F0" w:rsidRDefault="00D361ED" w:rsidP="00D361ED">
      <w:r w:rsidRPr="000E58F0">
        <w:t>h</w:t>
      </w:r>
      <w:r>
        <w:t xml:space="preserve"> |</w:t>
      </w:r>
      <w:r w:rsidRPr="000E58F0">
        <w:t xml:space="preserve"> </w:t>
      </w:r>
      <w:r>
        <w:t xml:space="preserve">Z_h | T_h | </w:t>
      </w:r>
      <w:r w:rsidRPr="000E58F0">
        <w:t>A</w:t>
      </w:r>
      <w:r>
        <w:t>_</w:t>
      </w:r>
      <w:r w:rsidRPr="000E58F0">
        <w:t>h</w:t>
      </w:r>
      <w:r>
        <w:t xml:space="preserve"> |</w:t>
      </w:r>
      <w:r w:rsidRPr="000E58F0">
        <w:t xml:space="preserve"> K</w:t>
      </w:r>
      <w:r>
        <w:t>_h</w:t>
      </w:r>
    </w:p>
    <w:p w:rsidR="000E58F0" w:rsidRPr="000E58F0" w:rsidRDefault="000E58F0" w:rsidP="000E58F0">
      <w:r w:rsidRPr="000E58F0">
        <w:t>0</w:t>
      </w:r>
      <w:r w:rsidR="00D361ED">
        <w:t xml:space="preserve"> | - | - | - |</w:t>
      </w:r>
      <w:r w:rsidRPr="000E58F0">
        <w:t xml:space="preserve"> 25.000,00</w:t>
      </w:r>
    </w:p>
    <w:p w:rsidR="000E58F0" w:rsidRPr="000E58F0" w:rsidRDefault="000E58F0" w:rsidP="000E58F0">
      <w:r w:rsidRPr="000E58F0">
        <w:t>1</w:t>
      </w:r>
      <w:r w:rsidR="00D361ED">
        <w:t xml:space="preserve"> |</w:t>
      </w:r>
      <w:r w:rsidRPr="000E58F0">
        <w:t xml:space="preserve"> 625,00</w:t>
      </w:r>
      <w:r w:rsidR="00D361ED">
        <w:t xml:space="preserve"> |</w:t>
      </w:r>
      <w:r w:rsidRPr="000E58F0">
        <w:t xml:space="preserve"> 0,00</w:t>
      </w:r>
      <w:r w:rsidR="00D361ED">
        <w:t xml:space="preserve"> |</w:t>
      </w:r>
      <w:r w:rsidRPr="000E58F0">
        <w:t xml:space="preserve"> 625,00</w:t>
      </w:r>
      <w:r w:rsidR="00D361ED">
        <w:t xml:space="preserve"> |</w:t>
      </w:r>
      <w:r w:rsidRPr="000E58F0">
        <w:t xml:space="preserve"> 25.000,00</w:t>
      </w:r>
    </w:p>
    <w:p w:rsidR="000E58F0" w:rsidRPr="000E58F0" w:rsidRDefault="000E58F0" w:rsidP="000E58F0">
      <w:r w:rsidRPr="000E58F0">
        <w:t>2</w:t>
      </w:r>
      <w:r w:rsidR="00D361ED">
        <w:t xml:space="preserve"> |</w:t>
      </w:r>
      <w:r w:rsidRPr="000E58F0">
        <w:t xml:space="preserve"> 625,00</w:t>
      </w:r>
      <w:r w:rsidR="00D361ED">
        <w:t xml:space="preserve"> |</w:t>
      </w:r>
      <w:r w:rsidRPr="000E58F0">
        <w:t xml:space="preserve"> 0,00</w:t>
      </w:r>
      <w:r w:rsidR="00D361ED">
        <w:t xml:space="preserve"> |</w:t>
      </w:r>
      <w:r w:rsidRPr="000E58F0">
        <w:t xml:space="preserve"> 625,00</w:t>
      </w:r>
      <w:r w:rsidR="00D361ED">
        <w:t xml:space="preserve"> |</w:t>
      </w:r>
      <w:r w:rsidRPr="000E58F0">
        <w:t xml:space="preserve"> 25.000,00</w:t>
      </w:r>
    </w:p>
    <w:p w:rsidR="000E58F0" w:rsidRPr="000E58F0" w:rsidRDefault="000E58F0" w:rsidP="000E58F0">
      <w:r w:rsidRPr="000E58F0">
        <w:t>b) Frau Niggler zahlt nur die jährlich anfallenden Zinsen, von der Schuld wird nichts getilgt.</w:t>
      </w:r>
    </w:p>
    <w:p w:rsidR="000E58F0" w:rsidRPr="000E58F0" w:rsidRDefault="000E58F0" w:rsidP="000E58F0">
      <w:r w:rsidRPr="000E58F0">
        <w:t xml:space="preserve">c) i </w:t>
      </w:r>
      <w:r w:rsidR="00D361ED">
        <w:t>~~</w:t>
      </w:r>
      <w:r w:rsidRPr="000E58F0">
        <w:t>0,91 %</w:t>
      </w:r>
    </w:p>
    <w:p w:rsidR="00197BBF" w:rsidRDefault="00197BBF" w:rsidP="00197BBF">
      <w:r>
        <w:t>----------</w:t>
      </w:r>
    </w:p>
    <w:p w:rsidR="00197BBF" w:rsidRDefault="00197BBF" w:rsidP="00197BBF">
      <w:pPr>
        <w:pStyle w:val="Beispiel"/>
      </w:pPr>
      <w:r>
        <w:t>##-4.009</w:t>
      </w:r>
    </w:p>
    <w:p w:rsidR="00D361ED" w:rsidRDefault="000E58F0" w:rsidP="000E58F0">
      <w:r w:rsidRPr="000E58F0">
        <w:t xml:space="preserve">a) </w:t>
      </w:r>
      <w:r w:rsidR="001451F3">
        <w:t>K_0</w:t>
      </w:r>
      <w:r w:rsidR="00D361ED">
        <w:t xml:space="preserve"> =€ 1.000.000,00;</w:t>
      </w:r>
    </w:p>
    <w:p w:rsidR="000E58F0" w:rsidRPr="000E58F0" w:rsidRDefault="000E58F0" w:rsidP="000E58F0">
      <w:r w:rsidRPr="000E58F0">
        <w:t>i =4 %; n =30 Jahre</w:t>
      </w:r>
    </w:p>
    <w:p w:rsidR="00D361ED" w:rsidRDefault="000E58F0" w:rsidP="000E58F0">
      <w:r w:rsidRPr="000E58F0">
        <w:t xml:space="preserve">b) </w:t>
      </w:r>
      <w:r w:rsidR="001451F3">
        <w:t>K_0</w:t>
      </w:r>
      <w:r w:rsidR="00D361ED">
        <w:t xml:space="preserve"> =€ 1.000.000,00;</w:t>
      </w:r>
    </w:p>
    <w:p w:rsidR="000E58F0" w:rsidRPr="000E58F0" w:rsidRDefault="000E58F0" w:rsidP="000E58F0">
      <w:r w:rsidRPr="000E58F0">
        <w:t>i =4 %; n =5 Jahre; A</w:t>
      </w:r>
      <w:r w:rsidR="00D361ED">
        <w:t>_</w:t>
      </w:r>
      <w:r w:rsidRPr="000E58F0">
        <w:t>4 =224627,11</w:t>
      </w:r>
    </w:p>
    <w:p w:rsidR="00D361ED" w:rsidRDefault="000E58F0" w:rsidP="000E58F0">
      <w:r w:rsidRPr="000E58F0">
        <w:t xml:space="preserve">c) </w:t>
      </w:r>
      <w:r w:rsidR="001451F3">
        <w:t>K_0</w:t>
      </w:r>
      <w:r w:rsidR="00D361ED">
        <w:t xml:space="preserve"> =€ 1.000.000,00;</w:t>
      </w:r>
    </w:p>
    <w:p w:rsidR="000E58F0" w:rsidRPr="000E58F0" w:rsidRDefault="000E58F0" w:rsidP="000E58F0">
      <w:r w:rsidRPr="000E58F0">
        <w:t>i =4 %; n =15 Jahre; T</w:t>
      </w:r>
      <w:r w:rsidR="00D361ED">
        <w:t>_(</w:t>
      </w:r>
      <w:r w:rsidRPr="000E58F0">
        <w:t>10</w:t>
      </w:r>
      <w:r w:rsidR="00D361ED">
        <w:t>)</w:t>
      </w:r>
      <w:r w:rsidRPr="000E58F0">
        <w:t xml:space="preserve"> =71081,76</w:t>
      </w:r>
    </w:p>
    <w:p w:rsidR="00D361ED" w:rsidRDefault="000E58F0" w:rsidP="000E58F0">
      <w:r w:rsidRPr="000E58F0">
        <w:t xml:space="preserve">d) </w:t>
      </w:r>
      <w:r w:rsidR="001451F3">
        <w:t>K_0</w:t>
      </w:r>
      <w:r w:rsidR="00D361ED">
        <w:t xml:space="preserve"> =€ 100.000,00;</w:t>
      </w:r>
    </w:p>
    <w:p w:rsidR="000E58F0" w:rsidRPr="000E58F0" w:rsidRDefault="000E58F0" w:rsidP="000E58F0">
      <w:r w:rsidRPr="000E58F0">
        <w:t>i =4 %; n =10 Jahre; Z</w:t>
      </w:r>
      <w:r w:rsidR="00D361ED">
        <w:t>_</w:t>
      </w:r>
      <w:r w:rsidRPr="000E58F0">
        <w:t>9 =930,15</w:t>
      </w:r>
    </w:p>
    <w:p w:rsidR="004A7FF9" w:rsidRDefault="004A7FF9" w:rsidP="004A7FF9">
      <w:r>
        <w:t>----------</w:t>
      </w:r>
    </w:p>
    <w:p w:rsidR="004A7FF9" w:rsidRDefault="004A7FF9" w:rsidP="004A7FF9">
      <w:pPr>
        <w:pStyle w:val="Beispiel"/>
      </w:pPr>
      <w:r>
        <w:t>##-4.010</w:t>
      </w:r>
    </w:p>
    <w:p w:rsidR="000E58F0" w:rsidRPr="000E58F0" w:rsidRDefault="000E58F0" w:rsidP="000E58F0">
      <w:r w:rsidRPr="000E58F0">
        <w:t>a) Z</w:t>
      </w:r>
      <w:r w:rsidR="00D361ED">
        <w:t>_</w:t>
      </w:r>
      <w:r w:rsidRPr="000E58F0">
        <w:t>8 =€ 18,39; T</w:t>
      </w:r>
      <w:r w:rsidR="00D361ED">
        <w:t>_(</w:t>
      </w:r>
      <w:r w:rsidRPr="000E58F0">
        <w:t>26</w:t>
      </w:r>
      <w:r w:rsidR="00D361ED">
        <w:t>)</w:t>
      </w:r>
      <w:r w:rsidRPr="000E58F0">
        <w:t xml:space="preserve"> =€ 338,28</w:t>
      </w:r>
    </w:p>
    <w:p w:rsidR="000E58F0" w:rsidRPr="000E58F0" w:rsidRDefault="000E58F0" w:rsidP="000E58F0">
      <w:r w:rsidRPr="000E58F0">
        <w:t>b) K</w:t>
      </w:r>
      <w:r w:rsidR="00D361ED">
        <w:t>_</w:t>
      </w:r>
      <w:r w:rsidRPr="000E58F0">
        <w:t>3 =€ 65.662,40; A</w:t>
      </w:r>
      <w:r w:rsidR="00D361ED">
        <w:t>_</w:t>
      </w:r>
      <w:r w:rsidRPr="000E58F0">
        <w:t>8 =€ 13.643,52</w:t>
      </w:r>
    </w:p>
    <w:p w:rsidR="000E58F0" w:rsidRPr="000E58F0" w:rsidRDefault="000E58F0" w:rsidP="000E58F0">
      <w:r w:rsidRPr="000E58F0">
        <w:t>c) T</w:t>
      </w:r>
      <w:r w:rsidR="00D361ED">
        <w:t>_(</w:t>
      </w:r>
      <w:r w:rsidRPr="000E58F0">
        <w:t>14</w:t>
      </w:r>
      <w:r w:rsidR="00D361ED">
        <w:t>)</w:t>
      </w:r>
      <w:r w:rsidRPr="000E58F0">
        <w:t xml:space="preserve"> =€ 56.204,77</w:t>
      </w:r>
    </w:p>
    <w:p w:rsidR="004A7FF9" w:rsidRDefault="004A7FF9" w:rsidP="004A7FF9">
      <w:r>
        <w:t>----------</w:t>
      </w:r>
    </w:p>
    <w:p w:rsidR="004A7FF9" w:rsidRDefault="004A7FF9" w:rsidP="004A7FF9">
      <w:pPr>
        <w:pStyle w:val="Beispiel"/>
      </w:pPr>
      <w:r>
        <w:t>##-4.011</w:t>
      </w:r>
    </w:p>
    <w:p w:rsidR="000E58F0" w:rsidRPr="000E58F0" w:rsidRDefault="000E58F0" w:rsidP="000E58F0">
      <w:r w:rsidRPr="000E58F0">
        <w:t>a) Diagramm 2 zeigt die Rückzahlung einer Annuitätenschuld.</w:t>
      </w:r>
    </w:p>
    <w:p w:rsidR="000E58F0" w:rsidRPr="000E58F0" w:rsidRDefault="000E58F0" w:rsidP="000E58F0">
      <w:r w:rsidRPr="000E58F0">
        <w:t>Mit jeder bezahlten Annuität nimmt der Tilgungsanteil zu und der zu bezahlende Zinsanteil ab.</w:t>
      </w:r>
    </w:p>
    <w:p w:rsidR="000E58F0" w:rsidRPr="000E58F0" w:rsidRDefault="000E58F0" w:rsidP="000E58F0">
      <w:r w:rsidRPr="000E58F0">
        <w:t>b) Im Diagramm 1 werden nur die Zinsen bezahlt.</w:t>
      </w:r>
    </w:p>
    <w:p w:rsidR="000E58F0" w:rsidRPr="000E58F0" w:rsidRDefault="000E58F0" w:rsidP="000E58F0">
      <w:r w:rsidRPr="000E58F0">
        <w:t>Die Restschuld nach 20 Jahren entspricht der Anfangsschuld.</w:t>
      </w:r>
    </w:p>
    <w:p w:rsidR="000E58F0" w:rsidRPr="000E58F0" w:rsidRDefault="000E58F0" w:rsidP="000E58F0">
      <w:r w:rsidRPr="000E58F0">
        <w:t>Im Diagramm 3 ist die Annuität geringer als die zu bezahlenden Zinsen.</w:t>
      </w:r>
    </w:p>
    <w:p w:rsidR="000E58F0" w:rsidRPr="000E58F0" w:rsidRDefault="000E58F0" w:rsidP="000E58F0">
      <w:r w:rsidRPr="000E58F0">
        <w:t>Es ergibt sich jeweils ein negativer Tilgungsanteil.</w:t>
      </w:r>
    </w:p>
    <w:p w:rsidR="000E58F0" w:rsidRPr="000E58F0" w:rsidRDefault="000E58F0" w:rsidP="000E58F0">
      <w:r w:rsidRPr="000E58F0">
        <w:t>Die Restschuld nach 20 Jahren ist größer als die ursprüngliche Schuld.</w:t>
      </w:r>
    </w:p>
    <w:p w:rsidR="004A7FF9" w:rsidRDefault="004A7FF9" w:rsidP="004A7FF9">
      <w:r>
        <w:t>----------</w:t>
      </w:r>
    </w:p>
    <w:p w:rsidR="000E58F0" w:rsidRPr="000E58F0" w:rsidRDefault="004A7FF9" w:rsidP="004A7FF9">
      <w:pPr>
        <w:pStyle w:val="Beispiel"/>
      </w:pPr>
      <w:r>
        <w:t>##-</w:t>
      </w:r>
      <w:r w:rsidR="000E58F0" w:rsidRPr="000E58F0">
        <w:t>4.012</w:t>
      </w:r>
    </w:p>
    <w:p w:rsidR="000E58F0" w:rsidRPr="000E58F0" w:rsidRDefault="00D361ED" w:rsidP="000E58F0">
      <w:r w:rsidRPr="000E58F0">
        <w:t>h</w:t>
      </w:r>
      <w:r>
        <w:t xml:space="preserve"> |</w:t>
      </w:r>
      <w:r w:rsidRPr="000E58F0">
        <w:t xml:space="preserve"> </w:t>
      </w:r>
      <w:r>
        <w:t>Z_h | T_h</w:t>
      </w:r>
    </w:p>
    <w:p w:rsidR="000E58F0" w:rsidRPr="000E58F0" w:rsidRDefault="000E58F0" w:rsidP="000E58F0">
      <w:r w:rsidRPr="000E58F0">
        <w:t>0</w:t>
      </w:r>
      <w:r w:rsidR="00D361ED">
        <w:t xml:space="preserve"> |</w:t>
      </w:r>
      <w:r w:rsidRPr="000E58F0">
        <w:t xml:space="preserve"> 0,00</w:t>
      </w:r>
      <w:r w:rsidR="00D361ED">
        <w:t xml:space="preserve"> |</w:t>
      </w:r>
      <w:r w:rsidRPr="000E58F0">
        <w:t xml:space="preserve"> 0,00</w:t>
      </w:r>
    </w:p>
    <w:p w:rsidR="000E58F0" w:rsidRPr="000E58F0" w:rsidRDefault="000E58F0" w:rsidP="000E58F0">
      <w:r w:rsidRPr="000E58F0">
        <w:t>1</w:t>
      </w:r>
      <w:r w:rsidR="00D361ED">
        <w:t xml:space="preserve"> |</w:t>
      </w:r>
      <w:r w:rsidRPr="000E58F0">
        <w:t xml:space="preserve"> 35.851,86</w:t>
      </w:r>
      <w:r w:rsidR="00D361ED">
        <w:t xml:space="preserve"> |</w:t>
      </w:r>
      <w:r w:rsidRPr="000E58F0">
        <w:t xml:space="preserve"> 14.148,14</w:t>
      </w:r>
    </w:p>
    <w:p w:rsidR="000E58F0" w:rsidRDefault="000E58F0" w:rsidP="000E58F0">
      <w:r w:rsidRPr="000E58F0">
        <w:t>20</w:t>
      </w:r>
      <w:r w:rsidR="00D361ED">
        <w:t xml:space="preserve"> |</w:t>
      </w:r>
      <w:r w:rsidRPr="000E58F0">
        <w:t xml:space="preserve"> 2.347,44</w:t>
      </w:r>
      <w:r w:rsidR="00D361ED">
        <w:t xml:space="preserve"> |</w:t>
      </w:r>
      <w:r w:rsidRPr="000E58F0">
        <w:t xml:space="preserve"> 35.567,27</w:t>
      </w:r>
    </w:p>
    <w:p w:rsidR="00D361ED" w:rsidRPr="000E58F0" w:rsidRDefault="00D361ED" w:rsidP="000E58F0">
      <w:r>
        <w:t>-----</w:t>
      </w:r>
    </w:p>
    <w:p w:rsidR="00D361ED" w:rsidRPr="000E58F0" w:rsidRDefault="00D361ED" w:rsidP="00D361ED">
      <w:r w:rsidRPr="000E58F0">
        <w:t>h</w:t>
      </w:r>
      <w:r>
        <w:t xml:space="preserve"> |</w:t>
      </w:r>
      <w:r w:rsidRPr="000E58F0">
        <w:t xml:space="preserve"> A</w:t>
      </w:r>
      <w:r>
        <w:t>_</w:t>
      </w:r>
      <w:r w:rsidRPr="000E58F0">
        <w:t>h</w:t>
      </w:r>
      <w:r>
        <w:t xml:space="preserve"> |</w:t>
      </w:r>
      <w:r w:rsidRPr="000E58F0">
        <w:t xml:space="preserve"> K</w:t>
      </w:r>
      <w:r>
        <w:t>_h</w:t>
      </w:r>
    </w:p>
    <w:p w:rsidR="00D361ED" w:rsidRPr="000E58F0" w:rsidRDefault="00D361ED" w:rsidP="00D361ED">
      <w:r w:rsidRPr="000E58F0">
        <w:t>0</w:t>
      </w:r>
      <w:r>
        <w:t xml:space="preserve"> |</w:t>
      </w:r>
      <w:r w:rsidRPr="000E58F0">
        <w:t xml:space="preserve"> 0,00</w:t>
      </w:r>
      <w:r>
        <w:t xml:space="preserve"> |</w:t>
      </w:r>
      <w:r w:rsidRPr="000E58F0">
        <w:t xml:space="preserve"> 543.210,00</w:t>
      </w:r>
    </w:p>
    <w:p w:rsidR="00D361ED" w:rsidRPr="000E58F0" w:rsidRDefault="00D361ED" w:rsidP="00D361ED">
      <w:r w:rsidRPr="000E58F0">
        <w:t>1</w:t>
      </w:r>
      <w:r>
        <w:t xml:space="preserve"> |</w:t>
      </w:r>
      <w:r w:rsidRPr="000E58F0">
        <w:t xml:space="preserve"> 50.000,00</w:t>
      </w:r>
      <w:r>
        <w:t xml:space="preserve"> |</w:t>
      </w:r>
      <w:r w:rsidRPr="000E58F0">
        <w:t xml:space="preserve"> 529.061,86</w:t>
      </w:r>
    </w:p>
    <w:p w:rsidR="00D361ED" w:rsidRDefault="00D361ED" w:rsidP="00D361ED">
      <w:r w:rsidRPr="000E58F0">
        <w:t>20</w:t>
      </w:r>
      <w:r>
        <w:t xml:space="preserve"> |</w:t>
      </w:r>
      <w:r w:rsidRPr="000E58F0">
        <w:t xml:space="preserve"> 37.914,71</w:t>
      </w:r>
      <w:r>
        <w:t xml:space="preserve"> |</w:t>
      </w:r>
      <w:r w:rsidRPr="000E58F0">
        <w:t xml:space="preserve"> 0,00</w:t>
      </w:r>
    </w:p>
    <w:p w:rsidR="004A7FF9" w:rsidRDefault="004A7FF9" w:rsidP="004A7FF9">
      <w:r>
        <w:t>----------</w:t>
      </w:r>
    </w:p>
    <w:p w:rsidR="004A7FF9" w:rsidRDefault="004A7FF9" w:rsidP="004A7FF9">
      <w:pPr>
        <w:pStyle w:val="Beispiel"/>
      </w:pPr>
      <w:r>
        <w:t>##-4.013</w:t>
      </w:r>
    </w:p>
    <w:p w:rsidR="004A7FF9" w:rsidRDefault="000E58F0" w:rsidP="000E58F0">
      <w:r w:rsidRPr="000E58F0">
        <w:t xml:space="preserve">a) </w:t>
      </w:r>
      <w:r w:rsidR="001451F3">
        <w:t>K_0</w:t>
      </w:r>
      <w:r w:rsidRPr="000E58F0">
        <w:t xml:space="preserve"> =€ 100.000,00; i =4 %; 7 volle Annuitäten</w:t>
      </w:r>
    </w:p>
    <w:p w:rsidR="000E58F0" w:rsidRPr="000E58F0" w:rsidRDefault="000E58F0" w:rsidP="000E58F0">
      <w:r w:rsidRPr="000E58F0">
        <w:t xml:space="preserve">b) </w:t>
      </w:r>
      <w:r w:rsidR="001451F3">
        <w:t>K_0</w:t>
      </w:r>
      <w:r w:rsidRPr="000E58F0">
        <w:t xml:space="preserve"> =€ 20.000,00; i =4 %; 4 volle Annuitäten</w:t>
      </w:r>
    </w:p>
    <w:p w:rsidR="004A7FF9" w:rsidRDefault="004A7FF9" w:rsidP="004A7FF9">
      <w:r>
        <w:t>----------</w:t>
      </w:r>
    </w:p>
    <w:p w:rsidR="004A7FF9" w:rsidRDefault="004A7FF9" w:rsidP="004A7FF9">
      <w:pPr>
        <w:pStyle w:val="Beispiel"/>
      </w:pPr>
      <w:r>
        <w:t>##-</w:t>
      </w:r>
      <w:r w:rsidR="000E58F0" w:rsidRPr="000E58F0">
        <w:t>4.</w:t>
      </w:r>
      <w:r>
        <w:t>014</w:t>
      </w:r>
    </w:p>
    <w:p w:rsidR="000E58F0" w:rsidRPr="000E58F0" w:rsidRDefault="000E58F0" w:rsidP="000E58F0">
      <w:r w:rsidRPr="000E58F0">
        <w:t>a) Eine Schuld von € 25.000,00 wird durch jährlich nachschüssige Annuitäten in Höhe von € 2.500,00 zurückbezahlt.</w:t>
      </w:r>
    </w:p>
    <w:p w:rsidR="000E58F0" w:rsidRPr="000E58F0" w:rsidRDefault="000E58F0" w:rsidP="000E58F0">
      <w:r w:rsidRPr="000E58F0">
        <w:t>Im 5. Jahr erfolgt zusätzlich eine Sonderzahlung von € 2.500,00.</w:t>
      </w:r>
    </w:p>
    <w:p w:rsidR="000E58F0" w:rsidRPr="000E58F0" w:rsidRDefault="000E58F0" w:rsidP="000E58F0">
      <w:r w:rsidRPr="000E58F0">
        <w:t>Im 6. Jahr erfolgt keine Zahlung.</w:t>
      </w:r>
    </w:p>
    <w:p w:rsidR="000E58F0" w:rsidRPr="000E58F0" w:rsidRDefault="000E58F0" w:rsidP="000E58F0">
      <w:r w:rsidRPr="000E58F0">
        <w:t>Ab dem 7. Jahr werden € 3.500,00 bezahlt.</w:t>
      </w:r>
    </w:p>
    <w:p w:rsidR="000E58F0" w:rsidRPr="000E58F0" w:rsidRDefault="000E58F0" w:rsidP="000E58F0">
      <w:r w:rsidRPr="000E58F0">
        <w:t>A</w:t>
      </w:r>
      <w:r w:rsidR="00D361ED">
        <w:t>_</w:t>
      </w:r>
      <w:r w:rsidRPr="000E58F0">
        <w:t>6 =€ 0,00</w:t>
      </w:r>
    </w:p>
    <w:p w:rsidR="000E58F0" w:rsidRPr="000E58F0" w:rsidRDefault="000E58F0" w:rsidP="000E58F0">
      <w:r w:rsidRPr="000E58F0">
        <w:t>b) Der Zinsanteil im 8. Jahr ist höher als im 7. Jahr.</w:t>
      </w:r>
    </w:p>
    <w:p w:rsidR="000E58F0" w:rsidRPr="000E58F0" w:rsidRDefault="000E58F0" w:rsidP="000E58F0">
      <w:r w:rsidRPr="000E58F0">
        <w:t>Es muss also eine Zinssatzerhöhung stattgefunden haben.</w:t>
      </w:r>
    </w:p>
    <w:p w:rsidR="000E58F0" w:rsidRPr="000E58F0" w:rsidRDefault="00D361ED" w:rsidP="00D361ED">
      <w:pPr>
        <w:pStyle w:val="FormatKopfzeile"/>
      </w:pPr>
      <w:r>
        <w:t xml:space="preserve">j-206 - </w:t>
      </w:r>
      <w:r w:rsidR="000E58F0" w:rsidRPr="000E58F0">
        <w:t>Lösungen</w:t>
      </w:r>
    </w:p>
    <w:p w:rsidR="004A7FF9" w:rsidRDefault="004A7FF9" w:rsidP="004A7FF9">
      <w:pPr>
        <w:pStyle w:val="Beispiel"/>
      </w:pPr>
      <w:r>
        <w:t>##-4.014</w:t>
      </w:r>
    </w:p>
    <w:p w:rsidR="000E58F0" w:rsidRPr="000E58F0" w:rsidRDefault="000E58F0" w:rsidP="004A7FF9">
      <w:pPr>
        <w:pStyle w:val="Beispiel"/>
      </w:pPr>
      <w:r w:rsidRPr="000E58F0">
        <w:t>c)</w:t>
      </w:r>
    </w:p>
    <w:p w:rsidR="000E58F0" w:rsidRPr="000E58F0" w:rsidRDefault="000E58F0" w:rsidP="000E58F0">
      <w:r w:rsidRPr="000E58F0">
        <w:t>h</w:t>
      </w:r>
      <w:r w:rsidR="00D361ED">
        <w:t xml:space="preserve"> |</w:t>
      </w:r>
      <w:r w:rsidRPr="000E58F0">
        <w:t xml:space="preserve"> Z</w:t>
      </w:r>
      <w:r w:rsidR="00D361ED">
        <w:t>_</w:t>
      </w:r>
      <w:r w:rsidRPr="000E58F0">
        <w:t>h</w:t>
      </w:r>
      <w:r w:rsidR="00D361ED">
        <w:t xml:space="preserve"> |</w:t>
      </w:r>
      <w:r w:rsidRPr="000E58F0">
        <w:t xml:space="preserve"> T</w:t>
      </w:r>
      <w:r w:rsidR="00D361ED">
        <w:t>_</w:t>
      </w:r>
      <w:r w:rsidRPr="000E58F0">
        <w:t>h</w:t>
      </w:r>
      <w:r w:rsidR="00D361ED">
        <w:t xml:space="preserve"> |</w:t>
      </w:r>
      <w:r w:rsidRPr="000E58F0">
        <w:t xml:space="preserve"> A</w:t>
      </w:r>
      <w:r w:rsidR="00D361ED">
        <w:t>_</w:t>
      </w:r>
      <w:r w:rsidRPr="000E58F0">
        <w:t>h</w:t>
      </w:r>
      <w:r w:rsidR="00D361ED">
        <w:t xml:space="preserve"> |</w:t>
      </w:r>
      <w:r w:rsidRPr="000E58F0">
        <w:t xml:space="preserve"> K</w:t>
      </w:r>
      <w:r w:rsidR="00D361ED">
        <w:t>_</w:t>
      </w:r>
      <w:r w:rsidRPr="000E58F0">
        <w:t>h</w:t>
      </w:r>
    </w:p>
    <w:p w:rsidR="000E58F0" w:rsidRPr="000E58F0" w:rsidRDefault="000E58F0" w:rsidP="000E58F0">
      <w:r w:rsidRPr="000E58F0">
        <w:t>10</w:t>
      </w:r>
      <w:r w:rsidR="00D361ED">
        <w:t xml:space="preserve"> |</w:t>
      </w:r>
      <w:r w:rsidRPr="000E58F0">
        <w:t xml:space="preserve"> 74,20</w:t>
      </w:r>
      <w:r w:rsidR="00D361ED">
        <w:t xml:space="preserve"> |</w:t>
      </w:r>
      <w:r w:rsidRPr="000E58F0">
        <w:t xml:space="preserve"> 2.473,24</w:t>
      </w:r>
      <w:r w:rsidR="00D361ED">
        <w:t xml:space="preserve"> |</w:t>
      </w:r>
      <w:r w:rsidRPr="000E58F0">
        <w:t xml:space="preserve"> 2.547,44</w:t>
      </w:r>
      <w:r w:rsidR="00D361ED">
        <w:t xml:space="preserve"> | 0,00</w:t>
      </w:r>
    </w:p>
    <w:p w:rsidR="004A7FF9" w:rsidRDefault="004A7FF9" w:rsidP="004A7FF9">
      <w:r>
        <w:t>----------</w:t>
      </w:r>
    </w:p>
    <w:p w:rsidR="004A7FF9" w:rsidRDefault="004A7FF9" w:rsidP="004A7FF9">
      <w:pPr>
        <w:pStyle w:val="Beispiel"/>
      </w:pPr>
      <w:r>
        <w:t>##-4.015</w:t>
      </w:r>
    </w:p>
    <w:p w:rsidR="000E58F0" w:rsidRPr="000E58F0" w:rsidRDefault="000E58F0" w:rsidP="000E58F0">
      <w:r w:rsidRPr="000E58F0">
        <w:t>a) Eine Schuld von € 30.000,00 wird durch jährlich nachschüssige Annuitäten in Höhe von € 2.800,00 zurückbezahlt. Im 4. und 5. Jahr werden nur die Zinsen bezahlt.</w:t>
      </w:r>
    </w:p>
    <w:p w:rsidR="000E58F0" w:rsidRPr="000E58F0" w:rsidRDefault="000E58F0" w:rsidP="000E58F0">
      <w:r w:rsidRPr="000E58F0">
        <w:t>Im 6. Jahr erfolgt eine Zahlung in Höhe von € 5.000,00.</w:t>
      </w:r>
    </w:p>
    <w:p w:rsidR="000E58F0" w:rsidRPr="000E58F0" w:rsidRDefault="000E58F0" w:rsidP="000E58F0">
      <w:r w:rsidRPr="000E58F0">
        <w:t>Ab dem 7. Jahr werden € 3.300,00 bezahlt.</w:t>
      </w:r>
    </w:p>
    <w:p w:rsidR="000E58F0" w:rsidRPr="000E58F0" w:rsidRDefault="000E58F0" w:rsidP="000E58F0">
      <w:r w:rsidRPr="000E58F0">
        <w:t>T</w:t>
      </w:r>
      <w:r w:rsidR="001A70DF">
        <w:t>_</w:t>
      </w:r>
      <w:r w:rsidRPr="000E58F0">
        <w:t>4 =T</w:t>
      </w:r>
      <w:r w:rsidR="001A70DF">
        <w:t>_</w:t>
      </w:r>
      <w:r w:rsidRPr="000E58F0">
        <w:t>5 =€ 0,00</w:t>
      </w:r>
    </w:p>
    <w:p w:rsidR="000E58F0" w:rsidRPr="000E58F0" w:rsidRDefault="001A70DF" w:rsidP="000E58F0">
      <w:r w:rsidRPr="000E58F0">
        <w:t>h</w:t>
      </w:r>
      <w:r>
        <w:t xml:space="preserve"> |</w:t>
      </w:r>
      <w:r w:rsidRPr="000E58F0">
        <w:t xml:space="preserve"> Z</w:t>
      </w:r>
      <w:r>
        <w:t>_</w:t>
      </w:r>
      <w:r w:rsidRPr="000E58F0">
        <w:t>h</w:t>
      </w:r>
      <w:r>
        <w:t xml:space="preserve"> |</w:t>
      </w:r>
      <w:r w:rsidRPr="000E58F0">
        <w:t xml:space="preserve"> T</w:t>
      </w:r>
      <w:r>
        <w:t>_</w:t>
      </w:r>
      <w:r w:rsidRPr="000E58F0">
        <w:t>h</w:t>
      </w:r>
      <w:r>
        <w:t xml:space="preserve"> |</w:t>
      </w:r>
      <w:r w:rsidRPr="000E58F0">
        <w:t xml:space="preserve"> A</w:t>
      </w:r>
      <w:r>
        <w:t>_</w:t>
      </w:r>
      <w:r w:rsidRPr="000E58F0">
        <w:t>h</w:t>
      </w:r>
      <w:r>
        <w:t xml:space="preserve"> |</w:t>
      </w:r>
      <w:r w:rsidRPr="000E58F0">
        <w:t xml:space="preserve"> K</w:t>
      </w:r>
      <w:r>
        <w:t>_h</w:t>
      </w:r>
    </w:p>
    <w:p w:rsidR="000E58F0" w:rsidRPr="000E58F0" w:rsidRDefault="000E58F0" w:rsidP="000E58F0">
      <w:r w:rsidRPr="000E58F0">
        <w:t>12</w:t>
      </w:r>
      <w:r w:rsidR="001A70DF">
        <w:t xml:space="preserve"> |</w:t>
      </w:r>
      <w:r w:rsidRPr="000E58F0">
        <w:t xml:space="preserve"> 38,84</w:t>
      </w:r>
      <w:r w:rsidR="001A70DF">
        <w:t xml:space="preserve"> |</w:t>
      </w:r>
      <w:r w:rsidRPr="000E58F0">
        <w:t xml:space="preserve"> 2.589,41</w:t>
      </w:r>
      <w:r w:rsidR="001A70DF">
        <w:t xml:space="preserve"> |</w:t>
      </w:r>
      <w:r w:rsidRPr="000E58F0">
        <w:t xml:space="preserve"> 2.628,25</w:t>
      </w:r>
      <w:r w:rsidR="001A70DF">
        <w:t xml:space="preserve"> |</w:t>
      </w:r>
      <w:r w:rsidRPr="000E58F0">
        <w:t xml:space="preserve"> 0,00</w:t>
      </w:r>
    </w:p>
    <w:p w:rsidR="000E58F0" w:rsidRPr="000E58F0" w:rsidRDefault="000E58F0" w:rsidP="000E58F0">
      <w:r w:rsidRPr="000E58F0">
        <w:t>d) Die Tilgungsdauer würde sich erhöhen, da die jährliche Tilgung geringer wäre.</w:t>
      </w:r>
    </w:p>
    <w:p w:rsidR="004A7FF9" w:rsidRDefault="004A7FF9" w:rsidP="004A7FF9">
      <w:r>
        <w:t>----------</w:t>
      </w:r>
    </w:p>
    <w:p w:rsidR="004A7FF9" w:rsidRDefault="004A7FF9" w:rsidP="004A7FF9">
      <w:pPr>
        <w:pStyle w:val="Beispiel"/>
      </w:pPr>
      <w:r>
        <w:t>##-Z 4.1</w:t>
      </w:r>
    </w:p>
    <w:p w:rsidR="000E58F0" w:rsidRPr="000E58F0" w:rsidRDefault="000E58F0" w:rsidP="000E58F0">
      <w:r w:rsidRPr="000E58F0">
        <w:t>a) Die ursprüngliche Schuld beträgt € 10.000,00.</w:t>
      </w:r>
    </w:p>
    <w:p w:rsidR="000E58F0" w:rsidRPr="000E58F0" w:rsidRDefault="000E58F0" w:rsidP="000E58F0">
      <w:r w:rsidRPr="000E58F0">
        <w:t>c) Z</w:t>
      </w:r>
      <w:r w:rsidR="001A70DF">
        <w:t>_</w:t>
      </w:r>
      <w:r w:rsidRPr="000E58F0">
        <w:t>1 =</w:t>
      </w:r>
      <w:r w:rsidR="001451F3">
        <w:t>K_0</w:t>
      </w:r>
      <w:r w:rsidR="00302FEB">
        <w:t xml:space="preserve"> *</w:t>
      </w:r>
      <w:r w:rsidRPr="000E58F0">
        <w:t>i</w:t>
      </w:r>
    </w:p>
    <w:p w:rsidR="000E58F0" w:rsidRPr="000E58F0" w:rsidRDefault="001A70DF" w:rsidP="000E58F0">
      <w:r>
        <w:t>i =(</w:t>
      </w:r>
      <w:r w:rsidR="000E58F0" w:rsidRPr="000E58F0">
        <w:t>400</w:t>
      </w:r>
      <w:r>
        <w:t>)/(</w:t>
      </w:r>
      <w:r w:rsidRPr="000E58F0">
        <w:t>10</w:t>
      </w:r>
      <w:r>
        <w:t>000)</w:t>
      </w:r>
      <w:r w:rsidR="000E58F0" w:rsidRPr="000E58F0">
        <w:t xml:space="preserve"> =4</w:t>
      </w:r>
      <w:r w:rsidR="00BE4159">
        <w:t>0 %</w:t>
      </w:r>
    </w:p>
    <w:p w:rsidR="000E58F0" w:rsidRPr="000E58F0" w:rsidRDefault="000E58F0" w:rsidP="000E58F0">
      <w:r w:rsidRPr="000E58F0">
        <w:t>d) Der für das 3. Jahr anfallende Zinsanteil beträgt € 228,64.</w:t>
      </w:r>
    </w:p>
    <w:p w:rsidR="000E58F0" w:rsidRPr="000E58F0" w:rsidRDefault="000E58F0" w:rsidP="000E58F0">
      <w:r w:rsidRPr="000E58F0">
        <w:t>Dieser wird durch die Annuität in Höhe von € 200,00 nicht vollständig gedeckt.</w:t>
      </w:r>
    </w:p>
    <w:p w:rsidR="000E58F0" w:rsidRPr="000E58F0" w:rsidRDefault="000E58F0" w:rsidP="000E58F0">
      <w:r w:rsidRPr="000E58F0">
        <w:t>Der Tilgungsanteil ist daher negativ. Die Restschuld erhöht sich auf € 5.744,64.</w:t>
      </w:r>
    </w:p>
    <w:p w:rsidR="000E58F0" w:rsidRPr="000E58F0" w:rsidRDefault="000E58F0" w:rsidP="000E58F0">
      <w:r w:rsidRPr="000E58F0">
        <w:t xml:space="preserve">e) Im 4. Jahr hätte die Annuität € 229,79 </w:t>
      </w:r>
      <w:r w:rsidR="001451F3">
        <w:t>+</w:t>
      </w:r>
      <w:r w:rsidRPr="000E58F0">
        <w:t>€ 5.744,64 =€ 5.974,43 geleistet werden müssen.</w:t>
      </w:r>
    </w:p>
    <w:p w:rsidR="004A7FF9" w:rsidRDefault="004A7FF9" w:rsidP="004A7FF9">
      <w:r>
        <w:t>----------</w:t>
      </w:r>
    </w:p>
    <w:p w:rsidR="004A7FF9" w:rsidRDefault="004A7FF9" w:rsidP="004A7FF9">
      <w:pPr>
        <w:pStyle w:val="Beispiel"/>
      </w:pPr>
      <w:r>
        <w:t>##-Z 4.2</w:t>
      </w:r>
    </w:p>
    <w:p w:rsidR="000E58F0" w:rsidRPr="000E58F0" w:rsidRDefault="000E58F0" w:rsidP="000E58F0">
      <w:r w:rsidRPr="000E58F0">
        <w:t>a) K</w:t>
      </w:r>
      <w:r w:rsidR="001A70DF">
        <w:t>_</w:t>
      </w:r>
      <w:r w:rsidRPr="000E58F0">
        <w:t>3 =K</w:t>
      </w:r>
      <w:r w:rsidR="001A70DF">
        <w:t>_</w:t>
      </w:r>
      <w:r w:rsidRPr="000E58F0">
        <w:t xml:space="preserve">4 </w:t>
      </w:r>
      <w:r w:rsidR="001451F3">
        <w:t>+</w:t>
      </w:r>
      <w:r w:rsidRPr="000E58F0">
        <w:t>T</w:t>
      </w:r>
      <w:r w:rsidR="001A70DF">
        <w:t>_</w:t>
      </w:r>
      <w:r w:rsidRPr="000E58F0">
        <w:t xml:space="preserve">4 =€ 9.625,95 </w:t>
      </w:r>
      <w:r w:rsidR="001451F3">
        <w:t>+</w:t>
      </w:r>
      <w:r w:rsidRPr="000E58F0">
        <w:t>€ 1.413,62 =€ 11.039,56</w:t>
      </w:r>
    </w:p>
    <w:p w:rsidR="000E58F0" w:rsidRPr="000E58F0" w:rsidRDefault="000E58F0" w:rsidP="000E58F0">
      <w:r w:rsidRPr="000E58F0">
        <w:t>i =</w:t>
      </w:r>
      <w:r w:rsidR="001A70DF">
        <w:t xml:space="preserve">(Z_4)/(K_3) </w:t>
      </w:r>
      <w:r w:rsidRPr="000E58F0">
        <w:t>=</w:t>
      </w:r>
      <w:r w:rsidR="001A70DF">
        <w:t>3,5 %</w:t>
      </w:r>
    </w:p>
    <w:p w:rsidR="001A70DF" w:rsidRDefault="001A70DF" w:rsidP="000E58F0">
      <w:r>
        <w:t>9</w:t>
      </w:r>
      <w:r w:rsidR="000E58F0" w:rsidRPr="000E58F0">
        <w:t>625,95 =</w:t>
      </w:r>
      <w:r w:rsidR="001451F3">
        <w:t>K_0</w:t>
      </w:r>
      <w:r w:rsidR="00302FEB">
        <w:t xml:space="preserve"> *</w:t>
      </w:r>
      <w:r>
        <w:t>1,035^4 -1</w:t>
      </w:r>
      <w:r w:rsidR="000E58F0" w:rsidRPr="000E58F0">
        <w:t>800</w:t>
      </w:r>
      <w:r w:rsidR="00302FEB">
        <w:t xml:space="preserve"> *</w:t>
      </w:r>
      <w:r>
        <w:t>(1,035^4 -1)/(0,035)</w:t>
      </w:r>
    </w:p>
    <w:p w:rsidR="000E58F0" w:rsidRPr="000E58F0" w:rsidRDefault="001451F3" w:rsidP="000E58F0">
      <w:r>
        <w:t>K_0</w:t>
      </w:r>
      <w:r w:rsidR="000E58F0" w:rsidRPr="000E58F0">
        <w:t xml:space="preserve"> =€ 15.000,00</w:t>
      </w:r>
    </w:p>
    <w:p w:rsidR="000E58F0" w:rsidRPr="000E58F0" w:rsidRDefault="000E58F0" w:rsidP="000E58F0">
      <w:r w:rsidRPr="000E58F0">
        <w:t>b) Das Versäumnis kann durch eine Annuität in Höhe von € 3.600,00 nicht vollständig ausgeglichen werden, da für das 5. und 6. Jahr auch Zinsen zu bezahlen sind.</w:t>
      </w:r>
    </w:p>
    <w:p w:rsidR="000E58F0" w:rsidRPr="000E58F0" w:rsidRDefault="001A70DF" w:rsidP="000E58F0">
      <w:r>
        <w:t>c) 9625,95 =1</w:t>
      </w:r>
      <w:r w:rsidR="000E58F0" w:rsidRPr="000E58F0">
        <w:t>800</w:t>
      </w:r>
      <w:r w:rsidR="00302FEB">
        <w:t xml:space="preserve"> *</w:t>
      </w:r>
      <w:r>
        <w:t>((1,028^n -</w:t>
      </w:r>
      <w:r w:rsidRPr="000E58F0">
        <w:t>1</w:t>
      </w:r>
      <w:r>
        <w:t>)/(0,028)</w:t>
      </w:r>
      <w:r w:rsidRPr="000E58F0">
        <w:t xml:space="preserve"> </w:t>
      </w:r>
      <w:r>
        <w:t>*1/(</w:t>
      </w:r>
      <w:r w:rsidR="000E58F0" w:rsidRPr="000E58F0">
        <w:t>1,028</w:t>
      </w:r>
      <w:r>
        <w:t>^</w:t>
      </w:r>
      <w:r w:rsidR="000E58F0" w:rsidRPr="000E58F0">
        <w:t>n</w:t>
      </w:r>
      <w:r>
        <w:t>)</w:t>
      </w:r>
    </w:p>
    <w:p w:rsidR="000E58F0" w:rsidRPr="000E58F0" w:rsidRDefault="000E58F0" w:rsidP="000E58F0">
      <w:r w:rsidRPr="000E58F0">
        <w:t>n =5,87...</w:t>
      </w:r>
    </w:p>
    <w:p w:rsidR="000E58F0" w:rsidRPr="000E58F0" w:rsidRDefault="000E58F0" w:rsidP="000E58F0">
      <w:r w:rsidRPr="000E58F0">
        <w:t>Die Tilgungsdauer beträgt 10 Jahre.</w:t>
      </w:r>
    </w:p>
    <w:p w:rsidR="000E58F0" w:rsidRPr="000E58F0" w:rsidRDefault="000E58F0" w:rsidP="000E58F0">
      <w:r w:rsidRPr="000E58F0">
        <w:t>d) Im letzten Jahr sind € 42,92 Zinsen zu bezahlen.</w:t>
      </w:r>
    </w:p>
    <w:p w:rsidR="000E58F0" w:rsidRPr="000E58F0" w:rsidRDefault="000E58F0" w:rsidP="000E58F0">
      <w:r w:rsidRPr="000E58F0">
        <w:t>Die zu tilgende Restschuld des Vorjahres beträgt € 1.532,88.</w:t>
      </w:r>
    </w:p>
    <w:p w:rsidR="000E58F0" w:rsidRPr="000E58F0" w:rsidRDefault="000E58F0" w:rsidP="000E58F0">
      <w:r w:rsidRPr="000E58F0">
        <w:t xml:space="preserve">Die letzte Annuität beträgt somit € 1.532,88 </w:t>
      </w:r>
      <w:r w:rsidR="001451F3">
        <w:t>+</w:t>
      </w:r>
      <w:r w:rsidRPr="000E58F0">
        <w:t>€ 42,92 =€ 1.575,80.</w:t>
      </w:r>
    </w:p>
    <w:p w:rsidR="000E58F0" w:rsidRPr="000E58F0" w:rsidRDefault="001A70DF" w:rsidP="001A70DF">
      <w:pPr>
        <w:pStyle w:val="FormatKopfzeile"/>
      </w:pPr>
      <w:r>
        <w:t xml:space="preserve">j-207 - </w:t>
      </w:r>
      <w:r w:rsidR="000E58F0" w:rsidRPr="000E58F0">
        <w:t>Lösungen</w:t>
      </w:r>
    </w:p>
    <w:p w:rsidR="000E58F0" w:rsidRPr="000E58F0" w:rsidRDefault="001A70DF" w:rsidP="001A70DF">
      <w:pPr>
        <w:pStyle w:val="berschrift4"/>
      </w:pPr>
      <w:bookmarkStart w:id="114" w:name="_Toc492890431"/>
      <w:r>
        <w:t>**-</w:t>
      </w:r>
      <w:r w:rsidR="000E58F0" w:rsidRPr="000E58F0">
        <w:t>5 Investitionsrechnung</w:t>
      </w:r>
      <w:bookmarkEnd w:id="114"/>
    </w:p>
    <w:p w:rsidR="004A7FF9" w:rsidRDefault="004A7FF9" w:rsidP="004A7FF9">
      <w:pPr>
        <w:pStyle w:val="Beispiel"/>
      </w:pPr>
      <w:r>
        <w:t>##-5.001</w:t>
      </w:r>
    </w:p>
    <w:p w:rsidR="000E58F0" w:rsidRPr="000E58F0" w:rsidRDefault="000E58F0" w:rsidP="000E58F0">
      <w:r w:rsidRPr="000E58F0">
        <w:t>a) € 154.081,42</w:t>
      </w:r>
    </w:p>
    <w:p w:rsidR="000E58F0" w:rsidRPr="000E58F0" w:rsidRDefault="000E58F0" w:rsidP="000E58F0">
      <w:r w:rsidRPr="000E58F0">
        <w:t>b) Kapitalwert =€ 4.081,42</w:t>
      </w:r>
    </w:p>
    <w:p w:rsidR="000E58F0" w:rsidRPr="000E58F0" w:rsidRDefault="000E58F0" w:rsidP="000E58F0">
      <w:r w:rsidRPr="000E58F0">
        <w:t>c) ja, da positiver Kapitalwert</w:t>
      </w:r>
    </w:p>
    <w:p w:rsidR="000E58F0" w:rsidRPr="000E58F0" w:rsidRDefault="000E58F0" w:rsidP="000E58F0">
      <w:r w:rsidRPr="000E58F0">
        <w:t>d) Der Kapitalwert ist für i</w:t>
      </w:r>
      <w:r w:rsidR="004A7FF9">
        <w:t>_</w:t>
      </w:r>
      <w:r w:rsidRPr="000E58F0">
        <w:t>k</w:t>
      </w:r>
      <w:r w:rsidR="00FA58A1">
        <w:t xml:space="preserve"> &lt;</w:t>
      </w:r>
      <w:r w:rsidRPr="000E58F0">
        <w:t>13,38 % positiv und die Investition sinnvoll.</w:t>
      </w:r>
    </w:p>
    <w:p w:rsidR="004A7FF9" w:rsidRDefault="004A7FF9" w:rsidP="004A7FF9">
      <w:r>
        <w:t>----------</w:t>
      </w:r>
    </w:p>
    <w:p w:rsidR="004A7FF9" w:rsidRDefault="004A7FF9" w:rsidP="004A7FF9">
      <w:pPr>
        <w:pStyle w:val="Beispiel"/>
      </w:pPr>
      <w:r>
        <w:t>##-5.002</w:t>
      </w:r>
    </w:p>
    <w:p w:rsidR="000E58F0" w:rsidRPr="000E58F0" w:rsidRDefault="000E58F0" w:rsidP="000E58F0">
      <w:r w:rsidRPr="000E58F0">
        <w:t>a) Der Kapitalwert ist für i</w:t>
      </w:r>
      <w:r w:rsidR="004A7FF9">
        <w:t>_</w:t>
      </w:r>
      <w:r w:rsidRPr="000E58F0">
        <w:t>k</w:t>
      </w:r>
      <w:r w:rsidR="00FA58A1">
        <w:t xml:space="preserve"> &lt;</w:t>
      </w:r>
      <w:r w:rsidRPr="000E58F0">
        <w:t>4,2 % positiv und die Investition sinnvoll.</w:t>
      </w:r>
    </w:p>
    <w:p w:rsidR="000E58F0" w:rsidRPr="000E58F0" w:rsidRDefault="000E58F0" w:rsidP="000E58F0">
      <w:r w:rsidRPr="000E58F0">
        <w:t>Bei i</w:t>
      </w:r>
      <w:r w:rsidR="004A7FF9">
        <w:t>_</w:t>
      </w:r>
      <w:r w:rsidRPr="000E58F0">
        <w:t>k =2 % ergibt sich ein Kapitalwert in Höhe von 3</w:t>
      </w:r>
      <w:r w:rsidR="001451F3">
        <w:t>000</w:t>
      </w:r>
      <w:r w:rsidRPr="000E58F0">
        <w:t xml:space="preserve"> Euro.</w:t>
      </w:r>
    </w:p>
    <w:p w:rsidR="004A7FF9" w:rsidRDefault="004A7FF9" w:rsidP="004A7FF9">
      <w:r>
        <w:t>----------</w:t>
      </w:r>
    </w:p>
    <w:p w:rsidR="004A7FF9" w:rsidRDefault="004A7FF9" w:rsidP="004A7FF9">
      <w:pPr>
        <w:pStyle w:val="Beispiel"/>
      </w:pPr>
      <w:r>
        <w:t>##-5.003</w:t>
      </w:r>
    </w:p>
    <w:p w:rsidR="000E58F0" w:rsidRPr="000E58F0" w:rsidRDefault="000E58F0" w:rsidP="000E58F0">
      <w:r w:rsidRPr="000E58F0">
        <w:t>a) € 33.585,32</w:t>
      </w:r>
    </w:p>
    <w:p w:rsidR="000E58F0" w:rsidRPr="000E58F0" w:rsidRDefault="001A70DF" w:rsidP="000E58F0">
      <w:r>
        <w:t>b) Kapitalwert =-</w:t>
      </w:r>
      <w:r w:rsidR="000E58F0" w:rsidRPr="000E58F0">
        <w:t>€ 6.414,68</w:t>
      </w:r>
    </w:p>
    <w:p w:rsidR="000E58F0" w:rsidRPr="000E58F0" w:rsidRDefault="000E58F0" w:rsidP="000E58F0">
      <w:r w:rsidRPr="000E58F0">
        <w:t>c) nein, da negativer Kapitalwert</w:t>
      </w:r>
    </w:p>
    <w:p w:rsidR="004A7FF9" w:rsidRDefault="004A7FF9" w:rsidP="004A7FF9">
      <w:r>
        <w:t>----------</w:t>
      </w:r>
    </w:p>
    <w:p w:rsidR="004A7FF9" w:rsidRDefault="004A7FF9" w:rsidP="004A7FF9">
      <w:pPr>
        <w:pStyle w:val="Beispiel"/>
      </w:pPr>
      <w:r>
        <w:t>##-</w:t>
      </w:r>
      <w:r w:rsidR="000E58F0" w:rsidRPr="000E58F0">
        <w:t>5.</w:t>
      </w:r>
      <w:r>
        <w:t>004</w:t>
      </w:r>
    </w:p>
    <w:p w:rsidR="000E58F0" w:rsidRPr="000E58F0" w:rsidRDefault="000E58F0" w:rsidP="000E58F0">
      <w:r w:rsidRPr="000E58F0">
        <w:t xml:space="preserve">a) </w:t>
      </w:r>
      <w:r w:rsidR="0097221E">
        <w:t>C_0</w:t>
      </w:r>
      <w:r w:rsidR="001A70DF">
        <w:t xml:space="preserve"> =€ 206,37</w:t>
      </w:r>
    </w:p>
    <w:p w:rsidR="000E58F0" w:rsidRPr="000E58F0" w:rsidRDefault="000E58F0" w:rsidP="000E58F0">
      <w:r w:rsidRPr="000E58F0">
        <w:t xml:space="preserve">b) </w:t>
      </w:r>
      <w:r w:rsidR="0097221E">
        <w:t>C_0</w:t>
      </w:r>
      <w:r w:rsidRPr="000E58F0">
        <w:t xml:space="preserve"> =</w:t>
      </w:r>
      <w:r w:rsidR="001A70DF" w:rsidRPr="000E58F0">
        <w:t>A</w:t>
      </w:r>
      <w:r w:rsidR="001A70DF">
        <w:t>_0 +</w:t>
      </w:r>
      <w:r w:rsidR="001A70DF" w:rsidRPr="000E58F0">
        <w:t>R</w:t>
      </w:r>
      <w:r w:rsidR="001A70DF">
        <w:t xml:space="preserve"> *(</w:t>
      </w:r>
      <w:r w:rsidR="001A70DF" w:rsidRPr="000E58F0">
        <w:t xml:space="preserve">(1 </w:t>
      </w:r>
      <w:r w:rsidR="001A70DF">
        <w:t>+</w:t>
      </w:r>
      <w:r w:rsidR="001A70DF" w:rsidRPr="000E58F0">
        <w:t>i</w:t>
      </w:r>
      <w:r w:rsidR="001A70DF">
        <w:t>_</w:t>
      </w:r>
      <w:r w:rsidR="001A70DF" w:rsidRPr="000E58F0">
        <w:t>k)</w:t>
      </w:r>
      <w:r w:rsidR="001A70DF">
        <w:t>^</w:t>
      </w:r>
      <w:r w:rsidR="001A70DF" w:rsidRPr="000E58F0">
        <w:t>n -1</w:t>
      </w:r>
      <w:r w:rsidR="001A70DF">
        <w:t>)/(</w:t>
      </w:r>
      <w:r w:rsidR="001A70DF" w:rsidRPr="000E58F0">
        <w:t>i</w:t>
      </w:r>
      <w:r w:rsidR="001A70DF">
        <w:t>_k)</w:t>
      </w:r>
      <w:r w:rsidR="001A70DF" w:rsidRPr="000E58F0">
        <w:t xml:space="preserve"> </w:t>
      </w:r>
      <w:r w:rsidR="001A70DF">
        <w:t>*1/</w:t>
      </w:r>
      <w:r w:rsidRPr="000E58F0">
        <w:t>(</w:t>
      </w:r>
      <w:r w:rsidR="001A70DF" w:rsidRPr="000E58F0">
        <w:t xml:space="preserve">(1 </w:t>
      </w:r>
      <w:r w:rsidR="001A70DF">
        <w:t>+</w:t>
      </w:r>
      <w:r w:rsidR="001A70DF" w:rsidRPr="000E58F0">
        <w:t>i</w:t>
      </w:r>
      <w:r w:rsidR="001A70DF">
        <w:t>_</w:t>
      </w:r>
      <w:r w:rsidR="001A70DF" w:rsidRPr="000E58F0">
        <w:t>k)</w:t>
      </w:r>
      <w:r w:rsidR="001A70DF">
        <w:t>^</w:t>
      </w:r>
      <w:r w:rsidR="001A70DF" w:rsidRPr="000E58F0">
        <w:t>n</w:t>
      </w:r>
      <w:r w:rsidR="001A70DF">
        <w:t>)</w:t>
      </w:r>
    </w:p>
    <w:p w:rsidR="004A7FF9" w:rsidRDefault="004A7FF9" w:rsidP="004A7FF9">
      <w:r>
        <w:t>----------</w:t>
      </w:r>
    </w:p>
    <w:p w:rsidR="001A70DF" w:rsidRDefault="004A7FF9" w:rsidP="004A7FF9">
      <w:pPr>
        <w:pStyle w:val="Beispiel"/>
      </w:pPr>
      <w:r>
        <w:t>##-</w:t>
      </w:r>
      <w:r w:rsidR="000E58F0" w:rsidRPr="000E58F0">
        <w:t>5.</w:t>
      </w:r>
      <w:r>
        <w:t>00</w:t>
      </w:r>
      <w:r w:rsidR="001A70DF">
        <w:t>5</w:t>
      </w:r>
    </w:p>
    <w:p w:rsidR="000E58F0" w:rsidRPr="000E58F0" w:rsidRDefault="000E58F0" w:rsidP="004A7FF9">
      <w:pPr>
        <w:pStyle w:val="Beispiel"/>
      </w:pPr>
      <w:r w:rsidRPr="000E58F0">
        <w:t>R =€ 3.137,63</w:t>
      </w:r>
    </w:p>
    <w:p w:rsidR="004A7FF9" w:rsidRDefault="004A7FF9" w:rsidP="004A7FF9">
      <w:r>
        <w:t>----------</w:t>
      </w:r>
    </w:p>
    <w:p w:rsidR="004A7FF9" w:rsidRDefault="004A7FF9" w:rsidP="004A7FF9">
      <w:pPr>
        <w:pStyle w:val="Beispiel"/>
      </w:pPr>
      <w:r>
        <w:t>##-</w:t>
      </w:r>
      <w:r w:rsidR="000E58F0" w:rsidRPr="000E58F0">
        <w:t>5.</w:t>
      </w:r>
      <w:r>
        <w:t>006</w:t>
      </w:r>
    </w:p>
    <w:p w:rsidR="004A7FF9" w:rsidRDefault="000E58F0" w:rsidP="000E58F0">
      <w:r w:rsidRPr="000E58F0">
        <w:t xml:space="preserve">I: </w:t>
      </w:r>
      <w:r w:rsidR="0097221E">
        <w:t>C_0</w:t>
      </w:r>
      <w:r w:rsidR="004A7FF9">
        <w:t xml:space="preserve"> =€ 1.246,50;</w:t>
      </w:r>
    </w:p>
    <w:p w:rsidR="000E58F0" w:rsidRPr="000E58F0" w:rsidRDefault="000E58F0" w:rsidP="000E58F0">
      <w:r w:rsidRPr="000E58F0">
        <w:t xml:space="preserve">II: </w:t>
      </w:r>
      <w:r w:rsidR="0097221E">
        <w:t>C_0</w:t>
      </w:r>
      <w:r w:rsidRPr="000E58F0">
        <w:t xml:space="preserve"> =€ 1.719,14; Projekt II vorziehen</w:t>
      </w:r>
    </w:p>
    <w:p w:rsidR="000E58F0" w:rsidRPr="000E58F0" w:rsidRDefault="001A70DF" w:rsidP="001A70DF">
      <w:pPr>
        <w:pStyle w:val="FormatKopfzeile"/>
      </w:pPr>
      <w:r>
        <w:t xml:space="preserve">j-208 - </w:t>
      </w:r>
      <w:r w:rsidR="000E58F0" w:rsidRPr="000E58F0">
        <w:t>Lösungen</w:t>
      </w:r>
    </w:p>
    <w:p w:rsidR="004A7FF9" w:rsidRDefault="004A7FF9" w:rsidP="004A7FF9">
      <w:pPr>
        <w:pStyle w:val="Beispiel"/>
      </w:pPr>
      <w:r>
        <w:t>##-</w:t>
      </w:r>
      <w:r w:rsidR="000E58F0" w:rsidRPr="000E58F0">
        <w:t>5.</w:t>
      </w:r>
      <w:r>
        <w:t>007</w:t>
      </w:r>
    </w:p>
    <w:p w:rsidR="000E58F0" w:rsidRPr="000E58F0" w:rsidRDefault="001A70DF" w:rsidP="000E58F0">
      <w:r>
        <w:t>a) {{Grafik: Nicht darstellbar.}}</w:t>
      </w:r>
    </w:p>
    <w:p w:rsidR="000E58F0" w:rsidRPr="000E58F0" w:rsidRDefault="000E58F0" w:rsidP="000E58F0">
      <w:r w:rsidRPr="000E58F0">
        <w:t>b) i</w:t>
      </w:r>
      <w:r w:rsidR="001A70DF">
        <w:t>_</w:t>
      </w:r>
      <w:r w:rsidRPr="000E58F0">
        <w:t xml:space="preserve">k </w:t>
      </w:r>
      <w:r w:rsidR="001A70DF">
        <w:t>~~</w:t>
      </w:r>
      <w:r w:rsidRPr="000E58F0">
        <w:t>11 %</w:t>
      </w:r>
    </w:p>
    <w:p w:rsidR="000E58F0" w:rsidRPr="000E58F0" w:rsidRDefault="000E58F0" w:rsidP="000E58F0">
      <w:r w:rsidRPr="000E58F0">
        <w:t>c) ca. 10,91 %</w:t>
      </w:r>
    </w:p>
    <w:p w:rsidR="004A7FF9" w:rsidRDefault="004A7FF9" w:rsidP="004A7FF9">
      <w:r>
        <w:t>----------</w:t>
      </w:r>
    </w:p>
    <w:p w:rsidR="004A7FF9" w:rsidRDefault="004A7FF9" w:rsidP="004A7FF9">
      <w:pPr>
        <w:pStyle w:val="Beispiel"/>
      </w:pPr>
      <w:r>
        <w:t>##-5.008</w:t>
      </w:r>
    </w:p>
    <w:p w:rsidR="000E58F0" w:rsidRPr="000E58F0" w:rsidRDefault="000E58F0" w:rsidP="000E58F0">
      <w:r w:rsidRPr="000E58F0">
        <w:t xml:space="preserve">a) I: </w:t>
      </w:r>
      <w:r w:rsidR="0097221E">
        <w:t>C_0</w:t>
      </w:r>
      <w:r w:rsidRPr="000E58F0">
        <w:t xml:space="preserve"> =€ 7.859 und II: </w:t>
      </w:r>
      <w:r w:rsidR="0097221E">
        <w:t>C_0</w:t>
      </w:r>
      <w:r w:rsidRPr="000E58F0">
        <w:t xml:space="preserve"> =€ 9.810</w:t>
      </w:r>
    </w:p>
    <w:p w:rsidR="000E58F0" w:rsidRPr="000E58F0" w:rsidRDefault="000E58F0" w:rsidP="000E58F0">
      <w:r w:rsidRPr="000E58F0">
        <w:t>Aufgrund der unterschiedlichen Laufzeiten ist der Kapitalwert keine Grundlage für eine seriöse Entscheidung.</w:t>
      </w:r>
    </w:p>
    <w:p w:rsidR="000E58F0" w:rsidRPr="000E58F0" w:rsidRDefault="001A70DF" w:rsidP="000E58F0">
      <w:r>
        <w:t>b) A_I</w:t>
      </w:r>
      <w:r w:rsidR="000E58F0" w:rsidRPr="000E58F0">
        <w:t xml:space="preserve"> =€ 3.160 und A</w:t>
      </w:r>
      <w:r>
        <w:t>_(II)</w:t>
      </w:r>
      <w:r w:rsidR="000E58F0" w:rsidRPr="000E58F0">
        <w:t xml:space="preserve"> =€ 2.588; A</w:t>
      </w:r>
      <w:r>
        <w:t>_I</w:t>
      </w:r>
      <w:r w:rsidR="000E58F0" w:rsidRPr="000E58F0">
        <w:t xml:space="preserve"> ist höher.</w:t>
      </w:r>
    </w:p>
    <w:p w:rsidR="004A7FF9" w:rsidRDefault="004A7FF9" w:rsidP="004A7FF9">
      <w:r>
        <w:t>----------</w:t>
      </w:r>
    </w:p>
    <w:p w:rsidR="004A7FF9" w:rsidRDefault="004A7FF9" w:rsidP="004A7FF9">
      <w:pPr>
        <w:pStyle w:val="Beispiel"/>
      </w:pPr>
      <w:r>
        <w:t>##-</w:t>
      </w:r>
      <w:r w:rsidR="000E58F0" w:rsidRPr="000E58F0">
        <w:t>5.</w:t>
      </w:r>
      <w:r>
        <w:t>009</w:t>
      </w:r>
    </w:p>
    <w:p w:rsidR="000E58F0" w:rsidRPr="000E58F0" w:rsidRDefault="000E58F0" w:rsidP="000E58F0">
      <w:r w:rsidRPr="000E58F0">
        <w:t>a) i</w:t>
      </w:r>
      <w:r w:rsidR="00E975DF">
        <w:t>_</w:t>
      </w:r>
      <w:r w:rsidRPr="000E58F0">
        <w:t xml:space="preserve">k </w:t>
      </w:r>
      <w:r w:rsidR="001A70DF">
        <w:t>~~</w:t>
      </w:r>
      <w:r w:rsidRPr="000E58F0">
        <w:t xml:space="preserve">6,9 %; </w:t>
      </w:r>
      <w:r w:rsidR="0097221E">
        <w:t>C_</w:t>
      </w:r>
      <w:r w:rsidR="001A70DF">
        <w:t>(</w:t>
      </w:r>
      <w:r w:rsidR="0097221E">
        <w:t>0</w:t>
      </w:r>
      <w:r w:rsidR="001A70DF">
        <w:t>,</w:t>
      </w:r>
      <w:r w:rsidRPr="000E58F0">
        <w:t>1</w:t>
      </w:r>
      <w:r w:rsidR="001A70DF">
        <w:t>)</w:t>
      </w:r>
      <w:r w:rsidRPr="000E58F0">
        <w:t xml:space="preserve"> =</w:t>
      </w:r>
      <w:r w:rsidR="0097221E">
        <w:t>C_</w:t>
      </w:r>
      <w:r w:rsidR="001A70DF">
        <w:t>(</w:t>
      </w:r>
      <w:r w:rsidR="0097221E">
        <w:t>0</w:t>
      </w:r>
      <w:r w:rsidR="001A70DF">
        <w:t>,</w:t>
      </w:r>
      <w:r w:rsidRPr="000E58F0">
        <w:t>2</w:t>
      </w:r>
      <w:r w:rsidR="001A70DF">
        <w:t>)</w:t>
      </w:r>
      <w:r w:rsidRPr="000E58F0">
        <w:t xml:space="preserve"> </w:t>
      </w:r>
      <w:r w:rsidR="001A70DF">
        <w:t>~~</w:t>
      </w:r>
      <w:r w:rsidRPr="000E58F0">
        <w:t>€ 6.100</w:t>
      </w:r>
    </w:p>
    <w:p w:rsidR="000E58F0" w:rsidRPr="000E58F0" w:rsidRDefault="000E58F0" w:rsidP="000E58F0">
      <w:r w:rsidRPr="000E58F0">
        <w:t>b) Bei i</w:t>
      </w:r>
      <w:r w:rsidR="00E975DF">
        <w:t>_</w:t>
      </w:r>
      <w:r w:rsidRPr="000E58F0">
        <w:t>k =5 % ist Investition 2, bei i</w:t>
      </w:r>
      <w:r w:rsidR="00E975DF">
        <w:t>_</w:t>
      </w:r>
      <w:r w:rsidRPr="000E58F0">
        <w:t>k =10 % Investition 1 sinnvoller.</w:t>
      </w:r>
    </w:p>
    <w:p w:rsidR="000E58F0" w:rsidRPr="000E58F0" w:rsidRDefault="000E58F0" w:rsidP="000E58F0">
      <w:r w:rsidRPr="000E58F0">
        <w:t>c) Der Kapitaleinsatz müsste um etwas mehr als 5</w:t>
      </w:r>
      <w:r w:rsidR="001451F3">
        <w:t>000</w:t>
      </w:r>
      <w:r w:rsidRPr="000E58F0">
        <w:t xml:space="preserve"> Euro verringert werden.</w:t>
      </w:r>
    </w:p>
    <w:p w:rsidR="00E975DF" w:rsidRDefault="00E975DF" w:rsidP="00E975DF">
      <w:r>
        <w:t>----------</w:t>
      </w:r>
    </w:p>
    <w:p w:rsidR="001A70DF" w:rsidRDefault="00E975DF" w:rsidP="00E975DF">
      <w:pPr>
        <w:pStyle w:val="Beispiel"/>
      </w:pPr>
      <w:r>
        <w:t>##-</w:t>
      </w:r>
      <w:r w:rsidR="000E58F0" w:rsidRPr="000E58F0">
        <w:t>5.</w:t>
      </w:r>
      <w:r>
        <w:t>0</w:t>
      </w:r>
      <w:r w:rsidR="001A70DF">
        <w:t>10</w:t>
      </w:r>
    </w:p>
    <w:p w:rsidR="000E58F0" w:rsidRPr="000E58F0" w:rsidRDefault="000E58F0" w:rsidP="00E975DF">
      <w:pPr>
        <w:pStyle w:val="Beispiel"/>
      </w:pPr>
      <w:r w:rsidRPr="000E58F0">
        <w:t>i =8,14 %</w:t>
      </w:r>
    </w:p>
    <w:p w:rsidR="00E975DF" w:rsidRDefault="00E975DF" w:rsidP="00E975DF">
      <w:r>
        <w:t>----------</w:t>
      </w:r>
    </w:p>
    <w:p w:rsidR="00E975DF" w:rsidRDefault="00E975DF" w:rsidP="00E975DF">
      <w:pPr>
        <w:pStyle w:val="Beispiel"/>
      </w:pPr>
      <w:r>
        <w:t>##-</w:t>
      </w:r>
      <w:r w:rsidR="000E58F0" w:rsidRPr="000E58F0">
        <w:t>5.</w:t>
      </w:r>
      <w:r>
        <w:t>011</w:t>
      </w:r>
    </w:p>
    <w:p w:rsidR="001A70DF" w:rsidRDefault="000E58F0" w:rsidP="000E58F0">
      <w:r w:rsidRPr="000E58F0">
        <w:t>I:</w:t>
      </w:r>
      <w:r w:rsidR="00863046">
        <w:t xml:space="preserve"> i_0 </w:t>
      </w:r>
      <w:r w:rsidRPr="000E58F0">
        <w:t>=11,79 % und II:</w:t>
      </w:r>
      <w:r w:rsidR="00863046">
        <w:t xml:space="preserve"> i_0 </w:t>
      </w:r>
      <w:r w:rsidR="001A70DF">
        <w:t>=11,41 %;</w:t>
      </w:r>
    </w:p>
    <w:p w:rsidR="000E58F0" w:rsidRPr="000E58F0" w:rsidRDefault="000E58F0" w:rsidP="000E58F0">
      <w:r w:rsidRPr="000E58F0">
        <w:t>Projekt I vorziehen</w:t>
      </w:r>
    </w:p>
    <w:p w:rsidR="00E975DF" w:rsidRDefault="00E975DF" w:rsidP="00E975DF">
      <w:r>
        <w:t>----------</w:t>
      </w:r>
    </w:p>
    <w:p w:rsidR="00E975DF" w:rsidRDefault="00E975DF" w:rsidP="00E975DF">
      <w:pPr>
        <w:pStyle w:val="Beispiel"/>
      </w:pPr>
      <w:r>
        <w:t>##-5.012</w:t>
      </w:r>
    </w:p>
    <w:p w:rsidR="000E58F0" w:rsidRPr="000E58F0" w:rsidRDefault="000E58F0" w:rsidP="000E58F0">
      <w:r w:rsidRPr="000E58F0">
        <w:t>a) Eine Beurteilung mithilfe der Kapitalwertmethode ist aufgrund der unterschiedlichen Nutzu</w:t>
      </w:r>
      <w:r w:rsidR="00E975DF">
        <w:t xml:space="preserve">ngsdauer der Maschinen nicht zu </w:t>
      </w:r>
      <w:r w:rsidRPr="000E58F0">
        <w:t>empfehlen.</w:t>
      </w:r>
    </w:p>
    <w:p w:rsidR="000E58F0" w:rsidRPr="000E58F0" w:rsidRDefault="000E58F0" w:rsidP="000E58F0">
      <w:r w:rsidRPr="000E58F0">
        <w:t>b) Annuität A: 756; B: 421; Entscheidung für A</w:t>
      </w:r>
    </w:p>
    <w:p w:rsidR="000E58F0" w:rsidRPr="000E58F0" w:rsidRDefault="000E58F0" w:rsidP="000E58F0">
      <w:r w:rsidRPr="000E58F0">
        <w:t>c) i</w:t>
      </w:r>
      <w:r w:rsidR="001A70DF">
        <w:t>_0</w:t>
      </w:r>
      <w:r w:rsidRPr="000E58F0">
        <w:t>: A: 12,68 %; B: 10,92 %; Entscheidung für A</w:t>
      </w:r>
    </w:p>
    <w:p w:rsidR="000E58F0" w:rsidRPr="000E58F0" w:rsidRDefault="000E58F0" w:rsidP="000E58F0">
      <w:r w:rsidRPr="000E58F0">
        <w:t>e)</w:t>
      </w:r>
      <w:r w:rsidR="004436C3">
        <w:t xml:space="preserve"> i_(mod)</w:t>
      </w:r>
      <w:r w:rsidRPr="000E58F0">
        <w:t>: A: 9,84 %; B: 9,2 %; Entscheidung für A</w:t>
      </w:r>
    </w:p>
    <w:p w:rsidR="00E975DF" w:rsidRDefault="00E975DF" w:rsidP="00E975DF">
      <w:r>
        <w:t>----------</w:t>
      </w:r>
    </w:p>
    <w:p w:rsidR="00E975DF" w:rsidRDefault="00E975DF" w:rsidP="00E975DF">
      <w:pPr>
        <w:pStyle w:val="Beispiel"/>
      </w:pPr>
      <w:r>
        <w:t>##-5.013</w:t>
      </w:r>
    </w:p>
    <w:p w:rsidR="000E58F0" w:rsidRPr="000E58F0" w:rsidRDefault="000E58F0" w:rsidP="000E58F0">
      <w:r w:rsidRPr="000E58F0">
        <w:t xml:space="preserve">a) Maschine A: </w:t>
      </w:r>
      <w:r w:rsidR="0097221E">
        <w:t>C_0</w:t>
      </w:r>
      <w:r w:rsidRPr="000E58F0">
        <w:t>; A " € 1.500;</w:t>
      </w:r>
      <w:r w:rsidR="00863046">
        <w:t xml:space="preserve"> i_0 </w:t>
      </w:r>
      <w:r w:rsidRPr="000E58F0">
        <w:t>" 10,75 %</w:t>
      </w:r>
    </w:p>
    <w:p w:rsidR="000E58F0" w:rsidRPr="000E58F0" w:rsidRDefault="000E58F0" w:rsidP="000E58F0">
      <w:r w:rsidRPr="000E58F0">
        <w:t xml:space="preserve">Maschine B: </w:t>
      </w:r>
      <w:r w:rsidR="0097221E">
        <w:t>C_0</w:t>
      </w:r>
      <w:r w:rsidRPr="000E58F0">
        <w:t>; B " € 2.600;</w:t>
      </w:r>
      <w:r w:rsidR="00863046">
        <w:t xml:space="preserve"> i_0 </w:t>
      </w:r>
      <w:r w:rsidRPr="000E58F0">
        <w:t>" 11,89 %</w:t>
      </w:r>
    </w:p>
    <w:p w:rsidR="000E58F0" w:rsidRPr="000E58F0" w:rsidRDefault="000E58F0" w:rsidP="000E58F0">
      <w:r w:rsidRPr="000E58F0">
        <w:t>Beide Methoden führen zur Entscheidung für Maschine B.</w:t>
      </w:r>
    </w:p>
    <w:p w:rsidR="000E58F0" w:rsidRPr="000E58F0" w:rsidRDefault="001A70DF" w:rsidP="000E58F0">
      <w:r>
        <w:t xml:space="preserve">b) </w:t>
      </w:r>
      <w:r w:rsidR="000E58F0" w:rsidRPr="000E58F0">
        <w:t>Die Methode des internen Zinssatzes führt stets zur Entscheidung für Maschine B.</w:t>
      </w:r>
    </w:p>
    <w:p w:rsidR="001A70DF" w:rsidRDefault="000E58F0" w:rsidP="000E58F0">
      <w:r w:rsidRPr="000E58F0">
        <w:t xml:space="preserve">Der Kapitalwert </w:t>
      </w:r>
      <w:r w:rsidR="0097221E">
        <w:t>C_</w:t>
      </w:r>
      <w:r w:rsidR="001A70DF">
        <w:t>(</w:t>
      </w:r>
      <w:r w:rsidR="0097221E">
        <w:t>0</w:t>
      </w:r>
      <w:r w:rsidR="001A70DF">
        <w:t>,</w:t>
      </w:r>
      <w:r w:rsidRPr="000E58F0">
        <w:t xml:space="preserve"> B</w:t>
      </w:r>
      <w:r w:rsidR="001A70DF">
        <w:t>)</w:t>
      </w:r>
      <w:r w:rsidRPr="000E58F0">
        <w:t xml:space="preserve"> von Maschine B ist nur im Bereich für i</w:t>
      </w:r>
      <w:r w:rsidR="00E975DF">
        <w:t>_</w:t>
      </w:r>
      <w:r w:rsidRPr="000E58F0">
        <w:t>k</w:t>
      </w:r>
      <w:r w:rsidR="00A365E2">
        <w:t xml:space="preserve"> &gt;</w:t>
      </w:r>
      <w:r w:rsidRPr="000E58F0">
        <w:t xml:space="preserve">8,4 % größer als der Kapitalwert </w:t>
      </w:r>
      <w:r w:rsidR="0097221E">
        <w:t>C_</w:t>
      </w:r>
      <w:r w:rsidR="001A70DF">
        <w:t>(</w:t>
      </w:r>
      <w:r w:rsidR="0097221E">
        <w:t>0</w:t>
      </w:r>
      <w:r w:rsidR="001A70DF">
        <w:t xml:space="preserve">, </w:t>
      </w:r>
      <w:r w:rsidRPr="000E58F0">
        <w:t>A</w:t>
      </w:r>
      <w:r w:rsidR="001A70DF">
        <w:t>) von Maschine A.</w:t>
      </w:r>
    </w:p>
    <w:p w:rsidR="000E58F0" w:rsidRPr="000E58F0" w:rsidRDefault="000E58F0" w:rsidP="000E58F0">
      <w:r w:rsidRPr="000E58F0">
        <w:t>Ab i</w:t>
      </w:r>
      <w:r w:rsidR="00E975DF">
        <w:t>_</w:t>
      </w:r>
      <w:r w:rsidRPr="000E58F0">
        <w:t>k</w:t>
      </w:r>
      <w:r w:rsidR="00A365E2">
        <w:t xml:space="preserve"> &gt;</w:t>
      </w:r>
      <w:r w:rsidRPr="000E58F0">
        <w:t>8,4 % führen beide Methoden zur selben Kaufentscheidung.</w:t>
      </w:r>
    </w:p>
    <w:p w:rsidR="000E58F0" w:rsidRPr="000E58F0" w:rsidRDefault="000E58F0" w:rsidP="000E58F0">
      <w:r w:rsidRPr="000E58F0">
        <w:t>c) i</w:t>
      </w:r>
      <w:r w:rsidR="00E975DF">
        <w:t>_</w:t>
      </w:r>
      <w:r w:rsidR="001A70DF">
        <w:t>k ~~</w:t>
      </w:r>
      <w:r w:rsidRPr="000E58F0">
        <w:t>8,41 %</w:t>
      </w:r>
    </w:p>
    <w:p w:rsidR="000E58F0" w:rsidRPr="000E58F0" w:rsidRDefault="000E58F0" w:rsidP="000E58F0">
      <w:r w:rsidRPr="000E58F0">
        <w:t>d)</w:t>
      </w:r>
      <w:r w:rsidR="004436C3">
        <w:t xml:space="preserve"> i_(mod)</w:t>
      </w:r>
      <w:r w:rsidRPr="000E58F0">
        <w:t>: A: 9,4 %; B: 9,11 %; Entscheidung für A</w:t>
      </w:r>
    </w:p>
    <w:p w:rsidR="000E58F0" w:rsidRPr="000E58F0" w:rsidRDefault="001A70DF" w:rsidP="001A70DF">
      <w:pPr>
        <w:pStyle w:val="FormatKopfzeile"/>
      </w:pPr>
      <w:r>
        <w:t xml:space="preserve">j-209 - </w:t>
      </w:r>
      <w:r w:rsidR="000E58F0" w:rsidRPr="000E58F0">
        <w:t>Lösungen</w:t>
      </w:r>
    </w:p>
    <w:p w:rsidR="00E975DF" w:rsidRDefault="00E975DF" w:rsidP="00E975DF">
      <w:pPr>
        <w:pStyle w:val="Beispiel"/>
      </w:pPr>
      <w:r>
        <w:t>##-5.014</w:t>
      </w:r>
    </w:p>
    <w:p w:rsidR="000E58F0" w:rsidRPr="000E58F0" w:rsidRDefault="001A70DF" w:rsidP="000E58F0">
      <w:r>
        <w:t>a)</w:t>
      </w:r>
    </w:p>
    <w:p w:rsidR="001A70DF" w:rsidRDefault="001A70DF" w:rsidP="000E58F0">
      <w:r w:rsidRPr="000E58F0">
        <w:t>Jahr</w:t>
      </w:r>
      <w:r>
        <w:t>:</w:t>
      </w:r>
      <w:r w:rsidRPr="000E58F0">
        <w:t xml:space="preserve"> </w:t>
      </w:r>
      <w:r w:rsidR="000E58F0" w:rsidRPr="000E58F0">
        <w:t>1, 2, 3, 4</w:t>
      </w:r>
    </w:p>
    <w:p w:rsidR="001A70DF" w:rsidRDefault="001A70DF" w:rsidP="000E58F0">
      <w:r w:rsidRPr="000E58F0">
        <w:t>Einnahmen</w:t>
      </w:r>
      <w:r>
        <w:t>:</w:t>
      </w:r>
      <w:r w:rsidR="000E58F0" w:rsidRPr="000E58F0">
        <w:t xml:space="preserve"> 0,35</w:t>
      </w:r>
      <w:r w:rsidR="00302FEB">
        <w:t xml:space="preserve"> *</w:t>
      </w:r>
      <w:r w:rsidR="000E58F0" w:rsidRPr="000E58F0">
        <w:t>36</w:t>
      </w:r>
      <w:r w:rsidR="001451F3">
        <w:t>000</w:t>
      </w:r>
    </w:p>
    <w:p w:rsidR="000E58F0" w:rsidRPr="000E58F0" w:rsidRDefault="001A70DF" w:rsidP="000E58F0">
      <w:r w:rsidRPr="000E58F0">
        <w:t>Ausgaben</w:t>
      </w:r>
      <w:r>
        <w:t>:</w:t>
      </w:r>
      <w:r w:rsidR="000E58F0" w:rsidRPr="000E58F0">
        <w:t xml:space="preserve"> 0,07</w:t>
      </w:r>
      <w:r w:rsidR="00302FEB">
        <w:t xml:space="preserve"> *</w:t>
      </w:r>
      <w:r w:rsidR="000E58F0" w:rsidRPr="000E58F0">
        <w:t>36</w:t>
      </w:r>
      <w:r w:rsidR="001451F3">
        <w:t>000</w:t>
      </w:r>
      <w:r w:rsidR="000E58F0" w:rsidRPr="000E58F0">
        <w:t xml:space="preserve"> </w:t>
      </w:r>
      <w:r w:rsidR="001451F3">
        <w:t>+</w:t>
      </w:r>
      <w:r w:rsidR="000E58F0" w:rsidRPr="000E58F0">
        <w:t>2</w:t>
      </w:r>
      <w:r w:rsidR="001451F3">
        <w:t>000</w:t>
      </w:r>
    </w:p>
    <w:p w:rsidR="001A70DF" w:rsidRDefault="001A70DF" w:rsidP="000E58F0">
      <w:r>
        <w:t>-----</w:t>
      </w:r>
    </w:p>
    <w:p w:rsidR="001A70DF" w:rsidRDefault="001A70DF" w:rsidP="000E58F0">
      <w:r w:rsidRPr="000E58F0">
        <w:t>Jahr</w:t>
      </w:r>
      <w:r>
        <w:t>:</w:t>
      </w:r>
      <w:r w:rsidRPr="000E58F0">
        <w:t xml:space="preserve"> </w:t>
      </w:r>
      <w:r w:rsidR="000E58F0" w:rsidRPr="000E58F0">
        <w:t>5</w:t>
      </w:r>
    </w:p>
    <w:p w:rsidR="001A70DF" w:rsidRDefault="001A70DF" w:rsidP="000E58F0">
      <w:r w:rsidRPr="000E58F0">
        <w:t>Einnahmen</w:t>
      </w:r>
      <w:r>
        <w:t>:</w:t>
      </w:r>
      <w:r w:rsidR="000E58F0" w:rsidRPr="000E58F0">
        <w:t xml:space="preserve"> 0,35</w:t>
      </w:r>
      <w:r w:rsidR="00302FEB">
        <w:t xml:space="preserve"> *</w:t>
      </w:r>
      <w:r w:rsidR="000E58F0" w:rsidRPr="000E58F0">
        <w:t>36</w:t>
      </w:r>
      <w:r w:rsidR="001451F3">
        <w:t>000</w:t>
      </w:r>
      <w:r w:rsidR="000E58F0" w:rsidRPr="000E58F0">
        <w:t xml:space="preserve"> </w:t>
      </w:r>
      <w:r w:rsidR="001451F3">
        <w:t>+</w:t>
      </w:r>
      <w:r>
        <w:t>7</w:t>
      </w:r>
      <w:r w:rsidR="000E58F0" w:rsidRPr="000E58F0">
        <w:t>200</w:t>
      </w:r>
    </w:p>
    <w:p w:rsidR="000E58F0" w:rsidRPr="000E58F0" w:rsidRDefault="001A70DF" w:rsidP="000E58F0">
      <w:r w:rsidRPr="000E58F0">
        <w:t>Ausgaben</w:t>
      </w:r>
      <w:r>
        <w:t>:</w:t>
      </w:r>
      <w:r w:rsidR="000E58F0" w:rsidRPr="000E58F0">
        <w:t xml:space="preserve"> 0,07</w:t>
      </w:r>
      <w:r w:rsidR="00302FEB">
        <w:t xml:space="preserve"> *</w:t>
      </w:r>
      <w:r w:rsidR="000E58F0" w:rsidRPr="000E58F0">
        <w:t>36</w:t>
      </w:r>
      <w:r w:rsidR="001451F3">
        <w:t>000</w:t>
      </w:r>
      <w:r w:rsidR="000E58F0" w:rsidRPr="000E58F0">
        <w:t xml:space="preserve"> </w:t>
      </w:r>
      <w:r w:rsidR="001451F3">
        <w:t>+</w:t>
      </w:r>
      <w:r w:rsidR="000E58F0" w:rsidRPr="000E58F0">
        <w:t>2</w:t>
      </w:r>
      <w:r w:rsidR="001451F3">
        <w:t>000</w:t>
      </w:r>
    </w:p>
    <w:p w:rsidR="000E58F0" w:rsidRPr="000E58F0" w:rsidRDefault="000E58F0" w:rsidP="000E58F0">
      <w:r w:rsidRPr="000E58F0">
        <w:t>b) Pkw kaufen, da</w:t>
      </w:r>
      <w:r w:rsidR="00863046">
        <w:t xml:space="preserve"> i_0 </w:t>
      </w:r>
      <w:r w:rsidR="00A365E2">
        <w:t>&gt;</w:t>
      </w:r>
      <w:r w:rsidRPr="000E58F0">
        <w:t>i</w:t>
      </w:r>
      <w:r w:rsidR="001A70DF">
        <w:t>_</w:t>
      </w:r>
      <w:r w:rsidRPr="000E58F0">
        <w:t>k</w:t>
      </w:r>
    </w:p>
    <w:p w:rsidR="000E58F0" w:rsidRPr="000E58F0" w:rsidRDefault="000E58F0" w:rsidP="000E58F0">
      <w:r w:rsidRPr="000E58F0">
        <w:t>c) Pkw kaufen, da</w:t>
      </w:r>
      <w:r w:rsidR="004436C3">
        <w:t xml:space="preserve"> i_(mod)</w:t>
      </w:r>
      <w:r w:rsidR="00A365E2">
        <w:t xml:space="preserve"> &gt;</w:t>
      </w:r>
      <w:r w:rsidRPr="000E58F0">
        <w:t>5 %</w:t>
      </w:r>
    </w:p>
    <w:p w:rsidR="00E975DF" w:rsidRDefault="00E975DF" w:rsidP="00E975DF">
      <w:r>
        <w:t>----------</w:t>
      </w:r>
    </w:p>
    <w:p w:rsidR="00E975DF" w:rsidRDefault="00E975DF" w:rsidP="00E975DF">
      <w:pPr>
        <w:pStyle w:val="Beispiel"/>
      </w:pPr>
      <w:r>
        <w:t>##-5.015</w:t>
      </w:r>
    </w:p>
    <w:p w:rsidR="000E58F0" w:rsidRPr="000E58F0" w:rsidRDefault="000E58F0" w:rsidP="000E58F0">
      <w:r w:rsidRPr="000E58F0">
        <w:t xml:space="preserve">a) </w:t>
      </w:r>
      <w:r w:rsidR="0097221E">
        <w:t>C_0</w:t>
      </w:r>
      <w:r w:rsidR="001A70DF">
        <w:t xml:space="preserve"> =1</w:t>
      </w:r>
      <w:r w:rsidRPr="000E58F0">
        <w:t>262; man sollte investieren</w:t>
      </w:r>
    </w:p>
    <w:p w:rsidR="000E58F0" w:rsidRPr="000E58F0" w:rsidRDefault="000E58F0" w:rsidP="000E58F0">
      <w:r w:rsidRPr="000E58F0">
        <w:t>b) Die angegebene Annuität ist zu gering, da 445</w:t>
      </w:r>
      <w:r w:rsidR="00302FEB">
        <w:t xml:space="preserve"> *</w:t>
      </w:r>
      <w:r w:rsidR="001A70DF">
        <w:t>4 =1</w:t>
      </w:r>
      <w:r w:rsidRPr="000E58F0">
        <w:t>780 viel geringer als 2</w:t>
      </w:r>
      <w:r w:rsidR="001451F3">
        <w:t>000</w:t>
      </w:r>
      <w:r w:rsidRPr="000E58F0">
        <w:t xml:space="preserve"> ist.</w:t>
      </w:r>
    </w:p>
    <w:p w:rsidR="000E58F0" w:rsidRPr="000E58F0" w:rsidRDefault="000E58F0" w:rsidP="000E58F0">
      <w:r w:rsidRPr="000E58F0">
        <w:t>c) x =1,1402; x ist der Aufzinsungsfaktor bei einem internen Zinssatz</w:t>
      </w:r>
      <w:r w:rsidR="00863046">
        <w:t xml:space="preserve"> i_0 </w:t>
      </w:r>
      <w:r w:rsidRPr="000E58F0">
        <w:t>=14,02 %.</w:t>
      </w:r>
    </w:p>
    <w:p w:rsidR="000E58F0" w:rsidRPr="000E58F0" w:rsidRDefault="000E58F0" w:rsidP="000E58F0">
      <w:r w:rsidRPr="000E58F0">
        <w:t>d)</w:t>
      </w:r>
      <w:r w:rsidR="004436C3">
        <w:t xml:space="preserve"> i_(mod)</w:t>
      </w:r>
      <w:r w:rsidRPr="000E58F0">
        <w:t xml:space="preserve"> =9,34 %; man sollte investieren</w:t>
      </w:r>
    </w:p>
    <w:p w:rsidR="00E975DF" w:rsidRDefault="00E975DF" w:rsidP="00E975DF">
      <w:r>
        <w:t>----------</w:t>
      </w:r>
    </w:p>
    <w:p w:rsidR="000E58F0" w:rsidRPr="000E58F0" w:rsidRDefault="00E975DF" w:rsidP="00E975DF">
      <w:pPr>
        <w:pStyle w:val="Beispiel"/>
      </w:pPr>
      <w:r>
        <w:t>##-</w:t>
      </w:r>
      <w:r w:rsidR="000E58F0" w:rsidRPr="000E58F0">
        <w:t>Z 5.1</w:t>
      </w:r>
    </w:p>
    <w:p w:rsidR="000E58F0" w:rsidRPr="000E58F0" w:rsidRDefault="000E58F0" w:rsidP="000E58F0">
      <w:r w:rsidRPr="000E58F0">
        <w:t>c) Der interne Zinssatz entspricht der Nullstelle der Kapitalwertkurve.</w:t>
      </w:r>
    </w:p>
    <w:p w:rsidR="000E58F0" w:rsidRPr="000E58F0" w:rsidRDefault="000E58F0" w:rsidP="000E58F0">
      <w:r w:rsidRPr="000E58F0">
        <w:t>Für Maschine 1: i =8 %</w:t>
      </w:r>
    </w:p>
    <w:p w:rsidR="000E58F0" w:rsidRPr="000E58F0" w:rsidRDefault="000E58F0" w:rsidP="000E58F0">
      <w:r w:rsidRPr="000E58F0">
        <w:t>d) Haben die Veranlagungen unterschiedliche Nutzungsdauer, wird der gleiche Kapitalwert auf eine unterschiedliche Anzahl von Annuitäten verteilt.</w:t>
      </w:r>
    </w:p>
    <w:p w:rsidR="000E58F0" w:rsidRPr="000E58F0" w:rsidRDefault="000E58F0" w:rsidP="000E58F0">
      <w:r w:rsidRPr="000E58F0">
        <w:t>Die Veranlagungen haben unterschiedliche Annuitäten.</w:t>
      </w:r>
    </w:p>
    <w:p w:rsidR="00E975DF" w:rsidRDefault="00E975DF" w:rsidP="00E975DF">
      <w:r>
        <w:t>----------</w:t>
      </w:r>
    </w:p>
    <w:p w:rsidR="00E975DF" w:rsidRDefault="00E975DF" w:rsidP="00E975DF">
      <w:pPr>
        <w:pStyle w:val="Beispiel"/>
      </w:pPr>
      <w:r>
        <w:t>##-Z 5.2</w:t>
      </w:r>
    </w:p>
    <w:p w:rsidR="000E58F0" w:rsidRPr="000E58F0" w:rsidRDefault="005064B2" w:rsidP="000E58F0">
      <w:r>
        <w:t>a) Kapitalwert: (8000)/(1,085)</w:t>
      </w:r>
      <w:r w:rsidR="000E58F0" w:rsidRPr="000E58F0">
        <w:t xml:space="preserve"> </w:t>
      </w:r>
      <w:r w:rsidR="001451F3">
        <w:t>+</w:t>
      </w:r>
      <w:r>
        <w:t>(9000)/(</w:t>
      </w:r>
      <w:r w:rsidR="000E58F0" w:rsidRPr="000E58F0">
        <w:t>1</w:t>
      </w:r>
      <w:r>
        <w:t>,0</w:t>
      </w:r>
      <w:r w:rsidR="000E58F0" w:rsidRPr="000E58F0">
        <w:t>85</w:t>
      </w:r>
      <w:r>
        <w:t>^2)</w:t>
      </w:r>
      <w:r w:rsidR="000E58F0" w:rsidRPr="000E58F0">
        <w:t xml:space="preserve"> </w:t>
      </w:r>
      <w:r w:rsidR="001451F3">
        <w:t>+</w:t>
      </w:r>
      <w:r>
        <w:t>(1</w:t>
      </w:r>
      <w:r w:rsidR="000E58F0" w:rsidRPr="000E58F0">
        <w:t>0</w:t>
      </w:r>
      <w:r>
        <w:t>0</w:t>
      </w:r>
      <w:r w:rsidR="000E58F0" w:rsidRPr="000E58F0">
        <w:t>00</w:t>
      </w:r>
      <w:r>
        <w:t>)/(</w:t>
      </w:r>
      <w:r w:rsidRPr="000E58F0">
        <w:t>1</w:t>
      </w:r>
      <w:r>
        <w:t>,0</w:t>
      </w:r>
      <w:r w:rsidRPr="000E58F0">
        <w:t>85</w:t>
      </w:r>
      <w:r>
        <w:t>^3)</w:t>
      </w:r>
      <w:r w:rsidR="000E58F0" w:rsidRPr="000E58F0">
        <w:t xml:space="preserve"> </w:t>
      </w:r>
      <w:r>
        <w:t>+(5000)/(</w:t>
      </w:r>
      <w:r w:rsidRPr="000E58F0">
        <w:t>1</w:t>
      </w:r>
      <w:r>
        <w:t>,0</w:t>
      </w:r>
      <w:r w:rsidRPr="000E58F0">
        <w:t>85</w:t>
      </w:r>
      <w:r>
        <w:t>^4) -</w:t>
      </w:r>
      <w:r w:rsidR="000E58F0" w:rsidRPr="000E58F0">
        <w:t>25</w:t>
      </w:r>
      <w:r w:rsidR="001451F3">
        <w:t>000</w:t>
      </w:r>
      <w:r w:rsidR="000E58F0" w:rsidRPr="000E58F0">
        <w:t xml:space="preserve"> =1455,32</w:t>
      </w:r>
    </w:p>
    <w:p w:rsidR="000E58F0" w:rsidRPr="000E58F0" w:rsidRDefault="000E58F0" w:rsidP="000E58F0">
      <w:r w:rsidRPr="000E58F0">
        <w:t>b) Bei Maschine A wird der Kapitalwert auf 4 Raten, bei Maschine B auf 3 Raten aufgeteilt.</w:t>
      </w:r>
    </w:p>
    <w:p w:rsidR="000E58F0" w:rsidRPr="000E58F0" w:rsidRDefault="000E58F0" w:rsidP="000E58F0">
      <w:r w:rsidRPr="000E58F0">
        <w:t>Man wird sich für die Maschine B entscheiden, da die Annuitäten dieser Maschine höher sind.</w:t>
      </w:r>
    </w:p>
    <w:p w:rsidR="005064B2" w:rsidRDefault="000E58F0" w:rsidP="000E58F0">
      <w:r w:rsidRPr="000E58F0">
        <w:t>c) 25</w:t>
      </w:r>
      <w:r w:rsidR="001451F3">
        <w:t>000</w:t>
      </w:r>
      <w:r w:rsidR="00302FEB">
        <w:t xml:space="preserve"> *</w:t>
      </w:r>
      <w:r w:rsidRPr="000E58F0">
        <w:t xml:space="preserve">(1 </w:t>
      </w:r>
      <w:r w:rsidR="001451F3">
        <w:t>+</w:t>
      </w:r>
      <w:r w:rsidRPr="000E58F0">
        <w:t>i</w:t>
      </w:r>
      <w:r w:rsidR="005064B2">
        <w:t>_(</w:t>
      </w:r>
      <w:r w:rsidRPr="000E58F0">
        <w:t>mod</w:t>
      </w:r>
      <w:r w:rsidR="005064B2">
        <w:t>)</w:t>
      </w:r>
      <w:r w:rsidRPr="000E58F0">
        <w:t>)</w:t>
      </w:r>
      <w:r w:rsidR="005064B2">
        <w:t>^</w:t>
      </w:r>
      <w:r w:rsidRPr="000E58F0">
        <w:t>4 =8</w:t>
      </w:r>
      <w:r w:rsidR="001451F3">
        <w:t>000</w:t>
      </w:r>
      <w:r w:rsidR="00302FEB">
        <w:t xml:space="preserve"> *</w:t>
      </w:r>
      <w:r w:rsidRPr="000E58F0">
        <w:t>1,04</w:t>
      </w:r>
      <w:r w:rsidR="005064B2">
        <w:t>^</w:t>
      </w:r>
      <w:r w:rsidRPr="000E58F0">
        <w:t xml:space="preserve">3 </w:t>
      </w:r>
      <w:r w:rsidR="001451F3">
        <w:t>+</w:t>
      </w:r>
      <w:r w:rsidRPr="000E58F0">
        <w:t>9</w:t>
      </w:r>
      <w:r w:rsidR="001451F3">
        <w:t>000</w:t>
      </w:r>
      <w:r w:rsidR="00302FEB">
        <w:t xml:space="preserve"> *</w:t>
      </w:r>
      <w:r w:rsidRPr="000E58F0">
        <w:t>1,04</w:t>
      </w:r>
      <w:r w:rsidR="005064B2">
        <w:t>^</w:t>
      </w:r>
      <w:r w:rsidRPr="000E58F0">
        <w:t xml:space="preserve">2 </w:t>
      </w:r>
      <w:r w:rsidR="001451F3">
        <w:t>+</w:t>
      </w:r>
      <w:r w:rsidRPr="000E58F0">
        <w:t>10</w:t>
      </w:r>
      <w:r w:rsidR="001451F3">
        <w:t>000</w:t>
      </w:r>
      <w:r w:rsidR="00302FEB">
        <w:t xml:space="preserve"> *</w:t>
      </w:r>
      <w:r w:rsidRPr="000E58F0">
        <w:t xml:space="preserve">1,04 </w:t>
      </w:r>
      <w:r w:rsidR="001451F3">
        <w:t>+</w:t>
      </w:r>
      <w:r w:rsidRPr="000E58F0">
        <w:t>5</w:t>
      </w:r>
      <w:r w:rsidR="001451F3">
        <w:t>000</w:t>
      </w:r>
    </w:p>
    <w:p w:rsidR="000E58F0" w:rsidRPr="000E58F0" w:rsidRDefault="000E58F0" w:rsidP="000E58F0">
      <w:r w:rsidRPr="000E58F0">
        <w:t>Modifizierter interner Zinssatz</w:t>
      </w:r>
      <w:r w:rsidR="004436C3">
        <w:t xml:space="preserve"> i_(mod)</w:t>
      </w:r>
      <w:r w:rsidRPr="000E58F0">
        <w:t xml:space="preserve"> =8,1 %</w:t>
      </w:r>
    </w:p>
    <w:p w:rsidR="000E58F0" w:rsidRPr="000E58F0" w:rsidRDefault="000E58F0" w:rsidP="000E58F0">
      <w:r w:rsidRPr="000E58F0">
        <w:t>Entscheidung für Maschine B, da deren modifzierter interner Zinssatz höher ist.</w:t>
      </w:r>
    </w:p>
    <w:p w:rsidR="005064B2" w:rsidRDefault="005064B2" w:rsidP="000E58F0">
      <w:r>
        <w:t>---------</w:t>
      </w:r>
    </w:p>
    <w:p w:rsidR="000E58F0" w:rsidRPr="000E58F0" w:rsidRDefault="005064B2" w:rsidP="005064B2">
      <w:pPr>
        <w:pStyle w:val="berschrift4"/>
      </w:pPr>
      <w:bookmarkStart w:id="115" w:name="_Toc492890432"/>
      <w:r>
        <w:t>**-</w:t>
      </w:r>
      <w:r w:rsidR="000E58F0" w:rsidRPr="000E58F0">
        <w:t>6 Kurs- und Rentabilitätsrechnung</w:t>
      </w:r>
      <w:bookmarkEnd w:id="115"/>
    </w:p>
    <w:p w:rsidR="00E975DF" w:rsidRDefault="00E975DF" w:rsidP="00E975DF">
      <w:pPr>
        <w:pStyle w:val="Beispiel"/>
      </w:pPr>
      <w:r>
        <w:t>##-6.001</w:t>
      </w:r>
    </w:p>
    <w:p w:rsidR="005064B2" w:rsidRDefault="000E58F0" w:rsidP="000E58F0">
      <w:r w:rsidRPr="000E58F0">
        <w:t xml:space="preserve">a) </w:t>
      </w:r>
      <w:r w:rsidR="001451F3">
        <w:t>K_0</w:t>
      </w:r>
      <w:r w:rsidRPr="000E58F0">
        <w:t>' =</w:t>
      </w:r>
      <w:r w:rsidR="005064B2">
        <w:t>(9</w:t>
      </w:r>
      <w:r w:rsidRPr="000E58F0">
        <w:t>7</w:t>
      </w:r>
      <w:r w:rsidR="005064B2">
        <w:t>,</w:t>
      </w:r>
      <w:r w:rsidRPr="000E58F0">
        <w:t>5</w:t>
      </w:r>
      <w:r w:rsidR="005064B2">
        <w:t>)/(100)</w:t>
      </w:r>
      <w:r w:rsidR="00302FEB">
        <w:t xml:space="preserve"> *</w:t>
      </w:r>
      <w:r w:rsidRPr="000E58F0">
        <w:t>3</w:t>
      </w:r>
      <w:r w:rsidR="001451F3">
        <w:t>000000</w:t>
      </w:r>
      <w:r w:rsidRPr="000E58F0">
        <w:t xml:space="preserve"> =2925</w:t>
      </w:r>
      <w:r w:rsidR="001451F3">
        <w:t>000</w:t>
      </w:r>
    </w:p>
    <w:p w:rsidR="000E58F0" w:rsidRPr="000E58F0" w:rsidRDefault="000E58F0" w:rsidP="000E58F0">
      <w:r w:rsidRPr="000E58F0">
        <w:t>K =0,06</w:t>
      </w:r>
      <w:r w:rsidR="00302FEB">
        <w:t xml:space="preserve"> *</w:t>
      </w:r>
      <w:r w:rsidRPr="000E58F0">
        <w:t>3</w:t>
      </w:r>
      <w:r w:rsidR="001451F3">
        <w:t>000000</w:t>
      </w:r>
      <w:r w:rsidRPr="000E58F0">
        <w:t xml:space="preserve"> =180</w:t>
      </w:r>
      <w:r w:rsidR="001451F3">
        <w:t>000</w:t>
      </w:r>
    </w:p>
    <w:p w:rsidR="000E58F0" w:rsidRPr="000E58F0" w:rsidRDefault="000E58F0" w:rsidP="000E58F0">
      <w:r w:rsidRPr="000E58F0">
        <w:t>Der Kaufpreis beträgt € 2.925.000,00 und der Kupon ist € 180.000,00.</w:t>
      </w:r>
    </w:p>
    <w:p w:rsidR="000E58F0" w:rsidRPr="000E58F0" w:rsidRDefault="005064B2" w:rsidP="005064B2">
      <w:pPr>
        <w:pStyle w:val="FormatKopfzeile"/>
      </w:pPr>
      <w:r>
        <w:t xml:space="preserve">j-210 - </w:t>
      </w:r>
      <w:r w:rsidR="000E58F0" w:rsidRPr="000E58F0">
        <w:t>Lösungen</w:t>
      </w:r>
    </w:p>
    <w:p w:rsidR="00E975DF" w:rsidRDefault="00E975DF" w:rsidP="00E975DF">
      <w:pPr>
        <w:pStyle w:val="Beispiel"/>
      </w:pPr>
      <w:r>
        <w:t>##-6.001</w:t>
      </w:r>
    </w:p>
    <w:p w:rsidR="000E58F0" w:rsidRPr="000E58F0" w:rsidRDefault="000E58F0" w:rsidP="000E58F0">
      <w:r w:rsidRPr="000E58F0">
        <w:t>b) T =</w:t>
      </w:r>
      <w:r w:rsidR="001451F3">
        <w:t>K_0</w:t>
      </w:r>
      <w:r w:rsidRPr="000E58F0">
        <w:t xml:space="preserve"> =€ 3.000.000,00</w:t>
      </w:r>
    </w:p>
    <w:p w:rsidR="00E975DF" w:rsidRDefault="00E975DF" w:rsidP="00E975DF">
      <w:r>
        <w:t>----------</w:t>
      </w:r>
    </w:p>
    <w:p w:rsidR="00E975DF" w:rsidRDefault="00E975DF" w:rsidP="00E975DF">
      <w:pPr>
        <w:pStyle w:val="Beispiel"/>
      </w:pPr>
      <w:r>
        <w:t>##-6002</w:t>
      </w:r>
    </w:p>
    <w:p w:rsidR="000E58F0" w:rsidRPr="000E58F0" w:rsidRDefault="000E58F0" w:rsidP="000E58F0">
      <w:r w:rsidRPr="000E58F0">
        <w:t>a) C</w:t>
      </w:r>
      <w:r w:rsidR="005064B2">
        <w:t>_(</w:t>
      </w:r>
      <w:r w:rsidRPr="000E58F0">
        <w:t>2. 5. 20</w:t>
      </w:r>
      <w:r w:rsidR="005064B2">
        <w:t>1</w:t>
      </w:r>
      <w:r w:rsidRPr="000E58F0">
        <w:t>4</w:t>
      </w:r>
      <w:r w:rsidR="005064B2">
        <w:t>)</w:t>
      </w:r>
      <w:r w:rsidRPr="000E58F0">
        <w:t xml:space="preserve"> =147,7</w:t>
      </w:r>
    </w:p>
    <w:p w:rsidR="000E58F0" w:rsidRPr="000E58F0" w:rsidRDefault="000E58F0" w:rsidP="000E58F0">
      <w:r w:rsidRPr="000E58F0">
        <w:t>b) K</w:t>
      </w:r>
      <w:r w:rsidR="005064B2">
        <w:t>_0</w:t>
      </w:r>
      <w:r w:rsidRPr="000E58F0">
        <w:t>' =</w:t>
      </w:r>
      <w:r w:rsidR="005064B2">
        <w:t>(147,7)/(100)</w:t>
      </w:r>
      <w:r w:rsidR="00302FEB">
        <w:t xml:space="preserve"> *</w:t>
      </w:r>
      <w:r w:rsidRPr="000E58F0">
        <w:t>5</w:t>
      </w:r>
      <w:r w:rsidR="001451F3">
        <w:t>000</w:t>
      </w:r>
      <w:r w:rsidR="005064B2">
        <w:t xml:space="preserve"> =7</w:t>
      </w:r>
      <w:r w:rsidRPr="000E58F0">
        <w:t>385</w:t>
      </w:r>
    </w:p>
    <w:p w:rsidR="000E58F0" w:rsidRPr="000E58F0" w:rsidRDefault="000E58F0" w:rsidP="000E58F0">
      <w:r w:rsidRPr="000E58F0">
        <w:t>c) K =0,0137</w:t>
      </w:r>
      <w:r w:rsidR="00302FEB">
        <w:t xml:space="preserve"> *</w:t>
      </w:r>
      <w:r w:rsidRPr="000E58F0">
        <w:t>5</w:t>
      </w:r>
      <w:r w:rsidR="001451F3">
        <w:t>000</w:t>
      </w:r>
      <w:r w:rsidRPr="000E58F0">
        <w:t xml:space="preserve"> =€ 68,50</w:t>
      </w:r>
    </w:p>
    <w:p w:rsidR="000E58F0" w:rsidRPr="000E58F0" w:rsidRDefault="00432088" w:rsidP="000E58F0">
      <w:r>
        <w:t>d) T =K_0</w:t>
      </w:r>
      <w:r w:rsidR="000E58F0" w:rsidRPr="000E58F0">
        <w:t xml:space="preserve"> =€ 5.000,00</w:t>
      </w:r>
    </w:p>
    <w:p w:rsidR="00E975DF" w:rsidRDefault="00E975DF" w:rsidP="00E975DF">
      <w:r>
        <w:t>----------</w:t>
      </w:r>
    </w:p>
    <w:p w:rsidR="00E975DF" w:rsidRDefault="00E975DF" w:rsidP="00E975DF">
      <w:pPr>
        <w:pStyle w:val="Beispiel"/>
      </w:pPr>
      <w:r>
        <w:t>##-6.003</w:t>
      </w:r>
    </w:p>
    <w:p w:rsidR="000E58F0" w:rsidRPr="000E58F0" w:rsidRDefault="000E58F0" w:rsidP="000E58F0">
      <w:r w:rsidRPr="000E58F0">
        <w:t>a)</w:t>
      </w:r>
    </w:p>
    <w:p w:rsidR="000E58F0" w:rsidRPr="000E58F0" w:rsidRDefault="000E58F0" w:rsidP="000E58F0">
      <w:r w:rsidRPr="000E58F0">
        <w:t>Größe</w:t>
      </w:r>
      <w:r w:rsidR="00432088">
        <w:t xml:space="preserve"> |</w:t>
      </w:r>
      <w:r w:rsidRPr="000E58F0">
        <w:t xml:space="preserve"> Wert</w:t>
      </w:r>
    </w:p>
    <w:p w:rsidR="000E58F0" w:rsidRPr="000E58F0" w:rsidRDefault="000E58F0" w:rsidP="000E58F0">
      <w:r w:rsidRPr="000E58F0">
        <w:t>Stückelung</w:t>
      </w:r>
      <w:r w:rsidR="00432088">
        <w:t xml:space="preserve"> |</w:t>
      </w:r>
      <w:r w:rsidRPr="000E58F0">
        <w:t xml:space="preserve"> € 1.000,00</w:t>
      </w:r>
    </w:p>
    <w:p w:rsidR="000E58F0" w:rsidRPr="000E58F0" w:rsidRDefault="000E58F0" w:rsidP="000E58F0">
      <w:r w:rsidRPr="000E58F0">
        <w:t>Verzinsung</w:t>
      </w:r>
      <w:r w:rsidR="00432088">
        <w:t xml:space="preserve"> |</w:t>
      </w:r>
      <w:r w:rsidRPr="000E58F0">
        <w:t xml:space="preserve"> 4,15 %</w:t>
      </w:r>
    </w:p>
    <w:p w:rsidR="000E58F0" w:rsidRPr="000E58F0" w:rsidRDefault="000E58F0" w:rsidP="000E58F0">
      <w:r w:rsidRPr="000E58F0">
        <w:t>Laufzeit</w:t>
      </w:r>
      <w:r w:rsidR="00432088">
        <w:t xml:space="preserve"> |</w:t>
      </w:r>
      <w:r w:rsidRPr="000E58F0">
        <w:t xml:space="preserve"> 30 Jahre</w:t>
      </w:r>
    </w:p>
    <w:p w:rsidR="000E58F0" w:rsidRPr="000E58F0" w:rsidRDefault="000E58F0" w:rsidP="000E58F0">
      <w:r w:rsidRPr="000E58F0">
        <w:t>Emissionskurs</w:t>
      </w:r>
      <w:r w:rsidR="00432088">
        <w:t xml:space="preserve"> |</w:t>
      </w:r>
      <w:r w:rsidRPr="000E58F0">
        <w:t xml:space="preserve"> 99,72</w:t>
      </w:r>
    </w:p>
    <w:p w:rsidR="000E58F0" w:rsidRPr="000E58F0" w:rsidRDefault="000E58F0" w:rsidP="000E58F0">
      <w:r w:rsidRPr="000E58F0">
        <w:t>Tilgungskurs</w:t>
      </w:r>
      <w:r w:rsidR="00432088">
        <w:t xml:space="preserve"> |</w:t>
      </w:r>
      <w:r w:rsidRPr="000E58F0">
        <w:t xml:space="preserve"> 100</w:t>
      </w:r>
    </w:p>
    <w:p w:rsidR="000E58F0" w:rsidRPr="000E58F0" w:rsidRDefault="000E58F0" w:rsidP="000E58F0">
      <w:r w:rsidRPr="000E58F0">
        <w:t>Nominalwährung</w:t>
      </w:r>
      <w:r w:rsidR="00432088">
        <w:t xml:space="preserve"> | EUR</w:t>
      </w:r>
    </w:p>
    <w:p w:rsidR="000E58F0" w:rsidRPr="000E58F0" w:rsidRDefault="000E58F0" w:rsidP="000E58F0">
      <w:r w:rsidRPr="000E58F0">
        <w:t>b) K</w:t>
      </w:r>
      <w:r w:rsidR="00432088">
        <w:t>_0</w:t>
      </w:r>
      <w:r w:rsidRPr="000E58F0">
        <w:t>' =</w:t>
      </w:r>
      <w:r w:rsidR="00432088">
        <w:t>(99,72)/(100)</w:t>
      </w:r>
      <w:r w:rsidRPr="000E58F0">
        <w:t xml:space="preserve"> </w:t>
      </w:r>
      <w:r w:rsidR="00432088">
        <w:t>*</w:t>
      </w:r>
      <w:r w:rsidRPr="000E58F0">
        <w:t>1</w:t>
      </w:r>
      <w:r w:rsidR="001451F3">
        <w:t>000</w:t>
      </w:r>
      <w:r w:rsidRPr="000E58F0">
        <w:t xml:space="preserve"> =997,2</w:t>
      </w:r>
    </w:p>
    <w:p w:rsidR="000E58F0" w:rsidRPr="000E58F0" w:rsidRDefault="000E58F0" w:rsidP="000E58F0">
      <w:r w:rsidRPr="000E58F0">
        <w:t>c) K =€ 41,50</w:t>
      </w:r>
    </w:p>
    <w:p w:rsidR="000E58F0" w:rsidRPr="000E58F0" w:rsidRDefault="000E58F0" w:rsidP="000E58F0">
      <w:r w:rsidRPr="000E58F0">
        <w:t>d) T =€ 1.000,00</w:t>
      </w:r>
    </w:p>
    <w:p w:rsidR="00E975DF" w:rsidRDefault="00E975DF" w:rsidP="00E975DF">
      <w:r>
        <w:t>----------</w:t>
      </w:r>
    </w:p>
    <w:p w:rsidR="00E975DF" w:rsidRDefault="00E975DF" w:rsidP="00E975DF">
      <w:pPr>
        <w:pStyle w:val="Beispiel"/>
      </w:pPr>
      <w:r>
        <w:t>##-6.004</w:t>
      </w:r>
    </w:p>
    <w:p w:rsidR="000E58F0" w:rsidRPr="000E58F0" w:rsidRDefault="000E58F0" w:rsidP="000E58F0">
      <w:r w:rsidRPr="000E58F0">
        <w:t>a) C</w:t>
      </w:r>
      <w:r w:rsidR="00432088">
        <w:t>_(1</w:t>
      </w:r>
      <w:r w:rsidRPr="000E58F0">
        <w:t>6. 4. 2014</w:t>
      </w:r>
      <w:r w:rsidR="00432088">
        <w:t>)</w:t>
      </w:r>
      <w:r w:rsidRPr="000E58F0">
        <w:t xml:space="preserve"> =109,1 5</w:t>
      </w:r>
    </w:p>
    <w:p w:rsidR="000E58F0" w:rsidRPr="000E58F0" w:rsidRDefault="000E58F0" w:rsidP="000E58F0">
      <w:r w:rsidRPr="000E58F0">
        <w:t>Größe</w:t>
      </w:r>
      <w:r w:rsidR="00432088">
        <w:t xml:space="preserve"> |</w:t>
      </w:r>
      <w:r w:rsidRPr="000E58F0">
        <w:t xml:space="preserve"> Wert</w:t>
      </w:r>
    </w:p>
    <w:p w:rsidR="000E58F0" w:rsidRPr="000E58F0" w:rsidRDefault="000E58F0" w:rsidP="000E58F0">
      <w:r w:rsidRPr="000E58F0">
        <w:t>Stückelung</w:t>
      </w:r>
      <w:r w:rsidR="00432088">
        <w:t xml:space="preserve"> |</w:t>
      </w:r>
      <w:r w:rsidRPr="000E58F0">
        <w:t xml:space="preserve"> € 1.000,00</w:t>
      </w:r>
    </w:p>
    <w:p w:rsidR="000E58F0" w:rsidRPr="000E58F0" w:rsidRDefault="000E58F0" w:rsidP="000E58F0">
      <w:r w:rsidRPr="000E58F0">
        <w:t>Verzinsung</w:t>
      </w:r>
      <w:r w:rsidR="00432088">
        <w:t xml:space="preserve"> |</w:t>
      </w:r>
      <w:r w:rsidRPr="000E58F0">
        <w:t xml:space="preserve"> 4,75 %</w:t>
      </w:r>
    </w:p>
    <w:p w:rsidR="000E58F0" w:rsidRPr="000E58F0" w:rsidRDefault="000E58F0" w:rsidP="000E58F0">
      <w:r w:rsidRPr="000E58F0">
        <w:t>Laufzeit</w:t>
      </w:r>
      <w:r w:rsidR="00432088">
        <w:t xml:space="preserve"> |</w:t>
      </w:r>
      <w:r w:rsidRPr="000E58F0">
        <w:t xml:space="preserve"> 7 Jahre</w:t>
      </w:r>
    </w:p>
    <w:p w:rsidR="000E58F0" w:rsidRPr="000E58F0" w:rsidRDefault="000E58F0" w:rsidP="000E58F0">
      <w:r w:rsidRPr="000E58F0">
        <w:t>Emissionskurs</w:t>
      </w:r>
      <w:r w:rsidR="00432088">
        <w:t xml:space="preserve"> |</w:t>
      </w:r>
      <w:r w:rsidRPr="000E58F0">
        <w:t xml:space="preserve"> 100,89</w:t>
      </w:r>
    </w:p>
    <w:p w:rsidR="000E58F0" w:rsidRPr="000E58F0" w:rsidRDefault="000E58F0" w:rsidP="000E58F0">
      <w:r w:rsidRPr="000E58F0">
        <w:t>Tilgungskurs</w:t>
      </w:r>
      <w:r w:rsidR="00432088">
        <w:t xml:space="preserve"> |</w:t>
      </w:r>
      <w:r w:rsidRPr="000E58F0">
        <w:t xml:space="preserve"> 100</w:t>
      </w:r>
    </w:p>
    <w:p w:rsidR="000E58F0" w:rsidRPr="000E58F0" w:rsidRDefault="000E58F0" w:rsidP="000E58F0">
      <w:r w:rsidRPr="000E58F0">
        <w:t>Emittent</w:t>
      </w:r>
      <w:r w:rsidR="00432088">
        <w:t xml:space="preserve"> |</w:t>
      </w:r>
      <w:r w:rsidRPr="000E58F0">
        <w:t xml:space="preserve"> voestalpine AG</w:t>
      </w:r>
    </w:p>
    <w:p w:rsidR="000E58F0" w:rsidRPr="000E58F0" w:rsidRDefault="000E58F0" w:rsidP="000E58F0">
      <w:r w:rsidRPr="000E58F0">
        <w:t>Emissionsvolumen</w:t>
      </w:r>
      <w:r w:rsidR="00432088">
        <w:t xml:space="preserve"> |</w:t>
      </w:r>
      <w:r w:rsidRPr="000E58F0">
        <w:t xml:space="preserve"> € 500.000.000,00</w:t>
      </w:r>
    </w:p>
    <w:p w:rsidR="00432088" w:rsidRDefault="00432088" w:rsidP="000E58F0">
      <w:r>
        <w:t>-----</w:t>
      </w:r>
    </w:p>
    <w:p w:rsidR="000E58F0" w:rsidRPr="000E58F0" w:rsidRDefault="000E58F0" w:rsidP="000E58F0">
      <w:r w:rsidRPr="000E58F0">
        <w:t>c) K</w:t>
      </w:r>
      <w:r w:rsidR="00432088">
        <w:t>_0</w:t>
      </w:r>
      <w:r w:rsidRPr="000E58F0">
        <w:t>' =</w:t>
      </w:r>
      <w:r w:rsidR="00432088">
        <w:t>(100,89)/(100)</w:t>
      </w:r>
      <w:r w:rsidR="00302FEB">
        <w:t xml:space="preserve"> *</w:t>
      </w:r>
      <w:r w:rsidRPr="000E58F0">
        <w:t>1</w:t>
      </w:r>
      <w:r w:rsidR="001451F3">
        <w:t>000</w:t>
      </w:r>
      <w:r w:rsidR="00432088">
        <w:t xml:space="preserve"> =1</w:t>
      </w:r>
      <w:r w:rsidRPr="000E58F0">
        <w:t>008,90</w:t>
      </w:r>
    </w:p>
    <w:p w:rsidR="000E58F0" w:rsidRPr="000E58F0" w:rsidRDefault="000E58F0" w:rsidP="000E58F0">
      <w:r w:rsidRPr="000E58F0">
        <w:t>d) K =€ 47,50</w:t>
      </w:r>
    </w:p>
    <w:p w:rsidR="000E58F0" w:rsidRPr="000E58F0" w:rsidRDefault="000E58F0" w:rsidP="000E58F0">
      <w:r w:rsidRPr="000E58F0">
        <w:t>e) T =€ 1.000,00</w:t>
      </w:r>
    </w:p>
    <w:p w:rsidR="00E975DF" w:rsidRDefault="00E975DF" w:rsidP="00E975DF">
      <w:r>
        <w:t>----------</w:t>
      </w:r>
    </w:p>
    <w:p w:rsidR="00E975DF" w:rsidRDefault="00E975DF" w:rsidP="00E975DF">
      <w:pPr>
        <w:pStyle w:val="Beispiel"/>
      </w:pPr>
      <w:r>
        <w:t>##-6.005</w:t>
      </w:r>
    </w:p>
    <w:p w:rsidR="000E58F0" w:rsidRPr="000E58F0" w:rsidRDefault="000E58F0" w:rsidP="000E58F0">
      <w:r w:rsidRPr="000E58F0">
        <w:t>a) T =€ 3.000.000,00</w:t>
      </w:r>
    </w:p>
    <w:p w:rsidR="000E58F0" w:rsidRPr="000E58F0" w:rsidRDefault="00432088" w:rsidP="000E58F0">
      <w:r>
        <w:t>b) K =€ 180.000,00; K_0' =€ 3.486.653,75; C_0</w:t>
      </w:r>
      <w:r w:rsidR="000E58F0" w:rsidRPr="000E58F0">
        <w:t xml:space="preserve"> =116,22</w:t>
      </w:r>
    </w:p>
    <w:p w:rsidR="00E975DF" w:rsidRDefault="00E975DF" w:rsidP="00E975DF">
      <w:r>
        <w:t>----------</w:t>
      </w:r>
    </w:p>
    <w:p w:rsidR="00E975DF" w:rsidRDefault="00E975DF" w:rsidP="00E975DF">
      <w:pPr>
        <w:pStyle w:val="Beispiel"/>
      </w:pPr>
      <w:r>
        <w:t>##-6.006</w:t>
      </w:r>
    </w:p>
    <w:p w:rsidR="000E58F0" w:rsidRPr="000E58F0" w:rsidRDefault="000E58F0" w:rsidP="000E58F0">
      <w:r w:rsidRPr="000E58F0">
        <w:t>a) T =K</w:t>
      </w:r>
      <w:r w:rsidR="00432088">
        <w:t>_0'</w:t>
      </w:r>
      <w:r w:rsidRPr="000E58F0">
        <w:t xml:space="preserve"> =€ 1.000,00</w:t>
      </w:r>
    </w:p>
    <w:p w:rsidR="000E58F0" w:rsidRPr="000E58F0" w:rsidRDefault="000E58F0" w:rsidP="000E58F0">
      <w:r w:rsidRPr="000E58F0">
        <w:t>b)</w:t>
      </w:r>
      <w:r w:rsidR="00A2356C">
        <w:t xml:space="preserve"> K =€ 30,00; K_0</w:t>
      </w:r>
      <w:r w:rsidR="00432088">
        <w:t>' =€ 1.121,74; C_0</w:t>
      </w:r>
      <w:r w:rsidRPr="000E58F0">
        <w:t xml:space="preserve"> =112,17</w:t>
      </w:r>
    </w:p>
    <w:p w:rsidR="000E58F0" w:rsidRPr="000E58F0" w:rsidRDefault="00432088" w:rsidP="00432088">
      <w:pPr>
        <w:pStyle w:val="FormatKopfzeile"/>
      </w:pPr>
      <w:r>
        <w:t xml:space="preserve">j-211 - </w:t>
      </w:r>
      <w:r w:rsidR="000E58F0" w:rsidRPr="000E58F0">
        <w:t>Lösungen</w:t>
      </w:r>
    </w:p>
    <w:p w:rsidR="00432088" w:rsidRDefault="00E975DF" w:rsidP="00E975DF">
      <w:pPr>
        <w:pStyle w:val="Beispiel"/>
      </w:pPr>
      <w:r>
        <w:t>##-</w:t>
      </w:r>
      <w:r w:rsidR="000E58F0" w:rsidRPr="000E58F0">
        <w:t>6.</w:t>
      </w:r>
      <w:r>
        <w:t>00</w:t>
      </w:r>
      <w:r w:rsidR="000E58F0" w:rsidRPr="000E58F0">
        <w:t>7</w:t>
      </w:r>
    </w:p>
    <w:p w:rsidR="00432088" w:rsidRDefault="000E58F0" w:rsidP="00E975DF">
      <w:pPr>
        <w:pStyle w:val="Beispiel"/>
      </w:pPr>
      <w:r w:rsidRPr="000E58F0">
        <w:t xml:space="preserve">K =€ 135.000,00; </w:t>
      </w:r>
      <w:r w:rsidR="001451F3">
        <w:t>K_0</w:t>
      </w:r>
      <w:r w:rsidR="00432088">
        <w:t>' =€ 2.613.020,60;</w:t>
      </w:r>
    </w:p>
    <w:p w:rsidR="000E58F0" w:rsidRPr="000E58F0" w:rsidRDefault="0097221E" w:rsidP="00E975DF">
      <w:pPr>
        <w:pStyle w:val="Beispiel"/>
      </w:pPr>
      <w:r>
        <w:t>C_0</w:t>
      </w:r>
      <w:r w:rsidR="000E58F0" w:rsidRPr="000E58F0">
        <w:t xml:space="preserve"> =87,1; T =3.120.000,00</w:t>
      </w:r>
    </w:p>
    <w:p w:rsidR="00E975DF" w:rsidRDefault="00E975DF" w:rsidP="00E975DF">
      <w:r>
        <w:t>----------</w:t>
      </w:r>
    </w:p>
    <w:p w:rsidR="00432088" w:rsidRDefault="00E975DF" w:rsidP="00E975DF">
      <w:pPr>
        <w:pStyle w:val="Beispiel"/>
      </w:pPr>
      <w:r>
        <w:t>##-</w:t>
      </w:r>
      <w:r w:rsidR="000E58F0" w:rsidRPr="000E58F0">
        <w:t>6.</w:t>
      </w:r>
      <w:r>
        <w:t>00</w:t>
      </w:r>
      <w:r w:rsidR="00432088">
        <w:t>8</w:t>
      </w:r>
    </w:p>
    <w:p w:rsidR="00E975DF" w:rsidRPr="000E58F0" w:rsidRDefault="000E58F0" w:rsidP="00E975DF">
      <w:pPr>
        <w:pStyle w:val="Beispiel"/>
      </w:pPr>
      <w:r w:rsidRPr="000E58F0">
        <w:t xml:space="preserve">Rendite i' </w:t>
      </w:r>
      <w:r w:rsidR="00432088">
        <w:t>~~</w:t>
      </w:r>
      <w:r w:rsidRPr="000E58F0">
        <w:t>3,236 %</w:t>
      </w:r>
    </w:p>
    <w:p w:rsidR="00E975DF" w:rsidRDefault="00E975DF" w:rsidP="00E975DF">
      <w:r>
        <w:t>----------</w:t>
      </w:r>
    </w:p>
    <w:p w:rsidR="000E58F0" w:rsidRPr="000E58F0" w:rsidRDefault="00E975DF" w:rsidP="00E975DF">
      <w:pPr>
        <w:pStyle w:val="Beispiel"/>
      </w:pPr>
      <w:r>
        <w:t>##-</w:t>
      </w:r>
      <w:r w:rsidR="000E58F0" w:rsidRPr="000E58F0">
        <w:t>6.</w:t>
      </w:r>
      <w:r>
        <w:t>00</w:t>
      </w:r>
      <w:r w:rsidR="000E58F0" w:rsidRPr="000E58F0">
        <w:t>9 Anna kann eine Rendite i' von etwa 4,35 % erwarten.</w:t>
      </w:r>
    </w:p>
    <w:p w:rsidR="00E975DF" w:rsidRDefault="00E975DF" w:rsidP="00E975DF">
      <w:r>
        <w:t>----------</w:t>
      </w:r>
    </w:p>
    <w:p w:rsidR="000E58F0" w:rsidRPr="000E58F0" w:rsidRDefault="00E975DF" w:rsidP="00E975DF">
      <w:pPr>
        <w:pStyle w:val="Beispiel"/>
      </w:pPr>
      <w:r>
        <w:t>##-</w:t>
      </w:r>
      <w:r w:rsidR="000E58F0" w:rsidRPr="000E58F0">
        <w:t>6.</w:t>
      </w:r>
      <w:r>
        <w:t>0</w:t>
      </w:r>
      <w:r w:rsidR="000E58F0" w:rsidRPr="000E58F0">
        <w:t>10 Katharina kann eine Rendite i' von etwa 5,498 % erwarten.</w:t>
      </w:r>
    </w:p>
    <w:p w:rsidR="00E975DF" w:rsidRDefault="00E975DF" w:rsidP="00E975DF">
      <w:r>
        <w:t>----------</w:t>
      </w:r>
    </w:p>
    <w:p w:rsidR="00E975DF" w:rsidRDefault="00E975DF" w:rsidP="00E975DF">
      <w:pPr>
        <w:pStyle w:val="Beispiel"/>
      </w:pPr>
      <w:r>
        <w:t>##-</w:t>
      </w:r>
      <w:r w:rsidR="000E58F0" w:rsidRPr="000E58F0">
        <w:t>6.</w:t>
      </w:r>
      <w:r>
        <w:t>0</w:t>
      </w:r>
      <w:r w:rsidR="000E58F0" w:rsidRPr="000E58F0">
        <w:t>11</w:t>
      </w:r>
    </w:p>
    <w:p w:rsidR="000E58F0" w:rsidRPr="000E58F0" w:rsidRDefault="000E58F0" w:rsidP="000E58F0">
      <w:r w:rsidRPr="000E58F0">
        <w:t>a) Emissionskurs</w:t>
      </w:r>
    </w:p>
    <w:p w:rsidR="000E58F0" w:rsidRPr="000E58F0" w:rsidRDefault="000E58F0" w:rsidP="000E58F0">
      <w:r w:rsidRPr="000E58F0">
        <w:t>C</w:t>
      </w:r>
      <w:r w:rsidR="00432088">
        <w:t>_0 =(</w:t>
      </w:r>
      <w:r w:rsidRPr="000E58F0">
        <w:t>44230</w:t>
      </w:r>
      <w:r w:rsidR="00432088">
        <w:t>)/(</w:t>
      </w:r>
      <w:r w:rsidR="00432088" w:rsidRPr="000E58F0">
        <w:t>50</w:t>
      </w:r>
      <w:r w:rsidR="00432088">
        <w:t>000)</w:t>
      </w:r>
      <w:r w:rsidRPr="000E58F0">
        <w:t xml:space="preserve"> </w:t>
      </w:r>
      <w:r w:rsidR="00432088">
        <w:t>=88,46</w:t>
      </w:r>
    </w:p>
    <w:p w:rsidR="000E58F0" w:rsidRPr="000E58F0" w:rsidRDefault="000E58F0" w:rsidP="000E58F0">
      <w:r w:rsidRPr="000E58F0">
        <w:t xml:space="preserve">b) Effektivverzinsung ohne Berücksichtigung der KESt; i' </w:t>
      </w:r>
      <w:r w:rsidR="00432088">
        <w:t>~~</w:t>
      </w:r>
      <w:r w:rsidRPr="000E58F0">
        <w:t>10,41 %</w:t>
      </w:r>
    </w:p>
    <w:p w:rsidR="00E975DF" w:rsidRDefault="00E975DF" w:rsidP="00E975DF">
      <w:r>
        <w:t>----------</w:t>
      </w:r>
    </w:p>
    <w:p w:rsidR="00E975DF" w:rsidRDefault="00E975DF" w:rsidP="00E975DF">
      <w:pPr>
        <w:pStyle w:val="Beispiel"/>
      </w:pPr>
      <w:r>
        <w:t>##-6.012</w:t>
      </w:r>
    </w:p>
    <w:p w:rsidR="000E58F0" w:rsidRPr="000E58F0" w:rsidRDefault="000E58F0" w:rsidP="000E58F0">
      <w:r w:rsidRPr="000E58F0">
        <w:t xml:space="preserve">a) Kaufpreis </w:t>
      </w:r>
      <w:r w:rsidR="001451F3">
        <w:t>K_0</w:t>
      </w:r>
      <w:r w:rsidR="00432088">
        <w:t>' =</w:t>
      </w:r>
      <w:r w:rsidRPr="000E58F0">
        <w:t>€ 98.500,00</w:t>
      </w:r>
    </w:p>
    <w:p w:rsidR="000E58F0" w:rsidRPr="000E58F0" w:rsidRDefault="00432088" w:rsidP="000E58F0">
      <w:r>
        <w:t>b) Kurs C =</w:t>
      </w:r>
      <w:r w:rsidR="000E58F0" w:rsidRPr="000E58F0">
        <w:t xml:space="preserve">C(0,05) </w:t>
      </w:r>
      <w:r>
        <w:t>=</w:t>
      </w:r>
      <w:r w:rsidR="000E58F0" w:rsidRPr="000E58F0">
        <w:t>94,9243</w:t>
      </w:r>
    </w:p>
    <w:p w:rsidR="000E58F0" w:rsidRPr="000E58F0" w:rsidRDefault="000E58F0" w:rsidP="000E58F0">
      <w:r w:rsidRPr="000E58F0">
        <w:t>c) Steigen die Rendite i' oder der Marktzinssatz</w:t>
      </w:r>
      <w:r w:rsidR="001773B7">
        <w:t xml:space="preserve"> i_M</w:t>
      </w:r>
      <w:r w:rsidRPr="000E58F0">
        <w:t>, so fällt der Kurs und damit der Kaufpreis der Anleihe.</w:t>
      </w:r>
    </w:p>
    <w:p w:rsidR="00E975DF" w:rsidRDefault="00E975DF" w:rsidP="00E975DF">
      <w:r>
        <w:t>----------</w:t>
      </w:r>
    </w:p>
    <w:p w:rsidR="00E975DF" w:rsidRDefault="00E975DF" w:rsidP="00E975DF">
      <w:pPr>
        <w:pStyle w:val="Beispiel"/>
      </w:pPr>
      <w:r>
        <w:t>##-6.013</w:t>
      </w:r>
    </w:p>
    <w:p w:rsidR="000E58F0" w:rsidRPr="000E58F0" w:rsidRDefault="00432088" w:rsidP="000E58F0">
      <w:r>
        <w:t>a) Rendite i' ~~5,137</w:t>
      </w:r>
      <w:r w:rsidR="000E58F0" w:rsidRPr="000E58F0">
        <w:t>53 %</w:t>
      </w:r>
    </w:p>
    <w:p w:rsidR="000E58F0" w:rsidRPr="000E58F0" w:rsidRDefault="000E58F0" w:rsidP="000E58F0">
      <w:r w:rsidRPr="000E58F0">
        <w:t xml:space="preserve">b) Kaufpreis </w:t>
      </w:r>
      <w:r w:rsidR="001451F3">
        <w:t>K_0</w:t>
      </w:r>
      <w:r w:rsidR="00432088">
        <w:t>' =€ 50.600,00; Kuponzahlung K =</w:t>
      </w:r>
      <w:r w:rsidRPr="000E58F0">
        <w:t xml:space="preserve">€ 2.687,50; Tilgungsbetrag T </w:t>
      </w:r>
      <w:r w:rsidR="00432088">
        <w:t>=</w:t>
      </w:r>
      <w:r w:rsidR="001451F3">
        <w:t>K_0</w:t>
      </w:r>
      <w:r w:rsidRPr="000E58F0">
        <w:t xml:space="preserve"> </w:t>
      </w:r>
      <w:r w:rsidR="00432088">
        <w:t>=</w:t>
      </w:r>
      <w:r w:rsidRPr="000E58F0">
        <w:t>€ 50.000,00</w:t>
      </w:r>
    </w:p>
    <w:p w:rsidR="000E58F0" w:rsidRPr="000E58F0" w:rsidRDefault="000E58F0" w:rsidP="000E58F0">
      <w:r w:rsidRPr="000E58F0">
        <w:t xml:space="preserve">c) Rendite i' </w:t>
      </w:r>
      <w:r w:rsidR="00432088">
        <w:t>~~</w:t>
      </w:r>
      <w:r w:rsidRPr="000E58F0">
        <w:t>4,3013 %</w:t>
      </w:r>
    </w:p>
    <w:p w:rsidR="000E58F0" w:rsidRPr="000E58F0" w:rsidRDefault="000E58F0" w:rsidP="000E58F0">
      <w:r w:rsidRPr="000E58F0">
        <w:t>d) Herr M. sollte kaufen, da die Rendite mit etwa 6,2456 % größer als der Marktzinssatz ist: i'</w:t>
      </w:r>
      <w:r w:rsidR="00A365E2">
        <w:t xml:space="preserve"> &gt;</w:t>
      </w:r>
      <w:r w:rsidRPr="000E58F0">
        <w:t>i</w:t>
      </w:r>
      <w:r w:rsidR="00432088">
        <w:t>_</w:t>
      </w:r>
      <w:r w:rsidRPr="000E58F0">
        <w:t>M</w:t>
      </w:r>
    </w:p>
    <w:p w:rsidR="00E975DF" w:rsidRDefault="00E975DF" w:rsidP="00E975DF">
      <w:r>
        <w:t>----------</w:t>
      </w:r>
    </w:p>
    <w:p w:rsidR="000E58F0" w:rsidRPr="000E58F0" w:rsidRDefault="00E975DF" w:rsidP="00E975DF">
      <w:pPr>
        <w:pStyle w:val="Beispiel"/>
      </w:pPr>
      <w:r>
        <w:t>##-</w:t>
      </w:r>
      <w:r w:rsidR="000E58F0" w:rsidRPr="000E58F0">
        <w:t>6.014</w:t>
      </w:r>
    </w:p>
    <w:p w:rsidR="000E58F0" w:rsidRPr="000E58F0" w:rsidRDefault="00B5784A" w:rsidP="000E58F0">
      <w:r>
        <w:t>a) Kurs C(i' =3,182 %) =</w:t>
      </w:r>
      <w:r w:rsidR="000E58F0" w:rsidRPr="000E58F0">
        <w:t>95,78</w:t>
      </w:r>
    </w:p>
    <w:p w:rsidR="000E58F0" w:rsidRPr="000E58F0" w:rsidRDefault="00B5784A" w:rsidP="000E58F0">
      <w:r>
        <w:t>b) Kurs C(0,03182) =</w:t>
      </w:r>
      <w:r w:rsidR="000E58F0" w:rsidRPr="000E58F0">
        <w:t>98,19</w:t>
      </w:r>
    </w:p>
    <w:p w:rsidR="00B5784A" w:rsidRDefault="00B5784A" w:rsidP="00B5784A">
      <w:r>
        <w:t>----------</w:t>
      </w:r>
    </w:p>
    <w:p w:rsidR="00E975DF" w:rsidRDefault="00B5784A" w:rsidP="00E975DF">
      <w:pPr>
        <w:pStyle w:val="Beispiel"/>
      </w:pPr>
      <w:r>
        <w:t>##-</w:t>
      </w:r>
      <w:r w:rsidR="000E58F0" w:rsidRPr="000E58F0">
        <w:t>6.015</w:t>
      </w:r>
    </w:p>
    <w:p w:rsidR="00B5784A" w:rsidRDefault="000E58F0" w:rsidP="000E58F0">
      <w:r w:rsidRPr="000E58F0">
        <w:t>c)</w:t>
      </w:r>
    </w:p>
    <w:p w:rsidR="000E58F0" w:rsidRPr="000E58F0" w:rsidRDefault="00B5784A" w:rsidP="000E58F0">
      <w:r>
        <w:t>A |</w:t>
      </w:r>
      <w:r w:rsidR="000E58F0" w:rsidRPr="000E58F0">
        <w:t xml:space="preserve"> B </w:t>
      </w:r>
      <w:r>
        <w:t>|</w:t>
      </w:r>
      <w:r w:rsidR="000E58F0" w:rsidRPr="000E58F0">
        <w:t xml:space="preserve"> </w:t>
      </w:r>
      <w:r>
        <w:t>C</w:t>
      </w:r>
    </w:p>
    <w:p w:rsidR="000E58F0" w:rsidRPr="000E58F0" w:rsidRDefault="000E58F0" w:rsidP="000E58F0">
      <w:r w:rsidRPr="000E58F0">
        <w:t>Jahr</w:t>
      </w:r>
      <w:r w:rsidR="00B5784A">
        <w:t xml:space="preserve"> |</w:t>
      </w:r>
      <w:r w:rsidRPr="000E58F0">
        <w:t xml:space="preserve"> t in Jahren</w:t>
      </w:r>
      <w:r w:rsidR="00B5784A">
        <w:t xml:space="preserve"> |</w:t>
      </w:r>
      <w:r w:rsidRPr="000E58F0">
        <w:t xml:space="preserve"> Zahlung</w:t>
      </w:r>
    </w:p>
    <w:p w:rsidR="000E58F0" w:rsidRPr="000E58F0" w:rsidRDefault="000E58F0" w:rsidP="000E58F0">
      <w:r w:rsidRPr="000E58F0">
        <w:t>2010</w:t>
      </w:r>
      <w:r w:rsidR="00B5784A">
        <w:t xml:space="preserve"> |</w:t>
      </w:r>
      <w:r w:rsidRPr="000E58F0">
        <w:t xml:space="preserve"> 0</w:t>
      </w:r>
      <w:r w:rsidR="00B5784A">
        <w:t xml:space="preserve"> |</w:t>
      </w:r>
      <w:r w:rsidRPr="000E58F0">
        <w:t xml:space="preserve"> -€ 109,00</w:t>
      </w:r>
    </w:p>
    <w:p w:rsidR="000E58F0" w:rsidRPr="000E58F0" w:rsidRDefault="000E58F0" w:rsidP="000E58F0">
      <w:r w:rsidRPr="000E58F0">
        <w:t>2011</w:t>
      </w:r>
      <w:r w:rsidR="00B5784A">
        <w:t xml:space="preserve"> |</w:t>
      </w:r>
      <w:r w:rsidRPr="000E58F0">
        <w:t xml:space="preserve"> 1</w:t>
      </w:r>
      <w:r w:rsidR="00B5784A">
        <w:t xml:space="preserve"> |</w:t>
      </w:r>
      <w:r w:rsidRPr="000E58F0">
        <w:t xml:space="preserve"> € 3,90</w:t>
      </w:r>
    </w:p>
    <w:p w:rsidR="000E58F0" w:rsidRPr="000E58F0" w:rsidRDefault="000E58F0" w:rsidP="000E58F0">
      <w:r w:rsidRPr="000E58F0">
        <w:t>2012</w:t>
      </w:r>
      <w:r w:rsidR="00B5784A">
        <w:t xml:space="preserve"> |</w:t>
      </w:r>
      <w:r w:rsidRPr="000E58F0">
        <w:t xml:space="preserve"> 2</w:t>
      </w:r>
      <w:r w:rsidR="00B5784A">
        <w:t xml:space="preserve"> |</w:t>
      </w:r>
      <w:r w:rsidRPr="000E58F0">
        <w:t xml:space="preserve"> € 3,90</w:t>
      </w:r>
    </w:p>
    <w:p w:rsidR="000E58F0" w:rsidRPr="000E58F0" w:rsidRDefault="000E58F0" w:rsidP="000E58F0">
      <w:r w:rsidRPr="000E58F0">
        <w:t>2013</w:t>
      </w:r>
      <w:r w:rsidR="00B5784A">
        <w:t xml:space="preserve"> |</w:t>
      </w:r>
      <w:r w:rsidRPr="000E58F0">
        <w:t xml:space="preserve"> 3</w:t>
      </w:r>
      <w:r w:rsidR="00B5784A">
        <w:t xml:space="preserve"> |</w:t>
      </w:r>
      <w:r w:rsidRPr="000E58F0">
        <w:t xml:space="preserve"> € 3,90</w:t>
      </w:r>
    </w:p>
    <w:p w:rsidR="000E58F0" w:rsidRPr="000E58F0" w:rsidRDefault="000E58F0" w:rsidP="000E58F0">
      <w:r w:rsidRPr="000E58F0">
        <w:t>2014</w:t>
      </w:r>
      <w:r w:rsidR="00B5784A">
        <w:t xml:space="preserve"> |</w:t>
      </w:r>
      <w:r w:rsidRPr="000E58F0">
        <w:t xml:space="preserve"> 4</w:t>
      </w:r>
      <w:r w:rsidR="00B5784A">
        <w:t xml:space="preserve"> |</w:t>
      </w:r>
      <w:r w:rsidRPr="000E58F0">
        <w:t xml:space="preserve"> € 3,90</w:t>
      </w:r>
    </w:p>
    <w:p w:rsidR="000E58F0" w:rsidRPr="000E58F0" w:rsidRDefault="000E58F0" w:rsidP="000E58F0">
      <w:r w:rsidRPr="000E58F0">
        <w:t>2015</w:t>
      </w:r>
      <w:r w:rsidR="00B5784A">
        <w:t xml:space="preserve"> |</w:t>
      </w:r>
      <w:r w:rsidRPr="000E58F0">
        <w:t xml:space="preserve"> 5</w:t>
      </w:r>
      <w:r w:rsidR="00B5784A">
        <w:t xml:space="preserve"> |</w:t>
      </w:r>
      <w:r w:rsidRPr="000E58F0">
        <w:t xml:space="preserve"> € 3,90</w:t>
      </w:r>
    </w:p>
    <w:p w:rsidR="000E58F0" w:rsidRPr="000E58F0" w:rsidRDefault="000E58F0" w:rsidP="000E58F0">
      <w:r w:rsidRPr="000E58F0">
        <w:t>2016</w:t>
      </w:r>
      <w:r w:rsidR="00B5784A">
        <w:t xml:space="preserve"> |</w:t>
      </w:r>
      <w:r w:rsidRPr="000E58F0">
        <w:t xml:space="preserve"> 6</w:t>
      </w:r>
      <w:r w:rsidR="00B5784A">
        <w:t xml:space="preserve"> |</w:t>
      </w:r>
      <w:r w:rsidRPr="000E58F0">
        <w:t xml:space="preserve"> € 3,90</w:t>
      </w:r>
    </w:p>
    <w:p w:rsidR="000E58F0" w:rsidRPr="000E58F0" w:rsidRDefault="000E58F0" w:rsidP="000E58F0">
      <w:r w:rsidRPr="000E58F0">
        <w:t>2017</w:t>
      </w:r>
      <w:r w:rsidR="00B5784A">
        <w:t xml:space="preserve"> |</w:t>
      </w:r>
      <w:r w:rsidRPr="000E58F0">
        <w:t xml:space="preserve"> 7</w:t>
      </w:r>
      <w:r w:rsidR="00B5784A">
        <w:t xml:space="preserve"> |</w:t>
      </w:r>
      <w:r w:rsidRPr="000E58F0">
        <w:t xml:space="preserve"> € 3,90</w:t>
      </w:r>
    </w:p>
    <w:p w:rsidR="000E58F0" w:rsidRPr="000E58F0" w:rsidRDefault="000E58F0" w:rsidP="000E58F0">
      <w:r w:rsidRPr="000E58F0">
        <w:t>2018</w:t>
      </w:r>
      <w:r w:rsidR="00B5784A">
        <w:t xml:space="preserve"> | 8 |</w:t>
      </w:r>
      <w:r w:rsidRPr="000E58F0">
        <w:t xml:space="preserve"> € 3,90</w:t>
      </w:r>
    </w:p>
    <w:p w:rsidR="000E58F0" w:rsidRPr="000E58F0" w:rsidRDefault="000E58F0" w:rsidP="000E58F0">
      <w:r w:rsidRPr="000E58F0">
        <w:t>2019</w:t>
      </w:r>
      <w:r w:rsidR="00B5784A">
        <w:t xml:space="preserve"> |</w:t>
      </w:r>
      <w:r w:rsidRPr="000E58F0">
        <w:t xml:space="preserve"> 9</w:t>
      </w:r>
      <w:r w:rsidR="00B5784A">
        <w:t xml:space="preserve"> |</w:t>
      </w:r>
      <w:r w:rsidRPr="000E58F0">
        <w:t xml:space="preserve"> € 3,90</w:t>
      </w:r>
    </w:p>
    <w:p w:rsidR="000E58F0" w:rsidRPr="000E58F0" w:rsidRDefault="000E58F0" w:rsidP="000E58F0">
      <w:r w:rsidRPr="000E58F0">
        <w:t>2020</w:t>
      </w:r>
      <w:r w:rsidR="00B5784A">
        <w:t xml:space="preserve"> |</w:t>
      </w:r>
      <w:r w:rsidRPr="000E58F0">
        <w:t xml:space="preserve"> 10</w:t>
      </w:r>
      <w:r w:rsidR="00B5784A">
        <w:t xml:space="preserve"> |</w:t>
      </w:r>
      <w:r w:rsidRPr="000E58F0">
        <w:t xml:space="preserve"> € 103,90 </w:t>
      </w:r>
    </w:p>
    <w:p w:rsidR="000E58F0" w:rsidRPr="000E58F0" w:rsidRDefault="000E58F0" w:rsidP="000E58F0">
      <w:r w:rsidRPr="000E58F0">
        <w:t>2,8</w:t>
      </w:r>
      <w:r w:rsidR="0097221E">
        <w:t>5 %</w:t>
      </w:r>
      <w:r w:rsidRPr="000E58F0">
        <w:t xml:space="preserve"> =IKV(C2:C12)1</w:t>
      </w:r>
    </w:p>
    <w:p w:rsidR="000E58F0" w:rsidRPr="000E58F0" w:rsidRDefault="00B5784A" w:rsidP="00B5784A">
      <w:pPr>
        <w:pStyle w:val="FormatKopfzeile"/>
      </w:pPr>
      <w:r>
        <w:t xml:space="preserve">j-212 - </w:t>
      </w:r>
      <w:r w:rsidR="000E58F0" w:rsidRPr="000E58F0">
        <w:t>Lösungen</w:t>
      </w:r>
    </w:p>
    <w:p w:rsidR="00E975DF" w:rsidRDefault="00E975DF" w:rsidP="00E975DF">
      <w:pPr>
        <w:pStyle w:val="Beispiel"/>
      </w:pPr>
      <w:r>
        <w:t>##-6.016</w:t>
      </w:r>
    </w:p>
    <w:p w:rsidR="000E58F0" w:rsidRPr="000E58F0" w:rsidRDefault="000E58F0" w:rsidP="000E58F0">
      <w:r w:rsidRPr="000E58F0">
        <w:t>a) Kurs C(i' =3,424 %) =96,09</w:t>
      </w:r>
    </w:p>
    <w:p w:rsidR="000E58F0" w:rsidRPr="000E58F0" w:rsidRDefault="00B5784A" w:rsidP="000E58F0">
      <w:r>
        <w:t>b) C(i_M)</w:t>
      </w:r>
      <w:r w:rsidR="000E58F0" w:rsidRPr="000E58F0">
        <w:t xml:space="preserve"> =100</w:t>
      </w:r>
      <w:r w:rsidR="00302FEB">
        <w:t xml:space="preserve"> *</w:t>
      </w:r>
      <w:r w:rsidR="000E58F0" w:rsidRPr="000E58F0">
        <w:t>i</w:t>
      </w:r>
      <w:r w:rsidR="00302FEB">
        <w:t xml:space="preserve"> *</w:t>
      </w:r>
      <w:r>
        <w:t>(1 -(1 +i_M)^(-n))/(i_M) +(C_n)/((1 +i_M)^n)</w:t>
      </w:r>
    </w:p>
    <w:p w:rsidR="000E58F0" w:rsidRPr="000E58F0" w:rsidRDefault="00B5784A" w:rsidP="000E58F0">
      <w:r>
        <w:t>c) Kurs C(0,034</w:t>
      </w:r>
      <w:r w:rsidR="000E58F0" w:rsidRPr="000E58F0">
        <w:t>24) =96,09</w:t>
      </w:r>
    </w:p>
    <w:p w:rsidR="000E58F0" w:rsidRPr="000E58F0" w:rsidRDefault="000E58F0" w:rsidP="000E58F0">
      <w:r w:rsidRPr="000E58F0">
        <w:t>Die beiden Kurse stimmen überein.</w:t>
      </w:r>
    </w:p>
    <w:p w:rsidR="00E975DF" w:rsidRDefault="00E975DF" w:rsidP="00E975DF">
      <w:r>
        <w:t>----------</w:t>
      </w:r>
    </w:p>
    <w:p w:rsidR="00B5784A" w:rsidRDefault="00E975DF" w:rsidP="00E975DF">
      <w:pPr>
        <w:pStyle w:val="Beispiel"/>
      </w:pPr>
      <w:r>
        <w:t>##-</w:t>
      </w:r>
      <w:r w:rsidR="000E58F0" w:rsidRPr="000E58F0">
        <w:t>6.017</w:t>
      </w:r>
    </w:p>
    <w:p w:rsidR="000E58F0" w:rsidRPr="000E58F0" w:rsidRDefault="00B5784A" w:rsidP="00E975DF">
      <w:pPr>
        <w:pStyle w:val="Beispiel"/>
      </w:pPr>
      <w:r>
        <w:t>i' ~~6,534</w:t>
      </w:r>
      <w:r w:rsidR="000E58F0" w:rsidRPr="000E58F0">
        <w:t>83 %; Die Angabe der Österreichischen Kontrollbank ist richtig.</w:t>
      </w:r>
    </w:p>
    <w:p w:rsidR="00E975DF" w:rsidRDefault="00E975DF" w:rsidP="00E975DF">
      <w:r>
        <w:t>----------</w:t>
      </w:r>
    </w:p>
    <w:p w:rsidR="00E975DF" w:rsidRDefault="00E975DF" w:rsidP="00E975DF">
      <w:pPr>
        <w:pStyle w:val="Beispiel"/>
      </w:pPr>
      <w:r>
        <w:t>##-6.018</w:t>
      </w:r>
    </w:p>
    <w:p w:rsidR="00B5784A" w:rsidRDefault="00B5784A" w:rsidP="000E58F0">
      <w:r>
        <w:t>a)</w:t>
      </w:r>
    </w:p>
    <w:p w:rsidR="000E58F0" w:rsidRPr="000E58F0" w:rsidRDefault="00B5784A" w:rsidP="000E58F0">
      <w:r>
        <w:t>Anleihe 1: i' ~~</w:t>
      </w:r>
      <w:r w:rsidR="000E58F0" w:rsidRPr="000E58F0">
        <w:t>5,6458 %</w:t>
      </w:r>
    </w:p>
    <w:p w:rsidR="000E58F0" w:rsidRPr="000E58F0" w:rsidRDefault="00B5784A" w:rsidP="000E58F0">
      <w:r>
        <w:t>Anleihe 2: i' ~~</w:t>
      </w:r>
      <w:r w:rsidR="000E58F0" w:rsidRPr="000E58F0">
        <w:t>4,2 %</w:t>
      </w:r>
    </w:p>
    <w:p w:rsidR="000E58F0" w:rsidRPr="000E58F0" w:rsidRDefault="000E58F0" w:rsidP="000E58F0">
      <w:r w:rsidRPr="000E58F0">
        <w:t>b) Die Anleihe 1 ist für den Käufer ertragreicher.</w:t>
      </w:r>
    </w:p>
    <w:p w:rsidR="00E975DF" w:rsidRDefault="00E975DF" w:rsidP="00E975DF">
      <w:r>
        <w:t>----------</w:t>
      </w:r>
    </w:p>
    <w:p w:rsidR="00E975DF" w:rsidRDefault="00E975DF" w:rsidP="00E975DF">
      <w:pPr>
        <w:pStyle w:val="Beispiel"/>
      </w:pPr>
      <w:r>
        <w:t>##-6.019</w:t>
      </w:r>
    </w:p>
    <w:p w:rsidR="00B5784A" w:rsidRDefault="00B5784A" w:rsidP="000E58F0">
      <w:r>
        <w:t>a)</w:t>
      </w:r>
    </w:p>
    <w:p w:rsidR="000E58F0" w:rsidRPr="000E58F0" w:rsidRDefault="00B5784A" w:rsidP="000E58F0">
      <w:r>
        <w:t>Anleihe 1: i' ~~</w:t>
      </w:r>
      <w:r w:rsidR="000E58F0" w:rsidRPr="000E58F0">
        <w:t>4,6361 %</w:t>
      </w:r>
    </w:p>
    <w:p w:rsidR="000E58F0" w:rsidRPr="000E58F0" w:rsidRDefault="00B5784A" w:rsidP="000E58F0">
      <w:r>
        <w:t>Anleihe 2: i' ~~</w:t>
      </w:r>
      <w:r w:rsidR="000E58F0" w:rsidRPr="000E58F0">
        <w:t>4,25 %</w:t>
      </w:r>
    </w:p>
    <w:p w:rsidR="000E58F0" w:rsidRPr="000E58F0" w:rsidRDefault="000E58F0" w:rsidP="000E58F0">
      <w:r w:rsidRPr="000E58F0">
        <w:t>b) Die Anleihe 1 ist für den Käufer ertragreicher.</w:t>
      </w:r>
    </w:p>
    <w:p w:rsidR="00E975DF" w:rsidRDefault="00E975DF" w:rsidP="00E975DF">
      <w:r>
        <w:t>----------</w:t>
      </w:r>
    </w:p>
    <w:p w:rsidR="00E975DF" w:rsidRDefault="00E975DF" w:rsidP="00E975DF">
      <w:pPr>
        <w:pStyle w:val="Beispiel"/>
      </w:pPr>
      <w:r>
        <w:t>##-</w:t>
      </w:r>
      <w:r w:rsidR="000E58F0" w:rsidRPr="000E58F0">
        <w:t>6.</w:t>
      </w:r>
      <w:r>
        <w:t>020</w:t>
      </w:r>
    </w:p>
    <w:p w:rsidR="00B5784A" w:rsidRDefault="00B5784A" w:rsidP="000E58F0">
      <w:r>
        <w:t>a)</w:t>
      </w:r>
    </w:p>
    <w:p w:rsidR="000E58F0" w:rsidRPr="000E58F0" w:rsidRDefault="00B5784A" w:rsidP="000E58F0">
      <w:r>
        <w:t>Anleihe 1: i' ~~</w:t>
      </w:r>
      <w:r w:rsidR="000E58F0" w:rsidRPr="000E58F0">
        <w:t>5,755 %</w:t>
      </w:r>
    </w:p>
    <w:p w:rsidR="000E58F0" w:rsidRPr="000E58F0" w:rsidRDefault="00B5784A" w:rsidP="000E58F0">
      <w:r>
        <w:t>Anleihe 2: i' ~~</w:t>
      </w:r>
      <w:r w:rsidR="000E58F0" w:rsidRPr="000E58F0">
        <w:t>3,6581 %</w:t>
      </w:r>
    </w:p>
    <w:p w:rsidR="000E58F0" w:rsidRPr="000E58F0" w:rsidRDefault="00B5784A" w:rsidP="000E58F0">
      <w:r>
        <w:t>Anleihe 3: i' ~~</w:t>
      </w:r>
      <w:r w:rsidR="000E58F0" w:rsidRPr="000E58F0">
        <w:t>2,9487 %</w:t>
      </w:r>
    </w:p>
    <w:p w:rsidR="000E58F0" w:rsidRPr="000E58F0" w:rsidRDefault="000E58F0" w:rsidP="000E58F0">
      <w:r w:rsidRPr="000E58F0">
        <w:t>b) Ein Anleger sollte sich für die Anleihe 1 entscheiden.</w:t>
      </w:r>
    </w:p>
    <w:p w:rsidR="00E975DF" w:rsidRDefault="00E975DF" w:rsidP="00E975DF">
      <w:r>
        <w:t>----------</w:t>
      </w:r>
    </w:p>
    <w:p w:rsidR="00E975DF" w:rsidRDefault="00E975DF" w:rsidP="00E975DF">
      <w:pPr>
        <w:pStyle w:val="Beispiel"/>
      </w:pPr>
      <w:r>
        <w:t>##-6.021</w:t>
      </w:r>
    </w:p>
    <w:p w:rsidR="00B5784A" w:rsidRDefault="00B5784A" w:rsidP="000E58F0">
      <w:r>
        <w:t>a)</w:t>
      </w:r>
    </w:p>
    <w:p w:rsidR="000E58F0" w:rsidRPr="000E58F0" w:rsidRDefault="00B5784A" w:rsidP="000E58F0">
      <w:r>
        <w:t>Anleihe 1: i' ~~</w:t>
      </w:r>
      <w:r w:rsidR="000E58F0" w:rsidRPr="000E58F0">
        <w:t>7,2086 %</w:t>
      </w:r>
    </w:p>
    <w:p w:rsidR="000E58F0" w:rsidRPr="000E58F0" w:rsidRDefault="00B5784A" w:rsidP="000E58F0">
      <w:r>
        <w:t>Anleihe 2: i' ~~</w:t>
      </w:r>
      <w:r w:rsidR="000E58F0" w:rsidRPr="000E58F0">
        <w:t>2,536 %</w:t>
      </w:r>
    </w:p>
    <w:p w:rsidR="000E58F0" w:rsidRPr="000E58F0" w:rsidRDefault="00B5784A" w:rsidP="000E58F0">
      <w:r>
        <w:t>Anleihe 3: i' ~~</w:t>
      </w:r>
      <w:r w:rsidR="000E58F0" w:rsidRPr="000E58F0">
        <w:t>4,2862 %</w:t>
      </w:r>
    </w:p>
    <w:p w:rsidR="000E58F0" w:rsidRPr="000E58F0" w:rsidRDefault="000E58F0" w:rsidP="000E58F0">
      <w:r w:rsidRPr="000E58F0">
        <w:t>b) Ein Anleger sollte sich für die erste Anleihe entscheiden.</w:t>
      </w:r>
    </w:p>
    <w:p w:rsidR="00E975DF" w:rsidRDefault="00E975DF" w:rsidP="00E975DF">
      <w:r>
        <w:t>----------</w:t>
      </w:r>
    </w:p>
    <w:p w:rsidR="00E975DF" w:rsidRDefault="00E975DF" w:rsidP="00E975DF">
      <w:pPr>
        <w:pStyle w:val="Beispiel"/>
      </w:pPr>
      <w:r>
        <w:t>##-6.022</w:t>
      </w:r>
    </w:p>
    <w:p w:rsidR="000E58F0" w:rsidRPr="000E58F0" w:rsidRDefault="000E58F0" w:rsidP="000E58F0">
      <w:r w:rsidRPr="000E58F0">
        <w:t xml:space="preserve">a) Kaufpreis </w:t>
      </w:r>
      <w:r w:rsidR="001451F3">
        <w:t>K_0</w:t>
      </w:r>
      <w:r w:rsidRPr="000E58F0">
        <w:t>' =€ 98.500,00</w:t>
      </w:r>
    </w:p>
    <w:p w:rsidR="000E58F0" w:rsidRPr="000E58F0" w:rsidRDefault="000E58F0" w:rsidP="000E58F0">
      <w:r w:rsidRPr="000E58F0">
        <w:t>b) Kurs C(0,05) =103,546</w:t>
      </w:r>
    </w:p>
    <w:p w:rsidR="000E58F0" w:rsidRPr="000E58F0" w:rsidRDefault="000E58F0" w:rsidP="000E58F0">
      <w:r w:rsidRPr="000E58F0">
        <w:t>c) Steigt die Rendite i' oder der Marktzinssatz</w:t>
      </w:r>
      <w:r w:rsidR="001773B7">
        <w:t xml:space="preserve"> i_M</w:t>
      </w:r>
      <w:r w:rsidR="00E975DF">
        <w:t xml:space="preserve">, so fällt der Kurs, </w:t>
      </w:r>
      <w:r w:rsidRPr="000E58F0">
        <w:t>da bei höherer Verzinsung die Rückflüsse stärker abgezinst werden. Daher sinkt der Barwert und somit der Kurs der Anleihe.</w:t>
      </w:r>
    </w:p>
    <w:p w:rsidR="00E975DF" w:rsidRDefault="00E975DF" w:rsidP="00E975DF">
      <w:r>
        <w:t>----------</w:t>
      </w:r>
    </w:p>
    <w:p w:rsidR="00E975DF" w:rsidRDefault="00E975DF" w:rsidP="00E975DF">
      <w:pPr>
        <w:pStyle w:val="Beispiel"/>
      </w:pPr>
      <w:r>
        <w:t>##-6.023</w:t>
      </w:r>
    </w:p>
    <w:p w:rsidR="000E58F0" w:rsidRPr="000E58F0" w:rsidRDefault="000E58F0" w:rsidP="000E58F0">
      <w:r w:rsidRPr="000E58F0">
        <w:t>a) i</w:t>
      </w:r>
      <w:r w:rsidR="004B4703">
        <w:t>:</w:t>
      </w:r>
      <w:r w:rsidRPr="000E58F0">
        <w:t>A =6,24 %; i</w:t>
      </w:r>
      <w:r w:rsidR="004B4703">
        <w:t>_</w:t>
      </w:r>
      <w:r w:rsidRPr="000E58F0">
        <w:t>B =6,65 %</w:t>
      </w:r>
    </w:p>
    <w:p w:rsidR="004B4703" w:rsidRDefault="000E58F0" w:rsidP="000E58F0">
      <w:r w:rsidRPr="000E58F0">
        <w:t>Der Investor soll vor KESt die Anleihe B wählen, weil ihre R</w:t>
      </w:r>
      <w:r w:rsidR="004B4703">
        <w:t>endite höher ist als die von A.</w:t>
      </w:r>
    </w:p>
    <w:p w:rsidR="000E58F0" w:rsidRPr="000E58F0" w:rsidRDefault="000E58F0" w:rsidP="000E58F0">
      <w:r w:rsidRPr="000E58F0">
        <w:t>b) i</w:t>
      </w:r>
      <w:r w:rsidR="004B4703">
        <w:t>_</w:t>
      </w:r>
      <w:r w:rsidRPr="000E58F0">
        <w:t>A =5,07 %; i</w:t>
      </w:r>
      <w:r w:rsidR="004B4703">
        <w:t>_</w:t>
      </w:r>
      <w:r w:rsidRPr="000E58F0">
        <w:t>B =4,81 %</w:t>
      </w:r>
    </w:p>
    <w:p w:rsidR="000E58F0" w:rsidRPr="000E58F0" w:rsidRDefault="000E58F0" w:rsidP="000E58F0">
      <w:r w:rsidRPr="000E58F0">
        <w:t>Der Investor soll nach einer KESt von 25 % die Anleihe A wählen, weil in diesem Fall ihre Rendite höher ist als die von B.</w:t>
      </w:r>
    </w:p>
    <w:p w:rsidR="000E58F0" w:rsidRPr="000E58F0" w:rsidRDefault="000E58F0" w:rsidP="000E58F0">
      <w:r w:rsidRPr="000E58F0">
        <w:t>Die KESt von 25 % verändert also die Auswahl.</w:t>
      </w:r>
    </w:p>
    <w:p w:rsidR="00E975DF" w:rsidRDefault="00E975DF" w:rsidP="00E975DF">
      <w:r>
        <w:t>----------</w:t>
      </w:r>
    </w:p>
    <w:p w:rsidR="000E58F0" w:rsidRPr="000E58F0" w:rsidRDefault="00E975DF" w:rsidP="00E975DF">
      <w:pPr>
        <w:pStyle w:val="Beispiel"/>
      </w:pPr>
      <w:r>
        <w:t>##-</w:t>
      </w:r>
      <w:r w:rsidR="000E58F0" w:rsidRPr="000E58F0">
        <w:t>6.</w:t>
      </w:r>
      <w:r>
        <w:t>0</w:t>
      </w:r>
      <w:r w:rsidR="000E58F0" w:rsidRPr="000E58F0">
        <w:t>24 Da der Tilgungsbetrag gleich dem Nennwert ist, ist der Tilgungskurs C</w:t>
      </w:r>
      <w:r w:rsidR="004B4703">
        <w:t>_</w:t>
      </w:r>
      <w:r w:rsidR="000E58F0" w:rsidRPr="000E58F0">
        <w:t>n =100.</w:t>
      </w:r>
    </w:p>
    <w:p w:rsidR="000E58F0" w:rsidRPr="000E58F0" w:rsidRDefault="000E58F0" w:rsidP="000E58F0">
      <w:r w:rsidRPr="000E58F0">
        <w:t>C</w:t>
      </w:r>
      <w:r w:rsidR="004B4703">
        <w:t>(i_M) ='Si[t=1;n](</w:t>
      </w:r>
      <w:r w:rsidRPr="000E58F0">
        <w:t>100</w:t>
      </w:r>
      <w:r w:rsidR="00302FEB">
        <w:t xml:space="preserve"> *</w:t>
      </w:r>
      <w:r w:rsidRPr="000E58F0">
        <w:t>i</w:t>
      </w:r>
      <w:r w:rsidR="00302FEB">
        <w:t xml:space="preserve"> *</w:t>
      </w:r>
      <w:r w:rsidRPr="000E58F0">
        <w:t xml:space="preserve">(1 </w:t>
      </w:r>
      <w:r w:rsidR="001451F3">
        <w:t>+</w:t>
      </w:r>
      <w:r w:rsidR="004B4703">
        <w:t>i_</w:t>
      </w:r>
      <w:r w:rsidRPr="000E58F0">
        <w:t>M)</w:t>
      </w:r>
      <w:r w:rsidR="004B4703">
        <w:t>^(</w:t>
      </w:r>
      <w:r w:rsidRPr="000E58F0">
        <w:t>-</w:t>
      </w:r>
      <w:r w:rsidR="004B4703">
        <w:t>t))</w:t>
      </w:r>
      <w:r w:rsidRPr="000E58F0">
        <w:t xml:space="preserve"> </w:t>
      </w:r>
      <w:r w:rsidR="001451F3">
        <w:t>+</w:t>
      </w:r>
      <w:r w:rsidRPr="000E58F0">
        <w:t>100</w:t>
      </w:r>
      <w:r w:rsidR="00302FEB">
        <w:t xml:space="preserve"> *</w:t>
      </w:r>
      <w:r w:rsidRPr="000E58F0">
        <w:t xml:space="preserve">(1 </w:t>
      </w:r>
      <w:r w:rsidR="001451F3">
        <w:t>+</w:t>
      </w:r>
      <w:r w:rsidR="004B4703">
        <w:t>i_M)^(</w:t>
      </w:r>
      <w:r w:rsidRPr="000E58F0">
        <w:t>-n</w:t>
      </w:r>
      <w:r w:rsidR="004B4703">
        <w:t>)</w:t>
      </w:r>
    </w:p>
    <w:p w:rsidR="000E58F0" w:rsidRPr="000E58F0" w:rsidRDefault="000E58F0" w:rsidP="000E58F0">
      <w:r w:rsidRPr="000E58F0">
        <w:t>Summenformel für geometrische Reihen:</w:t>
      </w:r>
    </w:p>
    <w:p w:rsidR="004B4703" w:rsidRDefault="004B4703" w:rsidP="000E58F0">
      <w:r w:rsidRPr="000E58F0">
        <w:t>s</w:t>
      </w:r>
      <w:r>
        <w:t>_</w:t>
      </w:r>
      <w:r w:rsidRPr="000E58F0">
        <w:t>n =</w:t>
      </w:r>
      <w:r>
        <w:t>a_</w:t>
      </w:r>
      <w:r w:rsidR="000E58F0" w:rsidRPr="000E58F0">
        <w:t xml:space="preserve">1 </w:t>
      </w:r>
      <w:r>
        <w:t>*(1 -q^n)/(1 -q) mit</w:t>
      </w:r>
    </w:p>
    <w:p w:rsidR="004B4703" w:rsidRDefault="004B4703" w:rsidP="000E58F0">
      <w:r>
        <w:t>a_1</w:t>
      </w:r>
      <w:r w:rsidRPr="000E58F0">
        <w:t xml:space="preserve"> =100</w:t>
      </w:r>
      <w:r>
        <w:t xml:space="preserve"> *i *</w:t>
      </w:r>
      <w:r w:rsidRPr="000E58F0">
        <w:t xml:space="preserve">(1 </w:t>
      </w:r>
      <w:r>
        <w:t>+i_</w:t>
      </w:r>
      <w:r w:rsidRPr="000E58F0">
        <w:t>M)</w:t>
      </w:r>
      <w:r>
        <w:t>^(</w:t>
      </w:r>
      <w:r w:rsidRPr="000E58F0">
        <w:t>-1</w:t>
      </w:r>
      <w:r>
        <w:t>)</w:t>
      </w:r>
      <w:r w:rsidRPr="000E58F0">
        <w:t>;</w:t>
      </w:r>
    </w:p>
    <w:p w:rsidR="004B4703" w:rsidRDefault="004B4703" w:rsidP="000E58F0">
      <w:r w:rsidRPr="000E58F0">
        <w:t>a</w:t>
      </w:r>
      <w:r>
        <w:t>_</w:t>
      </w:r>
      <w:r w:rsidRPr="000E58F0">
        <w:t>2 =100</w:t>
      </w:r>
      <w:r>
        <w:t xml:space="preserve"> *i *</w:t>
      </w:r>
      <w:r w:rsidRPr="000E58F0">
        <w:t xml:space="preserve">(1 </w:t>
      </w:r>
      <w:r>
        <w:t>+i_</w:t>
      </w:r>
      <w:r w:rsidRPr="000E58F0">
        <w:t>M)</w:t>
      </w:r>
      <w:r>
        <w:t>^(</w:t>
      </w:r>
      <w:r w:rsidRPr="000E58F0">
        <w:t>-2</w:t>
      </w:r>
      <w:r>
        <w:t>)</w:t>
      </w:r>
      <w:r w:rsidRPr="000E58F0">
        <w:t>;</w:t>
      </w:r>
    </w:p>
    <w:p w:rsidR="004B4703" w:rsidRDefault="004B4703" w:rsidP="000E58F0">
      <w:r w:rsidRPr="000E58F0">
        <w:t>q</w:t>
      </w:r>
      <w:r>
        <w:t xml:space="preserve"> </w:t>
      </w:r>
      <w:r w:rsidRPr="000E58F0">
        <w:t>=</w:t>
      </w:r>
      <w:r>
        <w:t>(a_2)/(a_1)</w:t>
      </w:r>
      <w:r w:rsidRPr="000E58F0">
        <w:t xml:space="preserve"> =</w:t>
      </w:r>
      <w:r>
        <w:t>(</w:t>
      </w:r>
      <w:r w:rsidRPr="000E58F0">
        <w:t>100</w:t>
      </w:r>
      <w:r>
        <w:t xml:space="preserve"> *</w:t>
      </w:r>
      <w:r w:rsidRPr="000E58F0">
        <w:t>i</w:t>
      </w:r>
      <w:r>
        <w:t xml:space="preserve"> *</w:t>
      </w:r>
      <w:r w:rsidRPr="000E58F0">
        <w:t xml:space="preserve">(1 </w:t>
      </w:r>
      <w:r>
        <w:t>+i_</w:t>
      </w:r>
      <w:r w:rsidRPr="000E58F0">
        <w:t>M)</w:t>
      </w:r>
      <w:r>
        <w:t>^(</w:t>
      </w:r>
      <w:r w:rsidRPr="000E58F0">
        <w:t>-2</w:t>
      </w:r>
      <w:r>
        <w:t>))/(100 *i *</w:t>
      </w:r>
      <w:r w:rsidRPr="000E58F0">
        <w:t xml:space="preserve">(1 </w:t>
      </w:r>
      <w:r>
        <w:t>+i_</w:t>
      </w:r>
      <w:r w:rsidRPr="000E58F0">
        <w:t>M)</w:t>
      </w:r>
      <w:r>
        <w:t>^(</w:t>
      </w:r>
      <w:r w:rsidRPr="000E58F0">
        <w:t>-1</w:t>
      </w:r>
      <w:r>
        <w:t>)) =</w:t>
      </w:r>
      <w:r w:rsidRPr="000E58F0">
        <w:t xml:space="preserve">(1 </w:t>
      </w:r>
      <w:r>
        <w:t>+i_</w:t>
      </w:r>
      <w:r w:rsidRPr="000E58F0">
        <w:t>M)</w:t>
      </w:r>
      <w:r>
        <w:t>^(</w:t>
      </w:r>
      <w:r w:rsidRPr="000E58F0">
        <w:t>-</w:t>
      </w:r>
      <w:r>
        <w:t>1)</w:t>
      </w:r>
    </w:p>
    <w:p w:rsidR="000E58F0" w:rsidRPr="000E58F0" w:rsidRDefault="004B4703" w:rsidP="000E58F0">
      <w:r>
        <w:t>-----</w:t>
      </w:r>
    </w:p>
    <w:p w:rsidR="000E58F0" w:rsidRPr="000E58F0" w:rsidRDefault="000E58F0" w:rsidP="000E58F0">
      <w:r w:rsidRPr="000E58F0">
        <w:t>s</w:t>
      </w:r>
      <w:r w:rsidR="004B4703">
        <w:t>_</w:t>
      </w:r>
      <w:r w:rsidRPr="000E58F0">
        <w:t>n =100</w:t>
      </w:r>
      <w:r w:rsidR="00302FEB">
        <w:t xml:space="preserve"> *</w:t>
      </w:r>
      <w:r w:rsidR="004B4703">
        <w:t>i</w:t>
      </w:r>
      <w:r w:rsidR="00302FEB">
        <w:t xml:space="preserve"> *</w:t>
      </w:r>
      <w:r w:rsidRPr="000E58F0">
        <w:t xml:space="preserve">(1 </w:t>
      </w:r>
      <w:r w:rsidR="001451F3">
        <w:t>+</w:t>
      </w:r>
      <w:r w:rsidR="004B4703">
        <w:t>i_</w:t>
      </w:r>
      <w:r w:rsidRPr="000E58F0">
        <w:t>M)</w:t>
      </w:r>
      <w:r w:rsidR="004B4703">
        <w:t>^(-</w:t>
      </w:r>
      <w:r w:rsidRPr="000E58F0">
        <w:t>1</w:t>
      </w:r>
      <w:r w:rsidR="004B4703">
        <w:t>)</w:t>
      </w:r>
      <w:r w:rsidR="00302FEB">
        <w:t xml:space="preserve"> *</w:t>
      </w:r>
      <w:r w:rsidR="004B4703">
        <w:t>(1 -((1 +i_M)^(-1))^n)/(1 -(1 +i_M)^(-1))</w:t>
      </w:r>
    </w:p>
    <w:p w:rsidR="000E58F0" w:rsidRDefault="000E58F0" w:rsidP="000E58F0">
      <w:r w:rsidRPr="000E58F0">
        <w:t>s</w:t>
      </w:r>
      <w:r w:rsidR="004B4703">
        <w:t>_</w:t>
      </w:r>
      <w:r w:rsidRPr="000E58F0">
        <w:t>n =100</w:t>
      </w:r>
      <w:r w:rsidR="00302FEB">
        <w:t xml:space="preserve"> *</w:t>
      </w:r>
      <w:r w:rsidR="004B4703">
        <w:t>i</w:t>
      </w:r>
      <w:r w:rsidR="00302FEB">
        <w:t xml:space="preserve"> *</w:t>
      </w:r>
      <w:r w:rsidRPr="000E58F0">
        <w:t xml:space="preserve">(1 </w:t>
      </w:r>
      <w:r w:rsidR="001451F3">
        <w:t>+</w:t>
      </w:r>
      <w:r w:rsidR="004B4703">
        <w:t>i_</w:t>
      </w:r>
      <w:r w:rsidRPr="000E58F0">
        <w:t>M)</w:t>
      </w:r>
      <w:r w:rsidR="004B4703">
        <w:t>^(</w:t>
      </w:r>
      <w:r w:rsidRPr="000E58F0">
        <w:t>-1</w:t>
      </w:r>
      <w:r w:rsidR="004B4703">
        <w:t>)</w:t>
      </w:r>
      <w:r w:rsidR="00302FEB">
        <w:t xml:space="preserve"> *</w:t>
      </w:r>
      <w:r w:rsidR="004B4703">
        <w:t>(1 -(1 +i_M)^(-n))/(1 -1/(1 +i_M))</w:t>
      </w:r>
    </w:p>
    <w:p w:rsidR="004B4703" w:rsidRDefault="004B4703" w:rsidP="000E58F0">
      <w:r w:rsidRPr="000E58F0">
        <w:t>s</w:t>
      </w:r>
      <w:r>
        <w:t>_n</w:t>
      </w:r>
      <w:r w:rsidRPr="000E58F0">
        <w:t xml:space="preserve"> =100</w:t>
      </w:r>
      <w:r>
        <w:t xml:space="preserve"> *</w:t>
      </w:r>
      <w:r w:rsidRPr="000E58F0">
        <w:t>i</w:t>
      </w:r>
      <w:r>
        <w:t xml:space="preserve"> *1/</w:t>
      </w:r>
      <w:r w:rsidRPr="000E58F0">
        <w:t>(1</w:t>
      </w:r>
      <w:r>
        <w:t xml:space="preserve"> +i_M) </w:t>
      </w:r>
      <w:r w:rsidR="00016197">
        <w:t>*(1 -(1 +i_M)^(-n))//((1 +i_M -1)/</w:t>
      </w:r>
      <w:r w:rsidR="00016197" w:rsidRPr="000E58F0">
        <w:t xml:space="preserve">(1 </w:t>
      </w:r>
      <w:r w:rsidR="00016197">
        <w:t>+i_</w:t>
      </w:r>
      <w:r w:rsidR="00016197" w:rsidRPr="000E58F0">
        <w:t>M)</w:t>
      </w:r>
      <w:r w:rsidR="00016197">
        <w:t>)</w:t>
      </w:r>
    </w:p>
    <w:p w:rsidR="004B4703" w:rsidRPr="000E58F0" w:rsidRDefault="004B4703" w:rsidP="000E58F0">
      <w:r w:rsidRPr="000E58F0">
        <w:t>s</w:t>
      </w:r>
      <w:r>
        <w:t>_</w:t>
      </w:r>
      <w:r w:rsidRPr="000E58F0">
        <w:t>n</w:t>
      </w:r>
      <w:r>
        <w:t xml:space="preserve"> </w:t>
      </w:r>
      <w:r w:rsidRPr="000E58F0">
        <w:t>=100</w:t>
      </w:r>
      <w:r>
        <w:t xml:space="preserve"> *</w:t>
      </w:r>
      <w:r w:rsidRPr="000E58F0">
        <w:t>i</w:t>
      </w:r>
      <w:r>
        <w:t xml:space="preserve"> *(1 -</w:t>
      </w:r>
      <w:r w:rsidRPr="000E58F0">
        <w:t>(</w:t>
      </w:r>
      <w:r>
        <w:t>1 +i_</w:t>
      </w:r>
      <w:r w:rsidRPr="000E58F0">
        <w:t>M)</w:t>
      </w:r>
      <w:r>
        <w:t>^(-n))/(i_M)</w:t>
      </w:r>
    </w:p>
    <w:p w:rsidR="000E58F0" w:rsidRPr="000E58F0" w:rsidRDefault="004B4703" w:rsidP="000E58F0">
      <w:r>
        <w:t>C(i_</w:t>
      </w:r>
      <w:r w:rsidRPr="000E58F0">
        <w:t>M) =s</w:t>
      </w:r>
      <w:r>
        <w:t>_</w:t>
      </w:r>
      <w:r w:rsidRPr="000E58F0">
        <w:t xml:space="preserve">n </w:t>
      </w:r>
      <w:r>
        <w:t>+</w:t>
      </w:r>
      <w:r w:rsidRPr="000E58F0">
        <w:t>100</w:t>
      </w:r>
      <w:r>
        <w:t xml:space="preserve"> *</w:t>
      </w:r>
      <w:r w:rsidRPr="000E58F0">
        <w:t xml:space="preserve">(1 </w:t>
      </w:r>
      <w:r>
        <w:t>+i_</w:t>
      </w:r>
      <w:r w:rsidRPr="000E58F0">
        <w:t>M)</w:t>
      </w:r>
      <w:r>
        <w:t>^(</w:t>
      </w:r>
      <w:r w:rsidRPr="000E58F0">
        <w:t>-n</w:t>
      </w:r>
      <w:r>
        <w:t>)</w:t>
      </w:r>
    </w:p>
    <w:p w:rsidR="000E58F0" w:rsidRPr="000E58F0" w:rsidRDefault="00016197" w:rsidP="000E58F0">
      <w:r>
        <w:t>C(i_</w:t>
      </w:r>
      <w:r w:rsidR="000E58F0" w:rsidRPr="000E58F0">
        <w:t>M) =100</w:t>
      </w:r>
      <w:r w:rsidR="00302FEB">
        <w:t xml:space="preserve"> *</w:t>
      </w:r>
      <w:r w:rsidR="000E58F0" w:rsidRPr="000E58F0">
        <w:t>i</w:t>
      </w:r>
      <w:r w:rsidR="00302FEB">
        <w:t xml:space="preserve"> *</w:t>
      </w:r>
      <w:r>
        <w:t xml:space="preserve">(1 -(1 +i_M)^(-n))/(i_M) </w:t>
      </w:r>
      <w:r w:rsidR="001451F3">
        <w:t>+</w:t>
      </w:r>
      <w:r w:rsidR="000E58F0" w:rsidRPr="000E58F0">
        <w:t>100</w:t>
      </w:r>
      <w:r w:rsidR="00302FEB">
        <w:t xml:space="preserve"> *</w:t>
      </w:r>
      <w:r w:rsidR="000E58F0" w:rsidRPr="000E58F0">
        <w:t xml:space="preserve">(1 </w:t>
      </w:r>
      <w:r w:rsidR="001451F3">
        <w:t>+</w:t>
      </w:r>
      <w:r w:rsidR="000E58F0" w:rsidRPr="000E58F0">
        <w:t>i</w:t>
      </w:r>
      <w:r>
        <w:t>_</w:t>
      </w:r>
      <w:r w:rsidR="000E58F0" w:rsidRPr="000E58F0">
        <w:t>M)</w:t>
      </w:r>
      <w:r>
        <w:t>^(</w:t>
      </w:r>
      <w:r w:rsidR="000E58F0" w:rsidRPr="000E58F0">
        <w:t>-n</w:t>
      </w:r>
      <w:r>
        <w:t>)</w:t>
      </w:r>
    </w:p>
    <w:p w:rsidR="000E58F0" w:rsidRPr="000E58F0" w:rsidRDefault="00016197" w:rsidP="00016197">
      <w:pPr>
        <w:pStyle w:val="FormatKopfzeile"/>
      </w:pPr>
      <w:r>
        <w:t xml:space="preserve">j-213 - </w:t>
      </w:r>
      <w:r w:rsidR="000E58F0" w:rsidRPr="000E58F0">
        <w:t>Lösungen</w:t>
      </w:r>
    </w:p>
    <w:p w:rsidR="000E58F0" w:rsidRPr="000E58F0" w:rsidRDefault="00E975DF" w:rsidP="00E975DF">
      <w:pPr>
        <w:pStyle w:val="Beispiel"/>
      </w:pPr>
      <w:r>
        <w:t>##-</w:t>
      </w:r>
      <w:r w:rsidR="000E58F0" w:rsidRPr="000E58F0">
        <w:t>6.025</w:t>
      </w:r>
    </w:p>
    <w:p w:rsidR="000E58F0" w:rsidRPr="000E58F0" w:rsidRDefault="000E58F0" w:rsidP="000E58F0">
      <w:r w:rsidRPr="000E58F0">
        <w:t xml:space="preserve">a) Nominalwert </w:t>
      </w:r>
      <w:r w:rsidR="001451F3">
        <w:t>K_0</w:t>
      </w:r>
      <w:r w:rsidRPr="000E58F0">
        <w:t xml:space="preserve"> =€ 5.000,00; Emissionskurs </w:t>
      </w:r>
      <w:r w:rsidR="0097221E">
        <w:t>C_0</w:t>
      </w:r>
      <w:r w:rsidRPr="000E58F0">
        <w:t xml:space="preserve"> =98; Tilgungskurs C</w:t>
      </w:r>
      <w:r w:rsidR="00C53BFD">
        <w:t>_</w:t>
      </w:r>
      <w:r w:rsidRPr="000E58F0">
        <w:t>5 =100</w:t>
      </w:r>
    </w:p>
    <w:p w:rsidR="000E58F0" w:rsidRPr="000E58F0" w:rsidRDefault="000E58F0" w:rsidP="000E58F0">
      <w:r w:rsidRPr="000E58F0">
        <w:t xml:space="preserve">b) Aufzinsen mit dem Aufzinsungsfaktor (1 </w:t>
      </w:r>
      <w:r w:rsidR="001451F3">
        <w:t>+</w:t>
      </w:r>
      <w:r w:rsidRPr="000E58F0">
        <w:t>i'):</w:t>
      </w:r>
    </w:p>
    <w:p w:rsidR="000E58F0" w:rsidRPr="000E58F0" w:rsidRDefault="000E58F0" w:rsidP="000E58F0">
      <w:r w:rsidRPr="000E58F0">
        <w:t xml:space="preserve">4900 (1 </w:t>
      </w:r>
      <w:r w:rsidR="001451F3">
        <w:t>+</w:t>
      </w:r>
      <w:r w:rsidRPr="000E58F0">
        <w:t>i')</w:t>
      </w:r>
      <w:r w:rsidR="00C53BFD">
        <w:t>^</w:t>
      </w:r>
      <w:r w:rsidRPr="000E58F0">
        <w:t>5 =250</w:t>
      </w:r>
      <w:r w:rsidR="00C53BFD">
        <w:t xml:space="preserve"> *((1 +i')^5 -1)/i')</w:t>
      </w:r>
      <w:r w:rsidRPr="000E58F0">
        <w:t xml:space="preserve"> </w:t>
      </w:r>
      <w:r w:rsidR="001451F3">
        <w:t>+</w:t>
      </w:r>
      <w:r w:rsidRPr="000E58F0">
        <w:t>5000</w:t>
      </w:r>
    </w:p>
    <w:p w:rsidR="000E58F0" w:rsidRPr="000E58F0" w:rsidRDefault="00C53BFD" w:rsidP="000E58F0">
      <w:r>
        <w:t>c) Rendite i' ~~</w:t>
      </w:r>
      <w:r w:rsidR="000E58F0" w:rsidRPr="000E58F0">
        <w:t>5,468 %. Die Rendite stimmt mit der von Excel gelieferten überein.</w:t>
      </w:r>
    </w:p>
    <w:p w:rsidR="00E975DF" w:rsidRDefault="00E975DF" w:rsidP="00E975DF">
      <w:r>
        <w:t>----------</w:t>
      </w:r>
    </w:p>
    <w:p w:rsidR="00E975DF" w:rsidRDefault="00E975DF" w:rsidP="00E975DF">
      <w:pPr>
        <w:pStyle w:val="Beispiel"/>
      </w:pPr>
      <w:r>
        <w:t>##-Z 6.1</w:t>
      </w:r>
    </w:p>
    <w:p w:rsidR="000E58F0" w:rsidRPr="000E58F0" w:rsidRDefault="000E58F0" w:rsidP="000E58F0">
      <w:r w:rsidRPr="000E58F0">
        <w:t>a) Die Zinszahlung beträgt jährlich 4 % des Nominalwerts der Anleihen.</w:t>
      </w:r>
    </w:p>
    <w:p w:rsidR="000E58F0" w:rsidRPr="000E58F0" w:rsidRDefault="000E58F0" w:rsidP="000E58F0">
      <w:r w:rsidRPr="000E58F0">
        <w:t>Der Nominalwert liegt daher bei € 10.000,00.</w:t>
      </w:r>
    </w:p>
    <w:p w:rsidR="000E58F0" w:rsidRPr="000E58F0" w:rsidRDefault="000E58F0" w:rsidP="000E58F0">
      <w:r w:rsidRPr="000E58F0">
        <w:t>Frau Traxl besitzt 10 Stück der Anleihe.</w:t>
      </w:r>
    </w:p>
    <w:p w:rsidR="000E58F0" w:rsidRPr="000E58F0" w:rsidRDefault="000E58F0" w:rsidP="000E58F0">
      <w:r w:rsidRPr="000E58F0">
        <w:t>Sie hat dafür 1,02</w:t>
      </w:r>
      <w:r w:rsidR="00302FEB">
        <w:t xml:space="preserve"> *</w:t>
      </w:r>
      <w:r w:rsidRPr="000E58F0">
        <w:t>€ 10.000,00 =€ 10.200,00 bezahlt.</w:t>
      </w:r>
    </w:p>
    <w:p w:rsidR="000E58F0" w:rsidRPr="000E58F0" w:rsidRDefault="000E58F0" w:rsidP="000E58F0">
      <w:r w:rsidRPr="000E58F0">
        <w:t>b) C</w:t>
      </w:r>
      <w:r w:rsidR="00C53BFD">
        <w:t>_</w:t>
      </w:r>
      <w:r w:rsidRPr="000E58F0">
        <w:t xml:space="preserve">7 </w:t>
      </w:r>
      <w:r w:rsidR="001451F3">
        <w:t>+</w:t>
      </w:r>
      <w:r w:rsidRPr="000E58F0">
        <w:t>4</w:t>
      </w:r>
      <w:r w:rsidR="00302FEB">
        <w:t xml:space="preserve"> *</w:t>
      </w:r>
      <w:r w:rsidR="00C53BFD">
        <w:t>((1</w:t>
      </w:r>
      <w:r w:rsidRPr="000E58F0">
        <w:t xml:space="preserve"> </w:t>
      </w:r>
      <w:r w:rsidR="001451F3">
        <w:t>+</w:t>
      </w:r>
      <w:r w:rsidR="00C53BFD">
        <w:t>i'</w:t>
      </w:r>
      <w:r w:rsidRPr="000E58F0">
        <w:t>)</w:t>
      </w:r>
      <w:r w:rsidR="00C53BFD">
        <w:t>^</w:t>
      </w:r>
      <w:r w:rsidRPr="000E58F0">
        <w:t>7</w:t>
      </w:r>
      <w:r w:rsidR="00C53BFD">
        <w:t xml:space="preserve"> </w:t>
      </w:r>
      <w:r w:rsidRPr="000E58F0">
        <w:t>-1</w:t>
      </w:r>
      <w:r w:rsidR="00C53BFD">
        <w:t>)/(i')</w:t>
      </w:r>
      <w:r w:rsidRPr="000E58F0">
        <w:t xml:space="preserve"> =102</w:t>
      </w:r>
      <w:r w:rsidR="00302FEB">
        <w:t xml:space="preserve"> *</w:t>
      </w:r>
      <w:r w:rsidRPr="000E58F0">
        <w:t xml:space="preserve">(1 </w:t>
      </w:r>
      <w:r w:rsidR="001451F3">
        <w:t>+</w:t>
      </w:r>
      <w:r w:rsidRPr="000E58F0">
        <w:t>i')</w:t>
      </w:r>
      <w:r w:rsidR="00C53BFD">
        <w:t>^</w:t>
      </w:r>
      <w:r w:rsidRPr="000E58F0">
        <w:t>7</w:t>
      </w:r>
    </w:p>
    <w:p w:rsidR="000E58F0" w:rsidRPr="000E58F0" w:rsidRDefault="000E58F0" w:rsidP="000E58F0">
      <w:r w:rsidRPr="000E58F0">
        <w:t>c) Die Rendite wird für Frau Traxl geringer, da die Zinszahlungen über einen kürzeren Zeitraum erfolgen und ihre Höhe nicht an die geänderte Laufzeit angepasst werden.</w:t>
      </w:r>
    </w:p>
    <w:p w:rsidR="000E58F0" w:rsidRPr="000E58F0" w:rsidRDefault="000E58F0" w:rsidP="000E58F0">
      <w:r w:rsidRPr="000E58F0">
        <w:t>Allerdings erhält sie den Tilgungsbetrag früher und kann das erhaltene Geld vielleicht besser investieren.</w:t>
      </w:r>
    </w:p>
    <w:p w:rsidR="000E58F0" w:rsidRPr="000E58F0" w:rsidRDefault="00C53BFD" w:rsidP="000E58F0">
      <w:r>
        <w:t xml:space="preserve">d) </w:t>
      </w:r>
      <w:r w:rsidR="000E58F0" w:rsidRPr="000E58F0">
        <w:t>Der faire Preis bei</w:t>
      </w:r>
      <w:r w:rsidR="001773B7">
        <w:t xml:space="preserve"> i_M</w:t>
      </w:r>
      <w:r w:rsidR="000E58F0" w:rsidRPr="000E58F0">
        <w:t xml:space="preserve"> =5 % beträgt ca. 98.</w:t>
      </w:r>
    </w:p>
    <w:p w:rsidR="000E58F0" w:rsidRPr="000E58F0" w:rsidRDefault="000E58F0" w:rsidP="000E58F0">
      <w:r w:rsidRPr="000E58F0">
        <w:t>Die Nominalverzinsung der Anleihe liegt unter dem Marktzins.</w:t>
      </w:r>
    </w:p>
    <w:p w:rsidR="000E58F0" w:rsidRPr="000E58F0" w:rsidRDefault="000E58F0" w:rsidP="000E58F0">
      <w:r w:rsidRPr="000E58F0">
        <w:t>Damit die Rendite der Anleihe nicht unter den Marktzinssatz fällt, muss ihr Preis unter 100 liegen.</w:t>
      </w:r>
    </w:p>
    <w:p w:rsidR="00C53BFD" w:rsidRDefault="00C53BFD" w:rsidP="000E58F0">
      <w:r>
        <w:t>----------</w:t>
      </w:r>
    </w:p>
    <w:p w:rsidR="00C53BFD" w:rsidRDefault="00C53BFD" w:rsidP="00C53BFD">
      <w:pPr>
        <w:pStyle w:val="Beispiel"/>
      </w:pPr>
      <w:r>
        <w:t>##-</w:t>
      </w:r>
      <w:r w:rsidR="000E58F0" w:rsidRPr="000E58F0">
        <w:t>Z 6.2</w:t>
      </w:r>
    </w:p>
    <w:p w:rsidR="000E58F0" w:rsidRPr="000E58F0" w:rsidRDefault="000E58F0" w:rsidP="000E58F0">
      <w:r w:rsidRPr="000E58F0">
        <w:t>a) Nominalwert: € 50.000,00</w:t>
      </w:r>
    </w:p>
    <w:p w:rsidR="000E58F0" w:rsidRPr="000E58F0" w:rsidRDefault="000E58F0" w:rsidP="000E58F0">
      <w:r w:rsidRPr="000E58F0">
        <w:t>Emissionskurs C</w:t>
      </w:r>
      <w:r w:rsidR="00C53BFD">
        <w:t>_0</w:t>
      </w:r>
      <w:r w:rsidRPr="000E58F0">
        <w:t xml:space="preserve"> =</w:t>
      </w:r>
      <w:r w:rsidR="00C53BFD">
        <w:t>(52000)/(50</w:t>
      </w:r>
      <w:r w:rsidRPr="000E58F0">
        <w:t>00</w:t>
      </w:r>
      <w:r w:rsidR="00C53BFD">
        <w:t xml:space="preserve">0) </w:t>
      </w:r>
      <w:r w:rsidR="00302FEB">
        <w:t>*</w:t>
      </w:r>
      <w:r w:rsidRPr="000E58F0">
        <w:t>100 =104</w:t>
      </w:r>
    </w:p>
    <w:p w:rsidR="00C53BFD" w:rsidRDefault="00C53BFD" w:rsidP="000E58F0">
      <w:r>
        <w:t>Kupon: € 1.750,00</w:t>
      </w:r>
    </w:p>
    <w:p w:rsidR="000E58F0" w:rsidRPr="000E58F0" w:rsidRDefault="000E58F0" w:rsidP="000E58F0">
      <w:r w:rsidRPr="000E58F0">
        <w:t>Nominalzinssatz i =</w:t>
      </w:r>
      <w:r w:rsidR="00C53BFD">
        <w:t xml:space="preserve">(1750)/(50000) </w:t>
      </w:r>
      <w:r w:rsidRPr="000E58F0">
        <w:t>=3,5 %</w:t>
      </w:r>
    </w:p>
    <w:p w:rsidR="000E58F0" w:rsidRPr="000E58F0" w:rsidRDefault="000E58F0" w:rsidP="000E58F0">
      <w:r w:rsidRPr="000E58F0">
        <w:t>b) Rendite der Anleihe: 52</w:t>
      </w:r>
      <w:r w:rsidR="001451F3">
        <w:t>000</w:t>
      </w:r>
      <w:r w:rsidR="00C53BFD">
        <w:t xml:space="preserve"> =1</w:t>
      </w:r>
      <w:r w:rsidRPr="000E58F0">
        <w:t>750</w:t>
      </w:r>
      <w:r w:rsidR="00302FEB">
        <w:t xml:space="preserve"> *</w:t>
      </w:r>
      <w:r w:rsidR="00C53BFD">
        <w:t>(</w:t>
      </w:r>
      <w:r w:rsidRPr="000E58F0">
        <w:t>1</w:t>
      </w:r>
      <w:r w:rsidR="00C53BFD">
        <w:t xml:space="preserve"> -(1</w:t>
      </w:r>
      <w:r w:rsidRPr="000E58F0">
        <w:t xml:space="preserve"> </w:t>
      </w:r>
      <w:r w:rsidR="001451F3">
        <w:t>+</w:t>
      </w:r>
      <w:r w:rsidR="00C53BFD">
        <w:t xml:space="preserve">i)^(-5))/i </w:t>
      </w:r>
      <w:r w:rsidR="001451F3">
        <w:t>+</w:t>
      </w:r>
      <w:r w:rsidRPr="000E58F0">
        <w:t>50</w:t>
      </w:r>
      <w:r w:rsidR="001451F3">
        <w:t>000</w:t>
      </w:r>
      <w:r w:rsidR="00302FEB">
        <w:t xml:space="preserve"> *</w:t>
      </w:r>
      <w:r w:rsidRPr="000E58F0">
        <w:t xml:space="preserve">(1 </w:t>
      </w:r>
      <w:r w:rsidR="001451F3">
        <w:t>+</w:t>
      </w:r>
      <w:r w:rsidRPr="000E58F0">
        <w:t>i)</w:t>
      </w:r>
      <w:r w:rsidR="00C53BFD">
        <w:t>^(</w:t>
      </w:r>
      <w:r w:rsidRPr="000E58F0">
        <w:t>-5</w:t>
      </w:r>
      <w:r w:rsidR="00C53BFD">
        <w:t>)</w:t>
      </w:r>
    </w:p>
    <w:p w:rsidR="000E58F0" w:rsidRPr="000E58F0" w:rsidRDefault="000E58F0" w:rsidP="000E58F0">
      <w:r w:rsidRPr="000E58F0">
        <w:t>i =2,64 % i</w:t>
      </w:r>
    </w:p>
    <w:p w:rsidR="000E58F0" w:rsidRPr="000E58F0" w:rsidRDefault="000E58F0" w:rsidP="000E58F0">
      <w:r w:rsidRPr="000E58F0">
        <w:t>Effektivverzinsung der Maschine: 50</w:t>
      </w:r>
      <w:r w:rsidR="001451F3">
        <w:t>000</w:t>
      </w:r>
      <w:r w:rsidRPr="000E58F0">
        <w:t xml:space="preserve"> =9</w:t>
      </w:r>
      <w:r w:rsidR="001451F3">
        <w:t>000</w:t>
      </w:r>
      <w:r w:rsidR="00302FEB">
        <w:t xml:space="preserve"> *</w:t>
      </w:r>
      <w:r w:rsidR="00C53BFD">
        <w:t>(</w:t>
      </w:r>
      <w:r w:rsidR="00C53BFD" w:rsidRPr="000E58F0">
        <w:t>1</w:t>
      </w:r>
      <w:r w:rsidR="00C53BFD">
        <w:t xml:space="preserve"> -(1</w:t>
      </w:r>
      <w:r w:rsidR="00C53BFD" w:rsidRPr="000E58F0">
        <w:t xml:space="preserve"> </w:t>
      </w:r>
      <w:r w:rsidR="00C53BFD">
        <w:t>+i)^(-5))/i</w:t>
      </w:r>
      <w:r w:rsidR="00C53BFD" w:rsidRPr="000E58F0">
        <w:t xml:space="preserve"> </w:t>
      </w:r>
      <w:r w:rsidR="00C53BFD">
        <w:t>+</w:t>
      </w:r>
      <w:r w:rsidRPr="000E58F0">
        <w:t>10</w:t>
      </w:r>
      <w:r w:rsidR="001451F3">
        <w:t>000</w:t>
      </w:r>
      <w:r w:rsidR="00302FEB">
        <w:t xml:space="preserve"> *</w:t>
      </w:r>
      <w:r w:rsidRPr="000E58F0">
        <w:t xml:space="preserve">(1 </w:t>
      </w:r>
      <w:r w:rsidR="001451F3">
        <w:t>+</w:t>
      </w:r>
      <w:r w:rsidRPr="000E58F0">
        <w:t>i)</w:t>
      </w:r>
      <w:r w:rsidR="00C53BFD">
        <w:t>^(</w:t>
      </w:r>
      <w:r w:rsidRPr="000E58F0">
        <w:t>-5</w:t>
      </w:r>
      <w:r w:rsidR="00C53BFD">
        <w:t>)</w:t>
      </w:r>
    </w:p>
    <w:p w:rsidR="000E58F0" w:rsidRPr="000E58F0" w:rsidRDefault="00C53BFD" w:rsidP="000E58F0">
      <w:r>
        <w:t>i =2,9 %</w:t>
      </w:r>
    </w:p>
    <w:p w:rsidR="000E58F0" w:rsidRPr="000E58F0" w:rsidRDefault="000E58F0" w:rsidP="000E58F0">
      <w:r w:rsidRPr="000E58F0">
        <w:t>Herr Steiner sollte die Maschine kaufen, da deren Effektivverzinsung höher als die Rendite der Anleihe ist.</w:t>
      </w:r>
    </w:p>
    <w:p w:rsidR="000E58F0" w:rsidRPr="000E58F0" w:rsidRDefault="000E58F0" w:rsidP="000E58F0">
      <w:r w:rsidRPr="000E58F0">
        <w:t>c) Fehler: In der Berechnung wurde auch für den Tilgungsbetrag die KESt berechnet.</w:t>
      </w:r>
    </w:p>
    <w:p w:rsidR="000E58F0" w:rsidRPr="000E58F0" w:rsidRDefault="00C53BFD" w:rsidP="004C7B19">
      <w:pPr>
        <w:pStyle w:val="FormatKopfzeile"/>
      </w:pPr>
      <w:r>
        <w:t>j-214</w:t>
      </w:r>
      <w:r w:rsidR="004C7B19">
        <w:t xml:space="preserve"> - </w:t>
      </w:r>
      <w:r w:rsidR="000E58F0" w:rsidRPr="000E58F0">
        <w:t>Quellennachweis</w:t>
      </w:r>
    </w:p>
    <w:p w:rsidR="000E58F0" w:rsidRPr="000E58F0" w:rsidRDefault="004C7B19" w:rsidP="004C7B19">
      <w:pPr>
        <w:pStyle w:val="berschrift5"/>
      </w:pPr>
      <w:bookmarkStart w:id="116" w:name="_Toc492890433"/>
      <w:r>
        <w:t>**-</w:t>
      </w:r>
      <w:r w:rsidR="000E58F0" w:rsidRPr="000E58F0">
        <w:t>Quellennachweis</w:t>
      </w:r>
      <w:bookmarkEnd w:id="116"/>
    </w:p>
    <w:p w:rsidR="000E58F0" w:rsidRPr="000E58F0" w:rsidRDefault="000E58F0" w:rsidP="000E58F0">
      <w:r w:rsidRPr="000E58F0">
        <w:t>Seite 3: Adobe Stock: Young high school students (#5131585). (c) Yuri Arcurs.</w:t>
      </w:r>
    </w:p>
    <w:p w:rsidR="000E58F0" w:rsidRPr="000E58F0" w:rsidRDefault="000E58F0" w:rsidP="000E58F0">
      <w:r w:rsidRPr="000E58F0">
        <w:t>Seite 7: Statistik zur Weltbevölkerung (Die Presse).</w:t>
      </w:r>
    </w:p>
    <w:p w:rsidR="000E58F0" w:rsidRPr="000E58F0" w:rsidRDefault="000E58F0" w:rsidP="000E58F0">
      <w:r w:rsidRPr="000E58F0">
        <w:t>Seite 7: Jost Bürgi (www.profcardy.com/matematicos).</w:t>
      </w:r>
    </w:p>
    <w:p w:rsidR="000E58F0" w:rsidRPr="000E58F0" w:rsidRDefault="000E58F0" w:rsidP="000E58F0">
      <w:r w:rsidRPr="000E58F0">
        <w:t>Seite 7: John Napier (cwx.prenhall.com).</w:t>
      </w:r>
    </w:p>
    <w:p w:rsidR="000E58F0" w:rsidRPr="000E58F0" w:rsidRDefault="000E58F0" w:rsidP="000E58F0">
      <w:r w:rsidRPr="000E58F0">
        <w:t>Seite 7: Logarithmentafeln Henry Briggs (cs.nott.ac.uk).</w:t>
      </w:r>
    </w:p>
    <w:p w:rsidR="000E58F0" w:rsidRPr="000E58F0" w:rsidRDefault="000E58F0" w:rsidP="000E58F0">
      <w:r w:rsidRPr="000E58F0">
        <w:t>Seite 12: Adobe Stock: Schachfiguren (#294120). (c) Michael Mccloskey.</w:t>
      </w:r>
    </w:p>
    <w:p w:rsidR="000E58F0" w:rsidRPr="000E58F0" w:rsidRDefault="000E58F0" w:rsidP="000E58F0">
      <w:r w:rsidRPr="000E58F0">
        <w:t>Seite 14: Leonhard Euler (Wikimedia Commons, gemeinfrei).</w:t>
      </w:r>
    </w:p>
    <w:p w:rsidR="000E58F0" w:rsidRPr="000E58F0" w:rsidRDefault="000E58F0" w:rsidP="000E58F0">
      <w:r w:rsidRPr="000E58F0">
        <w:t>Seite 15: Adobe Stock: Gateway arch (#4890056). (c) Randy McKown.</w:t>
      </w:r>
    </w:p>
    <w:p w:rsidR="000E58F0" w:rsidRPr="000E58F0" w:rsidRDefault="000E58F0" w:rsidP="000E58F0">
      <w:r w:rsidRPr="000E58F0">
        <w:t>Seite 31: Hector und die Entdeckung der Zeit (www.buch.de).</w:t>
      </w:r>
    </w:p>
    <w:p w:rsidR="000E58F0" w:rsidRPr="000E58F0" w:rsidRDefault="000E58F0" w:rsidP="000E58F0">
      <w:r w:rsidRPr="000E58F0">
        <w:t>Seite 37: Adobe Stock: color pills (#61476012). (c) tycoon101.</w:t>
      </w:r>
    </w:p>
    <w:p w:rsidR="000E58F0" w:rsidRPr="000E58F0" w:rsidRDefault="000E58F0" w:rsidP="000E58F0">
      <w:r w:rsidRPr="000E58F0">
        <w:t>Seite 42: Versuchsaufbau: Messung der Wassertemperatur. (c) Friedrich Tinhof.</w:t>
      </w:r>
    </w:p>
    <w:p w:rsidR="000E58F0" w:rsidRPr="000E58F0" w:rsidRDefault="000E58F0" w:rsidP="000E58F0">
      <w:r w:rsidRPr="000E58F0">
        <w:t>Seite 42: Display TI-84 Plus. (c) Friedrich Tinhof.</w:t>
      </w:r>
    </w:p>
    <w:p w:rsidR="000E58F0" w:rsidRPr="000E58F0" w:rsidRDefault="000E58F0" w:rsidP="000E58F0">
      <w:r w:rsidRPr="000E58F0">
        <w:t>Seite 44: Pierre-Francois Verhulst (Wikimedia Commons, public domain).</w:t>
      </w:r>
    </w:p>
    <w:p w:rsidR="000E58F0" w:rsidRPr="000E58F0" w:rsidRDefault="000E58F0" w:rsidP="000E58F0">
      <w:r w:rsidRPr="000E58F0">
        <w:t>Seite 46: Adobe Stock: Sunflower (#11505885). (c) Kurhan.</w:t>
      </w:r>
    </w:p>
    <w:p w:rsidR="000E58F0" w:rsidRPr="000E58F0" w:rsidRDefault="000E58F0" w:rsidP="000E58F0">
      <w:r w:rsidRPr="000E58F0">
        <w:t>Seite 47: Adobe Stock: Großtrappe laufend (#29361908). (c) barantza.</w:t>
      </w:r>
    </w:p>
    <w:p w:rsidR="000E58F0" w:rsidRPr="000E58F0" w:rsidRDefault="000E58F0" w:rsidP="000E58F0">
      <w:r w:rsidRPr="000E58F0">
        <w:t>Seite 49: Adobe Stock: Child cutting out scissors paper (#55298662). (c) Gennadiy Poznyakov.</w:t>
      </w:r>
    </w:p>
    <w:p w:rsidR="000E58F0" w:rsidRPr="000E58F0" w:rsidRDefault="000E58F0" w:rsidP="000E58F0">
      <w:r w:rsidRPr="000E58F0">
        <w:t>Seite 51: Adobe Stock: Autobahnalltag (#8915679). (c) Aamon.</w:t>
      </w:r>
    </w:p>
    <w:p w:rsidR="000E58F0" w:rsidRPr="000E58F0" w:rsidRDefault="000E58F0" w:rsidP="000E58F0">
      <w:r w:rsidRPr="000E58F0">
        <w:t>Seite 51: Adobe Stock: coffee machine (#52689722). (c) winston.</w:t>
      </w:r>
    </w:p>
    <w:p w:rsidR="000E58F0" w:rsidRPr="000E58F0" w:rsidRDefault="000E58F0" w:rsidP="000E58F0">
      <w:r w:rsidRPr="000E58F0">
        <w:t>Seite 52: Adobe Stock: Spring (#41300092). (c) keller.</w:t>
      </w:r>
    </w:p>
    <w:p w:rsidR="000E58F0" w:rsidRPr="000E58F0" w:rsidRDefault="000E58F0" w:rsidP="000E58F0">
      <w:r w:rsidRPr="000E58F0">
        <w:t>Seite 53: Adobe Stock: weiße seerosen (#820421). (c) Marc Heiligenstein.</w:t>
      </w:r>
    </w:p>
    <w:p w:rsidR="000E58F0" w:rsidRPr="000E58F0" w:rsidRDefault="000E58F0" w:rsidP="000E58F0">
      <w:r w:rsidRPr="000E58F0">
        <w:t>Seite 53: Adobe Stock: Finanzspritze (#4158380). (c) Daniel Hohlfeld.</w:t>
      </w:r>
    </w:p>
    <w:p w:rsidR="000E58F0" w:rsidRPr="000E58F0" w:rsidRDefault="000E58F0" w:rsidP="000E58F0">
      <w:r w:rsidRPr="000E58F0">
        <w:t>Seite 54: Adobe Stock: Hand Holds Petri Dish with Bacteria Culture (#15958005). (c) Alexander Raths.</w:t>
      </w:r>
    </w:p>
    <w:p w:rsidR="000E58F0" w:rsidRPr="000E58F0" w:rsidRDefault="000E58F0" w:rsidP="000E58F0">
      <w:r w:rsidRPr="000E58F0">
        <w:t>Seite 54: Adobe Stock: People on the planet earth (#13157950). (c) alma_sacra.</w:t>
      </w:r>
    </w:p>
    <w:p w:rsidR="000E58F0" w:rsidRPr="000E58F0" w:rsidRDefault="000E58F0" w:rsidP="000E58F0">
      <w:r w:rsidRPr="000E58F0">
        <w:t>Seite 54: Adobe Stock: Atom, Nuklear (#6215856). (c) Dark Vectorangel.</w:t>
      </w:r>
    </w:p>
    <w:p w:rsidR="000E58F0" w:rsidRPr="000E58F0" w:rsidRDefault="000E58F0" w:rsidP="000E58F0">
      <w:r w:rsidRPr="000E58F0">
        <w:t>Seite 55: Adobe Stock: Kernkraftwerk Temelin in Rapsfeld (#11604743). (c) williem.</w:t>
      </w:r>
    </w:p>
    <w:p w:rsidR="000E58F0" w:rsidRPr="000E58F0" w:rsidRDefault="000E58F0" w:rsidP="000E58F0">
      <w:r w:rsidRPr="000E58F0">
        <w:t>Seite 56: Adobe Stock: female skeleton with transparent muscles (#260388). (c) AlienCat.</w:t>
      </w:r>
    </w:p>
    <w:p w:rsidR="000E58F0" w:rsidRPr="000E58F0" w:rsidRDefault="000E58F0" w:rsidP="000E58F0">
      <w:r w:rsidRPr="000E58F0">
        <w:t>Seite 56: Ötzi - der Mann aus dem Eis (www.iceman.it).</w:t>
      </w:r>
    </w:p>
    <w:p w:rsidR="000E58F0" w:rsidRPr="000E58F0" w:rsidRDefault="000E58F0" w:rsidP="000E58F0">
      <w:r w:rsidRPr="000E58F0">
        <w:t>Seite 56: chernobyl nuclear power plant (Wikimedia Commons).</w:t>
      </w:r>
    </w:p>
    <w:p w:rsidR="000E58F0" w:rsidRPr="000E58F0" w:rsidRDefault="000E58F0" w:rsidP="000E58F0">
      <w:r w:rsidRPr="000E58F0">
        <w:t>Seite 57: Dr. Paul am Großglockner. (c) Markus Paul.</w:t>
      </w:r>
    </w:p>
    <w:p w:rsidR="000E58F0" w:rsidRPr="000E58F0" w:rsidRDefault="000E58F0" w:rsidP="000E58F0">
      <w:r w:rsidRPr="000E58F0">
        <w:t>Seite 57: Versuchsaufbau mit Kunststofffolie. (c) Fritz Tinhof.</w:t>
      </w:r>
    </w:p>
    <w:p w:rsidR="000E58F0" w:rsidRPr="000E58F0" w:rsidRDefault="000E58F0" w:rsidP="000E58F0">
      <w:r w:rsidRPr="000E58F0">
        <w:t>Seite 58: Adobe Stock: Moniereisen im Beton (#56789643). (c) StudioLaMagica.</w:t>
      </w:r>
    </w:p>
    <w:p w:rsidR="000E58F0" w:rsidRPr="000E58F0" w:rsidRDefault="000E58F0" w:rsidP="000E58F0">
      <w:r w:rsidRPr="000E58F0">
        <w:t>Seite 59: Adobe Stock: Zuckerrüben (#4482854). (c) Rebel.</w:t>
      </w:r>
    </w:p>
    <w:p w:rsidR="000E58F0" w:rsidRPr="000E58F0" w:rsidRDefault="000E58F0" w:rsidP="000E58F0">
      <w:r w:rsidRPr="000E58F0">
        <w:t>Seite 59: Das Menü eines Jungstieres (Universität für Bodenkultur Wien).</w:t>
      </w:r>
    </w:p>
    <w:p w:rsidR="000E58F0" w:rsidRPr="000E58F0" w:rsidRDefault="000E58F0" w:rsidP="000E58F0">
      <w:r w:rsidRPr="000E58F0">
        <w:t>Seite 59: Adobe Stock: Pfefferminztee (#45026709). (c) Nadine Conrad.</w:t>
      </w:r>
    </w:p>
    <w:p w:rsidR="000E58F0" w:rsidRPr="000E58F0" w:rsidRDefault="000E58F0" w:rsidP="000E58F0">
      <w:r w:rsidRPr="000E58F0">
        <w:t>Seite 60: Adobe Stock: arbre en bulle (#6945489). (c) NJ.</w:t>
      </w:r>
    </w:p>
    <w:p w:rsidR="000E58F0" w:rsidRPr="000E58F0" w:rsidRDefault="000E58F0" w:rsidP="000E58F0">
      <w:r w:rsidRPr="000E58F0">
        <w:t>Seite 61: Adobe Stock: Bullying (#40997722). (c) Olaf Speier.</w:t>
      </w:r>
    </w:p>
    <w:p w:rsidR="000E58F0" w:rsidRPr="000E58F0" w:rsidRDefault="000E58F0" w:rsidP="000E58F0">
      <w:r w:rsidRPr="000E58F0">
        <w:t>Seite 62: Transitlawine rollt (Transitforum, APA).</w:t>
      </w:r>
    </w:p>
    <w:p w:rsidR="000E58F0" w:rsidRPr="000E58F0" w:rsidRDefault="000E58F0" w:rsidP="000E58F0">
      <w:r w:rsidRPr="000E58F0">
        <w:t>Seite 62: Lkw-Fahrten Brennerautobahn (tirol.gv.at).</w:t>
      </w:r>
    </w:p>
    <w:p w:rsidR="000E58F0" w:rsidRPr="000E58F0" w:rsidRDefault="000E58F0" w:rsidP="000E58F0">
      <w:r w:rsidRPr="000E58F0">
        <w:t>Seite 63: Weltbevölkerung nach Regionen (Österreichisches Gesellschafts- und Wirtschaftsmuseum).</w:t>
      </w:r>
    </w:p>
    <w:p w:rsidR="000E58F0" w:rsidRPr="000E58F0" w:rsidRDefault="000E58F0" w:rsidP="000E58F0">
      <w:r w:rsidRPr="000E58F0">
        <w:t>Seite 66: Adobe Stock: Seismograph for drilling (#52251355). (c) shamtor.</w:t>
      </w:r>
    </w:p>
    <w:p w:rsidR="000E58F0" w:rsidRPr="000E58F0" w:rsidRDefault="000E58F0" w:rsidP="000E58F0">
      <w:r w:rsidRPr="000E58F0">
        <w:t>Seite 71: 100 US-Dollar-Schein Vorderseite (Wikimedia Commons, public domain).</w:t>
      </w:r>
    </w:p>
    <w:p w:rsidR="000E58F0" w:rsidRPr="000E58F0" w:rsidRDefault="000E58F0" w:rsidP="000E58F0">
      <w:r w:rsidRPr="000E58F0">
        <w:t>Seite 75: C25 3-month money market rates (www.ecb.int).</w:t>
      </w:r>
    </w:p>
    <w:p w:rsidR="000E58F0" w:rsidRPr="000E58F0" w:rsidRDefault="000E58F0" w:rsidP="000E58F0">
      <w:r w:rsidRPr="000E58F0">
        <w:t>Seite 78: For sale by owner (www.principalspage.com).</w:t>
      </w:r>
    </w:p>
    <w:p w:rsidR="000E58F0" w:rsidRPr="000E58F0" w:rsidRDefault="000E58F0" w:rsidP="000E58F0">
      <w:r w:rsidRPr="000E58F0">
        <w:t>Seite 80: Adobe Stock: Rotes Sparkassenbuch, in dem sich Geldscheine befinden (#50853889). (c) Jörg Lantelme.</w:t>
      </w:r>
    </w:p>
    <w:p w:rsidR="000E58F0" w:rsidRPr="000E58F0" w:rsidRDefault="000E58F0" w:rsidP="000E58F0">
      <w:r w:rsidRPr="000E58F0">
        <w:t>Seite 90: Adobe Stock: Grundstück zu verkaufen (#44563684). (c) DOC RABE Media.</w:t>
      </w:r>
    </w:p>
    <w:p w:rsidR="000E58F0" w:rsidRPr="000E58F0" w:rsidRDefault="000E58F0" w:rsidP="000E58F0">
      <w:r w:rsidRPr="000E58F0">
        <w:t>Seite 90: Adobe Stock: Geld 427 (#62026626). (c) K.-U. Häßler.</w:t>
      </w:r>
    </w:p>
    <w:p w:rsidR="000E58F0" w:rsidRPr="000E58F0" w:rsidRDefault="000E58F0" w:rsidP="000E58F0">
      <w:r w:rsidRPr="000E58F0">
        <w:t>Seite 91: Adobe Stock: Percentages destroy your dreams (#26573981). (c) 3d world.</w:t>
      </w:r>
    </w:p>
    <w:p w:rsidR="000E58F0" w:rsidRPr="000E58F0" w:rsidRDefault="000E58F0" w:rsidP="000E58F0">
      <w:r w:rsidRPr="000E58F0">
        <w:t>Seite 91: Adobe Stock: classical bank facade (#125747). (c) mr_funkenstien.</w:t>
      </w:r>
    </w:p>
    <w:p w:rsidR="000E58F0" w:rsidRPr="000E58F0" w:rsidRDefault="000E58F0" w:rsidP="000E58F0">
      <w:r w:rsidRPr="000E58F0">
        <w:t>Seite 92: Honda CBR 600 RR (www.honda.de).</w:t>
      </w:r>
    </w:p>
    <w:p w:rsidR="000E58F0" w:rsidRPr="000E58F0" w:rsidRDefault="000E58F0" w:rsidP="000E58F0">
      <w:r w:rsidRPr="000E58F0">
        <w:t>Seite 93: Adobe Stock: Neuverschuldung (#58950248). (c) blende11.photo.</w:t>
      </w:r>
    </w:p>
    <w:p w:rsidR="000E58F0" w:rsidRPr="000E58F0" w:rsidRDefault="000E58F0" w:rsidP="000E58F0">
      <w:r w:rsidRPr="000E58F0">
        <w:t>Seite 94: Adobe Stock: lachende Frau beim backen (#29570229). (c) Light Impression.</w:t>
      </w:r>
    </w:p>
    <w:p w:rsidR="000E58F0" w:rsidRPr="000E58F0" w:rsidRDefault="000E58F0" w:rsidP="000E58F0">
      <w:r w:rsidRPr="000E58F0">
        <w:t>Seite 95: Adobe Stock: sparen, sparschwein (#60741775). (c) Trueffelpix.</w:t>
      </w:r>
    </w:p>
    <w:p w:rsidR="000E58F0" w:rsidRPr="000E58F0" w:rsidRDefault="000E58F0" w:rsidP="000E58F0">
      <w:r w:rsidRPr="000E58F0">
        <w:t>Seite 99: Adobe Stock: Scales. 3d (#9613222). (c) Maksym Yemelyanov.</w:t>
      </w:r>
    </w:p>
    <w:p w:rsidR="000E58F0" w:rsidRPr="000E58F0" w:rsidRDefault="000E58F0" w:rsidP="000E58F0">
      <w:r w:rsidRPr="000E58F0">
        <w:t>Seite 111: Adobe Stock: Scales. 3d (#9613222). (c) Maksym Yemelyanov.</w:t>
      </w:r>
    </w:p>
    <w:p w:rsidR="000E58F0" w:rsidRPr="000E58F0" w:rsidRDefault="000E58F0" w:rsidP="000E58F0">
      <w:r w:rsidRPr="000E58F0">
        <w:t>Seite 116: Adobe Stock: button würfel 3d jetzt kaufen später zahlen (#28472549). (c) mopsgrafik.</w:t>
      </w:r>
    </w:p>
    <w:p w:rsidR="000E58F0" w:rsidRPr="000E58F0" w:rsidRDefault="004C7B19" w:rsidP="004C7B19">
      <w:pPr>
        <w:pStyle w:val="FormatKopfzeile"/>
      </w:pPr>
      <w:r>
        <w:t xml:space="preserve">j-215 - </w:t>
      </w:r>
      <w:r w:rsidR="000E58F0" w:rsidRPr="000E58F0">
        <w:t>Quellennachweis</w:t>
      </w:r>
    </w:p>
    <w:p w:rsidR="000E58F0" w:rsidRPr="000E58F0" w:rsidRDefault="000E58F0" w:rsidP="000E58F0">
      <w:r w:rsidRPr="000E58F0">
        <w:t>Seite 116: Ratenzahlung (www.neckermann.at).</w:t>
      </w:r>
    </w:p>
    <w:p w:rsidR="000E58F0" w:rsidRPr="000E58F0" w:rsidRDefault="000E58F0" w:rsidP="000E58F0">
      <w:r w:rsidRPr="000E58F0">
        <w:t>Seite 117: KIA Magentis (www.kia.at).</w:t>
      </w:r>
    </w:p>
    <w:p w:rsidR="000E58F0" w:rsidRPr="000E58F0" w:rsidRDefault="000E58F0" w:rsidP="000E58F0">
      <w:r w:rsidRPr="000E58F0">
        <w:t>Seite 119: Adobe Stock: wald #2 (#1134420). (c) Val Thoermer.</w:t>
      </w:r>
    </w:p>
    <w:p w:rsidR="000E58F0" w:rsidRPr="000E58F0" w:rsidRDefault="000E58F0" w:rsidP="000E58F0">
      <w:r w:rsidRPr="000E58F0">
        <w:t>Seite 120: Adobe Stock: Baustoffe (#10452161). (c) focus finder.</w:t>
      </w:r>
    </w:p>
    <w:p w:rsidR="000E58F0" w:rsidRPr="000E58F0" w:rsidRDefault="000E58F0" w:rsidP="000E58F0">
      <w:r w:rsidRPr="000E58F0">
        <w:t>Seite 120: Adobe Stock: A small cottage in the sunny day, vector illustration (#31351381). (c) Flavijus Piliponis.</w:t>
      </w:r>
    </w:p>
    <w:p w:rsidR="000E58F0" w:rsidRPr="000E58F0" w:rsidRDefault="000E58F0" w:rsidP="000E58F0">
      <w:r w:rsidRPr="000E58F0">
        <w:t>Seite 123: Adobe Stock: spielglück (#242978). (c) Thomas Aumann.</w:t>
      </w:r>
    </w:p>
    <w:p w:rsidR="000E58F0" w:rsidRPr="000E58F0" w:rsidRDefault="000E58F0" w:rsidP="000E58F0">
      <w:r w:rsidRPr="000E58F0">
        <w:t>Seite 124: Adobe Stock: running (#2997059). (c) falkjohann.</w:t>
      </w:r>
    </w:p>
    <w:p w:rsidR="000E58F0" w:rsidRPr="000E58F0" w:rsidRDefault="000E58F0" w:rsidP="000E58F0">
      <w:r w:rsidRPr="000E58F0">
        <w:t>Seite 124: Sterbetafel (Statistik Austria).</w:t>
      </w:r>
    </w:p>
    <w:p w:rsidR="000E58F0" w:rsidRPr="000E58F0" w:rsidRDefault="000E58F0" w:rsidP="000E58F0">
      <w:r w:rsidRPr="000E58F0">
        <w:t>Seite 125: Adobe Stock: Birthday Cake - Twenty (#5729196). (c) JJAVA.</w:t>
      </w:r>
    </w:p>
    <w:p w:rsidR="000E58F0" w:rsidRPr="000E58F0" w:rsidRDefault="000E58F0" w:rsidP="000E58F0">
      <w:r w:rsidRPr="000E58F0">
        <w:t>Seite 125: Pensionsermittlung (Die Presse, 9. 2. 2012).</w:t>
      </w:r>
    </w:p>
    <w:p w:rsidR="000E58F0" w:rsidRPr="000E58F0" w:rsidRDefault="000E58F0" w:rsidP="000E58F0">
      <w:r w:rsidRPr="000E58F0">
        <w:t>Seite 126: Adobe Stock: rente (#1219921). (c) photoGrapHie.</w:t>
      </w:r>
    </w:p>
    <w:p w:rsidR="000E58F0" w:rsidRPr="000E58F0" w:rsidRDefault="000E58F0" w:rsidP="000E58F0">
      <w:r w:rsidRPr="000E58F0">
        <w:t>Seite 127: Adobe Stock: Baugrund (#5051625). (c) bilderbox .</w:t>
      </w:r>
    </w:p>
    <w:p w:rsidR="000E58F0" w:rsidRPr="000E58F0" w:rsidRDefault="000E58F0" w:rsidP="000E58F0">
      <w:r w:rsidRPr="000E58F0">
        <w:t>Seite 127: Adobe Stock: red saloon car (#2268128). (c) Violetstar.</w:t>
      </w:r>
    </w:p>
    <w:p w:rsidR="000E58F0" w:rsidRPr="000E58F0" w:rsidRDefault="000E58F0" w:rsidP="000E58F0">
      <w:r w:rsidRPr="000E58F0">
        <w:t>Seite 128: Logo AK Wien (wien.arbeiterkammer.at).</w:t>
      </w:r>
    </w:p>
    <w:p w:rsidR="000E58F0" w:rsidRPr="000E58F0" w:rsidRDefault="000E58F0" w:rsidP="000E58F0">
      <w:r w:rsidRPr="000E58F0">
        <w:t>Seite 129: Scans diverser Werbeprospekte.</w:t>
      </w:r>
    </w:p>
    <w:p w:rsidR="000E58F0" w:rsidRPr="000E58F0" w:rsidRDefault="000E58F0" w:rsidP="000E58F0">
      <w:r w:rsidRPr="000E58F0">
        <w:t>Seite 130: Adobe Stock: family-playground 06 (#24974604). (c) Patrizia Tilly.</w:t>
      </w:r>
    </w:p>
    <w:p w:rsidR="000E58F0" w:rsidRPr="000E58F0" w:rsidRDefault="000E58F0" w:rsidP="000E58F0">
      <w:r w:rsidRPr="000E58F0">
        <w:t>Seite 130: Adobe Stock: Holzstempel auf Dokument: Erbschaft (#41439845). (c) Gina Sanders.</w:t>
      </w:r>
    </w:p>
    <w:p w:rsidR="000E58F0" w:rsidRPr="000E58F0" w:rsidRDefault="000E58F0" w:rsidP="000E58F0">
      <w:r w:rsidRPr="000E58F0">
        <w:t>Seite 131: Adobe Stock: Leasingvertrag (#1454143). (c) silke heyer.</w:t>
      </w:r>
    </w:p>
    <w:p w:rsidR="000E58F0" w:rsidRPr="000E58F0" w:rsidRDefault="000E58F0" w:rsidP="000E58F0">
      <w:r w:rsidRPr="000E58F0">
        <w:t>Seite 133: Adobe Stock: Scales. 3d (#9613222). (c) Maksym Yemelyanov.</w:t>
      </w:r>
    </w:p>
    <w:p w:rsidR="000E58F0" w:rsidRPr="000E58F0" w:rsidRDefault="000E58F0" w:rsidP="000E58F0">
      <w:r w:rsidRPr="000E58F0">
        <w:t>Seite 142: Adobe Stock: Geldscheine im Briefumschlag - Darlehen (#73674044). (c) magele.</w:t>
      </w:r>
    </w:p>
    <w:p w:rsidR="000E58F0" w:rsidRPr="000E58F0" w:rsidRDefault="000E58F0" w:rsidP="000E58F0">
      <w:r w:rsidRPr="000E58F0">
        <w:t>Seite 143: Adobe Stock: Geld 427 (#62026626). (c) K.-U. Häßler.</w:t>
      </w:r>
    </w:p>
    <w:p w:rsidR="000E58F0" w:rsidRPr="000E58F0" w:rsidRDefault="000E58F0" w:rsidP="000E58F0">
      <w:r w:rsidRPr="000E58F0">
        <w:t>Seite 143: Adobe Stock: Neuverschuldung (#58950248). (c) blende11.photo.</w:t>
      </w:r>
    </w:p>
    <w:p w:rsidR="000E58F0" w:rsidRPr="000E58F0" w:rsidRDefault="000E58F0" w:rsidP="000E58F0">
      <w:r w:rsidRPr="000E58F0">
        <w:t>Seite 144: Adobe Stock: Man with the symbol of the percentage (#29764014). (c) Texelart.</w:t>
      </w:r>
    </w:p>
    <w:p w:rsidR="000E58F0" w:rsidRPr="000E58F0" w:rsidRDefault="000E58F0" w:rsidP="000E58F0">
      <w:r w:rsidRPr="000E58F0">
        <w:t>Seite 150: Adobe Stock: Tischler an der Fräsmaschine (#36690117). (c) Kzenon.</w:t>
      </w:r>
    </w:p>
    <w:p w:rsidR="000E58F0" w:rsidRPr="000E58F0" w:rsidRDefault="000E58F0" w:rsidP="000E58F0">
      <w:r w:rsidRPr="000E58F0">
        <w:t>Seite 151: Adobe Stock: Tischler beim Sägen (#22056706). (c) Kzenon.</w:t>
      </w:r>
    </w:p>
    <w:p w:rsidR="000E58F0" w:rsidRPr="000E58F0" w:rsidRDefault="000E58F0" w:rsidP="000E58F0">
      <w:r w:rsidRPr="000E58F0">
        <w:t>Seite 157: Druckmaschine der Firma Trauner. (c) Clemens Ascher.</w:t>
      </w:r>
    </w:p>
    <w:p w:rsidR="000E58F0" w:rsidRPr="000E58F0" w:rsidRDefault="000E58F0" w:rsidP="000E58F0">
      <w:r w:rsidRPr="000E58F0">
        <w:t>Seite 160: Adobe Stock: chaine de montage (#1144002). (c) Philippe Minisini.</w:t>
      </w:r>
    </w:p>
    <w:p w:rsidR="000E58F0" w:rsidRPr="000E58F0" w:rsidRDefault="000E58F0" w:rsidP="000E58F0">
      <w:r w:rsidRPr="000E58F0">
        <w:t>Seite 161: Adobe Stock: Austria Invest Concept (#65684402). (c) xtock.</w:t>
      </w:r>
    </w:p>
    <w:p w:rsidR="000E58F0" w:rsidRPr="000E58F0" w:rsidRDefault="000E58F0" w:rsidP="000E58F0">
      <w:r w:rsidRPr="000E58F0">
        <w:t>Seite 162: Adobe Stock: puzzle_circle_finance (#28394298). (c) Stefan Yang.</w:t>
      </w:r>
    </w:p>
    <w:p w:rsidR="000E58F0" w:rsidRPr="000E58F0" w:rsidRDefault="000E58F0" w:rsidP="000E58F0">
      <w:r w:rsidRPr="000E58F0">
        <w:t>Seite 162: Comic "Internationale Automobilerzeugungs AG" (Quelle unbekannt).</w:t>
      </w:r>
    </w:p>
    <w:p w:rsidR="000E58F0" w:rsidRPr="000E58F0" w:rsidRDefault="000E58F0" w:rsidP="000E58F0">
      <w:r w:rsidRPr="000E58F0">
        <w:t>Seite 163: Adobe Stock: Autoverkäufer (#12239578).</w:t>
      </w:r>
    </w:p>
    <w:p w:rsidR="000E58F0" w:rsidRPr="000E58F0" w:rsidRDefault="000E58F0" w:rsidP="000E58F0">
      <w:r w:rsidRPr="000E58F0">
        <w:t>Seite 166: Andritz-Anleihe (Die Presse).</w:t>
      </w:r>
    </w:p>
    <w:p w:rsidR="000E58F0" w:rsidRPr="000E58F0" w:rsidRDefault="000E58F0" w:rsidP="000E58F0">
      <w:r w:rsidRPr="000E58F0">
        <w:t>Seite 167: Wertpapier: Mantel und Kuponbogen (www.oenb.at).</w:t>
      </w:r>
    </w:p>
    <w:p w:rsidR="000E58F0" w:rsidRPr="000E58F0" w:rsidRDefault="000E58F0" w:rsidP="000E58F0">
      <w:r w:rsidRPr="000E58F0">
        <w:t>Seite 178: Bundesanleihe (Österreichische Kontrollbank AG).</w:t>
      </w:r>
    </w:p>
    <w:p w:rsidR="000E58F0" w:rsidRPr="000E58F0" w:rsidRDefault="000E58F0" w:rsidP="000E58F0">
      <w:r w:rsidRPr="000E58F0">
        <w:t>Screenshots von Tabellen, Graphen und Auswertungen wurden mithilfe von am Markt bekannten Tabellenkalkulationsprogrammen, CAS und GTR erstellt.</w:t>
      </w:r>
    </w:p>
    <w:p w:rsidR="000E58F0" w:rsidRPr="000E58F0" w:rsidRDefault="000E58F0" w:rsidP="000E58F0">
      <w:r w:rsidRPr="000E58F0">
        <w:t>Alle übrigen Grafiken und Fotos sind Eigentum des TRAUNER Verlags.</w:t>
      </w:r>
    </w:p>
    <w:p w:rsidR="000E58F0" w:rsidRPr="000E58F0" w:rsidRDefault="004C7B19" w:rsidP="004C7B19">
      <w:pPr>
        <w:pStyle w:val="FormatKopfzeile"/>
      </w:pPr>
      <w:r>
        <w:t xml:space="preserve">j-216 - </w:t>
      </w:r>
      <w:r w:rsidR="000E58F0" w:rsidRPr="000E58F0">
        <w:t>Stichwortverzeichnis</w:t>
      </w:r>
    </w:p>
    <w:p w:rsidR="000E58F0" w:rsidRPr="000E58F0" w:rsidRDefault="004C7B19" w:rsidP="004C7B19">
      <w:pPr>
        <w:pStyle w:val="berschrift5"/>
      </w:pPr>
      <w:bookmarkStart w:id="117" w:name="_Toc492890434"/>
      <w:r>
        <w:t>**-</w:t>
      </w:r>
      <w:r w:rsidR="000E58F0" w:rsidRPr="000E58F0">
        <w:t>Stichwortverzeichnis</w:t>
      </w:r>
      <w:bookmarkEnd w:id="117"/>
    </w:p>
    <w:p w:rsidR="004C7B19" w:rsidRDefault="004C7B19" w:rsidP="000E58F0">
      <w:r>
        <w:t>A</w:t>
      </w:r>
    </w:p>
    <w:p w:rsidR="004C7B19" w:rsidRDefault="000E58F0" w:rsidP="000E58F0">
      <w:r w:rsidRPr="000E58F0">
        <w:t>A</w:t>
      </w:r>
      <w:r w:rsidR="004C7B19">
        <w:t>bnahme, beschränkte 41</w:t>
      </w:r>
    </w:p>
    <w:p w:rsidR="004C7B19" w:rsidRDefault="004C7B19" w:rsidP="000E58F0">
      <w:r>
        <w:t>-, exponentielle 10</w:t>
      </w:r>
    </w:p>
    <w:p w:rsidR="004C7B19" w:rsidRDefault="004C7B19" w:rsidP="000E58F0">
      <w:r>
        <w:t>Abnahmefaktor 9</w:t>
      </w:r>
    </w:p>
    <w:p w:rsidR="004C7B19" w:rsidRDefault="004C7B19" w:rsidP="000E58F0">
      <w:r>
        <w:t>Abnahmerate 9</w:t>
      </w:r>
    </w:p>
    <w:p w:rsidR="004C7B19" w:rsidRDefault="004C7B19" w:rsidP="000E58F0">
      <w:r>
        <w:t>Abnahmevorgänge 35</w:t>
      </w:r>
    </w:p>
    <w:p w:rsidR="004C7B19" w:rsidRDefault="000E58F0" w:rsidP="000E58F0">
      <w:r w:rsidRPr="000E58F0">
        <w:t>absolute Änderun</w:t>
      </w:r>
      <w:r w:rsidR="004C7B19">
        <w:t>g 33</w:t>
      </w:r>
    </w:p>
    <w:p w:rsidR="004C7B19" w:rsidRDefault="004C7B19" w:rsidP="000E58F0">
      <w:r>
        <w:t>absoluter Zuwachs 10</w:t>
      </w:r>
    </w:p>
    <w:p w:rsidR="004C7B19" w:rsidRDefault="004C7B19" w:rsidP="000E58F0">
      <w:r>
        <w:t>Aktie 165</w:t>
      </w:r>
    </w:p>
    <w:p w:rsidR="000E58F0" w:rsidRPr="000E58F0" w:rsidRDefault="000E58F0" w:rsidP="000E58F0">
      <w:r w:rsidRPr="000E58F0">
        <w:t>al pari 168</w:t>
      </w:r>
    </w:p>
    <w:p w:rsidR="004C7B19" w:rsidRDefault="004C7B19" w:rsidP="000E58F0">
      <w:r>
        <w:t>Änderung, absolute 33</w:t>
      </w:r>
    </w:p>
    <w:p w:rsidR="004C7B19" w:rsidRDefault="004C7B19" w:rsidP="000E58F0">
      <w:r>
        <w:t>Änderungsrate 9, 33</w:t>
      </w:r>
    </w:p>
    <w:p w:rsidR="004C7B19" w:rsidRDefault="004C7B19" w:rsidP="000E58F0">
      <w:r>
        <w:t>Anfangsmenge 33</w:t>
      </w:r>
    </w:p>
    <w:p w:rsidR="004C7B19" w:rsidRDefault="004C7B19" w:rsidP="000E58F0">
      <w:r>
        <w:t>Anleihen 165, 167</w:t>
      </w:r>
    </w:p>
    <w:p w:rsidR="004C7B19" w:rsidRDefault="004C7B19" w:rsidP="000E58F0">
      <w:r>
        <w:t>-, öffentliche 167</w:t>
      </w:r>
    </w:p>
    <w:p w:rsidR="004C7B19" w:rsidRDefault="004C7B19" w:rsidP="000E58F0">
      <w:r>
        <w:t>Annuität 132, 134, 152</w:t>
      </w:r>
    </w:p>
    <w:p w:rsidR="004C7B19" w:rsidRDefault="004C7B19" w:rsidP="000E58F0">
      <w:r>
        <w:t>Annuitätenmethode 152</w:t>
      </w:r>
    </w:p>
    <w:p w:rsidR="004C7B19" w:rsidRDefault="004C7B19" w:rsidP="000E58F0">
      <w:r>
        <w:t>Annuitätenschuld 136, 140</w:t>
      </w:r>
    </w:p>
    <w:p w:rsidR="004C7B19" w:rsidRDefault="004C7B19" w:rsidP="000E58F0">
      <w:r>
        <w:t>Anschaffungskosten 148</w:t>
      </w:r>
    </w:p>
    <w:p w:rsidR="004C7B19" w:rsidRDefault="000E58F0" w:rsidP="000E58F0">
      <w:r w:rsidRPr="000E58F0">
        <w:t>antizipative Verzin</w:t>
      </w:r>
      <w:r w:rsidR="004C7B19">
        <w:t>sung 70</w:t>
      </w:r>
    </w:p>
    <w:p w:rsidR="004C7B19" w:rsidRDefault="004C7B19" w:rsidP="000E58F0">
      <w:r>
        <w:t>äquivalente Zinssätze 85, 109</w:t>
      </w:r>
    </w:p>
    <w:p w:rsidR="004C7B19" w:rsidRDefault="004C7B19" w:rsidP="000E58F0">
      <w:r>
        <w:t>Äquivalenzprinzip 133</w:t>
      </w:r>
    </w:p>
    <w:p w:rsidR="004C7B19" w:rsidRDefault="004C7B19" w:rsidP="000E58F0">
      <w:r>
        <w:t>Äquivalenzprinzip 77, 82, 99</w:t>
      </w:r>
    </w:p>
    <w:p w:rsidR="004C7B19" w:rsidRDefault="004C7B19" w:rsidP="000E58F0">
      <w:r>
        <w:t>Asymptote 11</w:t>
      </w:r>
    </w:p>
    <w:p w:rsidR="004C7B19" w:rsidRDefault="004C7B19" w:rsidP="000E58F0">
      <w:r>
        <w:t>Aufgeld 176</w:t>
      </w:r>
    </w:p>
    <w:p w:rsidR="004C7B19" w:rsidRDefault="004C7B19" w:rsidP="000E58F0">
      <w:r>
        <w:t>Ausgabekurs 168</w:t>
      </w:r>
    </w:p>
    <w:p w:rsidR="000E58F0" w:rsidRDefault="000E58F0" w:rsidP="000E58F0">
      <w:r w:rsidRPr="000E58F0">
        <w:t>Ausgaben, laufende 148</w:t>
      </w:r>
    </w:p>
    <w:p w:rsidR="004C7B19" w:rsidRPr="000E58F0" w:rsidRDefault="004C7B19" w:rsidP="000E58F0">
      <w:r>
        <w:t>B</w:t>
      </w:r>
    </w:p>
    <w:p w:rsidR="004C7B19" w:rsidRDefault="004C7B19" w:rsidP="000E58F0">
      <w:r>
        <w:t>Bakterienwachstum 34</w:t>
      </w:r>
    </w:p>
    <w:p w:rsidR="004C7B19" w:rsidRDefault="000E58F0" w:rsidP="000E58F0">
      <w:r w:rsidRPr="000E58F0">
        <w:t>Ba</w:t>
      </w:r>
      <w:r w:rsidR="004C7B19">
        <w:t>nkschuldverschreibungen 167</w:t>
      </w:r>
    </w:p>
    <w:p w:rsidR="004C7B19" w:rsidRDefault="004C7B19" w:rsidP="000E58F0">
      <w:r>
        <w:t>Barwert 69, 77</w:t>
      </w:r>
    </w:p>
    <w:p w:rsidR="004C7B19" w:rsidRDefault="004C7B19" w:rsidP="000E58F0">
      <w:r>
        <w:t>-, Rente 103</w:t>
      </w:r>
    </w:p>
    <w:p w:rsidR="004C7B19" w:rsidRDefault="004C7B19" w:rsidP="000E58F0">
      <w:r>
        <w:t>-, Sparbuch 97</w:t>
      </w:r>
    </w:p>
    <w:p w:rsidR="004C7B19" w:rsidRDefault="004C7B19" w:rsidP="000E58F0">
      <w:r>
        <w:t>Barwertformel 72, 76</w:t>
      </w:r>
    </w:p>
    <w:p w:rsidR="004C7B19" w:rsidRDefault="004C7B19" w:rsidP="000E58F0">
      <w:r>
        <w:t>beschränkte Abnahme 41</w:t>
      </w:r>
    </w:p>
    <w:p w:rsidR="004C7B19" w:rsidRDefault="004C7B19" w:rsidP="000E58F0">
      <w:r>
        <w:t>beschränkte Zunahme 41</w:t>
      </w:r>
    </w:p>
    <w:p w:rsidR="004C7B19" w:rsidRDefault="004C7B19" w:rsidP="000E58F0">
      <w:r>
        <w:t>beschränktes Wachstum 40</w:t>
      </w:r>
    </w:p>
    <w:p w:rsidR="004C7B19" w:rsidRDefault="004C7B19" w:rsidP="000E58F0">
      <w:r>
        <w:t>Bestand 33</w:t>
      </w:r>
    </w:p>
    <w:p w:rsidR="004C7B19" w:rsidRDefault="004C7B19" w:rsidP="000E58F0">
      <w:r>
        <w:t>Bezugszeitpunkt 69</w:t>
      </w:r>
    </w:p>
    <w:p w:rsidR="000E58F0" w:rsidRDefault="000E58F0" w:rsidP="000E58F0">
      <w:r w:rsidRPr="000E58F0">
        <w:t>Bundesanleihe 165</w:t>
      </w:r>
    </w:p>
    <w:p w:rsidR="004C7B19" w:rsidRPr="000E58F0" w:rsidRDefault="004C7B19" w:rsidP="000E58F0">
      <w:r>
        <w:t>C</w:t>
      </w:r>
    </w:p>
    <w:p w:rsidR="000E58F0" w:rsidRDefault="000E58F0" w:rsidP="000E58F0">
      <w:r w:rsidRPr="000E58F0">
        <w:t>Cashflow 77</w:t>
      </w:r>
    </w:p>
    <w:p w:rsidR="004C7B19" w:rsidRPr="000E58F0" w:rsidRDefault="004C7B19" w:rsidP="000E58F0">
      <w:r>
        <w:t>D</w:t>
      </w:r>
    </w:p>
    <w:p w:rsidR="004C7B19" w:rsidRDefault="004C7B19" w:rsidP="000E58F0">
      <w:r>
        <w:t>dekadischer Logarithmus 19</w:t>
      </w:r>
    </w:p>
    <w:p w:rsidR="004C7B19" w:rsidRDefault="000E58F0" w:rsidP="000E58F0">
      <w:r w:rsidRPr="000E58F0">
        <w:t>dekurs</w:t>
      </w:r>
      <w:r w:rsidR="004C7B19">
        <w:t>ive Verzinsung 70</w:t>
      </w:r>
    </w:p>
    <w:p w:rsidR="004C7B19" w:rsidRDefault="004C7B19" w:rsidP="000E58F0">
      <w:r>
        <w:t>dekursiver Zinseszins 76</w:t>
      </w:r>
    </w:p>
    <w:p w:rsidR="004C7B19" w:rsidRDefault="004C7B19" w:rsidP="000E58F0">
      <w:r>
        <w:t>Depotleasing 117</w:t>
      </w:r>
    </w:p>
    <w:p w:rsidR="004C7B19" w:rsidRDefault="004C7B19" w:rsidP="000E58F0">
      <w:r>
        <w:t>durchschnittliche Verzinsung 80</w:t>
      </w:r>
    </w:p>
    <w:p w:rsidR="000E58F0" w:rsidRDefault="000E58F0" w:rsidP="000E58F0">
      <w:r w:rsidRPr="000E58F0">
        <w:t>durchschnittlicher Zinssatz 80</w:t>
      </w:r>
    </w:p>
    <w:p w:rsidR="004C7B19" w:rsidRPr="000E58F0" w:rsidRDefault="004C7B19" w:rsidP="000E58F0">
      <w:r>
        <w:t>E</w:t>
      </w:r>
    </w:p>
    <w:p w:rsidR="004C7B19" w:rsidRDefault="004C7B19" w:rsidP="000E58F0">
      <w:r>
        <w:t>effektiver Zinssatz 170</w:t>
      </w:r>
    </w:p>
    <w:p w:rsidR="004C7B19" w:rsidRDefault="004C7B19" w:rsidP="000E58F0">
      <w:r>
        <w:t>Effektivverzinsung 113, 128</w:t>
      </w:r>
    </w:p>
    <w:p w:rsidR="004C7B19" w:rsidRDefault="000E58F0" w:rsidP="000E58F0">
      <w:r w:rsidRPr="000E58F0">
        <w:t>Effektivzi</w:t>
      </w:r>
      <w:r w:rsidR="004C7B19">
        <w:t>nssatz 114</w:t>
      </w:r>
    </w:p>
    <w:p w:rsidR="004C7B19" w:rsidRDefault="004C7B19" w:rsidP="000E58F0">
      <w:r>
        <w:t>Eigentumswohnung 110</w:t>
      </w:r>
    </w:p>
    <w:p w:rsidR="004C7B19" w:rsidRDefault="004C7B19" w:rsidP="000E58F0">
      <w:r>
        <w:t>einfache Zinsen 70</w:t>
      </w:r>
    </w:p>
    <w:p w:rsidR="004C7B19" w:rsidRDefault="000E58F0" w:rsidP="000E58F0">
      <w:r w:rsidRPr="000E58F0">
        <w:t>einfache Zinsrechnun</w:t>
      </w:r>
      <w:r w:rsidR="004C7B19">
        <w:t>g 72</w:t>
      </w:r>
    </w:p>
    <w:p w:rsidR="004C7B19" w:rsidRDefault="004C7B19" w:rsidP="000E58F0">
      <w:r>
        <w:t>Einnahmen, laufende 148</w:t>
      </w:r>
    </w:p>
    <w:p w:rsidR="004C7B19" w:rsidRDefault="004C7B19" w:rsidP="000E58F0">
      <w:r>
        <w:t>Emissionskurs 168, 173</w:t>
      </w:r>
    </w:p>
    <w:p w:rsidR="004C7B19" w:rsidRDefault="004C7B19" w:rsidP="000E58F0">
      <w:r>
        <w:t>Endwert 69</w:t>
      </w:r>
    </w:p>
    <w:p w:rsidR="004C7B19" w:rsidRDefault="004C7B19" w:rsidP="000E58F0">
      <w:r>
        <w:t>-, Sparbuch 96</w:t>
      </w:r>
    </w:p>
    <w:p w:rsidR="004C7B19" w:rsidRDefault="004C7B19" w:rsidP="000E58F0">
      <w:r>
        <w:t>Endwertformel 72, 76</w:t>
      </w:r>
    </w:p>
    <w:p w:rsidR="004C7B19" w:rsidRDefault="004C7B19" w:rsidP="000E58F0">
      <w:r>
        <w:t>Entlogarithmieren 19</w:t>
      </w:r>
    </w:p>
    <w:p w:rsidR="004C7B19" w:rsidRDefault="004C7B19" w:rsidP="000E58F0">
      <w:r>
        <w:t>eulersche Zahl 14</w:t>
      </w:r>
    </w:p>
    <w:p w:rsidR="004C7B19" w:rsidRDefault="004C7B19" w:rsidP="000E58F0">
      <w:r>
        <w:t>Excel, Rentenrechnung 103</w:t>
      </w:r>
    </w:p>
    <w:p w:rsidR="004C7B19" w:rsidRDefault="004C7B19" w:rsidP="000E58F0">
      <w:r>
        <w:t>Exponentialfunktion 9, 10</w:t>
      </w:r>
    </w:p>
    <w:p w:rsidR="004C7B19" w:rsidRDefault="004C7B19" w:rsidP="000E58F0">
      <w:r>
        <w:t>Exponentialgleichung 16, 22</w:t>
      </w:r>
    </w:p>
    <w:p w:rsidR="004C7B19" w:rsidRDefault="004C7B19" w:rsidP="000E58F0">
      <w:r>
        <w:t>exponentielle Abnahme 10</w:t>
      </w:r>
    </w:p>
    <w:p w:rsidR="004C7B19" w:rsidRDefault="000E58F0" w:rsidP="000E58F0">
      <w:r w:rsidRPr="000E58F0">
        <w:t>exponentielle</w:t>
      </w:r>
      <w:r w:rsidR="004C7B19">
        <w:t xml:space="preserve"> Wachstumsfunktion 34</w:t>
      </w:r>
    </w:p>
    <w:p w:rsidR="004C7B19" w:rsidRDefault="004C7B19" w:rsidP="000E58F0">
      <w:r>
        <w:t>exponentielle Zunahme 10</w:t>
      </w:r>
    </w:p>
    <w:p w:rsidR="000E58F0" w:rsidRDefault="000E58F0" w:rsidP="000E58F0">
      <w:r w:rsidRPr="000E58F0">
        <w:t>exponentielles Wachstum 13, 34</w:t>
      </w:r>
    </w:p>
    <w:p w:rsidR="004C7B19" w:rsidRPr="000E58F0" w:rsidRDefault="004C7B19" w:rsidP="000E58F0">
      <w:r>
        <w:t>F</w:t>
      </w:r>
    </w:p>
    <w:p w:rsidR="000E58F0" w:rsidRPr="000E58F0" w:rsidRDefault="000E58F0" w:rsidP="000E58F0">
      <w:r w:rsidRPr="000E58F0">
        <w:t>fairer Preis 171</w:t>
      </w:r>
    </w:p>
    <w:p w:rsidR="004C7B19" w:rsidRDefault="000E58F0" w:rsidP="000E58F0">
      <w:r w:rsidRPr="000E58F0">
        <w:t>f</w:t>
      </w:r>
      <w:r w:rsidR="004C7B19">
        <w:t>estverzinsliche Wertpapiere 167</w:t>
      </w:r>
    </w:p>
    <w:p w:rsidR="004C7B19" w:rsidRDefault="004C7B19" w:rsidP="000E58F0">
      <w:r>
        <w:t>Final Value 69, 97</w:t>
      </w:r>
    </w:p>
    <w:p w:rsidR="004C7B19" w:rsidRDefault="004C7B19" w:rsidP="000E58F0">
      <w:r>
        <w:t>Folge, geometrische 99</w:t>
      </w:r>
    </w:p>
    <w:p w:rsidR="004C7B19" w:rsidRDefault="004C7B19" w:rsidP="000E58F0">
      <w:r>
        <w:t>Formeln, Jahresrenten 102</w:t>
      </w:r>
    </w:p>
    <w:p w:rsidR="000E58F0" w:rsidRDefault="000E58F0" w:rsidP="000E58F0">
      <w:r w:rsidRPr="000E58F0">
        <w:t>Full-Pay-out-Leasing 117</w:t>
      </w:r>
    </w:p>
    <w:p w:rsidR="004C7B19" w:rsidRPr="000E58F0" w:rsidRDefault="004C7B19" w:rsidP="000E58F0">
      <w:r>
        <w:t>G</w:t>
      </w:r>
    </w:p>
    <w:p w:rsidR="004C7B19" w:rsidRDefault="004C7B19" w:rsidP="000E58F0">
      <w:r>
        <w:t>ganzjährige Rente 100</w:t>
      </w:r>
    </w:p>
    <w:p w:rsidR="004C7B19" w:rsidRDefault="000E58F0" w:rsidP="000E58F0">
      <w:r w:rsidRPr="000E58F0">
        <w:t>ganzjährige V</w:t>
      </w:r>
      <w:r w:rsidR="004C7B19">
        <w:t>erzinsung 70</w:t>
      </w:r>
    </w:p>
    <w:p w:rsidR="004C7B19" w:rsidRDefault="004C7B19" w:rsidP="000E58F0">
      <w:r>
        <w:t>gemischte Verzinsung 81</w:t>
      </w:r>
    </w:p>
    <w:p w:rsidR="004C7B19" w:rsidRDefault="004C7B19" w:rsidP="000E58F0">
      <w:r>
        <w:t>geometrische Folge 99</w:t>
      </w:r>
    </w:p>
    <w:p w:rsidR="004C7B19" w:rsidRDefault="004C7B19" w:rsidP="000E58F0">
      <w:r>
        <w:t>geometrische Reihe 99, 100</w:t>
      </w:r>
    </w:p>
    <w:p w:rsidR="004C7B19" w:rsidRDefault="004C7B19" w:rsidP="000E58F0">
      <w:r>
        <w:t>Glockenkurve 15</w:t>
      </w:r>
    </w:p>
    <w:p w:rsidR="004C7B19" w:rsidRDefault="004C7B19" w:rsidP="000E58F0">
      <w:r>
        <w:t>Größen, marktabhängige 168</w:t>
      </w:r>
    </w:p>
    <w:p w:rsidR="000E58F0" w:rsidRDefault="000E58F0" w:rsidP="000E58F0">
      <w:r w:rsidRPr="000E58F0">
        <w:t>-, nominelle 168</w:t>
      </w:r>
    </w:p>
    <w:p w:rsidR="004C7B19" w:rsidRPr="000E58F0" w:rsidRDefault="004C7B19" w:rsidP="000E58F0">
      <w:r>
        <w:t>H</w:t>
      </w:r>
    </w:p>
    <w:p w:rsidR="004C7B19" w:rsidRDefault="004C7B19" w:rsidP="000E58F0">
      <w:r>
        <w:t>Halbwertsdicke 58</w:t>
      </w:r>
    </w:p>
    <w:p w:rsidR="004C7B19" w:rsidRDefault="004C7B19" w:rsidP="000E58F0">
      <w:r>
        <w:t>Halbwertszeit 35</w:t>
      </w:r>
    </w:p>
    <w:p w:rsidR="000E58F0" w:rsidRDefault="000E58F0" w:rsidP="000E58F0">
      <w:r w:rsidRPr="000E58F0">
        <w:t>Hühnermast 48</w:t>
      </w:r>
    </w:p>
    <w:p w:rsidR="004C7B19" w:rsidRPr="000E58F0" w:rsidRDefault="004C7B19" w:rsidP="000E58F0">
      <w:r>
        <w:t>I</w:t>
      </w:r>
    </w:p>
    <w:p w:rsidR="000E58F0" w:rsidRPr="000E58F0" w:rsidRDefault="000E58F0" w:rsidP="000E58F0">
      <w:r w:rsidRPr="000E58F0">
        <w:t>Infusion 41</w:t>
      </w:r>
    </w:p>
    <w:p w:rsidR="000E58F0" w:rsidRPr="000E58F0" w:rsidRDefault="000E58F0" w:rsidP="000E58F0">
      <w:r w:rsidRPr="000E58F0">
        <w:t>interner Zinssatz 152, 153</w:t>
      </w:r>
    </w:p>
    <w:p w:rsidR="000E58F0" w:rsidRPr="000E58F0" w:rsidRDefault="000E58F0" w:rsidP="000E58F0">
      <w:r w:rsidRPr="000E58F0">
        <w:t>Investitionsentscheidung 149, 152, 153, 154</w:t>
      </w:r>
    </w:p>
    <w:p w:rsidR="000E58F0" w:rsidRPr="000E58F0" w:rsidRDefault="000E58F0" w:rsidP="000E58F0">
      <w:r w:rsidRPr="000E58F0">
        <w:t>Investitionsrechnung 147</w:t>
      </w:r>
    </w:p>
    <w:p w:rsidR="000E58F0" w:rsidRPr="000E58F0" w:rsidRDefault="000E58F0" w:rsidP="000E58F0">
      <w:r w:rsidRPr="000E58F0">
        <w:t>Investitionsverfahren 159</w:t>
      </w:r>
    </w:p>
    <w:p w:rsidR="000E58F0" w:rsidRDefault="000E58F0" w:rsidP="000E58F0">
      <w:r w:rsidRPr="000E58F0">
        <w:t>ISMA-Methode 110</w:t>
      </w:r>
    </w:p>
    <w:p w:rsidR="0019348E" w:rsidRPr="000E58F0" w:rsidRDefault="0019348E" w:rsidP="000E58F0">
      <w:r>
        <w:t>J</w:t>
      </w:r>
    </w:p>
    <w:p w:rsidR="000E58F0" w:rsidRPr="000E58F0" w:rsidRDefault="000E58F0" w:rsidP="000E58F0">
      <w:r w:rsidRPr="000E58F0">
        <w:t>Jahresrente, unterjähriger Zinssatz 107</w:t>
      </w:r>
    </w:p>
    <w:p w:rsidR="000E58F0" w:rsidRPr="000E58F0" w:rsidRDefault="000E58F0" w:rsidP="000E58F0">
      <w:r w:rsidRPr="000E58F0">
        <w:t>Jahresrenten, Formeln 102</w:t>
      </w:r>
    </w:p>
    <w:p w:rsidR="000E58F0" w:rsidRPr="000E58F0" w:rsidRDefault="000E58F0" w:rsidP="000E58F0">
      <w:r w:rsidRPr="000E58F0">
        <w:t>Jahreszinssatz, nomineller 83</w:t>
      </w:r>
    </w:p>
    <w:p w:rsidR="000E58F0" w:rsidRPr="000E58F0" w:rsidRDefault="0019348E" w:rsidP="0019348E">
      <w:pPr>
        <w:pStyle w:val="FormatKopfzeile"/>
      </w:pPr>
      <w:r>
        <w:t xml:space="preserve">j-217 - </w:t>
      </w:r>
      <w:r w:rsidR="000E58F0" w:rsidRPr="000E58F0">
        <w:t>Stichwortverzeichnis</w:t>
      </w:r>
    </w:p>
    <w:p w:rsidR="0019348E" w:rsidRDefault="0019348E" w:rsidP="000E58F0">
      <w:r>
        <w:t>K</w:t>
      </w:r>
    </w:p>
    <w:p w:rsidR="0019348E" w:rsidRDefault="000E58F0" w:rsidP="000E58F0">
      <w:r w:rsidRPr="000E58F0">
        <w:t>K</w:t>
      </w:r>
      <w:r w:rsidR="0019348E">
        <w:t>aninchenpopulation 45</w:t>
      </w:r>
    </w:p>
    <w:p w:rsidR="0019348E" w:rsidRDefault="0019348E" w:rsidP="000E58F0">
      <w:r>
        <w:t>Kapital 69</w:t>
      </w:r>
    </w:p>
    <w:p w:rsidR="0019348E" w:rsidRDefault="000E58F0" w:rsidP="000E58F0">
      <w:r w:rsidRPr="000E58F0">
        <w:t xml:space="preserve">-, Verzinsung </w:t>
      </w:r>
      <w:r w:rsidR="0019348E">
        <w:t>8</w:t>
      </w:r>
    </w:p>
    <w:p w:rsidR="0019348E" w:rsidRDefault="0019348E" w:rsidP="000E58F0">
      <w:r>
        <w:t>Kapitaleinsatz 148</w:t>
      </w:r>
    </w:p>
    <w:p w:rsidR="0019348E" w:rsidRDefault="0019348E" w:rsidP="000E58F0">
      <w:r>
        <w:t>Kapitalisieren 70</w:t>
      </w:r>
    </w:p>
    <w:p w:rsidR="0019348E" w:rsidRDefault="0019348E" w:rsidP="000E58F0">
      <w:r>
        <w:t>Kapitalwert 149, 150</w:t>
      </w:r>
    </w:p>
    <w:p w:rsidR="0019348E" w:rsidRDefault="0019348E" w:rsidP="000E58F0">
      <w:r>
        <w:t>Kapitalwertmethode 149</w:t>
      </w:r>
    </w:p>
    <w:p w:rsidR="0019348E" w:rsidRDefault="0019348E" w:rsidP="000E58F0">
      <w:r>
        <w:t>Kaufempfehlung 174</w:t>
      </w:r>
    </w:p>
    <w:p w:rsidR="0019348E" w:rsidRDefault="0019348E" w:rsidP="000E58F0">
      <w:r>
        <w:t>Kaufpreis 166, 168</w:t>
      </w:r>
    </w:p>
    <w:p w:rsidR="000E58F0" w:rsidRPr="000E58F0" w:rsidRDefault="000E58F0" w:rsidP="000E58F0">
      <w:r w:rsidRPr="000E58F0">
        <w:t>Kettenlinie 15</w:t>
      </w:r>
    </w:p>
    <w:p w:rsidR="0019348E" w:rsidRDefault="000E58F0" w:rsidP="000E58F0">
      <w:r w:rsidRPr="000E58F0">
        <w:t>Ko</w:t>
      </w:r>
      <w:r w:rsidR="0019348E">
        <w:t>mpetenzmodell, Standardmatrix 5</w:t>
      </w:r>
    </w:p>
    <w:p w:rsidR="0019348E" w:rsidRDefault="0019348E" w:rsidP="000E58F0">
      <w:r>
        <w:t>Kondensator 41</w:t>
      </w:r>
    </w:p>
    <w:p w:rsidR="0019348E" w:rsidRDefault="0019348E" w:rsidP="000E58F0">
      <w:r>
        <w:t>Konversion, Schuld 141</w:t>
      </w:r>
    </w:p>
    <w:p w:rsidR="0019348E" w:rsidRDefault="0019348E" w:rsidP="000E58F0">
      <w:r>
        <w:t>Konversionsregel 141</w:t>
      </w:r>
    </w:p>
    <w:p w:rsidR="0019348E" w:rsidRDefault="0019348E" w:rsidP="000E58F0">
      <w:r>
        <w:t>Konvertierung, Schuld 141</w:t>
      </w:r>
    </w:p>
    <w:p w:rsidR="000E58F0" w:rsidRPr="000E58F0" w:rsidRDefault="000E58F0" w:rsidP="000E58F0">
      <w:r w:rsidRPr="000E58F0">
        <w:t>Kredit 114</w:t>
      </w:r>
    </w:p>
    <w:p w:rsidR="0019348E" w:rsidRDefault="0019348E" w:rsidP="000E58F0">
      <w:r>
        <w:t>Kreditumschuldung 112, 113</w:t>
      </w:r>
    </w:p>
    <w:p w:rsidR="0019348E" w:rsidRDefault="0019348E" w:rsidP="000E58F0">
      <w:r>
        <w:t>Kuponzahlungen 166, 168</w:t>
      </w:r>
    </w:p>
    <w:p w:rsidR="0019348E" w:rsidRDefault="0019348E" w:rsidP="000E58F0">
      <w:r>
        <w:t>Kurs 166</w:t>
      </w:r>
    </w:p>
    <w:p w:rsidR="000E58F0" w:rsidRDefault="000E58F0" w:rsidP="000E58F0">
      <w:r w:rsidRPr="000E58F0">
        <w:t>Kursformel 173</w:t>
      </w:r>
    </w:p>
    <w:p w:rsidR="0019348E" w:rsidRPr="000E58F0" w:rsidRDefault="0019348E" w:rsidP="000E58F0">
      <w:r>
        <w:t>L</w:t>
      </w:r>
    </w:p>
    <w:p w:rsidR="0019348E" w:rsidRDefault="0019348E" w:rsidP="000E58F0">
      <w:r>
        <w:t>laufende Ausgaben 148</w:t>
      </w:r>
    </w:p>
    <w:p w:rsidR="0019348E" w:rsidRDefault="0019348E" w:rsidP="000E58F0">
      <w:r>
        <w:t>laufende Einnahmen 148</w:t>
      </w:r>
    </w:p>
    <w:p w:rsidR="0019348E" w:rsidRDefault="0019348E" w:rsidP="000E58F0">
      <w:r>
        <w:t>Leasing 117</w:t>
      </w:r>
    </w:p>
    <w:p w:rsidR="0019348E" w:rsidRDefault="0019348E" w:rsidP="000E58F0">
      <w:r>
        <w:t>Lieferantenkredit 73</w:t>
      </w:r>
    </w:p>
    <w:p w:rsidR="0019348E" w:rsidRDefault="0019348E" w:rsidP="000E58F0">
      <w:r>
        <w:t>lineare Wachstumsfunktion 33</w:t>
      </w:r>
    </w:p>
    <w:p w:rsidR="0019348E" w:rsidRDefault="0019348E" w:rsidP="000E58F0">
      <w:r>
        <w:t>lineares Wachstum 13, 33</w:t>
      </w:r>
    </w:p>
    <w:p w:rsidR="0019348E" w:rsidRDefault="0019348E" w:rsidP="000E58F0">
      <w:r>
        <w:t>Liquidationserlös 148</w:t>
      </w:r>
    </w:p>
    <w:p w:rsidR="0019348E" w:rsidRDefault="0019348E" w:rsidP="000E58F0">
      <w:r>
        <w:t>Logarithmen 7</w:t>
      </w:r>
    </w:p>
    <w:p w:rsidR="0019348E" w:rsidRDefault="000E58F0" w:rsidP="000E58F0">
      <w:r w:rsidRPr="000E58F0">
        <w:t xml:space="preserve">-, </w:t>
      </w:r>
      <w:r w:rsidR="0019348E">
        <w:t>Rechenregeln 20</w:t>
      </w:r>
    </w:p>
    <w:p w:rsidR="0019348E" w:rsidRDefault="0019348E" w:rsidP="000E58F0">
      <w:r>
        <w:t>-, spezielle 19</w:t>
      </w:r>
    </w:p>
    <w:p w:rsidR="0019348E" w:rsidRDefault="0019348E" w:rsidP="000E58F0">
      <w:r>
        <w:t>-, Umrechnung 23</w:t>
      </w:r>
    </w:p>
    <w:p w:rsidR="0019348E" w:rsidRDefault="0019348E" w:rsidP="000E58F0">
      <w:r>
        <w:t>Logarithmieren 19</w:t>
      </w:r>
    </w:p>
    <w:p w:rsidR="0019348E" w:rsidRDefault="0019348E" w:rsidP="000E58F0">
      <w:r>
        <w:t>Logarithmus 18, 19</w:t>
      </w:r>
    </w:p>
    <w:p w:rsidR="0019348E" w:rsidRDefault="0019348E" w:rsidP="000E58F0">
      <w:r>
        <w:t>-, dekadischer 19</w:t>
      </w:r>
    </w:p>
    <w:p w:rsidR="0019348E" w:rsidRDefault="0019348E" w:rsidP="000E58F0">
      <w:r>
        <w:t>-, natürlicher 19</w:t>
      </w:r>
    </w:p>
    <w:p w:rsidR="0019348E" w:rsidRDefault="0019348E" w:rsidP="000E58F0">
      <w:r>
        <w:t>Logarithmusfunktion 23, 24</w:t>
      </w:r>
    </w:p>
    <w:p w:rsidR="000E58F0" w:rsidRDefault="000E58F0" w:rsidP="000E58F0">
      <w:r w:rsidRPr="000E58F0">
        <w:t>logistisches Wachstum 44</w:t>
      </w:r>
    </w:p>
    <w:p w:rsidR="0019348E" w:rsidRPr="000E58F0" w:rsidRDefault="0019348E" w:rsidP="000E58F0">
      <w:r>
        <w:t>M</w:t>
      </w:r>
    </w:p>
    <w:p w:rsidR="0019348E" w:rsidRDefault="0019348E" w:rsidP="000E58F0">
      <w:r>
        <w:t>marktabhängige Größen 168</w:t>
      </w:r>
    </w:p>
    <w:p w:rsidR="0019348E" w:rsidRDefault="0019348E" w:rsidP="000E58F0">
      <w:r>
        <w:t>marktkonform 167</w:t>
      </w:r>
    </w:p>
    <w:p w:rsidR="0019348E" w:rsidRDefault="0019348E" w:rsidP="000E58F0">
      <w:r>
        <w:t>Marktwert 171</w:t>
      </w:r>
    </w:p>
    <w:p w:rsidR="0019348E" w:rsidRDefault="0019348E" w:rsidP="000E58F0">
      <w:r>
        <w:t>Marktzinssatz 171</w:t>
      </w:r>
    </w:p>
    <w:p w:rsidR="000E58F0" w:rsidRDefault="000E58F0" w:rsidP="000E58F0">
      <w:r w:rsidRPr="000E58F0">
        <w:t>modifizierter interner Zinssatz 154</w:t>
      </w:r>
    </w:p>
    <w:p w:rsidR="0019348E" w:rsidRPr="000E58F0" w:rsidRDefault="0019348E" w:rsidP="000E58F0">
      <w:r>
        <w:t>N</w:t>
      </w:r>
    </w:p>
    <w:p w:rsidR="0019348E" w:rsidRDefault="0019348E" w:rsidP="000E58F0">
      <w:r>
        <w:t>nachschüssige Rente 98</w:t>
      </w:r>
    </w:p>
    <w:p w:rsidR="0019348E" w:rsidRDefault="0019348E" w:rsidP="000E58F0">
      <w:r>
        <w:t>natürlicher Logarithmus 19</w:t>
      </w:r>
    </w:p>
    <w:p w:rsidR="0019348E" w:rsidRDefault="0019348E" w:rsidP="000E58F0">
      <w:r>
        <w:t>Net Present Value 149</w:t>
      </w:r>
    </w:p>
    <w:p w:rsidR="0019348E" w:rsidRDefault="0019348E" w:rsidP="000E58F0">
      <w:r>
        <w:t>Newtonsches Abkühlgesetz 42</w:t>
      </w:r>
    </w:p>
    <w:p w:rsidR="0019348E" w:rsidRDefault="0019348E" w:rsidP="000E58F0">
      <w:r>
        <w:t>Nominalzinssatz 83</w:t>
      </w:r>
    </w:p>
    <w:p w:rsidR="0019348E" w:rsidRDefault="0019348E" w:rsidP="000E58F0">
      <w:r>
        <w:t>nominelle Größen 168</w:t>
      </w:r>
    </w:p>
    <w:p w:rsidR="0019348E" w:rsidRDefault="0019348E" w:rsidP="000E58F0">
      <w:r>
        <w:t>nomineller Jahreszinssatz 83</w:t>
      </w:r>
    </w:p>
    <w:p w:rsidR="000E58F0" w:rsidRDefault="000E58F0" w:rsidP="000E58F0">
      <w:r w:rsidRPr="000E58F0">
        <w:t>Nutzungsdauer 148</w:t>
      </w:r>
    </w:p>
    <w:p w:rsidR="0019348E" w:rsidRPr="000E58F0" w:rsidRDefault="0019348E" w:rsidP="000E58F0">
      <w:r>
        <w:t>O</w:t>
      </w:r>
    </w:p>
    <w:p w:rsidR="000E58F0" w:rsidRPr="000E58F0" w:rsidRDefault="000E58F0" w:rsidP="000E58F0">
      <w:r w:rsidRPr="000E58F0">
        <w:t>öffentliche Anleihen 167</w:t>
      </w:r>
    </w:p>
    <w:p w:rsidR="0019348E" w:rsidRDefault="0019348E" w:rsidP="000E58F0">
      <w:r>
        <w:t>pari, al 168</w:t>
      </w:r>
    </w:p>
    <w:p w:rsidR="0019348E" w:rsidRDefault="000E58F0" w:rsidP="000E58F0">
      <w:r w:rsidRPr="000E58F0">
        <w:t>-,</w:t>
      </w:r>
      <w:r w:rsidR="0019348E">
        <w:t xml:space="preserve"> über 168</w:t>
      </w:r>
    </w:p>
    <w:p w:rsidR="0019348E" w:rsidRDefault="0019348E" w:rsidP="000E58F0">
      <w:r>
        <w:t>-, unter 168</w:t>
      </w:r>
    </w:p>
    <w:p w:rsidR="0019348E" w:rsidRDefault="0019348E" w:rsidP="000E58F0">
      <w:r>
        <w:t>Pensionsvorsorge 109</w:t>
      </w:r>
    </w:p>
    <w:p w:rsidR="0019348E" w:rsidRDefault="0019348E" w:rsidP="000E58F0">
      <w:r>
        <w:t>Pfandbriefe 167</w:t>
      </w:r>
    </w:p>
    <w:p w:rsidR="0019348E" w:rsidRDefault="0019348E" w:rsidP="000E58F0">
      <w:r>
        <w:t>Preis, fairer 171</w:t>
      </w:r>
    </w:p>
    <w:p w:rsidR="000E58F0" w:rsidRDefault="000E58F0" w:rsidP="000E58F0">
      <w:r w:rsidRPr="000E58F0">
        <w:t>Present Value 69, 77, 97</w:t>
      </w:r>
    </w:p>
    <w:p w:rsidR="0019348E" w:rsidRPr="000E58F0" w:rsidRDefault="0019348E" w:rsidP="000E58F0">
      <w:r>
        <w:t>R</w:t>
      </w:r>
    </w:p>
    <w:p w:rsidR="0019348E" w:rsidRDefault="0019348E" w:rsidP="000E58F0">
      <w:r>
        <w:t>Rate, Rente 104</w:t>
      </w:r>
    </w:p>
    <w:p w:rsidR="000E58F0" w:rsidRPr="000E58F0" w:rsidRDefault="000E58F0" w:rsidP="000E58F0">
      <w:r w:rsidRPr="000E58F0">
        <w:t>Raten 98</w:t>
      </w:r>
    </w:p>
    <w:p w:rsidR="0019348E" w:rsidRDefault="0019348E" w:rsidP="000E58F0">
      <w:r>
        <w:t>Ratenberechnung 121</w:t>
      </w:r>
    </w:p>
    <w:p w:rsidR="0019348E" w:rsidRDefault="0019348E" w:rsidP="000E58F0">
      <w:r>
        <w:t>Ratengeschäft 116</w:t>
      </w:r>
    </w:p>
    <w:p w:rsidR="0019348E" w:rsidRDefault="0019348E" w:rsidP="000E58F0">
      <w:r>
        <w:t>Ratenzahlung 116</w:t>
      </w:r>
    </w:p>
    <w:p w:rsidR="0019348E" w:rsidRDefault="0019348E" w:rsidP="000E58F0">
      <w:r>
        <w:t>Rechnen mit Logarithmen 17</w:t>
      </w:r>
    </w:p>
    <w:p w:rsidR="0019348E" w:rsidRDefault="0019348E" w:rsidP="000E58F0">
      <w:r>
        <w:t>Reihe, geometrische 99, 100</w:t>
      </w:r>
    </w:p>
    <w:p w:rsidR="0019348E" w:rsidRDefault="000E58F0" w:rsidP="000E58F0">
      <w:r w:rsidRPr="000E58F0">
        <w:t>Reinvestitionszins</w:t>
      </w:r>
      <w:r w:rsidR="0019348E">
        <w:t>satz 154</w:t>
      </w:r>
    </w:p>
    <w:p w:rsidR="0019348E" w:rsidRDefault="0019348E" w:rsidP="000E58F0">
      <w:r>
        <w:t>relativer Zuwachs 10</w:t>
      </w:r>
    </w:p>
    <w:p w:rsidR="0019348E" w:rsidRDefault="0019348E" w:rsidP="000E58F0">
      <w:r>
        <w:t>Rendite 170</w:t>
      </w:r>
    </w:p>
    <w:p w:rsidR="0019348E" w:rsidRDefault="0019348E" w:rsidP="000E58F0">
      <w:r>
        <w:t>Rente 96, 98</w:t>
      </w:r>
    </w:p>
    <w:p w:rsidR="0019348E" w:rsidRDefault="0019348E" w:rsidP="000E58F0">
      <w:r>
        <w:t>-, Barwert 103</w:t>
      </w:r>
    </w:p>
    <w:p w:rsidR="0019348E" w:rsidRDefault="0019348E" w:rsidP="000E58F0">
      <w:r>
        <w:t>-, ganzjährige 100</w:t>
      </w:r>
    </w:p>
    <w:p w:rsidR="0019348E" w:rsidRDefault="0019348E" w:rsidP="000E58F0">
      <w:r>
        <w:t>-, nachschüssige 98</w:t>
      </w:r>
    </w:p>
    <w:p w:rsidR="0019348E" w:rsidRDefault="0019348E" w:rsidP="000E58F0">
      <w:r>
        <w:t>-, Rate 104</w:t>
      </w:r>
    </w:p>
    <w:p w:rsidR="0019348E" w:rsidRDefault="0019348E" w:rsidP="000E58F0">
      <w:r>
        <w:t>-, vorschüssige 98</w:t>
      </w:r>
    </w:p>
    <w:p w:rsidR="000E58F0" w:rsidRPr="000E58F0" w:rsidRDefault="000E58F0" w:rsidP="000E58F0">
      <w:r w:rsidRPr="000E58F0">
        <w:t>-, Zinssatz 106</w:t>
      </w:r>
    </w:p>
    <w:p w:rsidR="0019348E" w:rsidRDefault="000E58F0" w:rsidP="000E58F0">
      <w:r w:rsidRPr="000E58F0">
        <w:t>Ren</w:t>
      </w:r>
      <w:r w:rsidR="0019348E">
        <w:t>ten, unterjährige 108, 110, 122</w:t>
      </w:r>
    </w:p>
    <w:p w:rsidR="0019348E" w:rsidRDefault="0019348E" w:rsidP="000E58F0">
      <w:r>
        <w:t>Rentenbeginn 98</w:t>
      </w:r>
    </w:p>
    <w:p w:rsidR="0019348E" w:rsidRDefault="0019348E" w:rsidP="000E58F0">
      <w:r>
        <w:t>Rentendauer 98, 105</w:t>
      </w:r>
    </w:p>
    <w:p w:rsidR="000E58F0" w:rsidRPr="000E58F0" w:rsidRDefault="000E58F0" w:rsidP="000E58F0">
      <w:r w:rsidRPr="000E58F0">
        <w:t>Rentenende 98</w:t>
      </w:r>
    </w:p>
    <w:p w:rsidR="0019348E" w:rsidRDefault="000E58F0" w:rsidP="000E58F0">
      <w:r w:rsidRPr="000E58F0">
        <w:t>Rentenkonvertie</w:t>
      </w:r>
      <w:r w:rsidR="0019348E">
        <w:t>rung 111, 124</w:t>
      </w:r>
    </w:p>
    <w:p w:rsidR="0019348E" w:rsidRDefault="0019348E" w:rsidP="000E58F0">
      <w:r>
        <w:t>Rentenperiode 98</w:t>
      </w:r>
    </w:p>
    <w:p w:rsidR="0019348E" w:rsidRDefault="0019348E" w:rsidP="000E58F0">
      <w:r>
        <w:t>Rentenrechnung 96</w:t>
      </w:r>
    </w:p>
    <w:p w:rsidR="0019348E" w:rsidRDefault="0019348E" w:rsidP="000E58F0">
      <w:r>
        <w:t>-, Excel 103</w:t>
      </w:r>
    </w:p>
    <w:p w:rsidR="0019348E" w:rsidRDefault="0019348E" w:rsidP="000E58F0">
      <w:r>
        <w:t>-, Grundaufgaben 103</w:t>
      </w:r>
    </w:p>
    <w:p w:rsidR="0019348E" w:rsidRDefault="0019348E" w:rsidP="000E58F0">
      <w:r>
        <w:t>Rentenrest 105</w:t>
      </w:r>
    </w:p>
    <w:p w:rsidR="0019348E" w:rsidRDefault="0019348E" w:rsidP="000E58F0">
      <w:r>
        <w:t>Rentenumwandlung 111</w:t>
      </w:r>
    </w:p>
    <w:p w:rsidR="0019348E" w:rsidRDefault="0019348E" w:rsidP="000E58F0">
      <w:r>
        <w:t>Restschuld 134</w:t>
      </w:r>
    </w:p>
    <w:p w:rsidR="0019348E" w:rsidRDefault="0019348E" w:rsidP="000E58F0">
      <w:r>
        <w:t>Restwert 148</w:t>
      </w:r>
    </w:p>
    <w:p w:rsidR="0019348E" w:rsidRDefault="0019348E" w:rsidP="000E58F0">
      <w:r>
        <w:t>Restwertleasing 117</w:t>
      </w:r>
    </w:p>
    <w:p w:rsidR="000E58F0" w:rsidRPr="000E58F0" w:rsidRDefault="000E58F0" w:rsidP="000E58F0">
      <w:r w:rsidRPr="000E58F0">
        <w:t>Rückfluss 148</w:t>
      </w:r>
    </w:p>
    <w:p w:rsidR="000E58F0" w:rsidRPr="000E58F0" w:rsidRDefault="0019348E" w:rsidP="0019348E">
      <w:pPr>
        <w:pStyle w:val="FormatKopfzeile"/>
      </w:pPr>
      <w:r>
        <w:t xml:space="preserve">j-218 - </w:t>
      </w:r>
      <w:r w:rsidR="000E58F0" w:rsidRPr="000E58F0">
        <w:t>Stichwortverzeichnis</w:t>
      </w:r>
    </w:p>
    <w:p w:rsidR="0019348E" w:rsidRDefault="0019348E" w:rsidP="000E58F0">
      <w:r>
        <w:t>S</w:t>
      </w:r>
    </w:p>
    <w:p w:rsidR="0019348E" w:rsidRDefault="000E58F0" w:rsidP="000E58F0">
      <w:r w:rsidRPr="000E58F0">
        <w:t>S</w:t>
      </w:r>
      <w:r w:rsidR="0019348E">
        <w:t>ättigungswert 40, 44</w:t>
      </w:r>
    </w:p>
    <w:p w:rsidR="0019348E" w:rsidRDefault="0019348E" w:rsidP="000E58F0">
      <w:r>
        <w:t>Schuld, Konversion 141</w:t>
      </w:r>
    </w:p>
    <w:p w:rsidR="0019348E" w:rsidRDefault="000E58F0" w:rsidP="000E58F0">
      <w:r w:rsidRPr="000E58F0">
        <w:t>-, Konve</w:t>
      </w:r>
      <w:r w:rsidR="0019348E">
        <w:t>rtierung 141</w:t>
      </w:r>
    </w:p>
    <w:p w:rsidR="0019348E" w:rsidRDefault="0019348E" w:rsidP="000E58F0">
      <w:r>
        <w:t>Schulden 132</w:t>
      </w:r>
    </w:p>
    <w:p w:rsidR="0019348E" w:rsidRDefault="0019348E" w:rsidP="000E58F0">
      <w:r>
        <w:t>Schuldtilgung 132, 133</w:t>
      </w:r>
    </w:p>
    <w:p w:rsidR="0019348E" w:rsidRDefault="0019348E" w:rsidP="000E58F0">
      <w:r>
        <w:t>Seismograph 66</w:t>
      </w:r>
    </w:p>
    <w:p w:rsidR="0019348E" w:rsidRDefault="0019348E" w:rsidP="000E58F0">
      <w:r>
        <w:t>Sekundärmarktrendite 171</w:t>
      </w:r>
    </w:p>
    <w:p w:rsidR="0019348E" w:rsidRDefault="0019348E" w:rsidP="000E58F0">
      <w:r>
        <w:t>Skonto 73</w:t>
      </w:r>
    </w:p>
    <w:p w:rsidR="000E58F0" w:rsidRPr="000E58F0" w:rsidRDefault="000E58F0" w:rsidP="000E58F0">
      <w:r w:rsidRPr="000E58F0">
        <w:t>Solver 86</w:t>
      </w:r>
    </w:p>
    <w:p w:rsidR="0019348E" w:rsidRDefault="0019348E" w:rsidP="000E58F0">
      <w:r>
        <w:t>Sparbuch, Barwert 97</w:t>
      </w:r>
    </w:p>
    <w:p w:rsidR="0019348E" w:rsidRDefault="0019348E" w:rsidP="000E58F0">
      <w:r>
        <w:t>-, Endwert 96</w:t>
      </w:r>
    </w:p>
    <w:p w:rsidR="0019348E" w:rsidRDefault="0019348E" w:rsidP="000E58F0">
      <w:r>
        <w:t>spezielle Logarithmen 19</w:t>
      </w:r>
    </w:p>
    <w:p w:rsidR="000E58F0" w:rsidRPr="000E58F0" w:rsidRDefault="000E58F0" w:rsidP="000E58F0">
      <w:r w:rsidRPr="000E58F0">
        <w:t>Spracherwerb 49</w:t>
      </w:r>
    </w:p>
    <w:p w:rsidR="0019348E" w:rsidRDefault="000E58F0" w:rsidP="000E58F0">
      <w:r w:rsidRPr="000E58F0">
        <w:t>St</w:t>
      </w:r>
      <w:r w:rsidR="0019348E">
        <w:t>andardmatrix, Kompetenzmodell 5</w:t>
      </w:r>
    </w:p>
    <w:p w:rsidR="0019348E" w:rsidRDefault="0019348E" w:rsidP="000E58F0">
      <w:r>
        <w:t>steigende Zinssätze 78</w:t>
      </w:r>
    </w:p>
    <w:p w:rsidR="0019348E" w:rsidRDefault="000E58F0" w:rsidP="000E58F0">
      <w:r w:rsidRPr="000E58F0">
        <w:t>stetige Aufzin</w:t>
      </w:r>
      <w:r w:rsidR="0019348E">
        <w:t>sungsformel 84</w:t>
      </w:r>
    </w:p>
    <w:p w:rsidR="000E58F0" w:rsidRDefault="000E58F0" w:rsidP="000E58F0">
      <w:r w:rsidRPr="000E58F0">
        <w:t>stetige Verzinsung 84</w:t>
      </w:r>
    </w:p>
    <w:p w:rsidR="0019348E" w:rsidRPr="000E58F0" w:rsidRDefault="0019348E" w:rsidP="000E58F0">
      <w:r>
        <w:t>T</w:t>
      </w:r>
    </w:p>
    <w:p w:rsidR="0019348E" w:rsidRDefault="0019348E" w:rsidP="000E58F0">
      <w:r>
        <w:t>Tageszinsformel 72</w:t>
      </w:r>
    </w:p>
    <w:p w:rsidR="0019348E" w:rsidRDefault="0019348E" w:rsidP="000E58F0">
      <w:r>
        <w:t>theoretische Verzinsung 81</w:t>
      </w:r>
    </w:p>
    <w:p w:rsidR="0019348E" w:rsidRDefault="0019348E" w:rsidP="000E58F0">
      <w:r>
        <w:t>Tilgung 134</w:t>
      </w:r>
    </w:p>
    <w:p w:rsidR="0019348E" w:rsidRDefault="0019348E" w:rsidP="000E58F0">
      <w:r>
        <w:t>Tilgungsbetrag 168</w:t>
      </w:r>
    </w:p>
    <w:p w:rsidR="0019348E" w:rsidRDefault="0019348E" w:rsidP="000E58F0">
      <w:r>
        <w:t>Tilgungsdauer 134</w:t>
      </w:r>
    </w:p>
    <w:p w:rsidR="0019348E" w:rsidRDefault="0019348E" w:rsidP="000E58F0">
      <w:r>
        <w:t>Tilgungsplan 132, 134</w:t>
      </w:r>
    </w:p>
    <w:p w:rsidR="0019348E" w:rsidRDefault="0019348E" w:rsidP="000E58F0">
      <w:r>
        <w:t>Time-Value-of-Money 69</w:t>
      </w:r>
    </w:p>
    <w:p w:rsidR="000E58F0" w:rsidRDefault="000E58F0" w:rsidP="000E58F0">
      <w:r w:rsidRPr="000E58F0">
        <w:t>TVM-Solver 86</w:t>
      </w:r>
    </w:p>
    <w:p w:rsidR="0019348E" w:rsidRPr="000E58F0" w:rsidRDefault="0019348E" w:rsidP="000E58F0">
      <w:r>
        <w:t>U</w:t>
      </w:r>
    </w:p>
    <w:p w:rsidR="0019348E" w:rsidRDefault="0019348E" w:rsidP="000E58F0">
      <w:r>
        <w:t>über pari 168</w:t>
      </w:r>
    </w:p>
    <w:p w:rsidR="000E58F0" w:rsidRPr="000E58F0" w:rsidRDefault="000E58F0" w:rsidP="000E58F0">
      <w:r w:rsidRPr="000E58F0">
        <w:t>unter pari 168</w:t>
      </w:r>
    </w:p>
    <w:p w:rsidR="0019348E" w:rsidRDefault="000E58F0" w:rsidP="000E58F0">
      <w:r w:rsidRPr="000E58F0">
        <w:t>un</w:t>
      </w:r>
      <w:r w:rsidR="0019348E">
        <w:t>terjährige Renten 108, 110, 122</w:t>
      </w:r>
    </w:p>
    <w:p w:rsidR="0019348E" w:rsidRDefault="000E58F0" w:rsidP="000E58F0">
      <w:r w:rsidRPr="000E58F0">
        <w:t>un</w:t>
      </w:r>
      <w:r w:rsidR="0019348E">
        <w:t>terjährige Verzinsung 70, 83</w:t>
      </w:r>
    </w:p>
    <w:p w:rsidR="0019348E" w:rsidRDefault="0019348E" w:rsidP="000E58F0">
      <w:r>
        <w:t>unterjähriger Zinssatz 83</w:t>
      </w:r>
    </w:p>
    <w:p w:rsidR="000E58F0" w:rsidRDefault="000E58F0" w:rsidP="000E58F0">
      <w:r w:rsidRPr="000E58F0">
        <w:t>-, Jahresrente 107 Usance 68</w:t>
      </w:r>
    </w:p>
    <w:p w:rsidR="0019348E" w:rsidRPr="000E58F0" w:rsidRDefault="0019348E" w:rsidP="000E58F0">
      <w:r>
        <w:t>V</w:t>
      </w:r>
    </w:p>
    <w:p w:rsidR="0019348E" w:rsidRDefault="0019348E" w:rsidP="000E58F0">
      <w:r>
        <w:t>Verbraucherkreditgesetz 113</w:t>
      </w:r>
    </w:p>
    <w:p w:rsidR="0019348E" w:rsidRDefault="0019348E" w:rsidP="000E58F0">
      <w:r>
        <w:t>Verdoppelungszeit 35</w:t>
      </w:r>
    </w:p>
    <w:p w:rsidR="0019348E" w:rsidRDefault="0019348E" w:rsidP="000E58F0">
      <w:r>
        <w:t>Verzinsung, antizipative 70</w:t>
      </w:r>
    </w:p>
    <w:p w:rsidR="0019348E" w:rsidRDefault="0019348E" w:rsidP="000E58F0">
      <w:r>
        <w:t>-, dekursive 70</w:t>
      </w:r>
    </w:p>
    <w:p w:rsidR="0019348E" w:rsidRDefault="0019348E" w:rsidP="000E58F0">
      <w:r>
        <w:t>-, durchschnittliche 80</w:t>
      </w:r>
    </w:p>
    <w:p w:rsidR="0019348E" w:rsidRDefault="0019348E" w:rsidP="000E58F0">
      <w:r>
        <w:t>-, ganzjährige 70</w:t>
      </w:r>
    </w:p>
    <w:p w:rsidR="0019348E" w:rsidRDefault="0019348E" w:rsidP="000E58F0">
      <w:r>
        <w:t>-, gemischte 81</w:t>
      </w:r>
    </w:p>
    <w:p w:rsidR="0019348E" w:rsidRDefault="0019348E" w:rsidP="000E58F0">
      <w:r>
        <w:t>-, Kapital 8</w:t>
      </w:r>
    </w:p>
    <w:p w:rsidR="0019348E" w:rsidRDefault="000E58F0" w:rsidP="000E58F0">
      <w:r w:rsidRPr="000E58F0">
        <w:t>-, steti</w:t>
      </w:r>
      <w:r w:rsidR="0019348E">
        <w:t>ge 84</w:t>
      </w:r>
    </w:p>
    <w:p w:rsidR="0019348E" w:rsidRDefault="0019348E" w:rsidP="000E58F0">
      <w:r>
        <w:t>-, theoretische 81</w:t>
      </w:r>
    </w:p>
    <w:p w:rsidR="0019348E" w:rsidRDefault="0019348E" w:rsidP="000E58F0">
      <w:r>
        <w:t>-, unterjährige 70, 83</w:t>
      </w:r>
    </w:p>
    <w:p w:rsidR="0019348E" w:rsidRDefault="0019348E" w:rsidP="000E58F0">
      <w:r>
        <w:t>Verzinsungsdauer 69, 82</w:t>
      </w:r>
    </w:p>
    <w:p w:rsidR="0019348E" w:rsidRDefault="0019348E" w:rsidP="000E58F0">
      <w:r>
        <w:t>Verzinsungsperiode 71</w:t>
      </w:r>
    </w:p>
    <w:p w:rsidR="000E58F0" w:rsidRDefault="000E58F0" w:rsidP="000E58F0">
      <w:r w:rsidRPr="000E58F0">
        <w:t>vorschüssige Rente 98</w:t>
      </w:r>
    </w:p>
    <w:p w:rsidR="0019348E" w:rsidRPr="000E58F0" w:rsidRDefault="0019348E" w:rsidP="000E58F0">
      <w:r>
        <w:t>W</w:t>
      </w:r>
    </w:p>
    <w:p w:rsidR="0019348E" w:rsidRDefault="0019348E" w:rsidP="000E58F0">
      <w:r>
        <w:t>Wachstum 33</w:t>
      </w:r>
    </w:p>
    <w:p w:rsidR="0019348E" w:rsidRDefault="0019348E" w:rsidP="000E58F0">
      <w:r>
        <w:t>-, beschränktes 40</w:t>
      </w:r>
    </w:p>
    <w:p w:rsidR="0019348E" w:rsidRDefault="0019348E" w:rsidP="000E58F0">
      <w:r>
        <w:t>-, exponentielles 13, 34</w:t>
      </w:r>
    </w:p>
    <w:p w:rsidR="0019348E" w:rsidRDefault="0019348E" w:rsidP="000E58F0">
      <w:r>
        <w:t>-, lineares 13, 33</w:t>
      </w:r>
    </w:p>
    <w:p w:rsidR="000E58F0" w:rsidRPr="000E58F0" w:rsidRDefault="000E58F0" w:rsidP="000E58F0">
      <w:r w:rsidRPr="000E58F0">
        <w:t>-, logistisches 44</w:t>
      </w:r>
    </w:p>
    <w:p w:rsidR="0019348E" w:rsidRDefault="000E58F0" w:rsidP="000E58F0">
      <w:r w:rsidRPr="000E58F0">
        <w:t>Wach</w:t>
      </w:r>
      <w:r w:rsidR="0019348E">
        <w:t>stumsfunktion, exponentielle 34</w:t>
      </w:r>
    </w:p>
    <w:p w:rsidR="0019348E" w:rsidRDefault="000E58F0" w:rsidP="000E58F0">
      <w:r w:rsidRPr="000E58F0">
        <w:t>-, lineare</w:t>
      </w:r>
      <w:r w:rsidR="0019348E">
        <w:t xml:space="preserve"> 33</w:t>
      </w:r>
    </w:p>
    <w:p w:rsidR="0019348E" w:rsidRDefault="0019348E" w:rsidP="000E58F0">
      <w:r>
        <w:t>Wachstumsmodelle 7</w:t>
      </w:r>
    </w:p>
    <w:p w:rsidR="0019348E" w:rsidRDefault="0019348E" w:rsidP="000E58F0">
      <w:r>
        <w:t>Weltenergieverbrauch 39</w:t>
      </w:r>
    </w:p>
    <w:p w:rsidR="0019348E" w:rsidRDefault="0019348E" w:rsidP="000E58F0">
      <w:r>
        <w:t>Wertpapiere 165</w:t>
      </w:r>
    </w:p>
    <w:p w:rsidR="0019348E" w:rsidRDefault="0019348E" w:rsidP="000E58F0">
      <w:r>
        <w:t>-, festverzinsliche 167</w:t>
      </w:r>
    </w:p>
    <w:p w:rsidR="0019348E" w:rsidRDefault="0019348E" w:rsidP="000E58F0">
      <w:r>
        <w:t>Wiedergewinnungsfaktor 152</w:t>
      </w:r>
    </w:p>
    <w:p w:rsidR="000E58F0" w:rsidRDefault="000E58F0" w:rsidP="000E58F0">
      <w:r w:rsidRPr="000E58F0">
        <w:t>Wiederveranlagungszinssatz 154</w:t>
      </w:r>
    </w:p>
    <w:p w:rsidR="0019348E" w:rsidRPr="000E58F0" w:rsidRDefault="0019348E" w:rsidP="000E58F0">
      <w:r>
        <w:t>Z</w:t>
      </w:r>
    </w:p>
    <w:p w:rsidR="0019348E" w:rsidRDefault="0019348E" w:rsidP="000E58F0">
      <w:r>
        <w:t>Zahlungsstrom 77</w:t>
      </w:r>
    </w:p>
    <w:p w:rsidR="000E58F0" w:rsidRPr="000E58F0" w:rsidRDefault="000E58F0" w:rsidP="000E58F0">
      <w:r w:rsidRPr="000E58F0">
        <w:t>Zerfall 33</w:t>
      </w:r>
    </w:p>
    <w:p w:rsidR="0019348E" w:rsidRDefault="0019348E" w:rsidP="000E58F0">
      <w:r>
        <w:t>-, radioaktives Material 9</w:t>
      </w:r>
    </w:p>
    <w:p w:rsidR="0019348E" w:rsidRDefault="0019348E" w:rsidP="000E58F0">
      <w:r>
        <w:t>Zerfallskonstante 35</w:t>
      </w:r>
    </w:p>
    <w:p w:rsidR="0019348E" w:rsidRDefault="0019348E" w:rsidP="000E58F0">
      <w:r>
        <w:t>Zinsen 68, 70</w:t>
      </w:r>
    </w:p>
    <w:p w:rsidR="0019348E" w:rsidRDefault="0019348E" w:rsidP="000E58F0">
      <w:r>
        <w:t>-, einfache 70</w:t>
      </w:r>
    </w:p>
    <w:p w:rsidR="0019348E" w:rsidRDefault="000E58F0" w:rsidP="000E58F0">
      <w:r w:rsidRPr="000E58F0">
        <w:t>Zinses</w:t>
      </w:r>
      <w:r w:rsidR="0019348E">
        <w:t>zins, dekursiver 76</w:t>
      </w:r>
    </w:p>
    <w:p w:rsidR="0019348E" w:rsidRDefault="0019348E" w:rsidP="000E58F0">
      <w:r>
        <w:t>Zinseszinsen 70</w:t>
      </w:r>
    </w:p>
    <w:p w:rsidR="0019348E" w:rsidRDefault="0019348E" w:rsidP="000E58F0">
      <w:r>
        <w:t>Zinseszinsrechnung 76</w:t>
      </w:r>
    </w:p>
    <w:p w:rsidR="0019348E" w:rsidRDefault="0019348E" w:rsidP="000E58F0">
      <w:r>
        <w:t>Zinsfälligkeit 71</w:t>
      </w:r>
    </w:p>
    <w:p w:rsidR="0019348E" w:rsidRDefault="0019348E" w:rsidP="000E58F0">
      <w:r>
        <w:t>Zinsfuß 69</w:t>
      </w:r>
    </w:p>
    <w:p w:rsidR="0019348E" w:rsidRDefault="0019348E" w:rsidP="000E58F0">
      <w:r>
        <w:t>Zinsperiode 70</w:t>
      </w:r>
    </w:p>
    <w:p w:rsidR="0019348E" w:rsidRDefault="0019348E" w:rsidP="000E58F0">
      <w:r>
        <w:t>Zinsrechnung, einfache 72</w:t>
      </w:r>
    </w:p>
    <w:p w:rsidR="0019348E" w:rsidRDefault="0019348E" w:rsidP="000E58F0">
      <w:r>
        <w:t>Zinssatz 69, 70, 122</w:t>
      </w:r>
    </w:p>
    <w:p w:rsidR="0019348E" w:rsidRDefault="0019348E" w:rsidP="000E58F0">
      <w:r>
        <w:t>-, durchschnittlicher 80</w:t>
      </w:r>
    </w:p>
    <w:p w:rsidR="0019348E" w:rsidRDefault="0019348E" w:rsidP="000E58F0">
      <w:r>
        <w:t>-, effektiver 170</w:t>
      </w:r>
    </w:p>
    <w:p w:rsidR="0019348E" w:rsidRDefault="0019348E" w:rsidP="000E58F0">
      <w:r>
        <w:t>-, interner 152, 153</w:t>
      </w:r>
    </w:p>
    <w:p w:rsidR="0019348E" w:rsidRDefault="0019348E" w:rsidP="000E58F0">
      <w:r>
        <w:t>-, modifizierter interner 154</w:t>
      </w:r>
    </w:p>
    <w:p w:rsidR="0019348E" w:rsidRDefault="0019348E" w:rsidP="000E58F0">
      <w:r>
        <w:t>-, Rente 106</w:t>
      </w:r>
    </w:p>
    <w:p w:rsidR="0019348E" w:rsidRDefault="0019348E" w:rsidP="000E58F0">
      <w:r>
        <w:t>-, unterjähriger 83</w:t>
      </w:r>
    </w:p>
    <w:p w:rsidR="0019348E" w:rsidRDefault="0019348E" w:rsidP="000E58F0">
      <w:r>
        <w:t>Zinssätze, äquivalente 85, 109</w:t>
      </w:r>
    </w:p>
    <w:p w:rsidR="0019348E" w:rsidRDefault="0019348E" w:rsidP="000E58F0">
      <w:r>
        <w:t>-, steigende 78</w:t>
      </w:r>
    </w:p>
    <w:p w:rsidR="0019348E" w:rsidRDefault="0019348E" w:rsidP="000E58F0">
      <w:r>
        <w:t>Zinstage 71</w:t>
      </w:r>
    </w:p>
    <w:p w:rsidR="0019348E" w:rsidRDefault="0019348E" w:rsidP="000E58F0">
      <w:r>
        <w:t>Zinstermin 70</w:t>
      </w:r>
    </w:p>
    <w:p w:rsidR="0019348E" w:rsidRDefault="0019348E" w:rsidP="000E58F0">
      <w:r>
        <w:t>Zinszahlungen 168</w:t>
      </w:r>
    </w:p>
    <w:p w:rsidR="0019348E" w:rsidRDefault="0019348E" w:rsidP="000E58F0">
      <w:r>
        <w:t>Zinszuschlag 71</w:t>
      </w:r>
    </w:p>
    <w:p w:rsidR="0019348E" w:rsidRDefault="0019348E" w:rsidP="000E58F0">
      <w:r>
        <w:t>Zunahme, beschränkte 41</w:t>
      </w:r>
    </w:p>
    <w:p w:rsidR="0019348E" w:rsidRDefault="0019348E" w:rsidP="000E58F0">
      <w:r>
        <w:t>-, exponentielle 10</w:t>
      </w:r>
    </w:p>
    <w:p w:rsidR="0019348E" w:rsidRDefault="0019348E" w:rsidP="000E58F0">
      <w:r>
        <w:t>Zunahmevorgänge 35</w:t>
      </w:r>
    </w:p>
    <w:p w:rsidR="0019348E" w:rsidRDefault="0019348E" w:rsidP="000E58F0">
      <w:r>
        <w:t>Zuwachs, absoluter 10</w:t>
      </w:r>
    </w:p>
    <w:p w:rsidR="0019348E" w:rsidRDefault="0019348E" w:rsidP="000E58F0">
      <w:r>
        <w:t>-, relativer 10</w:t>
      </w:r>
    </w:p>
    <w:p w:rsidR="0019348E" w:rsidRDefault="0019348E" w:rsidP="000E58F0">
      <w:r>
        <w:t>Zuwachsfaktor 8, 9</w:t>
      </w:r>
    </w:p>
    <w:p w:rsidR="000E58F0" w:rsidRPr="000E58F0" w:rsidRDefault="000E58F0" w:rsidP="000E58F0">
      <w:r w:rsidRPr="000E58F0">
        <w:t>Zuwachsrate 8</w:t>
      </w:r>
    </w:p>
    <w:p w:rsidR="000E58F0" w:rsidRPr="000E58F0" w:rsidRDefault="0019348E" w:rsidP="0019348E">
      <w:pPr>
        <w:pStyle w:val="FormatKopfzeile"/>
      </w:pPr>
      <w:r>
        <w:t>j-219</w:t>
      </w:r>
    </w:p>
    <w:p w:rsidR="000E58F0" w:rsidRPr="000E58F0" w:rsidRDefault="000E58F0" w:rsidP="000E58F0">
      <w:r w:rsidRPr="000E58F0">
        <w:t>Zeichen Sprechweise Erläuterung, Beispiele</w:t>
      </w:r>
    </w:p>
    <w:p w:rsidR="0019348E" w:rsidRDefault="0019348E" w:rsidP="000E58F0">
      <w:r>
        <w:t>| | (Absolut-)Betrag von, absolut</w:t>
      </w:r>
    </w:p>
    <w:p w:rsidR="000E58F0" w:rsidRDefault="000E58F0" w:rsidP="000E58F0">
      <w:r w:rsidRPr="000E58F0">
        <w:t>|a| absolut a</w:t>
      </w:r>
    </w:p>
    <w:p w:rsidR="0019348E" w:rsidRPr="000E58F0" w:rsidRDefault="0019348E" w:rsidP="000E58F0">
      <w:r>
        <w:t>-----</w:t>
      </w:r>
    </w:p>
    <w:p w:rsidR="000E58F0" w:rsidRPr="000E58F0" w:rsidRDefault="0019348E" w:rsidP="000E58F0">
      <w:r>
        <w:t>'Si</w:t>
      </w:r>
      <w:r w:rsidR="000E58F0" w:rsidRPr="000E58F0">
        <w:t xml:space="preserve"> Summe </w:t>
      </w:r>
      <w:r>
        <w:t>'Si[i=1;n](</w:t>
      </w:r>
      <w:r w:rsidR="000E58F0" w:rsidRPr="000E58F0">
        <w:t>a</w:t>
      </w:r>
      <w:r>
        <w:t>_i</w:t>
      </w:r>
      <w:r w:rsidR="000E58F0" w:rsidRPr="000E58F0">
        <w:t xml:space="preserve"> =a</w:t>
      </w:r>
      <w:r>
        <w:t>_1</w:t>
      </w:r>
      <w:r w:rsidR="000E58F0" w:rsidRPr="000E58F0">
        <w:t xml:space="preserve"> </w:t>
      </w:r>
      <w:r w:rsidR="001451F3">
        <w:t>+</w:t>
      </w:r>
      <w:r w:rsidR="000E58F0" w:rsidRPr="000E58F0">
        <w:t>a</w:t>
      </w:r>
      <w:r>
        <w:t>_2</w:t>
      </w:r>
      <w:r w:rsidR="000E58F0" w:rsidRPr="000E58F0">
        <w:t xml:space="preserve"> </w:t>
      </w:r>
      <w:r w:rsidR="001451F3">
        <w:t>+</w:t>
      </w:r>
      <w:r w:rsidR="000E58F0" w:rsidRPr="000E58F0">
        <w:t xml:space="preserve">... </w:t>
      </w:r>
      <w:r w:rsidR="001451F3">
        <w:t>+</w:t>
      </w:r>
      <w:r w:rsidR="000E58F0" w:rsidRPr="000E58F0">
        <w:t>a</w:t>
      </w:r>
      <w:r>
        <w:t>_n)</w:t>
      </w:r>
    </w:p>
    <w:p w:rsidR="0019348E" w:rsidRDefault="0019348E" w:rsidP="000E58F0">
      <w:r>
        <w:t>G, D, L Grund-, Definitions- und Lösungsmenge</w:t>
      </w:r>
    </w:p>
    <w:p w:rsidR="000E58F0" w:rsidRDefault="000E58F0" w:rsidP="000E58F0">
      <w:r w:rsidRPr="000E58F0">
        <w:t>L ={-2, 3}</w:t>
      </w:r>
    </w:p>
    <w:p w:rsidR="0019348E" w:rsidRPr="000E58F0" w:rsidRDefault="0019348E" w:rsidP="000E58F0">
      <w:r>
        <w:t>-----</w:t>
      </w:r>
    </w:p>
    <w:p w:rsidR="00933273" w:rsidRDefault="000E58F0" w:rsidP="000E58F0">
      <w:r w:rsidRPr="000E58F0">
        <w:t>[</w:t>
      </w:r>
      <w:r w:rsidR="00933273">
        <w:t>a; b] abgeschlossenes Intervall</w:t>
      </w:r>
    </w:p>
    <w:p w:rsidR="000E58F0" w:rsidRPr="000E58F0" w:rsidRDefault="00933273" w:rsidP="000E58F0">
      <w:r>
        <w:t>[a; b] ={x 'el</w:t>
      </w:r>
      <w:r w:rsidR="000E58F0" w:rsidRPr="000E58F0">
        <w:t xml:space="preserve"> </w:t>
      </w:r>
      <w:r>
        <w:t>'</w:t>
      </w:r>
      <w:r w:rsidR="000E58F0" w:rsidRPr="000E58F0">
        <w:t xml:space="preserve">R | a </w:t>
      </w:r>
      <w:r>
        <w:t>&lt;=</w:t>
      </w:r>
      <w:r w:rsidR="000E58F0" w:rsidRPr="000E58F0">
        <w:t xml:space="preserve">x </w:t>
      </w:r>
      <w:r>
        <w:t>&lt;=</w:t>
      </w:r>
      <w:r w:rsidR="000E58F0" w:rsidRPr="000E58F0">
        <w:t>b}</w:t>
      </w:r>
    </w:p>
    <w:p w:rsidR="00933273" w:rsidRPr="000E58F0" w:rsidRDefault="00933273" w:rsidP="00933273">
      <w:r>
        <w:t>-----</w:t>
      </w:r>
    </w:p>
    <w:p w:rsidR="00933273" w:rsidRDefault="000E58F0" w:rsidP="000E58F0">
      <w:r w:rsidRPr="000E58F0">
        <w:t>]a; b</w:t>
      </w:r>
      <w:r w:rsidR="00933273">
        <w:t>], [a; b[ halboffenes Intervall</w:t>
      </w:r>
    </w:p>
    <w:p w:rsidR="000E58F0" w:rsidRPr="000E58F0" w:rsidRDefault="00933273" w:rsidP="000E58F0">
      <w:r>
        <w:t>]a; b] ={x 'el</w:t>
      </w:r>
      <w:r w:rsidR="000E58F0" w:rsidRPr="000E58F0">
        <w:t xml:space="preserve"> </w:t>
      </w:r>
      <w:r>
        <w:t>'</w:t>
      </w:r>
      <w:r w:rsidR="000E58F0" w:rsidRPr="000E58F0">
        <w:t>R | a</w:t>
      </w:r>
      <w:r w:rsidR="00FA58A1">
        <w:t xml:space="preserve"> &lt;</w:t>
      </w:r>
      <w:r w:rsidR="000E58F0" w:rsidRPr="000E58F0">
        <w:t xml:space="preserve">x </w:t>
      </w:r>
      <w:r>
        <w:t>&lt;=</w:t>
      </w:r>
      <w:r w:rsidR="000E58F0" w:rsidRPr="000E58F0">
        <w:t>b}</w:t>
      </w:r>
    </w:p>
    <w:p w:rsidR="00933273" w:rsidRPr="000E58F0" w:rsidRDefault="00933273" w:rsidP="00933273">
      <w:r>
        <w:t>-----</w:t>
      </w:r>
    </w:p>
    <w:p w:rsidR="00933273" w:rsidRDefault="00933273" w:rsidP="000E58F0">
      <w:r>
        <w:t>]a; b[ offenes Intervall</w:t>
      </w:r>
    </w:p>
    <w:p w:rsidR="000E58F0" w:rsidRPr="000E58F0" w:rsidRDefault="00933273" w:rsidP="000E58F0">
      <w:r>
        <w:t>]a; b[ ={x 'el</w:t>
      </w:r>
      <w:r w:rsidR="000E58F0" w:rsidRPr="000E58F0">
        <w:t xml:space="preserve"> </w:t>
      </w:r>
      <w:r>
        <w:t>'</w:t>
      </w:r>
      <w:r w:rsidR="000E58F0" w:rsidRPr="000E58F0">
        <w:t>R | a</w:t>
      </w:r>
      <w:r w:rsidR="00FA58A1">
        <w:t xml:space="preserve"> &lt;</w:t>
      </w:r>
      <w:r w:rsidR="000E58F0" w:rsidRPr="000E58F0">
        <w:t>x</w:t>
      </w:r>
      <w:r w:rsidR="00FA58A1">
        <w:t xml:space="preserve"> &lt;</w:t>
      </w:r>
      <w:r w:rsidR="000E58F0" w:rsidRPr="000E58F0">
        <w:t>b}</w:t>
      </w:r>
    </w:p>
    <w:p w:rsidR="00933273" w:rsidRPr="000E58F0" w:rsidRDefault="00933273" w:rsidP="00933273">
      <w:r>
        <w:t>-----</w:t>
      </w:r>
    </w:p>
    <w:p w:rsidR="00933273" w:rsidRDefault="00933273" w:rsidP="000E58F0">
      <w:r>
        <w:t>'w()</w:t>
      </w:r>
      <w:r w:rsidR="000E58F0" w:rsidRPr="000E58F0">
        <w:t xml:space="preserve"> (Quadrat-)Wurzel aus</w:t>
      </w:r>
      <w:r>
        <w:t>#</w:t>
      </w:r>
    </w:p>
    <w:p w:rsidR="000E58F0" w:rsidRPr="000E58F0" w:rsidRDefault="00933273" w:rsidP="000E58F0">
      <w:r>
        <w:t>'w(</w:t>
      </w:r>
      <w:r w:rsidR="000E58F0" w:rsidRPr="000E58F0">
        <w:t>a</w:t>
      </w:r>
      <w:r>
        <w:t>)</w:t>
      </w:r>
      <w:r w:rsidR="000E58F0" w:rsidRPr="000E58F0">
        <w:t xml:space="preserve"> (Quadrat-)Wurzel aus a</w:t>
      </w:r>
    </w:p>
    <w:p w:rsidR="00933273" w:rsidRDefault="00933273" w:rsidP="000E58F0">
      <w:r>
        <w:t>----------</w:t>
      </w:r>
    </w:p>
    <w:p w:rsidR="000E58F0" w:rsidRPr="000E58F0" w:rsidRDefault="00933273" w:rsidP="000E58F0">
      <w:r>
        <w:t>|</w:t>
      </w:r>
      <w:r w:rsidR="000E58F0" w:rsidRPr="000E58F0">
        <w:t>Funktionen</w:t>
      </w:r>
      <w:r>
        <w:t>|</w:t>
      </w:r>
    </w:p>
    <w:p w:rsidR="00933273" w:rsidRDefault="000E58F0" w:rsidP="000E58F0">
      <w:r w:rsidRPr="000E58F0">
        <w:t>f: D</w:t>
      </w:r>
      <w:r w:rsidR="00933273">
        <w:t xml:space="preserve"> -&gt; W</w:t>
      </w:r>
    </w:p>
    <w:p w:rsidR="000E58F0" w:rsidRPr="000E58F0" w:rsidRDefault="000E58F0" w:rsidP="000E58F0">
      <w:r w:rsidRPr="000E58F0">
        <w:t>D Definitionsmenge, W Wertemenge</w:t>
      </w:r>
    </w:p>
    <w:p w:rsidR="00933273" w:rsidRPr="000E58F0" w:rsidRDefault="00933273" w:rsidP="00933273">
      <w:r>
        <w:t>-----</w:t>
      </w:r>
    </w:p>
    <w:p w:rsidR="00E76AE9" w:rsidRDefault="000E58F0" w:rsidP="000E58F0">
      <w:r w:rsidRPr="000E58F0">
        <w:t>x</w:t>
      </w:r>
      <w:r w:rsidR="00933273">
        <w:t xml:space="preserve"> -&gt;</w:t>
      </w:r>
      <w:r w:rsidR="00E76AE9">
        <w:t xml:space="preserve"> y =f(x)</w:t>
      </w:r>
    </w:p>
    <w:p w:rsidR="000E58F0" w:rsidRDefault="000E58F0" w:rsidP="000E58F0">
      <w:r w:rsidRPr="000E58F0">
        <w:t>x zugeordnet y, y ist Funktion von x</w:t>
      </w:r>
    </w:p>
    <w:p w:rsidR="00E76AE9" w:rsidRPr="000E58F0" w:rsidRDefault="00E76AE9" w:rsidP="000E58F0">
      <w:r>
        <w:t>-----</w:t>
      </w:r>
    </w:p>
    <w:p w:rsidR="00E76AE9" w:rsidRDefault="00E76AE9" w:rsidP="000E58F0">
      <w:r>
        <w:t>f ={(x | y) | y =f(x)}</w:t>
      </w:r>
    </w:p>
    <w:p w:rsidR="000E58F0" w:rsidRPr="000E58F0" w:rsidRDefault="000E58F0" w:rsidP="000E58F0">
      <w:r w:rsidRPr="000E58F0">
        <w:t>Funktion in Mengenschreibweise</w:t>
      </w:r>
    </w:p>
    <w:p w:rsidR="00E76AE9" w:rsidRDefault="00E76AE9" w:rsidP="00E76AE9">
      <w:r>
        <w:t>-----</w:t>
      </w:r>
    </w:p>
    <w:p w:rsidR="00E76AE9" w:rsidRDefault="000E58F0" w:rsidP="00E76AE9">
      <w:r w:rsidRPr="000E58F0">
        <w:t>f</w:t>
      </w:r>
      <w:r w:rsidR="00E76AE9">
        <w:t>^(</w:t>
      </w:r>
      <w:r w:rsidRPr="000E58F0">
        <w:t>-1</w:t>
      </w:r>
      <w:r w:rsidR="00E76AE9">
        <w:t>)</w:t>
      </w:r>
      <w:r w:rsidRPr="000E58F0">
        <w:t>: x</w:t>
      </w:r>
      <w:r w:rsidR="00E76AE9">
        <w:t xml:space="preserve"> -&gt;</w:t>
      </w:r>
      <w:r w:rsidRPr="000E58F0">
        <w:t xml:space="preserve"> y =f</w:t>
      </w:r>
      <w:r w:rsidR="00E76AE9">
        <w:t>^(</w:t>
      </w:r>
      <w:r w:rsidRPr="000E58F0">
        <w:t>-1</w:t>
      </w:r>
      <w:r w:rsidR="00E76AE9">
        <w:t>)</w:t>
      </w:r>
      <w:r w:rsidRPr="000E58F0">
        <w:t>(x)</w:t>
      </w:r>
    </w:p>
    <w:p w:rsidR="000E58F0" w:rsidRPr="000E58F0" w:rsidRDefault="000E58F0" w:rsidP="000E58F0">
      <w:r w:rsidRPr="000E58F0">
        <w:t>Umkehrfunktion zu f: x</w:t>
      </w:r>
      <w:r w:rsidR="00E76AE9">
        <w:t xml:space="preserve"> -&gt;</w:t>
      </w:r>
      <w:r w:rsidRPr="000E58F0">
        <w:t xml:space="preserve"> y =f(x) mit y =f(x)</w:t>
      </w:r>
      <w:r w:rsidR="00E76AE9">
        <w:t xml:space="preserve"> &lt;=&gt;</w:t>
      </w:r>
      <w:r w:rsidRPr="000E58F0">
        <w:t xml:space="preserve"> x =f-1(y)</w:t>
      </w:r>
    </w:p>
    <w:p w:rsidR="00E76AE9" w:rsidRDefault="00E76AE9" w:rsidP="000E58F0">
      <w:r>
        <w:t>----------</w:t>
      </w:r>
    </w:p>
    <w:p w:rsidR="000E58F0" w:rsidRPr="000E58F0" w:rsidRDefault="00E76AE9" w:rsidP="000E58F0">
      <w:r>
        <w:t>|</w:t>
      </w:r>
      <w:r w:rsidR="000E58F0" w:rsidRPr="000E58F0">
        <w:t>Geometrische Zeichen</w:t>
      </w:r>
      <w:r>
        <w:t>|</w:t>
      </w:r>
    </w:p>
    <w:p w:rsidR="000E58F0" w:rsidRPr="000E58F0" w:rsidRDefault="00E76AE9" w:rsidP="000E58F0">
      <w:r>
        <w:t>||</w:t>
      </w:r>
      <w:r w:rsidR="000E58F0" w:rsidRPr="000E58F0">
        <w:t xml:space="preserve"> parallel</w:t>
      </w:r>
    </w:p>
    <w:p w:rsidR="000E58F0" w:rsidRPr="000E58F0" w:rsidRDefault="00E76AE9" w:rsidP="000E58F0">
      <w:r>
        <w:t xml:space="preserve">== </w:t>
      </w:r>
      <w:r w:rsidR="000E58F0" w:rsidRPr="000E58F0">
        <w:t>kongruent</w:t>
      </w:r>
    </w:p>
    <w:p w:rsidR="000E58F0" w:rsidRPr="000E58F0" w:rsidRDefault="000E58F0" w:rsidP="000E58F0">
      <w:r w:rsidRPr="000E58F0">
        <w:t>~</w:t>
      </w:r>
      <w:r w:rsidR="00E76AE9">
        <w:t>~</w:t>
      </w:r>
      <w:r w:rsidRPr="000E58F0">
        <w:t xml:space="preserve"> ähnlich</w:t>
      </w:r>
    </w:p>
    <w:p w:rsidR="000E58F0" w:rsidRPr="000E58F0" w:rsidRDefault="00E76AE9" w:rsidP="000E58F0">
      <w:r>
        <w:t>'wi</w:t>
      </w:r>
      <w:r w:rsidR="000E58F0" w:rsidRPr="000E58F0">
        <w:t xml:space="preserve"> Winkel</w:t>
      </w:r>
    </w:p>
    <w:p w:rsidR="000E58F0" w:rsidRPr="000E58F0" w:rsidRDefault="00E76AE9" w:rsidP="000E58F0">
      <w:r>
        <w:t xml:space="preserve">'rw </w:t>
      </w:r>
      <w:r w:rsidR="000E58F0" w:rsidRPr="000E58F0">
        <w:t>rechter Winkel</w:t>
      </w:r>
    </w:p>
    <w:p w:rsidR="000E58F0" w:rsidRPr="000E58F0" w:rsidRDefault="00E76AE9" w:rsidP="000E58F0">
      <w:r>
        <w:t>|</w:t>
      </w:r>
      <w:r w:rsidR="000E58F0" w:rsidRPr="000E58F0">
        <w:t>AB</w:t>
      </w:r>
      <w:r>
        <w:t>|</w:t>
      </w:r>
      <w:r w:rsidR="000E58F0" w:rsidRPr="000E58F0">
        <w:t xml:space="preserve"> Länge der Strecke AB</w:t>
      </w:r>
    </w:p>
    <w:p w:rsidR="000E58F0" w:rsidRPr="000E58F0" w:rsidRDefault="000E58F0" w:rsidP="000E58F0">
      <w:r w:rsidRPr="000E58F0">
        <w:t>sin</w:t>
      </w:r>
      <w:r w:rsidR="00E76AE9">
        <w:t>(</w:t>
      </w:r>
      <w:r w:rsidRPr="000E58F0">
        <w:t>x</w:t>
      </w:r>
      <w:r w:rsidR="00E76AE9">
        <w:t>)</w:t>
      </w:r>
      <w:r w:rsidRPr="000E58F0">
        <w:t xml:space="preserve"> Sinus von x</w:t>
      </w:r>
    </w:p>
    <w:p w:rsidR="000E58F0" w:rsidRPr="000E58F0" w:rsidRDefault="00E76AE9" w:rsidP="000E58F0">
      <w:r>
        <w:t>cos(</w:t>
      </w:r>
      <w:r w:rsidR="000E58F0" w:rsidRPr="000E58F0">
        <w:t>x</w:t>
      </w:r>
      <w:r>
        <w:t>)</w:t>
      </w:r>
      <w:r w:rsidR="000E58F0" w:rsidRPr="000E58F0">
        <w:t xml:space="preserve"> Kosinus von x</w:t>
      </w:r>
    </w:p>
    <w:p w:rsidR="000E58F0" w:rsidRPr="000E58F0" w:rsidRDefault="00E76AE9" w:rsidP="000E58F0">
      <w:r>
        <w:t>tan(</w:t>
      </w:r>
      <w:r w:rsidR="000E58F0" w:rsidRPr="000E58F0">
        <w:t>x</w:t>
      </w:r>
      <w:r>
        <w:t>)</w:t>
      </w:r>
      <w:r w:rsidR="000E58F0" w:rsidRPr="000E58F0">
        <w:t xml:space="preserve"> Tangens von x</w:t>
      </w:r>
    </w:p>
    <w:p w:rsidR="00E76AE9" w:rsidRDefault="00E76AE9" w:rsidP="000E58F0">
      <w:r>
        <w:t>----------</w:t>
      </w:r>
    </w:p>
    <w:p w:rsidR="000E58F0" w:rsidRPr="000E58F0" w:rsidRDefault="00E76AE9" w:rsidP="000E58F0">
      <w:r>
        <w:t>|</w:t>
      </w:r>
      <w:r w:rsidR="000E58F0" w:rsidRPr="000E58F0">
        <w:t>Weitere Zeichen</w:t>
      </w:r>
      <w:r>
        <w:t>|</w:t>
      </w:r>
    </w:p>
    <w:p w:rsidR="000E58F0" w:rsidRPr="000E58F0" w:rsidRDefault="000E58F0" w:rsidP="000E58F0">
      <w:r w:rsidRPr="000E58F0">
        <w:t>log</w:t>
      </w:r>
      <w:r w:rsidR="00E76AE9">
        <w:t>_</w:t>
      </w:r>
      <w:r w:rsidRPr="000E58F0">
        <w:t>a</w:t>
      </w:r>
      <w:r w:rsidR="00E76AE9">
        <w:t>(</w:t>
      </w:r>
      <w:r w:rsidRPr="000E58F0">
        <w:t>x</w:t>
      </w:r>
      <w:r w:rsidR="00E76AE9">
        <w:t>)</w:t>
      </w:r>
      <w:r w:rsidRPr="000E58F0">
        <w:t xml:space="preserve"> Logarithmus von x zur Basis a</w:t>
      </w:r>
    </w:p>
    <w:p w:rsidR="000E58F0" w:rsidRPr="000E58F0" w:rsidRDefault="00E76AE9" w:rsidP="000E58F0">
      <w:r>
        <w:t>lg(</w:t>
      </w:r>
      <w:r w:rsidR="000E58F0" w:rsidRPr="000E58F0">
        <w:t>x</w:t>
      </w:r>
      <w:r>
        <w:t>)</w:t>
      </w:r>
      <w:r w:rsidR="000E58F0" w:rsidRPr="000E58F0">
        <w:t xml:space="preserve"> =log</w:t>
      </w:r>
      <w:r>
        <w:t>_(</w:t>
      </w:r>
      <w:r w:rsidR="000E58F0" w:rsidRPr="000E58F0">
        <w:t>10</w:t>
      </w:r>
      <w:r>
        <w:t>)(</w:t>
      </w:r>
      <w:r w:rsidR="000E58F0" w:rsidRPr="000E58F0">
        <w:t>x</w:t>
      </w:r>
      <w:r>
        <w:t>)</w:t>
      </w:r>
      <w:r w:rsidR="000E58F0" w:rsidRPr="000E58F0">
        <w:t xml:space="preserve"> Logarithmus von x zur Basis 10</w:t>
      </w:r>
    </w:p>
    <w:p w:rsidR="000E58F0" w:rsidRPr="000E58F0" w:rsidRDefault="000E58F0" w:rsidP="000E58F0">
      <w:r w:rsidRPr="000E58F0">
        <w:t>ln</w:t>
      </w:r>
      <w:r w:rsidR="00E76AE9">
        <w:t>(</w:t>
      </w:r>
      <w:r w:rsidRPr="000E58F0">
        <w:t>x</w:t>
      </w:r>
      <w:r w:rsidR="00E76AE9">
        <w:t>)</w:t>
      </w:r>
      <w:r w:rsidRPr="000E58F0">
        <w:t xml:space="preserve"> =log</w:t>
      </w:r>
      <w:r w:rsidR="00E76AE9">
        <w:t>_('</w:t>
      </w:r>
      <w:r w:rsidRPr="000E58F0">
        <w:t>e</w:t>
      </w:r>
      <w:r w:rsidR="00E76AE9">
        <w:t>)(</w:t>
      </w:r>
      <w:r w:rsidRPr="000E58F0">
        <w:t>x</w:t>
      </w:r>
      <w:r w:rsidR="00E76AE9">
        <w:t>)</w:t>
      </w:r>
      <w:r w:rsidRPr="000E58F0">
        <w:t xml:space="preserve"> Logarithmus von x zur Basis e</w:t>
      </w:r>
    </w:p>
    <w:p w:rsidR="000E58F0" w:rsidRPr="000E58F0" w:rsidRDefault="000E58F0" w:rsidP="000E58F0">
      <w:r w:rsidRPr="000E58F0">
        <w:t>lb</w:t>
      </w:r>
      <w:r w:rsidR="00E76AE9">
        <w:t>(</w:t>
      </w:r>
      <w:r w:rsidRPr="000E58F0">
        <w:t>x</w:t>
      </w:r>
      <w:r w:rsidR="00E76AE9">
        <w:t>)</w:t>
      </w:r>
      <w:r w:rsidRPr="000E58F0">
        <w:t xml:space="preserve"> =log</w:t>
      </w:r>
      <w:r w:rsidR="00E76AE9">
        <w:t>_</w:t>
      </w:r>
      <w:r w:rsidRPr="000E58F0">
        <w:t>2</w:t>
      </w:r>
      <w:r w:rsidR="00E76AE9">
        <w:t>(</w:t>
      </w:r>
      <w:r w:rsidRPr="000E58F0">
        <w:t>x</w:t>
      </w:r>
      <w:r w:rsidR="00E76AE9">
        <w:t>)</w:t>
      </w:r>
      <w:r w:rsidRPr="000E58F0">
        <w:t xml:space="preserve"> Logarithmus von x zur Basis 2</w:t>
      </w:r>
    </w:p>
    <w:p w:rsidR="000E58F0" w:rsidRPr="000E58F0" w:rsidRDefault="00E76AE9" w:rsidP="000E58F0">
      <w:r>
        <w:t>'</w:t>
      </w:r>
      <w:r w:rsidR="000E58F0" w:rsidRPr="000E58F0">
        <w:t xml:space="preserve">e eulersche Zahl, </w:t>
      </w:r>
      <w:r>
        <w:t>'e =2,718281</w:t>
      </w:r>
      <w:r w:rsidR="000E58F0" w:rsidRPr="000E58F0">
        <w:t>828 ...</w:t>
      </w:r>
    </w:p>
    <w:p w:rsidR="000E58F0" w:rsidRPr="000E58F0" w:rsidRDefault="00E76AE9" w:rsidP="000E58F0">
      <w:r>
        <w:t>'pi Kreiszahl Pi, 'pi =3,141592</w:t>
      </w:r>
      <w:r w:rsidR="000E58F0" w:rsidRPr="000E58F0">
        <w:t>653 ...</w:t>
      </w:r>
    </w:p>
    <w:p w:rsidR="000E58F0" w:rsidRPr="000E58F0" w:rsidRDefault="00E76AE9" w:rsidP="000E58F0">
      <w:r>
        <w:t>----------</w:t>
      </w:r>
    </w:p>
    <w:p w:rsidR="000E58F0" w:rsidRPr="000E58F0" w:rsidRDefault="000E58F0" w:rsidP="000E58F0">
      <w:r w:rsidRPr="000E58F0">
        <w:t>TRAUNER VERLAG</w:t>
      </w:r>
    </w:p>
    <w:p w:rsidR="000E58F0" w:rsidRPr="000E58F0" w:rsidRDefault="000E58F0" w:rsidP="000E58F0">
      <w:r w:rsidRPr="000E58F0">
        <w:t>BILDUNG</w:t>
      </w:r>
    </w:p>
    <w:p w:rsidR="000E58F0" w:rsidRPr="000E58F0" w:rsidRDefault="000E58F0" w:rsidP="000E58F0">
      <w:r w:rsidRPr="000E58F0">
        <w:t>Mathematik</w:t>
      </w:r>
    </w:p>
    <w:p w:rsidR="00E76AE9" w:rsidRDefault="000E58F0" w:rsidP="00E76AE9">
      <w:pPr>
        <w:pStyle w:val="FormatErsteEbeneListe"/>
      </w:pPr>
      <w:r w:rsidRPr="000E58F0">
        <w:t>Erklärungen</w:t>
      </w:r>
    </w:p>
    <w:p w:rsidR="00E76AE9" w:rsidRDefault="000E58F0" w:rsidP="00E76AE9">
      <w:pPr>
        <w:pStyle w:val="FormatErsteEbeneListe"/>
      </w:pPr>
      <w:r w:rsidRPr="000E58F0">
        <w:t>Aufgaben</w:t>
      </w:r>
    </w:p>
    <w:p w:rsidR="00E76AE9" w:rsidRDefault="000E58F0" w:rsidP="00E76AE9">
      <w:pPr>
        <w:pStyle w:val="FormatErsteEbeneListe"/>
      </w:pPr>
      <w:r w:rsidRPr="000E58F0">
        <w:t>Lösungen</w:t>
      </w:r>
    </w:p>
    <w:p w:rsidR="00E76AE9" w:rsidRDefault="00E76AE9" w:rsidP="00E76AE9">
      <w:pPr>
        <w:pStyle w:val="FormatErsteEbeneListe"/>
      </w:pPr>
      <w:r>
        <w:t>Formeln</w:t>
      </w:r>
    </w:p>
    <w:p w:rsidR="000E58F0" w:rsidRPr="000E58F0" w:rsidRDefault="000E58F0" w:rsidP="00E76AE9">
      <w:pPr>
        <w:pStyle w:val="FormatErsteEbeneListe"/>
      </w:pPr>
      <w:r w:rsidRPr="000E58F0">
        <w:t>inkl. Übungs-CD-ROM</w:t>
      </w:r>
    </w:p>
    <w:p w:rsidR="000E58F0" w:rsidRPr="000E58F0" w:rsidRDefault="000E58F0" w:rsidP="000E58F0">
      <w:r w:rsidRPr="000E58F0">
        <w:t>Die Bände dieser Mathematikreihe sind für den Unterricht an kaufmännischen höheren Schulen erstellt. Besonderes Augenmerk wird auf die Kompetenzorientierung gelegt. Die Bücher bieten eine optimale Vorbereitung auf die standardisierte Reife- und Diplomprüfung.</w:t>
      </w:r>
    </w:p>
    <w:p w:rsidR="000E58F0" w:rsidRPr="000E58F0" w:rsidRDefault="00E76AE9" w:rsidP="000E58F0">
      <w:r>
        <w:t>-----</w:t>
      </w:r>
    </w:p>
    <w:p w:rsidR="00E76AE9" w:rsidRDefault="00E76AE9" w:rsidP="00E76AE9">
      <w:r w:rsidRPr="000E58F0">
        <w:t>ISBN 97</w:t>
      </w:r>
      <w:r>
        <w:t>8-3-99062-103-5</w:t>
      </w:r>
    </w:p>
    <w:p w:rsidR="000E58F0" w:rsidRDefault="00E76AE9" w:rsidP="000E58F0">
      <w:r>
        <w:t>SBNr. 175.742</w:t>
      </w:r>
    </w:p>
    <w:p w:rsidR="00E76AE9" w:rsidRPr="000E58F0" w:rsidRDefault="00E76AE9" w:rsidP="000E58F0">
      <w:r>
        <w:t>-----</w:t>
      </w:r>
    </w:p>
    <w:p w:rsidR="000E58F0" w:rsidRPr="000E58F0" w:rsidRDefault="00E76AE9" w:rsidP="000E58F0">
      <w:r>
        <w:t xml:space="preserve">Mich gibt es auch </w:t>
      </w:r>
      <w:r w:rsidR="000E58F0" w:rsidRPr="000E58F0">
        <w:t>als E-Book</w:t>
      </w:r>
    </w:p>
    <w:p w:rsidR="00E76AE9" w:rsidRDefault="00E76AE9" w:rsidP="000E58F0">
      <w:r>
        <w:t>ISBN 978-3-99062-104-2</w:t>
      </w:r>
    </w:p>
    <w:p w:rsidR="000E58F0" w:rsidRPr="000E58F0" w:rsidRDefault="00E76AE9" w:rsidP="000E58F0">
      <w:r>
        <w:t>SBNr. Kombi E-Book 1</w:t>
      </w:r>
      <w:r w:rsidR="000E58F0" w:rsidRPr="000E58F0">
        <w:t>76.825</w:t>
      </w:r>
    </w:p>
    <w:p w:rsidR="00CC6E9B" w:rsidRPr="000E58F0" w:rsidRDefault="00CC6E9B" w:rsidP="00CC6E9B"/>
    <w:sectPr w:rsidR="00CC6E9B" w:rsidRPr="000E58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B7903"/>
    <w:multiLevelType w:val="hybridMultilevel"/>
    <w:tmpl w:val="82CE8A70"/>
    <w:lvl w:ilvl="0" w:tplc="A768C50C">
      <w:start w:val="1"/>
      <w:numFmt w:val="bullet"/>
      <w:lvlText w:val="*"/>
      <w:lvlJc w:val="left"/>
      <w:pPr>
        <w:ind w:left="1145" w:hanging="360"/>
      </w:pPr>
      <w:rPr>
        <w:rFonts w:ascii="Verdana" w:hAnsi="Verdana" w:hint="default"/>
      </w:rPr>
    </w:lvl>
    <w:lvl w:ilvl="1" w:tplc="0C070003" w:tentative="1">
      <w:start w:val="1"/>
      <w:numFmt w:val="bullet"/>
      <w:lvlText w:val="o"/>
      <w:lvlJc w:val="left"/>
      <w:pPr>
        <w:ind w:left="1865" w:hanging="360"/>
      </w:pPr>
      <w:rPr>
        <w:rFonts w:ascii="Courier New" w:hAnsi="Courier New" w:hint="default"/>
      </w:rPr>
    </w:lvl>
    <w:lvl w:ilvl="2" w:tplc="0C070005" w:tentative="1">
      <w:start w:val="1"/>
      <w:numFmt w:val="bullet"/>
      <w:lvlText w:val=""/>
      <w:lvlJc w:val="left"/>
      <w:pPr>
        <w:ind w:left="2585" w:hanging="360"/>
      </w:pPr>
      <w:rPr>
        <w:rFonts w:ascii="Wingdings" w:hAnsi="Wingdings" w:hint="default"/>
      </w:rPr>
    </w:lvl>
    <w:lvl w:ilvl="3" w:tplc="0C070001" w:tentative="1">
      <w:start w:val="1"/>
      <w:numFmt w:val="bullet"/>
      <w:lvlText w:val=""/>
      <w:lvlJc w:val="left"/>
      <w:pPr>
        <w:ind w:left="3305" w:hanging="360"/>
      </w:pPr>
      <w:rPr>
        <w:rFonts w:ascii="Symbol" w:hAnsi="Symbol" w:hint="default"/>
      </w:rPr>
    </w:lvl>
    <w:lvl w:ilvl="4" w:tplc="0C070003" w:tentative="1">
      <w:start w:val="1"/>
      <w:numFmt w:val="bullet"/>
      <w:lvlText w:val="o"/>
      <w:lvlJc w:val="left"/>
      <w:pPr>
        <w:ind w:left="4025" w:hanging="360"/>
      </w:pPr>
      <w:rPr>
        <w:rFonts w:ascii="Courier New" w:hAnsi="Courier New" w:hint="default"/>
      </w:rPr>
    </w:lvl>
    <w:lvl w:ilvl="5" w:tplc="0C070005" w:tentative="1">
      <w:start w:val="1"/>
      <w:numFmt w:val="bullet"/>
      <w:lvlText w:val=""/>
      <w:lvlJc w:val="left"/>
      <w:pPr>
        <w:ind w:left="4745" w:hanging="360"/>
      </w:pPr>
      <w:rPr>
        <w:rFonts w:ascii="Wingdings" w:hAnsi="Wingdings" w:hint="default"/>
      </w:rPr>
    </w:lvl>
    <w:lvl w:ilvl="6" w:tplc="0C070001" w:tentative="1">
      <w:start w:val="1"/>
      <w:numFmt w:val="bullet"/>
      <w:lvlText w:val=""/>
      <w:lvlJc w:val="left"/>
      <w:pPr>
        <w:ind w:left="5465" w:hanging="360"/>
      </w:pPr>
      <w:rPr>
        <w:rFonts w:ascii="Symbol" w:hAnsi="Symbol" w:hint="default"/>
      </w:rPr>
    </w:lvl>
    <w:lvl w:ilvl="7" w:tplc="0C070003" w:tentative="1">
      <w:start w:val="1"/>
      <w:numFmt w:val="bullet"/>
      <w:lvlText w:val="o"/>
      <w:lvlJc w:val="left"/>
      <w:pPr>
        <w:ind w:left="6185" w:hanging="360"/>
      </w:pPr>
      <w:rPr>
        <w:rFonts w:ascii="Courier New" w:hAnsi="Courier New" w:hint="default"/>
      </w:rPr>
    </w:lvl>
    <w:lvl w:ilvl="8" w:tplc="0C070005" w:tentative="1">
      <w:start w:val="1"/>
      <w:numFmt w:val="bullet"/>
      <w:lvlText w:val=""/>
      <w:lvlJc w:val="left"/>
      <w:pPr>
        <w:ind w:left="6905" w:hanging="360"/>
      </w:pPr>
      <w:rPr>
        <w:rFonts w:ascii="Wingdings" w:hAnsi="Wingdings" w:hint="default"/>
      </w:rPr>
    </w:lvl>
  </w:abstractNum>
  <w:abstractNum w:abstractNumId="1" w15:restartNumberingAfterBreak="0">
    <w:nsid w:val="0AD52D05"/>
    <w:multiLevelType w:val="hybridMultilevel"/>
    <w:tmpl w:val="BAEA5018"/>
    <w:lvl w:ilvl="0" w:tplc="39E8FE66">
      <w:start w:val="1"/>
      <w:numFmt w:val="bullet"/>
      <w:pStyle w:val="FormatErsteEbeneListe"/>
      <w:lvlText w:val="-"/>
      <w:lvlJc w:val="left"/>
      <w:pPr>
        <w:ind w:left="720" w:hanging="360"/>
      </w:pPr>
      <w:rPr>
        <w:rFonts w:ascii="Verdana" w:hAnsi="Verdana"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C294418"/>
    <w:multiLevelType w:val="hybridMultilevel"/>
    <w:tmpl w:val="63729D78"/>
    <w:lvl w:ilvl="0" w:tplc="952C653A">
      <w:start w:val="1"/>
      <w:numFmt w:val="bullet"/>
      <w:pStyle w:val="FormatZweiteEbeneListe"/>
      <w:lvlText w:val="*"/>
      <w:lvlJc w:val="left"/>
      <w:pPr>
        <w:ind w:left="1145" w:hanging="360"/>
      </w:pPr>
      <w:rPr>
        <w:rFonts w:ascii="Verdana" w:hAnsi="Verdana" w:hint="default"/>
      </w:rPr>
    </w:lvl>
    <w:lvl w:ilvl="1" w:tplc="0C070003" w:tentative="1">
      <w:start w:val="1"/>
      <w:numFmt w:val="bullet"/>
      <w:lvlText w:val="o"/>
      <w:lvlJc w:val="left"/>
      <w:pPr>
        <w:ind w:left="1865" w:hanging="360"/>
      </w:pPr>
      <w:rPr>
        <w:rFonts w:ascii="Courier New" w:hAnsi="Courier New" w:hint="default"/>
      </w:rPr>
    </w:lvl>
    <w:lvl w:ilvl="2" w:tplc="0C070005" w:tentative="1">
      <w:start w:val="1"/>
      <w:numFmt w:val="bullet"/>
      <w:lvlText w:val=""/>
      <w:lvlJc w:val="left"/>
      <w:pPr>
        <w:ind w:left="2585" w:hanging="360"/>
      </w:pPr>
      <w:rPr>
        <w:rFonts w:ascii="Wingdings" w:hAnsi="Wingdings" w:hint="default"/>
      </w:rPr>
    </w:lvl>
    <w:lvl w:ilvl="3" w:tplc="0C070001" w:tentative="1">
      <w:start w:val="1"/>
      <w:numFmt w:val="bullet"/>
      <w:lvlText w:val=""/>
      <w:lvlJc w:val="left"/>
      <w:pPr>
        <w:ind w:left="3305" w:hanging="360"/>
      </w:pPr>
      <w:rPr>
        <w:rFonts w:ascii="Symbol" w:hAnsi="Symbol" w:hint="default"/>
      </w:rPr>
    </w:lvl>
    <w:lvl w:ilvl="4" w:tplc="0C070003" w:tentative="1">
      <w:start w:val="1"/>
      <w:numFmt w:val="bullet"/>
      <w:lvlText w:val="o"/>
      <w:lvlJc w:val="left"/>
      <w:pPr>
        <w:ind w:left="4025" w:hanging="360"/>
      </w:pPr>
      <w:rPr>
        <w:rFonts w:ascii="Courier New" w:hAnsi="Courier New" w:hint="default"/>
      </w:rPr>
    </w:lvl>
    <w:lvl w:ilvl="5" w:tplc="0C070005" w:tentative="1">
      <w:start w:val="1"/>
      <w:numFmt w:val="bullet"/>
      <w:lvlText w:val=""/>
      <w:lvlJc w:val="left"/>
      <w:pPr>
        <w:ind w:left="4745" w:hanging="360"/>
      </w:pPr>
      <w:rPr>
        <w:rFonts w:ascii="Wingdings" w:hAnsi="Wingdings" w:hint="default"/>
      </w:rPr>
    </w:lvl>
    <w:lvl w:ilvl="6" w:tplc="0C070001" w:tentative="1">
      <w:start w:val="1"/>
      <w:numFmt w:val="bullet"/>
      <w:lvlText w:val=""/>
      <w:lvlJc w:val="left"/>
      <w:pPr>
        <w:ind w:left="5465" w:hanging="360"/>
      </w:pPr>
      <w:rPr>
        <w:rFonts w:ascii="Symbol" w:hAnsi="Symbol" w:hint="default"/>
      </w:rPr>
    </w:lvl>
    <w:lvl w:ilvl="7" w:tplc="0C070003" w:tentative="1">
      <w:start w:val="1"/>
      <w:numFmt w:val="bullet"/>
      <w:lvlText w:val="o"/>
      <w:lvlJc w:val="left"/>
      <w:pPr>
        <w:ind w:left="6185" w:hanging="360"/>
      </w:pPr>
      <w:rPr>
        <w:rFonts w:ascii="Courier New" w:hAnsi="Courier New" w:hint="default"/>
      </w:rPr>
    </w:lvl>
    <w:lvl w:ilvl="8" w:tplc="0C070005" w:tentative="1">
      <w:start w:val="1"/>
      <w:numFmt w:val="bullet"/>
      <w:lvlText w:val=""/>
      <w:lvlJc w:val="left"/>
      <w:pPr>
        <w:ind w:left="6905" w:hanging="360"/>
      </w:pPr>
      <w:rPr>
        <w:rFonts w:ascii="Wingdings" w:hAnsi="Wingdings" w:hint="default"/>
      </w:rPr>
    </w:lvl>
  </w:abstractNum>
  <w:abstractNum w:abstractNumId="3" w15:restartNumberingAfterBreak="0">
    <w:nsid w:val="16770171"/>
    <w:multiLevelType w:val="hybridMultilevel"/>
    <w:tmpl w:val="E86631E8"/>
    <w:lvl w:ilvl="0" w:tplc="DFBE2ED0">
      <w:start w:val="1"/>
      <w:numFmt w:val="bullet"/>
      <w:lvlText w:val="*"/>
      <w:lvlJc w:val="left"/>
      <w:pPr>
        <w:ind w:left="720" w:hanging="360"/>
      </w:pPr>
      <w:rPr>
        <w:rFonts w:ascii="Verdana" w:hAnsi="Verdana"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6BF58E7"/>
    <w:multiLevelType w:val="hybridMultilevel"/>
    <w:tmpl w:val="7C9A9F32"/>
    <w:lvl w:ilvl="0" w:tplc="EA96145E">
      <w:start w:val="1"/>
      <w:numFmt w:val="bullet"/>
      <w:lvlText w:val="-"/>
      <w:lvlJc w:val="left"/>
      <w:pPr>
        <w:ind w:left="360" w:hanging="360"/>
      </w:pPr>
      <w:rPr>
        <w:rFonts w:ascii="Verdana" w:hAnsi="Verdana"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6"/>
  <w:hideSpellingErrors/>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8F0"/>
    <w:rsid w:val="000051C4"/>
    <w:rsid w:val="0001362F"/>
    <w:rsid w:val="00013E2F"/>
    <w:rsid w:val="000151E2"/>
    <w:rsid w:val="00016197"/>
    <w:rsid w:val="00026E2C"/>
    <w:rsid w:val="00032BD5"/>
    <w:rsid w:val="000343F9"/>
    <w:rsid w:val="0003753A"/>
    <w:rsid w:val="00040806"/>
    <w:rsid w:val="000426C7"/>
    <w:rsid w:val="00043E6C"/>
    <w:rsid w:val="000446F2"/>
    <w:rsid w:val="00046EF1"/>
    <w:rsid w:val="00054291"/>
    <w:rsid w:val="000543A4"/>
    <w:rsid w:val="00060452"/>
    <w:rsid w:val="00061DCD"/>
    <w:rsid w:val="000654B1"/>
    <w:rsid w:val="00066499"/>
    <w:rsid w:val="000675CA"/>
    <w:rsid w:val="000679FC"/>
    <w:rsid w:val="00070E67"/>
    <w:rsid w:val="00072EFE"/>
    <w:rsid w:val="000734DB"/>
    <w:rsid w:val="00075C9F"/>
    <w:rsid w:val="00080FE3"/>
    <w:rsid w:val="00085EA5"/>
    <w:rsid w:val="00090CFF"/>
    <w:rsid w:val="00093532"/>
    <w:rsid w:val="0009426C"/>
    <w:rsid w:val="000A0EA4"/>
    <w:rsid w:val="000A100E"/>
    <w:rsid w:val="000A3A49"/>
    <w:rsid w:val="000A4D1B"/>
    <w:rsid w:val="000A5DE4"/>
    <w:rsid w:val="000A65C8"/>
    <w:rsid w:val="000A693E"/>
    <w:rsid w:val="000B0BB2"/>
    <w:rsid w:val="000C5638"/>
    <w:rsid w:val="000D0732"/>
    <w:rsid w:val="000D7742"/>
    <w:rsid w:val="000D7DA6"/>
    <w:rsid w:val="000E58CB"/>
    <w:rsid w:val="000E58F0"/>
    <w:rsid w:val="000E7AD6"/>
    <w:rsid w:val="000F2C80"/>
    <w:rsid w:val="000F3215"/>
    <w:rsid w:val="000F3F8B"/>
    <w:rsid w:val="000F4284"/>
    <w:rsid w:val="000F7A0E"/>
    <w:rsid w:val="001038B6"/>
    <w:rsid w:val="001064EC"/>
    <w:rsid w:val="001145B4"/>
    <w:rsid w:val="00120A46"/>
    <w:rsid w:val="0012303C"/>
    <w:rsid w:val="001247FA"/>
    <w:rsid w:val="001255B0"/>
    <w:rsid w:val="001451F3"/>
    <w:rsid w:val="00145426"/>
    <w:rsid w:val="00147ACD"/>
    <w:rsid w:val="00156420"/>
    <w:rsid w:val="001568FC"/>
    <w:rsid w:val="00157D07"/>
    <w:rsid w:val="00157FDE"/>
    <w:rsid w:val="00163A67"/>
    <w:rsid w:val="001663E9"/>
    <w:rsid w:val="00171DD0"/>
    <w:rsid w:val="00174AE0"/>
    <w:rsid w:val="001773B7"/>
    <w:rsid w:val="0017787B"/>
    <w:rsid w:val="00191272"/>
    <w:rsid w:val="0019348E"/>
    <w:rsid w:val="0019618B"/>
    <w:rsid w:val="00197BBF"/>
    <w:rsid w:val="001A280A"/>
    <w:rsid w:val="001A4DC4"/>
    <w:rsid w:val="001A70DF"/>
    <w:rsid w:val="001A71CA"/>
    <w:rsid w:val="001A7EFE"/>
    <w:rsid w:val="001B222F"/>
    <w:rsid w:val="001B25E8"/>
    <w:rsid w:val="001B2DA3"/>
    <w:rsid w:val="001D1BFB"/>
    <w:rsid w:val="001E1E93"/>
    <w:rsid w:val="001E369E"/>
    <w:rsid w:val="001E39B7"/>
    <w:rsid w:val="001E5530"/>
    <w:rsid w:val="001E676A"/>
    <w:rsid w:val="002105B0"/>
    <w:rsid w:val="00210DC0"/>
    <w:rsid w:val="0021152F"/>
    <w:rsid w:val="0021157B"/>
    <w:rsid w:val="002135CF"/>
    <w:rsid w:val="002203F7"/>
    <w:rsid w:val="00222F7F"/>
    <w:rsid w:val="0022388E"/>
    <w:rsid w:val="00226201"/>
    <w:rsid w:val="002334E9"/>
    <w:rsid w:val="002413A9"/>
    <w:rsid w:val="002425CC"/>
    <w:rsid w:val="00243302"/>
    <w:rsid w:val="00243A32"/>
    <w:rsid w:val="0024544B"/>
    <w:rsid w:val="00256162"/>
    <w:rsid w:val="00260540"/>
    <w:rsid w:val="002607D3"/>
    <w:rsid w:val="00265C56"/>
    <w:rsid w:val="00267787"/>
    <w:rsid w:val="00271730"/>
    <w:rsid w:val="00275C98"/>
    <w:rsid w:val="00284A7F"/>
    <w:rsid w:val="00286199"/>
    <w:rsid w:val="00291B03"/>
    <w:rsid w:val="002955AA"/>
    <w:rsid w:val="002957A9"/>
    <w:rsid w:val="002967F3"/>
    <w:rsid w:val="00296AF0"/>
    <w:rsid w:val="00297B0D"/>
    <w:rsid w:val="002A2BE2"/>
    <w:rsid w:val="002C4F8B"/>
    <w:rsid w:val="002C75C0"/>
    <w:rsid w:val="002D13C8"/>
    <w:rsid w:val="002D142A"/>
    <w:rsid w:val="002D6668"/>
    <w:rsid w:val="002E0A41"/>
    <w:rsid w:val="002E1DD7"/>
    <w:rsid w:val="002E260A"/>
    <w:rsid w:val="002E47DB"/>
    <w:rsid w:val="002E52E9"/>
    <w:rsid w:val="002F406E"/>
    <w:rsid w:val="00302980"/>
    <w:rsid w:val="00302FEB"/>
    <w:rsid w:val="0030389E"/>
    <w:rsid w:val="003121F2"/>
    <w:rsid w:val="00312784"/>
    <w:rsid w:val="00314E50"/>
    <w:rsid w:val="003178F4"/>
    <w:rsid w:val="00317D5D"/>
    <w:rsid w:val="00323ABB"/>
    <w:rsid w:val="003275AA"/>
    <w:rsid w:val="0033015C"/>
    <w:rsid w:val="003337ED"/>
    <w:rsid w:val="00336685"/>
    <w:rsid w:val="00337751"/>
    <w:rsid w:val="00340CB7"/>
    <w:rsid w:val="00340E16"/>
    <w:rsid w:val="0036346D"/>
    <w:rsid w:val="0036367C"/>
    <w:rsid w:val="0037237E"/>
    <w:rsid w:val="00373896"/>
    <w:rsid w:val="00373D3A"/>
    <w:rsid w:val="003818F0"/>
    <w:rsid w:val="003825F4"/>
    <w:rsid w:val="003855D9"/>
    <w:rsid w:val="00386C0A"/>
    <w:rsid w:val="003903B6"/>
    <w:rsid w:val="00393BD1"/>
    <w:rsid w:val="00394E61"/>
    <w:rsid w:val="0039743E"/>
    <w:rsid w:val="003A0A68"/>
    <w:rsid w:val="003A53C0"/>
    <w:rsid w:val="003B1705"/>
    <w:rsid w:val="003B22AB"/>
    <w:rsid w:val="003B26B1"/>
    <w:rsid w:val="003B37D7"/>
    <w:rsid w:val="003B575D"/>
    <w:rsid w:val="003B57B1"/>
    <w:rsid w:val="003C0681"/>
    <w:rsid w:val="003C1DE2"/>
    <w:rsid w:val="003C2D4A"/>
    <w:rsid w:val="003C321C"/>
    <w:rsid w:val="003D12FA"/>
    <w:rsid w:val="003F18D5"/>
    <w:rsid w:val="003F2906"/>
    <w:rsid w:val="003F7281"/>
    <w:rsid w:val="0040168A"/>
    <w:rsid w:val="004065F9"/>
    <w:rsid w:val="004068E1"/>
    <w:rsid w:val="00412826"/>
    <w:rsid w:val="00412B95"/>
    <w:rsid w:val="00417082"/>
    <w:rsid w:val="0041782C"/>
    <w:rsid w:val="00422C4E"/>
    <w:rsid w:val="004312F6"/>
    <w:rsid w:val="00432088"/>
    <w:rsid w:val="00432CF2"/>
    <w:rsid w:val="00432E80"/>
    <w:rsid w:val="00436A54"/>
    <w:rsid w:val="00436E8E"/>
    <w:rsid w:val="00436E96"/>
    <w:rsid w:val="00441D42"/>
    <w:rsid w:val="00442BEF"/>
    <w:rsid w:val="00443597"/>
    <w:rsid w:val="004436C3"/>
    <w:rsid w:val="00444D16"/>
    <w:rsid w:val="004459F7"/>
    <w:rsid w:val="00446803"/>
    <w:rsid w:val="004471EA"/>
    <w:rsid w:val="004475F9"/>
    <w:rsid w:val="00447AEC"/>
    <w:rsid w:val="00455FCC"/>
    <w:rsid w:val="00460B92"/>
    <w:rsid w:val="0046525E"/>
    <w:rsid w:val="0046732D"/>
    <w:rsid w:val="004715A1"/>
    <w:rsid w:val="0047280A"/>
    <w:rsid w:val="0048260C"/>
    <w:rsid w:val="004857B4"/>
    <w:rsid w:val="0049008B"/>
    <w:rsid w:val="00490F98"/>
    <w:rsid w:val="0049270B"/>
    <w:rsid w:val="004A3C91"/>
    <w:rsid w:val="004A41A1"/>
    <w:rsid w:val="004A52FB"/>
    <w:rsid w:val="004A674C"/>
    <w:rsid w:val="004A7FF9"/>
    <w:rsid w:val="004B2152"/>
    <w:rsid w:val="004B4703"/>
    <w:rsid w:val="004C084E"/>
    <w:rsid w:val="004C69B6"/>
    <w:rsid w:val="004C6F71"/>
    <w:rsid w:val="004C7B19"/>
    <w:rsid w:val="004D6294"/>
    <w:rsid w:val="004D727C"/>
    <w:rsid w:val="004E15A7"/>
    <w:rsid w:val="004E1EF1"/>
    <w:rsid w:val="004E6F1A"/>
    <w:rsid w:val="004F048C"/>
    <w:rsid w:val="00501723"/>
    <w:rsid w:val="00502070"/>
    <w:rsid w:val="005064B2"/>
    <w:rsid w:val="0051006A"/>
    <w:rsid w:val="00510857"/>
    <w:rsid w:val="005164EF"/>
    <w:rsid w:val="00522793"/>
    <w:rsid w:val="00523303"/>
    <w:rsid w:val="00524065"/>
    <w:rsid w:val="00525735"/>
    <w:rsid w:val="00526381"/>
    <w:rsid w:val="00530020"/>
    <w:rsid w:val="005307C0"/>
    <w:rsid w:val="00536D6F"/>
    <w:rsid w:val="00537B47"/>
    <w:rsid w:val="00541A90"/>
    <w:rsid w:val="00555DA0"/>
    <w:rsid w:val="00556D16"/>
    <w:rsid w:val="005579E9"/>
    <w:rsid w:val="005635BE"/>
    <w:rsid w:val="005638E3"/>
    <w:rsid w:val="00567A2A"/>
    <w:rsid w:val="0057093A"/>
    <w:rsid w:val="005715EF"/>
    <w:rsid w:val="00574F8F"/>
    <w:rsid w:val="005762A9"/>
    <w:rsid w:val="00576637"/>
    <w:rsid w:val="00577D0E"/>
    <w:rsid w:val="005820D9"/>
    <w:rsid w:val="00586680"/>
    <w:rsid w:val="00587D27"/>
    <w:rsid w:val="00590AAC"/>
    <w:rsid w:val="00592695"/>
    <w:rsid w:val="00595D5C"/>
    <w:rsid w:val="005963E1"/>
    <w:rsid w:val="005A3A3C"/>
    <w:rsid w:val="005A6C6A"/>
    <w:rsid w:val="005B325E"/>
    <w:rsid w:val="005B3632"/>
    <w:rsid w:val="005B70F9"/>
    <w:rsid w:val="005C4BDE"/>
    <w:rsid w:val="005C649A"/>
    <w:rsid w:val="005D6D09"/>
    <w:rsid w:val="005E0D87"/>
    <w:rsid w:val="005E15E7"/>
    <w:rsid w:val="005E3C8B"/>
    <w:rsid w:val="005E7EA7"/>
    <w:rsid w:val="005F0280"/>
    <w:rsid w:val="005F7B2D"/>
    <w:rsid w:val="005F7EC4"/>
    <w:rsid w:val="00603FDA"/>
    <w:rsid w:val="0061275A"/>
    <w:rsid w:val="00612A9A"/>
    <w:rsid w:val="00612B84"/>
    <w:rsid w:val="00615F2C"/>
    <w:rsid w:val="00622A5C"/>
    <w:rsid w:val="00623E6B"/>
    <w:rsid w:val="00630056"/>
    <w:rsid w:val="0063401E"/>
    <w:rsid w:val="00643FF7"/>
    <w:rsid w:val="00645ADA"/>
    <w:rsid w:val="00650A28"/>
    <w:rsid w:val="00651709"/>
    <w:rsid w:val="0065317E"/>
    <w:rsid w:val="006544C6"/>
    <w:rsid w:val="00657268"/>
    <w:rsid w:val="0066090E"/>
    <w:rsid w:val="00670C82"/>
    <w:rsid w:val="00676B00"/>
    <w:rsid w:val="006772D8"/>
    <w:rsid w:val="00680369"/>
    <w:rsid w:val="006874BB"/>
    <w:rsid w:val="00691C0C"/>
    <w:rsid w:val="006927AF"/>
    <w:rsid w:val="006A0DA4"/>
    <w:rsid w:val="006A3223"/>
    <w:rsid w:val="006A4627"/>
    <w:rsid w:val="006A4F76"/>
    <w:rsid w:val="006A70C8"/>
    <w:rsid w:val="006B1362"/>
    <w:rsid w:val="006B1AC6"/>
    <w:rsid w:val="006B4BB8"/>
    <w:rsid w:val="006C412D"/>
    <w:rsid w:val="006C57EA"/>
    <w:rsid w:val="006C5CE2"/>
    <w:rsid w:val="006C7CCD"/>
    <w:rsid w:val="006D606E"/>
    <w:rsid w:val="006E2BC1"/>
    <w:rsid w:val="006E2CC5"/>
    <w:rsid w:val="006E3131"/>
    <w:rsid w:val="006E64D6"/>
    <w:rsid w:val="006F1B2F"/>
    <w:rsid w:val="006F6FE2"/>
    <w:rsid w:val="006F750B"/>
    <w:rsid w:val="007058A4"/>
    <w:rsid w:val="00722F50"/>
    <w:rsid w:val="00730C37"/>
    <w:rsid w:val="00732567"/>
    <w:rsid w:val="00732F61"/>
    <w:rsid w:val="00741BA7"/>
    <w:rsid w:val="0075050D"/>
    <w:rsid w:val="0075582C"/>
    <w:rsid w:val="007563A9"/>
    <w:rsid w:val="00756CE5"/>
    <w:rsid w:val="007654E6"/>
    <w:rsid w:val="00771D45"/>
    <w:rsid w:val="007741F5"/>
    <w:rsid w:val="007768C9"/>
    <w:rsid w:val="00783246"/>
    <w:rsid w:val="007837AB"/>
    <w:rsid w:val="00784982"/>
    <w:rsid w:val="00787219"/>
    <w:rsid w:val="007913D0"/>
    <w:rsid w:val="007A01F6"/>
    <w:rsid w:val="007A384F"/>
    <w:rsid w:val="007A4CD9"/>
    <w:rsid w:val="007B00A7"/>
    <w:rsid w:val="007B1B40"/>
    <w:rsid w:val="007C63BC"/>
    <w:rsid w:val="007C74AE"/>
    <w:rsid w:val="007C7B82"/>
    <w:rsid w:val="007D6BAB"/>
    <w:rsid w:val="007E3D85"/>
    <w:rsid w:val="007E4721"/>
    <w:rsid w:val="007E5E38"/>
    <w:rsid w:val="007F1C78"/>
    <w:rsid w:val="007F51E5"/>
    <w:rsid w:val="007F750C"/>
    <w:rsid w:val="0080085C"/>
    <w:rsid w:val="008010BC"/>
    <w:rsid w:val="0081010D"/>
    <w:rsid w:val="00813E11"/>
    <w:rsid w:val="00815813"/>
    <w:rsid w:val="00817E02"/>
    <w:rsid w:val="00820069"/>
    <w:rsid w:val="0082023D"/>
    <w:rsid w:val="00824D31"/>
    <w:rsid w:val="00826353"/>
    <w:rsid w:val="0083233A"/>
    <w:rsid w:val="008361A0"/>
    <w:rsid w:val="0083673A"/>
    <w:rsid w:val="0084044D"/>
    <w:rsid w:val="00844D4E"/>
    <w:rsid w:val="00845923"/>
    <w:rsid w:val="00850027"/>
    <w:rsid w:val="0085403D"/>
    <w:rsid w:val="008555BC"/>
    <w:rsid w:val="00863046"/>
    <w:rsid w:val="00863F6E"/>
    <w:rsid w:val="00865A54"/>
    <w:rsid w:val="00866506"/>
    <w:rsid w:val="00870908"/>
    <w:rsid w:val="0087355E"/>
    <w:rsid w:val="00873EA6"/>
    <w:rsid w:val="008815BE"/>
    <w:rsid w:val="008825B6"/>
    <w:rsid w:val="0089193E"/>
    <w:rsid w:val="00894AF1"/>
    <w:rsid w:val="00896237"/>
    <w:rsid w:val="008A31C1"/>
    <w:rsid w:val="008A6701"/>
    <w:rsid w:val="008A78E6"/>
    <w:rsid w:val="008B0B7F"/>
    <w:rsid w:val="008B1E60"/>
    <w:rsid w:val="008B41E8"/>
    <w:rsid w:val="008C347C"/>
    <w:rsid w:val="008C4000"/>
    <w:rsid w:val="008C420B"/>
    <w:rsid w:val="008D09F1"/>
    <w:rsid w:val="008D0E9C"/>
    <w:rsid w:val="008D0EB0"/>
    <w:rsid w:val="008D2309"/>
    <w:rsid w:val="008D2B15"/>
    <w:rsid w:val="008D2E83"/>
    <w:rsid w:val="008D4704"/>
    <w:rsid w:val="008E03A3"/>
    <w:rsid w:val="008E0A9A"/>
    <w:rsid w:val="008E501C"/>
    <w:rsid w:val="008E7720"/>
    <w:rsid w:val="008F0637"/>
    <w:rsid w:val="008F09B5"/>
    <w:rsid w:val="008F27AC"/>
    <w:rsid w:val="008F3C3A"/>
    <w:rsid w:val="008F6416"/>
    <w:rsid w:val="008F6C64"/>
    <w:rsid w:val="00902B64"/>
    <w:rsid w:val="00904879"/>
    <w:rsid w:val="00910121"/>
    <w:rsid w:val="00921867"/>
    <w:rsid w:val="00921D13"/>
    <w:rsid w:val="00922C74"/>
    <w:rsid w:val="00926961"/>
    <w:rsid w:val="00931FCB"/>
    <w:rsid w:val="00932496"/>
    <w:rsid w:val="00933273"/>
    <w:rsid w:val="00935EAF"/>
    <w:rsid w:val="00936FCD"/>
    <w:rsid w:val="00937FEB"/>
    <w:rsid w:val="0094078E"/>
    <w:rsid w:val="0094256F"/>
    <w:rsid w:val="00944AB4"/>
    <w:rsid w:val="00944DD8"/>
    <w:rsid w:val="00945F65"/>
    <w:rsid w:val="00950AD7"/>
    <w:rsid w:val="0095365A"/>
    <w:rsid w:val="00953AA4"/>
    <w:rsid w:val="0095418E"/>
    <w:rsid w:val="009547E7"/>
    <w:rsid w:val="00956C66"/>
    <w:rsid w:val="00957364"/>
    <w:rsid w:val="00957989"/>
    <w:rsid w:val="009625BB"/>
    <w:rsid w:val="00963539"/>
    <w:rsid w:val="00964571"/>
    <w:rsid w:val="00964BBA"/>
    <w:rsid w:val="0097221E"/>
    <w:rsid w:val="00981487"/>
    <w:rsid w:val="00982F28"/>
    <w:rsid w:val="00993D3C"/>
    <w:rsid w:val="0099543A"/>
    <w:rsid w:val="00995597"/>
    <w:rsid w:val="009A0908"/>
    <w:rsid w:val="009A1FB2"/>
    <w:rsid w:val="009A28E9"/>
    <w:rsid w:val="009A3BB1"/>
    <w:rsid w:val="009A4BE2"/>
    <w:rsid w:val="009A7C12"/>
    <w:rsid w:val="009B54D9"/>
    <w:rsid w:val="009B5FF5"/>
    <w:rsid w:val="009B6F88"/>
    <w:rsid w:val="009C6A15"/>
    <w:rsid w:val="009D0AC1"/>
    <w:rsid w:val="009D4E1C"/>
    <w:rsid w:val="009D59E0"/>
    <w:rsid w:val="009D5D1C"/>
    <w:rsid w:val="009D6EE1"/>
    <w:rsid w:val="009D7815"/>
    <w:rsid w:val="009E0A9F"/>
    <w:rsid w:val="009E382E"/>
    <w:rsid w:val="009E3EB1"/>
    <w:rsid w:val="00A01C3A"/>
    <w:rsid w:val="00A0229F"/>
    <w:rsid w:val="00A03346"/>
    <w:rsid w:val="00A045FF"/>
    <w:rsid w:val="00A057E9"/>
    <w:rsid w:val="00A11445"/>
    <w:rsid w:val="00A118A8"/>
    <w:rsid w:val="00A12B79"/>
    <w:rsid w:val="00A1664B"/>
    <w:rsid w:val="00A16DEF"/>
    <w:rsid w:val="00A2356C"/>
    <w:rsid w:val="00A25D74"/>
    <w:rsid w:val="00A26F04"/>
    <w:rsid w:val="00A30403"/>
    <w:rsid w:val="00A3113A"/>
    <w:rsid w:val="00A31443"/>
    <w:rsid w:val="00A33E28"/>
    <w:rsid w:val="00A35525"/>
    <w:rsid w:val="00A364AC"/>
    <w:rsid w:val="00A365E2"/>
    <w:rsid w:val="00A36865"/>
    <w:rsid w:val="00A37E9D"/>
    <w:rsid w:val="00A409FD"/>
    <w:rsid w:val="00A40D7A"/>
    <w:rsid w:val="00A43F66"/>
    <w:rsid w:val="00A43F6C"/>
    <w:rsid w:val="00A442D7"/>
    <w:rsid w:val="00A50C78"/>
    <w:rsid w:val="00A526D9"/>
    <w:rsid w:val="00A5329C"/>
    <w:rsid w:val="00A54B13"/>
    <w:rsid w:val="00A63E2E"/>
    <w:rsid w:val="00A66575"/>
    <w:rsid w:val="00A665F3"/>
    <w:rsid w:val="00A715D5"/>
    <w:rsid w:val="00A71BD3"/>
    <w:rsid w:val="00A722E4"/>
    <w:rsid w:val="00A7383A"/>
    <w:rsid w:val="00A7401F"/>
    <w:rsid w:val="00A81756"/>
    <w:rsid w:val="00A841BC"/>
    <w:rsid w:val="00A87810"/>
    <w:rsid w:val="00A90104"/>
    <w:rsid w:val="00A95386"/>
    <w:rsid w:val="00AA083C"/>
    <w:rsid w:val="00AB38D6"/>
    <w:rsid w:val="00AB5853"/>
    <w:rsid w:val="00AB762D"/>
    <w:rsid w:val="00AC0993"/>
    <w:rsid w:val="00AC62B0"/>
    <w:rsid w:val="00AD74BD"/>
    <w:rsid w:val="00AF7B7B"/>
    <w:rsid w:val="00B06221"/>
    <w:rsid w:val="00B07AA1"/>
    <w:rsid w:val="00B10D4C"/>
    <w:rsid w:val="00B114E8"/>
    <w:rsid w:val="00B14750"/>
    <w:rsid w:val="00B21F28"/>
    <w:rsid w:val="00B2272B"/>
    <w:rsid w:val="00B24C6D"/>
    <w:rsid w:val="00B3063F"/>
    <w:rsid w:val="00B354F2"/>
    <w:rsid w:val="00B401DD"/>
    <w:rsid w:val="00B41105"/>
    <w:rsid w:val="00B42172"/>
    <w:rsid w:val="00B5244A"/>
    <w:rsid w:val="00B53E2D"/>
    <w:rsid w:val="00B5784A"/>
    <w:rsid w:val="00B60A77"/>
    <w:rsid w:val="00B60EEC"/>
    <w:rsid w:val="00B76A2E"/>
    <w:rsid w:val="00B9266E"/>
    <w:rsid w:val="00B96A4A"/>
    <w:rsid w:val="00BA0081"/>
    <w:rsid w:val="00BA03DF"/>
    <w:rsid w:val="00BA065A"/>
    <w:rsid w:val="00BB3114"/>
    <w:rsid w:val="00BB372A"/>
    <w:rsid w:val="00BC1078"/>
    <w:rsid w:val="00BD0D97"/>
    <w:rsid w:val="00BE4159"/>
    <w:rsid w:val="00BE75F7"/>
    <w:rsid w:val="00BF1E0B"/>
    <w:rsid w:val="00BF6ED2"/>
    <w:rsid w:val="00C02A93"/>
    <w:rsid w:val="00C04089"/>
    <w:rsid w:val="00C052F1"/>
    <w:rsid w:val="00C05347"/>
    <w:rsid w:val="00C25FB6"/>
    <w:rsid w:val="00C263FF"/>
    <w:rsid w:val="00C2764D"/>
    <w:rsid w:val="00C27B13"/>
    <w:rsid w:val="00C305BA"/>
    <w:rsid w:val="00C345A5"/>
    <w:rsid w:val="00C4263F"/>
    <w:rsid w:val="00C4326E"/>
    <w:rsid w:val="00C516F4"/>
    <w:rsid w:val="00C52B82"/>
    <w:rsid w:val="00C53BFD"/>
    <w:rsid w:val="00C5469A"/>
    <w:rsid w:val="00C572E4"/>
    <w:rsid w:val="00C60C97"/>
    <w:rsid w:val="00C61070"/>
    <w:rsid w:val="00C6243C"/>
    <w:rsid w:val="00C624A1"/>
    <w:rsid w:val="00C71ED4"/>
    <w:rsid w:val="00C77A9B"/>
    <w:rsid w:val="00C82EC9"/>
    <w:rsid w:val="00C83F3B"/>
    <w:rsid w:val="00C93A2E"/>
    <w:rsid w:val="00C958DB"/>
    <w:rsid w:val="00C95B50"/>
    <w:rsid w:val="00C97329"/>
    <w:rsid w:val="00CA3A0E"/>
    <w:rsid w:val="00CB1196"/>
    <w:rsid w:val="00CB3B24"/>
    <w:rsid w:val="00CC086A"/>
    <w:rsid w:val="00CC0B40"/>
    <w:rsid w:val="00CC4DE5"/>
    <w:rsid w:val="00CC5367"/>
    <w:rsid w:val="00CC6E9B"/>
    <w:rsid w:val="00CD319F"/>
    <w:rsid w:val="00CD731D"/>
    <w:rsid w:val="00CE340C"/>
    <w:rsid w:val="00D030CB"/>
    <w:rsid w:val="00D03411"/>
    <w:rsid w:val="00D03A79"/>
    <w:rsid w:val="00D1023C"/>
    <w:rsid w:val="00D140A5"/>
    <w:rsid w:val="00D14293"/>
    <w:rsid w:val="00D14344"/>
    <w:rsid w:val="00D1519C"/>
    <w:rsid w:val="00D1714F"/>
    <w:rsid w:val="00D277F6"/>
    <w:rsid w:val="00D31956"/>
    <w:rsid w:val="00D35AC1"/>
    <w:rsid w:val="00D361ED"/>
    <w:rsid w:val="00D42733"/>
    <w:rsid w:val="00D44A5E"/>
    <w:rsid w:val="00D45A3F"/>
    <w:rsid w:val="00D474AD"/>
    <w:rsid w:val="00D52637"/>
    <w:rsid w:val="00D529DE"/>
    <w:rsid w:val="00D534AE"/>
    <w:rsid w:val="00D62052"/>
    <w:rsid w:val="00D63569"/>
    <w:rsid w:val="00D72F6C"/>
    <w:rsid w:val="00D7499F"/>
    <w:rsid w:val="00D75950"/>
    <w:rsid w:val="00D75AF5"/>
    <w:rsid w:val="00D76AD9"/>
    <w:rsid w:val="00D77BC2"/>
    <w:rsid w:val="00D8070C"/>
    <w:rsid w:val="00D8200B"/>
    <w:rsid w:val="00D8323B"/>
    <w:rsid w:val="00D837C9"/>
    <w:rsid w:val="00D866EA"/>
    <w:rsid w:val="00D90CCC"/>
    <w:rsid w:val="00D92F2C"/>
    <w:rsid w:val="00D93420"/>
    <w:rsid w:val="00DA096F"/>
    <w:rsid w:val="00DA3DC1"/>
    <w:rsid w:val="00DB1858"/>
    <w:rsid w:val="00DB336A"/>
    <w:rsid w:val="00DB5BBF"/>
    <w:rsid w:val="00DC00D0"/>
    <w:rsid w:val="00DC4CAE"/>
    <w:rsid w:val="00DD02EF"/>
    <w:rsid w:val="00DD196A"/>
    <w:rsid w:val="00DE261C"/>
    <w:rsid w:val="00DE3345"/>
    <w:rsid w:val="00DE7166"/>
    <w:rsid w:val="00DF024B"/>
    <w:rsid w:val="00DF4D2D"/>
    <w:rsid w:val="00DF6866"/>
    <w:rsid w:val="00DF6EA1"/>
    <w:rsid w:val="00E024C0"/>
    <w:rsid w:val="00E1321F"/>
    <w:rsid w:val="00E134BE"/>
    <w:rsid w:val="00E1622A"/>
    <w:rsid w:val="00E17F52"/>
    <w:rsid w:val="00E25B4A"/>
    <w:rsid w:val="00E27470"/>
    <w:rsid w:val="00E31876"/>
    <w:rsid w:val="00E31EAA"/>
    <w:rsid w:val="00E35A21"/>
    <w:rsid w:val="00E40DCB"/>
    <w:rsid w:val="00E456FA"/>
    <w:rsid w:val="00E5012E"/>
    <w:rsid w:val="00E5261B"/>
    <w:rsid w:val="00E544D8"/>
    <w:rsid w:val="00E576DE"/>
    <w:rsid w:val="00E62E58"/>
    <w:rsid w:val="00E6656A"/>
    <w:rsid w:val="00E71771"/>
    <w:rsid w:val="00E75D9F"/>
    <w:rsid w:val="00E76AE9"/>
    <w:rsid w:val="00E80339"/>
    <w:rsid w:val="00E83BD0"/>
    <w:rsid w:val="00E842F8"/>
    <w:rsid w:val="00E855F9"/>
    <w:rsid w:val="00E87EC4"/>
    <w:rsid w:val="00E91FE6"/>
    <w:rsid w:val="00E975DF"/>
    <w:rsid w:val="00EA1C54"/>
    <w:rsid w:val="00EA3065"/>
    <w:rsid w:val="00EB4D1E"/>
    <w:rsid w:val="00EC1F38"/>
    <w:rsid w:val="00EC5C7B"/>
    <w:rsid w:val="00EC63A5"/>
    <w:rsid w:val="00EC7369"/>
    <w:rsid w:val="00ED7219"/>
    <w:rsid w:val="00EE4455"/>
    <w:rsid w:val="00EE4770"/>
    <w:rsid w:val="00EE5188"/>
    <w:rsid w:val="00EF1593"/>
    <w:rsid w:val="00EF30A8"/>
    <w:rsid w:val="00EF3F73"/>
    <w:rsid w:val="00F04604"/>
    <w:rsid w:val="00F06D7A"/>
    <w:rsid w:val="00F15580"/>
    <w:rsid w:val="00F2080E"/>
    <w:rsid w:val="00F2106A"/>
    <w:rsid w:val="00F25A0F"/>
    <w:rsid w:val="00F367B5"/>
    <w:rsid w:val="00F367ED"/>
    <w:rsid w:val="00F417B7"/>
    <w:rsid w:val="00F474FE"/>
    <w:rsid w:val="00F528DB"/>
    <w:rsid w:val="00F55BE4"/>
    <w:rsid w:val="00F638F6"/>
    <w:rsid w:val="00F64558"/>
    <w:rsid w:val="00F64C63"/>
    <w:rsid w:val="00F66ADA"/>
    <w:rsid w:val="00F6755D"/>
    <w:rsid w:val="00F744EB"/>
    <w:rsid w:val="00F75619"/>
    <w:rsid w:val="00F8203F"/>
    <w:rsid w:val="00F9199D"/>
    <w:rsid w:val="00F923E2"/>
    <w:rsid w:val="00F92AFF"/>
    <w:rsid w:val="00FA1DAF"/>
    <w:rsid w:val="00FA44BD"/>
    <w:rsid w:val="00FA58A1"/>
    <w:rsid w:val="00FB2AAD"/>
    <w:rsid w:val="00FB4633"/>
    <w:rsid w:val="00FC0CB6"/>
    <w:rsid w:val="00FC1F92"/>
    <w:rsid w:val="00FC319F"/>
    <w:rsid w:val="00FC3B67"/>
    <w:rsid w:val="00FD235D"/>
    <w:rsid w:val="00FD23CE"/>
    <w:rsid w:val="00FE14F8"/>
    <w:rsid w:val="00FE18E3"/>
    <w:rsid w:val="00FE22F6"/>
    <w:rsid w:val="00FE5792"/>
    <w:rsid w:val="00FE5B6A"/>
    <w:rsid w:val="00FE748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8D42583-4D85-4299-9BA3-2465A6C4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6E9B"/>
    <w:pPr>
      <w:overflowPunct w:val="0"/>
      <w:autoSpaceDE w:val="0"/>
      <w:autoSpaceDN w:val="0"/>
      <w:adjustRightInd w:val="0"/>
      <w:spacing w:after="240" w:line="360" w:lineRule="auto"/>
    </w:pPr>
    <w:rPr>
      <w:rFonts w:ascii="Courier New" w:hAnsi="Courier New" w:cs="Times New Roman"/>
      <w:sz w:val="28"/>
      <w:lang w:eastAsia="de-DE"/>
    </w:rPr>
  </w:style>
  <w:style w:type="paragraph" w:styleId="berschrift1">
    <w:name w:val="heading 1"/>
    <w:basedOn w:val="Standard"/>
    <w:next w:val="Standard"/>
    <w:link w:val="berschrift1Zchn"/>
    <w:autoRedefine/>
    <w:uiPriority w:val="9"/>
    <w:qFormat/>
    <w:rsid w:val="00C82EC9"/>
    <w:pPr>
      <w:keepNext/>
      <w:keepLines/>
      <w:spacing w:before="100" w:beforeAutospacing="1"/>
      <w:outlineLvl w:val="0"/>
    </w:pPr>
    <w:rPr>
      <w:b/>
      <w:bCs/>
      <w:sz w:val="48"/>
      <w:szCs w:val="28"/>
    </w:rPr>
  </w:style>
  <w:style w:type="paragraph" w:styleId="berschrift2">
    <w:name w:val="heading 2"/>
    <w:basedOn w:val="Standard"/>
    <w:next w:val="Standard"/>
    <w:link w:val="berschrift2Zchn"/>
    <w:autoRedefine/>
    <w:uiPriority w:val="9"/>
    <w:unhideWhenUsed/>
    <w:qFormat/>
    <w:rsid w:val="00C82EC9"/>
    <w:pPr>
      <w:keepNext/>
      <w:keepLines/>
      <w:spacing w:before="100" w:beforeAutospacing="1"/>
      <w:outlineLvl w:val="1"/>
    </w:pPr>
    <w:rPr>
      <w:b/>
      <w:bCs/>
      <w:sz w:val="44"/>
      <w:szCs w:val="26"/>
    </w:rPr>
  </w:style>
  <w:style w:type="paragraph" w:styleId="berschrift3">
    <w:name w:val="heading 3"/>
    <w:basedOn w:val="Standard"/>
    <w:next w:val="Standard"/>
    <w:link w:val="berschrift3Zchn"/>
    <w:autoRedefine/>
    <w:uiPriority w:val="9"/>
    <w:unhideWhenUsed/>
    <w:qFormat/>
    <w:rsid w:val="00C82EC9"/>
    <w:pPr>
      <w:keepNext/>
      <w:keepLines/>
      <w:spacing w:before="100" w:beforeAutospacing="1"/>
      <w:outlineLvl w:val="2"/>
    </w:pPr>
    <w:rPr>
      <w:b/>
      <w:bCs/>
      <w:sz w:val="40"/>
    </w:rPr>
  </w:style>
  <w:style w:type="paragraph" w:styleId="berschrift4">
    <w:name w:val="heading 4"/>
    <w:basedOn w:val="Standard"/>
    <w:next w:val="Standard"/>
    <w:link w:val="berschrift4Zchn"/>
    <w:autoRedefine/>
    <w:uiPriority w:val="9"/>
    <w:unhideWhenUsed/>
    <w:qFormat/>
    <w:rsid w:val="00C82EC9"/>
    <w:pPr>
      <w:keepNext/>
      <w:keepLines/>
      <w:spacing w:before="100" w:beforeAutospacing="1"/>
      <w:outlineLvl w:val="3"/>
    </w:pPr>
    <w:rPr>
      <w:b/>
      <w:bCs/>
      <w:iCs/>
      <w:sz w:val="36"/>
    </w:rPr>
  </w:style>
  <w:style w:type="paragraph" w:styleId="berschrift5">
    <w:name w:val="heading 5"/>
    <w:basedOn w:val="Standard"/>
    <w:next w:val="Standard"/>
    <w:link w:val="berschrift5Zchn"/>
    <w:autoRedefine/>
    <w:uiPriority w:val="9"/>
    <w:unhideWhenUsed/>
    <w:qFormat/>
    <w:rsid w:val="00C82EC9"/>
    <w:pPr>
      <w:keepNext/>
      <w:keepLines/>
      <w:spacing w:before="100" w:beforeAutospacing="1"/>
      <w:outlineLvl w:val="4"/>
    </w:pPr>
    <w:rPr>
      <w:b/>
      <w:sz w:val="32"/>
    </w:rPr>
  </w:style>
  <w:style w:type="paragraph" w:styleId="berschrift6">
    <w:name w:val="heading 6"/>
    <w:basedOn w:val="Standard"/>
    <w:next w:val="Standard"/>
    <w:link w:val="berschrift6Zchn"/>
    <w:autoRedefine/>
    <w:uiPriority w:val="9"/>
    <w:unhideWhenUsed/>
    <w:qFormat/>
    <w:rsid w:val="00C82EC9"/>
    <w:pPr>
      <w:keepNext/>
      <w:keepLines/>
      <w:spacing w:before="100" w:beforeAutospacing="1"/>
      <w:outlineLvl w:val="5"/>
    </w:pPr>
    <w:rPr>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82EC9"/>
    <w:rPr>
      <w:rFonts w:ascii="Verdana" w:eastAsia="Times New Roman" w:hAnsi="Verdana" w:cs="Times New Roman"/>
      <w:b/>
      <w:bCs/>
      <w:sz w:val="28"/>
      <w:szCs w:val="28"/>
      <w:lang w:val="x-none" w:eastAsia="de-DE"/>
    </w:rPr>
  </w:style>
  <w:style w:type="character" w:customStyle="1" w:styleId="berschrift2Zchn">
    <w:name w:val="Überschrift 2 Zchn"/>
    <w:link w:val="berschrift2"/>
    <w:uiPriority w:val="9"/>
    <w:locked/>
    <w:rsid w:val="00C82EC9"/>
    <w:rPr>
      <w:rFonts w:ascii="Verdana" w:eastAsia="Times New Roman" w:hAnsi="Verdana" w:cs="Times New Roman"/>
      <w:b/>
      <w:bCs/>
      <w:sz w:val="26"/>
      <w:szCs w:val="26"/>
      <w:lang w:val="x-none" w:eastAsia="de-DE"/>
    </w:rPr>
  </w:style>
  <w:style w:type="character" w:customStyle="1" w:styleId="berschrift3Zchn">
    <w:name w:val="Überschrift 3 Zchn"/>
    <w:link w:val="berschrift3"/>
    <w:uiPriority w:val="9"/>
    <w:locked/>
    <w:rsid w:val="00C82EC9"/>
    <w:rPr>
      <w:rFonts w:ascii="Verdana" w:eastAsia="Times New Roman" w:hAnsi="Verdana" w:cs="Times New Roman"/>
      <w:b/>
      <w:bCs/>
      <w:sz w:val="20"/>
      <w:szCs w:val="20"/>
      <w:lang w:val="x-none" w:eastAsia="de-DE"/>
    </w:rPr>
  </w:style>
  <w:style w:type="character" w:customStyle="1" w:styleId="berschrift4Zchn">
    <w:name w:val="Überschrift 4 Zchn"/>
    <w:link w:val="berschrift4"/>
    <w:uiPriority w:val="9"/>
    <w:locked/>
    <w:rsid w:val="00C82EC9"/>
    <w:rPr>
      <w:rFonts w:ascii="Verdana" w:eastAsia="Times New Roman" w:hAnsi="Verdana" w:cs="Times New Roman"/>
      <w:b/>
      <w:bCs/>
      <w:iCs/>
      <w:sz w:val="20"/>
      <w:szCs w:val="20"/>
      <w:lang w:val="x-none" w:eastAsia="de-DE"/>
    </w:rPr>
  </w:style>
  <w:style w:type="character" w:customStyle="1" w:styleId="berschrift5Zchn">
    <w:name w:val="Überschrift 5 Zchn"/>
    <w:link w:val="berschrift5"/>
    <w:uiPriority w:val="9"/>
    <w:locked/>
    <w:rsid w:val="00C82EC9"/>
    <w:rPr>
      <w:rFonts w:ascii="Verdana" w:eastAsia="Times New Roman" w:hAnsi="Verdana" w:cs="Times New Roman"/>
      <w:b/>
      <w:sz w:val="20"/>
      <w:szCs w:val="20"/>
      <w:lang w:val="x-none" w:eastAsia="de-DE"/>
    </w:rPr>
  </w:style>
  <w:style w:type="character" w:customStyle="1" w:styleId="berschrift6Zchn">
    <w:name w:val="Überschrift 6 Zchn"/>
    <w:link w:val="berschrift6"/>
    <w:uiPriority w:val="9"/>
    <w:locked/>
    <w:rsid w:val="00C82EC9"/>
    <w:rPr>
      <w:rFonts w:ascii="Verdana" w:eastAsia="Times New Roman" w:hAnsi="Verdana" w:cs="Times New Roman"/>
      <w:b/>
      <w:iCs/>
      <w:sz w:val="20"/>
      <w:szCs w:val="20"/>
      <w:lang w:val="x-none" w:eastAsia="de-DE"/>
    </w:rPr>
  </w:style>
  <w:style w:type="paragraph" w:styleId="Listenabsatz">
    <w:name w:val="List Paragraph"/>
    <w:basedOn w:val="Standard"/>
    <w:uiPriority w:val="34"/>
    <w:rsid w:val="007D6BAB"/>
    <w:pPr>
      <w:ind w:left="720"/>
      <w:contextualSpacing/>
    </w:pPr>
  </w:style>
  <w:style w:type="paragraph" w:customStyle="1" w:styleId="FormatInhaltsverz">
    <w:name w:val="FormatInhaltsverz"/>
    <w:basedOn w:val="Standard"/>
    <w:next w:val="Standard"/>
    <w:autoRedefine/>
    <w:qFormat/>
    <w:rsid w:val="00A045FF"/>
    <w:rPr>
      <w:b/>
      <w:sz w:val="48"/>
    </w:rPr>
  </w:style>
  <w:style w:type="paragraph" w:styleId="Verzeichnis1">
    <w:name w:val="toc 1"/>
    <w:basedOn w:val="Standard"/>
    <w:next w:val="Standard"/>
    <w:autoRedefine/>
    <w:uiPriority w:val="39"/>
    <w:unhideWhenUsed/>
    <w:rsid w:val="00393BD1"/>
    <w:pPr>
      <w:spacing w:after="100"/>
    </w:pPr>
  </w:style>
  <w:style w:type="paragraph" w:customStyle="1" w:styleId="FormatErsteEbeneListe">
    <w:name w:val="FormatErsteEbeneListe"/>
    <w:basedOn w:val="Standard"/>
    <w:next w:val="Standard"/>
    <w:autoRedefine/>
    <w:qFormat/>
    <w:rsid w:val="00070E67"/>
    <w:pPr>
      <w:numPr>
        <w:numId w:val="2"/>
      </w:numPr>
      <w:ind w:left="284" w:hanging="284"/>
    </w:pPr>
  </w:style>
  <w:style w:type="paragraph" w:customStyle="1" w:styleId="FormatZweiteEbeneListe">
    <w:name w:val="FormatZweiteEbeneListe"/>
    <w:basedOn w:val="Standard"/>
    <w:next w:val="Standard"/>
    <w:autoRedefine/>
    <w:qFormat/>
    <w:rsid w:val="00070E67"/>
    <w:pPr>
      <w:numPr>
        <w:numId w:val="5"/>
      </w:numPr>
      <w:ind w:left="709" w:hanging="284"/>
    </w:pPr>
  </w:style>
  <w:style w:type="paragraph" w:customStyle="1" w:styleId="Beispiel">
    <w:name w:val="Beispiel"/>
    <w:basedOn w:val="Standard"/>
    <w:autoRedefine/>
    <w:qFormat/>
    <w:rsid w:val="00730C37"/>
  </w:style>
  <w:style w:type="paragraph" w:customStyle="1" w:styleId="FormatKopfzeile">
    <w:name w:val="FormatKopfzeile"/>
    <w:basedOn w:val="Standard"/>
    <w:next w:val="Standard"/>
    <w:qFormat/>
    <w:rsid w:val="005B3632"/>
    <w:pPr>
      <w:spacing w:before="100" w:beforeAutospacing="1" w:after="100" w:afterAutospacing="1"/>
      <w:ind w:left="284" w:hanging="284"/>
    </w:pPr>
  </w:style>
  <w:style w:type="paragraph" w:customStyle="1" w:styleId="Dialog">
    <w:name w:val="Dialog"/>
    <w:basedOn w:val="Standard"/>
    <w:qFormat/>
    <w:rsid w:val="006A70C8"/>
    <w:pPr>
      <w:ind w:left="567" w:hanging="567"/>
      <w:contextualSpacing/>
    </w:pPr>
  </w:style>
  <w:style w:type="paragraph" w:styleId="Verzeichnis2">
    <w:name w:val="toc 2"/>
    <w:basedOn w:val="Standard"/>
    <w:next w:val="Standard"/>
    <w:autoRedefine/>
    <w:uiPriority w:val="39"/>
    <w:unhideWhenUsed/>
    <w:rsid w:val="0084044D"/>
    <w:pPr>
      <w:spacing w:after="100"/>
      <w:ind w:left="280"/>
    </w:pPr>
  </w:style>
  <w:style w:type="paragraph" w:styleId="Verzeichnis3">
    <w:name w:val="toc 3"/>
    <w:basedOn w:val="Standard"/>
    <w:next w:val="Standard"/>
    <w:autoRedefine/>
    <w:uiPriority w:val="39"/>
    <w:unhideWhenUsed/>
    <w:rsid w:val="0084044D"/>
    <w:pPr>
      <w:spacing w:after="100"/>
      <w:ind w:left="560"/>
    </w:pPr>
  </w:style>
  <w:style w:type="paragraph" w:styleId="Verzeichnis4">
    <w:name w:val="toc 4"/>
    <w:basedOn w:val="Standard"/>
    <w:next w:val="Standard"/>
    <w:autoRedefine/>
    <w:uiPriority w:val="39"/>
    <w:unhideWhenUsed/>
    <w:rsid w:val="0083673A"/>
    <w:pPr>
      <w:spacing w:after="100"/>
      <w:ind w:left="840"/>
    </w:pPr>
  </w:style>
  <w:style w:type="paragraph" w:styleId="Verzeichnis5">
    <w:name w:val="toc 5"/>
    <w:basedOn w:val="Standard"/>
    <w:next w:val="Standard"/>
    <w:autoRedefine/>
    <w:uiPriority w:val="39"/>
    <w:unhideWhenUsed/>
    <w:rsid w:val="0083673A"/>
    <w:pPr>
      <w:spacing w:after="100"/>
      <w:ind w:left="1120"/>
    </w:pPr>
  </w:style>
  <w:style w:type="character" w:styleId="Hyperlink">
    <w:name w:val="Hyperlink"/>
    <w:uiPriority w:val="99"/>
    <w:unhideWhenUsed/>
    <w:rsid w:val="004E6F1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6325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qualit&#228;tssicherung\evaluiert\bookAccessMathematik20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CDAD1-5883-4ACB-B9C7-44A3123CB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bookAccessMathematik2017.dotm</Template>
  <TotalTime>0</TotalTime>
  <Pages>1</Pages>
  <Words>71699</Words>
  <Characters>451707</Characters>
  <Application>Microsoft Office Word</Application>
  <DocSecurity>0</DocSecurity>
  <Lines>3764</Lines>
  <Paragraphs>1044</Paragraphs>
  <ScaleCrop>false</ScaleCrop>
  <HeadingPairs>
    <vt:vector size="2" baseType="variant">
      <vt:variant>
        <vt:lpstr>Titel</vt:lpstr>
      </vt:variant>
      <vt:variant>
        <vt:i4>1</vt:i4>
      </vt:variant>
    </vt:vector>
  </HeadingPairs>
  <TitlesOfParts>
    <vt:vector size="1" baseType="lpstr">
      <vt:lpstr/>
    </vt:vector>
  </TitlesOfParts>
  <Company>elkobert</Company>
  <LinksUpToDate>false</LinksUpToDate>
  <CharactersWithSpaces>522362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 Kostandinovic</dc:creator>
  <cp:keywords/>
  <dc:description/>
  <cp:lastModifiedBy>Andrea Steiner</cp:lastModifiedBy>
  <cp:revision>3</cp:revision>
  <dcterms:created xsi:type="dcterms:W3CDTF">2017-11-04T14:26:00Z</dcterms:created>
  <dcterms:modified xsi:type="dcterms:W3CDTF">2017-11-04T14:26:00Z</dcterms:modified>
</cp:coreProperties>
</file>