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6" w:rsidRPr="00536D3B" w:rsidRDefault="0057636D" w:rsidP="005661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Suche Brieffreund/Brieffreundin</w:t>
      </w:r>
    </w:p>
    <w:p w:rsidR="00566116" w:rsidRDefault="00566116" w:rsidP="00566116">
      <w:pPr>
        <w:rPr>
          <w:rFonts w:ascii="Arial" w:hAnsi="Arial" w:cs="Arial"/>
        </w:rPr>
      </w:pPr>
    </w:p>
    <w:p w:rsidR="00566116" w:rsidRDefault="00566116" w:rsidP="00566116">
      <w:pPr>
        <w:rPr>
          <w:rFonts w:ascii="Arial" w:hAnsi="Arial" w:cs="Arial"/>
        </w:rPr>
      </w:pPr>
    </w:p>
    <w:p w:rsidR="00566116" w:rsidRPr="00536D3B" w:rsidRDefault="00566116" w:rsidP="00566116">
      <w:pPr>
        <w:rPr>
          <w:rFonts w:ascii="Arial" w:hAnsi="Arial" w:cs="Arial"/>
          <w:b/>
        </w:rPr>
      </w:pPr>
      <w:r w:rsidRPr="00536D3B">
        <w:rPr>
          <w:rFonts w:ascii="Arial" w:hAnsi="Arial" w:cs="Arial"/>
          <w:b/>
        </w:rPr>
        <w:t>Mein Steckbrief:</w:t>
      </w:r>
    </w:p>
    <w:p w:rsidR="00566116" w:rsidRDefault="00B121DF" w:rsidP="00566116">
      <w:pPr>
        <w:rPr>
          <w:rFonts w:ascii="Arial" w:hAnsi="Arial" w:cs="Arial"/>
        </w:rPr>
      </w:pPr>
      <w:r>
        <w:rPr>
          <w:rFonts w:ascii="Arial" w:hAnsi="Arial" w:cs="Arial"/>
        </w:rPr>
        <w:t>eingereicht am:</w:t>
      </w:r>
    </w:p>
    <w:p w:rsidR="00B121DF" w:rsidRPr="00536D3B" w:rsidRDefault="00B121DF" w:rsidP="00566116">
      <w:pPr>
        <w:rPr>
          <w:rFonts w:ascii="Arial" w:hAnsi="Arial" w:cs="Arial"/>
        </w:rPr>
      </w:pPr>
    </w:p>
    <w:p w:rsidR="00566116" w:rsidRPr="00536D3B" w:rsidRDefault="00566116" w:rsidP="00566116">
      <w:pPr>
        <w:rPr>
          <w:rFonts w:ascii="Arial" w:hAnsi="Arial" w:cs="Arial"/>
        </w:rPr>
      </w:pPr>
      <w:r w:rsidRPr="00536D3B">
        <w:rPr>
          <w:rFonts w:ascii="Arial" w:hAnsi="Arial" w:cs="Arial"/>
          <w:u w:val="single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66371826"/>
          <w:placeholder>
            <w:docPart w:val="806406CA52E6456B9D000AF7F9404F9E"/>
          </w:placeholder>
          <w:showingPlcHdr/>
        </w:sdtPr>
        <w:sdtEndPr/>
        <w:sdtContent>
          <w:r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Pr="00536D3B" w:rsidRDefault="00566116" w:rsidP="00566116">
      <w:pPr>
        <w:rPr>
          <w:rFonts w:ascii="Arial" w:hAnsi="Arial" w:cs="Arial"/>
        </w:rPr>
      </w:pPr>
    </w:p>
    <w:p w:rsidR="00566116" w:rsidRPr="00536D3B" w:rsidRDefault="00566116" w:rsidP="00566116">
      <w:pPr>
        <w:rPr>
          <w:rFonts w:ascii="Arial" w:hAnsi="Arial" w:cs="Arial"/>
        </w:rPr>
      </w:pPr>
      <w:r w:rsidRPr="00536D3B">
        <w:rPr>
          <w:rFonts w:ascii="Arial" w:hAnsi="Arial" w:cs="Arial"/>
          <w:u w:val="single"/>
        </w:rPr>
        <w:t>Adresse: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1634140"/>
          <w:placeholder>
            <w:docPart w:val="A22B9BB24F3C4639BED9B8DEAEC141CD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Pr="00536D3B" w:rsidRDefault="00566116" w:rsidP="00566116">
      <w:pPr>
        <w:rPr>
          <w:rFonts w:ascii="Arial" w:hAnsi="Arial" w:cs="Arial"/>
        </w:rPr>
      </w:pPr>
    </w:p>
    <w:p w:rsidR="00566116" w:rsidRPr="00536D3B" w:rsidRDefault="00566116" w:rsidP="00566116">
      <w:pPr>
        <w:rPr>
          <w:rFonts w:ascii="Arial" w:hAnsi="Arial" w:cs="Arial"/>
        </w:rPr>
      </w:pPr>
      <w:r w:rsidRPr="00536D3B">
        <w:rPr>
          <w:rFonts w:ascii="Arial" w:hAnsi="Arial" w:cs="Arial"/>
          <w:u w:val="single"/>
        </w:rPr>
        <w:t>Alter: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5128964"/>
          <w:placeholder>
            <w:docPart w:val="FA4BA115D7674224827F8A0CA8720F49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Pr="00536D3B" w:rsidRDefault="00566116" w:rsidP="00566116">
      <w:pPr>
        <w:rPr>
          <w:rFonts w:ascii="Arial" w:hAnsi="Arial" w:cs="Arial"/>
        </w:rPr>
      </w:pPr>
    </w:p>
    <w:p w:rsidR="00566116" w:rsidRPr="00536D3B" w:rsidRDefault="00566116" w:rsidP="00566116">
      <w:pPr>
        <w:rPr>
          <w:rFonts w:ascii="Arial" w:hAnsi="Arial" w:cs="Arial"/>
        </w:rPr>
      </w:pPr>
      <w:r w:rsidRPr="00536D3B">
        <w:rPr>
          <w:rFonts w:ascii="Arial" w:hAnsi="Arial" w:cs="Arial"/>
          <w:u w:val="single"/>
        </w:rPr>
        <w:t>Schule: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2854487"/>
          <w:placeholder>
            <w:docPart w:val="030448DEF7C242AF8EB483C1E85409AE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Pr="00536D3B" w:rsidRDefault="00566116" w:rsidP="00566116">
      <w:pPr>
        <w:rPr>
          <w:rFonts w:ascii="Arial" w:hAnsi="Arial" w:cs="Arial"/>
        </w:rPr>
      </w:pPr>
    </w:p>
    <w:p w:rsidR="00566116" w:rsidRDefault="00566116" w:rsidP="00566116">
      <w:pPr>
        <w:rPr>
          <w:rFonts w:ascii="Arial" w:hAnsi="Arial" w:cs="Arial"/>
        </w:rPr>
      </w:pPr>
      <w:r w:rsidRPr="00536D3B">
        <w:rPr>
          <w:rFonts w:ascii="Arial" w:hAnsi="Arial" w:cs="Arial"/>
          <w:u w:val="single"/>
        </w:rPr>
        <w:t>Klasse: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9812025"/>
          <w:placeholder>
            <w:docPart w:val="21D04F6CD8494C1F86E9FFB1E265CC9D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rPr>
          <w:rFonts w:ascii="Arial" w:hAnsi="Arial" w:cs="Arial"/>
        </w:rPr>
      </w:pPr>
    </w:p>
    <w:p w:rsidR="00566116" w:rsidRPr="00536D3B" w:rsidRDefault="00566116" w:rsidP="00566116">
      <w:pPr>
        <w:rPr>
          <w:rFonts w:ascii="Arial" w:hAnsi="Arial" w:cs="Arial"/>
        </w:rPr>
      </w:pPr>
      <w:r w:rsidRPr="0060187A">
        <w:rPr>
          <w:rFonts w:ascii="Arial" w:hAnsi="Arial" w:cs="Arial"/>
          <w:u w:val="single"/>
        </w:rPr>
        <w:t>Lieblingsschulfach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064086271"/>
          <w:placeholder>
            <w:docPart w:val="3174D5F1E43343CB9814D44E7EEDC837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Pr="00536D3B" w:rsidRDefault="00566116" w:rsidP="00566116">
      <w:pPr>
        <w:rPr>
          <w:rFonts w:ascii="Arial" w:hAnsi="Arial" w:cs="Arial"/>
        </w:rPr>
      </w:pPr>
    </w:p>
    <w:p w:rsidR="00566116" w:rsidRPr="00536D3B" w:rsidRDefault="00566116" w:rsidP="00566116">
      <w:pPr>
        <w:ind w:left="1410" w:hanging="1410"/>
        <w:rPr>
          <w:rFonts w:ascii="Arial" w:hAnsi="Arial" w:cs="Arial"/>
        </w:rPr>
      </w:pPr>
      <w:r w:rsidRPr="00536D3B">
        <w:rPr>
          <w:rFonts w:ascii="Arial" w:hAnsi="Arial" w:cs="Arial"/>
          <w:u w:val="single"/>
        </w:rPr>
        <w:t>Hobbies: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0409"/>
          <w:placeholder>
            <w:docPart w:val="8DAD5D0380D84E5985D637F31D24E2CF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ind w:left="1410" w:hanging="1410"/>
      </w:pPr>
    </w:p>
    <w:p w:rsidR="00566116" w:rsidRDefault="00566116" w:rsidP="00566116">
      <w:pPr>
        <w:ind w:left="1410" w:hanging="1410"/>
      </w:pPr>
      <w:r w:rsidRPr="00F262C1">
        <w:rPr>
          <w:rFonts w:ascii="Arial" w:hAnsi="Arial" w:cs="Arial"/>
          <w:u w:val="single"/>
        </w:rPr>
        <w:t>Familie:</w:t>
      </w:r>
      <w:r>
        <w:t xml:space="preserve"> </w:t>
      </w:r>
      <w:sdt>
        <w:sdtPr>
          <w:id w:val="1947739101"/>
          <w:placeholder>
            <w:docPart w:val="B023E1E6AE6D48FCA3799D6615730F8C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ind w:left="1410" w:hanging="1410"/>
      </w:pPr>
    </w:p>
    <w:p w:rsidR="00566116" w:rsidRDefault="00566116" w:rsidP="00566116">
      <w:pPr>
        <w:ind w:left="1410" w:hanging="1410"/>
        <w:rPr>
          <w:rFonts w:ascii="Arial" w:hAnsi="Arial" w:cs="Arial"/>
        </w:rPr>
      </w:pPr>
      <w:r w:rsidRPr="005C77D6">
        <w:rPr>
          <w:rFonts w:ascii="Arial" w:hAnsi="Arial" w:cs="Arial"/>
          <w:u w:val="single"/>
        </w:rPr>
        <w:t>3 Eigenschaften</w:t>
      </w:r>
      <w:r>
        <w:rPr>
          <w:rFonts w:ascii="Arial" w:hAnsi="Arial" w:cs="Arial"/>
          <w:u w:val="single"/>
        </w:rPr>
        <w:t>,</w:t>
      </w:r>
      <w:r w:rsidRPr="005C77D6">
        <w:rPr>
          <w:rFonts w:ascii="Arial" w:hAnsi="Arial" w:cs="Arial"/>
          <w:u w:val="single"/>
        </w:rPr>
        <w:t xml:space="preserve"> die mich am besten beschreiben</w:t>
      </w:r>
      <w:r w:rsidRPr="009804D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04730005"/>
          <w:placeholder>
            <w:docPart w:val="A9C327134255478AA685693725125727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Pr="009804D4" w:rsidRDefault="00566116" w:rsidP="00566116">
      <w:pPr>
        <w:ind w:left="1410" w:hanging="1410"/>
        <w:rPr>
          <w:rFonts w:ascii="Arial" w:hAnsi="Arial" w:cs="Arial"/>
        </w:rPr>
      </w:pPr>
    </w:p>
    <w:p w:rsidR="00D3535F" w:rsidRDefault="00D3535F" w:rsidP="005661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Das mag ich gerne: </w:t>
      </w:r>
      <w:sdt>
        <w:sdtPr>
          <w:rPr>
            <w:rFonts w:ascii="Arial" w:hAnsi="Arial" w:cs="Arial"/>
            <w:u w:val="single"/>
          </w:rPr>
          <w:id w:val="-812169856"/>
          <w:placeholder>
            <w:docPart w:val="2D8C2B71A3DC43C9821B8BB6BB8FB168"/>
          </w:placeholder>
          <w:showingPlcHdr/>
        </w:sdtPr>
        <w:sdtEndPr/>
        <w:sdtContent>
          <w:r w:rsidRPr="00235D4F">
            <w:rPr>
              <w:rStyle w:val="Platzhaltertext"/>
            </w:rPr>
            <w:t>Klicken oder tippen Sie hier, um Text einzugeben.</w:t>
          </w:r>
        </w:sdtContent>
      </w:sdt>
    </w:p>
    <w:p w:rsidR="00D3535F" w:rsidRDefault="00D3535F" w:rsidP="00566116">
      <w:pPr>
        <w:rPr>
          <w:rFonts w:ascii="Arial" w:hAnsi="Arial" w:cs="Arial"/>
          <w:u w:val="single"/>
        </w:rPr>
      </w:pPr>
    </w:p>
    <w:p w:rsidR="00566116" w:rsidRPr="00981662" w:rsidRDefault="00566116" w:rsidP="00566116">
      <w:pPr>
        <w:rPr>
          <w:rFonts w:ascii="Arial" w:hAnsi="Arial" w:cs="Arial"/>
        </w:rPr>
      </w:pPr>
      <w:r w:rsidRPr="005C77D6">
        <w:rPr>
          <w:rFonts w:ascii="Arial" w:hAnsi="Arial" w:cs="Arial"/>
          <w:u w:val="single"/>
        </w:rPr>
        <w:t>Das mag ich nicht</w:t>
      </w:r>
      <w:r w:rsidRPr="0098166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67123351"/>
          <w:placeholder>
            <w:docPart w:val="414B745DD9114163947B33FE63845531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rPr>
          <w:rFonts w:ascii="Arial" w:hAnsi="Arial" w:cs="Arial"/>
          <w:u w:val="single"/>
        </w:rPr>
      </w:pPr>
    </w:p>
    <w:p w:rsidR="00566116" w:rsidRDefault="00566116" w:rsidP="005661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Talente und Begabungen</w:t>
      </w:r>
      <w:r w:rsidRPr="009F091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5691410"/>
          <w:placeholder>
            <w:docPart w:val="B690569980F14614ABFEFBA7CE94FCD0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ind w:left="1410" w:hanging="1410"/>
        <w:rPr>
          <w:rFonts w:ascii="Arial" w:hAnsi="Arial" w:cs="Arial"/>
          <w:u w:val="single"/>
        </w:rPr>
      </w:pPr>
    </w:p>
    <w:p w:rsidR="00566116" w:rsidRPr="00381814" w:rsidRDefault="00566116" w:rsidP="00566116">
      <w:pPr>
        <w:ind w:left="1410" w:hanging="1410"/>
        <w:rPr>
          <w:rFonts w:ascii="Arial" w:hAnsi="Arial" w:cs="Arial"/>
        </w:rPr>
      </w:pPr>
      <w:r w:rsidRPr="005C77D6">
        <w:rPr>
          <w:rFonts w:ascii="Arial" w:hAnsi="Arial" w:cs="Arial"/>
          <w:u w:val="single"/>
        </w:rPr>
        <w:t>Lieblingsessen</w:t>
      </w:r>
      <w:r w:rsidRPr="0038181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752653187"/>
          <w:placeholder>
            <w:docPart w:val="3216471A8C3B46D3A56BBFBC82AF95EB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ind w:left="1410" w:hanging="1410"/>
        <w:rPr>
          <w:rFonts w:ascii="Arial" w:hAnsi="Arial" w:cs="Arial"/>
          <w:u w:val="single"/>
        </w:rPr>
      </w:pPr>
    </w:p>
    <w:p w:rsidR="00566116" w:rsidRDefault="00566116" w:rsidP="00566116">
      <w:pPr>
        <w:ind w:left="1410" w:hanging="1410"/>
        <w:rPr>
          <w:rFonts w:ascii="Arial" w:hAnsi="Arial" w:cs="Arial"/>
          <w:u w:val="single"/>
        </w:rPr>
      </w:pPr>
      <w:r w:rsidRPr="005C77D6">
        <w:rPr>
          <w:rFonts w:ascii="Arial" w:hAnsi="Arial" w:cs="Arial"/>
          <w:u w:val="single"/>
        </w:rPr>
        <w:lastRenderedPageBreak/>
        <w:t>Lieblingsspiel</w:t>
      </w:r>
      <w:r w:rsidRPr="00616A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16035102"/>
          <w:placeholder>
            <w:docPart w:val="4C2CA30859B540BE916F14A5541D7446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ind w:left="1410" w:hanging="1410"/>
        <w:rPr>
          <w:rFonts w:ascii="Arial" w:hAnsi="Arial" w:cs="Arial"/>
          <w:u w:val="single"/>
        </w:rPr>
      </w:pPr>
    </w:p>
    <w:p w:rsidR="00566116" w:rsidRPr="00566116" w:rsidRDefault="00566116" w:rsidP="00566116">
      <w:pPr>
        <w:ind w:left="1410" w:hanging="1410"/>
        <w:rPr>
          <w:rFonts w:ascii="Arial" w:hAnsi="Arial" w:cs="Arial"/>
        </w:rPr>
      </w:pPr>
      <w:r w:rsidRPr="005C77D6">
        <w:rPr>
          <w:rFonts w:ascii="Arial" w:hAnsi="Arial" w:cs="Arial"/>
          <w:u w:val="single"/>
        </w:rPr>
        <w:t>Lieblingsbuch</w:t>
      </w:r>
      <w:r w:rsidRPr="00616A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48278661"/>
          <w:placeholder>
            <w:docPart w:val="FF4F5F46D0F1419395B116D070265739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802C24" w:rsidRDefault="00802C24" w:rsidP="00566116">
      <w:pPr>
        <w:ind w:left="1410" w:hanging="1410"/>
        <w:rPr>
          <w:rFonts w:ascii="Arial" w:hAnsi="Arial" w:cs="Arial"/>
          <w:u w:val="single"/>
        </w:rPr>
      </w:pPr>
    </w:p>
    <w:p w:rsidR="00566116" w:rsidRDefault="00566116" w:rsidP="00566116">
      <w:pPr>
        <w:ind w:left="1410" w:hanging="1410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Lieblingssänger</w:t>
      </w:r>
      <w:r w:rsidR="00CA6C7F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>nnen</w:t>
      </w:r>
      <w:proofErr w:type="spellEnd"/>
      <w:r w:rsidRPr="00616A2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41847926"/>
          <w:placeholder>
            <w:docPart w:val="AB3A8254B6714BA49E22530E6C0A5EBE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rPr>
          <w:rFonts w:ascii="Arial" w:hAnsi="Arial" w:cs="Arial"/>
          <w:u w:val="single"/>
        </w:rPr>
      </w:pPr>
    </w:p>
    <w:p w:rsidR="00566116" w:rsidRDefault="00566116" w:rsidP="00566116">
      <w:pPr>
        <w:rPr>
          <w:rFonts w:ascii="Arial" w:hAnsi="Arial" w:cs="Arial"/>
          <w:u w:val="single"/>
        </w:rPr>
      </w:pPr>
      <w:r w:rsidRPr="005C77D6">
        <w:rPr>
          <w:rFonts w:ascii="Arial" w:hAnsi="Arial" w:cs="Arial"/>
          <w:u w:val="single"/>
        </w:rPr>
        <w:t>Lieblingslied</w:t>
      </w:r>
      <w:r w:rsidRPr="00733FD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74713256"/>
          <w:placeholder>
            <w:docPart w:val="91D853C556DF478FA6F4046E2C2F174F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ind w:left="1410" w:hanging="1410"/>
        <w:rPr>
          <w:rFonts w:ascii="Arial" w:hAnsi="Arial" w:cs="Arial"/>
          <w:u w:val="single"/>
        </w:rPr>
      </w:pPr>
    </w:p>
    <w:p w:rsidR="00566116" w:rsidRDefault="00566116" w:rsidP="005661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Lieblingstier</w:t>
      </w:r>
      <w:r w:rsidRPr="00733FD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61122936"/>
          <w:placeholder>
            <w:docPart w:val="1DD60B9B5EE645059601EAD5694DA830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rPr>
          <w:rFonts w:ascii="Arial" w:hAnsi="Arial" w:cs="Arial"/>
          <w:u w:val="single"/>
        </w:rPr>
      </w:pPr>
    </w:p>
    <w:p w:rsidR="00566116" w:rsidRDefault="00566116" w:rsidP="00566116">
      <w:pPr>
        <w:rPr>
          <w:rFonts w:ascii="Arial" w:hAnsi="Arial" w:cs="Arial"/>
          <w:u w:val="single"/>
        </w:rPr>
      </w:pPr>
      <w:r w:rsidRPr="005C77D6">
        <w:rPr>
          <w:rFonts w:ascii="Arial" w:hAnsi="Arial" w:cs="Arial"/>
          <w:u w:val="single"/>
        </w:rPr>
        <w:t>Haustier</w:t>
      </w:r>
      <w:r w:rsidRPr="00733FD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106919534"/>
          <w:placeholder>
            <w:docPart w:val="BD8FD5AD9E7E43FE918F07365496DF7A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rPr>
          <w:rFonts w:ascii="Arial" w:hAnsi="Arial" w:cs="Arial"/>
          <w:u w:val="single"/>
        </w:rPr>
      </w:pPr>
    </w:p>
    <w:p w:rsidR="00566116" w:rsidRDefault="00566116" w:rsidP="0056611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Mein größter Wunsch</w:t>
      </w:r>
      <w:r w:rsidRPr="00733F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0061917"/>
          <w:placeholder>
            <w:docPart w:val="50FB7165304B4D81AEF55E366868B74C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rPr>
          <w:rFonts w:ascii="Arial" w:hAnsi="Arial" w:cs="Arial"/>
          <w:u w:val="single"/>
        </w:rPr>
      </w:pPr>
    </w:p>
    <w:p w:rsidR="00566116" w:rsidRDefault="00566116" w:rsidP="0056611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Was wünsche ich mir von meiner Brieffreundin</w:t>
      </w:r>
      <w:r w:rsidR="00CA6C7F">
        <w:rPr>
          <w:rFonts w:ascii="Arial" w:hAnsi="Arial" w:cs="Arial"/>
          <w:u w:val="single"/>
        </w:rPr>
        <w:t>/meinem Brieffreund</w:t>
      </w:r>
      <w:r w:rsidRPr="002768E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59896874"/>
          <w:placeholder>
            <w:docPart w:val="8D02A7C279294480ACA9DA06044B8F58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566116" w:rsidRDefault="00566116" w:rsidP="00566116">
      <w:pPr>
        <w:rPr>
          <w:rFonts w:ascii="Arial" w:hAnsi="Arial" w:cs="Arial"/>
        </w:rPr>
      </w:pPr>
    </w:p>
    <w:p w:rsidR="00F672DB" w:rsidRDefault="00566116">
      <w:pPr>
        <w:rPr>
          <w:rFonts w:ascii="Arial" w:hAnsi="Arial" w:cs="Arial"/>
        </w:rPr>
      </w:pPr>
      <w:r w:rsidRPr="002D6094">
        <w:rPr>
          <w:rFonts w:ascii="Arial" w:hAnsi="Arial" w:cs="Arial"/>
          <w:u w:val="single"/>
        </w:rPr>
        <w:t>Art der Kommunikation: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52117137"/>
          <w:placeholder>
            <w:docPart w:val="E9D68E8C6E47499D87CF0C887E362F64"/>
          </w:placeholder>
          <w:showingPlcHdr/>
        </w:sdtPr>
        <w:sdtEndPr/>
        <w:sdtContent>
          <w:r w:rsidR="00B904A8" w:rsidRPr="005C3463">
            <w:rPr>
              <w:rStyle w:val="Platzhaltertext"/>
            </w:rPr>
            <w:t>Klicken oder tippen Sie hier, um Text einzugeben.</w:t>
          </w:r>
        </w:sdtContent>
      </w:sdt>
    </w:p>
    <w:p w:rsidR="0085069B" w:rsidRPr="00566116" w:rsidRDefault="0085069B">
      <w:pPr>
        <w:rPr>
          <w:rFonts w:ascii="Arial" w:hAnsi="Arial" w:cs="Arial"/>
          <w:sz w:val="26"/>
        </w:rPr>
      </w:pPr>
    </w:p>
    <w:sectPr w:rsidR="0085069B" w:rsidRPr="00566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C4" w:rsidRDefault="002A7AC4">
      <w:pPr>
        <w:spacing w:after="0" w:line="240" w:lineRule="auto"/>
      </w:pPr>
      <w:r>
        <w:separator/>
      </w:r>
    </w:p>
  </w:endnote>
  <w:endnote w:type="continuationSeparator" w:id="0">
    <w:p w:rsidR="002A7AC4" w:rsidRDefault="002A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2F" w:rsidRDefault="002A7A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2F" w:rsidRDefault="002A7A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2F" w:rsidRDefault="002A7A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C4" w:rsidRDefault="002A7AC4">
      <w:pPr>
        <w:spacing w:after="0" w:line="240" w:lineRule="auto"/>
      </w:pPr>
      <w:r>
        <w:separator/>
      </w:r>
    </w:p>
  </w:footnote>
  <w:footnote w:type="continuationSeparator" w:id="0">
    <w:p w:rsidR="002A7AC4" w:rsidRDefault="002A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2F" w:rsidRDefault="002A7A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2F" w:rsidRDefault="002A7A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2F" w:rsidRDefault="002A7A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7D"/>
    <w:rsid w:val="000A3919"/>
    <w:rsid w:val="000C4A3C"/>
    <w:rsid w:val="00102595"/>
    <w:rsid w:val="00147E41"/>
    <w:rsid w:val="00164F06"/>
    <w:rsid w:val="00184032"/>
    <w:rsid w:val="00191D52"/>
    <w:rsid w:val="001F1E7C"/>
    <w:rsid w:val="002A7AC4"/>
    <w:rsid w:val="003329B1"/>
    <w:rsid w:val="003D2BF6"/>
    <w:rsid w:val="00413940"/>
    <w:rsid w:val="004B7937"/>
    <w:rsid w:val="00566116"/>
    <w:rsid w:val="0057636D"/>
    <w:rsid w:val="00660671"/>
    <w:rsid w:val="00727AF0"/>
    <w:rsid w:val="00786D31"/>
    <w:rsid w:val="00793DF2"/>
    <w:rsid w:val="007F74FF"/>
    <w:rsid w:val="00802C24"/>
    <w:rsid w:val="0085069B"/>
    <w:rsid w:val="009B0FAE"/>
    <w:rsid w:val="00AA46FD"/>
    <w:rsid w:val="00AB28C7"/>
    <w:rsid w:val="00AC0B02"/>
    <w:rsid w:val="00AD3F4D"/>
    <w:rsid w:val="00B121DF"/>
    <w:rsid w:val="00B87C55"/>
    <w:rsid w:val="00B904A8"/>
    <w:rsid w:val="00BC1C25"/>
    <w:rsid w:val="00C41D21"/>
    <w:rsid w:val="00C763DC"/>
    <w:rsid w:val="00CA081C"/>
    <w:rsid w:val="00CA6C7F"/>
    <w:rsid w:val="00CD1550"/>
    <w:rsid w:val="00D1126B"/>
    <w:rsid w:val="00D3535F"/>
    <w:rsid w:val="00D51C11"/>
    <w:rsid w:val="00D70B48"/>
    <w:rsid w:val="00E63A2C"/>
    <w:rsid w:val="00F43D7D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907-7BA7-415B-AE77-EDB17A1F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1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116"/>
  </w:style>
  <w:style w:type="paragraph" w:styleId="Fuzeile">
    <w:name w:val="footer"/>
    <w:basedOn w:val="Standard"/>
    <w:link w:val="FuzeileZchn"/>
    <w:uiPriority w:val="99"/>
    <w:unhideWhenUsed/>
    <w:rsid w:val="0056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116"/>
  </w:style>
  <w:style w:type="character" w:styleId="Platzhaltertext">
    <w:name w:val="Placeholder Text"/>
    <w:basedOn w:val="Absatz-Standardschriftart"/>
    <w:uiPriority w:val="99"/>
    <w:semiHidden/>
    <w:rsid w:val="00566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ttclau\Desktop\Vorlage%20Steck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406CA52E6456B9D000AF7F9404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30E7C-97E3-4212-8BE2-C615823ABFB5}"/>
      </w:docPartPr>
      <w:docPartBody>
        <w:p w:rsidR="00000000" w:rsidRDefault="00F248F9">
          <w:pPr>
            <w:pStyle w:val="806406CA52E6456B9D000AF7F9404F9E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2B9BB24F3C4639BED9B8DEAEC14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C56F0-2EED-4F21-AE1A-1F3CDE1B8E9E}"/>
      </w:docPartPr>
      <w:docPartBody>
        <w:p w:rsidR="00000000" w:rsidRDefault="00F248F9">
          <w:pPr>
            <w:pStyle w:val="A22B9BB24F3C4639BED9B8DEAEC141CD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4BA115D7674224827F8A0CA872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23021-6E0E-4EEA-A344-820FD3D73468}"/>
      </w:docPartPr>
      <w:docPartBody>
        <w:p w:rsidR="00000000" w:rsidRDefault="00F248F9">
          <w:pPr>
            <w:pStyle w:val="FA4BA115D7674224827F8A0CA8720F49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0448DEF7C242AF8EB483C1E8540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80708-6B30-47B0-BE59-E10BEE62F9A9}"/>
      </w:docPartPr>
      <w:docPartBody>
        <w:p w:rsidR="00000000" w:rsidRDefault="00F248F9">
          <w:pPr>
            <w:pStyle w:val="030448DEF7C242AF8EB483C1E85409AE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D04F6CD8494C1F86E9FFB1E265C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7963D-DC86-4FE9-A394-CF4073C76C51}"/>
      </w:docPartPr>
      <w:docPartBody>
        <w:p w:rsidR="00000000" w:rsidRDefault="00F248F9">
          <w:pPr>
            <w:pStyle w:val="21D04F6CD8494C1F86E9FFB1E265CC9D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74D5F1E43343CB9814D44E7EED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425D3-555E-4625-ACA7-6485D5FF5644}"/>
      </w:docPartPr>
      <w:docPartBody>
        <w:p w:rsidR="00000000" w:rsidRDefault="00F248F9">
          <w:pPr>
            <w:pStyle w:val="3174D5F1E43343CB9814D44E7EEDC837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AD5D0380D84E5985D637F31D24E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ED865-2078-4C9E-B507-5C3B40BC7BE5}"/>
      </w:docPartPr>
      <w:docPartBody>
        <w:p w:rsidR="00000000" w:rsidRDefault="00F248F9">
          <w:pPr>
            <w:pStyle w:val="8DAD5D0380D84E5985D637F31D24E2CF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3E1E6AE6D48FCA3799D6615730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09FED-EDF2-48BD-ADD8-26A807057A56}"/>
      </w:docPartPr>
      <w:docPartBody>
        <w:p w:rsidR="00000000" w:rsidRDefault="00F248F9">
          <w:pPr>
            <w:pStyle w:val="B023E1E6AE6D48FCA3799D6615730F8C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C327134255478AA68569372512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5B3C2-EA61-4048-8FF6-0084786D3691}"/>
      </w:docPartPr>
      <w:docPartBody>
        <w:p w:rsidR="00000000" w:rsidRDefault="00F248F9">
          <w:pPr>
            <w:pStyle w:val="A9C327134255478AA685693725125727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8C2B71A3DC43C9821B8BB6BB8FB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0EC48-254C-431A-AC2C-955970DAD7C5}"/>
      </w:docPartPr>
      <w:docPartBody>
        <w:p w:rsidR="00000000" w:rsidRDefault="00F248F9">
          <w:pPr>
            <w:pStyle w:val="2D8C2B71A3DC43C9821B8BB6BB8FB168"/>
          </w:pPr>
          <w:r w:rsidRPr="00235D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B745DD9114163947B33FE63845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24378-9EDC-44FF-8BAC-20134D001541}"/>
      </w:docPartPr>
      <w:docPartBody>
        <w:p w:rsidR="00000000" w:rsidRDefault="00F248F9">
          <w:pPr>
            <w:pStyle w:val="414B745DD9114163947B33FE63845531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90569980F14614ABFEFBA7CE94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C9470-39DD-4944-B0E0-6418CFF537E8}"/>
      </w:docPartPr>
      <w:docPartBody>
        <w:p w:rsidR="00000000" w:rsidRDefault="00F248F9">
          <w:pPr>
            <w:pStyle w:val="B690569980F14614ABFEFBA7CE94FCD0"/>
          </w:pPr>
          <w:r w:rsidRPr="005C3463">
            <w:rPr>
              <w:rStyle w:val="Platzhaltertext"/>
            </w:rPr>
            <w:t>Klicke</w:t>
          </w:r>
          <w:r w:rsidRPr="005C3463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3216471A8C3B46D3A56BBFBC82AF9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4081D-AE15-4E6C-A3E6-D5FCB76FC7AA}"/>
      </w:docPartPr>
      <w:docPartBody>
        <w:p w:rsidR="00000000" w:rsidRDefault="00F248F9">
          <w:pPr>
            <w:pStyle w:val="3216471A8C3B46D3A56BBFBC82AF95EB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CA30859B540BE916F14A5541D7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F5523-1A0E-471F-A336-13FEC1081B18}"/>
      </w:docPartPr>
      <w:docPartBody>
        <w:p w:rsidR="00000000" w:rsidRDefault="00F248F9">
          <w:pPr>
            <w:pStyle w:val="4C2CA30859B540BE916F14A5541D7446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F5F46D0F1419395B116D07026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2E6EC-E723-4046-80C9-5BE000B81518}"/>
      </w:docPartPr>
      <w:docPartBody>
        <w:p w:rsidR="00000000" w:rsidRDefault="00F248F9">
          <w:pPr>
            <w:pStyle w:val="FF4F5F46D0F1419395B116D070265739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A8254B6714BA49E22530E6C0A5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B2561-38D4-428C-A521-871584B386A0}"/>
      </w:docPartPr>
      <w:docPartBody>
        <w:p w:rsidR="00000000" w:rsidRDefault="00F248F9">
          <w:pPr>
            <w:pStyle w:val="AB3A8254B6714BA49E22530E6C0A5EBE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853C556DF478FA6F4046E2C2F1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4B324-A13D-48A7-BE08-D4DCCEF302F8}"/>
      </w:docPartPr>
      <w:docPartBody>
        <w:p w:rsidR="00000000" w:rsidRDefault="00F248F9">
          <w:pPr>
            <w:pStyle w:val="91D853C556DF478FA6F4046E2C2F174F"/>
          </w:pPr>
          <w:r w:rsidRPr="005C3463">
            <w:rPr>
              <w:rStyle w:val="Platzhaltertext"/>
            </w:rPr>
            <w:t>Klicken oder</w:t>
          </w:r>
          <w:r w:rsidRPr="005C3463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1DD60B9B5EE645059601EAD5694DA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02B7F-6FF9-47BB-B569-2BFE6CE8D40A}"/>
      </w:docPartPr>
      <w:docPartBody>
        <w:p w:rsidR="00000000" w:rsidRDefault="00F248F9">
          <w:pPr>
            <w:pStyle w:val="1DD60B9B5EE645059601EAD5694DA830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FD5AD9E7E43FE918F07365496D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B33A-EB1A-446E-8172-1747EA49619C}"/>
      </w:docPartPr>
      <w:docPartBody>
        <w:p w:rsidR="00000000" w:rsidRDefault="00F248F9">
          <w:pPr>
            <w:pStyle w:val="BD8FD5AD9E7E43FE918F07365496DF7A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FB7165304B4D81AEF55E366868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1AE4B-A363-4AF2-814D-0FEB9F7FEC00}"/>
      </w:docPartPr>
      <w:docPartBody>
        <w:p w:rsidR="00000000" w:rsidRDefault="00F248F9">
          <w:pPr>
            <w:pStyle w:val="50FB7165304B4D81AEF55E366868B74C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02A7C279294480ACA9DA06044B8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0C2FD-B5D1-4136-8D22-A9E5227686A8}"/>
      </w:docPartPr>
      <w:docPartBody>
        <w:p w:rsidR="00000000" w:rsidRDefault="00F248F9">
          <w:pPr>
            <w:pStyle w:val="8D02A7C279294480ACA9DA06044B8F58"/>
          </w:pPr>
          <w:r w:rsidRPr="005C34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68E8C6E47499D87CF0C887E362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6FED3-4B4A-4213-9CC1-08E620623524}"/>
      </w:docPartPr>
      <w:docPartBody>
        <w:p w:rsidR="00000000" w:rsidRDefault="00F248F9">
          <w:pPr>
            <w:pStyle w:val="E9D68E8C6E47499D87CF0C887E362F64"/>
          </w:pPr>
          <w:r w:rsidRPr="005C3463">
            <w:rPr>
              <w:rStyle w:val="Platzhaltertext"/>
            </w:rPr>
            <w:t xml:space="preserve">Klicken oder </w:t>
          </w:r>
          <w:r w:rsidRPr="005C3463">
            <w:rPr>
              <w:rStyle w:val="Platzhaltertext"/>
            </w:rPr>
            <w:t>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F9"/>
    <w:rsid w:val="00F2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06406CA52E6456B9D000AF7F9404F9E">
    <w:name w:val="806406CA52E6456B9D000AF7F9404F9E"/>
  </w:style>
  <w:style w:type="paragraph" w:customStyle="1" w:styleId="A22B9BB24F3C4639BED9B8DEAEC141CD">
    <w:name w:val="A22B9BB24F3C4639BED9B8DEAEC141CD"/>
  </w:style>
  <w:style w:type="paragraph" w:customStyle="1" w:styleId="FA4BA115D7674224827F8A0CA8720F49">
    <w:name w:val="FA4BA115D7674224827F8A0CA8720F49"/>
  </w:style>
  <w:style w:type="paragraph" w:customStyle="1" w:styleId="030448DEF7C242AF8EB483C1E85409AE">
    <w:name w:val="030448DEF7C242AF8EB483C1E85409AE"/>
  </w:style>
  <w:style w:type="paragraph" w:customStyle="1" w:styleId="21D04F6CD8494C1F86E9FFB1E265CC9D">
    <w:name w:val="21D04F6CD8494C1F86E9FFB1E265CC9D"/>
  </w:style>
  <w:style w:type="paragraph" w:customStyle="1" w:styleId="3174D5F1E43343CB9814D44E7EEDC837">
    <w:name w:val="3174D5F1E43343CB9814D44E7EEDC837"/>
  </w:style>
  <w:style w:type="paragraph" w:customStyle="1" w:styleId="8DAD5D0380D84E5985D637F31D24E2CF">
    <w:name w:val="8DAD5D0380D84E5985D637F31D24E2CF"/>
  </w:style>
  <w:style w:type="paragraph" w:customStyle="1" w:styleId="B023E1E6AE6D48FCA3799D6615730F8C">
    <w:name w:val="B023E1E6AE6D48FCA3799D6615730F8C"/>
  </w:style>
  <w:style w:type="paragraph" w:customStyle="1" w:styleId="A9C327134255478AA685693725125727">
    <w:name w:val="A9C327134255478AA685693725125727"/>
  </w:style>
  <w:style w:type="paragraph" w:customStyle="1" w:styleId="2D8C2B71A3DC43C9821B8BB6BB8FB168">
    <w:name w:val="2D8C2B71A3DC43C9821B8BB6BB8FB168"/>
  </w:style>
  <w:style w:type="paragraph" w:customStyle="1" w:styleId="414B745DD9114163947B33FE63845531">
    <w:name w:val="414B745DD9114163947B33FE63845531"/>
  </w:style>
  <w:style w:type="paragraph" w:customStyle="1" w:styleId="B690569980F14614ABFEFBA7CE94FCD0">
    <w:name w:val="B690569980F14614ABFEFBA7CE94FCD0"/>
  </w:style>
  <w:style w:type="paragraph" w:customStyle="1" w:styleId="3216471A8C3B46D3A56BBFBC82AF95EB">
    <w:name w:val="3216471A8C3B46D3A56BBFBC82AF95EB"/>
  </w:style>
  <w:style w:type="paragraph" w:customStyle="1" w:styleId="4C2CA30859B540BE916F14A5541D7446">
    <w:name w:val="4C2CA30859B540BE916F14A5541D7446"/>
  </w:style>
  <w:style w:type="paragraph" w:customStyle="1" w:styleId="FF4F5F46D0F1419395B116D070265739">
    <w:name w:val="FF4F5F46D0F1419395B116D070265739"/>
  </w:style>
  <w:style w:type="paragraph" w:customStyle="1" w:styleId="AB3A8254B6714BA49E22530E6C0A5EBE">
    <w:name w:val="AB3A8254B6714BA49E22530E6C0A5EBE"/>
  </w:style>
  <w:style w:type="paragraph" w:customStyle="1" w:styleId="91D853C556DF478FA6F4046E2C2F174F">
    <w:name w:val="91D853C556DF478FA6F4046E2C2F174F"/>
  </w:style>
  <w:style w:type="paragraph" w:customStyle="1" w:styleId="1DD60B9B5EE645059601EAD5694DA830">
    <w:name w:val="1DD60B9B5EE645059601EAD5694DA830"/>
  </w:style>
  <w:style w:type="paragraph" w:customStyle="1" w:styleId="BD8FD5AD9E7E43FE918F07365496DF7A">
    <w:name w:val="BD8FD5AD9E7E43FE918F07365496DF7A"/>
  </w:style>
  <w:style w:type="paragraph" w:customStyle="1" w:styleId="50FB7165304B4D81AEF55E366868B74C">
    <w:name w:val="50FB7165304B4D81AEF55E366868B74C"/>
  </w:style>
  <w:style w:type="paragraph" w:customStyle="1" w:styleId="8D02A7C279294480ACA9DA06044B8F58">
    <w:name w:val="8D02A7C279294480ACA9DA06044B8F58"/>
  </w:style>
  <w:style w:type="paragraph" w:customStyle="1" w:styleId="E9D68E8C6E47499D87CF0C887E362F64">
    <w:name w:val="E9D68E8C6E47499D87CF0C887E362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Steckbrief.dotx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Claudia</dc:creator>
  <cp:keywords/>
  <dc:description/>
  <cp:lastModifiedBy>Wittmann Claudia</cp:lastModifiedBy>
  <cp:revision>1</cp:revision>
  <dcterms:created xsi:type="dcterms:W3CDTF">2019-06-17T08:53:00Z</dcterms:created>
  <dcterms:modified xsi:type="dcterms:W3CDTF">2019-06-17T08:54:00Z</dcterms:modified>
</cp:coreProperties>
</file>